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0733291"/>
        <w:lock w:val="sdtContentLocked"/>
        <w:placeholder>
          <w:docPart w:val="9A8AB7160CBB4727AB6FE8E235A0004F"/>
        </w:placeholder>
      </w:sdtPr>
      <w:sdtEndPr>
        <w:rPr>
          <w:vanish/>
        </w:rPr>
      </w:sdtEndPr>
      <w:sdtContent>
        <w:sdt>
          <w:sdtPr>
            <w:alias w:val="Can be replaced by CB logo"/>
            <w:tag w:val="Can be replaced by CB logo"/>
            <w:id w:val="1069847889"/>
            <w:lock w:val="sdtLocked"/>
            <w:placeholder>
              <w:docPart w:val="201BDF4CC7174B96802433101DFB4966"/>
            </w:placeholder>
            <w:picture/>
          </w:sdtPr>
          <w:sdtEndPr/>
          <w:sdtContent>
            <w:p w14:paraId="2BB76508" w14:textId="19DE3764" w:rsidR="00020605" w:rsidRPr="00861FA0" w:rsidRDefault="00D53944" w:rsidP="00EB413D">
              <w:pPr>
                <w:ind w:left="270" w:hanging="360"/>
                <w:jc w:val="center"/>
              </w:pPr>
              <w:r>
                <w:rPr>
                  <w:noProof/>
                  <w:lang w:val="en-IN" w:eastAsia="en-IN"/>
                </w:rPr>
                <w:drawing>
                  <wp:inline distT="0" distB="0" distL="0" distR="0" wp14:anchorId="37AEE6B4" wp14:editId="7DFA8580">
                    <wp:extent cx="5046390" cy="1679758"/>
                    <wp:effectExtent l="0" t="0" r="1905" b="0"/>
                    <wp:docPr id="721043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46390" cy="1679758"/>
                            </a:xfrm>
                            <a:prstGeom prst="rect">
                              <a:avLst/>
                            </a:prstGeom>
                          </pic:spPr>
                        </pic:pic>
                      </a:graphicData>
                    </a:graphic>
                  </wp:inline>
                </w:drawing>
              </w:r>
            </w:p>
          </w:sdtContent>
        </w:sdt>
        <w:p w14:paraId="617ACD00" w14:textId="50D774E4" w:rsidR="00D53944" w:rsidRPr="00577EBC" w:rsidRDefault="00D20E7B" w:rsidP="00D53944">
          <w:pPr>
            <w:jc w:val="center"/>
            <w:rPr>
              <w:b/>
              <w:bCs/>
              <w:color w:val="000000" w:themeColor="text1"/>
              <w:sz w:val="52"/>
              <w:szCs w:val="52"/>
            </w:rPr>
          </w:pPr>
          <w:bookmarkStart w:id="1" w:name="_Hlk22637546"/>
          <w:bookmarkEnd w:id="1"/>
          <w:r>
            <w:rPr>
              <w:b/>
              <w:bCs/>
              <w:color w:val="000000" w:themeColor="text1"/>
              <w:sz w:val="52"/>
              <w:szCs w:val="52"/>
              <w:lang w:val="ru-RU"/>
            </w:rPr>
            <w:t xml:space="preserve">Аудиторський звіт </w:t>
          </w:r>
          <w:r w:rsidRPr="00011C97">
            <w:rPr>
              <w:b/>
              <w:bCs/>
              <w:color w:val="000000" w:themeColor="text1"/>
              <w:sz w:val="52"/>
              <w:szCs w:val="52"/>
              <w:lang w:val="ru-RU"/>
            </w:rPr>
            <w:t>про сертифікаці</w:t>
          </w:r>
          <w:r>
            <w:rPr>
              <w:b/>
              <w:bCs/>
              <w:color w:val="000000" w:themeColor="text1"/>
              <w:sz w:val="52"/>
              <w:szCs w:val="52"/>
              <w:lang w:val="ru-RU"/>
            </w:rPr>
            <w:t>ю</w:t>
          </w:r>
          <w:r w:rsidRPr="00011C97">
            <w:rPr>
              <w:b/>
              <w:bCs/>
              <w:color w:val="000000" w:themeColor="text1"/>
              <w:sz w:val="52"/>
              <w:szCs w:val="52"/>
              <w:lang w:val="ru-RU"/>
            </w:rPr>
            <w:t xml:space="preserve"> </w:t>
          </w:r>
          <w:r>
            <w:rPr>
              <w:b/>
              <w:bCs/>
              <w:color w:val="000000" w:themeColor="text1"/>
              <w:sz w:val="52"/>
              <w:szCs w:val="52"/>
              <w:lang w:val="uk-UA"/>
            </w:rPr>
            <w:t xml:space="preserve">системи ведення </w:t>
          </w:r>
          <w:r w:rsidRPr="00011C97">
            <w:rPr>
              <w:b/>
              <w:bCs/>
              <w:color w:val="000000" w:themeColor="text1"/>
              <w:sz w:val="52"/>
              <w:szCs w:val="52"/>
              <w:lang w:val="ru-RU"/>
            </w:rPr>
            <w:t>лісового господарства</w:t>
          </w:r>
        </w:p>
        <w:p w14:paraId="014FA00D" w14:textId="2FEBB375" w:rsidR="00D53944" w:rsidRPr="00577EBC" w:rsidRDefault="00D53944" w:rsidP="00137E69">
          <w:pPr>
            <w:spacing w:after="240"/>
            <w:jc w:val="center"/>
            <w:rPr>
              <w:rStyle w:val="FSCSubHeadline"/>
              <w:color w:val="000000" w:themeColor="text1"/>
              <w:sz w:val="40"/>
            </w:rPr>
          </w:pPr>
          <w:r w:rsidRPr="00577EBC">
            <w:rPr>
              <w:color w:val="000000" w:themeColor="text1"/>
              <w:sz w:val="40"/>
              <w:szCs w:val="40"/>
            </w:rPr>
            <w:t>FSC-</w:t>
          </w:r>
          <w:r>
            <w:rPr>
              <w:color w:val="000000" w:themeColor="text1"/>
              <w:sz w:val="40"/>
              <w:szCs w:val="40"/>
            </w:rPr>
            <w:t>FM</w:t>
          </w:r>
          <w:r w:rsidRPr="00577EBC">
            <w:rPr>
              <w:color w:val="000000" w:themeColor="text1"/>
              <w:sz w:val="40"/>
              <w:szCs w:val="40"/>
            </w:rPr>
            <w:t>-V</w:t>
          </w:r>
          <w:r w:rsidR="00733326">
            <w:rPr>
              <w:color w:val="000000" w:themeColor="text1"/>
              <w:sz w:val="40"/>
              <w:szCs w:val="40"/>
            </w:rPr>
            <w:t>1-</w:t>
          </w:r>
          <w:r>
            <w:rPr>
              <w:color w:val="000000" w:themeColor="text1"/>
              <w:sz w:val="40"/>
              <w:szCs w:val="40"/>
            </w:rPr>
            <w:t>0</w:t>
          </w:r>
          <w:r w:rsidRPr="00577EBC">
            <w:rPr>
              <w:color w:val="000000" w:themeColor="text1"/>
              <w:sz w:val="40"/>
              <w:szCs w:val="40"/>
            </w:rPr>
            <w:t xml:space="preserve"> - </w:t>
          </w:r>
          <w:sdt>
            <w:sdtPr>
              <w:rPr>
                <w:color w:val="000000" w:themeColor="text1"/>
                <w:sz w:val="40"/>
                <w:szCs w:val="40"/>
              </w:rPr>
              <w:id w:val="712001732"/>
              <w:lock w:val="sdtContentLocked"/>
              <w:placeholder>
                <w:docPart w:val="4A082E4CB3CE4628A385048BDE9599A1"/>
              </w:placeholder>
              <w:dropDownList>
                <w:listItem w:displayText="UK" w:value="UK"/>
              </w:dropDownList>
            </w:sdtPr>
            <w:sdtEndPr/>
            <w:sdtContent>
              <w:r w:rsidR="00F55815">
                <w:rPr>
                  <w:color w:val="000000" w:themeColor="text1"/>
                  <w:sz w:val="40"/>
                  <w:szCs w:val="40"/>
                </w:rPr>
                <w:t>UK</w:t>
              </w:r>
            </w:sdtContent>
          </w:sdt>
        </w:p>
        <w:tbl>
          <w:tblPr>
            <w:tblW w:w="9242" w:type="dxa"/>
            <w:tblLayout w:type="fixed"/>
            <w:tblLook w:val="06A0" w:firstRow="1" w:lastRow="0" w:firstColumn="1" w:lastColumn="0" w:noHBand="1" w:noVBand="1"/>
          </w:tblPr>
          <w:tblGrid>
            <w:gridCol w:w="3227"/>
            <w:gridCol w:w="6015"/>
          </w:tblGrid>
          <w:tr w:rsidR="00571C1C" w:rsidRPr="00861FA0" w14:paraId="432C0E74" w14:textId="77777777" w:rsidTr="00883710">
            <w:tc>
              <w:tcPr>
                <w:tcW w:w="9242" w:type="dxa"/>
                <w:gridSpan w:val="2"/>
                <w:shd w:val="clear" w:color="auto" w:fill="78BE20"/>
              </w:tcPr>
              <w:p w14:paraId="416B0F05" w14:textId="00F58E47" w:rsidR="00571C1C" w:rsidRPr="00861FA0" w:rsidRDefault="00CD0B66" w:rsidP="00924EB4">
                <w:pPr>
                  <w:pStyle w:val="TableHeading"/>
                  <w:spacing w:before="0" w:after="0"/>
                  <w:rPr>
                    <w:rFonts w:asciiTheme="minorHAnsi" w:hAnsiTheme="minorHAnsi" w:cstheme="minorHAnsi"/>
                    <w:sz w:val="22"/>
                  </w:rPr>
                </w:pPr>
                <w:r w:rsidRPr="00CD0B66">
                  <w:rPr>
                    <w:rFonts w:asciiTheme="minorHAnsi" w:hAnsiTheme="minorHAnsi" w:cstheme="minorHAnsi"/>
                    <w:color w:val="auto"/>
                    <w:sz w:val="22"/>
                  </w:rPr>
                  <w:t>Утримувач сертифіката</w:t>
                </w:r>
              </w:p>
            </w:tc>
          </w:tr>
          <w:tr w:rsidR="00D20E7B" w:rsidRPr="00861FA0" w14:paraId="2D8C3FC0" w14:textId="77777777" w:rsidTr="001B1027">
            <w:tc>
              <w:tcPr>
                <w:tcW w:w="3227" w:type="dxa"/>
                <w:shd w:val="clear" w:color="auto" w:fill="auto"/>
              </w:tcPr>
              <w:p w14:paraId="0C33579A" w14:textId="014D2021" w:rsidR="00D20E7B" w:rsidRPr="00B14167" w:rsidRDefault="00D20E7B" w:rsidP="00D20E7B">
                <w:pPr>
                  <w:pStyle w:val="Tableentry"/>
                  <w:spacing w:before="0" w:after="0"/>
                  <w:rPr>
                    <w:rFonts w:asciiTheme="minorHAnsi" w:hAnsiTheme="minorHAnsi" w:cstheme="minorHAnsi"/>
                  </w:rPr>
                </w:pPr>
                <w:r>
                  <w:rPr>
                    <w:rFonts w:asciiTheme="minorHAnsi" w:hAnsiTheme="minorHAnsi" w:cstheme="minorHAnsi"/>
                    <w:lang w:val="uk-UA"/>
                  </w:rPr>
                  <w:t>Назва утримувача</w:t>
                </w:r>
                <w:r>
                  <w:rPr>
                    <w:rFonts w:asciiTheme="minorHAnsi" w:hAnsiTheme="minorHAnsi" w:cstheme="minorHAnsi"/>
                  </w:rPr>
                  <w:t xml:space="preserve"> сертифіката</w:t>
                </w:r>
              </w:p>
            </w:tc>
            <w:tc>
              <w:tcPr>
                <w:tcW w:w="6015" w:type="dxa"/>
                <w:shd w:val="clear" w:color="auto" w:fill="auto"/>
              </w:tcPr>
              <w:sdt>
                <w:sdtPr>
                  <w:rPr>
                    <w:rFonts w:eastAsia="SimHei"/>
                    <w:lang w:val="en-US"/>
                  </w:rPr>
                  <w:alias w:val="CH name"/>
                  <w:tag w:val="CH name"/>
                  <w:id w:val="-1349165765"/>
                  <w:placeholder>
                    <w:docPart w:val="B08E0E711E8141E0AFDBA9C3CE5420F4"/>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8B47228" w14:textId="463B8981" w:rsidR="00D20E7B" w:rsidRPr="009F70BE" w:rsidRDefault="00487A68" w:rsidP="00D20E7B">
                    <w:pPr>
                      <w:pStyle w:val="NoSpacing"/>
                      <w:rPr>
                        <w:lang w:val="en-US"/>
                      </w:rPr>
                    </w:pPr>
                    <w:r w:rsidRPr="00FC0139">
                      <w:rPr>
                        <w:rStyle w:val="PlaceholderText"/>
                      </w:rPr>
                      <w:t>Click or tap here to enter text.</w:t>
                    </w:r>
                  </w:p>
                </w:sdtContent>
              </w:sdt>
            </w:tc>
          </w:tr>
          <w:tr w:rsidR="00D20E7B" w:rsidRPr="00861FA0" w14:paraId="02A2C883" w14:textId="77777777" w:rsidTr="00907FBB">
            <w:trPr>
              <w:trHeight w:val="432"/>
            </w:trPr>
            <w:tc>
              <w:tcPr>
                <w:tcW w:w="3227" w:type="dxa"/>
                <w:shd w:val="clear" w:color="auto" w:fill="auto"/>
              </w:tcPr>
              <w:p w14:paraId="78766CB5" w14:textId="666D09CE" w:rsidR="00D20E7B" w:rsidRPr="00B14167" w:rsidRDefault="00D20E7B" w:rsidP="00D20E7B">
                <w:pPr>
                  <w:pStyle w:val="Tableentry"/>
                  <w:spacing w:before="0" w:after="0"/>
                  <w:rPr>
                    <w:rFonts w:asciiTheme="minorHAnsi" w:hAnsiTheme="minorHAnsi" w:cstheme="minorHAnsi"/>
                  </w:rPr>
                </w:pPr>
                <w:r>
                  <w:rPr>
                    <w:rFonts w:asciiTheme="minorHAnsi" w:hAnsiTheme="minorHAnsi" w:cstheme="minorHAnsi"/>
                  </w:rPr>
                  <w:t>Адреса</w:t>
                </w:r>
              </w:p>
            </w:tc>
            <w:tc>
              <w:tcPr>
                <w:tcW w:w="6015" w:type="dxa"/>
                <w:shd w:val="clear" w:color="auto" w:fill="auto"/>
              </w:tcPr>
              <w:p w14:paraId="35CF62B2" w14:textId="2110B878" w:rsidR="00D20E7B" w:rsidRDefault="001668D7" w:rsidP="00D20E7B">
                <w:pPr>
                  <w:pStyle w:val="NoSpacing"/>
                  <w:rPr>
                    <w:lang w:val="en-US"/>
                  </w:rPr>
                </w:pPr>
                <w:sdt>
                  <w:sdtPr>
                    <w:rPr>
                      <w:lang w:val="en-US"/>
                    </w:rPr>
                    <w:alias w:val="Street and No."/>
                    <w:tag w:val="Street and No."/>
                    <w:id w:val="1970481258"/>
                    <w:placeholder>
                      <w:docPart w:val="575B727442264145AEF666EC7CE9AD02"/>
                    </w:placeholder>
                    <w:showingPlcHdr/>
                    <w:text/>
                  </w:sdtPr>
                  <w:sdtEndPr/>
                  <w:sdtContent>
                    <w:r w:rsidR="00487A68" w:rsidRPr="00FC0139">
                      <w:rPr>
                        <w:rStyle w:val="PlaceholderText"/>
                      </w:rPr>
                      <w:t>Click or tap here to enter text.</w:t>
                    </w:r>
                  </w:sdtContent>
                </w:sdt>
                <w:r w:rsidR="00D20E7B">
                  <w:rPr>
                    <w:lang w:val="en-US"/>
                  </w:rPr>
                  <w:t xml:space="preserve">, </w:t>
                </w:r>
                <w:sdt>
                  <w:sdtPr>
                    <w:rPr>
                      <w:lang w:val="en-US"/>
                    </w:rPr>
                    <w:alias w:val="Zip/postal code"/>
                    <w:tag w:val="Zip/postal code"/>
                    <w:id w:val="-1423413289"/>
                    <w:placeholder>
                      <w:docPart w:val="575B727442264145AEF666EC7CE9AD02"/>
                    </w:placeholder>
                    <w:showingPlcHdr/>
                    <w:text/>
                  </w:sdtPr>
                  <w:sdtEndPr/>
                  <w:sdtContent>
                    <w:r w:rsidR="00487A68" w:rsidRPr="00FC0139">
                      <w:rPr>
                        <w:rStyle w:val="PlaceholderText"/>
                      </w:rPr>
                      <w:t>Click or tap here to enter text.</w:t>
                    </w:r>
                  </w:sdtContent>
                </w:sdt>
                <w:r w:rsidR="00D20E7B">
                  <w:rPr>
                    <w:lang w:val="en-US"/>
                  </w:rPr>
                  <w:t xml:space="preserve">,  </w:t>
                </w:r>
                <w:sdt>
                  <w:sdtPr>
                    <w:rPr>
                      <w:lang w:val="en-US"/>
                    </w:rPr>
                    <w:alias w:val="Town/City/Prefecture"/>
                    <w:tag w:val="Town/City/Prefecture"/>
                    <w:id w:val="-558471985"/>
                    <w:placeholder>
                      <w:docPart w:val="575B727442264145AEF666EC7CE9AD02"/>
                    </w:placeholder>
                    <w:showingPlcHdr/>
                    <w:text/>
                  </w:sdtPr>
                  <w:sdtEndPr/>
                  <w:sdtContent>
                    <w:r w:rsidR="00487A68" w:rsidRPr="00FC0139">
                      <w:rPr>
                        <w:rStyle w:val="PlaceholderText"/>
                      </w:rPr>
                      <w:t>Click or tap here to enter text.</w:t>
                    </w:r>
                  </w:sdtContent>
                </w:sdt>
                <w:r w:rsidR="00D20E7B">
                  <w:rPr>
                    <w:lang w:val="en-US"/>
                  </w:rPr>
                  <w:t xml:space="preserve">, </w:t>
                </w:r>
              </w:p>
              <w:p w14:paraId="7235524A" w14:textId="56F403B7" w:rsidR="00D20E7B" w:rsidRPr="00571C1C" w:rsidRDefault="001668D7" w:rsidP="00D20E7B">
                <w:pPr>
                  <w:pStyle w:val="NoSpacing"/>
                  <w:rPr>
                    <w:lang w:val="en-US"/>
                  </w:rPr>
                </w:pPr>
                <w:sdt>
                  <w:sdtPr>
                    <w:rPr>
                      <w:lang w:val="en-US"/>
                    </w:rPr>
                    <w:alias w:val="Province_state"/>
                    <w:tag w:val="Province_state"/>
                    <w:id w:val="-1062479896"/>
                    <w:placeholder>
                      <w:docPart w:val="575B727442264145AEF666EC7CE9AD02"/>
                    </w:placeholder>
                    <w:showingPlcHdr/>
                    <w:text/>
                  </w:sdtPr>
                  <w:sdtEndPr/>
                  <w:sdtContent>
                    <w:r w:rsidR="00487A68" w:rsidRPr="00FC0139">
                      <w:rPr>
                        <w:rStyle w:val="PlaceholderText"/>
                      </w:rPr>
                      <w:t>Click or tap here to enter text.</w:t>
                    </w:r>
                  </w:sdtContent>
                </w:sdt>
                <w:r w:rsidR="00D20E7B">
                  <w:rPr>
                    <w:lang w:val="en-US"/>
                  </w:rPr>
                  <w:t xml:space="preserve">, </w:t>
                </w:r>
                <w:sdt>
                  <w:sdtPr>
                    <w:rPr>
                      <w:lang w:val="en-US"/>
                    </w:rPr>
                    <w:alias w:val="Country"/>
                    <w:tag w:val="Country"/>
                    <w:id w:val="1093514175"/>
                    <w:placeholder>
                      <w:docPart w:val="575B727442264145AEF666EC7CE9AD02"/>
                    </w:placeholder>
                    <w:showingPlcHdr/>
                    <w:text/>
                  </w:sdtPr>
                  <w:sdtEndPr/>
                  <w:sdtContent>
                    <w:r w:rsidR="00487A68" w:rsidRPr="00FC0139">
                      <w:rPr>
                        <w:rStyle w:val="PlaceholderText"/>
                      </w:rPr>
                      <w:t>Click or tap here to enter text.</w:t>
                    </w:r>
                  </w:sdtContent>
                </w:sdt>
              </w:p>
            </w:tc>
          </w:tr>
          <w:tr w:rsidR="00D20E7B" w:rsidRPr="00861FA0" w14:paraId="7F697505" w14:textId="77777777" w:rsidTr="001B1027">
            <w:tc>
              <w:tcPr>
                <w:tcW w:w="3227" w:type="dxa"/>
                <w:shd w:val="clear" w:color="auto" w:fill="auto"/>
              </w:tcPr>
              <w:p w14:paraId="5BA3E1EE" w14:textId="1CEDF124" w:rsidR="00D20E7B" w:rsidRDefault="00D20E7B" w:rsidP="00D20E7B">
                <w:pPr>
                  <w:pStyle w:val="Tableentry"/>
                  <w:spacing w:before="0" w:after="0"/>
                  <w:rPr>
                    <w:rFonts w:asciiTheme="minorHAnsi" w:hAnsiTheme="minorHAnsi" w:cstheme="minorHAnsi"/>
                  </w:rPr>
                </w:pPr>
                <w:r>
                  <w:rPr>
                    <w:rFonts w:asciiTheme="minorHAnsi" w:hAnsiTheme="minorHAnsi" w:cstheme="minorHAnsi"/>
                  </w:rPr>
                  <w:t>Контактна особа</w:t>
                </w:r>
              </w:p>
            </w:tc>
            <w:tc>
              <w:tcPr>
                <w:tcW w:w="6015" w:type="dxa"/>
                <w:shd w:val="clear" w:color="auto" w:fill="auto"/>
              </w:tcPr>
              <w:sdt>
                <w:sdtPr>
                  <w:id w:val="1166277413"/>
                  <w:placeholder>
                    <w:docPart w:val="B08E0E711E8141E0AFDBA9C3CE5420F4"/>
                  </w:placeholder>
                  <w:showingPlcHdr/>
                  <w:text/>
                </w:sdtPr>
                <w:sdtEndPr/>
                <w:sdtContent>
                  <w:p w14:paraId="391F4366" w14:textId="1AC85C76" w:rsidR="00D20E7B" w:rsidRPr="00571C1C" w:rsidRDefault="00487A68" w:rsidP="00D20E7B">
                    <w:pPr>
                      <w:pStyle w:val="NoSpacing"/>
                      <w:rPr>
                        <w:lang w:val="en-US"/>
                      </w:rPr>
                    </w:pPr>
                    <w:r w:rsidRPr="00FC0139">
                      <w:rPr>
                        <w:rStyle w:val="PlaceholderText"/>
                      </w:rPr>
                      <w:t>Click or tap here to enter text.</w:t>
                    </w:r>
                  </w:p>
                </w:sdtContent>
              </w:sdt>
            </w:tc>
          </w:tr>
          <w:tr w:rsidR="00D20E7B" w:rsidRPr="00861FA0" w14:paraId="3DCA4C6C" w14:textId="77777777" w:rsidTr="001B1027">
            <w:tc>
              <w:tcPr>
                <w:tcW w:w="3227" w:type="dxa"/>
                <w:shd w:val="clear" w:color="auto" w:fill="auto"/>
              </w:tcPr>
              <w:p w14:paraId="04BB7D5A" w14:textId="5149158A" w:rsidR="00D20E7B" w:rsidRDefault="00D20E7B" w:rsidP="00D20E7B">
                <w:pPr>
                  <w:pStyle w:val="Tableentry"/>
                  <w:spacing w:before="0" w:after="0"/>
                  <w:rPr>
                    <w:rFonts w:asciiTheme="minorHAnsi" w:hAnsiTheme="minorHAnsi" w:cstheme="minorHAnsi"/>
                  </w:rPr>
                </w:pPr>
                <w:r>
                  <w:rPr>
                    <w:rFonts w:asciiTheme="minorHAnsi" w:hAnsiTheme="minorHAnsi" w:cstheme="minorHAnsi"/>
                  </w:rPr>
                  <w:t>Електронна пошта</w:t>
                </w:r>
              </w:p>
            </w:tc>
            <w:tc>
              <w:tcPr>
                <w:tcW w:w="6015" w:type="dxa"/>
                <w:shd w:val="clear" w:color="auto" w:fill="auto"/>
              </w:tcPr>
              <w:sdt>
                <w:sdtPr>
                  <w:id w:val="-637035409"/>
                  <w:placeholder>
                    <w:docPart w:val="4627AEDDF66D4DEEB581C4ABA6BFD0C0"/>
                  </w:placeholder>
                  <w:showingPlcHdr/>
                  <w:text/>
                </w:sdtPr>
                <w:sdtEndPr/>
                <w:sdtContent>
                  <w:p w14:paraId="27C4A3BD" w14:textId="114A5C5B" w:rsidR="00D20E7B" w:rsidRPr="00571C1C" w:rsidRDefault="00487A68" w:rsidP="00D20E7B">
                    <w:pPr>
                      <w:pStyle w:val="NoSpacing"/>
                      <w:rPr>
                        <w:lang w:val="en-US"/>
                      </w:rPr>
                    </w:pPr>
                    <w:r w:rsidRPr="00FC0139">
                      <w:rPr>
                        <w:rStyle w:val="PlaceholderText"/>
                      </w:rPr>
                      <w:t>Click or tap here to enter text.</w:t>
                    </w:r>
                  </w:p>
                </w:sdtContent>
              </w:sdt>
            </w:tc>
          </w:tr>
          <w:tr w:rsidR="00D20E7B" w:rsidRPr="00861FA0" w14:paraId="71C6A338" w14:textId="77777777" w:rsidTr="001B1027">
            <w:tc>
              <w:tcPr>
                <w:tcW w:w="3227" w:type="dxa"/>
                <w:shd w:val="clear" w:color="auto" w:fill="auto"/>
              </w:tcPr>
              <w:p w14:paraId="5665D176" w14:textId="63F616FD" w:rsidR="00D20E7B" w:rsidRDefault="00D20E7B" w:rsidP="00D20E7B">
                <w:pPr>
                  <w:pStyle w:val="Tableentry"/>
                  <w:spacing w:before="0" w:after="0"/>
                  <w:rPr>
                    <w:rFonts w:asciiTheme="minorHAnsi" w:hAnsiTheme="minorHAnsi" w:cstheme="minorHAnsi"/>
                  </w:rPr>
                </w:pPr>
                <w:r>
                  <w:rPr>
                    <w:rFonts w:asciiTheme="minorHAnsi" w:hAnsiTheme="minorHAnsi" w:cstheme="minorHAnsi"/>
                  </w:rPr>
                  <w:t>Телефон</w:t>
                </w:r>
              </w:p>
            </w:tc>
            <w:tc>
              <w:tcPr>
                <w:tcW w:w="6015" w:type="dxa"/>
                <w:shd w:val="clear" w:color="auto" w:fill="auto"/>
              </w:tcPr>
              <w:sdt>
                <w:sdtPr>
                  <w:id w:val="1653717749"/>
                  <w:placeholder>
                    <w:docPart w:val="B08E0E711E8141E0AFDBA9C3CE5420F4"/>
                  </w:placeholder>
                  <w:showingPlcHdr/>
                  <w:text/>
                </w:sdtPr>
                <w:sdtEndPr/>
                <w:sdtContent>
                  <w:p w14:paraId="1B21910F" w14:textId="5DF339F5" w:rsidR="00D20E7B" w:rsidRPr="00571C1C" w:rsidRDefault="00A27010" w:rsidP="00D20E7B">
                    <w:pPr>
                      <w:pStyle w:val="NoSpacing"/>
                      <w:rPr>
                        <w:lang w:val="en-US"/>
                      </w:rPr>
                    </w:pPr>
                    <w:r w:rsidRPr="00FC0139">
                      <w:rPr>
                        <w:rStyle w:val="PlaceholderText"/>
                      </w:rPr>
                      <w:t>Click or tap here to enter text.</w:t>
                    </w:r>
                  </w:p>
                </w:sdtContent>
              </w:sdt>
            </w:tc>
          </w:tr>
          <w:tr w:rsidR="00D20E7B" w:rsidRPr="00861FA0" w14:paraId="756A5CD3" w14:textId="77777777" w:rsidTr="001B1027">
            <w:tc>
              <w:tcPr>
                <w:tcW w:w="3227" w:type="dxa"/>
                <w:shd w:val="clear" w:color="auto" w:fill="auto"/>
              </w:tcPr>
              <w:p w14:paraId="10DA993D" w14:textId="1A8BAE38" w:rsidR="00D20E7B" w:rsidRDefault="00D20E7B" w:rsidP="00D20E7B">
                <w:pPr>
                  <w:pStyle w:val="Tableentry"/>
                  <w:spacing w:before="0" w:after="0"/>
                  <w:rPr>
                    <w:rFonts w:asciiTheme="minorHAnsi" w:hAnsiTheme="minorHAnsi" w:cstheme="minorHAnsi"/>
                  </w:rPr>
                </w:pPr>
                <w:r>
                  <w:rPr>
                    <w:rFonts w:asciiTheme="minorHAnsi" w:hAnsiTheme="minorHAnsi" w:cstheme="minorHAnsi"/>
                  </w:rPr>
                  <w:t>Веб-сайт</w:t>
                </w:r>
              </w:p>
            </w:tc>
            <w:tc>
              <w:tcPr>
                <w:tcW w:w="6015" w:type="dxa"/>
                <w:shd w:val="clear" w:color="auto" w:fill="auto"/>
              </w:tcPr>
              <w:sdt>
                <w:sdtPr>
                  <w:id w:val="-1979136879"/>
                  <w:placeholder>
                    <w:docPart w:val="B08E0E711E8141E0AFDBA9C3CE5420F4"/>
                  </w:placeholder>
                  <w:showingPlcHdr/>
                  <w:text/>
                </w:sdtPr>
                <w:sdtEndPr/>
                <w:sdtContent>
                  <w:p w14:paraId="2D356B83" w14:textId="35C8E80D" w:rsidR="00D20E7B" w:rsidRPr="00571C1C" w:rsidRDefault="00A27010" w:rsidP="00D20E7B">
                    <w:pPr>
                      <w:pStyle w:val="NoSpacing"/>
                      <w:rPr>
                        <w:lang w:val="en-US"/>
                      </w:rPr>
                    </w:pPr>
                    <w:r w:rsidRPr="00FC0139">
                      <w:rPr>
                        <w:rStyle w:val="PlaceholderText"/>
                      </w:rPr>
                      <w:t>Click or tap here to enter text.</w:t>
                    </w:r>
                  </w:p>
                </w:sdtContent>
              </w:sdt>
            </w:tc>
          </w:tr>
          <w:tr w:rsidR="00D20E7B" w:rsidRPr="00861FA0" w14:paraId="702DD695" w14:textId="77777777" w:rsidTr="00D20E7B">
            <w:trPr>
              <w:trHeight w:val="378"/>
            </w:trPr>
            <w:tc>
              <w:tcPr>
                <w:tcW w:w="3227" w:type="dxa"/>
                <w:shd w:val="clear" w:color="auto" w:fill="auto"/>
              </w:tcPr>
              <w:p w14:paraId="74791789" w14:textId="5B6FCDD3" w:rsidR="00D20E7B" w:rsidRPr="00B14167" w:rsidRDefault="00D20E7B" w:rsidP="00D20E7B">
                <w:pPr>
                  <w:pStyle w:val="Tableentry"/>
                  <w:spacing w:before="0" w:after="0"/>
                  <w:rPr>
                    <w:rFonts w:asciiTheme="minorHAnsi" w:hAnsiTheme="minorHAnsi" w:cstheme="minorHAnsi"/>
                  </w:rPr>
                </w:pPr>
                <w:r>
                  <w:rPr>
                    <w:rFonts w:asciiTheme="minorHAnsi" w:hAnsiTheme="minorHAnsi" w:cstheme="minorHAnsi"/>
                    <w:lang w:val="ru-RU"/>
                  </w:rPr>
                  <w:t>Попередній</w:t>
                </w:r>
                <w:r w:rsidRPr="00011C97">
                  <w:rPr>
                    <w:rFonts w:asciiTheme="minorHAnsi" w:hAnsiTheme="minorHAnsi" w:cstheme="minorHAnsi"/>
                    <w:lang w:val="ru-RU"/>
                  </w:rPr>
                  <w:t xml:space="preserve"> код сертифіката (якщо такий є)</w:t>
                </w:r>
              </w:p>
            </w:tc>
            <w:tc>
              <w:tcPr>
                <w:tcW w:w="6015" w:type="dxa"/>
                <w:shd w:val="clear" w:color="auto" w:fill="auto"/>
              </w:tcPr>
              <w:p w14:paraId="6488D3AF" w14:textId="67B37878" w:rsidR="00D20E7B" w:rsidRDefault="001668D7" w:rsidP="00D20E7B">
                <w:pPr>
                  <w:pStyle w:val="NoSpacing"/>
                </w:pPr>
                <w:sdt>
                  <w:sdtPr>
                    <w:id w:val="1864623428"/>
                    <w:placeholder>
                      <w:docPart w:val="B14C9F40F3B442689E72824958473700"/>
                    </w:placeholder>
                    <w:showingPlcHdr/>
                    <w:text/>
                  </w:sdtPr>
                  <w:sdtEndPr/>
                  <w:sdtContent>
                    <w:r w:rsidR="00CA5412" w:rsidRPr="00454408">
                      <w:rPr>
                        <w:rStyle w:val="PlaceholderText"/>
                      </w:rPr>
                      <w:t>----</w:t>
                    </w:r>
                  </w:sdtContent>
                </w:sdt>
              </w:p>
            </w:tc>
          </w:tr>
          <w:tr w:rsidR="00D20E7B" w:rsidRPr="00861FA0" w14:paraId="64D68F6A" w14:textId="77777777" w:rsidTr="001B1027">
            <w:tc>
              <w:tcPr>
                <w:tcW w:w="3227" w:type="dxa"/>
                <w:shd w:val="clear" w:color="auto" w:fill="auto"/>
              </w:tcPr>
              <w:p w14:paraId="39F30529" w14:textId="5C4F3F69" w:rsidR="00D20E7B" w:rsidRPr="00B14167" w:rsidRDefault="00D20E7B" w:rsidP="00D20E7B">
                <w:pPr>
                  <w:pStyle w:val="Tableentry"/>
                  <w:spacing w:before="0" w:after="0"/>
                  <w:rPr>
                    <w:rFonts w:asciiTheme="minorHAnsi" w:hAnsiTheme="minorHAnsi" w:cstheme="minorHAnsi"/>
                  </w:rPr>
                </w:pPr>
                <w:r w:rsidRPr="00B14167">
                  <w:rPr>
                    <w:rFonts w:asciiTheme="minorHAnsi" w:hAnsiTheme="minorHAnsi" w:cstheme="minorHAnsi"/>
                  </w:rPr>
                  <w:t>Код сертифіката</w:t>
                </w:r>
              </w:p>
            </w:tc>
            <w:tc>
              <w:tcPr>
                <w:tcW w:w="6015" w:type="dxa"/>
                <w:shd w:val="clear" w:color="auto" w:fill="auto"/>
              </w:tcPr>
              <w:p w14:paraId="3B19B8E2" w14:textId="48AB2028" w:rsidR="00D20E7B" w:rsidRPr="00571C1C" w:rsidRDefault="001668D7" w:rsidP="00D20E7B">
                <w:pPr>
                  <w:pStyle w:val="NoSpacing"/>
                  <w:rPr>
                    <w:lang w:val="en-US"/>
                  </w:rPr>
                </w:pPr>
                <w:sdt>
                  <w:sdtPr>
                    <w:alias w:val="ASI-FM/COC-123456"/>
                    <w:tag w:val="ASI-FM/COC-123456"/>
                    <w:id w:val="1512183967"/>
                    <w:placeholder>
                      <w:docPart w:val="DFF8A86162F94BA4BE24AA6AA09E1EC9"/>
                    </w:placeholder>
                    <w:showingPlcHdr/>
                    <w:text/>
                  </w:sdtPr>
                  <w:sdtEndPr/>
                  <w:sdtContent>
                    <w:r w:rsidR="00A27010" w:rsidRPr="00FC0139">
                      <w:rPr>
                        <w:rStyle w:val="PlaceholderText"/>
                      </w:rPr>
                      <w:t>Click or tap here to enter text.</w:t>
                    </w:r>
                  </w:sdtContent>
                </w:sdt>
              </w:p>
            </w:tc>
          </w:tr>
          <w:tr w:rsidR="00D20E7B" w:rsidRPr="00861FA0" w14:paraId="475F21E3" w14:textId="77777777" w:rsidTr="001B1027">
            <w:tc>
              <w:tcPr>
                <w:tcW w:w="3227" w:type="dxa"/>
                <w:shd w:val="clear" w:color="auto" w:fill="auto"/>
              </w:tcPr>
              <w:p w14:paraId="1648C321" w14:textId="3031A46D" w:rsidR="00D20E7B" w:rsidRPr="00B14167" w:rsidRDefault="00D20E7B" w:rsidP="00D20E7B">
                <w:pPr>
                  <w:pStyle w:val="Tableentry"/>
                  <w:spacing w:before="0" w:after="0"/>
                  <w:rPr>
                    <w:rFonts w:asciiTheme="minorHAnsi" w:hAnsiTheme="minorHAnsi" w:cstheme="minorHAnsi"/>
                  </w:rPr>
                </w:pPr>
                <w:r w:rsidRPr="00B14167">
                  <w:rPr>
                    <w:rFonts w:asciiTheme="minorHAnsi" w:hAnsiTheme="minorHAnsi" w:cstheme="minorHAnsi"/>
                  </w:rPr>
                  <w:t xml:space="preserve">FSC ліцензійний код </w:t>
                </w:r>
              </w:p>
            </w:tc>
            <w:tc>
              <w:tcPr>
                <w:tcW w:w="6015" w:type="dxa"/>
                <w:shd w:val="clear" w:color="auto" w:fill="auto"/>
              </w:tcPr>
              <w:p w14:paraId="007298DE" w14:textId="2F4145D8" w:rsidR="00D20E7B" w:rsidRPr="00B14167" w:rsidRDefault="001668D7" w:rsidP="00D20E7B">
                <w:pPr>
                  <w:pStyle w:val="NoSpacing"/>
                  <w:rPr>
                    <w:szCs w:val="20"/>
                    <w:lang w:eastAsia="en-GB"/>
                  </w:rPr>
                </w:pPr>
                <w:sdt>
                  <w:sdtPr>
                    <w:alias w:val="FSC-C123456"/>
                    <w:tag w:val="FSC-C123456"/>
                    <w:id w:val="-1933812565"/>
                    <w:placeholder>
                      <w:docPart w:val="E7127258F0A14FA6AA84A42404C9C900"/>
                    </w:placeholder>
                    <w:showingPlcHdr/>
                    <w:text/>
                  </w:sdtPr>
                  <w:sdtEndPr/>
                  <w:sdtContent>
                    <w:r w:rsidR="00291312" w:rsidRPr="00D91ACD">
                      <w:rPr>
                        <w:rStyle w:val="PlaceholderText"/>
                      </w:rPr>
                      <w:t>----</w:t>
                    </w:r>
                  </w:sdtContent>
                </w:sdt>
              </w:p>
            </w:tc>
          </w:tr>
          <w:tr w:rsidR="00D20E7B" w:rsidRPr="00861FA0" w14:paraId="63092779" w14:textId="77777777" w:rsidTr="001B1027">
            <w:tc>
              <w:tcPr>
                <w:tcW w:w="3227" w:type="dxa"/>
                <w:shd w:val="clear" w:color="auto" w:fill="auto"/>
              </w:tcPr>
              <w:p w14:paraId="4A8711A2" w14:textId="20EDC650" w:rsidR="00D20E7B" w:rsidRPr="00B14167" w:rsidRDefault="00D20E7B" w:rsidP="00D20E7B">
                <w:pPr>
                  <w:pStyle w:val="Tableentry"/>
                  <w:spacing w:before="0" w:after="0"/>
                  <w:rPr>
                    <w:rFonts w:asciiTheme="minorHAnsi" w:hAnsiTheme="minorHAnsi" w:cstheme="minorHAnsi"/>
                  </w:rPr>
                </w:pPr>
                <w:r w:rsidRPr="001B1027">
                  <w:rPr>
                    <w:rFonts w:asciiTheme="minorHAnsi" w:hAnsiTheme="minorHAnsi" w:cstheme="minorHAnsi"/>
                  </w:rPr>
                  <w:t>Тип аудиту</w:t>
                </w:r>
                <w:r w:rsidRPr="001B1027">
                  <w:rPr>
                    <w:rFonts w:asciiTheme="minorHAnsi" w:hAnsiTheme="minorHAnsi" w:cstheme="minorHAnsi"/>
                  </w:rPr>
                  <w:tab/>
                </w:r>
              </w:p>
            </w:tc>
            <w:tc>
              <w:tcPr>
                <w:tcW w:w="6015" w:type="dxa"/>
                <w:shd w:val="clear" w:color="auto" w:fill="auto"/>
              </w:tcPr>
              <w:sdt>
                <w:sdtPr>
                  <w:id w:val="-951399085"/>
                  <w:lock w:val="sdtLocked"/>
                  <w:placeholder>
                    <w:docPart w:val="25E7AB29A2F0474690327876A0C75D47"/>
                  </w:placeholder>
                  <w:dropDownList>
                    <w:listItem w:displayText="Основна оцінка" w:value="1"/>
                    <w:listItem w:displayText="Контрольна оцінка" w:value="2"/>
                    <w:listItem w:displayText="Повторна оцінка" w:value="3"/>
                    <w:listItem w:displayText="Спеціальна оцінка" w:value="4"/>
                    <w:listItem w:displayText="Попередня оцінка" w:value="5"/>
                  </w:dropDownList>
                </w:sdtPr>
                <w:sdtEndPr/>
                <w:sdtContent>
                  <w:p w14:paraId="3ABC40A7" w14:textId="713CECD4" w:rsidR="00D20E7B" w:rsidRDefault="00CD0B66" w:rsidP="00D20E7B">
                    <w:pPr>
                      <w:pStyle w:val="NoSpacing"/>
                    </w:pPr>
                    <w:r>
                      <w:t>Основна оцінка</w:t>
                    </w:r>
                  </w:p>
                </w:sdtContent>
              </w:sdt>
            </w:tc>
          </w:tr>
          <w:tr w:rsidR="00D20E7B" w:rsidRPr="00861FA0" w14:paraId="0659D629" w14:textId="77777777" w:rsidTr="001B1027">
            <w:tc>
              <w:tcPr>
                <w:tcW w:w="3227" w:type="dxa"/>
                <w:shd w:val="clear" w:color="auto" w:fill="auto"/>
              </w:tcPr>
              <w:p w14:paraId="6C7A4459" w14:textId="3F56CBF1" w:rsidR="00D20E7B" w:rsidRPr="001B1027" w:rsidRDefault="00D20E7B" w:rsidP="00D20E7B">
                <w:pPr>
                  <w:pStyle w:val="Tableentry"/>
                  <w:spacing w:before="0" w:after="0"/>
                  <w:rPr>
                    <w:rFonts w:asciiTheme="minorHAnsi" w:hAnsiTheme="minorHAnsi" w:cstheme="minorHAnsi"/>
                  </w:rPr>
                </w:pPr>
                <w:r>
                  <w:rPr>
                    <w:rFonts w:asciiTheme="minorHAnsi" w:hAnsiTheme="minorHAnsi" w:cstheme="minorHAnsi"/>
                  </w:rPr>
                  <w:t>Дата початку аудиту</w:t>
                </w:r>
              </w:p>
            </w:tc>
            <w:sdt>
              <w:sdtPr>
                <w:alias w:val="audit start date"/>
                <w:tag w:val="audit start date"/>
                <w:id w:val="451668117"/>
                <w:lock w:val="sdtLocked"/>
                <w:placeholder>
                  <w:docPart w:val="38D834B2747149D98FE122674769D545"/>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015" w:type="dxa"/>
                    <w:shd w:val="clear" w:color="auto" w:fill="auto"/>
                  </w:tcPr>
                  <w:p w14:paraId="299CFB1A" w14:textId="0102B192" w:rsidR="00D20E7B" w:rsidRPr="001B1027" w:rsidRDefault="00A27010" w:rsidP="00D20E7B">
                    <w:pPr>
                      <w:pStyle w:val="NoSpacing"/>
                    </w:pPr>
                    <w:r w:rsidRPr="00251021">
                      <w:rPr>
                        <w:rStyle w:val="PlaceholderText"/>
                      </w:rPr>
                      <w:t>Click or tap to enter a date.</w:t>
                    </w:r>
                  </w:p>
                </w:tc>
              </w:sdtContent>
            </w:sdt>
          </w:tr>
          <w:tr w:rsidR="00D20E7B" w:rsidRPr="00861FA0" w14:paraId="521671E9" w14:textId="77777777" w:rsidTr="001B1027">
            <w:tc>
              <w:tcPr>
                <w:tcW w:w="3227" w:type="dxa"/>
                <w:shd w:val="clear" w:color="auto" w:fill="auto"/>
              </w:tcPr>
              <w:p w14:paraId="27A3E5DF" w14:textId="01B9CCDA" w:rsidR="00D20E7B" w:rsidRPr="00B14167" w:rsidRDefault="00D20E7B" w:rsidP="00D20E7B">
                <w:pPr>
                  <w:pStyle w:val="Tableentry"/>
                  <w:spacing w:before="0" w:after="0"/>
                  <w:rPr>
                    <w:rFonts w:asciiTheme="minorHAnsi" w:hAnsiTheme="minorHAnsi" w:cstheme="minorHAnsi"/>
                    <w:highlight w:val="yellow"/>
                  </w:rPr>
                </w:pPr>
                <w:r w:rsidRPr="00B14167">
                  <w:rPr>
                    <w:rFonts w:asciiTheme="minorHAnsi" w:hAnsiTheme="minorHAnsi" w:cstheme="minorHAnsi"/>
                  </w:rPr>
                  <w:t xml:space="preserve">Дата </w:t>
                </w:r>
                <w:r>
                  <w:rPr>
                    <w:rFonts w:asciiTheme="minorHAnsi" w:hAnsiTheme="minorHAnsi" w:cstheme="minorHAnsi"/>
                    <w:lang w:val="uk-UA"/>
                  </w:rPr>
                  <w:t xml:space="preserve">публікації </w:t>
                </w:r>
                <w:r w:rsidRPr="00B14167">
                  <w:rPr>
                    <w:rFonts w:asciiTheme="minorHAnsi" w:hAnsiTheme="minorHAnsi" w:cstheme="minorHAnsi"/>
                  </w:rPr>
                  <w:t>звіту</w:t>
                </w:r>
              </w:p>
            </w:tc>
            <w:sdt>
              <w:sdtPr>
                <w:rPr>
                  <w:szCs w:val="20"/>
                  <w:lang w:eastAsia="en-GB"/>
                </w:rPr>
                <w:alias w:val="Date of report"/>
                <w:tag w:val="Date of report"/>
                <w:id w:val="-469137000"/>
                <w:lock w:val="sdtLocked"/>
                <w:placeholder>
                  <w:docPart w:val="16868515B5EC474A8745BF2C1FD12F1A"/>
                </w:placeholder>
                <w:showingPlcHdr/>
                <w:dataBinding w:prefixMappings="xmlns:ns0='http://purl.org/dc/elements/1.1/' xmlns:ns1='http://schemas.openxmlformats.org/package/2006/metadata/core-properties' " w:xpath="/ns1:coreProperties[1]/ns0:title[1]" w:storeItemID="{6C3C8BC8-F283-45AE-878A-BAB7291924A1}"/>
                <w:date w:fullDate="2020-02-15T00:00:00Z">
                  <w:dateFormat w:val="MMM d, yyyy"/>
                  <w:lid w:val="en-US"/>
                  <w:storeMappedDataAs w:val="date"/>
                  <w:calendar w:val="gregorian"/>
                </w:date>
              </w:sdtPr>
              <w:sdtEndPr/>
              <w:sdtContent>
                <w:tc>
                  <w:tcPr>
                    <w:tcW w:w="6015" w:type="dxa"/>
                    <w:shd w:val="clear" w:color="auto" w:fill="auto"/>
                  </w:tcPr>
                  <w:p w14:paraId="55B66A3C" w14:textId="558CF566" w:rsidR="00D20E7B" w:rsidRPr="00B14167" w:rsidRDefault="00A27010" w:rsidP="00D20E7B">
                    <w:pPr>
                      <w:pStyle w:val="NoSpacing"/>
                      <w:rPr>
                        <w:szCs w:val="20"/>
                        <w:highlight w:val="yellow"/>
                        <w:lang w:eastAsia="en-GB"/>
                      </w:rPr>
                    </w:pPr>
                    <w:r w:rsidRPr="00251021">
                      <w:rPr>
                        <w:rStyle w:val="PlaceholderText"/>
                      </w:rPr>
                      <w:t>Click or tap to enter a date.</w:t>
                    </w:r>
                  </w:p>
                </w:tc>
              </w:sdtContent>
            </w:sdt>
          </w:tr>
          <w:tr w:rsidR="00D20E7B" w:rsidRPr="00861FA0" w14:paraId="1892D57C" w14:textId="77777777" w:rsidTr="001B1027">
            <w:tc>
              <w:tcPr>
                <w:tcW w:w="3227" w:type="dxa"/>
                <w:shd w:val="clear" w:color="auto" w:fill="auto"/>
              </w:tcPr>
              <w:p w14:paraId="421CE9FC" w14:textId="72A5580D" w:rsidR="00D20E7B" w:rsidRPr="00B14167" w:rsidRDefault="00D20E7B" w:rsidP="00D20E7B">
                <w:pPr>
                  <w:pStyle w:val="Tableentry"/>
                  <w:spacing w:before="0" w:after="0"/>
                  <w:rPr>
                    <w:rFonts w:asciiTheme="minorHAnsi" w:hAnsiTheme="minorHAnsi" w:cstheme="minorHAnsi"/>
                  </w:rPr>
                </w:pPr>
                <w:r>
                  <w:rPr>
                    <w:rFonts w:asciiTheme="minorHAnsi" w:hAnsiTheme="minorHAnsi" w:cstheme="minorHAnsi"/>
                  </w:rPr>
                  <w:t>Дата сертифікації</w:t>
                </w:r>
              </w:p>
            </w:tc>
            <w:sdt>
              <w:sdtPr>
                <w:rPr>
                  <w:szCs w:val="20"/>
                  <w:lang w:eastAsia="en-GB"/>
                </w:rPr>
                <w:alias w:val="First Consecutive Issue Date, not re-certification date"/>
                <w:tag w:val="First Issue Date"/>
                <w:id w:val="-979461181"/>
                <w:placeholder>
                  <w:docPart w:val="BF9FF4F1813644C480256DADA1FD81E8"/>
                </w:placeholder>
                <w:showingPlcHdr/>
                <w:date w:fullDate="2020-01-08T00:00:00Z">
                  <w:dateFormat w:val="MMM d, yyyy"/>
                  <w:lid w:val="en-US"/>
                  <w:storeMappedDataAs w:val="date"/>
                  <w:calendar w:val="gregorian"/>
                </w:date>
              </w:sdtPr>
              <w:sdtEndPr/>
              <w:sdtContent>
                <w:tc>
                  <w:tcPr>
                    <w:tcW w:w="6015" w:type="dxa"/>
                    <w:shd w:val="clear" w:color="auto" w:fill="auto"/>
                  </w:tcPr>
                  <w:p w14:paraId="6A49496D" w14:textId="4F407D42" w:rsidR="00D20E7B" w:rsidRPr="00B14167" w:rsidRDefault="00A27010" w:rsidP="00D20E7B">
                    <w:pPr>
                      <w:pStyle w:val="NoSpacing"/>
                      <w:rPr>
                        <w:szCs w:val="20"/>
                        <w:lang w:eastAsia="en-GB"/>
                      </w:rPr>
                    </w:pPr>
                    <w:r w:rsidRPr="00251021">
                      <w:rPr>
                        <w:rStyle w:val="PlaceholderText"/>
                      </w:rPr>
                      <w:t>Click or tap to enter a date.</w:t>
                    </w:r>
                  </w:p>
                </w:tc>
              </w:sdtContent>
            </w:sdt>
          </w:tr>
          <w:tr w:rsidR="005C1221" w:rsidRPr="00861FA0" w14:paraId="35AC415B" w14:textId="77777777" w:rsidTr="00883710">
            <w:tc>
              <w:tcPr>
                <w:tcW w:w="9242" w:type="dxa"/>
                <w:gridSpan w:val="2"/>
                <w:shd w:val="clear" w:color="auto" w:fill="78BE20"/>
              </w:tcPr>
              <w:p w14:paraId="089ACCB7" w14:textId="2BF770B9" w:rsidR="005C1221" w:rsidRPr="001B1027" w:rsidRDefault="00CD0B66" w:rsidP="00924EB4">
                <w:pPr>
                  <w:pStyle w:val="TableHeading"/>
                  <w:spacing w:before="0" w:after="0"/>
                  <w:rPr>
                    <w:rFonts w:asciiTheme="minorHAnsi" w:hAnsiTheme="minorHAnsi" w:cstheme="minorHAnsi"/>
                    <w:sz w:val="22"/>
                  </w:rPr>
                </w:pPr>
                <w:r w:rsidRPr="00CD0B66">
                  <w:rPr>
                    <w:rFonts w:asciiTheme="minorHAnsi" w:hAnsiTheme="minorHAnsi" w:cstheme="minorHAnsi"/>
                    <w:color w:val="auto"/>
                    <w:sz w:val="22"/>
                  </w:rPr>
                  <w:t>Орган сертифікації</w:t>
                </w:r>
              </w:p>
            </w:tc>
          </w:tr>
          <w:tr w:rsidR="00D20E7B" w:rsidRPr="00861FA0" w14:paraId="766E793A" w14:textId="77777777" w:rsidTr="001B1027">
            <w:tc>
              <w:tcPr>
                <w:tcW w:w="3227" w:type="dxa"/>
                <w:shd w:val="clear" w:color="auto" w:fill="auto"/>
              </w:tcPr>
              <w:p w14:paraId="2C54055C" w14:textId="2ADA0C1C" w:rsidR="00D20E7B" w:rsidRPr="00B14167" w:rsidRDefault="00D20E7B" w:rsidP="00D20E7B">
                <w:pPr>
                  <w:pStyle w:val="Tableentry"/>
                  <w:spacing w:before="0" w:after="0"/>
                  <w:rPr>
                    <w:rFonts w:asciiTheme="minorHAnsi" w:hAnsiTheme="minorHAnsi" w:cstheme="minorHAnsi"/>
                  </w:rPr>
                </w:pPr>
                <w:r w:rsidRPr="00B14167">
                  <w:rPr>
                    <w:rFonts w:asciiTheme="minorHAnsi" w:hAnsiTheme="minorHAnsi" w:cstheme="minorHAnsi"/>
                  </w:rPr>
                  <w:t>Назва органу сертифікації</w:t>
                </w:r>
              </w:p>
            </w:tc>
            <w:tc>
              <w:tcPr>
                <w:tcW w:w="6015" w:type="dxa"/>
                <w:shd w:val="clear" w:color="auto" w:fill="auto"/>
              </w:tcPr>
              <w:sdt>
                <w:sdtPr>
                  <w:rPr>
                    <w:lang w:val="en-US"/>
                  </w:rPr>
                  <w:alias w:val="CB name"/>
                  <w:tag w:val="CB name"/>
                  <w:id w:val="1877270222"/>
                  <w:placeholder>
                    <w:docPart w:val="99E80F892CBA40A587915C038776DA56"/>
                  </w:placeholder>
                  <w:showingPlcHdr/>
                  <w:text/>
                </w:sdtPr>
                <w:sdtEndPr/>
                <w:sdtContent>
                  <w:p w14:paraId="2E5E65A7" w14:textId="6C8A4489" w:rsidR="00D20E7B" w:rsidRPr="00B41343" w:rsidRDefault="00A27010" w:rsidP="00D20E7B">
                    <w:pPr>
                      <w:pStyle w:val="NoSpacing"/>
                      <w:rPr>
                        <w:rFonts w:eastAsia="Calibri"/>
                        <w:b/>
                        <w:szCs w:val="20"/>
                        <w:lang w:eastAsia="en-GB"/>
                      </w:rPr>
                    </w:pPr>
                    <w:r w:rsidRPr="00FC0139">
                      <w:rPr>
                        <w:rStyle w:val="PlaceholderText"/>
                      </w:rPr>
                      <w:t>Click or tap here to enter text.</w:t>
                    </w:r>
                  </w:p>
                </w:sdtContent>
              </w:sdt>
            </w:tc>
          </w:tr>
          <w:tr w:rsidR="00D20E7B" w:rsidRPr="00861FA0" w14:paraId="7066795C" w14:textId="77777777" w:rsidTr="00907FBB">
            <w:trPr>
              <w:trHeight w:val="450"/>
            </w:trPr>
            <w:tc>
              <w:tcPr>
                <w:tcW w:w="3227" w:type="dxa"/>
                <w:shd w:val="clear" w:color="auto" w:fill="auto"/>
              </w:tcPr>
              <w:p w14:paraId="6F6821A1" w14:textId="072265CC" w:rsidR="00D20E7B" w:rsidRPr="00B14167" w:rsidRDefault="00D20E7B" w:rsidP="00D20E7B">
                <w:pPr>
                  <w:pStyle w:val="Tableentry"/>
                  <w:spacing w:before="0" w:after="0"/>
                  <w:rPr>
                    <w:rFonts w:asciiTheme="minorHAnsi" w:hAnsiTheme="minorHAnsi" w:cstheme="minorHAnsi"/>
                  </w:rPr>
                </w:pPr>
                <w:r>
                  <w:rPr>
                    <w:rFonts w:asciiTheme="minorHAnsi" w:hAnsiTheme="minorHAnsi" w:cstheme="minorHAnsi"/>
                  </w:rPr>
                  <w:t>Адреса</w:t>
                </w:r>
              </w:p>
            </w:tc>
            <w:tc>
              <w:tcPr>
                <w:tcW w:w="6015" w:type="dxa"/>
                <w:shd w:val="clear" w:color="auto" w:fill="auto"/>
              </w:tcPr>
              <w:p w14:paraId="4C5D6B43" w14:textId="1B430427" w:rsidR="00D20E7B" w:rsidRDefault="001668D7" w:rsidP="00D20E7B">
                <w:pPr>
                  <w:pStyle w:val="NoSpacing"/>
                  <w:rPr>
                    <w:lang w:val="en-US"/>
                  </w:rPr>
                </w:pPr>
                <w:sdt>
                  <w:sdtPr>
                    <w:rPr>
                      <w:lang w:val="en-US"/>
                    </w:rPr>
                    <w:alias w:val="Street and No."/>
                    <w:tag w:val="Street and No."/>
                    <w:id w:val="-499041520"/>
                    <w:placeholder>
                      <w:docPart w:val="8457AC2B56FA4BAAB49B8057F0EE3712"/>
                    </w:placeholder>
                    <w:showingPlcHdr/>
                    <w:text/>
                  </w:sdtPr>
                  <w:sdtEndPr/>
                  <w:sdtContent>
                    <w:r w:rsidR="00A27010" w:rsidRPr="00FC0139">
                      <w:rPr>
                        <w:rStyle w:val="PlaceholderText"/>
                      </w:rPr>
                      <w:t>Click or tap here to enter text.</w:t>
                    </w:r>
                  </w:sdtContent>
                </w:sdt>
                <w:r w:rsidR="00D20E7B">
                  <w:rPr>
                    <w:lang w:val="en-US"/>
                  </w:rPr>
                  <w:t xml:space="preserve">, </w:t>
                </w:r>
                <w:sdt>
                  <w:sdtPr>
                    <w:rPr>
                      <w:lang w:val="en-US"/>
                    </w:rPr>
                    <w:alias w:val="Zip/postal code"/>
                    <w:tag w:val="Zip/postal code"/>
                    <w:id w:val="532699662"/>
                    <w:placeholder>
                      <w:docPart w:val="8457AC2B56FA4BAAB49B8057F0EE3712"/>
                    </w:placeholder>
                    <w:showingPlcHdr/>
                    <w:text/>
                  </w:sdtPr>
                  <w:sdtEndPr/>
                  <w:sdtContent>
                    <w:r w:rsidR="00A27010" w:rsidRPr="00FC0139">
                      <w:rPr>
                        <w:rStyle w:val="PlaceholderText"/>
                      </w:rPr>
                      <w:t>Click or tap here to enter text.</w:t>
                    </w:r>
                  </w:sdtContent>
                </w:sdt>
                <w:r w:rsidR="00D20E7B">
                  <w:rPr>
                    <w:lang w:val="en-US"/>
                  </w:rPr>
                  <w:t xml:space="preserve">,  </w:t>
                </w:r>
                <w:sdt>
                  <w:sdtPr>
                    <w:rPr>
                      <w:lang w:val="en-US"/>
                    </w:rPr>
                    <w:alias w:val="Town/City/Prefecture"/>
                    <w:tag w:val="Town/City/Prefecture"/>
                    <w:id w:val="691034563"/>
                    <w:placeholder>
                      <w:docPart w:val="8457AC2B56FA4BAAB49B8057F0EE3712"/>
                    </w:placeholder>
                    <w:showingPlcHdr/>
                    <w:text/>
                  </w:sdtPr>
                  <w:sdtEndPr/>
                  <w:sdtContent>
                    <w:r w:rsidR="00A27010" w:rsidRPr="00FC0139">
                      <w:rPr>
                        <w:rStyle w:val="PlaceholderText"/>
                      </w:rPr>
                      <w:t>Click or tap here to enter text.</w:t>
                    </w:r>
                  </w:sdtContent>
                </w:sdt>
                <w:r w:rsidR="00D20E7B">
                  <w:rPr>
                    <w:lang w:val="en-US"/>
                  </w:rPr>
                  <w:t>,</w:t>
                </w:r>
              </w:p>
              <w:p w14:paraId="08DF0F9C" w14:textId="4FA48049" w:rsidR="00D20E7B" w:rsidRDefault="001668D7" w:rsidP="00D20E7B">
                <w:pPr>
                  <w:pStyle w:val="NoSpacing"/>
                  <w:rPr>
                    <w:rFonts w:ascii="SimHei" w:eastAsia="SimHei" w:hAnsi="SimHei"/>
                    <w:b/>
                    <w:szCs w:val="20"/>
                  </w:rPr>
                </w:pPr>
                <w:sdt>
                  <w:sdtPr>
                    <w:rPr>
                      <w:lang w:val="en-US"/>
                    </w:rPr>
                    <w:alias w:val="Province_state"/>
                    <w:tag w:val="Province_state"/>
                    <w:id w:val="-725225822"/>
                    <w:placeholder>
                      <w:docPart w:val="8457AC2B56FA4BAAB49B8057F0EE3712"/>
                    </w:placeholder>
                    <w:showingPlcHdr/>
                    <w:text/>
                  </w:sdtPr>
                  <w:sdtEndPr/>
                  <w:sdtContent>
                    <w:r w:rsidR="00A27010" w:rsidRPr="00FC0139">
                      <w:rPr>
                        <w:rStyle w:val="PlaceholderText"/>
                      </w:rPr>
                      <w:t>Click or tap here to enter text.</w:t>
                    </w:r>
                  </w:sdtContent>
                </w:sdt>
                <w:r w:rsidR="00D20E7B">
                  <w:rPr>
                    <w:lang w:val="en-US"/>
                  </w:rPr>
                  <w:t xml:space="preserve">, </w:t>
                </w:r>
                <w:sdt>
                  <w:sdtPr>
                    <w:rPr>
                      <w:lang w:val="en-US"/>
                    </w:rPr>
                    <w:alias w:val="Country"/>
                    <w:tag w:val="Country"/>
                    <w:id w:val="440725116"/>
                    <w:placeholder>
                      <w:docPart w:val="8457AC2B56FA4BAAB49B8057F0EE3712"/>
                    </w:placeholder>
                    <w:showingPlcHdr/>
                    <w:text/>
                  </w:sdtPr>
                  <w:sdtEndPr/>
                  <w:sdtContent>
                    <w:r w:rsidR="00A27010" w:rsidRPr="00FC0139">
                      <w:rPr>
                        <w:rStyle w:val="PlaceholderText"/>
                      </w:rPr>
                      <w:t>Click or tap here to enter text.</w:t>
                    </w:r>
                  </w:sdtContent>
                </w:sdt>
              </w:p>
            </w:tc>
          </w:tr>
          <w:tr w:rsidR="00D20E7B" w:rsidRPr="00861FA0" w14:paraId="6199E12F" w14:textId="77777777" w:rsidTr="001B1027">
            <w:tc>
              <w:tcPr>
                <w:tcW w:w="3227" w:type="dxa"/>
                <w:shd w:val="clear" w:color="auto" w:fill="auto"/>
              </w:tcPr>
              <w:p w14:paraId="072DA3CE" w14:textId="41BF723D" w:rsidR="00D20E7B" w:rsidRPr="00B14167" w:rsidRDefault="00D20E7B" w:rsidP="00D20E7B">
                <w:pPr>
                  <w:pStyle w:val="Tableentry"/>
                  <w:spacing w:before="0" w:after="0"/>
                  <w:rPr>
                    <w:rFonts w:asciiTheme="minorHAnsi" w:hAnsiTheme="minorHAnsi" w:cstheme="minorHAnsi"/>
                  </w:rPr>
                </w:pPr>
                <w:r w:rsidRPr="00B14167">
                  <w:rPr>
                    <w:rFonts w:asciiTheme="minorHAnsi" w:hAnsiTheme="minorHAnsi" w:cstheme="minorHAnsi"/>
                  </w:rPr>
                  <w:t>Контактна особа</w:t>
                </w:r>
              </w:p>
            </w:tc>
            <w:tc>
              <w:tcPr>
                <w:tcW w:w="6015" w:type="dxa"/>
                <w:shd w:val="clear" w:color="auto" w:fill="auto"/>
              </w:tcPr>
              <w:sdt>
                <w:sdtPr>
                  <w:id w:val="-2021693590"/>
                  <w:placeholder>
                    <w:docPart w:val="ABF09E1B4FAB4894BA1229EFA7CF7CAC"/>
                  </w:placeholder>
                  <w:showingPlcHdr/>
                  <w:text/>
                </w:sdtPr>
                <w:sdtEndPr/>
                <w:sdtContent>
                  <w:p w14:paraId="7CF1C184" w14:textId="5B9AE0C2" w:rsidR="00D20E7B" w:rsidRPr="00B14167" w:rsidRDefault="00291312" w:rsidP="00D20E7B">
                    <w:pPr>
                      <w:pStyle w:val="NoSpacing"/>
                      <w:rPr>
                        <w:szCs w:val="20"/>
                        <w:lang w:eastAsia="en-GB"/>
                      </w:rPr>
                    </w:pPr>
                    <w:r w:rsidRPr="00D91ACD">
                      <w:rPr>
                        <w:rStyle w:val="PlaceholderText"/>
                      </w:rPr>
                      <w:t>----</w:t>
                    </w:r>
                  </w:p>
                </w:sdtContent>
              </w:sdt>
            </w:tc>
          </w:tr>
          <w:tr w:rsidR="00D20E7B" w:rsidRPr="00861FA0" w14:paraId="66EE2E6A" w14:textId="77777777" w:rsidTr="001B1027">
            <w:tc>
              <w:tcPr>
                <w:tcW w:w="3227" w:type="dxa"/>
                <w:shd w:val="clear" w:color="auto" w:fill="auto"/>
              </w:tcPr>
              <w:p w14:paraId="6760A835" w14:textId="3AE2320B" w:rsidR="00D20E7B" w:rsidRPr="00B14167" w:rsidRDefault="00D20E7B" w:rsidP="00D20E7B">
                <w:pPr>
                  <w:pStyle w:val="Tableentry"/>
                  <w:spacing w:before="0" w:after="0"/>
                  <w:rPr>
                    <w:rFonts w:asciiTheme="minorHAnsi" w:hAnsiTheme="minorHAnsi" w:cstheme="minorHAnsi"/>
                  </w:rPr>
                </w:pPr>
                <w:r>
                  <w:rPr>
                    <w:rFonts w:asciiTheme="minorHAnsi" w:hAnsiTheme="minorHAnsi" w:cstheme="minorHAnsi"/>
                  </w:rPr>
                  <w:lastRenderedPageBreak/>
                  <w:t>Електронна пошта</w:t>
                </w:r>
              </w:p>
            </w:tc>
            <w:tc>
              <w:tcPr>
                <w:tcW w:w="6015" w:type="dxa"/>
                <w:shd w:val="clear" w:color="auto" w:fill="auto"/>
              </w:tcPr>
              <w:sdt>
                <w:sdtPr>
                  <w:id w:val="-1655989924"/>
                  <w:placeholder>
                    <w:docPart w:val="40BE671E3AD14C778CF349CA232B2475"/>
                  </w:placeholder>
                  <w:showingPlcHdr/>
                  <w:text/>
                </w:sdtPr>
                <w:sdtEndPr/>
                <w:sdtContent>
                  <w:p w14:paraId="0221D4D2" w14:textId="49AAD7D5" w:rsidR="00D20E7B" w:rsidRPr="00B14167" w:rsidRDefault="00A27010" w:rsidP="00D20E7B">
                    <w:pPr>
                      <w:pStyle w:val="NoSpacing"/>
                      <w:rPr>
                        <w:szCs w:val="20"/>
                        <w:lang w:eastAsia="en-GB"/>
                      </w:rPr>
                    </w:pPr>
                    <w:r w:rsidRPr="00FC0139">
                      <w:rPr>
                        <w:rStyle w:val="PlaceholderText"/>
                      </w:rPr>
                      <w:t>Click or tap here to enter text.</w:t>
                    </w:r>
                  </w:p>
                </w:sdtContent>
              </w:sdt>
            </w:tc>
          </w:tr>
          <w:tr w:rsidR="00D20E7B" w:rsidRPr="00861FA0" w14:paraId="44C61F13" w14:textId="77777777" w:rsidTr="001B1027">
            <w:tc>
              <w:tcPr>
                <w:tcW w:w="3227" w:type="dxa"/>
                <w:shd w:val="clear" w:color="auto" w:fill="auto"/>
              </w:tcPr>
              <w:p w14:paraId="5A778634" w14:textId="1CCBBF91" w:rsidR="00D20E7B" w:rsidRPr="00B14167" w:rsidRDefault="00D20E7B" w:rsidP="00D20E7B">
                <w:pPr>
                  <w:pStyle w:val="Tableentry"/>
                  <w:spacing w:before="0" w:after="0"/>
                  <w:rPr>
                    <w:rFonts w:asciiTheme="minorHAnsi" w:hAnsiTheme="minorHAnsi" w:cstheme="minorHAnsi"/>
                  </w:rPr>
                </w:pPr>
                <w:r>
                  <w:rPr>
                    <w:rFonts w:asciiTheme="minorHAnsi" w:hAnsiTheme="minorHAnsi" w:cstheme="minorHAnsi"/>
                  </w:rPr>
                  <w:t>Телефон</w:t>
                </w:r>
              </w:p>
            </w:tc>
            <w:tc>
              <w:tcPr>
                <w:tcW w:w="6015" w:type="dxa"/>
                <w:shd w:val="clear" w:color="auto" w:fill="auto"/>
              </w:tcPr>
              <w:sdt>
                <w:sdtPr>
                  <w:alias w:val="+ 49 00000"/>
                  <w:tag w:val="+ 49 00000"/>
                  <w:id w:val="-1272929430"/>
                  <w:placeholder>
                    <w:docPart w:val="F411FA61C94C427996384525360E2C46"/>
                  </w:placeholder>
                  <w:showingPlcHdr/>
                  <w:text/>
                </w:sdtPr>
                <w:sdtEndPr/>
                <w:sdtContent>
                  <w:p w14:paraId="366466BD" w14:textId="7F71E1A7" w:rsidR="00D20E7B" w:rsidRPr="00B14167" w:rsidRDefault="00A27010" w:rsidP="00D20E7B">
                    <w:pPr>
                      <w:pStyle w:val="NoSpacing"/>
                      <w:rPr>
                        <w:szCs w:val="20"/>
                        <w:lang w:eastAsia="en-GB"/>
                      </w:rPr>
                    </w:pPr>
                    <w:r w:rsidRPr="00FC0139">
                      <w:rPr>
                        <w:rStyle w:val="PlaceholderText"/>
                      </w:rPr>
                      <w:t>Click or tap here to enter text.</w:t>
                    </w:r>
                  </w:p>
                </w:sdtContent>
              </w:sdt>
            </w:tc>
          </w:tr>
          <w:tr w:rsidR="00D20E7B" w:rsidRPr="00861FA0" w14:paraId="0C25B5F7" w14:textId="77777777" w:rsidTr="001B1027">
            <w:tc>
              <w:tcPr>
                <w:tcW w:w="3227" w:type="dxa"/>
                <w:shd w:val="clear" w:color="auto" w:fill="auto"/>
              </w:tcPr>
              <w:p w14:paraId="7FA30180" w14:textId="1D23A87D" w:rsidR="00D20E7B" w:rsidRPr="00B14167" w:rsidRDefault="00D20E7B" w:rsidP="00D20E7B">
                <w:pPr>
                  <w:pStyle w:val="Tableentry"/>
                  <w:spacing w:before="0" w:after="0"/>
                  <w:rPr>
                    <w:rFonts w:asciiTheme="minorHAnsi" w:hAnsiTheme="minorHAnsi" w:cstheme="minorHAnsi"/>
                    <w:highlight w:val="yellow"/>
                  </w:rPr>
                </w:pPr>
                <w:r>
                  <w:rPr>
                    <w:rFonts w:asciiTheme="minorHAnsi" w:hAnsiTheme="minorHAnsi" w:cstheme="minorHAnsi"/>
                  </w:rPr>
                  <w:t>Веб-сайт</w:t>
                </w:r>
              </w:p>
            </w:tc>
            <w:tc>
              <w:tcPr>
                <w:tcW w:w="6015" w:type="dxa"/>
                <w:shd w:val="clear" w:color="auto" w:fill="auto"/>
              </w:tcPr>
              <w:sdt>
                <w:sdtPr>
                  <w:alias w:val="http link"/>
                  <w:tag w:val="http link"/>
                  <w:id w:val="-1920865485"/>
                  <w:placeholder>
                    <w:docPart w:val="5D98285A820F44A089BEB285B7240934"/>
                  </w:placeholder>
                  <w:showingPlcHdr/>
                  <w:text/>
                </w:sdtPr>
                <w:sdtEndPr/>
                <w:sdtContent>
                  <w:p w14:paraId="2B7D9765" w14:textId="1D6F2A86" w:rsidR="00D20E7B" w:rsidRPr="00B14167" w:rsidRDefault="00A27010" w:rsidP="00D20E7B">
                    <w:pPr>
                      <w:pStyle w:val="NoSpacing"/>
                      <w:rPr>
                        <w:szCs w:val="20"/>
                        <w:highlight w:val="yellow"/>
                        <w:lang w:eastAsia="en-GB"/>
                      </w:rPr>
                    </w:pPr>
                    <w:r w:rsidRPr="00FC0139">
                      <w:rPr>
                        <w:rStyle w:val="PlaceholderText"/>
                      </w:rPr>
                      <w:t>Click or tap here to enter text.</w:t>
                    </w:r>
                  </w:p>
                </w:sdtContent>
              </w:sdt>
            </w:tc>
          </w:tr>
        </w:tbl>
        <w:sdt>
          <w:sdtPr>
            <w:rPr>
              <w:rFonts w:ascii="Arial" w:eastAsiaTheme="minorEastAsia" w:hAnsi="Arial" w:cs="Arial"/>
              <w:color w:val="auto"/>
              <w:sz w:val="24"/>
              <w:szCs w:val="24"/>
              <w:lang w:val="en-GB" w:eastAsia="zh-CN"/>
            </w:rPr>
            <w:id w:val="-278720839"/>
            <w:docPartObj>
              <w:docPartGallery w:val="Table of Contents"/>
              <w:docPartUnique/>
            </w:docPartObj>
          </w:sdtPr>
          <w:sdtEndPr>
            <w:rPr>
              <w:rFonts w:asciiTheme="minorHAnsi" w:hAnsiTheme="minorHAnsi" w:cstheme="minorHAnsi"/>
              <w:b/>
              <w:bCs/>
              <w:noProof/>
              <w:color w:val="262626" w:themeColor="text1" w:themeTint="D9"/>
              <w:sz w:val="20"/>
            </w:rPr>
          </w:sdtEndPr>
          <w:sdtContent>
            <w:p w14:paraId="3AF987F7" w14:textId="2CB26C2D" w:rsidR="00B14167" w:rsidRPr="001D0CB6" w:rsidRDefault="00D20E7B">
              <w:pPr>
                <w:pStyle w:val="TOCHeading"/>
                <w:rPr>
                  <w:color w:val="285C4D"/>
                </w:rPr>
              </w:pPr>
              <w:proofErr w:type="spellStart"/>
              <w:r w:rsidRPr="00D20E7B">
                <w:rPr>
                  <w:color w:val="285C4D"/>
                </w:rPr>
                <w:t>Зміст</w:t>
              </w:r>
              <w:proofErr w:type="spellEnd"/>
            </w:p>
            <w:p w14:paraId="16FBC2A1" w14:textId="376B592E" w:rsidR="000B414B" w:rsidRDefault="00B14167">
              <w:pPr>
                <w:pStyle w:val="TOC1"/>
                <w:tabs>
                  <w:tab w:val="right" w:leader="dot" w:pos="9010"/>
                </w:tabs>
                <w:rPr>
                  <w:rFonts w:cstheme="minorBidi"/>
                  <w:noProof/>
                  <w:color w:val="auto"/>
                </w:rPr>
              </w:pPr>
              <w:r>
                <w:fldChar w:fldCharType="begin"/>
              </w:r>
              <w:r>
                <w:instrText xml:space="preserve"> TOC \o "1-3" \h \z \u </w:instrText>
              </w:r>
              <w:r>
                <w:fldChar w:fldCharType="separate"/>
              </w:r>
              <w:hyperlink w:anchor="_Toc57974166" w:history="1">
                <w:r w:rsidR="000B414B" w:rsidRPr="00734879">
                  <w:rPr>
                    <w:rStyle w:val="Hyperlink"/>
                    <w:noProof/>
                  </w:rPr>
                  <w:t>Вступ</w:t>
                </w:r>
                <w:r w:rsidR="000B414B">
                  <w:rPr>
                    <w:noProof/>
                    <w:webHidden/>
                  </w:rPr>
                  <w:tab/>
                </w:r>
                <w:r w:rsidR="000B414B">
                  <w:rPr>
                    <w:noProof/>
                    <w:webHidden/>
                  </w:rPr>
                  <w:fldChar w:fldCharType="begin"/>
                </w:r>
                <w:r w:rsidR="000B414B">
                  <w:rPr>
                    <w:noProof/>
                    <w:webHidden/>
                  </w:rPr>
                  <w:instrText xml:space="preserve"> PAGEREF _Toc57974166 \h </w:instrText>
                </w:r>
                <w:r w:rsidR="000B414B">
                  <w:rPr>
                    <w:noProof/>
                    <w:webHidden/>
                  </w:rPr>
                </w:r>
                <w:r w:rsidR="000B414B">
                  <w:rPr>
                    <w:noProof/>
                    <w:webHidden/>
                  </w:rPr>
                  <w:fldChar w:fldCharType="separate"/>
                </w:r>
                <w:r w:rsidR="000B414B">
                  <w:rPr>
                    <w:noProof/>
                    <w:webHidden/>
                  </w:rPr>
                  <w:t>3</w:t>
                </w:r>
                <w:r w:rsidR="000B414B">
                  <w:rPr>
                    <w:noProof/>
                    <w:webHidden/>
                  </w:rPr>
                  <w:fldChar w:fldCharType="end"/>
                </w:r>
              </w:hyperlink>
            </w:p>
            <w:p w14:paraId="53664592" w14:textId="50527E30" w:rsidR="000B414B" w:rsidRDefault="001668D7">
              <w:pPr>
                <w:pStyle w:val="TOC1"/>
                <w:tabs>
                  <w:tab w:val="left" w:pos="450"/>
                  <w:tab w:val="right" w:leader="dot" w:pos="9010"/>
                </w:tabs>
                <w:rPr>
                  <w:rFonts w:cstheme="minorBidi"/>
                  <w:noProof/>
                  <w:color w:val="auto"/>
                </w:rPr>
              </w:pPr>
              <w:hyperlink w:anchor="_Toc57974167" w:history="1">
                <w:r w:rsidR="000B414B" w:rsidRPr="00734879">
                  <w:rPr>
                    <w:rStyle w:val="Hyperlink"/>
                    <w:noProof/>
                  </w:rPr>
                  <w:t>1.</w:t>
                </w:r>
                <w:r w:rsidR="000B414B">
                  <w:rPr>
                    <w:rFonts w:cstheme="minorBidi"/>
                    <w:noProof/>
                    <w:color w:val="auto"/>
                  </w:rPr>
                  <w:tab/>
                </w:r>
                <w:r w:rsidR="000B414B" w:rsidRPr="00734879">
                  <w:rPr>
                    <w:rStyle w:val="Hyperlink"/>
                    <w:noProof/>
                  </w:rPr>
                  <w:t>Опис системи ведення лісового господарства</w:t>
                </w:r>
                <w:r w:rsidR="000B414B">
                  <w:rPr>
                    <w:noProof/>
                    <w:webHidden/>
                  </w:rPr>
                  <w:tab/>
                </w:r>
                <w:r w:rsidR="000B414B">
                  <w:rPr>
                    <w:noProof/>
                    <w:webHidden/>
                  </w:rPr>
                  <w:fldChar w:fldCharType="begin"/>
                </w:r>
                <w:r w:rsidR="000B414B">
                  <w:rPr>
                    <w:noProof/>
                    <w:webHidden/>
                  </w:rPr>
                  <w:instrText xml:space="preserve"> PAGEREF _Toc57974167 \h </w:instrText>
                </w:r>
                <w:r w:rsidR="000B414B">
                  <w:rPr>
                    <w:noProof/>
                    <w:webHidden/>
                  </w:rPr>
                </w:r>
                <w:r w:rsidR="000B414B">
                  <w:rPr>
                    <w:noProof/>
                    <w:webHidden/>
                  </w:rPr>
                  <w:fldChar w:fldCharType="separate"/>
                </w:r>
                <w:r w:rsidR="000B414B">
                  <w:rPr>
                    <w:noProof/>
                    <w:webHidden/>
                  </w:rPr>
                  <w:t>3</w:t>
                </w:r>
                <w:r w:rsidR="000B414B">
                  <w:rPr>
                    <w:noProof/>
                    <w:webHidden/>
                  </w:rPr>
                  <w:fldChar w:fldCharType="end"/>
                </w:r>
              </w:hyperlink>
            </w:p>
            <w:p w14:paraId="1587DCE4" w14:textId="2882A9F8" w:rsidR="000B414B" w:rsidRDefault="001668D7">
              <w:pPr>
                <w:pStyle w:val="TOC1"/>
                <w:tabs>
                  <w:tab w:val="left" w:pos="450"/>
                  <w:tab w:val="right" w:leader="dot" w:pos="9010"/>
                </w:tabs>
                <w:rPr>
                  <w:rFonts w:cstheme="minorBidi"/>
                  <w:noProof/>
                  <w:color w:val="auto"/>
                </w:rPr>
              </w:pPr>
              <w:hyperlink w:anchor="_Toc57974168" w:history="1">
                <w:r w:rsidR="000B414B" w:rsidRPr="00734879">
                  <w:rPr>
                    <w:rStyle w:val="Hyperlink"/>
                    <w:noProof/>
                  </w:rPr>
                  <w:t>2.</w:t>
                </w:r>
                <w:r w:rsidR="000B414B">
                  <w:rPr>
                    <w:rFonts w:cstheme="minorBidi"/>
                    <w:noProof/>
                    <w:color w:val="auto"/>
                  </w:rPr>
                  <w:tab/>
                </w:r>
                <w:r w:rsidR="000B414B" w:rsidRPr="00734879">
                  <w:rPr>
                    <w:rStyle w:val="Hyperlink"/>
                    <w:noProof/>
                  </w:rPr>
                  <w:t>Короткий зміст умов ведення лісового господарства та плану ведення лісового господарства</w:t>
                </w:r>
                <w:r w:rsidR="000B414B">
                  <w:rPr>
                    <w:noProof/>
                    <w:webHidden/>
                  </w:rPr>
                  <w:tab/>
                </w:r>
                <w:r w:rsidR="000B414B">
                  <w:rPr>
                    <w:noProof/>
                    <w:webHidden/>
                  </w:rPr>
                  <w:fldChar w:fldCharType="begin"/>
                </w:r>
                <w:r w:rsidR="000B414B">
                  <w:rPr>
                    <w:noProof/>
                    <w:webHidden/>
                  </w:rPr>
                  <w:instrText xml:space="preserve"> PAGEREF _Toc57974168 \h </w:instrText>
                </w:r>
                <w:r w:rsidR="000B414B">
                  <w:rPr>
                    <w:noProof/>
                    <w:webHidden/>
                  </w:rPr>
                </w:r>
                <w:r w:rsidR="000B414B">
                  <w:rPr>
                    <w:noProof/>
                    <w:webHidden/>
                  </w:rPr>
                  <w:fldChar w:fldCharType="separate"/>
                </w:r>
                <w:r w:rsidR="000B414B">
                  <w:rPr>
                    <w:noProof/>
                    <w:webHidden/>
                  </w:rPr>
                  <w:t>5</w:t>
                </w:r>
                <w:r w:rsidR="000B414B">
                  <w:rPr>
                    <w:noProof/>
                    <w:webHidden/>
                  </w:rPr>
                  <w:fldChar w:fldCharType="end"/>
                </w:r>
              </w:hyperlink>
            </w:p>
            <w:p w14:paraId="1831CB0E" w14:textId="49516A9F" w:rsidR="000B414B" w:rsidRDefault="001668D7">
              <w:pPr>
                <w:pStyle w:val="TOC1"/>
                <w:tabs>
                  <w:tab w:val="left" w:pos="450"/>
                  <w:tab w:val="right" w:leader="dot" w:pos="9010"/>
                </w:tabs>
                <w:rPr>
                  <w:rFonts w:cstheme="minorBidi"/>
                  <w:noProof/>
                  <w:color w:val="auto"/>
                </w:rPr>
              </w:pPr>
              <w:hyperlink w:anchor="_Toc57974169" w:history="1">
                <w:r w:rsidR="000B414B" w:rsidRPr="00734879">
                  <w:rPr>
                    <w:rStyle w:val="Hyperlink"/>
                    <w:noProof/>
                  </w:rPr>
                  <w:t>3.</w:t>
                </w:r>
                <w:r w:rsidR="000B414B">
                  <w:rPr>
                    <w:rFonts w:cstheme="minorBidi"/>
                    <w:noProof/>
                    <w:color w:val="auto"/>
                  </w:rPr>
                  <w:tab/>
                </w:r>
                <w:r w:rsidR="000B414B" w:rsidRPr="00734879">
                  <w:rPr>
                    <w:rStyle w:val="Hyperlink"/>
                    <w:noProof/>
                  </w:rPr>
                  <w:t>Стандарт (и)</w:t>
                </w:r>
                <w:r w:rsidR="000B414B">
                  <w:rPr>
                    <w:noProof/>
                    <w:webHidden/>
                  </w:rPr>
                  <w:tab/>
                </w:r>
                <w:r w:rsidR="000B414B">
                  <w:rPr>
                    <w:noProof/>
                    <w:webHidden/>
                  </w:rPr>
                  <w:fldChar w:fldCharType="begin"/>
                </w:r>
                <w:r w:rsidR="000B414B">
                  <w:rPr>
                    <w:noProof/>
                    <w:webHidden/>
                  </w:rPr>
                  <w:instrText xml:space="preserve"> PAGEREF _Toc57974169 \h </w:instrText>
                </w:r>
                <w:r w:rsidR="000B414B">
                  <w:rPr>
                    <w:noProof/>
                    <w:webHidden/>
                  </w:rPr>
                </w:r>
                <w:r w:rsidR="000B414B">
                  <w:rPr>
                    <w:noProof/>
                    <w:webHidden/>
                  </w:rPr>
                  <w:fldChar w:fldCharType="separate"/>
                </w:r>
                <w:r w:rsidR="000B414B">
                  <w:rPr>
                    <w:noProof/>
                    <w:webHidden/>
                  </w:rPr>
                  <w:t>11</w:t>
                </w:r>
                <w:r w:rsidR="000B414B">
                  <w:rPr>
                    <w:noProof/>
                    <w:webHidden/>
                  </w:rPr>
                  <w:fldChar w:fldCharType="end"/>
                </w:r>
              </w:hyperlink>
            </w:p>
            <w:p w14:paraId="4947A2B7" w14:textId="11C44EDD" w:rsidR="000B414B" w:rsidRDefault="001668D7">
              <w:pPr>
                <w:pStyle w:val="TOC1"/>
                <w:tabs>
                  <w:tab w:val="left" w:pos="450"/>
                  <w:tab w:val="right" w:leader="dot" w:pos="9010"/>
                </w:tabs>
                <w:rPr>
                  <w:rFonts w:cstheme="minorBidi"/>
                  <w:noProof/>
                  <w:color w:val="auto"/>
                </w:rPr>
              </w:pPr>
              <w:hyperlink w:anchor="_Toc57974170" w:history="1">
                <w:r w:rsidR="000B414B" w:rsidRPr="00734879">
                  <w:rPr>
                    <w:rStyle w:val="Hyperlink"/>
                    <w:noProof/>
                  </w:rPr>
                  <w:t>4.</w:t>
                </w:r>
                <w:r w:rsidR="000B414B">
                  <w:rPr>
                    <w:rFonts w:cstheme="minorBidi"/>
                    <w:noProof/>
                    <w:color w:val="auto"/>
                  </w:rPr>
                  <w:tab/>
                </w:r>
                <w:r w:rsidR="000B414B" w:rsidRPr="00734879">
                  <w:rPr>
                    <w:rStyle w:val="Hyperlink"/>
                    <w:noProof/>
                  </w:rPr>
                  <w:t>Процес оцінювання</w:t>
                </w:r>
                <w:r w:rsidR="000B414B">
                  <w:rPr>
                    <w:noProof/>
                    <w:webHidden/>
                  </w:rPr>
                  <w:tab/>
                </w:r>
                <w:r w:rsidR="000B414B">
                  <w:rPr>
                    <w:noProof/>
                    <w:webHidden/>
                  </w:rPr>
                  <w:fldChar w:fldCharType="begin"/>
                </w:r>
                <w:r w:rsidR="000B414B">
                  <w:rPr>
                    <w:noProof/>
                    <w:webHidden/>
                  </w:rPr>
                  <w:instrText xml:space="preserve"> PAGEREF _Toc57974170 \h </w:instrText>
                </w:r>
                <w:r w:rsidR="000B414B">
                  <w:rPr>
                    <w:noProof/>
                    <w:webHidden/>
                  </w:rPr>
                </w:r>
                <w:r w:rsidR="000B414B">
                  <w:rPr>
                    <w:noProof/>
                    <w:webHidden/>
                  </w:rPr>
                  <w:fldChar w:fldCharType="separate"/>
                </w:r>
                <w:r w:rsidR="000B414B">
                  <w:rPr>
                    <w:noProof/>
                    <w:webHidden/>
                  </w:rPr>
                  <w:t>12</w:t>
                </w:r>
                <w:r w:rsidR="000B414B">
                  <w:rPr>
                    <w:noProof/>
                    <w:webHidden/>
                  </w:rPr>
                  <w:fldChar w:fldCharType="end"/>
                </w:r>
              </w:hyperlink>
            </w:p>
            <w:p w14:paraId="5C3A1D05" w14:textId="67BB421F" w:rsidR="000B414B" w:rsidRDefault="001668D7">
              <w:pPr>
                <w:pStyle w:val="TOC1"/>
                <w:tabs>
                  <w:tab w:val="left" w:pos="450"/>
                  <w:tab w:val="right" w:leader="dot" w:pos="9010"/>
                </w:tabs>
                <w:rPr>
                  <w:rFonts w:cstheme="minorBidi"/>
                  <w:noProof/>
                  <w:color w:val="auto"/>
                </w:rPr>
              </w:pPr>
              <w:hyperlink w:anchor="_Toc57974171" w:history="1">
                <w:r w:rsidR="000B414B" w:rsidRPr="00734879">
                  <w:rPr>
                    <w:rStyle w:val="Hyperlink"/>
                    <w:noProof/>
                  </w:rPr>
                  <w:t>5.</w:t>
                </w:r>
                <w:r w:rsidR="000B414B">
                  <w:rPr>
                    <w:rFonts w:cstheme="minorBidi"/>
                    <w:noProof/>
                    <w:color w:val="auto"/>
                  </w:rPr>
                  <w:tab/>
                </w:r>
                <w:r w:rsidR="000B414B" w:rsidRPr="00734879">
                  <w:rPr>
                    <w:rStyle w:val="Hyperlink"/>
                    <w:noProof/>
                    <w:lang w:val="ru-RU"/>
                  </w:rPr>
                  <w:t>Коригувальні дії</w:t>
                </w:r>
                <w:r w:rsidR="000B414B" w:rsidRPr="00734879">
                  <w:rPr>
                    <w:rStyle w:val="Hyperlink"/>
                    <w:noProof/>
                    <w:lang w:val="uk-UA"/>
                  </w:rPr>
                  <w:t xml:space="preserve"> після</w:t>
                </w:r>
                <w:r w:rsidR="000B414B" w:rsidRPr="00734879">
                  <w:rPr>
                    <w:rStyle w:val="Hyperlink"/>
                    <w:noProof/>
                    <w:lang w:val="ru-RU"/>
                  </w:rPr>
                  <w:t xml:space="preserve"> попереднього аудиту</w:t>
                </w:r>
                <w:r w:rsidR="000B414B">
                  <w:rPr>
                    <w:noProof/>
                    <w:webHidden/>
                  </w:rPr>
                  <w:tab/>
                </w:r>
                <w:r w:rsidR="000B414B">
                  <w:rPr>
                    <w:noProof/>
                    <w:webHidden/>
                  </w:rPr>
                  <w:fldChar w:fldCharType="begin"/>
                </w:r>
                <w:r w:rsidR="000B414B">
                  <w:rPr>
                    <w:noProof/>
                    <w:webHidden/>
                  </w:rPr>
                  <w:instrText xml:space="preserve"> PAGEREF _Toc57974171 \h </w:instrText>
                </w:r>
                <w:r w:rsidR="000B414B">
                  <w:rPr>
                    <w:noProof/>
                    <w:webHidden/>
                  </w:rPr>
                </w:r>
                <w:r w:rsidR="000B414B">
                  <w:rPr>
                    <w:noProof/>
                    <w:webHidden/>
                  </w:rPr>
                  <w:fldChar w:fldCharType="separate"/>
                </w:r>
                <w:r w:rsidR="000B414B">
                  <w:rPr>
                    <w:noProof/>
                    <w:webHidden/>
                  </w:rPr>
                  <w:t>16</w:t>
                </w:r>
                <w:r w:rsidR="000B414B">
                  <w:rPr>
                    <w:noProof/>
                    <w:webHidden/>
                  </w:rPr>
                  <w:fldChar w:fldCharType="end"/>
                </w:r>
              </w:hyperlink>
            </w:p>
            <w:p w14:paraId="3C784127" w14:textId="58B25EA5" w:rsidR="000B414B" w:rsidRDefault="001668D7">
              <w:pPr>
                <w:pStyle w:val="TOC1"/>
                <w:tabs>
                  <w:tab w:val="left" w:pos="450"/>
                  <w:tab w:val="right" w:leader="dot" w:pos="9010"/>
                </w:tabs>
                <w:rPr>
                  <w:rFonts w:cstheme="minorBidi"/>
                  <w:noProof/>
                  <w:color w:val="auto"/>
                </w:rPr>
              </w:pPr>
              <w:hyperlink w:anchor="_Toc57974172" w:history="1">
                <w:r w:rsidR="000B414B" w:rsidRPr="00734879">
                  <w:rPr>
                    <w:rStyle w:val="Hyperlink"/>
                    <w:noProof/>
                  </w:rPr>
                  <w:t>6.</w:t>
                </w:r>
                <w:r w:rsidR="000B414B">
                  <w:rPr>
                    <w:rFonts w:cstheme="minorBidi"/>
                    <w:noProof/>
                    <w:color w:val="auto"/>
                  </w:rPr>
                  <w:tab/>
                </w:r>
                <w:r w:rsidR="000B414B" w:rsidRPr="00734879">
                  <w:rPr>
                    <w:rStyle w:val="Hyperlink"/>
                    <w:noProof/>
                  </w:rPr>
                  <w:t xml:space="preserve">Спостереження </w:t>
                </w:r>
                <w:r w:rsidR="000B414B" w:rsidRPr="00734879">
                  <w:rPr>
                    <w:rStyle w:val="Hyperlink"/>
                    <w:noProof/>
                    <w:lang w:val="uk-UA"/>
                  </w:rPr>
                  <w:t xml:space="preserve">(непублічна інформація) </w:t>
                </w:r>
                <w:r w:rsidR="000B414B" w:rsidRPr="00734879">
                  <w:rPr>
                    <w:rStyle w:val="Hyperlink"/>
                    <w:noProof/>
                  </w:rPr>
                  <w:t>$</w:t>
                </w:r>
                <w:r w:rsidR="000B414B">
                  <w:rPr>
                    <w:noProof/>
                    <w:webHidden/>
                  </w:rPr>
                  <w:tab/>
                </w:r>
                <w:r w:rsidR="000B414B">
                  <w:rPr>
                    <w:noProof/>
                    <w:webHidden/>
                  </w:rPr>
                  <w:fldChar w:fldCharType="begin"/>
                </w:r>
                <w:r w:rsidR="000B414B">
                  <w:rPr>
                    <w:noProof/>
                    <w:webHidden/>
                  </w:rPr>
                  <w:instrText xml:space="preserve"> PAGEREF _Toc57974172 \h </w:instrText>
                </w:r>
                <w:r w:rsidR="000B414B">
                  <w:rPr>
                    <w:noProof/>
                    <w:webHidden/>
                  </w:rPr>
                </w:r>
                <w:r w:rsidR="000B414B">
                  <w:rPr>
                    <w:noProof/>
                    <w:webHidden/>
                  </w:rPr>
                  <w:fldChar w:fldCharType="separate"/>
                </w:r>
                <w:r w:rsidR="000B414B">
                  <w:rPr>
                    <w:noProof/>
                    <w:webHidden/>
                  </w:rPr>
                  <w:t>16</w:t>
                </w:r>
                <w:r w:rsidR="000B414B">
                  <w:rPr>
                    <w:noProof/>
                    <w:webHidden/>
                  </w:rPr>
                  <w:fldChar w:fldCharType="end"/>
                </w:r>
              </w:hyperlink>
            </w:p>
            <w:p w14:paraId="6C684411" w14:textId="7401E9DE" w:rsidR="000B414B" w:rsidRDefault="001668D7">
              <w:pPr>
                <w:pStyle w:val="TOC1"/>
                <w:tabs>
                  <w:tab w:val="left" w:pos="450"/>
                  <w:tab w:val="right" w:leader="dot" w:pos="9010"/>
                </w:tabs>
                <w:rPr>
                  <w:rFonts w:cstheme="minorBidi"/>
                  <w:noProof/>
                  <w:color w:val="auto"/>
                </w:rPr>
              </w:pPr>
              <w:hyperlink w:anchor="_Toc57974173" w:history="1">
                <w:r w:rsidR="000B414B" w:rsidRPr="00734879">
                  <w:rPr>
                    <w:rStyle w:val="Hyperlink"/>
                    <w:noProof/>
                  </w:rPr>
                  <w:t>7.</w:t>
                </w:r>
                <w:r w:rsidR="000B414B">
                  <w:rPr>
                    <w:rFonts w:cstheme="minorBidi"/>
                    <w:noProof/>
                    <w:color w:val="auto"/>
                  </w:rPr>
                  <w:tab/>
                </w:r>
                <w:r w:rsidR="000B414B" w:rsidRPr="00734879">
                  <w:rPr>
                    <w:rStyle w:val="Hyperlink"/>
                    <w:noProof/>
                  </w:rPr>
                  <w:t>Результати аудиту</w:t>
                </w:r>
                <w:r w:rsidR="000B414B">
                  <w:rPr>
                    <w:noProof/>
                    <w:webHidden/>
                  </w:rPr>
                  <w:tab/>
                </w:r>
                <w:r w:rsidR="000B414B">
                  <w:rPr>
                    <w:noProof/>
                    <w:webHidden/>
                  </w:rPr>
                  <w:fldChar w:fldCharType="begin"/>
                </w:r>
                <w:r w:rsidR="000B414B">
                  <w:rPr>
                    <w:noProof/>
                    <w:webHidden/>
                  </w:rPr>
                  <w:instrText xml:space="preserve"> PAGEREF _Toc57974173 \h </w:instrText>
                </w:r>
                <w:r w:rsidR="000B414B">
                  <w:rPr>
                    <w:noProof/>
                    <w:webHidden/>
                  </w:rPr>
                </w:r>
                <w:r w:rsidR="000B414B">
                  <w:rPr>
                    <w:noProof/>
                    <w:webHidden/>
                  </w:rPr>
                  <w:fldChar w:fldCharType="separate"/>
                </w:r>
                <w:r w:rsidR="000B414B">
                  <w:rPr>
                    <w:noProof/>
                    <w:webHidden/>
                  </w:rPr>
                  <w:t>17</w:t>
                </w:r>
                <w:r w:rsidR="000B414B">
                  <w:rPr>
                    <w:noProof/>
                    <w:webHidden/>
                  </w:rPr>
                  <w:fldChar w:fldCharType="end"/>
                </w:r>
              </w:hyperlink>
            </w:p>
            <w:p w14:paraId="77082447" w14:textId="07E37B27" w:rsidR="000B414B" w:rsidRDefault="001668D7">
              <w:pPr>
                <w:pStyle w:val="TOC1"/>
                <w:tabs>
                  <w:tab w:val="left" w:pos="450"/>
                  <w:tab w:val="right" w:leader="dot" w:pos="9010"/>
                </w:tabs>
                <w:rPr>
                  <w:rFonts w:cstheme="minorBidi"/>
                  <w:noProof/>
                  <w:color w:val="auto"/>
                </w:rPr>
              </w:pPr>
              <w:hyperlink w:anchor="_Toc57974174" w:history="1">
                <w:r w:rsidR="000B414B" w:rsidRPr="00734879">
                  <w:rPr>
                    <w:rStyle w:val="Hyperlink"/>
                    <w:noProof/>
                  </w:rPr>
                  <w:t>8.</w:t>
                </w:r>
                <w:r w:rsidR="000B414B">
                  <w:rPr>
                    <w:rFonts w:cstheme="minorBidi"/>
                    <w:noProof/>
                    <w:color w:val="auto"/>
                  </w:rPr>
                  <w:tab/>
                </w:r>
                <w:r w:rsidR="000B414B" w:rsidRPr="00734879">
                  <w:rPr>
                    <w:rStyle w:val="Hyperlink"/>
                    <w:noProof/>
                  </w:rPr>
                  <w:t xml:space="preserve">Рішення </w:t>
                </w:r>
                <w:r w:rsidR="000B414B" w:rsidRPr="00734879">
                  <w:rPr>
                    <w:rStyle w:val="Hyperlink"/>
                    <w:noProof/>
                    <w:lang w:val="uk-UA"/>
                  </w:rPr>
                  <w:t xml:space="preserve">про </w:t>
                </w:r>
                <w:r w:rsidR="000B414B" w:rsidRPr="00734879">
                  <w:rPr>
                    <w:rStyle w:val="Hyperlink"/>
                    <w:noProof/>
                  </w:rPr>
                  <w:t>сертифікаці</w:t>
                </w:r>
                <w:r w:rsidR="000B414B" w:rsidRPr="00734879">
                  <w:rPr>
                    <w:rStyle w:val="Hyperlink"/>
                    <w:noProof/>
                    <w:lang w:val="uk-UA"/>
                  </w:rPr>
                  <w:t>ю</w:t>
                </w:r>
                <w:r w:rsidR="000B414B">
                  <w:rPr>
                    <w:noProof/>
                    <w:webHidden/>
                  </w:rPr>
                  <w:tab/>
                </w:r>
                <w:r w:rsidR="000B414B">
                  <w:rPr>
                    <w:noProof/>
                    <w:webHidden/>
                  </w:rPr>
                  <w:fldChar w:fldCharType="begin"/>
                </w:r>
                <w:r w:rsidR="000B414B">
                  <w:rPr>
                    <w:noProof/>
                    <w:webHidden/>
                  </w:rPr>
                  <w:instrText xml:space="preserve"> PAGEREF _Toc57974174 \h </w:instrText>
                </w:r>
                <w:r w:rsidR="000B414B">
                  <w:rPr>
                    <w:noProof/>
                    <w:webHidden/>
                  </w:rPr>
                </w:r>
                <w:r w:rsidR="000B414B">
                  <w:rPr>
                    <w:noProof/>
                    <w:webHidden/>
                  </w:rPr>
                  <w:fldChar w:fldCharType="separate"/>
                </w:r>
                <w:r w:rsidR="000B414B">
                  <w:rPr>
                    <w:noProof/>
                    <w:webHidden/>
                  </w:rPr>
                  <w:t>18</w:t>
                </w:r>
                <w:r w:rsidR="000B414B">
                  <w:rPr>
                    <w:noProof/>
                    <w:webHidden/>
                  </w:rPr>
                  <w:fldChar w:fldCharType="end"/>
                </w:r>
              </w:hyperlink>
            </w:p>
            <w:p w14:paraId="0E64AB69" w14:textId="7F565913" w:rsidR="000B414B" w:rsidRDefault="001668D7">
              <w:pPr>
                <w:pStyle w:val="TOC1"/>
                <w:tabs>
                  <w:tab w:val="left" w:pos="450"/>
                  <w:tab w:val="right" w:leader="dot" w:pos="9010"/>
                </w:tabs>
                <w:rPr>
                  <w:rFonts w:cstheme="minorBidi"/>
                  <w:noProof/>
                  <w:color w:val="auto"/>
                </w:rPr>
              </w:pPr>
              <w:hyperlink w:anchor="_Toc57974175" w:history="1">
                <w:r w:rsidR="000B414B" w:rsidRPr="00734879">
                  <w:rPr>
                    <w:rStyle w:val="Hyperlink"/>
                    <w:noProof/>
                  </w:rPr>
                  <w:t>9.</w:t>
                </w:r>
                <w:r w:rsidR="000B414B">
                  <w:rPr>
                    <w:rFonts w:cstheme="minorBidi"/>
                    <w:noProof/>
                    <w:color w:val="auto"/>
                  </w:rPr>
                  <w:tab/>
                </w:r>
                <w:r w:rsidR="000B414B" w:rsidRPr="00734879">
                  <w:rPr>
                    <w:rStyle w:val="Hyperlink"/>
                    <w:noProof/>
                  </w:rPr>
                  <w:t>9. Додаток А - Контрольний список або Додаток органу з сертифікації</w:t>
                </w:r>
                <w:r w:rsidR="000B414B">
                  <w:rPr>
                    <w:noProof/>
                    <w:webHidden/>
                  </w:rPr>
                  <w:tab/>
                </w:r>
                <w:r w:rsidR="000B414B">
                  <w:rPr>
                    <w:noProof/>
                    <w:webHidden/>
                  </w:rPr>
                  <w:fldChar w:fldCharType="begin"/>
                </w:r>
                <w:r w:rsidR="000B414B">
                  <w:rPr>
                    <w:noProof/>
                    <w:webHidden/>
                  </w:rPr>
                  <w:instrText xml:space="preserve"> PAGEREF _Toc57974175 \h </w:instrText>
                </w:r>
                <w:r w:rsidR="000B414B">
                  <w:rPr>
                    <w:noProof/>
                    <w:webHidden/>
                  </w:rPr>
                </w:r>
                <w:r w:rsidR="000B414B">
                  <w:rPr>
                    <w:noProof/>
                    <w:webHidden/>
                  </w:rPr>
                  <w:fldChar w:fldCharType="separate"/>
                </w:r>
                <w:r w:rsidR="000B414B">
                  <w:rPr>
                    <w:noProof/>
                    <w:webHidden/>
                  </w:rPr>
                  <w:t>19</w:t>
                </w:r>
                <w:r w:rsidR="000B414B">
                  <w:rPr>
                    <w:noProof/>
                    <w:webHidden/>
                  </w:rPr>
                  <w:fldChar w:fldCharType="end"/>
                </w:r>
              </w:hyperlink>
            </w:p>
            <w:p w14:paraId="11E1F2D6" w14:textId="4710991C" w:rsidR="00B14167" w:rsidRDefault="00B14167">
              <w:r>
                <w:rPr>
                  <w:b/>
                  <w:bCs/>
                  <w:noProof/>
                </w:rPr>
                <w:fldChar w:fldCharType="end"/>
              </w:r>
            </w:p>
          </w:sdtContent>
        </w:sdt>
        <w:p w14:paraId="517797F4" w14:textId="27CC921F" w:rsidR="00534452" w:rsidRDefault="00534452"/>
        <w:p w14:paraId="6E0E6D86" w14:textId="5252AE3B" w:rsidR="00734AA2" w:rsidRDefault="00734AA2"/>
        <w:p w14:paraId="48F2EEEA" w14:textId="2AC46CE9" w:rsidR="00734AA2" w:rsidRDefault="00734AA2"/>
        <w:sdt>
          <w:sdtPr>
            <w:rPr>
              <w:rFonts w:asciiTheme="minorHAnsi" w:eastAsiaTheme="minorEastAsia" w:hAnsiTheme="minorHAnsi" w:cstheme="minorHAnsi"/>
              <w:color w:val="auto"/>
              <w:sz w:val="20"/>
              <w:szCs w:val="24"/>
              <w:lang w:val="en-GB" w:eastAsia="zh-CN"/>
            </w:rPr>
            <w:id w:val="-1600331524"/>
            <w:lock w:val="sdtLocked"/>
            <w:placeholder>
              <w:docPart w:val="10D1A985705544F4A8107565C4219A2A"/>
            </w:placeholder>
          </w:sdtPr>
          <w:sdtEndPr>
            <w:rPr>
              <w:color w:val="262626" w:themeColor="text1" w:themeTint="D9"/>
            </w:rPr>
          </w:sdtEndPr>
          <w:sdtContent>
            <w:p w14:paraId="3EB464A6" w14:textId="37687902" w:rsidR="00734AA2" w:rsidRPr="001D0CB6" w:rsidRDefault="00D20E7B" w:rsidP="00734AA2">
              <w:pPr>
                <w:pStyle w:val="TOCHeading"/>
                <w:rPr>
                  <w:color w:val="285C4D"/>
                </w:rPr>
              </w:pPr>
              <w:proofErr w:type="spellStart"/>
              <w:r w:rsidRPr="00D20E7B">
                <w:rPr>
                  <w:color w:val="285C4D"/>
                </w:rPr>
                <w:t>Перелік</w:t>
              </w:r>
              <w:proofErr w:type="spellEnd"/>
              <w:r w:rsidRPr="00D20E7B">
                <w:rPr>
                  <w:color w:val="285C4D"/>
                </w:rPr>
                <w:t xml:space="preserve"> </w:t>
              </w:r>
              <w:proofErr w:type="spellStart"/>
              <w:r w:rsidRPr="00D20E7B">
                <w:rPr>
                  <w:color w:val="285C4D"/>
                </w:rPr>
                <w:t>рисунків</w:t>
              </w:r>
              <w:proofErr w:type="spellEnd"/>
            </w:p>
            <w:p w14:paraId="482BD264" w14:textId="7484C525" w:rsidR="00CD0B66" w:rsidRDefault="00734AA2">
              <w:pPr>
                <w:pStyle w:val="TableofFigures"/>
                <w:tabs>
                  <w:tab w:val="right" w:leader="dot" w:pos="9010"/>
                </w:tabs>
                <w:rPr>
                  <w:rFonts w:cstheme="minorBidi"/>
                  <w:noProof/>
                  <w:color w:val="auto"/>
                  <w:sz w:val="22"/>
                  <w:szCs w:val="22"/>
                  <w:lang w:eastAsia="ja-JP"/>
                </w:rPr>
              </w:pPr>
              <w:r>
                <w:fldChar w:fldCharType="begin"/>
              </w:r>
              <w:r>
                <w:instrText xml:space="preserve"> TOC \h \z \c "Figure" </w:instrText>
              </w:r>
              <w:r>
                <w:fldChar w:fldCharType="separate"/>
              </w:r>
              <w:hyperlink w:anchor="_Toc50664652" w:history="1">
                <w:r w:rsidR="00CD0B66" w:rsidRPr="002832D7">
                  <w:rPr>
                    <w:rStyle w:val="Hyperlink"/>
                    <w:noProof/>
                  </w:rPr>
                  <w:t>Рис.  1 Карта лісів ОВЛГ</w:t>
                </w:r>
                <w:r w:rsidR="00CD0B66">
                  <w:rPr>
                    <w:noProof/>
                    <w:webHidden/>
                  </w:rPr>
                  <w:tab/>
                </w:r>
                <w:r w:rsidR="00CD0B66">
                  <w:rPr>
                    <w:noProof/>
                    <w:webHidden/>
                  </w:rPr>
                  <w:fldChar w:fldCharType="begin"/>
                </w:r>
                <w:r w:rsidR="00CD0B66">
                  <w:rPr>
                    <w:noProof/>
                    <w:webHidden/>
                  </w:rPr>
                  <w:instrText xml:space="preserve"> PAGEREF _Toc50664652 \h </w:instrText>
                </w:r>
                <w:r w:rsidR="00CD0B66">
                  <w:rPr>
                    <w:noProof/>
                    <w:webHidden/>
                  </w:rPr>
                </w:r>
                <w:r w:rsidR="00CD0B66">
                  <w:rPr>
                    <w:noProof/>
                    <w:webHidden/>
                  </w:rPr>
                  <w:fldChar w:fldCharType="separate"/>
                </w:r>
                <w:r w:rsidR="00CD0B66">
                  <w:rPr>
                    <w:noProof/>
                    <w:webHidden/>
                  </w:rPr>
                  <w:t>12</w:t>
                </w:r>
                <w:r w:rsidR="00CD0B66">
                  <w:rPr>
                    <w:noProof/>
                    <w:webHidden/>
                  </w:rPr>
                  <w:fldChar w:fldCharType="end"/>
                </w:r>
              </w:hyperlink>
            </w:p>
            <w:p w14:paraId="7D5CD1EE" w14:textId="5433232A" w:rsidR="008E1412" w:rsidRDefault="00734AA2">
              <w:r>
                <w:fldChar w:fldCharType="end"/>
              </w:r>
            </w:p>
          </w:sdtContent>
        </w:sdt>
        <w:p w14:paraId="730D7C76" w14:textId="676CAE54" w:rsidR="008E1412" w:rsidRDefault="008E1412"/>
        <w:p w14:paraId="4F68C945" w14:textId="01FE4678" w:rsidR="008E1412" w:rsidRDefault="008E1412"/>
        <w:p w14:paraId="12E21A60" w14:textId="071A91DF" w:rsidR="008E1412" w:rsidRDefault="008E1412"/>
        <w:p w14:paraId="215ADCF3" w14:textId="35DB0DF3" w:rsidR="008E1412" w:rsidRDefault="008E1412"/>
        <w:p w14:paraId="2FB2FB8B" w14:textId="0068DC4A" w:rsidR="008E1412" w:rsidRDefault="008E1412"/>
        <w:p w14:paraId="51D7BFB9" w14:textId="5CE308EE" w:rsidR="008E1412" w:rsidRDefault="008E1412"/>
        <w:p w14:paraId="0CDA69D5" w14:textId="321ABBEA" w:rsidR="008E1412" w:rsidRDefault="008E1412"/>
        <w:p w14:paraId="46A7C7F0" w14:textId="2DAE2A6A" w:rsidR="008E1412" w:rsidRDefault="008E1412"/>
        <w:p w14:paraId="0D9DF163" w14:textId="7F422460" w:rsidR="008E1412" w:rsidRDefault="008E1412"/>
        <w:sdt>
          <w:sdtPr>
            <w:rPr>
              <w:vanish/>
            </w:rPr>
            <w:alias w:val="Audit UID"/>
            <w:tag w:val="Audit UID"/>
            <w:id w:val="1423383371"/>
            <w:lock w:val="sdtLocked"/>
            <w:placeholder>
              <w:docPart w:val="DefaultPlaceholder_-1854013440"/>
            </w:placeholder>
            <w:showingPlcHdr/>
            <w:text/>
          </w:sdtPr>
          <w:sdtEndPr/>
          <w:sdtContent>
            <w:p w14:paraId="277A66AB" w14:textId="2A5A30CB" w:rsidR="008E1412" w:rsidRPr="00D53C1B" w:rsidRDefault="00D53C1B">
              <w:pPr>
                <w:rPr>
                  <w:vanish/>
                </w:rPr>
              </w:pPr>
              <w:r w:rsidRPr="00D53C1B">
                <w:rPr>
                  <w:rStyle w:val="PlaceholderText"/>
                  <w:vanish/>
                </w:rPr>
                <w:t>Click or tap here to enter text.</w:t>
              </w:r>
            </w:p>
          </w:sdtContent>
        </w:sdt>
        <w:p w14:paraId="24953986" w14:textId="0BCC9297" w:rsidR="008E1412" w:rsidRDefault="008E1412"/>
        <w:p w14:paraId="42205437" w14:textId="6D4BA602" w:rsidR="008E1412" w:rsidRDefault="008E1412"/>
        <w:p w14:paraId="0A2C8760" w14:textId="77777777" w:rsidR="008E1412" w:rsidRDefault="008E1412"/>
        <w:p w14:paraId="15492872" w14:textId="77777777" w:rsidR="008E1412" w:rsidRDefault="008E1412"/>
        <w:p w14:paraId="740D5297" w14:textId="1E1F33FA" w:rsidR="005C1221" w:rsidRPr="008E1412" w:rsidRDefault="005C1221" w:rsidP="008424E9">
          <w:pPr>
            <w:jc w:val="left"/>
            <w:rPr>
              <w:b/>
            </w:rPr>
          </w:pPr>
          <w:r w:rsidRPr="008E1412">
            <w:rPr>
              <w:b/>
            </w:rPr>
            <w:br w:type="page"/>
          </w:r>
        </w:p>
        <w:p w14:paraId="5C2F9982" w14:textId="63FB09B6" w:rsidR="008E1412" w:rsidRPr="001D0CB6" w:rsidRDefault="00D20E7B" w:rsidP="00291312">
          <w:pPr>
            <w:pStyle w:val="Heading1"/>
            <w:ind w:left="720"/>
            <w:rPr>
              <w:color w:val="285C4D"/>
            </w:rPr>
          </w:pPr>
          <w:bookmarkStart w:id="2" w:name="_Toc57974166"/>
          <w:r w:rsidRPr="00D20E7B">
            <w:rPr>
              <w:color w:val="285C4D"/>
            </w:rPr>
            <w:lastRenderedPageBreak/>
            <w:t>Вступ</w:t>
          </w:r>
          <w:bookmarkEnd w:id="2"/>
        </w:p>
        <w:p w14:paraId="147867E7" w14:textId="77777777" w:rsidR="00B262D2" w:rsidRDefault="00B262D2" w:rsidP="00F83202">
          <w:pPr>
            <w:rPr>
              <w:b/>
              <w:bCs/>
            </w:rPr>
          </w:pPr>
        </w:p>
        <w:p w14:paraId="05DFC24E" w14:textId="77777777" w:rsidR="00CD0B66" w:rsidRPr="00011C97" w:rsidRDefault="00CD0B66" w:rsidP="00CD0B66">
          <w:pPr>
            <w:spacing w:after="120"/>
            <w:rPr>
              <w:lang w:val="uk-UA"/>
            </w:rPr>
          </w:pPr>
          <w:r w:rsidRPr="00011C97">
            <w:rPr>
              <w:b/>
              <w:bCs/>
              <w:lang w:val="uk-UA"/>
            </w:rPr>
            <w:t>SLIMF</w:t>
          </w:r>
          <w:r w:rsidRPr="003F637C">
            <w:rPr>
              <w:b/>
              <w:bCs/>
              <w:lang w:val="uk-UA"/>
            </w:rPr>
            <w:t xml:space="preserve"> (МЛНІГД)</w:t>
          </w:r>
          <w:r w:rsidRPr="00011C97">
            <w:rPr>
              <w:b/>
              <w:bCs/>
              <w:lang w:val="uk-UA"/>
            </w:rPr>
            <w:t>:</w:t>
          </w:r>
          <w:r w:rsidRPr="00011C97">
            <w:rPr>
              <w:lang w:val="uk-UA"/>
            </w:rPr>
            <w:t xml:space="preserve"> Елементи, позначені зірочкою (*) у цьому звіті, НЕ </w:t>
          </w:r>
          <w:r w:rsidRPr="003F637C">
            <w:rPr>
              <w:lang w:val="uk-UA"/>
            </w:rPr>
            <w:t xml:space="preserve">є обов’язковими </w:t>
          </w:r>
          <w:r w:rsidRPr="00011C97">
            <w:rPr>
              <w:lang w:val="uk-UA"/>
            </w:rPr>
            <w:t xml:space="preserve"> у випадку </w:t>
          </w:r>
          <w:r w:rsidRPr="003F637C">
            <w:rPr>
              <w:lang w:val="uk-UA"/>
            </w:rPr>
            <w:t xml:space="preserve">видачі </w:t>
          </w:r>
          <w:r w:rsidRPr="00011C97">
            <w:rPr>
              <w:lang w:val="uk-UA"/>
            </w:rPr>
            <w:t>сертифікатів, одн</w:t>
          </w:r>
          <w:r w:rsidRPr="003F637C">
            <w:rPr>
              <w:lang w:val="uk-UA"/>
            </w:rPr>
            <w:t>ій О</w:t>
          </w:r>
          <w:r w:rsidRPr="00011C97">
            <w:rPr>
              <w:lang w:val="uk-UA"/>
            </w:rPr>
            <w:t>Г</w:t>
          </w:r>
          <w:r w:rsidRPr="003F637C">
            <w:rPr>
              <w:lang w:val="uk-UA"/>
            </w:rPr>
            <w:t xml:space="preserve"> МЛНІГД</w:t>
          </w:r>
          <w:r w:rsidRPr="00011C97">
            <w:rPr>
              <w:lang w:val="uk-UA"/>
            </w:rPr>
            <w:t>, але</w:t>
          </w:r>
          <w:r w:rsidRPr="003F637C">
            <w:rPr>
              <w:lang w:val="uk-UA"/>
            </w:rPr>
            <w:t xml:space="preserve"> є такими </w:t>
          </w:r>
          <w:r w:rsidRPr="00011C97">
            <w:rPr>
              <w:lang w:val="uk-UA"/>
            </w:rPr>
            <w:t>для всіх інших сертифікатів.</w:t>
          </w:r>
        </w:p>
        <w:p w14:paraId="742DD1AC" w14:textId="77777777" w:rsidR="00CD0B66" w:rsidRPr="00011C97" w:rsidRDefault="00CD0B66" w:rsidP="00CD0B66">
          <w:pPr>
            <w:spacing w:after="120"/>
            <w:rPr>
              <w:lang w:val="uk-UA"/>
            </w:rPr>
          </w:pPr>
          <w:r w:rsidRPr="00011C97">
            <w:rPr>
              <w:b/>
              <w:bCs/>
              <w:lang w:val="uk-UA"/>
            </w:rPr>
            <w:t>Необов’язкові поля:</w:t>
          </w:r>
          <w:r w:rsidRPr="00011C97">
            <w:rPr>
              <w:lang w:val="uk-UA"/>
            </w:rPr>
            <w:t xml:space="preserve"> Елементи, позначені хештегом (#) у цьому звіті, НЕ є обов'язковими та можуть бути заповнені на добровільній основі.</w:t>
          </w:r>
        </w:p>
        <w:p w14:paraId="1CD19B30" w14:textId="77777777" w:rsidR="00CD0B66" w:rsidRPr="00011C97" w:rsidRDefault="00CD0B66" w:rsidP="00CD0B66">
          <w:pPr>
            <w:spacing w:after="120"/>
            <w:rPr>
              <w:lang w:val="uk-UA"/>
            </w:rPr>
          </w:pPr>
          <w:r w:rsidRPr="00011C97">
            <w:rPr>
              <w:b/>
              <w:bCs/>
              <w:lang w:val="uk-UA"/>
            </w:rPr>
            <w:t>Непублічні поля:</w:t>
          </w:r>
          <w:r w:rsidRPr="00011C97">
            <w:rPr>
              <w:lang w:val="uk-UA"/>
            </w:rPr>
            <w:t xml:space="preserve"> Елементи, позначені символом долара ($) у цьому звіті, НЕ будуть включені до публічного звіту про аудит системи ведення лісового господарства (FM</w:t>
          </w:r>
          <w:r w:rsidRPr="003F637C">
            <w:rPr>
              <w:lang w:val="uk-UA"/>
            </w:rPr>
            <w:t>)</w:t>
          </w:r>
          <w:r w:rsidRPr="00011C97">
            <w:rPr>
              <w:lang w:val="uk-UA"/>
            </w:rPr>
            <w:t>, наприклад, особиста інформація.</w:t>
          </w:r>
        </w:p>
        <w:p w14:paraId="303B42E6" w14:textId="77777777" w:rsidR="00CD0B66" w:rsidRPr="00011C97" w:rsidRDefault="00CD0B66" w:rsidP="00CD0B66">
          <w:pPr>
            <w:spacing w:after="120"/>
            <w:rPr>
              <w:lang w:val="uk-UA"/>
            </w:rPr>
          </w:pPr>
          <w:r w:rsidRPr="00011C97">
            <w:rPr>
              <w:b/>
              <w:bCs/>
              <w:lang w:val="uk-UA"/>
            </w:rPr>
            <w:t xml:space="preserve">Одиниці вимірювання: </w:t>
          </w:r>
          <w:r w:rsidRPr="00011C97">
            <w:rPr>
              <w:lang w:val="uk-UA"/>
            </w:rPr>
            <w:t>Дані, представлені у звіті, будуть наводитися в одиницях метричної системи. Якщо використовуються неметричні одиниці, нижче будуть вказані перевідні коефіцієнти, а автоматичне переведення в метричні одиниці буде здійснено та збережено у хмарі.</w:t>
          </w:r>
        </w:p>
        <w:p w14:paraId="1BFD232A" w14:textId="130DAFF0" w:rsidR="00FA79EE" w:rsidRPr="00487A68" w:rsidRDefault="00CD0B66" w:rsidP="00922023">
          <w:pPr>
            <w:rPr>
              <w:b/>
              <w:bCs/>
              <w:color w:val="285C4D"/>
              <w:lang w:val="uk-UA"/>
            </w:rPr>
          </w:pPr>
          <w:r w:rsidRPr="00487A68">
            <w:rPr>
              <w:b/>
              <w:bCs/>
              <w:color w:val="285C4D"/>
              <w:lang w:val="uk-UA"/>
            </w:rPr>
            <w:t>Весь звіт базується на тих самих одиницях, які вибираються з випадаючого списку.</w:t>
          </w:r>
        </w:p>
        <w:p w14:paraId="296D5096" w14:textId="35E4543F" w:rsidR="00F83202" w:rsidRPr="00487A68" w:rsidRDefault="00CD0B66" w:rsidP="00922023">
          <w:pPr>
            <w:rPr>
              <w:lang w:val="uk-UA"/>
            </w:rPr>
          </w:pPr>
          <w:r w:rsidRPr="00487A68">
            <w:rPr>
              <w:lang w:val="uk-UA"/>
            </w:rPr>
            <w:t>Одиниці площі</w:t>
          </w:r>
          <w:r w:rsidR="00E1273A" w:rsidRPr="00487A68">
            <w:rPr>
              <w:lang w:val="uk-UA"/>
            </w:rPr>
            <w:t>:</w:t>
          </w:r>
          <w:r w:rsidR="00F83202" w:rsidRPr="00487A68">
            <w:rPr>
              <w:lang w:val="uk-UA"/>
            </w:rPr>
            <w:t xml:space="preserve">  </w:t>
          </w:r>
          <w:r w:rsidR="00464ED0" w:rsidRPr="00487A68">
            <w:rPr>
              <w:lang w:val="uk-UA"/>
            </w:rPr>
            <w:t>1</w:t>
          </w:r>
          <w:r w:rsidR="00F83202" w:rsidRPr="00487A68">
            <w:rPr>
              <w:lang w:val="uk-UA"/>
            </w:rPr>
            <w:t xml:space="preserve">  </w:t>
          </w:r>
          <w:sdt>
            <w:sdtPr>
              <w:rPr>
                <w:b/>
                <w:bCs/>
              </w:rPr>
              <w:alias w:val="Converter area"/>
              <w:tag w:val="Converter area"/>
              <w:id w:val="1912893310"/>
              <w:lock w:val="sdtLocked"/>
              <w:placeholder>
                <w:docPart w:val="EC55793AADFA45769811071A5077671B"/>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05063">
                <w:rPr>
                  <w:b/>
                  <w:bCs/>
                  <w:lang w:val="en-IN"/>
                </w:rPr>
                <w:t>ha</w:t>
              </w:r>
            </w:sdtContent>
          </w:sdt>
          <w:r w:rsidR="00F83202" w:rsidRPr="00487A68">
            <w:rPr>
              <w:lang w:val="uk-UA"/>
            </w:rPr>
            <w:t xml:space="preserve">  </w:t>
          </w:r>
          <w:r w:rsidRPr="00487A68">
            <w:rPr>
              <w:lang w:val="uk-UA"/>
            </w:rPr>
            <w:t>дорівнює</w:t>
          </w:r>
          <w:r w:rsidR="00F83202" w:rsidRPr="00487A68">
            <w:rPr>
              <w:lang w:val="uk-UA"/>
            </w:rPr>
            <w:t xml:space="preserve"> </w:t>
          </w:r>
          <w:sdt>
            <w:sdtPr>
              <w:id w:val="-2047980290"/>
              <w:lock w:val="sdtContentLocked"/>
              <w:placeholder>
                <w:docPart w:val="92AD090D3F7443FBB69DE1DAA778F539"/>
              </w:placeholder>
              <w:dataBinding w:prefixMappings="xmlns:ns0='http://purl.org/dc/elements/1.1/' xmlns:ns1='http://schemas.openxmlformats.org/package/2006/metadata/core-properties' " w:xpath="/ns1:coreProperties[1]/ns1:category[1]" w:storeItemID="{6C3C8BC8-F283-45AE-878A-BAB7291924A1}"/>
              <w:text/>
            </w:sdtPr>
            <w:sdtEndPr/>
            <w:sdtContent>
              <w:r w:rsidR="00B57DB5">
                <w:t>1</w:t>
              </w:r>
            </w:sdtContent>
          </w:sdt>
          <w:r w:rsidR="00F83202" w:rsidRPr="00487A68">
            <w:rPr>
              <w:lang w:val="uk-UA"/>
            </w:rPr>
            <w:t xml:space="preserve"> </w:t>
          </w:r>
          <w:r w:rsidR="00464ED0" w:rsidRPr="00487A68">
            <w:rPr>
              <w:lang w:val="uk-UA"/>
            </w:rPr>
            <w:t xml:space="preserve"> </w:t>
          </w:r>
          <w:r w:rsidR="00F83202" w:rsidRPr="00154366">
            <w:rPr>
              <w:b/>
              <w:bCs/>
            </w:rPr>
            <w:t>ha</w:t>
          </w:r>
          <w:r w:rsidR="00F83202" w:rsidRPr="00487A68">
            <w:rPr>
              <w:lang w:val="uk-UA"/>
            </w:rPr>
            <w:t xml:space="preserve">, </w:t>
          </w:r>
          <w:r w:rsidRPr="00011C97">
            <w:rPr>
              <w:lang w:val="uk-UA"/>
            </w:rPr>
            <w:t>наприклад, площа лісів, площа ОЦЗ.</w:t>
          </w:r>
        </w:p>
        <w:p w14:paraId="431004A4" w14:textId="0992975E" w:rsidR="00B61612" w:rsidRPr="00487A68" w:rsidRDefault="00CD0B66" w:rsidP="00B61612">
          <w:pPr>
            <w:rPr>
              <w:lang w:val="uk-UA"/>
            </w:rPr>
          </w:pPr>
          <w:r w:rsidRPr="00011C97">
            <w:rPr>
              <w:lang w:val="uk-UA"/>
            </w:rPr>
            <w:t>Одиниці об'єму</w:t>
          </w:r>
          <w:r w:rsidR="00B61612" w:rsidRPr="00487A68">
            <w:rPr>
              <w:lang w:val="uk-UA"/>
            </w:rPr>
            <w:t xml:space="preserve">: 1 </w:t>
          </w:r>
          <w:sdt>
            <w:sdtPr>
              <w:rPr>
                <w:b/>
                <w:bCs/>
                <w:lang w:val="uk-UA"/>
              </w:rPr>
              <w:id w:val="-1253497987"/>
              <w:placeholder>
                <w:docPart w:val="9CAE6FA9DABC4A83881908B1F381C2E2"/>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C05063">
                <w:rPr>
                  <w:b/>
                  <w:bCs/>
                  <w:lang w:val="en-IN"/>
                </w:rPr>
                <w:t>m3</w:t>
              </w:r>
            </w:sdtContent>
          </w:sdt>
          <w:r w:rsidR="00B61612" w:rsidRPr="00487A68">
            <w:rPr>
              <w:lang w:val="uk-UA"/>
            </w:rPr>
            <w:t xml:space="preserve">  </w:t>
          </w:r>
          <w:r w:rsidRPr="00487A68">
            <w:rPr>
              <w:lang w:val="uk-UA"/>
            </w:rPr>
            <w:t>дорівнює</w:t>
          </w:r>
          <w:r w:rsidR="00B61612" w:rsidRPr="00487A68">
            <w:rPr>
              <w:lang w:val="uk-UA"/>
            </w:rPr>
            <w:t xml:space="preserve"> </w:t>
          </w:r>
          <w:sdt>
            <w:sdtPr>
              <w:id w:val="-1344936438"/>
              <w:lock w:val="contentLocked"/>
              <w:placeholder>
                <w:docPart w:val="A363B07FC57B4C59B61D9F7F8FC6F314"/>
              </w:placeholder>
              <w:dataBinding w:prefixMappings="xmlns:ns0='http://schemas.openxmlformats.org/officeDocument/2006/extended-properties' " w:xpath="/ns0:Properties[1]/ns0:Manager[1]" w:storeItemID="{6668398D-A668-4E3E-A5EB-62B293D839F1}"/>
              <w:text/>
            </w:sdtPr>
            <w:sdtEndPr/>
            <w:sdtContent>
              <w:r w:rsidR="00B57DB5">
                <w:t>1</w:t>
              </w:r>
            </w:sdtContent>
          </w:sdt>
          <w:r w:rsidR="00B61612" w:rsidRPr="00487A68">
            <w:rPr>
              <w:lang w:val="uk-UA"/>
            </w:rPr>
            <w:t xml:space="preserve"> </w:t>
          </w:r>
          <w:r w:rsidR="00B61612" w:rsidRPr="00666B84">
            <w:rPr>
              <w:b/>
              <w:bCs/>
            </w:rPr>
            <w:t>m</w:t>
          </w:r>
          <w:r w:rsidR="00B61612" w:rsidRPr="00487A68">
            <w:rPr>
              <w:b/>
              <w:bCs/>
              <w:vertAlign w:val="superscript"/>
              <w:lang w:val="uk-UA"/>
            </w:rPr>
            <w:t>3</w:t>
          </w:r>
          <w:r w:rsidR="00B61612" w:rsidRPr="00487A68">
            <w:rPr>
              <w:lang w:val="uk-UA"/>
            </w:rPr>
            <w:t xml:space="preserve">, </w:t>
          </w:r>
          <w:r w:rsidRPr="00011C97">
            <w:rPr>
              <w:lang w:val="uk-UA"/>
            </w:rPr>
            <w:t>використовується для виробів, пов'язаних з деревиною.</w:t>
          </w:r>
        </w:p>
        <w:p w14:paraId="61B95E2F" w14:textId="15F7C5A4" w:rsidR="00F83202" w:rsidRPr="00487A68" w:rsidRDefault="00CD0B66" w:rsidP="00922023">
          <w:pPr>
            <w:rPr>
              <w:lang w:val="uk-UA"/>
            </w:rPr>
          </w:pPr>
          <w:r w:rsidRPr="00011C97">
            <w:rPr>
              <w:lang w:val="uk-UA"/>
            </w:rPr>
            <w:t>Одиниця маси</w:t>
          </w:r>
          <w:r w:rsidR="00464ED0" w:rsidRPr="00487A68">
            <w:rPr>
              <w:lang w:val="uk-UA"/>
            </w:rPr>
            <w:t>: 1</w:t>
          </w:r>
          <w:r w:rsidR="00F83202" w:rsidRPr="00487A68">
            <w:rPr>
              <w:lang w:val="uk-UA"/>
            </w:rPr>
            <w:t xml:space="preserve"> </w:t>
          </w:r>
          <w:sdt>
            <w:sdtPr>
              <w:rPr>
                <w:b/>
                <w:bCs/>
              </w:rPr>
              <w:id w:val="-1161073732"/>
              <w:lock w:val="sdtLocked"/>
              <w:placeholder>
                <w:docPart w:val="E3DDB792E43F46BA82C892323AF39D0B"/>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C05063">
                <w:rPr>
                  <w:b/>
                  <w:bCs/>
                  <w:lang w:val="en-IN"/>
                </w:rPr>
                <w:t>ton</w:t>
              </w:r>
            </w:sdtContent>
          </w:sdt>
          <w:r w:rsidR="00464ED0" w:rsidRPr="00487A68">
            <w:rPr>
              <w:lang w:val="uk-UA"/>
            </w:rPr>
            <w:t xml:space="preserve"> </w:t>
          </w:r>
          <w:r w:rsidRPr="00487A68">
            <w:rPr>
              <w:lang w:val="uk-UA"/>
            </w:rPr>
            <w:t>дорівнює</w:t>
          </w:r>
          <w:r w:rsidR="00F83202" w:rsidRPr="00487A68">
            <w:rPr>
              <w:lang w:val="uk-UA"/>
            </w:rPr>
            <w:t xml:space="preserve"> </w:t>
          </w:r>
          <w:sdt>
            <w:sdtPr>
              <w:id w:val="1869105915"/>
              <w:lock w:val="sdtContentLocked"/>
              <w:placeholder>
                <w:docPart w:val="DefaultPlaceholder_-1854013440"/>
              </w:placeholder>
              <w:dataBinding w:prefixMappings="xmlns:ns0='http://purl.org/dc/elements/1.1/' xmlns:ns1='http://schemas.openxmlformats.org/package/2006/metadata/core-properties' " w:xpath="/ns1:coreProperties[1]/ns0:description[1]" w:storeItemID="{6C3C8BC8-F283-45AE-878A-BAB7291924A1}"/>
              <w:text/>
            </w:sdtPr>
            <w:sdtEndPr/>
            <w:sdtContent>
              <w:r w:rsidR="004C54D6">
                <w:t>1</w:t>
              </w:r>
            </w:sdtContent>
          </w:sdt>
          <w:r w:rsidR="00464ED0" w:rsidRPr="00487A68">
            <w:rPr>
              <w:lang w:val="uk-UA"/>
            </w:rPr>
            <w:t xml:space="preserve"> </w:t>
          </w:r>
          <w:r w:rsidRPr="00011C97">
            <w:rPr>
              <w:lang w:val="uk-UA"/>
            </w:rPr>
            <w:t>метричн</w:t>
          </w:r>
          <w:r w:rsidRPr="003F637C">
            <w:rPr>
              <w:lang w:val="uk-UA"/>
            </w:rPr>
            <w:t>ій</w:t>
          </w:r>
          <w:r w:rsidRPr="00011C97">
            <w:rPr>
              <w:lang w:val="uk-UA"/>
            </w:rPr>
            <w:t xml:space="preserve"> тонні, використовується для недеревинної лісової продукції, тобто бамбука, гуми та смоли.</w:t>
          </w:r>
        </w:p>
        <w:p w14:paraId="1F5F2D28" w14:textId="67EB40BB" w:rsidR="00F83202" w:rsidRPr="00487A68" w:rsidRDefault="00CD0B66" w:rsidP="00B61612">
          <w:pPr>
            <w:rPr>
              <w:b/>
              <w:bCs/>
              <w:lang w:val="uk-UA"/>
            </w:rPr>
          </w:pPr>
          <w:r w:rsidRPr="00011C97">
            <w:rPr>
              <w:lang w:val="uk-UA"/>
            </w:rPr>
            <w:t xml:space="preserve">Одиниця пестициду:  </w:t>
          </w:r>
          <w:sdt>
            <w:sdtPr>
              <w:rPr>
                <w:b/>
                <w:bCs/>
              </w:rPr>
              <w:id w:val="-1872065709"/>
              <w:lock w:val="sdtLocked"/>
              <w:placeholder>
                <w:docPart w:val="DefaultPlaceholder_-1854013438"/>
              </w:placeholder>
              <w:dataBinding w:prefixMappings="xmlns:ns0='http://schemas.microsoft.com/office/2006/coverPageProps' " w:xpath="/ns0:CoverPageProperties[1]/ns0:PublishDate[1]" w:storeItemID="{55AF091B-3C7A-41E3-B477-F2FDAA23CFDA}"/>
              <w:dropDownList w:lastValue="kg">
                <w:listItem w:displayText="Choose an item." w:value="Choose an item."/>
                <w:listItem w:displayText="kg" w:value="kg"/>
                <w:listItem w:displayText="liter" w:value="liter"/>
              </w:dropDownList>
            </w:sdtPr>
            <w:sdtEndPr/>
            <w:sdtContent>
              <w:r w:rsidR="00B8630F">
                <w:rPr>
                  <w:b/>
                  <w:bCs/>
                </w:rPr>
                <w:t>kg</w:t>
              </w:r>
            </w:sdtContent>
          </w:sdt>
          <w:r w:rsidR="00B61612" w:rsidRPr="00487A68">
            <w:rPr>
              <w:b/>
              <w:bCs/>
              <w:lang w:val="uk-UA"/>
            </w:rPr>
            <w:t xml:space="preserve">, </w:t>
          </w:r>
          <w:r w:rsidRPr="00011C97">
            <w:rPr>
              <w:lang w:val="uk-UA"/>
            </w:rPr>
            <w:t>кг сухої маси, використанню цієї одиниці повинна надаватися перевага  порівняно з літром, оскільки концентрація є невідомою.</w:t>
          </w:r>
        </w:p>
        <w:p w14:paraId="3C4A2C66" w14:textId="77777777" w:rsidR="00CD0B66" w:rsidRPr="00011C97" w:rsidRDefault="00CD0B66" w:rsidP="00CD0B66">
          <w:pPr>
            <w:rPr>
              <w:b/>
              <w:bCs/>
              <w:lang w:val="uk-UA"/>
            </w:rPr>
          </w:pPr>
          <w:r w:rsidRPr="00011C97">
            <w:rPr>
              <w:b/>
              <w:bCs/>
              <w:lang w:val="uk-UA"/>
            </w:rPr>
            <w:t>Повторювані розділи:</w:t>
          </w:r>
        </w:p>
        <w:p w14:paraId="04961D79" w14:textId="77777777" w:rsidR="00CD0B66" w:rsidRPr="00011C97" w:rsidRDefault="00CD0B66" w:rsidP="00CD0B66">
          <w:pPr>
            <w:rPr>
              <w:lang w:val="uk-UA"/>
            </w:rPr>
          </w:pPr>
          <w:r w:rsidRPr="00011C97">
            <w:rPr>
              <w:lang w:val="uk-UA"/>
            </w:rPr>
            <w:t>Цей звіт містить багато повторюваних розділів, наприклад, види, ОГ/ОУР, невідповідності тощо. Будь ласка, додайте більше таблиць натисканням кнопки плюс (+).</w:t>
          </w:r>
        </w:p>
        <w:p w14:paraId="23B30D5C" w14:textId="77777777" w:rsidR="00907FBB" w:rsidRDefault="00907FBB" w:rsidP="00922023"/>
        <w:p w14:paraId="4246625C" w14:textId="3404E784" w:rsidR="00534452" w:rsidRPr="001D0CB6" w:rsidRDefault="00D20E7B" w:rsidP="005D418A">
          <w:pPr>
            <w:pStyle w:val="Heading1"/>
            <w:numPr>
              <w:ilvl w:val="0"/>
              <w:numId w:val="11"/>
            </w:numPr>
            <w:rPr>
              <w:color w:val="285C4D"/>
            </w:rPr>
          </w:pPr>
          <w:bookmarkStart w:id="3" w:name="_Toc57974167"/>
          <w:r w:rsidRPr="00D20E7B">
            <w:rPr>
              <w:color w:val="285C4D"/>
            </w:rPr>
            <w:t>Опис системи ведення лісового господарства</w:t>
          </w:r>
          <w:bookmarkEnd w:id="3"/>
        </w:p>
        <w:p w14:paraId="0279A8B6" w14:textId="77777777" w:rsidR="00534452" w:rsidRPr="00861FA0" w:rsidRDefault="00534452"/>
        <w:tbl>
          <w:tblPr>
            <w:tblW w:w="8995" w:type="dxa"/>
            <w:tblBorders>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4135"/>
            <w:gridCol w:w="4860"/>
          </w:tblGrid>
          <w:tr w:rsidR="009C200F" w:rsidRPr="00861FA0" w14:paraId="00154DF4" w14:textId="77777777" w:rsidTr="00CE1908">
            <w:tc>
              <w:tcPr>
                <w:tcW w:w="8995" w:type="dxa"/>
                <w:gridSpan w:val="2"/>
                <w:shd w:val="clear" w:color="auto" w:fill="78BE20"/>
              </w:tcPr>
              <w:p w14:paraId="1049F3A9" w14:textId="2496124E" w:rsidR="009C200F" w:rsidRPr="00861FA0" w:rsidRDefault="00CD0B66" w:rsidP="00922023">
                <w:pPr>
                  <w:pStyle w:val="TableHeading"/>
                  <w:rPr>
                    <w:rFonts w:asciiTheme="minorHAnsi" w:hAnsiTheme="minorHAnsi" w:cstheme="minorHAnsi"/>
                    <w:sz w:val="22"/>
                  </w:rPr>
                </w:pPr>
                <w:r w:rsidRPr="00CD0B66">
                  <w:rPr>
                    <w:rFonts w:asciiTheme="minorHAnsi" w:hAnsiTheme="minorHAnsi" w:cstheme="minorHAnsi"/>
                    <w:color w:val="auto"/>
                    <w:sz w:val="22"/>
                  </w:rPr>
                  <w:t>Інформація про лісогосподарське підприємство (FME)</w:t>
                </w:r>
              </w:p>
            </w:tc>
          </w:tr>
          <w:tr w:rsidR="00CD0B66" w:rsidRPr="00861FA0" w14:paraId="219ABF16" w14:textId="77777777" w:rsidTr="00CE1908">
            <w:tc>
              <w:tcPr>
                <w:tcW w:w="4135" w:type="dxa"/>
                <w:shd w:val="clear" w:color="auto" w:fill="F2F2F2" w:themeFill="background1" w:themeFillShade="F2"/>
              </w:tcPr>
              <w:p w14:paraId="30829B33" w14:textId="4093A7AB" w:rsidR="00CD0B66" w:rsidRPr="001B1027" w:rsidRDefault="00E74501" w:rsidP="00CD0B66">
                <w:pPr>
                  <w:pStyle w:val="Tableentry"/>
                  <w:rPr>
                    <w:rFonts w:asciiTheme="minorHAnsi" w:hAnsiTheme="minorHAnsi" w:cstheme="minorHAnsi"/>
                  </w:rPr>
                </w:pPr>
                <w:r>
                  <w:rPr>
                    <w:rFonts w:asciiTheme="minorHAnsi" w:hAnsiTheme="minorHAnsi" w:cstheme="minorHAnsi"/>
                    <w:lang w:val="en-US"/>
                  </w:rPr>
                  <w:t xml:space="preserve">1.1 </w:t>
                </w:r>
                <w:r w:rsidR="00CD0B66" w:rsidRPr="00011C97">
                  <w:rPr>
                    <w:rFonts w:asciiTheme="minorHAnsi" w:hAnsiTheme="minorHAnsi" w:cstheme="minorHAnsi"/>
                    <w:lang w:val="ru-RU"/>
                  </w:rPr>
                  <w:t xml:space="preserve">Тип сертифіката </w:t>
                </w:r>
                <w:r w:rsidR="00CD0B66">
                  <w:rPr>
                    <w:rFonts w:asciiTheme="minorHAnsi" w:hAnsiTheme="minorHAnsi" w:cstheme="minorHAnsi"/>
                    <w:lang w:val="ru-RU"/>
                  </w:rPr>
                  <w:t>системи ведення лісового господарства</w:t>
                </w:r>
              </w:p>
            </w:tc>
            <w:tc>
              <w:tcPr>
                <w:tcW w:w="4860" w:type="dxa"/>
                <w:shd w:val="clear" w:color="auto" w:fill="auto"/>
              </w:tcPr>
              <w:p w14:paraId="1D88BBD6" w14:textId="0E57391C" w:rsidR="00CD0B66" w:rsidRPr="00861FA0" w:rsidRDefault="001668D7" w:rsidP="00CD0B66">
                <w:pPr>
                  <w:pStyle w:val="Tableentry"/>
                  <w:tabs>
                    <w:tab w:val="center" w:pos="3254"/>
                  </w:tabs>
                  <w:rPr>
                    <w:rFonts w:asciiTheme="minorHAnsi" w:hAnsiTheme="minorHAnsi" w:cstheme="minorHAnsi"/>
                    <w:highlight w:val="yellow"/>
                  </w:rPr>
                </w:pPr>
                <w:sdt>
                  <w:sdtPr>
                    <w:rPr>
                      <w:rFonts w:asciiTheme="minorHAnsi" w:hAnsiTheme="minorHAnsi" w:cstheme="minorHAnsi"/>
                    </w:rPr>
                    <w:id w:val="46807211"/>
                    <w:placeholder>
                      <w:docPart w:val="22A99192F7A54E21A2B60948AA4F16C2"/>
                    </w:placeholder>
                    <w:showingPlcHdr/>
                    <w:dropDownList>
                      <w:listItem w:value="Choose an item."/>
                      <w:listItem w:displayText="Індивідуальний ОГ" w:value="1"/>
                      <w:listItem w:displayText="Множинний ОГ" w:value="2"/>
                      <w:listItem w:displayText="Груповий сертифікат" w:value="3"/>
                      <w:listItem w:displayText="Індивідуальний малої ОГ" w:value="4"/>
                      <w:listItem w:displayText="Індивідуальний низької інтенсивності ОГ" w:value="5"/>
                      <w:listItem w:displayText="Група МЛНІГД" w:value="6"/>
                    </w:dropDownList>
                  </w:sdtPr>
                  <w:sdtEndPr/>
                  <w:sdtContent>
                    <w:r w:rsidR="00CD0B66" w:rsidRPr="00465525">
                      <w:rPr>
                        <w:rStyle w:val="PlaceholderText"/>
                      </w:rPr>
                      <w:t>Choose an item.</w:t>
                    </w:r>
                  </w:sdtContent>
                </w:sdt>
                <w:r w:rsidR="00CD0B66" w:rsidRPr="00B82969">
                  <w:rPr>
                    <w:rFonts w:asciiTheme="minorHAnsi" w:hAnsiTheme="minorHAnsi" w:cstheme="minorHAnsi"/>
                  </w:rPr>
                  <w:tab/>
                  <w:t xml:space="preserve">    </w:t>
                </w:r>
              </w:p>
            </w:tc>
          </w:tr>
          <w:tr w:rsidR="00CD0B66" w:rsidRPr="00861FA0" w14:paraId="5C93D3A7" w14:textId="77777777" w:rsidTr="00CE1908">
            <w:trPr>
              <w:trHeight w:val="477"/>
            </w:trPr>
            <w:tc>
              <w:tcPr>
                <w:tcW w:w="4135" w:type="dxa"/>
                <w:shd w:val="clear" w:color="auto" w:fill="F2F2F2" w:themeFill="background1" w:themeFillShade="F2"/>
              </w:tcPr>
              <w:p w14:paraId="2BCEF972" w14:textId="23731F94" w:rsidR="00CD0B66" w:rsidRPr="00AE4929" w:rsidRDefault="00E74501" w:rsidP="00CD0B66">
                <w:pPr>
                  <w:pStyle w:val="Tableentry"/>
                  <w:rPr>
                    <w:rFonts w:asciiTheme="minorHAnsi" w:hAnsiTheme="minorHAnsi" w:cstheme="minorHAnsi"/>
                  </w:rPr>
                </w:pPr>
                <w:r>
                  <w:rPr>
                    <w:rFonts w:asciiTheme="minorHAnsi" w:hAnsiTheme="minorHAnsi" w:cstheme="minorHAnsi"/>
                  </w:rPr>
                  <w:t xml:space="preserve">1.2 </w:t>
                </w:r>
                <w:r w:rsidR="00CD0B66" w:rsidRPr="00AE4929">
                  <w:rPr>
                    <w:rFonts w:asciiTheme="minorHAnsi" w:hAnsiTheme="minorHAnsi" w:cstheme="minorHAnsi"/>
                  </w:rPr>
                  <w:t>Загальна площа, що оцінюється</w:t>
                </w:r>
              </w:p>
            </w:tc>
            <w:tc>
              <w:tcPr>
                <w:tcW w:w="4860" w:type="dxa"/>
                <w:shd w:val="clear" w:color="auto" w:fill="auto"/>
              </w:tcPr>
              <w:p w14:paraId="3E44483B" w14:textId="168AD7E1" w:rsidR="00CD0B66" w:rsidRDefault="001668D7" w:rsidP="00CD0B66">
                <w:pPr>
                  <w:pStyle w:val="Tableentry"/>
                  <w:rPr>
                    <w:rFonts w:asciiTheme="minorHAnsi" w:hAnsiTheme="minorHAnsi" w:cstheme="minorHAnsi"/>
                  </w:rPr>
                </w:pPr>
                <w:sdt>
                  <w:sdtPr>
                    <w:rPr>
                      <w:rFonts w:asciiTheme="minorHAnsi" w:hAnsiTheme="minorHAnsi" w:cstheme="minorHAnsi"/>
                    </w:rPr>
                    <w:alias w:val="One decimal place with stop e.g. 100.5"/>
                    <w:tag w:val="One decimal place with stop e.g. 100.5"/>
                    <w:id w:val="-1496952725"/>
                    <w:placeholder>
                      <w:docPart w:val="1EDDFE66523A44C6B7AB853E8EB6DC39"/>
                    </w:placeholder>
                    <w:showingPlcHdr/>
                    <w:text/>
                  </w:sdtPr>
                  <w:sdtEndPr/>
                  <w:sdtContent>
                    <w:r w:rsidR="00CD0B66" w:rsidRPr="00FC0139">
                      <w:rPr>
                        <w:rStyle w:val="PlaceholderText"/>
                      </w:rPr>
                      <w:t>Click or tap here to enter text.</w:t>
                    </w:r>
                  </w:sdtContent>
                </w:sdt>
                <w:r w:rsidR="00CD0B66">
                  <w:rPr>
                    <w:rFonts w:asciiTheme="minorHAnsi" w:hAnsiTheme="minorHAnsi" w:cstheme="minorHAnsi"/>
                  </w:rPr>
                  <w:t xml:space="preserve"> </w:t>
                </w:r>
                <w:sdt>
                  <w:sdtPr>
                    <w:rPr>
                      <w:rFonts w:asciiTheme="minorHAnsi" w:hAnsiTheme="minorHAnsi" w:cstheme="minorHAnsi"/>
                      <w:b/>
                      <w:bCs/>
                    </w:rPr>
                    <w:alias w:val="Converter area"/>
                    <w:tag w:val="Converter area"/>
                    <w:id w:val="-815570358"/>
                    <w:placeholder>
                      <w:docPart w:val="C5217F0B66314ACA83E26A6A5589582A"/>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05063">
                      <w:rPr>
                        <w:rFonts w:asciiTheme="minorHAnsi" w:hAnsiTheme="minorHAnsi" w:cstheme="minorHAnsi"/>
                        <w:b/>
                        <w:bCs/>
                        <w:lang w:val="en-IN"/>
                      </w:rPr>
                      <w:t>ha</w:t>
                    </w:r>
                  </w:sdtContent>
                </w:sdt>
              </w:p>
            </w:tc>
          </w:tr>
          <w:tr w:rsidR="00CD0B66" w:rsidRPr="00861FA0" w14:paraId="6E7A2767" w14:textId="77777777" w:rsidTr="00CE1908">
            <w:trPr>
              <w:trHeight w:val="477"/>
            </w:trPr>
            <w:tc>
              <w:tcPr>
                <w:tcW w:w="4135" w:type="dxa"/>
                <w:shd w:val="clear" w:color="auto" w:fill="F2F2F2" w:themeFill="background1" w:themeFillShade="F2"/>
              </w:tcPr>
              <w:p w14:paraId="270BDE9E" w14:textId="3EFB06F3" w:rsidR="00CD0B66" w:rsidRDefault="00E74501" w:rsidP="00CD0B66">
                <w:pPr>
                  <w:pStyle w:val="Tableentry"/>
                  <w:rPr>
                    <w:rFonts w:asciiTheme="minorHAnsi" w:hAnsiTheme="minorHAnsi" w:cstheme="minorHAnsi"/>
                  </w:rPr>
                </w:pPr>
                <w:r>
                  <w:rPr>
                    <w:rFonts w:asciiTheme="minorHAnsi" w:hAnsiTheme="minorHAnsi" w:cstheme="minorHAnsi"/>
                    <w:lang w:val="en-US"/>
                  </w:rPr>
                  <w:t xml:space="preserve">1.3 </w:t>
                </w:r>
                <w:r w:rsidR="00CD0B66">
                  <w:rPr>
                    <w:rFonts w:asciiTheme="minorHAnsi" w:hAnsiTheme="minorHAnsi" w:cstheme="minorHAnsi"/>
                    <w:lang w:val="ru-RU"/>
                  </w:rPr>
                  <w:t>Площа</w:t>
                </w:r>
                <w:r w:rsidR="00CD0B66" w:rsidRPr="00011C97">
                  <w:rPr>
                    <w:rFonts w:asciiTheme="minorHAnsi" w:hAnsiTheme="minorHAnsi" w:cstheme="minorHAnsi"/>
                  </w:rPr>
                  <w:t xml:space="preserve">, </w:t>
                </w:r>
                <w:r w:rsidR="00CD0B66">
                  <w:rPr>
                    <w:rFonts w:asciiTheme="minorHAnsi" w:hAnsiTheme="minorHAnsi" w:cstheme="minorHAnsi"/>
                    <w:lang w:val="ru-RU"/>
                  </w:rPr>
                  <w:t>охоплена</w:t>
                </w:r>
                <w:r w:rsidR="00CD0B66" w:rsidRPr="00011C97">
                  <w:rPr>
                    <w:rFonts w:asciiTheme="minorHAnsi" w:hAnsiTheme="minorHAnsi" w:cstheme="minorHAnsi"/>
                  </w:rPr>
                  <w:t xml:space="preserve"> </w:t>
                </w:r>
                <w:r w:rsidR="00CD0B66">
                  <w:rPr>
                    <w:rFonts w:asciiTheme="minorHAnsi" w:hAnsiTheme="minorHAnsi" w:cstheme="minorHAnsi"/>
                    <w:lang w:val="ru-RU"/>
                  </w:rPr>
                  <w:t>подвійною</w:t>
                </w:r>
                <w:r w:rsidR="00CD0B66" w:rsidRPr="00011C97">
                  <w:rPr>
                    <w:rFonts w:asciiTheme="minorHAnsi" w:hAnsiTheme="minorHAnsi" w:cstheme="minorHAnsi"/>
                  </w:rPr>
                  <w:t xml:space="preserve"> </w:t>
                </w:r>
                <w:r w:rsidR="00CD0B66">
                  <w:rPr>
                    <w:rFonts w:asciiTheme="minorHAnsi" w:hAnsiTheme="minorHAnsi" w:cstheme="minorHAnsi"/>
                    <w:lang w:val="ru-RU"/>
                  </w:rPr>
                  <w:t>сертифікацією</w:t>
                </w:r>
                <w:r w:rsidR="00CD0B66" w:rsidRPr="00011C97">
                  <w:rPr>
                    <w:rFonts w:asciiTheme="minorHAnsi" w:hAnsiTheme="minorHAnsi" w:cstheme="minorHAnsi"/>
                  </w:rPr>
                  <w:t xml:space="preserve"> </w:t>
                </w:r>
                <w:r w:rsidR="00CD0B66">
                  <w:rPr>
                    <w:rFonts w:asciiTheme="minorHAnsi" w:hAnsiTheme="minorHAnsi" w:cstheme="minorHAnsi"/>
                    <w:lang w:val="en-US"/>
                  </w:rPr>
                  <w:t xml:space="preserve">FSC </w:t>
                </w:r>
                <w:r w:rsidR="00CD0B66">
                  <w:rPr>
                    <w:rFonts w:asciiTheme="minorHAnsi" w:hAnsiTheme="minorHAnsi" w:cstheme="minorHAnsi"/>
                    <w:lang w:val="uk-UA"/>
                  </w:rPr>
                  <w:t>та іншої схеми сертифікації</w:t>
                </w:r>
                <w:r w:rsidR="00CD0B66" w:rsidRPr="00AE4929">
                  <w:rPr>
                    <w:rFonts w:asciiTheme="minorHAnsi" w:hAnsiTheme="minorHAnsi" w:cstheme="minorHAnsi"/>
                  </w:rPr>
                  <w:t>*</w:t>
                </w:r>
              </w:p>
            </w:tc>
            <w:tc>
              <w:tcPr>
                <w:tcW w:w="4860" w:type="dxa"/>
                <w:shd w:val="clear" w:color="auto" w:fill="auto"/>
              </w:tcPr>
              <w:p w14:paraId="0D681F01" w14:textId="3D5681C2" w:rsidR="00CD0B66" w:rsidRDefault="001668D7" w:rsidP="00CD0B66">
                <w:pPr>
                  <w:pStyle w:val="Tableentry"/>
                  <w:rPr>
                    <w:rFonts w:asciiTheme="minorHAnsi" w:hAnsiTheme="minorHAnsi" w:cstheme="minorHAnsi"/>
                  </w:rPr>
                </w:pPr>
                <w:sdt>
                  <w:sdtPr>
                    <w:rPr>
                      <w:rFonts w:asciiTheme="minorHAnsi" w:hAnsiTheme="minorHAnsi" w:cstheme="minorHAnsi"/>
                    </w:rPr>
                    <w:alias w:val="If none, put 0"/>
                    <w:tag w:val="If none, put 0"/>
                    <w:id w:val="-469059603"/>
                    <w:placeholder>
                      <w:docPart w:val="EAA2857859394A84A08BECEB80CA7801"/>
                    </w:placeholder>
                    <w:showingPlcHdr/>
                    <w:text/>
                  </w:sdtPr>
                  <w:sdtEndPr/>
                  <w:sdtContent>
                    <w:r w:rsidR="00CD0B66" w:rsidRPr="00FC0139">
                      <w:rPr>
                        <w:rStyle w:val="PlaceholderText"/>
                      </w:rPr>
                      <w:t>Click or tap here to enter text.</w:t>
                    </w:r>
                  </w:sdtContent>
                </w:sdt>
                <w:r w:rsidR="00CD0B66">
                  <w:rPr>
                    <w:rFonts w:asciiTheme="minorHAnsi" w:hAnsiTheme="minorHAnsi" w:cstheme="minorHAnsi"/>
                  </w:rPr>
                  <w:t xml:space="preserve"> </w:t>
                </w:r>
                <w:sdt>
                  <w:sdtPr>
                    <w:rPr>
                      <w:rFonts w:asciiTheme="minorHAnsi" w:hAnsiTheme="minorHAnsi" w:cstheme="minorHAnsi"/>
                      <w:b/>
                      <w:bCs/>
                    </w:rPr>
                    <w:alias w:val="Converter area"/>
                    <w:tag w:val="Converter area"/>
                    <w:id w:val="2039164366"/>
                    <w:placeholder>
                      <w:docPart w:val="04ADA9D1E3954FD79CCDD8C10A25E8A6"/>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05063">
                      <w:rPr>
                        <w:rFonts w:asciiTheme="minorHAnsi" w:hAnsiTheme="minorHAnsi" w:cstheme="minorHAnsi"/>
                        <w:b/>
                        <w:bCs/>
                        <w:lang w:val="en-IN"/>
                      </w:rPr>
                      <w:t>ha</w:t>
                    </w:r>
                  </w:sdtContent>
                </w:sdt>
              </w:p>
            </w:tc>
          </w:tr>
          <w:tr w:rsidR="00CD0B66" w:rsidRPr="00861FA0" w14:paraId="0C7B6201" w14:textId="77777777" w:rsidTr="00CE1908">
            <w:tc>
              <w:tcPr>
                <w:tcW w:w="4135" w:type="dxa"/>
                <w:shd w:val="clear" w:color="auto" w:fill="F2F2F2" w:themeFill="background1" w:themeFillShade="F2"/>
              </w:tcPr>
              <w:p w14:paraId="723DF4FE" w14:textId="6236A2F5" w:rsidR="00CD0B66" w:rsidRPr="001B1027" w:rsidRDefault="00E74501" w:rsidP="00CD0B66">
                <w:pPr>
                  <w:pStyle w:val="Tableentry"/>
                  <w:rPr>
                    <w:rFonts w:asciiTheme="minorHAnsi" w:hAnsiTheme="minorHAnsi" w:cstheme="minorHAnsi"/>
                  </w:rPr>
                </w:pPr>
                <w:r>
                  <w:rPr>
                    <w:rFonts w:asciiTheme="minorHAnsi" w:hAnsiTheme="minorHAnsi" w:cstheme="minorHAnsi"/>
                  </w:rPr>
                  <w:t xml:space="preserve">1.4 </w:t>
                </w:r>
                <w:r w:rsidR="00CD0B66">
                  <w:rPr>
                    <w:rFonts w:asciiTheme="minorHAnsi" w:hAnsiTheme="minorHAnsi" w:cstheme="minorHAnsi"/>
                  </w:rPr>
                  <w:t>Лісова зона</w:t>
                </w:r>
              </w:p>
            </w:tc>
            <w:sdt>
              <w:sdtPr>
                <w:rPr>
                  <w:rFonts w:asciiTheme="minorHAnsi" w:hAnsiTheme="minorHAnsi" w:cstheme="minorHAnsi"/>
                </w:rPr>
                <w:alias w:val="Only the major forest zone"/>
                <w:tag w:val="Only the major forest zone"/>
                <w:id w:val="-1366667074"/>
                <w:placeholder>
                  <w:docPart w:val="4E331F2F0AD84BB7BCB5E88ED27E01A6"/>
                </w:placeholder>
                <w:showingPlcHdr/>
                <w:dropDownList>
                  <w:listItem w:value="Choose an item."/>
                  <w:listItem w:displayText="Бореальні" w:value="1"/>
                  <w:listItem w:displayText="Помірні" w:value="2"/>
                  <w:listItem w:displayText="Тропічні" w:value="3"/>
                  <w:listItem w:displayText="Субтропічні" w:value="4"/>
                </w:dropDownList>
              </w:sdtPr>
              <w:sdtEndPr/>
              <w:sdtContent>
                <w:tc>
                  <w:tcPr>
                    <w:tcW w:w="4860" w:type="dxa"/>
                    <w:shd w:val="clear" w:color="auto" w:fill="auto"/>
                  </w:tcPr>
                  <w:p w14:paraId="4DECB227" w14:textId="75C7576E" w:rsidR="00CD0B66" w:rsidRPr="00861FA0" w:rsidRDefault="00CD0B66" w:rsidP="00CD0B66">
                    <w:pPr>
                      <w:pStyle w:val="Tableentry"/>
                      <w:rPr>
                        <w:rFonts w:asciiTheme="minorHAnsi" w:hAnsiTheme="minorHAnsi" w:cstheme="minorHAnsi"/>
                        <w:highlight w:val="yellow"/>
                      </w:rPr>
                    </w:pPr>
                    <w:r w:rsidRPr="00465525">
                      <w:rPr>
                        <w:rStyle w:val="PlaceholderText"/>
                      </w:rPr>
                      <w:t>Choose an item.</w:t>
                    </w:r>
                  </w:p>
                </w:tc>
              </w:sdtContent>
            </w:sdt>
          </w:tr>
          <w:tr w:rsidR="00CD0B66" w:rsidRPr="00861FA0" w14:paraId="69F6A7EF" w14:textId="77777777" w:rsidTr="00CE1908">
            <w:tc>
              <w:tcPr>
                <w:tcW w:w="4135" w:type="dxa"/>
                <w:shd w:val="clear" w:color="auto" w:fill="F2F2F2" w:themeFill="background1" w:themeFillShade="F2"/>
              </w:tcPr>
              <w:p w14:paraId="746B800D" w14:textId="1DCA5A06" w:rsidR="00CD0B66" w:rsidRPr="001B1027" w:rsidRDefault="00E74501" w:rsidP="00CD0B66">
                <w:pPr>
                  <w:pStyle w:val="Tableentry"/>
                  <w:rPr>
                    <w:rFonts w:asciiTheme="minorHAnsi" w:hAnsiTheme="minorHAnsi" w:cstheme="minorHAnsi"/>
                  </w:rPr>
                </w:pPr>
                <w:r>
                  <w:rPr>
                    <w:rFonts w:asciiTheme="minorHAnsi" w:hAnsiTheme="minorHAnsi" w:cstheme="minorHAnsi"/>
                    <w:lang w:val="en-US"/>
                  </w:rPr>
                  <w:t xml:space="preserve">1.5 </w:t>
                </w:r>
                <w:r w:rsidR="00CD0B66">
                  <w:rPr>
                    <w:rFonts w:asciiTheme="minorHAnsi" w:hAnsiTheme="minorHAnsi" w:cstheme="minorHAnsi"/>
                    <w:lang w:val="uk-UA"/>
                  </w:rPr>
                  <w:t>Лісові працівники чоловічої статі</w:t>
                </w:r>
              </w:p>
            </w:tc>
            <w:sdt>
              <w:sdtPr>
                <w:rPr>
                  <w:rFonts w:asciiTheme="minorHAnsi" w:hAnsiTheme="minorHAnsi" w:cstheme="minorHAnsi"/>
                </w:rPr>
                <w:alias w:val="Integer number e.g. 10"/>
                <w:tag w:val="Integer number e.g. 10"/>
                <w:id w:val="481426111"/>
                <w:placeholder>
                  <w:docPart w:val="A241BF0687104FBEAA2AFB0F0DC5380D"/>
                </w:placeholder>
                <w:showingPlcHdr/>
                <w:text/>
              </w:sdtPr>
              <w:sdtEndPr/>
              <w:sdtContent>
                <w:tc>
                  <w:tcPr>
                    <w:tcW w:w="4860" w:type="dxa"/>
                    <w:shd w:val="clear" w:color="auto" w:fill="auto"/>
                  </w:tcPr>
                  <w:p w14:paraId="5B1C5BB2" w14:textId="36716282" w:rsidR="00CD0B66" w:rsidRPr="00861FA0" w:rsidRDefault="00CD0B66" w:rsidP="00CD0B66">
                    <w:pPr>
                      <w:pStyle w:val="Tableentry"/>
                      <w:rPr>
                        <w:rFonts w:asciiTheme="minorHAnsi" w:hAnsiTheme="minorHAnsi" w:cstheme="minorHAnsi"/>
                      </w:rPr>
                    </w:pPr>
                    <w:r w:rsidRPr="00FC0139">
                      <w:rPr>
                        <w:rStyle w:val="PlaceholderText"/>
                      </w:rPr>
                      <w:t>Click or tap here to enter text.</w:t>
                    </w:r>
                  </w:p>
                </w:tc>
              </w:sdtContent>
            </w:sdt>
          </w:tr>
          <w:tr w:rsidR="00CD0B66" w:rsidRPr="00861FA0" w14:paraId="7D7300FF" w14:textId="77777777" w:rsidTr="00CE1908">
            <w:tc>
              <w:tcPr>
                <w:tcW w:w="4135" w:type="dxa"/>
                <w:shd w:val="clear" w:color="auto" w:fill="F2F2F2" w:themeFill="background1" w:themeFillShade="F2"/>
              </w:tcPr>
              <w:p w14:paraId="369567B9" w14:textId="1F654E8C" w:rsidR="00CD0B66" w:rsidRPr="001B1027" w:rsidRDefault="00E74501" w:rsidP="00CD0B66">
                <w:pPr>
                  <w:pStyle w:val="Tableentry"/>
                  <w:rPr>
                    <w:rFonts w:asciiTheme="minorHAnsi" w:hAnsiTheme="minorHAnsi" w:cstheme="minorHAnsi"/>
                  </w:rPr>
                </w:pPr>
                <w:r>
                  <w:rPr>
                    <w:rFonts w:asciiTheme="minorHAnsi" w:hAnsiTheme="minorHAnsi" w:cstheme="minorHAnsi"/>
                    <w:lang w:val="en-US"/>
                  </w:rPr>
                  <w:t xml:space="preserve">1.6 </w:t>
                </w:r>
                <w:r w:rsidR="00CD0B66">
                  <w:rPr>
                    <w:rFonts w:asciiTheme="minorHAnsi" w:hAnsiTheme="minorHAnsi" w:cstheme="minorHAnsi"/>
                    <w:lang w:val="uk-UA"/>
                  </w:rPr>
                  <w:t>Лісові працівники жіночої статі</w:t>
                </w:r>
              </w:p>
            </w:tc>
            <w:sdt>
              <w:sdtPr>
                <w:rPr>
                  <w:rFonts w:asciiTheme="minorHAnsi" w:hAnsiTheme="minorHAnsi" w:cstheme="minorHAnsi"/>
                </w:rPr>
                <w:alias w:val="Integer number e.g. 10"/>
                <w:tag w:val="Integer number e.g. 10"/>
                <w:id w:val="761730733"/>
                <w:placeholder>
                  <w:docPart w:val="A241BF0687104FBEAA2AFB0F0DC5380D"/>
                </w:placeholder>
                <w:showingPlcHdr/>
                <w:text/>
              </w:sdtPr>
              <w:sdtEndPr/>
              <w:sdtContent>
                <w:tc>
                  <w:tcPr>
                    <w:tcW w:w="4860" w:type="dxa"/>
                    <w:shd w:val="clear" w:color="auto" w:fill="auto"/>
                  </w:tcPr>
                  <w:p w14:paraId="1CB8ED44" w14:textId="47A0B68E" w:rsidR="00CD0B66" w:rsidRPr="00861FA0" w:rsidRDefault="00CD0B66" w:rsidP="00CD0B66">
                    <w:pPr>
                      <w:pStyle w:val="Tableentry"/>
                      <w:rPr>
                        <w:rFonts w:asciiTheme="minorHAnsi" w:hAnsiTheme="minorHAnsi" w:cstheme="minorHAnsi"/>
                      </w:rPr>
                    </w:pPr>
                    <w:r w:rsidRPr="00FC0139">
                      <w:rPr>
                        <w:rStyle w:val="PlaceholderText"/>
                      </w:rPr>
                      <w:t>Click or tap here to enter text.</w:t>
                    </w:r>
                  </w:p>
                </w:tc>
              </w:sdtContent>
            </w:sdt>
          </w:tr>
          <w:tr w:rsidR="00CD0B66" w:rsidRPr="00861FA0" w14:paraId="26EAAD4F" w14:textId="77777777" w:rsidTr="00CE1908">
            <w:trPr>
              <w:trHeight w:val="764"/>
            </w:trPr>
            <w:tc>
              <w:tcPr>
                <w:tcW w:w="4135" w:type="dxa"/>
                <w:shd w:val="clear" w:color="auto" w:fill="F2F2F2" w:themeFill="background1" w:themeFillShade="F2"/>
              </w:tcPr>
              <w:p w14:paraId="5C404481" w14:textId="4E0CFC7D" w:rsidR="00CD0B66" w:rsidRDefault="00E74501" w:rsidP="00CD0B66">
                <w:pPr>
                  <w:pStyle w:val="Tableentry"/>
                  <w:rPr>
                    <w:rFonts w:asciiTheme="minorHAnsi" w:hAnsiTheme="minorHAnsi" w:cstheme="minorHAnsi"/>
                    <w:lang w:val="ru-RU"/>
                  </w:rPr>
                </w:pPr>
                <w:r>
                  <w:rPr>
                    <w:rFonts w:asciiTheme="minorHAnsi" w:hAnsiTheme="minorHAnsi" w:cstheme="minorHAnsi"/>
                    <w:lang w:val="en-US"/>
                  </w:rPr>
                  <w:t xml:space="preserve">1.7 </w:t>
                </w:r>
                <w:r w:rsidR="00CD0B66" w:rsidRPr="00011C97">
                  <w:rPr>
                    <w:rFonts w:asciiTheme="minorHAnsi" w:hAnsiTheme="minorHAnsi" w:cstheme="minorHAnsi"/>
                    <w:lang w:val="ru-RU"/>
                  </w:rPr>
                  <w:t xml:space="preserve">Треті сторони, </w:t>
                </w:r>
                <w:r w:rsidR="00CD0B66">
                  <w:rPr>
                    <w:rFonts w:asciiTheme="minorHAnsi" w:hAnsiTheme="minorHAnsi" w:cstheme="minorHAnsi"/>
                    <w:lang w:val="ru-RU"/>
                  </w:rPr>
                  <w:t xml:space="preserve">які </w:t>
                </w:r>
                <w:r w:rsidR="00CD0B66" w:rsidRPr="00011C97">
                  <w:rPr>
                    <w:rFonts w:asciiTheme="minorHAnsi" w:hAnsiTheme="minorHAnsi" w:cstheme="minorHAnsi"/>
                    <w:lang w:val="ru-RU"/>
                  </w:rPr>
                  <w:t xml:space="preserve">пов'язані </w:t>
                </w:r>
                <w:r w:rsidR="00CD0B66" w:rsidRPr="00305571">
                  <w:rPr>
                    <w:rFonts w:asciiTheme="minorHAnsi" w:hAnsiTheme="minorHAnsi" w:cstheme="minorHAnsi"/>
                    <w:lang w:val="ru-RU"/>
                  </w:rPr>
                  <w:t xml:space="preserve">з </w:t>
                </w:r>
                <w:r w:rsidR="00CD0B66">
                  <w:rPr>
                    <w:rFonts w:asciiTheme="minorHAnsi" w:hAnsiTheme="minorHAnsi" w:cstheme="minorHAnsi"/>
                    <w:lang w:val="ru-RU"/>
                  </w:rPr>
                  <w:t>веденням лісового господарства або зазнають</w:t>
                </w:r>
              </w:p>
              <w:p w14:paraId="5205DA2A" w14:textId="2890F00B" w:rsidR="00CD0B66" w:rsidRPr="001B1027" w:rsidRDefault="00CD0B66" w:rsidP="00CD0B66">
                <w:pPr>
                  <w:pStyle w:val="Tableentry"/>
                  <w:rPr>
                    <w:rFonts w:asciiTheme="minorHAnsi" w:hAnsiTheme="minorHAnsi" w:cstheme="minorHAnsi"/>
                  </w:rPr>
                </w:pPr>
                <w:r>
                  <w:rPr>
                    <w:rFonts w:asciiTheme="minorHAnsi" w:hAnsiTheme="minorHAnsi" w:cstheme="minorHAnsi"/>
                    <w:lang w:val="ru-RU"/>
                  </w:rPr>
                  <w:t xml:space="preserve">впливу </w:t>
                </w:r>
                <w:r w:rsidRPr="00011C97">
                  <w:rPr>
                    <w:rFonts w:asciiTheme="minorHAnsi" w:hAnsiTheme="minorHAnsi" w:cstheme="minorHAnsi"/>
                    <w:lang w:val="ru-RU"/>
                  </w:rPr>
                  <w:t xml:space="preserve">від </w:t>
                </w:r>
                <w:r>
                  <w:rPr>
                    <w:rFonts w:asciiTheme="minorHAnsi" w:hAnsiTheme="minorHAnsi" w:cstheme="minorHAnsi"/>
                    <w:lang w:val="ru-RU"/>
                  </w:rPr>
                  <w:t xml:space="preserve">її </w:t>
                </w:r>
                <w:r w:rsidRPr="00011C97">
                  <w:rPr>
                    <w:rFonts w:asciiTheme="minorHAnsi" w:hAnsiTheme="minorHAnsi" w:cstheme="minorHAnsi"/>
                    <w:lang w:val="ru-RU"/>
                  </w:rPr>
                  <w:t xml:space="preserve">діяльності </w:t>
                </w:r>
              </w:p>
            </w:tc>
            <w:tc>
              <w:tcPr>
                <w:tcW w:w="4860" w:type="dxa"/>
                <w:shd w:val="clear" w:color="auto" w:fill="auto"/>
              </w:tcPr>
              <w:p w14:paraId="0CC6C366" w14:textId="77777777" w:rsidR="00CD0B66" w:rsidRPr="00011C97" w:rsidRDefault="001668D7" w:rsidP="00CD0B66">
                <w:pPr>
                  <w:rPr>
                    <w:rFonts w:ascii="Arial" w:hAnsi="Arial" w:cs="Arial"/>
                    <w:sz w:val="18"/>
                    <w:szCs w:val="22"/>
                    <w:lang w:val="ru-RU"/>
                  </w:rPr>
                </w:pPr>
                <w:sdt>
                  <w:sdtPr>
                    <w:rPr>
                      <w:rFonts w:ascii="MS Gothic" w:eastAsia="MS Gothic" w:hAnsi="MS Gothic"/>
                      <w:sz w:val="18"/>
                      <w:szCs w:val="22"/>
                      <w:lang w:val="ru-RU"/>
                    </w:rPr>
                    <w:id w:val="-1997025773"/>
                    <w14:checkbox>
                      <w14:checked w14:val="0"/>
                      <w14:checkedState w14:val="2612" w14:font="MS Gothic"/>
                      <w14:uncheckedState w14:val="2610" w14:font="MS Gothic"/>
                    </w14:checkbox>
                  </w:sdtPr>
                  <w:sdtEndPr/>
                  <w:sdtContent>
                    <w:r w:rsidR="00CD0B66" w:rsidRPr="00CF5E86">
                      <w:rPr>
                        <w:rFonts w:ascii="MS Gothic" w:eastAsia="MS Gothic" w:hAnsi="MS Gothic" w:hint="eastAsia"/>
                        <w:sz w:val="18"/>
                        <w:szCs w:val="22"/>
                        <w:lang w:val="ru-RU"/>
                      </w:rPr>
                      <w:t>☐</w:t>
                    </w:r>
                  </w:sdtContent>
                </w:sdt>
                <w:r w:rsidR="00CD0B66" w:rsidRPr="00011C97">
                  <w:rPr>
                    <w:rFonts w:ascii="MS Gothic" w:eastAsia="MS Gothic" w:hAnsi="MS Gothic"/>
                    <w:sz w:val="18"/>
                    <w:szCs w:val="22"/>
                    <w:lang w:val="ru-RU"/>
                  </w:rPr>
                  <w:t xml:space="preserve"> </w:t>
                </w:r>
                <w:r w:rsidR="00CD0B66" w:rsidRPr="00011C97">
                  <w:rPr>
                    <w:rFonts w:ascii="Arial" w:hAnsi="Arial" w:cs="Arial"/>
                    <w:sz w:val="18"/>
                    <w:szCs w:val="22"/>
                    <w:lang w:val="ru-RU"/>
                  </w:rPr>
                  <w:t>Місцева громада</w:t>
                </w:r>
              </w:p>
              <w:p w14:paraId="4042E9DC" w14:textId="77777777" w:rsidR="00CD0B66" w:rsidRPr="00011C97" w:rsidRDefault="001668D7" w:rsidP="00CD0B66">
                <w:pPr>
                  <w:rPr>
                    <w:rFonts w:ascii="Arial" w:hAnsi="Arial" w:cs="Arial"/>
                    <w:sz w:val="18"/>
                    <w:szCs w:val="22"/>
                    <w:lang w:val="ru-RU"/>
                  </w:rPr>
                </w:pPr>
                <w:sdt>
                  <w:sdtPr>
                    <w:rPr>
                      <w:rFonts w:ascii="MS Gothic" w:eastAsia="MS Gothic" w:hAnsi="MS Gothic"/>
                      <w:sz w:val="18"/>
                      <w:szCs w:val="22"/>
                      <w:lang w:val="ru-RU"/>
                    </w:rPr>
                    <w:id w:val="107317925"/>
                    <w14:checkbox>
                      <w14:checked w14:val="0"/>
                      <w14:checkedState w14:val="2612" w14:font="MS Gothic"/>
                      <w14:uncheckedState w14:val="2610" w14:font="MS Gothic"/>
                    </w14:checkbox>
                  </w:sdtPr>
                  <w:sdtEndPr/>
                  <w:sdtContent>
                    <w:r w:rsidR="00CD0B66" w:rsidRPr="00CF5E86">
                      <w:rPr>
                        <w:rFonts w:ascii="MS Gothic" w:eastAsia="MS Gothic" w:hAnsi="MS Gothic" w:hint="eastAsia"/>
                        <w:sz w:val="18"/>
                        <w:szCs w:val="22"/>
                        <w:lang w:val="ru-RU"/>
                      </w:rPr>
                      <w:t>☐</w:t>
                    </w:r>
                  </w:sdtContent>
                </w:sdt>
                <w:r w:rsidR="00CD0B66" w:rsidRPr="00011C97">
                  <w:rPr>
                    <w:rFonts w:ascii="MS Gothic" w:eastAsia="MS Gothic" w:hAnsi="MS Gothic"/>
                    <w:sz w:val="18"/>
                    <w:szCs w:val="22"/>
                    <w:lang w:val="ru-RU"/>
                  </w:rPr>
                  <w:t xml:space="preserve"> </w:t>
                </w:r>
                <w:r w:rsidR="00CD0B66" w:rsidRPr="00011C97">
                  <w:rPr>
                    <w:rFonts w:ascii="Arial" w:hAnsi="Arial" w:cs="Arial"/>
                    <w:sz w:val="18"/>
                    <w:szCs w:val="22"/>
                    <w:lang w:val="ru-RU"/>
                  </w:rPr>
                  <w:t>Традиційні народи</w:t>
                </w:r>
              </w:p>
              <w:p w14:paraId="458F5633" w14:textId="6212738A" w:rsidR="00CD0B66" w:rsidRPr="00861FA0" w:rsidRDefault="001668D7" w:rsidP="00CD0B66">
                <w:sdt>
                  <w:sdtPr>
                    <w:rPr>
                      <w:rFonts w:ascii="MS Gothic" w:eastAsia="MS Gothic" w:hAnsi="MS Gothic"/>
                      <w:sz w:val="18"/>
                      <w:szCs w:val="22"/>
                      <w:lang w:val="ru-RU"/>
                    </w:rPr>
                    <w:id w:val="1264490328"/>
                    <w14:checkbox>
                      <w14:checked w14:val="0"/>
                      <w14:checkedState w14:val="2612" w14:font="MS Gothic"/>
                      <w14:uncheckedState w14:val="2610" w14:font="MS Gothic"/>
                    </w14:checkbox>
                  </w:sdtPr>
                  <w:sdtEndPr/>
                  <w:sdtContent>
                    <w:r w:rsidR="00CD0B66" w:rsidRPr="00CF5E86">
                      <w:rPr>
                        <w:rFonts w:ascii="MS Gothic" w:eastAsia="MS Gothic" w:hAnsi="MS Gothic" w:hint="eastAsia"/>
                        <w:sz w:val="18"/>
                        <w:szCs w:val="22"/>
                        <w:lang w:val="ru-RU"/>
                      </w:rPr>
                      <w:t>☐</w:t>
                    </w:r>
                  </w:sdtContent>
                </w:sdt>
                <w:r w:rsidR="00CD0B66" w:rsidRPr="00011C97">
                  <w:rPr>
                    <w:rFonts w:ascii="Arial" w:hAnsi="Arial" w:cs="Arial"/>
                    <w:sz w:val="18"/>
                    <w:szCs w:val="22"/>
                    <w:lang w:val="ru-RU"/>
                  </w:rPr>
                  <w:t xml:space="preserve"> </w:t>
                </w:r>
                <w:r w:rsidR="00CD0B66">
                  <w:rPr>
                    <w:rFonts w:ascii="Arial" w:hAnsi="Arial" w:cs="Arial"/>
                    <w:sz w:val="18"/>
                    <w:szCs w:val="22"/>
                    <w:lang w:val="ru-RU"/>
                  </w:rPr>
                  <w:t>Тубільні</w:t>
                </w:r>
                <w:r w:rsidR="00CD0B66" w:rsidRPr="00011C97">
                  <w:rPr>
                    <w:rFonts w:ascii="Arial" w:hAnsi="Arial" w:cs="Arial"/>
                    <w:sz w:val="18"/>
                    <w:szCs w:val="22"/>
                    <w:lang w:val="ru-RU"/>
                  </w:rPr>
                  <w:t xml:space="preserve"> народи</w:t>
                </w:r>
              </w:p>
            </w:tc>
          </w:tr>
          <w:tr w:rsidR="00CD0B66" w:rsidRPr="00861FA0" w14:paraId="42D068C2" w14:textId="77777777" w:rsidTr="00CE1908">
            <w:trPr>
              <w:trHeight w:val="1061"/>
            </w:trPr>
            <w:tc>
              <w:tcPr>
                <w:tcW w:w="4135" w:type="dxa"/>
                <w:shd w:val="clear" w:color="auto" w:fill="F2F2F2" w:themeFill="background1" w:themeFillShade="F2"/>
              </w:tcPr>
              <w:p w14:paraId="4E6BA8E0" w14:textId="5DE75001" w:rsidR="00CD0B66" w:rsidRDefault="00E74501" w:rsidP="00CD0B66">
                <w:pPr>
                  <w:pStyle w:val="Tableentry"/>
                  <w:rPr>
                    <w:rFonts w:asciiTheme="minorHAnsi" w:hAnsiTheme="minorHAnsi" w:cstheme="minorHAnsi"/>
                  </w:rPr>
                </w:pPr>
                <w:r>
                  <w:rPr>
                    <w:rFonts w:asciiTheme="minorHAnsi" w:hAnsiTheme="minorHAnsi" w:cstheme="minorHAnsi"/>
                    <w:lang w:val="en-US"/>
                  </w:rPr>
                  <w:t xml:space="preserve">1.8 </w:t>
                </w:r>
                <w:r w:rsidR="00CD0B66" w:rsidRPr="00011C97">
                  <w:rPr>
                    <w:rFonts w:asciiTheme="minorHAnsi" w:hAnsiTheme="minorHAnsi" w:cstheme="minorHAnsi"/>
                    <w:lang w:val="ru-RU"/>
                  </w:rPr>
                  <w:t>Опис третьої сторони (існування, інтереси чи діяльність тощо)*</w:t>
                </w:r>
              </w:p>
            </w:tc>
            <w:sdt>
              <w:sdtPr>
                <w:rPr>
                  <w:rFonts w:eastAsia="MS Gothic"/>
                </w:rPr>
                <w:id w:val="-563413935"/>
                <w:placeholder>
                  <w:docPart w:val="8621898FF45D441DA01037346D0CD964"/>
                </w:placeholder>
                <w:showingPlcHdr/>
                <w:text/>
              </w:sdtPr>
              <w:sdtEndPr/>
              <w:sdtContent>
                <w:tc>
                  <w:tcPr>
                    <w:tcW w:w="4860" w:type="dxa"/>
                    <w:shd w:val="clear" w:color="auto" w:fill="auto"/>
                  </w:tcPr>
                  <w:p w14:paraId="133A68BA" w14:textId="4BAD17DA" w:rsidR="00CD0B66" w:rsidRDefault="00CD0B66" w:rsidP="00CD0B66">
                    <w:pPr>
                      <w:rPr>
                        <w:rFonts w:ascii="MS Gothic" w:eastAsia="MS Gothic" w:hAnsi="MS Gothic"/>
                        <w:sz w:val="18"/>
                        <w:szCs w:val="22"/>
                      </w:rPr>
                    </w:pPr>
                    <w:r w:rsidRPr="00FC0139">
                      <w:rPr>
                        <w:rStyle w:val="PlaceholderText"/>
                      </w:rPr>
                      <w:t>Click or tap here to enter text.</w:t>
                    </w:r>
                  </w:p>
                </w:tc>
              </w:sdtContent>
            </w:sdt>
          </w:tr>
          <w:tr w:rsidR="00CD0B66" w:rsidRPr="00861FA0" w14:paraId="438C17BE" w14:textId="77777777" w:rsidTr="00CE1908">
            <w:tc>
              <w:tcPr>
                <w:tcW w:w="4135" w:type="dxa"/>
                <w:shd w:val="clear" w:color="auto" w:fill="F2F2F2" w:themeFill="background1" w:themeFillShade="F2"/>
              </w:tcPr>
              <w:p w14:paraId="678A0D35" w14:textId="0BFD366D" w:rsidR="00CD0B66" w:rsidRPr="00011C97" w:rsidRDefault="00E74501" w:rsidP="00CD0B66">
                <w:pPr>
                  <w:pStyle w:val="Tableentry"/>
                  <w:rPr>
                    <w:rFonts w:asciiTheme="minorHAnsi" w:hAnsiTheme="minorHAnsi" w:cstheme="minorHAnsi"/>
                    <w:lang w:val="ru-RU"/>
                  </w:rPr>
                </w:pPr>
                <w:r>
                  <w:rPr>
                    <w:rFonts w:asciiTheme="minorHAnsi" w:hAnsiTheme="minorHAnsi" w:cstheme="minorHAnsi"/>
                    <w:lang w:val="en-US"/>
                  </w:rPr>
                  <w:t xml:space="preserve">1.9 </w:t>
                </w:r>
                <w:r w:rsidR="00CD0B66">
                  <w:rPr>
                    <w:rFonts w:asciiTheme="minorHAnsi" w:hAnsiTheme="minorHAnsi" w:cstheme="minorHAnsi"/>
                    <w:lang w:val="ru-RU"/>
                  </w:rPr>
                  <w:t>Площа лісів</w:t>
                </w:r>
                <w:r w:rsidR="00CD0B66">
                  <w:rPr>
                    <w:rFonts w:asciiTheme="minorHAnsi" w:hAnsiTheme="minorHAnsi" w:cstheme="minorHAnsi"/>
                    <w:lang w:val="uk-UA"/>
                  </w:rPr>
                  <w:t>, у яких здійснюється ведення лісового господарства (або які перебувають у власності), але які виключені зі сфери сертифікації у ОВЛГ</w:t>
                </w:r>
              </w:p>
              <w:p w14:paraId="3941EED2" w14:textId="7077BEF2" w:rsidR="00CD0B66" w:rsidRPr="001B1027" w:rsidRDefault="00CD0B66" w:rsidP="00CD0B66">
                <w:pPr>
                  <w:pStyle w:val="Tableentry"/>
                  <w:rPr>
                    <w:rFonts w:asciiTheme="minorHAnsi" w:hAnsiTheme="minorHAnsi" w:cstheme="minorHAnsi"/>
                  </w:rPr>
                </w:pPr>
              </w:p>
            </w:tc>
            <w:tc>
              <w:tcPr>
                <w:tcW w:w="4860" w:type="dxa"/>
                <w:shd w:val="clear" w:color="auto" w:fill="auto"/>
              </w:tcPr>
              <w:p w14:paraId="3173D3AB" w14:textId="649483A2" w:rsidR="00CD0B66" w:rsidRPr="00861FA0" w:rsidRDefault="001668D7" w:rsidP="00CD0B66">
                <w:pPr>
                  <w:pStyle w:val="Tableentry"/>
                  <w:rPr>
                    <w:rFonts w:asciiTheme="minorHAnsi" w:hAnsiTheme="minorHAnsi" w:cstheme="minorHAnsi"/>
                  </w:rPr>
                </w:pPr>
                <w:sdt>
                  <w:sdtPr>
                    <w:rPr>
                      <w:rFonts w:asciiTheme="minorHAnsi" w:hAnsiTheme="minorHAnsi" w:cstheme="minorHAnsi"/>
                    </w:rPr>
                    <w:alias w:val="One decimal place with stop e.g. 189.5"/>
                    <w:tag w:val="One decimal place with stop e.g. 189.5"/>
                    <w:id w:val="821079417"/>
                    <w:placeholder>
                      <w:docPart w:val="3766D82A04EA4E719E4E27FEF7E32B45"/>
                    </w:placeholder>
                    <w:showingPlcHdr/>
                    <w:text/>
                  </w:sdtPr>
                  <w:sdtEndPr/>
                  <w:sdtContent>
                    <w:r w:rsidR="00CD0B66" w:rsidRPr="00FC0139">
                      <w:rPr>
                        <w:rStyle w:val="PlaceholderText"/>
                      </w:rPr>
                      <w:t>Click or tap here to enter text.</w:t>
                    </w:r>
                  </w:sdtContent>
                </w:sdt>
                <w:r w:rsidR="00CD0B66">
                  <w:rPr>
                    <w:b/>
                    <w:bCs/>
                  </w:rPr>
                  <w:t xml:space="preserve"> </w:t>
                </w:r>
                <w:sdt>
                  <w:sdtPr>
                    <w:rPr>
                      <w:rFonts w:asciiTheme="minorHAnsi" w:hAnsiTheme="minorHAnsi" w:cstheme="minorHAnsi"/>
                      <w:b/>
                      <w:bCs/>
                    </w:rPr>
                    <w:alias w:val="Converter area"/>
                    <w:tag w:val="Converter area"/>
                    <w:id w:val="-1696998821"/>
                    <w:placeholder>
                      <w:docPart w:val="296E5DAD22BF439A833EAEACC648FEC2"/>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05063">
                      <w:rPr>
                        <w:rFonts w:asciiTheme="minorHAnsi" w:hAnsiTheme="minorHAnsi" w:cstheme="minorHAnsi"/>
                        <w:b/>
                        <w:bCs/>
                        <w:lang w:val="en-IN"/>
                      </w:rPr>
                      <w:t>ha</w:t>
                    </w:r>
                  </w:sdtContent>
                </w:sdt>
              </w:p>
            </w:tc>
          </w:tr>
          <w:tr w:rsidR="00CD0B66" w:rsidRPr="00861FA0" w14:paraId="195A88E6" w14:textId="77777777" w:rsidTr="00CE1908">
            <w:tc>
              <w:tcPr>
                <w:tcW w:w="4135" w:type="dxa"/>
                <w:shd w:val="clear" w:color="auto" w:fill="F2F2F2" w:themeFill="background1" w:themeFillShade="F2"/>
              </w:tcPr>
              <w:p w14:paraId="59AA0F48" w14:textId="0D00938B" w:rsidR="00CD0B66" w:rsidRPr="0010358A" w:rsidRDefault="00E74501" w:rsidP="00CD0B66">
                <w:pPr>
                  <w:pStyle w:val="Tableentry"/>
                  <w:rPr>
                    <w:rFonts w:asciiTheme="minorHAnsi" w:hAnsiTheme="minorHAnsi" w:cstheme="minorHAnsi"/>
                    <w:lang w:val="en-US"/>
                  </w:rPr>
                </w:pPr>
                <w:r>
                  <w:rPr>
                    <w:rFonts w:asciiTheme="minorHAnsi" w:hAnsiTheme="minorHAnsi" w:cstheme="minorHAnsi"/>
                    <w:lang w:val="en-US"/>
                  </w:rPr>
                  <w:lastRenderedPageBreak/>
                  <w:t xml:space="preserve">1.10 </w:t>
                </w:r>
                <w:r w:rsidR="00CD0B66" w:rsidRPr="00011C97">
                  <w:rPr>
                    <w:rFonts w:asciiTheme="minorHAnsi" w:hAnsiTheme="minorHAnsi" w:cstheme="minorHAnsi"/>
                    <w:lang w:val="ru-RU"/>
                  </w:rPr>
                  <w:t xml:space="preserve">Загальний запас </w:t>
                </w:r>
                <w:r w:rsidR="00CD0B66">
                  <w:rPr>
                    <w:rFonts w:asciiTheme="minorHAnsi" w:hAnsiTheme="minorHAnsi" w:cstheme="minorHAnsi"/>
                    <w:lang w:val="uk-UA"/>
                  </w:rPr>
                  <w:t>на корені листяних деревних видів</w:t>
                </w:r>
                <w:r w:rsidR="0010358A">
                  <w:rPr>
                    <w:rFonts w:asciiTheme="minorHAnsi" w:hAnsiTheme="minorHAnsi" w:cstheme="minorHAnsi"/>
                    <w:lang w:val="en-US"/>
                  </w:rPr>
                  <w:t xml:space="preserve"> #</w:t>
                </w:r>
              </w:p>
            </w:tc>
            <w:tc>
              <w:tcPr>
                <w:tcW w:w="4860" w:type="dxa"/>
                <w:shd w:val="clear" w:color="auto" w:fill="auto"/>
              </w:tcPr>
              <w:p w14:paraId="6C19157F" w14:textId="0551C5BB" w:rsidR="00CD0B66" w:rsidRDefault="001668D7" w:rsidP="00CD0B66">
                <w:pPr>
                  <w:pStyle w:val="Tableentry"/>
                  <w:rPr>
                    <w:rFonts w:asciiTheme="minorHAnsi" w:hAnsiTheme="minorHAnsi" w:cstheme="minorHAnsi"/>
                  </w:rPr>
                </w:pPr>
                <w:sdt>
                  <w:sdtPr>
                    <w:rPr>
                      <w:rFonts w:asciiTheme="minorHAnsi" w:hAnsiTheme="minorHAnsi" w:cstheme="minorHAnsi"/>
                      <w:color w:val="FF0000"/>
                    </w:rPr>
                    <w:alias w:val="Integer number e.g. 600 000"/>
                    <w:tag w:val="Integer number e.g. 600 000"/>
                    <w:id w:val="2033688716"/>
                    <w:lock w:val="sdtLocked"/>
                    <w:placeholder>
                      <w:docPart w:val="A6B2A88DA4B94F34AB8B030C656ECEE1"/>
                    </w:placeholder>
                    <w:showingPlcHdr/>
                    <w:text/>
                  </w:sdtPr>
                  <w:sdtEndPr/>
                  <w:sdtContent>
                    <w:r w:rsidR="00CD0B66" w:rsidRPr="00FC0139">
                      <w:rPr>
                        <w:rStyle w:val="PlaceholderText"/>
                      </w:rPr>
                      <w:t>Click or tap here to enter text.</w:t>
                    </w:r>
                  </w:sdtContent>
                </w:sdt>
                <w:r w:rsidR="00CD0B66">
                  <w:rPr>
                    <w:b/>
                    <w:bCs/>
                  </w:rPr>
                  <w:t xml:space="preserve">   </w:t>
                </w:r>
                <w:sdt>
                  <w:sdtPr>
                    <w:rPr>
                      <w:b/>
                      <w:bCs/>
                    </w:rPr>
                    <w:id w:val="-36431271"/>
                    <w:lock w:val="sdtLocked"/>
                    <w:placeholder>
                      <w:docPart w:val="CA6C61E781464F00A8A40D4BCE03F1BD"/>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05063">
                      <w:rPr>
                        <w:b/>
                        <w:bCs/>
                        <w:lang w:val="en-IN"/>
                      </w:rPr>
                      <w:t>m3</w:t>
                    </w:r>
                  </w:sdtContent>
                </w:sdt>
              </w:p>
            </w:tc>
          </w:tr>
          <w:tr w:rsidR="00CD0B66" w:rsidRPr="00861FA0" w14:paraId="331322CC" w14:textId="77777777" w:rsidTr="00CE1908">
            <w:tc>
              <w:tcPr>
                <w:tcW w:w="4135" w:type="dxa"/>
                <w:shd w:val="clear" w:color="auto" w:fill="F2F2F2" w:themeFill="background1" w:themeFillShade="F2"/>
              </w:tcPr>
              <w:p w14:paraId="186CAE49" w14:textId="0DE8EC7C" w:rsidR="00CD0B66" w:rsidRPr="0010358A" w:rsidRDefault="00E74501" w:rsidP="00CD0B66">
                <w:pPr>
                  <w:pStyle w:val="Tableentry"/>
                  <w:rPr>
                    <w:rFonts w:asciiTheme="minorHAnsi" w:hAnsiTheme="minorHAnsi" w:cstheme="minorHAnsi"/>
                    <w:lang w:val="en-US"/>
                  </w:rPr>
                </w:pPr>
                <w:r>
                  <w:rPr>
                    <w:rFonts w:asciiTheme="minorHAnsi" w:hAnsiTheme="minorHAnsi" w:cstheme="minorHAnsi"/>
                    <w:lang w:val="en-US"/>
                  </w:rPr>
                  <w:t xml:space="preserve">1.11 </w:t>
                </w:r>
                <w:r w:rsidR="00CD0B66" w:rsidRPr="00011C97">
                  <w:rPr>
                    <w:rFonts w:asciiTheme="minorHAnsi" w:hAnsiTheme="minorHAnsi" w:cstheme="minorHAnsi"/>
                    <w:lang w:val="ru-RU"/>
                  </w:rPr>
                  <w:t xml:space="preserve">Загальний запас </w:t>
                </w:r>
                <w:r w:rsidR="00CD0B66">
                  <w:rPr>
                    <w:rFonts w:asciiTheme="minorHAnsi" w:hAnsiTheme="minorHAnsi" w:cstheme="minorHAnsi"/>
                    <w:lang w:val="ru-RU"/>
                  </w:rPr>
                  <w:t xml:space="preserve">на корені </w:t>
                </w:r>
                <w:r w:rsidR="00CD0B66" w:rsidRPr="00011C97">
                  <w:rPr>
                    <w:rFonts w:asciiTheme="minorHAnsi" w:hAnsiTheme="minorHAnsi" w:cstheme="minorHAnsi"/>
                    <w:lang w:val="ru-RU"/>
                  </w:rPr>
                  <w:t xml:space="preserve">хвойних </w:t>
                </w:r>
                <w:r w:rsidR="00CD0B66">
                  <w:rPr>
                    <w:rFonts w:asciiTheme="minorHAnsi" w:hAnsiTheme="minorHAnsi" w:cstheme="minorHAnsi"/>
                    <w:lang w:val="ru-RU"/>
                  </w:rPr>
                  <w:t>деревних видів</w:t>
                </w:r>
                <w:r w:rsidR="0010358A">
                  <w:rPr>
                    <w:rFonts w:asciiTheme="minorHAnsi" w:hAnsiTheme="minorHAnsi" w:cstheme="minorHAnsi"/>
                    <w:lang w:val="en-US"/>
                  </w:rPr>
                  <w:t xml:space="preserve"> #</w:t>
                </w:r>
              </w:p>
            </w:tc>
            <w:tc>
              <w:tcPr>
                <w:tcW w:w="4860" w:type="dxa"/>
                <w:shd w:val="clear" w:color="auto" w:fill="auto"/>
              </w:tcPr>
              <w:p w14:paraId="1C66E95C" w14:textId="313CC282" w:rsidR="00CD0B66" w:rsidRDefault="001668D7" w:rsidP="00CD0B66">
                <w:pPr>
                  <w:pStyle w:val="Tableentry"/>
                  <w:rPr>
                    <w:rFonts w:asciiTheme="minorHAnsi" w:hAnsiTheme="minorHAnsi" w:cstheme="minorHAnsi"/>
                  </w:rPr>
                </w:pPr>
                <w:sdt>
                  <w:sdtPr>
                    <w:rPr>
                      <w:rFonts w:asciiTheme="minorHAnsi" w:hAnsiTheme="minorHAnsi" w:cstheme="minorHAnsi"/>
                      <w:color w:val="FF0000"/>
                    </w:rPr>
                    <w:alias w:val="Integer number e.g. 500 000"/>
                    <w:tag w:val="Integer number e.g. 500 000"/>
                    <w:id w:val="610779470"/>
                    <w:lock w:val="sdtLocked"/>
                    <w:placeholder>
                      <w:docPart w:val="5CC0A8D1D8D24310A419D6790659868F"/>
                    </w:placeholder>
                    <w:showingPlcHdr/>
                    <w:text/>
                  </w:sdtPr>
                  <w:sdtEndPr/>
                  <w:sdtContent>
                    <w:r w:rsidR="00CD0B66" w:rsidRPr="00FC0139">
                      <w:rPr>
                        <w:rStyle w:val="PlaceholderText"/>
                      </w:rPr>
                      <w:t>Click or tap here to enter text.</w:t>
                    </w:r>
                  </w:sdtContent>
                </w:sdt>
                <w:r w:rsidR="00CD0B66">
                  <w:rPr>
                    <w:b/>
                    <w:bCs/>
                  </w:rPr>
                  <w:t xml:space="preserve">   </w:t>
                </w:r>
                <w:sdt>
                  <w:sdtPr>
                    <w:rPr>
                      <w:b/>
                      <w:bCs/>
                    </w:rPr>
                    <w:id w:val="957144069"/>
                    <w:lock w:val="sdtLocked"/>
                    <w:placeholder>
                      <w:docPart w:val="6BE048373AA747A6B1211A284AE1BEE8"/>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05063">
                      <w:rPr>
                        <w:b/>
                        <w:bCs/>
                        <w:lang w:val="en-IN"/>
                      </w:rPr>
                      <w:t>m3</w:t>
                    </w:r>
                  </w:sdtContent>
                </w:sdt>
              </w:p>
            </w:tc>
          </w:tr>
          <w:tr w:rsidR="00CD0B66" w:rsidRPr="00861FA0" w14:paraId="00EEE409" w14:textId="77777777" w:rsidTr="00CE1908">
            <w:tc>
              <w:tcPr>
                <w:tcW w:w="4135" w:type="dxa"/>
                <w:shd w:val="clear" w:color="auto" w:fill="F2F2F2" w:themeFill="background1" w:themeFillShade="F2"/>
              </w:tcPr>
              <w:p w14:paraId="28CCD12C" w14:textId="2481683A" w:rsidR="00CD0B66" w:rsidRDefault="00E74501" w:rsidP="00CD0B66">
                <w:pPr>
                  <w:pStyle w:val="Tableentry"/>
                  <w:rPr>
                    <w:rFonts w:asciiTheme="minorHAnsi" w:hAnsiTheme="minorHAnsi" w:cstheme="minorHAnsi"/>
                  </w:rPr>
                </w:pPr>
                <w:r>
                  <w:rPr>
                    <w:rFonts w:ascii="Arial" w:hAnsi="Arial" w:cs="Arial"/>
                    <w:lang w:val="en-US"/>
                  </w:rPr>
                  <w:t xml:space="preserve">1.12 </w:t>
                </w:r>
                <w:r w:rsidR="00CD0B66" w:rsidRPr="007044FC">
                  <w:rPr>
                    <w:rFonts w:ascii="Arial" w:hAnsi="Arial" w:cs="Arial"/>
                    <w:lang w:val="ru-RU"/>
                  </w:rPr>
                  <w:t>Послуги екосистем (</w:t>
                </w:r>
                <w:r w:rsidR="00CD0B66" w:rsidRPr="007044FC">
                  <w:rPr>
                    <w:rFonts w:ascii="Arial" w:hAnsi="Arial" w:cs="Arial"/>
                  </w:rPr>
                  <w:t>ES</w:t>
                </w:r>
                <w:r w:rsidR="00CD0B66" w:rsidRPr="007044FC">
                  <w:rPr>
                    <w:rFonts w:ascii="Arial" w:hAnsi="Arial" w:cs="Arial"/>
                    <w:lang w:val="ru-RU"/>
                  </w:rPr>
                  <w:t>), включені до сфери сертифікації</w:t>
                </w:r>
              </w:p>
            </w:tc>
            <w:tc>
              <w:tcPr>
                <w:tcW w:w="4860" w:type="dxa"/>
                <w:shd w:val="clear" w:color="auto" w:fill="auto"/>
              </w:tcPr>
              <w:p w14:paraId="548156E1" w14:textId="61DE76D8" w:rsidR="00CD0B66" w:rsidRDefault="001668D7" w:rsidP="00CD0B66">
                <w:pPr>
                  <w:pStyle w:val="Tableentry"/>
                  <w:rPr>
                    <w:rFonts w:asciiTheme="minorHAnsi" w:hAnsiTheme="minorHAnsi" w:cstheme="minorHAnsi"/>
                  </w:rPr>
                </w:pPr>
                <w:sdt>
                  <w:sdtPr>
                    <w:id w:val="-64646072"/>
                    <w:lock w:val="sdtLocked"/>
                    <w:placeholder>
                      <w:docPart w:val="BAB17AAFEC844A8DB72EEFB40DC7F8F2"/>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D21329">
                      <w:rPr>
                        <w:rFonts w:ascii="MS Gothic" w:eastAsia="MS Gothic" w:hAnsi="MS Gothic" w:hint="eastAsia"/>
                      </w:rPr>
                      <w:t>☐</w:t>
                    </w:r>
                  </w:sdtContent>
                </w:sdt>
                <w:r w:rsidR="00CD0B66">
                  <w:t xml:space="preserve"> </w:t>
                </w:r>
                <w:r w:rsidR="00CD0B66" w:rsidRPr="00CD0B66">
                  <w:t xml:space="preserve">Так, повинен бути заповнений Додаток </w:t>
                </w:r>
                <w:r w:rsidR="0010358A">
                  <w:t>B</w:t>
                </w:r>
              </w:p>
            </w:tc>
          </w:tr>
          <w:tr w:rsidR="00CD0B66" w:rsidRPr="00861FA0" w14:paraId="7AC2BAAB" w14:textId="77777777" w:rsidTr="00CE1908">
            <w:trPr>
              <w:trHeight w:val="1403"/>
            </w:trPr>
            <w:tc>
              <w:tcPr>
                <w:tcW w:w="4135" w:type="dxa"/>
                <w:shd w:val="clear" w:color="auto" w:fill="F2F2F2" w:themeFill="background1" w:themeFillShade="F2"/>
              </w:tcPr>
              <w:p w14:paraId="2E2EC475" w14:textId="0279B979" w:rsidR="00CD0B66" w:rsidRPr="005D418A" w:rsidRDefault="00E74501" w:rsidP="00CD0B66">
                <w:pPr>
                  <w:pStyle w:val="Tableentry"/>
                  <w:rPr>
                    <w:rFonts w:asciiTheme="minorHAnsi" w:hAnsiTheme="minorHAnsi" w:cstheme="minorHAnsi"/>
                  </w:rPr>
                </w:pPr>
                <w:r>
                  <w:rPr>
                    <w:rFonts w:asciiTheme="minorHAnsi" w:hAnsiTheme="minorHAnsi" w:cstheme="minorHAnsi"/>
                    <w:color w:val="000000" w:themeColor="text1"/>
                    <w:lang w:val="en-US"/>
                  </w:rPr>
                  <w:t xml:space="preserve">1.13 </w:t>
                </w:r>
                <w:r w:rsidR="00CD0B66" w:rsidRPr="00011C97">
                  <w:rPr>
                    <w:rFonts w:asciiTheme="minorHAnsi" w:hAnsiTheme="minorHAnsi" w:cstheme="minorHAnsi"/>
                    <w:color w:val="000000" w:themeColor="text1"/>
                    <w:lang w:val="ru-RU"/>
                  </w:rPr>
                  <w:t xml:space="preserve">Зміна сфери </w:t>
                </w:r>
                <w:r w:rsidR="00CD0B66">
                  <w:rPr>
                    <w:rFonts w:asciiTheme="minorHAnsi" w:hAnsiTheme="minorHAnsi" w:cstheme="minorHAnsi"/>
                    <w:color w:val="000000" w:themeColor="text1"/>
                    <w:lang w:val="ru-RU"/>
                  </w:rPr>
                  <w:t>сертифік</w:t>
                </w:r>
                <w:r w:rsidR="00CD0B66">
                  <w:rPr>
                    <w:rFonts w:asciiTheme="minorHAnsi" w:hAnsiTheme="minorHAnsi" w:cstheme="minorHAnsi"/>
                    <w:color w:val="000000" w:themeColor="text1"/>
                    <w:lang w:val="uk-UA"/>
                  </w:rPr>
                  <w:t>ації</w:t>
                </w:r>
                <w:r w:rsidR="00CD0B66">
                  <w:rPr>
                    <w:rFonts w:asciiTheme="minorHAnsi" w:hAnsiTheme="minorHAnsi" w:cstheme="minorHAnsi"/>
                    <w:color w:val="000000" w:themeColor="text1"/>
                    <w:lang w:val="ru-RU"/>
                  </w:rPr>
                  <w:t xml:space="preserve"> </w:t>
                </w:r>
                <w:r w:rsidR="00CD0B66" w:rsidRPr="00011C97">
                  <w:rPr>
                    <w:rFonts w:asciiTheme="minorHAnsi" w:hAnsiTheme="minorHAnsi" w:cstheme="minorHAnsi"/>
                    <w:color w:val="000000" w:themeColor="text1"/>
                    <w:lang w:val="ru-RU"/>
                  </w:rPr>
                  <w:t>після попереднього аудиту</w:t>
                </w:r>
              </w:p>
            </w:tc>
            <w:tc>
              <w:tcPr>
                <w:tcW w:w="4860" w:type="dxa"/>
                <w:shd w:val="clear" w:color="auto" w:fill="auto"/>
              </w:tcPr>
              <w:p w14:paraId="35A161F1" w14:textId="2D255CE8" w:rsidR="00CD0B66" w:rsidRDefault="001668D7" w:rsidP="00CD0B66">
                <w:pPr>
                  <w:pStyle w:val="Tableentry"/>
                  <w:rPr>
                    <w:rFonts w:asciiTheme="minorHAnsi" w:hAnsiTheme="minorHAnsi" w:cstheme="minorHAnsi"/>
                    <w:color w:val="000000" w:themeColor="text1"/>
                  </w:rPr>
                </w:pPr>
                <w:sdt>
                  <w:sdtPr>
                    <w:rPr>
                      <w:rFonts w:asciiTheme="minorHAnsi" w:hAnsiTheme="minorHAnsi" w:cstheme="minorHAnsi"/>
                      <w:color w:val="000000" w:themeColor="text1"/>
                    </w:rPr>
                    <w:id w:val="-791438704"/>
                    <w14:checkbox>
                      <w14:checked w14:val="0"/>
                      <w14:checkedState w14:val="2612" w14:font="MS Gothic"/>
                      <w14:uncheckedState w14:val="2610" w14:font="MS Gothic"/>
                    </w14:checkbox>
                  </w:sdtPr>
                  <w:sdtEndPr/>
                  <w:sdtContent>
                    <w:r w:rsidR="006D0FDC">
                      <w:rPr>
                        <w:rFonts w:ascii="MS Gothic" w:eastAsia="MS Gothic" w:hAnsi="MS Gothic" w:cstheme="minorHAnsi" w:hint="eastAsia"/>
                        <w:color w:val="000000" w:themeColor="text1"/>
                      </w:rPr>
                      <w:t>☐</w:t>
                    </w:r>
                  </w:sdtContent>
                </w:sdt>
                <w:r w:rsidR="00CD0B66">
                  <w:t xml:space="preserve"> </w:t>
                </w:r>
                <w:r w:rsidR="00CD0B66" w:rsidRPr="00CD0B66">
                  <w:rPr>
                    <w:rFonts w:asciiTheme="minorHAnsi" w:hAnsiTheme="minorHAnsi" w:cstheme="minorHAnsi"/>
                    <w:color w:val="000000" w:themeColor="text1"/>
                  </w:rPr>
                  <w:t>Так, сфера сертифікації змінилася, як описано нижче:</w:t>
                </w:r>
              </w:p>
              <w:p w14:paraId="533386AF" w14:textId="2A837D50" w:rsidR="00CD0B66" w:rsidRPr="005D418A" w:rsidRDefault="00CD0B66" w:rsidP="00CD0B66">
                <w:pPr>
                  <w:pStyle w:val="Tableentry"/>
                  <w:rPr>
                    <w:rFonts w:asciiTheme="minorHAnsi" w:hAnsiTheme="minorHAnsi" w:cstheme="minorHAnsi"/>
                  </w:rPr>
                </w:pPr>
                <w:r w:rsidRPr="005D418A">
                  <w:rPr>
                    <w:rFonts w:asciiTheme="minorHAnsi" w:hAnsiTheme="minorHAnsi" w:cstheme="minorHAnsi"/>
                    <w:color w:val="000000" w:themeColor="text1"/>
                  </w:rPr>
                  <w:t xml:space="preserve"> </w:t>
                </w:r>
                <w:sdt>
                  <w:sdtPr>
                    <w:rPr>
                      <w:rFonts w:asciiTheme="minorHAnsi" w:hAnsiTheme="minorHAnsi" w:cstheme="minorHAnsi"/>
                      <w:color w:val="000000" w:themeColor="text1"/>
                    </w:rPr>
                    <w:id w:val="-599028326"/>
                    <w:placeholder>
                      <w:docPart w:val="DF3F23F7B8004120981329BA894F62CB"/>
                    </w:placeholder>
                    <w:showingPlcHdr/>
                    <w:text/>
                  </w:sdtPr>
                  <w:sdtEndPr/>
                  <w:sdtContent>
                    <w:r w:rsidRPr="00C05063">
                      <w:rPr>
                        <w:rStyle w:val="PlaceholderText"/>
                        <w:vanish/>
                      </w:rPr>
                      <w:t>Click or tap here to enter text.</w:t>
                    </w:r>
                  </w:sdtContent>
                </w:sdt>
              </w:p>
            </w:tc>
          </w:tr>
        </w:tbl>
        <w:p w14:paraId="15BDE212" w14:textId="628BB68E" w:rsidR="00AE4929" w:rsidRDefault="00AE4929" w:rsidP="00734AA2"/>
        <w:sdt>
          <w:sdtPr>
            <w:rPr>
              <w:rFonts w:asciiTheme="minorHAnsi" w:eastAsiaTheme="minorEastAsia" w:hAnsiTheme="minorHAnsi" w:cstheme="minorHAnsi"/>
              <w:b w:val="0"/>
              <w:color w:val="auto"/>
              <w:sz w:val="22"/>
              <w:lang w:val="en-GB" w:eastAsia="zh-CN"/>
            </w:rPr>
            <w:alias w:val="species- repeating section"/>
            <w:tag w:val="species- repeating section"/>
            <w:id w:val="1803422810"/>
            <w:lock w:val="contentLocked"/>
            <w15:repeatingSection/>
          </w:sdtPr>
          <w:sdtEndPr>
            <w:rPr>
              <w:rFonts w:cstheme="minorBidi"/>
              <w:color w:val="262626" w:themeColor="text1" w:themeTint="D9"/>
              <w:sz w:val="20"/>
              <w:lang w:val="en-US"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405"/>
                <w:gridCol w:w="2834"/>
                <w:gridCol w:w="1529"/>
                <w:gridCol w:w="3252"/>
              </w:tblGrid>
              <w:sdt>
                <w:sdtPr>
                  <w:rPr>
                    <w:rFonts w:asciiTheme="minorHAnsi" w:eastAsiaTheme="minorEastAsia" w:hAnsiTheme="minorHAnsi" w:cstheme="minorHAnsi"/>
                    <w:b w:val="0"/>
                    <w:color w:val="auto"/>
                    <w:sz w:val="22"/>
                    <w:lang w:val="en-GB" w:eastAsia="zh-CN"/>
                  </w:rPr>
                  <w:id w:val="1992834172"/>
                  <w:lock w:val="contentLocked"/>
                  <w:placeholder>
                    <w:docPart w:val="3678BDD57F3145BFA784B72C091D91C5"/>
                  </w:placeholder>
                  <w15:repeatingSectionItem/>
                </w:sdtPr>
                <w:sdtEndPr>
                  <w:rPr>
                    <w:rFonts w:cstheme="minorBidi"/>
                    <w:color w:val="262626" w:themeColor="text1" w:themeTint="D9"/>
                    <w:sz w:val="20"/>
                    <w:lang w:val="en-US" w:eastAsia="en-US"/>
                  </w:rPr>
                </w:sdtEndPr>
                <w:sdtContent>
                  <w:tr w:rsidR="00296474" w:rsidRPr="001B1027" w14:paraId="6B6D55C5" w14:textId="77777777" w:rsidTr="00E7785B">
                    <w:tc>
                      <w:tcPr>
                        <w:tcW w:w="9010" w:type="dxa"/>
                        <w:gridSpan w:val="4"/>
                        <w:shd w:val="clear" w:color="auto" w:fill="78BE20"/>
                      </w:tcPr>
                      <w:p w14:paraId="2FABC33A" w14:textId="6B5A24B5" w:rsidR="00296474" w:rsidRPr="001B1027" w:rsidRDefault="00296474" w:rsidP="00296474">
                        <w:pPr>
                          <w:pStyle w:val="TableHeading"/>
                          <w:numPr>
                            <w:ilvl w:val="0"/>
                            <w:numId w:val="17"/>
                          </w:numPr>
                          <w:rPr>
                            <w:rFonts w:asciiTheme="minorHAnsi" w:hAnsiTheme="minorHAnsi" w:cstheme="minorHAnsi"/>
                            <w:sz w:val="22"/>
                            <w:lang w:val="en-GB"/>
                          </w:rPr>
                        </w:pPr>
                        <w:r>
                          <w:t xml:space="preserve"> </w:t>
                        </w:r>
                        <w:r w:rsidRPr="00296474">
                          <w:rPr>
                            <w:rFonts w:asciiTheme="minorHAnsi" w:hAnsiTheme="minorHAnsi" w:cstheme="minorHAnsi"/>
                            <w:color w:val="auto"/>
                            <w:sz w:val="22"/>
                            <w:lang w:val="en-GB"/>
                          </w:rPr>
                          <w:t>Основні комерційні види деревини, що входять до сфери дії сертифіката (ботанічна назва та загальна торгова назва)</w:t>
                        </w:r>
                      </w:p>
                    </w:tc>
                  </w:tr>
                  <w:tr w:rsidR="00296474" w:rsidRPr="001B1027" w14:paraId="6D0CB5A3" w14:textId="77777777" w:rsidTr="00E7785B">
                    <w:trPr>
                      <w:trHeight w:val="1238"/>
                    </w:trPr>
                    <w:tc>
                      <w:tcPr>
                        <w:tcW w:w="1255" w:type="dxa"/>
                        <w:shd w:val="clear" w:color="auto" w:fill="F2F2F2" w:themeFill="background1" w:themeFillShade="F2"/>
                      </w:tcPr>
                      <w:p w14:paraId="069FFB6A" w14:textId="1E39359B" w:rsidR="00296474" w:rsidRPr="001B1027" w:rsidRDefault="00206BC8" w:rsidP="00296474">
                        <w:r>
                          <w:t xml:space="preserve">1.14 </w:t>
                        </w:r>
                        <w:r w:rsidR="00296474" w:rsidRPr="00072B84">
                          <w:t>Види</w:t>
                        </w:r>
                      </w:p>
                      <w:p w14:paraId="41476F87" w14:textId="77777777" w:rsidR="00296474" w:rsidRDefault="00296474" w:rsidP="00E7785B"/>
                    </w:tc>
                    <w:tc>
                      <w:tcPr>
                        <w:tcW w:w="2880" w:type="dxa"/>
                      </w:tcPr>
                      <w:sdt>
                        <w:sdtPr>
                          <w:rPr>
                            <w:i/>
                            <w:iCs/>
                          </w:rPr>
                          <w:alias w:val="Use _ instead of space, e.g. Picea_abies"/>
                          <w:tag w:val="mainCommSpecies"/>
                          <w:id w:val="-330986251"/>
                          <w:placeholder>
                            <w:docPart w:val="FED905201B664850834D438C9EBD73A7"/>
                          </w:placeholder>
                          <w:showingPlcHdr/>
                          <w:comboBox>
                            <w:listItem w:value="Choose an item."/>
                            <w:listItem w:displayText="Acer_campestre" w:value="Acer_campestre"/>
                            <w:listItem w:displayText="Acer_platanoides" w:value="Acer_platanoides"/>
                            <w:listItem w:displayText="Acer_pseudoplatanus" w:value="Acer_pseudoplatanus"/>
                            <w:listItem w:displayText="Alnus_glutinosa" w:value="Alnus_glutinosa"/>
                            <w:listItem w:displayText="Betula_pendula" w:value="Betula_pendula"/>
                            <w:listItem w:displayText="Carpinus_betulus" w:value="Carpinus_betulus"/>
                            <w:listItem w:displayText="Eucalyptus_globulus" w:value="Eucalyptus_globulus"/>
                            <w:listItem w:displayText="Fagus_sylvatica" w:value="Fagus_sylvatica"/>
                            <w:listItem w:displayText="Fraxinus_excelsior" w:value="Fraxinus_excelsior"/>
                            <w:listItem w:displayText="Larix_kaempferi" w:value="Larix_kaempferi"/>
                            <w:listItem w:displayText="Picea_abies" w:value="Picea_abies"/>
                            <w:listItem w:displayText="Picea_sitchensis" w:value="Picea_sitchensis"/>
                            <w:listItem w:displayText="Pinus_pinaster" w:value="Pinus_pinaster"/>
                            <w:listItem w:displayText="Pinus_pinea" w:value="Pinus_pinea"/>
                            <w:listItem w:displayText="Pinus_sylvestris" w:value="Pinus_sylvestris"/>
                            <w:listItem w:displayText="Prunus_avium" w:value="Prunus_avium"/>
                            <w:listItem w:displayText="Pseudotsuga_menziesii" w:value="Pseudotsuga_menziesii"/>
                            <w:listItem w:displayText="Quercus_petraea" w:value="Quercus_petraea"/>
                            <w:listItem w:displayText="Quercus_robur" w:value="Quercus_robur"/>
                            <w:listItem w:displayText="Quercus_rubra" w:value="Quercus_rubra"/>
                          </w:comboBox>
                        </w:sdtPr>
                        <w:sdtEndPr/>
                        <w:sdtContent>
                          <w:p w14:paraId="6C8E6C4D" w14:textId="374FA1BB" w:rsidR="00296474" w:rsidRPr="00821F14" w:rsidRDefault="006D0FDC" w:rsidP="00E7785B">
                            <w:pPr>
                              <w:rPr>
                                <w:i/>
                                <w:iCs/>
                              </w:rPr>
                            </w:pPr>
                            <w:r w:rsidRPr="00465525">
                              <w:rPr>
                                <w:rStyle w:val="PlaceholderText"/>
                              </w:rPr>
                              <w:t>Choose an item.</w:t>
                            </w:r>
                          </w:p>
                        </w:sdtContent>
                      </w:sdt>
                      <w:p w14:paraId="0A2E5EF2" w14:textId="3AB558DF" w:rsidR="00296474" w:rsidRDefault="00296474" w:rsidP="00E7785B">
                        <w:r w:rsidRPr="00CC66FC">
                          <w:rPr>
                            <w:sz w:val="18"/>
                            <w:szCs w:val="22"/>
                          </w:rPr>
                          <w:t>Примітка: авторські назви видів не відображатимуться у звіті, будучи присутніми лише у базі даних. Символ “_” використовується замість пробілу для перевірки та валідації орфографії.</w:t>
                        </w:r>
                      </w:p>
                    </w:tc>
                    <w:tc>
                      <w:tcPr>
                        <w:tcW w:w="1530" w:type="dxa"/>
                        <w:shd w:val="clear" w:color="auto" w:fill="F2F2F2" w:themeFill="background1" w:themeFillShade="F2"/>
                      </w:tcPr>
                      <w:p w14:paraId="2FFD2ED9" w14:textId="42F33EBA" w:rsidR="00296474" w:rsidRDefault="00206BC8" w:rsidP="00E7785B">
                        <w:r>
                          <w:t xml:space="preserve">1.15 </w:t>
                        </w:r>
                        <w:r w:rsidR="00296474">
                          <w:t>Код продукту</w:t>
                        </w:r>
                      </w:p>
                    </w:tc>
                    <w:tc>
                      <w:tcPr>
                        <w:tcW w:w="3345" w:type="dxa"/>
                      </w:tcPr>
                      <w:p w14:paraId="32C8D053" w14:textId="2CDE5211" w:rsidR="00296474" w:rsidRPr="00011C97" w:rsidRDefault="001668D7" w:rsidP="00296474">
                        <w:pPr>
                          <w:rPr>
                            <w:lang w:val="ru-RU"/>
                          </w:rPr>
                        </w:pPr>
                        <w:sdt>
                          <w:sdtPr>
                            <w:rPr>
                              <w:lang w:val="ru-RU"/>
                            </w:rPr>
                            <w:alias w:val="Roundwood"/>
                            <w:tag w:val="mainCommSpeciesW1.1"/>
                            <w:id w:val="2126960190"/>
                            <w14:checkbox>
                              <w14:checked w14:val="0"/>
                              <w14:checkedState w14:val="2612" w14:font="MS Gothic"/>
                              <w14:uncheckedState w14:val="2610" w14:font="MS Gothic"/>
                            </w14:checkbox>
                          </w:sdtPr>
                          <w:sdtEndPr/>
                          <w:sdtContent>
                            <w:r w:rsidR="006D0FDC">
                              <w:rPr>
                                <w:rFonts w:ascii="MS Gothic" w:eastAsia="MS Gothic" w:hAnsi="MS Gothic" w:hint="eastAsia"/>
                                <w:lang w:val="ru-RU"/>
                              </w:rPr>
                              <w:t>☐</w:t>
                            </w:r>
                          </w:sdtContent>
                        </w:sdt>
                        <w:r w:rsidR="00296474">
                          <w:t>W</w:t>
                        </w:r>
                        <w:r w:rsidR="00296474" w:rsidRPr="00011C97">
                          <w:rPr>
                            <w:lang w:val="ru-RU"/>
                          </w:rPr>
                          <w:t>1.1 Кругляк (колоди)</w:t>
                        </w:r>
                      </w:p>
                      <w:p w14:paraId="5CECD186" w14:textId="77777777" w:rsidR="00296474" w:rsidRPr="00011C97" w:rsidRDefault="001668D7" w:rsidP="00296474">
                        <w:pPr>
                          <w:rPr>
                            <w:lang w:val="ru-RU"/>
                          </w:rPr>
                        </w:pPr>
                        <w:sdt>
                          <w:sdtPr>
                            <w:rPr>
                              <w:lang w:val="ru-RU"/>
                            </w:rPr>
                            <w:alias w:val="Fuel wood"/>
                            <w:tag w:val="mainCommSpeciesW1.2"/>
                            <w:id w:val="-2119058121"/>
                            <w14:checkbox>
                              <w14:checked w14:val="0"/>
                              <w14:checkedState w14:val="2612" w14:font="MS Gothic"/>
                              <w14:uncheckedState w14:val="2610" w14:font="MS Gothic"/>
                            </w14:checkbox>
                          </w:sdtPr>
                          <w:sdtEndPr/>
                          <w:sdtContent>
                            <w:r w:rsidR="00296474" w:rsidRPr="00CF5E86">
                              <w:rPr>
                                <w:rFonts w:ascii="MS Gothic" w:eastAsia="MS Gothic" w:hAnsi="MS Gothic" w:hint="eastAsia"/>
                                <w:lang w:val="ru-RU"/>
                              </w:rPr>
                              <w:t>☐</w:t>
                            </w:r>
                          </w:sdtContent>
                        </w:sdt>
                        <w:r w:rsidR="00296474">
                          <w:t>W</w:t>
                        </w:r>
                        <w:r w:rsidR="00296474" w:rsidRPr="00011C97">
                          <w:rPr>
                            <w:lang w:val="ru-RU"/>
                          </w:rPr>
                          <w:t>1.2 Паливна деревина</w:t>
                        </w:r>
                      </w:p>
                      <w:p w14:paraId="042EE590" w14:textId="181A5D7D" w:rsidR="00296474" w:rsidRPr="00011C97" w:rsidRDefault="001668D7" w:rsidP="00296474">
                        <w:pPr>
                          <w:rPr>
                            <w:lang w:val="ru-RU"/>
                          </w:rPr>
                        </w:pPr>
                        <w:sdt>
                          <w:sdtPr>
                            <w:rPr>
                              <w:lang w:val="ru-RU"/>
                            </w:rPr>
                            <w:alias w:val="Twigs"/>
                            <w:tag w:val="mainCommSpeciesW1.3"/>
                            <w:id w:val="1454139644"/>
                            <w14:checkbox>
                              <w14:checked w14:val="0"/>
                              <w14:checkedState w14:val="2612" w14:font="MS Gothic"/>
                              <w14:uncheckedState w14:val="2610" w14:font="MS Gothic"/>
                            </w14:checkbox>
                          </w:sdtPr>
                          <w:sdtEndPr/>
                          <w:sdtContent>
                            <w:r w:rsidR="006D0FDC">
                              <w:rPr>
                                <w:rFonts w:ascii="MS Gothic" w:eastAsia="MS Gothic" w:hAnsi="MS Gothic" w:hint="eastAsia"/>
                                <w:lang w:val="ru-RU"/>
                              </w:rPr>
                              <w:t>☐</w:t>
                            </w:r>
                          </w:sdtContent>
                        </w:sdt>
                        <w:r w:rsidR="00296474">
                          <w:t>W</w:t>
                        </w:r>
                        <w:r w:rsidR="00296474" w:rsidRPr="00011C97">
                          <w:rPr>
                            <w:lang w:val="ru-RU"/>
                          </w:rPr>
                          <w:t>1.3 Гілочки</w:t>
                        </w:r>
                      </w:p>
                      <w:p w14:paraId="16297DA9" w14:textId="77777777" w:rsidR="00296474" w:rsidRPr="00011C97" w:rsidRDefault="001668D7" w:rsidP="00296474">
                        <w:pPr>
                          <w:rPr>
                            <w:lang w:val="ru-RU"/>
                          </w:rPr>
                        </w:pPr>
                        <w:sdt>
                          <w:sdtPr>
                            <w:rPr>
                              <w:lang w:val="ru-RU"/>
                            </w:rPr>
                            <w:alias w:val="Wood chips"/>
                            <w:tag w:val="mainCommSpeciesW3.1"/>
                            <w:id w:val="-699018145"/>
                            <w14:checkbox>
                              <w14:checked w14:val="0"/>
                              <w14:checkedState w14:val="2612" w14:font="MS Gothic"/>
                              <w14:uncheckedState w14:val="2610" w14:font="MS Gothic"/>
                            </w14:checkbox>
                          </w:sdtPr>
                          <w:sdtEndPr/>
                          <w:sdtContent>
                            <w:r w:rsidR="00296474" w:rsidRPr="00CF5E86">
                              <w:rPr>
                                <w:rFonts w:ascii="MS Gothic" w:eastAsia="MS Gothic" w:hAnsi="MS Gothic" w:hint="eastAsia"/>
                                <w:lang w:val="ru-RU"/>
                              </w:rPr>
                              <w:t>☐</w:t>
                            </w:r>
                          </w:sdtContent>
                        </w:sdt>
                        <w:r w:rsidR="00296474">
                          <w:t>W</w:t>
                        </w:r>
                        <w:r w:rsidR="00296474" w:rsidRPr="00011C97">
                          <w:rPr>
                            <w:lang w:val="ru-RU"/>
                          </w:rPr>
                          <w:t>3.1 Деревна тріска</w:t>
                        </w:r>
                      </w:p>
                      <w:p w14:paraId="7E430B12" w14:textId="6B28685E" w:rsidR="00296474" w:rsidRDefault="001668D7" w:rsidP="00296474">
                        <w:sdt>
                          <w:sdtPr>
                            <w:rPr>
                              <w:lang w:val="ru-RU"/>
                            </w:rPr>
                            <w:alias w:val="Bamboo species will be validated"/>
                            <w:tag w:val="mainCommSpeciesW5.1"/>
                            <w:id w:val="-1186362881"/>
                            <w14:checkbox>
                              <w14:checked w14:val="0"/>
                              <w14:checkedState w14:val="2612" w14:font="MS Gothic"/>
                              <w14:uncheckedState w14:val="2610" w14:font="MS Gothic"/>
                            </w14:checkbox>
                          </w:sdtPr>
                          <w:sdtEndPr/>
                          <w:sdtContent>
                            <w:r w:rsidR="00296474" w:rsidRPr="00CF5E86">
                              <w:rPr>
                                <w:rFonts w:ascii="MS Gothic" w:eastAsia="MS Gothic" w:hAnsi="MS Gothic" w:hint="eastAsia"/>
                                <w:lang w:val="ru-RU"/>
                              </w:rPr>
                              <w:t>☐</w:t>
                            </w:r>
                          </w:sdtContent>
                        </w:sdt>
                        <w:r w:rsidR="00296474" w:rsidRPr="00464008">
                          <w:t>N</w:t>
                        </w:r>
                        <w:r w:rsidR="00296474" w:rsidRPr="00011C97">
                          <w:rPr>
                            <w:lang w:val="ru-RU"/>
                          </w:rPr>
                          <w:t>5.1 Природний бамбук</w:t>
                        </w:r>
                        <w:r w:rsidR="00296474">
                          <w:t xml:space="preserve"> </w:t>
                        </w:r>
                      </w:p>
                    </w:tc>
                  </w:tr>
                  <w:tr w:rsidR="00296474" w:rsidRPr="001B1027" w14:paraId="707AC89B" w14:textId="77777777" w:rsidTr="00E7785B">
                    <w:tc>
                      <w:tcPr>
                        <w:tcW w:w="1255" w:type="dxa"/>
                        <w:shd w:val="clear" w:color="auto" w:fill="F2F2F2" w:themeFill="background1" w:themeFillShade="F2"/>
                      </w:tcPr>
                      <w:p w14:paraId="1BA1110C" w14:textId="50DC731A" w:rsidR="00296474" w:rsidRPr="001B1027" w:rsidRDefault="00206BC8" w:rsidP="00E7785B">
                        <w:r>
                          <w:t xml:space="preserve">1.16 </w:t>
                        </w:r>
                        <w:r w:rsidR="00296474">
                          <w:t>Торгов</w:t>
                        </w:r>
                        <w:r w:rsidR="00296474">
                          <w:rPr>
                            <w:lang w:val="uk-UA"/>
                          </w:rPr>
                          <w:t>ельна</w:t>
                        </w:r>
                        <w:r w:rsidR="00296474">
                          <w:t xml:space="preserve"> назва</w:t>
                        </w:r>
                        <w:r w:rsidR="00296474">
                          <w:rPr>
                            <w:lang w:val="uk-UA"/>
                          </w:rPr>
                          <w:t xml:space="preserve"> </w:t>
                        </w:r>
                        <w:r w:rsidR="00296474">
                          <w:t>#</w:t>
                        </w:r>
                      </w:p>
                    </w:tc>
                    <w:sdt>
                      <w:sdtPr>
                        <w:alias w:val="Commerical name or trade name e.g. Pine"/>
                        <w:tag w:val="mainCommTradeName"/>
                        <w:id w:val="377753812"/>
                        <w:placeholder>
                          <w:docPart w:val="2C6B8F1851724C62B61F6D2CD6DFF479"/>
                        </w:placeholder>
                        <w:showingPlcHdr/>
                        <w:text/>
                      </w:sdtPr>
                      <w:sdtEndPr/>
                      <w:sdtContent>
                        <w:tc>
                          <w:tcPr>
                            <w:tcW w:w="2880" w:type="dxa"/>
                          </w:tcPr>
                          <w:p w14:paraId="0D17C351" w14:textId="77777777" w:rsidR="00296474" w:rsidRPr="001B1027" w:rsidRDefault="00296474" w:rsidP="00E7785B">
                            <w:r w:rsidRPr="00FC0139">
                              <w:rPr>
                                <w:rStyle w:val="PlaceholderText"/>
                              </w:rPr>
                              <w:t>Click or tap here to enter text.</w:t>
                            </w:r>
                          </w:p>
                        </w:tc>
                      </w:sdtContent>
                    </w:sdt>
                    <w:tc>
                      <w:tcPr>
                        <w:tcW w:w="1530" w:type="dxa"/>
                        <w:shd w:val="clear" w:color="auto" w:fill="F2F2F2" w:themeFill="background1" w:themeFillShade="F2"/>
                      </w:tcPr>
                      <w:p w14:paraId="63ACB89D" w14:textId="626ABA3F" w:rsidR="00296474" w:rsidRPr="001B1027" w:rsidRDefault="00206BC8" w:rsidP="00E7785B">
                        <w:r>
                          <w:t xml:space="preserve">1.17 </w:t>
                        </w:r>
                        <w:r w:rsidR="00296474">
                          <w:t>Поточн</w:t>
                        </w:r>
                        <w:r w:rsidR="00296474">
                          <w:rPr>
                            <w:lang w:val="uk-UA"/>
                          </w:rPr>
                          <w:t>а</w:t>
                        </w:r>
                        <w:r w:rsidR="00296474">
                          <w:t xml:space="preserve"> щорічн</w:t>
                        </w:r>
                        <w:r w:rsidR="00296474">
                          <w:rPr>
                            <w:lang w:val="uk-UA"/>
                          </w:rPr>
                          <w:t>а заготівля</w:t>
                        </w:r>
                      </w:p>
                    </w:tc>
                    <w:tc>
                      <w:tcPr>
                        <w:tcW w:w="3345" w:type="dxa"/>
                      </w:tcPr>
                      <w:p w14:paraId="74335618" w14:textId="1BDEDDE1" w:rsidR="00296474" w:rsidRPr="001B1027" w:rsidRDefault="001668D7" w:rsidP="00E7785B">
                        <w:sdt>
                          <w:sdtPr>
                            <w:alias w:val="Integer, e.g. 5000"/>
                            <w:tag w:val="CurrentAnnualHarvest"/>
                            <w:id w:val="-791441424"/>
                            <w:placeholder>
                              <w:docPart w:val="C8135307DC4B4EA9A18586F95C9ED723"/>
                            </w:placeholder>
                            <w:showingPlcHdr/>
                            <w:text/>
                          </w:sdtPr>
                          <w:sdtEndPr/>
                          <w:sdtContent>
                            <w:r w:rsidR="00296474" w:rsidRPr="00FC0139">
                              <w:rPr>
                                <w:rStyle w:val="PlaceholderText"/>
                              </w:rPr>
                              <w:t>Click or tap here to enter text.</w:t>
                            </w:r>
                          </w:sdtContent>
                        </w:sdt>
                        <w:r w:rsidR="00296474">
                          <w:t xml:space="preserve"> </w:t>
                        </w:r>
                        <w:r w:rsidR="00296474">
                          <w:rPr>
                            <w:b/>
                            <w:bCs/>
                          </w:rPr>
                          <w:t xml:space="preserve">   </w:t>
                        </w:r>
                        <w:sdt>
                          <w:sdtPr>
                            <w:rPr>
                              <w:b/>
                              <w:bCs/>
                            </w:rPr>
                            <w:tag w:val="CurrentAnnualHarvestUnit"/>
                            <w:id w:val="1091123898"/>
                            <w:placeholder>
                              <w:docPart w:val="107DCC1D2C6942E69233E0925376596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05063">
                              <w:rPr>
                                <w:b/>
                                <w:bCs/>
                                <w:lang w:val="en-IN"/>
                              </w:rPr>
                              <w:t>m3</w:t>
                            </w:r>
                          </w:sdtContent>
                        </w:sdt>
                      </w:p>
                    </w:tc>
                  </w:tr>
                  <w:tr w:rsidR="00296474" w:rsidRPr="001B1027" w14:paraId="3452A290" w14:textId="77777777" w:rsidTr="00E7785B">
                    <w:tc>
                      <w:tcPr>
                        <w:tcW w:w="1255" w:type="dxa"/>
                        <w:shd w:val="clear" w:color="auto" w:fill="F2F2F2" w:themeFill="background1" w:themeFillShade="F2"/>
                      </w:tcPr>
                      <w:p w14:paraId="316EE61C" w14:textId="040B7EAD" w:rsidR="00296474" w:rsidRPr="001B1027" w:rsidRDefault="00206BC8" w:rsidP="00E7785B">
                        <w:r>
                          <w:t xml:space="preserve">1.18 </w:t>
                        </w:r>
                        <w:r w:rsidR="00296474">
                          <w:rPr>
                            <w:lang w:val="ru-RU"/>
                          </w:rPr>
                          <w:t>Коментар</w:t>
                        </w:r>
                        <w:r w:rsidR="00296474">
                          <w:rPr>
                            <w:lang w:val="uk-UA"/>
                          </w:rPr>
                          <w:t>і</w:t>
                        </w:r>
                        <w:r w:rsidR="00296474">
                          <w:t xml:space="preserve"> #</w:t>
                        </w:r>
                      </w:p>
                    </w:tc>
                    <w:tc>
                      <w:tcPr>
                        <w:tcW w:w="2880" w:type="dxa"/>
                      </w:tcPr>
                      <w:p w14:paraId="067E8722" w14:textId="77777777" w:rsidR="00296474" w:rsidRPr="001B1027" w:rsidRDefault="001668D7" w:rsidP="00E7785B">
                        <w:sdt>
                          <w:sdtPr>
                            <w:alias w:val="e.g. Hybrid, Sub-species"/>
                            <w:tag w:val="mainCommRemark"/>
                            <w:id w:val="865800339"/>
                            <w:placeholder>
                              <w:docPart w:val="C8135307DC4B4EA9A18586F95C9ED723"/>
                            </w:placeholder>
                            <w:showingPlcHdr/>
                            <w:text/>
                          </w:sdtPr>
                          <w:sdtEndPr/>
                          <w:sdtContent>
                            <w:r w:rsidR="00296474" w:rsidRPr="00FC0139">
                              <w:rPr>
                                <w:rStyle w:val="PlaceholderText"/>
                              </w:rPr>
                              <w:t>Click or tap here to enter text.</w:t>
                            </w:r>
                          </w:sdtContent>
                        </w:sdt>
                      </w:p>
                    </w:tc>
                    <w:tc>
                      <w:tcPr>
                        <w:tcW w:w="1530" w:type="dxa"/>
                        <w:shd w:val="clear" w:color="auto" w:fill="F2F2F2" w:themeFill="background1" w:themeFillShade="F2"/>
                      </w:tcPr>
                      <w:p w14:paraId="3F12D75A" w14:textId="6431D7C2" w:rsidR="00296474" w:rsidRPr="001B1027" w:rsidRDefault="00206BC8" w:rsidP="00E7785B">
                        <w:r>
                          <w:t xml:space="preserve">1.19 </w:t>
                        </w:r>
                        <w:r w:rsidR="00296474" w:rsidRPr="00011C97">
                          <w:rPr>
                            <w:lang w:val="ru-RU"/>
                          </w:rPr>
                          <w:t xml:space="preserve">Продано з </w:t>
                        </w:r>
                        <w:r w:rsidR="00296474" w:rsidRPr="00AE4929">
                          <w:t>FSC</w:t>
                        </w:r>
                        <w:r w:rsidR="00296474" w:rsidRPr="00011C97">
                          <w:rPr>
                            <w:lang w:val="ru-RU"/>
                          </w:rPr>
                          <w:t xml:space="preserve"> </w:t>
                        </w:r>
                        <w:r w:rsidR="00296474">
                          <w:rPr>
                            <w:lang w:val="ru-RU"/>
                          </w:rPr>
                          <w:t xml:space="preserve">заявою </w:t>
                        </w:r>
                        <w:r w:rsidR="00296474" w:rsidRPr="00011C97">
                          <w:rPr>
                            <w:lang w:val="ru-RU"/>
                          </w:rPr>
                          <w:t>з</w:t>
                        </w:r>
                        <w:r w:rsidR="00296474">
                          <w:rPr>
                            <w:lang w:val="ru-RU"/>
                          </w:rPr>
                          <w:t xml:space="preserve"> моменту </w:t>
                        </w:r>
                        <w:r w:rsidR="00296474" w:rsidRPr="00011C97">
                          <w:rPr>
                            <w:lang w:val="ru-RU"/>
                          </w:rPr>
                          <w:t xml:space="preserve"> попереднього аудиту / </w:t>
                        </w:r>
                        <w:r w:rsidR="00296474">
                          <w:rPr>
                            <w:lang w:val="ru-RU"/>
                          </w:rPr>
                          <w:t>за попередній рік</w:t>
                        </w:r>
                      </w:p>
                    </w:tc>
                    <w:tc>
                      <w:tcPr>
                        <w:tcW w:w="3345" w:type="dxa"/>
                      </w:tcPr>
                      <w:p w14:paraId="50DC73C8" w14:textId="4F98EB18" w:rsidR="00296474" w:rsidRPr="001B1027" w:rsidRDefault="001668D7" w:rsidP="00E7785B">
                        <w:sdt>
                          <w:sdtPr>
                            <w:alias w:val="Integer e.g. 4000"/>
                            <w:tag w:val="mainCommSoldWithFSCClaim"/>
                            <w:id w:val="502004552"/>
                            <w:placeholder>
                              <w:docPart w:val="C8135307DC4B4EA9A18586F95C9ED723"/>
                            </w:placeholder>
                            <w:showingPlcHdr/>
                            <w:text/>
                          </w:sdtPr>
                          <w:sdtEndPr/>
                          <w:sdtContent>
                            <w:r w:rsidR="00296474" w:rsidRPr="00FC0139">
                              <w:rPr>
                                <w:rStyle w:val="PlaceholderText"/>
                              </w:rPr>
                              <w:t>Click or tap here to enter text.</w:t>
                            </w:r>
                          </w:sdtContent>
                        </w:sdt>
                        <w:r w:rsidR="00296474">
                          <w:t xml:space="preserve">  </w:t>
                        </w:r>
                        <w:r w:rsidR="00296474">
                          <w:rPr>
                            <w:b/>
                            <w:bCs/>
                          </w:rPr>
                          <w:t xml:space="preserve">  </w:t>
                        </w:r>
                        <w:sdt>
                          <w:sdtPr>
                            <w:rPr>
                              <w:b/>
                              <w:bCs/>
                            </w:rPr>
                            <w:tag w:val="mainCommSoldWithFSCClaimUnit"/>
                            <w:id w:val="1518188999"/>
                            <w:placeholder>
                              <w:docPart w:val="9C55A80451EF42D98D97C9E4AA08F94A"/>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05063">
                              <w:rPr>
                                <w:b/>
                                <w:bCs/>
                                <w:lang w:val="en-IN"/>
                              </w:rPr>
                              <w:t>m3</w:t>
                            </w:r>
                          </w:sdtContent>
                        </w:sdt>
                      </w:p>
                    </w:tc>
                  </w:tr>
                </w:sdtContent>
              </w:sdt>
            </w:tbl>
          </w:sdtContent>
        </w:sdt>
        <w:p w14:paraId="24E7450C" w14:textId="44B658F7" w:rsidR="00296474" w:rsidRDefault="00296474" w:rsidP="00734AA2"/>
        <w:bookmarkStart w:id="4" w:name="_Hlk51007478" w:displacedByCustomXml="next"/>
        <w:sdt>
          <w:sdtPr>
            <w:rPr>
              <w:rFonts w:asciiTheme="minorHAnsi" w:eastAsiaTheme="minorEastAsia" w:hAnsiTheme="minorHAnsi" w:cstheme="minorHAnsi"/>
              <w:b w:val="0"/>
              <w:color w:val="auto"/>
              <w:sz w:val="22"/>
              <w:lang w:val="en-GB" w:eastAsia="zh-CN"/>
            </w:rPr>
            <w:alias w:val="NTFP - reapeating section"/>
            <w:tag w:val="NTFP - reapeating section"/>
            <w:id w:val="169917959"/>
            <w:lock w:val="contentLocked"/>
            <w15:repeatingSection/>
          </w:sdtPr>
          <w:sdtEndPr>
            <w:rPr>
              <w:rFonts w:cstheme="minorBidi"/>
              <w:bCs/>
              <w:color w:val="262626" w:themeColor="text1" w:themeTint="D9"/>
              <w:sz w:val="20"/>
              <w:lang w:val="en-US"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405"/>
                <w:gridCol w:w="2828"/>
                <w:gridCol w:w="1516"/>
                <w:gridCol w:w="3271"/>
              </w:tblGrid>
              <w:sdt>
                <w:sdtPr>
                  <w:rPr>
                    <w:rFonts w:asciiTheme="minorHAnsi" w:eastAsiaTheme="minorEastAsia" w:hAnsiTheme="minorHAnsi" w:cstheme="minorHAnsi"/>
                    <w:b w:val="0"/>
                    <w:color w:val="auto"/>
                    <w:sz w:val="22"/>
                    <w:lang w:val="en-GB" w:eastAsia="zh-CN"/>
                  </w:rPr>
                  <w:id w:val="-658766443"/>
                  <w:lock w:val="contentLocked"/>
                  <w:placeholder>
                    <w:docPart w:val="25E1ECDD81FF459EAFB6E8984E974354"/>
                  </w:placeholder>
                  <w15:repeatingSectionItem/>
                </w:sdtPr>
                <w:sdtEndPr>
                  <w:rPr>
                    <w:rFonts w:cstheme="minorBidi"/>
                    <w:bCs/>
                    <w:color w:val="262626" w:themeColor="text1" w:themeTint="D9"/>
                    <w:sz w:val="20"/>
                    <w:lang w:val="en-US" w:eastAsia="en-US"/>
                  </w:rPr>
                </w:sdtEndPr>
                <w:sdtContent>
                  <w:tr w:rsidR="00296474" w:rsidRPr="001B1027" w14:paraId="5876DA03" w14:textId="77777777" w:rsidTr="00E7785B">
                    <w:tc>
                      <w:tcPr>
                        <w:tcW w:w="9010" w:type="dxa"/>
                        <w:gridSpan w:val="4"/>
                        <w:shd w:val="clear" w:color="auto" w:fill="78BE20"/>
                      </w:tcPr>
                      <w:p w14:paraId="62FE7FB9" w14:textId="49237335" w:rsidR="00296474" w:rsidRPr="001B1027" w:rsidRDefault="00296474" w:rsidP="00296474">
                        <w:pPr>
                          <w:pStyle w:val="TableHeading"/>
                          <w:numPr>
                            <w:ilvl w:val="0"/>
                            <w:numId w:val="18"/>
                          </w:numPr>
                          <w:rPr>
                            <w:rFonts w:asciiTheme="minorHAnsi" w:hAnsiTheme="minorHAnsi" w:cstheme="minorHAnsi"/>
                            <w:sz w:val="22"/>
                            <w:lang w:val="en-GB"/>
                          </w:rPr>
                        </w:pPr>
                        <w:r>
                          <w:t xml:space="preserve"> </w:t>
                        </w:r>
                        <w:r w:rsidRPr="00296474">
                          <w:rPr>
                            <w:rFonts w:asciiTheme="minorHAnsi" w:hAnsiTheme="minorHAnsi" w:cstheme="minorHAnsi"/>
                            <w:color w:val="auto"/>
                            <w:sz w:val="22"/>
                            <w:lang w:val="en-GB"/>
                          </w:rPr>
                          <w:t>НДЛП – недеревинна лісова продукція, включена до сфери дії сертифіката</w:t>
                        </w:r>
                      </w:p>
                    </w:tc>
                  </w:tr>
                  <w:tr w:rsidR="00296474" w14:paraId="0337F496" w14:textId="77777777" w:rsidTr="00E7785B">
                    <w:trPr>
                      <w:trHeight w:val="421"/>
                    </w:trPr>
                    <w:tc>
                      <w:tcPr>
                        <w:tcW w:w="1255" w:type="dxa"/>
                        <w:shd w:val="clear" w:color="auto" w:fill="F2F2F2" w:themeFill="background1" w:themeFillShade="F2"/>
                      </w:tcPr>
                      <w:p w14:paraId="356D2437" w14:textId="4D2EFB60" w:rsidR="00296474" w:rsidRPr="001B1027" w:rsidRDefault="002A2A8D" w:rsidP="00296474">
                        <w:r>
                          <w:t xml:space="preserve">1.20 </w:t>
                        </w:r>
                        <w:r w:rsidR="00296474" w:rsidRPr="00D53944">
                          <w:t>Види</w:t>
                        </w:r>
                        <w:r w:rsidR="00296474">
                          <w:t>#</w:t>
                        </w:r>
                      </w:p>
                      <w:p w14:paraId="426AE3D0" w14:textId="77777777" w:rsidR="00296474" w:rsidRDefault="00296474" w:rsidP="00E7785B"/>
                    </w:tc>
                    <w:tc>
                      <w:tcPr>
                        <w:tcW w:w="2880" w:type="dxa"/>
                      </w:tcPr>
                      <w:sdt>
                        <w:sdtPr>
                          <w:rPr>
                            <w:i/>
                            <w:iCs/>
                          </w:rPr>
                          <w:alias w:val="NTFP Species, not mandatory"/>
                          <w:tag w:val="NTFPSpecies"/>
                          <w:id w:val="226809533"/>
                          <w:placeholder>
                            <w:docPart w:val="4D567089E280466A92A6D54086BE1203"/>
                          </w:placeholder>
                          <w:showingPlcHdr/>
                          <w:text/>
                        </w:sdtPr>
                        <w:sdtEndPr/>
                        <w:sdtContent>
                          <w:p w14:paraId="19B28B2A" w14:textId="77777777" w:rsidR="00296474" w:rsidRPr="00821F14" w:rsidRDefault="00296474" w:rsidP="00E7785B">
                            <w:pPr>
                              <w:rPr>
                                <w:i/>
                                <w:iCs/>
                              </w:rPr>
                            </w:pPr>
                            <w:r w:rsidRPr="00FC0139">
                              <w:rPr>
                                <w:rStyle w:val="PlaceholderText"/>
                              </w:rPr>
                              <w:t>Click or tap here to enter text.</w:t>
                            </w:r>
                          </w:p>
                        </w:sdtContent>
                      </w:sdt>
                      <w:p w14:paraId="7191939C" w14:textId="66017750" w:rsidR="00296474" w:rsidRDefault="00296474" w:rsidP="00E7785B">
                        <w:r w:rsidRPr="00CC66FC">
                          <w:t>(Немає перевірки видів для НДЛП, поле може бути порожнім)</w:t>
                        </w:r>
                      </w:p>
                    </w:tc>
                    <w:tc>
                      <w:tcPr>
                        <w:tcW w:w="1530" w:type="dxa"/>
                        <w:shd w:val="clear" w:color="auto" w:fill="F2F2F2" w:themeFill="background1" w:themeFillShade="F2"/>
                      </w:tcPr>
                      <w:p w14:paraId="2CF333C1" w14:textId="1E5941D0" w:rsidR="00296474" w:rsidRDefault="002A2A8D" w:rsidP="00296474">
                        <w:r>
                          <w:t xml:space="preserve">1.21 </w:t>
                        </w:r>
                        <w:r w:rsidR="00296474">
                          <w:t xml:space="preserve">Код продукту </w:t>
                        </w:r>
                        <w:r w:rsidR="00296474">
                          <w:rPr>
                            <w:lang w:val="uk-UA"/>
                          </w:rPr>
                          <w:t>НДЛП</w:t>
                        </w:r>
                        <w:r w:rsidR="00296474">
                          <w:t xml:space="preserve"> </w:t>
                        </w:r>
                      </w:p>
                      <w:p w14:paraId="2E78D9B5" w14:textId="77777777" w:rsidR="00296474" w:rsidRDefault="00296474" w:rsidP="00E7785B"/>
                    </w:tc>
                    <w:tc>
                      <w:tcPr>
                        <w:tcW w:w="3345" w:type="dxa"/>
                        <w:vAlign w:val="center"/>
                      </w:tcPr>
                      <w:sdt>
                        <w:sdtPr>
                          <w:alias w:val="NTFP product"/>
                          <w:tag w:val="NTFPProductCode"/>
                          <w:id w:val="1877352544"/>
                          <w:placeholder>
                            <w:docPart w:val="58B12022C1B0432AB65E59F12A188C79"/>
                          </w:placeholder>
                          <w:showingPlcHdr/>
                          <w:dropDownList>
                            <w:listItem w:value="Choose an item."/>
                            <w:listItem w:displayText="N1 Barks" w:value="N1 Barks"/>
                            <w:listItem w:displayText="N2 Soil conditioner and substrates for plants" w:value="N2"/>
                            <w:listItem w:displayText="N4.1 Rattan cane (rough form)" w:value="N4.1 Rattan cane (rough form)"/>
                            <w:listItem w:displayText="N4.2 Rattan taper (clean, peeled and spitted)" w:value="N4.2 Rattan taper (clean, peeled and spitted)"/>
                            <w:listItem w:displayText="N5.2 Edible bamboo" w:value="N5.2 Edible bamboo"/>
                            <w:listItem w:displayText="N5.3 Fuel bamboo" w:value="N5.3 Fuel bamboo"/>
                            <w:listItem w:displayText="N6.1 Flowers" w:value="N6.1 Flowers"/>
                            <w:listItem w:displayText="N6.2 Grasses, ferns, mosses and lichens" w:value="N6.2 Grasses, ferns, mosses and lichens"/>
                            <w:listItem w:displayText="N6.3 Whole trees or plants" w:value="N6.3 Whole trees or plants"/>
                            <w:listItem w:displayText="N6.4 Pine cones" w:value="N6.4 Pine cones"/>
                            <w:listItem w:displayText="N7.1 Rubber/ Latex" w:value="N7.1 Rubber/ Latex"/>
                            <w:listItem w:displayText="N7.2 Gum resin" w:value="N7.2 Gum resin"/>
                            <w:listItem w:displayText="N9.1 Nuts" w:value="N9.1 Nuts"/>
                            <w:listItem w:displayText="N9.2 Tea" w:value="N9.2 Tea"/>
                            <w:listItem w:displayText="N9.3 Palm-hearts" w:value="N9.3 Palm-hearts"/>
                            <w:listItem w:displayText="N9.4 Mushrooms, truffles" w:value="N9.4 Mushrooms, truffles"/>
                            <w:listItem w:displayText="N9.5 Fruits" w:value="N9.5 Fruits"/>
                            <w:listItem w:displayText="N9.6 Sap-based foods" w:value="N9.6 Sap-based foods"/>
                            <w:listItem w:displayText="N9.7 Game" w:value="N9.7 Game"/>
                            <w:listItem w:displayText="N9.8 Honey" w:value="N9.8 Honey"/>
                            <w:listItem w:displayText="N10 Other non-timber forest products" w:value="N10 Other non-timber forest products"/>
                          </w:dropDownList>
                        </w:sdtPr>
                        <w:sdtEndPr/>
                        <w:sdtContent>
                          <w:p w14:paraId="6D44CB4B" w14:textId="77777777" w:rsidR="00296474" w:rsidRDefault="00296474" w:rsidP="00E7785B">
                            <w:r w:rsidRPr="00465525">
                              <w:rPr>
                                <w:rStyle w:val="PlaceholderText"/>
                              </w:rPr>
                              <w:t>Choose an item.</w:t>
                            </w:r>
                          </w:p>
                        </w:sdtContent>
                      </w:sdt>
                    </w:tc>
                  </w:tr>
                  <w:tr w:rsidR="00296474" w:rsidRPr="001B1027" w14:paraId="58805977" w14:textId="77777777" w:rsidTr="00E7785B">
                    <w:tc>
                      <w:tcPr>
                        <w:tcW w:w="1255" w:type="dxa"/>
                        <w:shd w:val="clear" w:color="auto" w:fill="F2F2F2" w:themeFill="background1" w:themeFillShade="F2"/>
                      </w:tcPr>
                      <w:p w14:paraId="14AEC72E" w14:textId="7C50EBD9" w:rsidR="00296474" w:rsidRPr="001B1027" w:rsidRDefault="002A2A8D" w:rsidP="00E7785B">
                        <w:r>
                          <w:t xml:space="preserve">1.22 </w:t>
                        </w:r>
                        <w:r w:rsidR="00296474">
                          <w:t>Торгов</w:t>
                        </w:r>
                        <w:r w:rsidR="00296474">
                          <w:rPr>
                            <w:lang w:val="uk-UA"/>
                          </w:rPr>
                          <w:t>ельн</w:t>
                        </w:r>
                        <w:r w:rsidR="00296474">
                          <w:t>а назва#</w:t>
                        </w:r>
                      </w:p>
                    </w:tc>
                    <w:sdt>
                      <w:sdtPr>
                        <w:alias w:val="NTFP tradename"/>
                        <w:tag w:val="NTFPTradeName"/>
                        <w:id w:val="1337652131"/>
                        <w:placeholder>
                          <w:docPart w:val="205F7C5485D04734B684C6CD3D763EA1"/>
                        </w:placeholder>
                        <w:showingPlcHdr/>
                        <w:text/>
                      </w:sdtPr>
                      <w:sdtEndPr/>
                      <w:sdtContent>
                        <w:tc>
                          <w:tcPr>
                            <w:tcW w:w="2880" w:type="dxa"/>
                          </w:tcPr>
                          <w:p w14:paraId="101BFB65" w14:textId="77777777" w:rsidR="00296474" w:rsidRPr="001B1027" w:rsidRDefault="00296474" w:rsidP="00E7785B">
                            <w:r w:rsidRPr="00FC0139">
                              <w:rPr>
                                <w:rStyle w:val="PlaceholderText"/>
                              </w:rPr>
                              <w:t>Click or tap here to enter text.</w:t>
                            </w:r>
                          </w:p>
                        </w:tc>
                      </w:sdtContent>
                    </w:sdt>
                    <w:tc>
                      <w:tcPr>
                        <w:tcW w:w="1530" w:type="dxa"/>
                        <w:shd w:val="clear" w:color="auto" w:fill="F2F2F2" w:themeFill="background1" w:themeFillShade="F2"/>
                      </w:tcPr>
                      <w:p w14:paraId="1C880758" w14:textId="5A6CCA8A" w:rsidR="00296474" w:rsidRPr="001B1027" w:rsidRDefault="002A2A8D" w:rsidP="00E7785B">
                        <w:r>
                          <w:t xml:space="preserve">1.23 </w:t>
                        </w:r>
                        <w:r w:rsidR="00296474">
                          <w:rPr>
                            <w:lang w:val="uk-UA"/>
                          </w:rPr>
                          <w:t>Поточна щорічна заготівля</w:t>
                        </w:r>
                      </w:p>
                    </w:tc>
                    <w:tc>
                      <w:tcPr>
                        <w:tcW w:w="3345" w:type="dxa"/>
                      </w:tcPr>
                      <w:p w14:paraId="298E708B" w14:textId="54E328E0" w:rsidR="00296474" w:rsidRPr="001B1027" w:rsidRDefault="001668D7" w:rsidP="00E7785B">
                        <w:sdt>
                          <w:sdtPr>
                            <w:alias w:val="Integer e.g. 673"/>
                            <w:tag w:val="NTFPCurrentAnnualHarvest"/>
                            <w:id w:val="502401520"/>
                            <w:placeholder>
                              <w:docPart w:val="00AFF6E478D144EF9FA5BFB7BE017034"/>
                            </w:placeholder>
                            <w:showingPlcHdr/>
                            <w:text/>
                          </w:sdtPr>
                          <w:sdtEndPr/>
                          <w:sdtContent>
                            <w:r w:rsidR="00296474" w:rsidRPr="00FC0139">
                              <w:rPr>
                                <w:rStyle w:val="PlaceholderText"/>
                              </w:rPr>
                              <w:t>Click or tap here to enter text.</w:t>
                            </w:r>
                          </w:sdtContent>
                        </w:sdt>
                        <w:r w:rsidR="00296474">
                          <w:rPr>
                            <w:b/>
                            <w:bCs/>
                          </w:rPr>
                          <w:t xml:space="preserve">   </w:t>
                        </w:r>
                        <w:sdt>
                          <w:sdtPr>
                            <w:rPr>
                              <w:b/>
                              <w:bCs/>
                            </w:rPr>
                            <w:tag w:val="NTFPCurrentAnnualHarvestUnit"/>
                            <w:id w:val="2035998513"/>
                            <w:placeholder>
                              <w:docPart w:val="5A8C96C2AA4C40C4910A367965B9F3D3"/>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C05063">
                              <w:rPr>
                                <w:b/>
                                <w:bCs/>
                                <w:lang w:val="en-IN"/>
                              </w:rPr>
                              <w:t>ton</w:t>
                            </w:r>
                          </w:sdtContent>
                        </w:sdt>
                      </w:p>
                    </w:tc>
                  </w:tr>
                </w:sdtContent>
              </w:sdt>
              <w:bookmarkEnd w:id="4"/>
            </w:tbl>
          </w:sdtContent>
        </w:sdt>
        <w:p w14:paraId="227FCA08" w14:textId="77777777" w:rsidR="00296474" w:rsidRDefault="00296474" w:rsidP="00734AA2"/>
        <w:bookmarkStart w:id="5" w:name="_Hlk51007613" w:displacedByCustomXml="next"/>
        <w:sdt>
          <w:sdtPr>
            <w:rPr>
              <w:rFonts w:asciiTheme="minorHAnsi" w:eastAsiaTheme="minorEastAsia" w:hAnsiTheme="minorHAnsi" w:cstheme="minorHAnsi"/>
              <w:b w:val="0"/>
              <w:color w:val="auto"/>
              <w:sz w:val="22"/>
              <w:lang w:val="en-GB" w:eastAsia="zh-CN"/>
            </w:rPr>
            <w:alias w:val="Pesticide - repeating section"/>
            <w:tag w:val="Pesticide - repeating section"/>
            <w:id w:val="-574512355"/>
            <w:lock w:val="contentLocked"/>
            <w15:repeatingSection/>
          </w:sdtPr>
          <w:sdtEndPr>
            <w:rPr>
              <w:rFonts w:cstheme="minorBidi"/>
              <w:color w:val="262626" w:themeColor="text1" w:themeTint="D9"/>
              <w:sz w:val="20"/>
              <w:lang w:val="en-US" w:eastAsia="en-US"/>
            </w:rPr>
          </w:sdtEndPr>
          <w:sdtContent>
            <w:tbl>
              <w:tblPr>
                <w:tblStyle w:val="TableGrid"/>
                <w:tblW w:w="0" w:type="auto"/>
                <w:tblLook w:val="04A0" w:firstRow="1" w:lastRow="0" w:firstColumn="1" w:lastColumn="0" w:noHBand="0" w:noVBand="1"/>
              </w:tblPr>
              <w:tblGrid>
                <w:gridCol w:w="1488"/>
                <w:gridCol w:w="4182"/>
                <w:gridCol w:w="1469"/>
                <w:gridCol w:w="1881"/>
              </w:tblGrid>
              <w:sdt>
                <w:sdtPr>
                  <w:rPr>
                    <w:rFonts w:asciiTheme="minorHAnsi" w:eastAsiaTheme="minorEastAsia" w:hAnsiTheme="minorHAnsi" w:cstheme="minorHAnsi"/>
                    <w:b w:val="0"/>
                    <w:color w:val="auto"/>
                    <w:sz w:val="22"/>
                    <w:lang w:val="en-GB" w:eastAsia="zh-CN"/>
                  </w:rPr>
                  <w:id w:val="-858499290"/>
                  <w:lock w:val="contentLocked"/>
                  <w:placeholder>
                    <w:docPart w:val="F90E4211FF9D4486A8CFDA88C39ABE5A"/>
                  </w:placeholder>
                  <w15:repeatingSectionItem/>
                </w:sdtPr>
                <w:sdtEndPr>
                  <w:rPr>
                    <w:rFonts w:cstheme="minorBidi"/>
                    <w:color w:val="262626" w:themeColor="text1" w:themeTint="D9"/>
                    <w:sz w:val="20"/>
                    <w:lang w:val="en-US" w:eastAsia="en-US"/>
                  </w:rPr>
                </w:sdtEndPr>
                <w:sdtContent>
                  <w:tr w:rsidR="00296474" w:rsidRPr="001B1027" w14:paraId="7D871AC2" w14:textId="77777777" w:rsidTr="00E7785B">
                    <w:tc>
                      <w:tcPr>
                        <w:tcW w:w="9010" w:type="dxa"/>
                        <w:gridSpan w:val="4"/>
                        <w:shd w:val="clear" w:color="auto" w:fill="78BE20"/>
                      </w:tcPr>
                      <w:p w14:paraId="0ABFDCD2" w14:textId="06AF90FB" w:rsidR="00296474" w:rsidRPr="001B1027" w:rsidRDefault="00296474" w:rsidP="00296474">
                        <w:pPr>
                          <w:pStyle w:val="TableHeading"/>
                          <w:numPr>
                            <w:ilvl w:val="0"/>
                            <w:numId w:val="20"/>
                          </w:numPr>
                          <w:rPr>
                            <w:rFonts w:asciiTheme="minorHAnsi" w:hAnsiTheme="minorHAnsi" w:cstheme="minorHAnsi"/>
                            <w:sz w:val="22"/>
                            <w:lang w:val="en-GB"/>
                          </w:rPr>
                        </w:pPr>
                        <w:r w:rsidRPr="00296474">
                          <w:rPr>
                            <w:rFonts w:asciiTheme="minorHAnsi" w:hAnsiTheme="minorHAnsi" w:cstheme="minorHAnsi"/>
                            <w:color w:val="auto"/>
                            <w:sz w:val="22"/>
                            <w:lang w:val="en-GB"/>
                          </w:rPr>
                          <w:t>Використання пестицидів з моменту попереднього аудиту / за попередній рік</w:t>
                        </w:r>
                      </w:p>
                    </w:tc>
                  </w:tr>
                  <w:tr w:rsidR="00296474" w:rsidRPr="001B1027" w14:paraId="0AB1B9DE" w14:textId="77777777" w:rsidTr="00E7785B">
                    <w:tc>
                      <w:tcPr>
                        <w:tcW w:w="1429" w:type="dxa"/>
                        <w:shd w:val="clear" w:color="auto" w:fill="F2F2F2" w:themeFill="background1" w:themeFillShade="F2"/>
                      </w:tcPr>
                      <w:p w14:paraId="431A86B4" w14:textId="7B2F53F8" w:rsidR="00296474" w:rsidRPr="001B1027" w:rsidRDefault="002A2A8D" w:rsidP="00E7785B">
                        <w:r>
                          <w:lastRenderedPageBreak/>
                          <w:t xml:space="preserve">1.24 </w:t>
                        </w:r>
                        <w:r w:rsidR="00296474">
                          <w:t xml:space="preserve">Активний </w:t>
                        </w:r>
                        <w:r w:rsidR="00296474">
                          <w:rPr>
                            <w:lang w:val="uk-UA"/>
                          </w:rPr>
                          <w:t>компонент</w:t>
                        </w:r>
                      </w:p>
                    </w:tc>
                    <w:sdt>
                      <w:sdtPr>
                        <w:rPr>
                          <w:rFonts w:ascii="Arial" w:eastAsia="Times New Roman" w:hAnsi="Arial" w:cs="Arial"/>
                          <w:color w:val="000000"/>
                          <w:sz w:val="22"/>
                          <w:szCs w:val="22"/>
                          <w:lang w:eastAsia="en-GB"/>
                        </w:rPr>
                        <w:alias w:val="Type in the pesticide common name provided by FSC"/>
                        <w:tag w:val="PesticideActiveIngredient"/>
                        <w:id w:val="-1054160863"/>
                        <w:placeholder>
                          <w:docPart w:val="B348DD4BEBB5483DA17847E8C799937C"/>
                        </w:placeholder>
                        <w:showingPlcHdr/>
                        <w:comboBox>
                          <w:listItem w:value="Choose an item."/>
                          <w:listItem w:displayText="2,4-D" w:value="2,4-D"/>
                          <w:listItem w:displayText="borax" w:value="Borax_disodium_tetraborate"/>
                          <w:listItem w:displayText="chloropicrin" w:value="chloropicrin"/>
                          <w:listItem w:displayText="clopyralid" w:value="clopyralid"/>
                          <w:listItem w:displayText="dazomet" w:value="dazomet"/>
                          <w:listItem w:displayText="dianat" w:value="dianat"/>
                          <w:listItem w:displayText="glyphosate" w:value="glyphosate"/>
                          <w:listItem w:displayText="imazapyr" w:value="imazapyr"/>
                          <w:listItem w:displayText="methyl_bromide" w:value="methyl_bromide"/>
                          <w:listItem w:displayText="permethrin" w:value="permethrin"/>
                          <w:listItem w:displayText="picloram" w:value="picloram"/>
                          <w:listItem w:displayText="trichlopyr" w:value="trichlopyr"/>
                        </w:comboBox>
                      </w:sdtPr>
                      <w:sdtEndPr/>
                      <w:sdtContent>
                        <w:tc>
                          <w:tcPr>
                            <w:tcW w:w="4326" w:type="dxa"/>
                          </w:tcPr>
                          <w:p w14:paraId="6BAE758A" w14:textId="2C01193F" w:rsidR="00296474" w:rsidRPr="001B1027" w:rsidRDefault="004760BF" w:rsidP="00E7785B">
                            <w:r w:rsidRPr="004760BF">
                              <w:rPr>
                                <w:rStyle w:val="PlaceholderText"/>
                                <w:color w:val="000000"/>
                              </w:rPr>
                              <w:t>----</w:t>
                            </w:r>
                          </w:p>
                        </w:tc>
                      </w:sdtContent>
                    </w:sdt>
                    <w:tc>
                      <w:tcPr>
                        <w:tcW w:w="1350" w:type="dxa"/>
                        <w:shd w:val="clear" w:color="auto" w:fill="F2F2F2" w:themeFill="background1" w:themeFillShade="F2"/>
                      </w:tcPr>
                      <w:p w14:paraId="1EE01A48" w14:textId="4EAB432F" w:rsidR="00296474" w:rsidRPr="001B1027" w:rsidRDefault="002A2A8D" w:rsidP="00E7785B">
                        <w:r>
                          <w:t xml:space="preserve">1.25 </w:t>
                        </w:r>
                        <w:r w:rsidR="00296474">
                          <w:rPr>
                            <w:lang w:val="uk-UA"/>
                          </w:rPr>
                          <w:t>Площа застосування</w:t>
                        </w:r>
                      </w:p>
                    </w:tc>
                    <w:tc>
                      <w:tcPr>
                        <w:tcW w:w="1905" w:type="dxa"/>
                      </w:tcPr>
                      <w:p w14:paraId="165D0C68" w14:textId="5619B00C" w:rsidR="00296474" w:rsidRPr="001B1027" w:rsidRDefault="001668D7" w:rsidP="00E7785B">
                        <w:sdt>
                          <w:sdtPr>
                            <w:alias w:val="Applied area since previous audit e.g. 100"/>
                            <w:tag w:val="PesticideAppliedArea"/>
                            <w:id w:val="78181770"/>
                            <w:placeholder>
                              <w:docPart w:val="C2B96C3CBE434332ACAA022D310017BB"/>
                            </w:placeholder>
                            <w:showingPlcHdr/>
                            <w:text/>
                          </w:sdtPr>
                          <w:sdtEndPr/>
                          <w:sdtContent>
                            <w:r w:rsidR="00296474" w:rsidRPr="00FC0139">
                              <w:rPr>
                                <w:rStyle w:val="PlaceholderText"/>
                              </w:rPr>
                              <w:t>Click or tap here to enter text.</w:t>
                            </w:r>
                          </w:sdtContent>
                        </w:sdt>
                        <w:r w:rsidR="00296474">
                          <w:t xml:space="preserve"> </w:t>
                        </w:r>
                        <w:sdt>
                          <w:sdtPr>
                            <w:rPr>
                              <w:b/>
                              <w:bCs/>
                            </w:rPr>
                            <w:alias w:val="Converter area"/>
                            <w:tag w:val="PesticideAppliedAreaUnit"/>
                            <w:id w:val="444662766"/>
                            <w:placeholder>
                              <w:docPart w:val="7EC0A57CF14F46A0946168B0EAC13B28"/>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05063">
                              <w:rPr>
                                <w:b/>
                                <w:bCs/>
                                <w:lang w:val="en-IN"/>
                              </w:rPr>
                              <w:t>ha</w:t>
                            </w:r>
                          </w:sdtContent>
                        </w:sdt>
                      </w:p>
                    </w:tc>
                  </w:tr>
                  <w:tr w:rsidR="00296474" w:rsidRPr="001B1027" w14:paraId="13E72A40" w14:textId="77777777" w:rsidTr="00E7785B">
                    <w:trPr>
                      <w:trHeight w:val="611"/>
                    </w:trPr>
                    <w:tc>
                      <w:tcPr>
                        <w:tcW w:w="1429" w:type="dxa"/>
                        <w:shd w:val="clear" w:color="auto" w:fill="F2F2F2" w:themeFill="background1" w:themeFillShade="F2"/>
                      </w:tcPr>
                      <w:p w14:paraId="5F342315" w14:textId="1AA5B48F" w:rsidR="00296474" w:rsidRDefault="002A2A8D" w:rsidP="00E7785B">
                        <w:r>
                          <w:t xml:space="preserve">1.26 </w:t>
                        </w:r>
                        <w:r w:rsidR="00296474">
                          <w:t>Причина використання</w:t>
                        </w:r>
                      </w:p>
                    </w:tc>
                    <w:sdt>
                      <w:sdtPr>
                        <w:alias w:val="Reason of use (purpose)"/>
                        <w:tag w:val="PesticideReasonOfUse"/>
                        <w:id w:val="144559061"/>
                        <w:placeholder>
                          <w:docPart w:val="E0B3699CB0734423ADD86FBEA7D1E600"/>
                        </w:placeholder>
                        <w:showingPlcHdr/>
                        <w:text w:multiLine="1"/>
                      </w:sdtPr>
                      <w:sdtEndPr/>
                      <w:sdtContent>
                        <w:tc>
                          <w:tcPr>
                            <w:tcW w:w="4326" w:type="dxa"/>
                          </w:tcPr>
                          <w:p w14:paraId="6E32C7A0" w14:textId="77777777" w:rsidR="00296474" w:rsidRDefault="00296474" w:rsidP="00E7785B">
                            <w:r w:rsidRPr="00FC0139">
                              <w:rPr>
                                <w:rStyle w:val="PlaceholderText"/>
                              </w:rPr>
                              <w:t>Click or tap here to enter text.</w:t>
                            </w:r>
                          </w:p>
                        </w:tc>
                      </w:sdtContent>
                    </w:sdt>
                    <w:tc>
                      <w:tcPr>
                        <w:tcW w:w="1350" w:type="dxa"/>
                        <w:shd w:val="clear" w:color="auto" w:fill="F2F2F2" w:themeFill="background1" w:themeFillShade="F2"/>
                      </w:tcPr>
                      <w:p w14:paraId="2D212DA7" w14:textId="70B2A6C1" w:rsidR="00296474" w:rsidRDefault="002A2A8D" w:rsidP="00E7785B">
                        <w:r>
                          <w:t xml:space="preserve">1.27 </w:t>
                        </w:r>
                        <w:r w:rsidR="00296474">
                          <w:t>Кількість інгредієнта</w:t>
                        </w:r>
                      </w:p>
                    </w:tc>
                    <w:tc>
                      <w:tcPr>
                        <w:tcW w:w="1905" w:type="dxa"/>
                      </w:tcPr>
                      <w:p w14:paraId="6CE12220" w14:textId="77777777" w:rsidR="00296474" w:rsidRDefault="001668D7" w:rsidP="00E7785B">
                        <w:sdt>
                          <w:sdtPr>
                            <w:alias w:val="Integer e.g. 455"/>
                            <w:tag w:val="PesticideQuantity"/>
                            <w:id w:val="607233954"/>
                            <w:placeholder>
                              <w:docPart w:val="61EDDF4C44704DE5A84C4412F5918DFF"/>
                            </w:placeholder>
                            <w:showingPlcHdr/>
                            <w:text/>
                          </w:sdtPr>
                          <w:sdtEndPr/>
                          <w:sdtContent>
                            <w:r w:rsidR="00296474" w:rsidRPr="00FC0139">
                              <w:rPr>
                                <w:rStyle w:val="PlaceholderText"/>
                              </w:rPr>
                              <w:t>Click or tap here to enter text.</w:t>
                            </w:r>
                          </w:sdtContent>
                        </w:sdt>
                        <w:r w:rsidR="00296474">
                          <w:t xml:space="preserve">  </w:t>
                        </w:r>
                        <w:sdt>
                          <w:sdtPr>
                            <w:rPr>
                              <w:b/>
                              <w:bCs/>
                            </w:rPr>
                            <w:tag w:val="PesticideQuantityUnit"/>
                            <w:id w:val="1214781822"/>
                            <w:placeholder>
                              <w:docPart w:val="609094F043C94BFEA647C831CCDFA401"/>
                            </w:placeholder>
                            <w:dataBinding w:prefixMappings="xmlns:ns0='http://schemas.microsoft.com/office/2006/coverPageProps' " w:xpath="/ns0:CoverPageProperties[1]/ns0:PublishDate[1]" w:storeItemID="{55AF091B-3C7A-41E3-B477-F2FDAA23CFDA}"/>
                            <w:dropDownList w:lastValue="kg">
                              <w:listItem w:value="Choose an item."/>
                              <w:listItem w:displayText="kg" w:value="kg"/>
                              <w:listItem w:displayText="liter" w:value="liter"/>
                            </w:dropDownList>
                          </w:sdtPr>
                          <w:sdtEndPr/>
                          <w:sdtContent>
                            <w:r w:rsidR="00296474">
                              <w:rPr>
                                <w:b/>
                                <w:bCs/>
                              </w:rPr>
                              <w:t>kg</w:t>
                            </w:r>
                          </w:sdtContent>
                        </w:sdt>
                      </w:p>
                    </w:tc>
                  </w:tr>
                  <w:tr w:rsidR="00296474" w:rsidRPr="001B1027" w14:paraId="71DAC8F2" w14:textId="77777777" w:rsidTr="00E7785B">
                    <w:trPr>
                      <w:trHeight w:val="1016"/>
                    </w:trPr>
                    <w:tc>
                      <w:tcPr>
                        <w:tcW w:w="1429" w:type="dxa"/>
                        <w:shd w:val="clear" w:color="auto" w:fill="F2F2F2" w:themeFill="background1" w:themeFillShade="F2"/>
                      </w:tcPr>
                      <w:p w14:paraId="264CA036" w14:textId="78859601" w:rsidR="00296474" w:rsidRPr="001B1027" w:rsidRDefault="002A2A8D" w:rsidP="00E7785B">
                        <w:r>
                          <w:t xml:space="preserve">1.28 </w:t>
                        </w:r>
                        <w:r w:rsidR="00296474">
                          <w:t>Підсумок</w:t>
                        </w:r>
                        <w:r w:rsidR="00296474">
                          <w:rPr>
                            <w:lang w:val="ru-RU"/>
                          </w:rPr>
                          <w:t xml:space="preserve"> ОЕСР</w:t>
                        </w:r>
                        <w:r w:rsidR="00296474">
                          <w:t xml:space="preserve"> (якщо застосов</w:t>
                        </w:r>
                        <w:r w:rsidR="00296474">
                          <w:rPr>
                            <w:lang w:val="uk-UA"/>
                          </w:rPr>
                          <w:t>но</w:t>
                        </w:r>
                        <w:r w:rsidR="00296474">
                          <w:t>)</w:t>
                        </w:r>
                      </w:p>
                    </w:tc>
                    <w:sdt>
                      <w:sdtPr>
                        <w:alias w:val="Summary of ESRA"/>
                        <w:tag w:val="PesticideSummaryOfESRA"/>
                        <w:id w:val="1051882478"/>
                        <w:placeholder>
                          <w:docPart w:val="6CC08732EDDF42B1B3BC0C375FC0502F"/>
                        </w:placeholder>
                        <w:showingPlcHdr/>
                        <w:text w:multiLine="1"/>
                      </w:sdtPr>
                      <w:sdtEndPr/>
                      <w:sdtContent>
                        <w:tc>
                          <w:tcPr>
                            <w:tcW w:w="4326" w:type="dxa"/>
                          </w:tcPr>
                          <w:p w14:paraId="64AAEB9E" w14:textId="77777777" w:rsidR="00296474" w:rsidRPr="001B1027" w:rsidRDefault="00296474" w:rsidP="00E7785B">
                            <w:r w:rsidRPr="00FC0139">
                              <w:rPr>
                                <w:rStyle w:val="PlaceholderText"/>
                              </w:rPr>
                              <w:t>Click or tap here to enter text.</w:t>
                            </w:r>
                          </w:p>
                        </w:tc>
                      </w:sdtContent>
                    </w:sdt>
                    <w:tc>
                      <w:tcPr>
                        <w:tcW w:w="1350" w:type="dxa"/>
                        <w:shd w:val="clear" w:color="auto" w:fill="F2F2F2" w:themeFill="background1" w:themeFillShade="F2"/>
                      </w:tcPr>
                      <w:p w14:paraId="0C1DE87D" w14:textId="5B93C174" w:rsidR="00296474" w:rsidRPr="001B1027" w:rsidRDefault="002A2A8D" w:rsidP="00E7785B">
                        <w:r>
                          <w:t xml:space="preserve">1.29 </w:t>
                        </w:r>
                        <w:r w:rsidR="00296474" w:rsidRPr="00011C97">
                          <w:rPr>
                            <w:lang w:val="ru-RU"/>
                          </w:rPr>
                          <w:t xml:space="preserve">Оцінка екологічних та соціальних ризиків </w:t>
                        </w:r>
                        <w:r w:rsidR="00296474">
                          <w:rPr>
                            <w:lang w:val="ru-RU"/>
                          </w:rPr>
                          <w:t>(ОЕСР</w:t>
                        </w:r>
                        <w:r w:rsidR="00296474" w:rsidRPr="00011C97">
                          <w:rPr>
                            <w:lang w:val="ru-RU"/>
                          </w:rPr>
                          <w:t>)</w:t>
                        </w:r>
                      </w:p>
                    </w:tc>
                    <w:tc>
                      <w:tcPr>
                        <w:tcW w:w="1905" w:type="dxa"/>
                      </w:tcPr>
                      <w:p w14:paraId="726CBFF3" w14:textId="77777777" w:rsidR="00296474" w:rsidRDefault="001668D7" w:rsidP="00E7785B">
                        <w:sdt>
                          <w:sdtPr>
                            <w:alias w:val="ESRA"/>
                            <w:tag w:val="PesticideESRA"/>
                            <w:id w:val="-1012146247"/>
                            <w14:checkbox>
                              <w14:checked w14:val="0"/>
                              <w14:checkedState w14:val="2612" w14:font="MS Gothic"/>
                              <w14:uncheckedState w14:val="2610" w14:font="MS Gothic"/>
                            </w14:checkbox>
                          </w:sdtPr>
                          <w:sdtEndPr/>
                          <w:sdtContent>
                            <w:r w:rsidR="00296474">
                              <w:rPr>
                                <w:rFonts w:ascii="MS Gothic" w:eastAsia="MS Gothic" w:hAnsi="MS Gothic" w:hint="eastAsia"/>
                              </w:rPr>
                              <w:t>☐</w:t>
                            </w:r>
                          </w:sdtContent>
                        </w:sdt>
                      </w:p>
                      <w:p w14:paraId="510CC47D" w14:textId="1EE1E6B0" w:rsidR="00296474" w:rsidRPr="001B1027" w:rsidRDefault="00296474" w:rsidP="00E7785B">
                        <w:r w:rsidRPr="00D20E7B">
                          <w:t>Застосовна</w:t>
                        </w:r>
                      </w:p>
                    </w:tc>
                  </w:tr>
                </w:sdtContent>
              </w:sdt>
              <w:bookmarkEnd w:id="5"/>
            </w:tbl>
          </w:sdtContent>
        </w:sdt>
        <w:p w14:paraId="348F54C8" w14:textId="267A99D5" w:rsidR="00AE4929" w:rsidRDefault="00AE4929" w:rsidP="00D20E7B"/>
        <w:p w14:paraId="03F57C5D" w14:textId="77777777" w:rsidR="00F83202" w:rsidRDefault="00F83202" w:rsidP="00D20E7B"/>
        <w:p w14:paraId="75040FE9" w14:textId="2BEDEF72" w:rsidR="001B1027" w:rsidRPr="00480B7F" w:rsidRDefault="00D20E7B" w:rsidP="00BE1695">
          <w:pPr>
            <w:pStyle w:val="Heading1"/>
            <w:numPr>
              <w:ilvl w:val="0"/>
              <w:numId w:val="11"/>
            </w:numPr>
            <w:rPr>
              <w:color w:val="285C4D"/>
            </w:rPr>
          </w:pPr>
          <w:bookmarkStart w:id="6" w:name="_Toc57974168"/>
          <w:r w:rsidRPr="00D20E7B">
            <w:rPr>
              <w:color w:val="285C4D"/>
            </w:rPr>
            <w:t>Короткий зміст умов ведення лісового господарства та плану ведення лісового господарства</w:t>
          </w:r>
          <w:bookmarkEnd w:id="6"/>
        </w:p>
        <w:p w14:paraId="080A61F0" w14:textId="4EEC977D" w:rsidR="0000288C" w:rsidRPr="00B07B6D" w:rsidRDefault="0000288C" w:rsidP="0000288C">
          <w:pPr>
            <w:rPr>
              <w:vanish/>
            </w:rPr>
          </w:pPr>
        </w:p>
        <w:p w14:paraId="657C79B0" w14:textId="01CB63AA" w:rsidR="00662076" w:rsidRPr="00C05063" w:rsidRDefault="00D20E7B" w:rsidP="0000288C">
          <w:pPr>
            <w:rPr>
              <w:b/>
              <w:bCs/>
            </w:rPr>
          </w:pPr>
          <w:bookmarkStart w:id="7" w:name="FORESTCONTEXT"/>
          <w:r w:rsidRPr="00C05063">
            <w:rPr>
              <w:b/>
              <w:bCs/>
            </w:rPr>
            <w:t>Наступна таблиця застосовується лише для основних та повторних оцінювань.</w:t>
          </w:r>
        </w:p>
        <w:tbl>
          <w:tblPr>
            <w:tblStyle w:val="TableGrid"/>
            <w:tblW w:w="5000" w:type="pct"/>
            <w:tblLook w:val="04A0" w:firstRow="1" w:lastRow="0" w:firstColumn="1" w:lastColumn="0" w:noHBand="0" w:noVBand="1"/>
          </w:tblPr>
          <w:tblGrid>
            <w:gridCol w:w="9020"/>
          </w:tblGrid>
          <w:tr w:rsidR="00D20E7B" w:rsidRPr="00C05063" w14:paraId="18D9D832" w14:textId="77777777" w:rsidTr="00802DEC">
            <w:tc>
              <w:tcPr>
                <w:tcW w:w="5000" w:type="pct"/>
                <w:shd w:val="clear" w:color="auto" w:fill="F2F2F2" w:themeFill="background1" w:themeFillShade="F2"/>
              </w:tcPr>
              <w:p w14:paraId="2B4BDFEA" w14:textId="081E2F08" w:rsidR="00D20E7B" w:rsidRPr="00C05063" w:rsidRDefault="00E40BE9" w:rsidP="00D20E7B">
                <w:r w:rsidRPr="00C05063">
                  <w:t xml:space="preserve">2.1 </w:t>
                </w:r>
                <w:r w:rsidR="00D20E7B" w:rsidRPr="00C05063">
                  <w:rPr>
                    <w:lang w:val="ru-RU"/>
                  </w:rPr>
                  <w:t>Законодавчий, адміністративний та землекористувальний контекст лісогосподарської діяльності *</w:t>
                </w:r>
              </w:p>
            </w:tc>
          </w:tr>
          <w:tr w:rsidR="00D20E7B" w:rsidRPr="00C05063" w14:paraId="71F2F6D9" w14:textId="77777777" w:rsidTr="00802DEC">
            <w:trPr>
              <w:trHeight w:val="1439"/>
            </w:trPr>
            <w:tc>
              <w:tcPr>
                <w:tcW w:w="5000" w:type="pct"/>
              </w:tcPr>
              <w:sdt>
                <w:sdtPr>
                  <w:rPr>
                    <w:rFonts w:ascii="Arial" w:eastAsia="Times New Roman" w:hAnsi="Arial" w:cs="Arial"/>
                    <w:color w:val="000000"/>
                    <w:sz w:val="22"/>
                    <w:szCs w:val="22"/>
                    <w:lang w:eastAsia="en-GB"/>
                  </w:rPr>
                  <w:alias w:val="context forestry"/>
                  <w:tag w:val="context forestry"/>
                  <w:id w:val="-1108577999"/>
                  <w:placeholder>
                    <w:docPart w:val="87DDB0B56C98480684C33E8BDD1C066F"/>
                  </w:placeholder>
                  <w:showingPlcHdr/>
                  <w:text w:multiLine="1"/>
                </w:sdtPr>
                <w:sdtEndPr/>
                <w:sdtContent>
                  <w:p w14:paraId="7847B4E0" w14:textId="25042A25" w:rsidR="00D20E7B" w:rsidRPr="00C05063" w:rsidRDefault="00D20E7B" w:rsidP="00D20E7B">
                    <w:r w:rsidRPr="00C05063">
                      <w:rPr>
                        <w:rStyle w:val="PlaceholderText"/>
                        <w:lang w:val="ru-RU"/>
                      </w:rPr>
                      <w:t>Клацніть або торкніться тут, щоб ввести текст.</w:t>
                    </w:r>
                  </w:p>
                </w:sdtContent>
              </w:sdt>
            </w:tc>
          </w:tr>
          <w:tr w:rsidR="00D20E7B" w:rsidRPr="00C05063" w14:paraId="1CFEAA4C" w14:textId="77777777" w:rsidTr="00802DEC">
            <w:tc>
              <w:tcPr>
                <w:tcW w:w="5000" w:type="pct"/>
                <w:shd w:val="clear" w:color="auto" w:fill="F2F2F2" w:themeFill="background1" w:themeFillShade="F2"/>
              </w:tcPr>
              <w:p w14:paraId="10F4DE3E" w14:textId="3C88D7EF" w:rsidR="00D20E7B" w:rsidRPr="00C05063" w:rsidRDefault="00E40BE9" w:rsidP="00D20E7B">
                <w:r w:rsidRPr="00C05063">
                  <w:t xml:space="preserve">2.2 </w:t>
                </w:r>
                <w:r w:rsidR="00D20E7B" w:rsidRPr="00C05063">
                  <w:rPr>
                    <w:lang w:val="ru-RU"/>
                  </w:rPr>
                  <w:t>Ролі відповідальних державних органів, які залучені до аспектів ведення лісового господарства*</w:t>
                </w:r>
              </w:p>
            </w:tc>
          </w:tr>
          <w:tr w:rsidR="00D20E7B" w:rsidRPr="00C05063" w14:paraId="6CFDBD90" w14:textId="77777777" w:rsidTr="00802DEC">
            <w:trPr>
              <w:trHeight w:val="1367"/>
            </w:trPr>
            <w:tc>
              <w:tcPr>
                <w:tcW w:w="5000" w:type="pct"/>
              </w:tcPr>
              <w:sdt>
                <w:sdtPr>
                  <w:alias w:val="Role_government"/>
                  <w:id w:val="-857656513"/>
                  <w:placeholder>
                    <w:docPart w:val="85DD64538DF44D59B0B505A652FB0499"/>
                  </w:placeholder>
                  <w:showingPlcHdr/>
                  <w:text w:multiLine="1"/>
                </w:sdtPr>
                <w:sdtEndPr/>
                <w:sdtContent>
                  <w:p w14:paraId="1850C0B6" w14:textId="464E8B85" w:rsidR="00D20E7B" w:rsidRPr="00C05063" w:rsidRDefault="00D20E7B" w:rsidP="00D20E7B">
                    <w:pPr>
                      <w:rPr>
                        <w:color w:val="FF0000"/>
                      </w:rPr>
                    </w:pPr>
                    <w:r w:rsidRPr="00C05063">
                      <w:rPr>
                        <w:rStyle w:val="PlaceholderText"/>
                        <w:lang w:val="ru-RU"/>
                      </w:rPr>
                      <w:t>Клацніть або торкніться тут, щоб ввести текст.</w:t>
                    </w:r>
                  </w:p>
                </w:sdtContent>
              </w:sdt>
            </w:tc>
          </w:tr>
          <w:tr w:rsidR="00D20E7B" w:rsidRPr="00C05063" w14:paraId="1EB8F565" w14:textId="77777777" w:rsidTr="00802DEC">
            <w:tc>
              <w:tcPr>
                <w:tcW w:w="5000" w:type="pct"/>
                <w:shd w:val="clear" w:color="auto" w:fill="F2F2F2" w:themeFill="background1" w:themeFillShade="F2"/>
              </w:tcPr>
              <w:p w14:paraId="60A1153F" w14:textId="56872F38" w:rsidR="00D20E7B" w:rsidRPr="00C05063" w:rsidRDefault="00E40BE9" w:rsidP="00D20E7B">
                <w:r w:rsidRPr="00C05063">
                  <w:t xml:space="preserve">2.3 </w:t>
                </w:r>
                <w:r w:rsidR="00D20E7B" w:rsidRPr="00C05063">
                  <w:rPr>
                    <w:lang w:val="ru-RU"/>
                  </w:rPr>
                  <w:t>Право власності та користування (як юридичні, так і звичаєві) на землі та ліси сторонніх осіб, крім утримувача сертифіката</w:t>
                </w:r>
              </w:p>
            </w:tc>
          </w:tr>
          <w:tr w:rsidR="00D20E7B" w:rsidRPr="00C05063" w14:paraId="1F1F9DE1" w14:textId="77777777" w:rsidTr="00802DEC">
            <w:trPr>
              <w:trHeight w:val="1133"/>
            </w:trPr>
            <w:sdt>
              <w:sdtPr>
                <w:id w:val="1742057498"/>
                <w:placeholder>
                  <w:docPart w:val="3D99D562910E4AEB9DB91565F65192A9"/>
                </w:placeholder>
                <w:showingPlcHdr/>
                <w:text/>
              </w:sdtPr>
              <w:sdtEndPr/>
              <w:sdtContent>
                <w:tc>
                  <w:tcPr>
                    <w:tcW w:w="5000" w:type="pct"/>
                    <w:shd w:val="clear" w:color="auto" w:fill="auto"/>
                  </w:tcPr>
                  <w:p w14:paraId="52B905C8" w14:textId="200C2571"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13B59065" w14:textId="77777777" w:rsidTr="00802DEC">
            <w:tc>
              <w:tcPr>
                <w:tcW w:w="5000" w:type="pct"/>
                <w:shd w:val="clear" w:color="auto" w:fill="F2F2F2" w:themeFill="background1" w:themeFillShade="F2"/>
              </w:tcPr>
              <w:p w14:paraId="0E4F4FD0" w14:textId="7D442B94" w:rsidR="00D20E7B" w:rsidRPr="00C05063" w:rsidRDefault="00E40BE9" w:rsidP="00D20E7B">
                <w:pPr>
                  <w:rPr>
                    <w:lang w:val="ru-RU"/>
                  </w:rPr>
                </w:pPr>
                <w:r w:rsidRPr="00C05063">
                  <w:t xml:space="preserve">2.4 </w:t>
                </w:r>
                <w:r w:rsidR="00D20E7B" w:rsidRPr="00C05063">
                  <w:rPr>
                    <w:lang w:val="ru-RU"/>
                  </w:rPr>
                  <w:t>Нелісогосподарська діяльність, що проводяться в межах оцінюваної території, утримувачем сертифіката чи іншою стороною (наприклад, видобування, промислова діяльність, сільське господарство, полювання, комерційний туризм тощо).</w:t>
                </w:r>
              </w:p>
            </w:tc>
          </w:tr>
          <w:tr w:rsidR="00D20E7B" w:rsidRPr="00C05063" w14:paraId="20800156" w14:textId="77777777" w:rsidTr="00802DEC">
            <w:trPr>
              <w:trHeight w:val="728"/>
            </w:trPr>
            <w:tc>
              <w:tcPr>
                <w:tcW w:w="5000" w:type="pct"/>
                <w:shd w:val="clear" w:color="auto" w:fill="auto"/>
              </w:tcPr>
              <w:p w14:paraId="099E7F22" w14:textId="46B7668F" w:rsidR="00D20E7B" w:rsidRPr="00C05063" w:rsidRDefault="001668D7" w:rsidP="00D20E7B">
                <w:pPr>
                  <w:rPr>
                    <w:lang w:val="ru-RU"/>
                  </w:rPr>
                </w:pPr>
                <w:sdt>
                  <w:sdtPr>
                    <w:rPr>
                      <w:lang w:val="ru-RU"/>
                    </w:rPr>
                    <w:id w:val="-2078581756"/>
                    <w14:checkbox>
                      <w14:checked w14:val="0"/>
                      <w14:checkedState w14:val="2612" w14:font="MS Gothic"/>
                      <w14:uncheckedState w14:val="2610" w14:font="MS Gothic"/>
                    </w14:checkbox>
                  </w:sdtPr>
                  <w:sdtEndPr/>
                  <w:sdtContent>
                    <w:r w:rsidR="00D20E7B" w:rsidRPr="00C05063">
                      <w:rPr>
                        <w:rFonts w:ascii="MS Gothic" w:eastAsia="MS Gothic" w:hAnsi="MS Gothic"/>
                        <w:lang w:val="ru-RU"/>
                      </w:rPr>
                      <w:t>☐</w:t>
                    </w:r>
                  </w:sdtContent>
                </w:sdt>
                <w:r w:rsidR="00D20E7B" w:rsidRPr="00C05063">
                  <w:rPr>
                    <w:lang w:val="ru-RU"/>
                  </w:rPr>
                  <w:t xml:space="preserve">0 видобування </w:t>
                </w:r>
                <w:sdt>
                  <w:sdtPr>
                    <w:rPr>
                      <w:lang w:val="ru-RU"/>
                    </w:rPr>
                    <w:id w:val="1283467505"/>
                    <w14:checkbox>
                      <w14:checked w14:val="0"/>
                      <w14:checkedState w14:val="2612" w14:font="MS Gothic"/>
                      <w14:uncheckedState w14:val="2610" w14:font="MS Gothic"/>
                    </w14:checkbox>
                  </w:sdtPr>
                  <w:sdtEndPr/>
                  <w:sdtContent>
                    <w:r w:rsidR="00203A77" w:rsidRPr="00C05063">
                      <w:rPr>
                        <w:rFonts w:ascii="MS Gothic" w:eastAsia="MS Gothic" w:hAnsi="MS Gothic" w:hint="eastAsia"/>
                        <w:lang w:val="ru-RU"/>
                      </w:rPr>
                      <w:t>☐</w:t>
                    </w:r>
                  </w:sdtContent>
                </w:sdt>
                <w:r w:rsidR="00D20E7B" w:rsidRPr="00C05063">
                  <w:rPr>
                    <w:lang w:val="ru-RU"/>
                  </w:rPr>
                  <w:t xml:space="preserve">1 промислова діяльність </w:t>
                </w:r>
                <w:sdt>
                  <w:sdtPr>
                    <w:rPr>
                      <w:lang w:val="ru-RU"/>
                    </w:rPr>
                    <w:id w:val="-976452981"/>
                    <w14:checkbox>
                      <w14:checked w14:val="0"/>
                      <w14:checkedState w14:val="2612" w14:font="MS Gothic"/>
                      <w14:uncheckedState w14:val="2610" w14:font="MS Gothic"/>
                    </w14:checkbox>
                  </w:sdtPr>
                  <w:sdtEndPr/>
                  <w:sdtContent>
                    <w:r w:rsidR="00D20E7B" w:rsidRPr="00C05063">
                      <w:rPr>
                        <w:rFonts w:ascii="MS Gothic" w:eastAsia="MS Gothic" w:hAnsi="MS Gothic"/>
                        <w:lang w:val="ru-RU"/>
                      </w:rPr>
                      <w:t>☐</w:t>
                    </w:r>
                  </w:sdtContent>
                </w:sdt>
                <w:r w:rsidR="00D20E7B" w:rsidRPr="00C05063">
                  <w:rPr>
                    <w:lang w:val="ru-RU"/>
                  </w:rPr>
                  <w:t xml:space="preserve">2 сільське господарство </w:t>
                </w:r>
                <w:sdt>
                  <w:sdtPr>
                    <w:rPr>
                      <w:lang w:val="ru-RU"/>
                    </w:rPr>
                    <w:id w:val="525988738"/>
                    <w:placeholder>
                      <w:docPart w:val="8ED5740CE0184B25889E019DD4C67EF5"/>
                    </w:placeholder>
                    <w14:checkbox>
                      <w14:checked w14:val="0"/>
                      <w14:checkedState w14:val="2612" w14:font="MS Gothic"/>
                      <w14:uncheckedState w14:val="2610" w14:font="MS Gothic"/>
                    </w14:checkbox>
                  </w:sdtPr>
                  <w:sdtEndPr/>
                  <w:sdtContent>
                    <w:r w:rsidR="004760BF" w:rsidRPr="00C05063">
                      <w:rPr>
                        <w:rFonts w:ascii="MS Gothic" w:eastAsia="MS Gothic" w:hAnsi="MS Gothic" w:hint="eastAsia"/>
                        <w:lang w:val="ru-RU"/>
                      </w:rPr>
                      <w:t>☐</w:t>
                    </w:r>
                  </w:sdtContent>
                </w:sdt>
                <w:r w:rsidR="00D20E7B" w:rsidRPr="00C05063">
                  <w:rPr>
                    <w:lang w:val="ru-RU"/>
                  </w:rPr>
                  <w:t xml:space="preserve">3 полювання </w:t>
                </w:r>
                <w:sdt>
                  <w:sdtPr>
                    <w:rPr>
                      <w:lang w:val="ru-RU"/>
                    </w:rPr>
                    <w:id w:val="765110793"/>
                    <w14:checkbox>
                      <w14:checked w14:val="0"/>
                      <w14:checkedState w14:val="2612" w14:font="MS Gothic"/>
                      <w14:uncheckedState w14:val="2610" w14:font="MS Gothic"/>
                    </w14:checkbox>
                  </w:sdtPr>
                  <w:sdtEndPr/>
                  <w:sdtContent>
                    <w:r w:rsidR="00D20E7B" w:rsidRPr="00C05063">
                      <w:rPr>
                        <w:rFonts w:ascii="MS Gothic" w:eastAsia="MS Gothic" w:hAnsi="MS Gothic"/>
                        <w:lang w:val="ru-RU"/>
                      </w:rPr>
                      <w:t>☐</w:t>
                    </w:r>
                  </w:sdtContent>
                </w:sdt>
                <w:r w:rsidR="00D20E7B" w:rsidRPr="00C05063">
                  <w:rPr>
                    <w:lang w:val="ru-RU"/>
                  </w:rPr>
                  <w:t xml:space="preserve">4 комерційний туризм </w:t>
                </w:r>
                <w:sdt>
                  <w:sdtPr>
                    <w:rPr>
                      <w:lang w:val="ru-RU"/>
                    </w:rPr>
                    <w:id w:val="-635481318"/>
                    <w14:checkbox>
                      <w14:checked w14:val="0"/>
                      <w14:checkedState w14:val="2612" w14:font="MS Gothic"/>
                      <w14:uncheckedState w14:val="2610" w14:font="MS Gothic"/>
                    </w14:checkbox>
                  </w:sdtPr>
                  <w:sdtEndPr/>
                  <w:sdtContent>
                    <w:r w:rsidR="00D20E7B" w:rsidRPr="00C05063">
                      <w:rPr>
                        <w:rFonts w:ascii="MS Gothic" w:eastAsia="MS Gothic" w:hAnsi="MS Gothic"/>
                        <w:lang w:val="ru-RU"/>
                      </w:rPr>
                      <w:t>☐</w:t>
                    </w:r>
                  </w:sdtContent>
                </w:sdt>
                <w:r w:rsidR="00D20E7B" w:rsidRPr="00C05063">
                  <w:rPr>
                    <w:lang w:val="ru-RU"/>
                  </w:rPr>
                  <w:t>5 інше, будь ласка, вкажіть</w:t>
                </w:r>
                <w:sdt>
                  <w:sdtPr>
                    <w:id w:val="169154608"/>
                    <w:placeholder>
                      <w:docPart w:val="1A0B04102AE449C98C600225DE3C052F"/>
                    </w:placeholder>
                    <w:showingPlcHdr/>
                    <w:text/>
                  </w:sdtPr>
                  <w:sdtEndPr/>
                  <w:sdtContent>
                    <w:r w:rsidR="00D20E7B" w:rsidRPr="00C05063">
                      <w:rPr>
                        <w:rStyle w:val="PlaceholderText"/>
                        <w:lang w:val="ru-RU"/>
                      </w:rPr>
                      <w:t>Клацніть або торкніться тут, щоб ввести текст.</w:t>
                    </w:r>
                  </w:sdtContent>
                </w:sdt>
              </w:p>
            </w:tc>
          </w:tr>
          <w:tr w:rsidR="00D20E7B" w:rsidRPr="00C05063" w14:paraId="7E5A0B65" w14:textId="77777777" w:rsidTr="00802DEC">
            <w:trPr>
              <w:trHeight w:val="197"/>
            </w:trPr>
            <w:tc>
              <w:tcPr>
                <w:tcW w:w="5000" w:type="pct"/>
                <w:shd w:val="clear" w:color="auto" w:fill="F2F2F2" w:themeFill="background1" w:themeFillShade="F2"/>
              </w:tcPr>
              <w:p w14:paraId="411C8654" w14:textId="17F6EF66" w:rsidR="00D20E7B" w:rsidRPr="00C05063" w:rsidRDefault="00E40BE9" w:rsidP="00D20E7B">
                <w:pPr>
                  <w:rPr>
                    <w:lang w:val="ru-RU"/>
                  </w:rPr>
                </w:pPr>
                <w:r w:rsidRPr="00C05063">
                  <w:t xml:space="preserve">2.5 </w:t>
                </w:r>
                <w:r w:rsidR="00D20E7B" w:rsidRPr="00C05063">
                  <w:rPr>
                    <w:lang w:val="ru-RU"/>
                  </w:rPr>
                  <w:t>Послуги, що надаються місцевим громадам #</w:t>
                </w:r>
              </w:p>
            </w:tc>
          </w:tr>
          <w:tr w:rsidR="00D20E7B" w:rsidRPr="00C05063" w14:paraId="044DEB10" w14:textId="77777777" w:rsidTr="00802DEC">
            <w:trPr>
              <w:trHeight w:val="728"/>
            </w:trPr>
            <w:tc>
              <w:tcPr>
                <w:tcW w:w="5000" w:type="pct"/>
                <w:shd w:val="clear" w:color="auto" w:fill="auto"/>
              </w:tcPr>
              <w:p w14:paraId="5F741B73" w14:textId="50C1E5F9" w:rsidR="00D20E7B" w:rsidRPr="00C05063" w:rsidRDefault="001668D7" w:rsidP="00D20E7B">
                <w:pPr>
                  <w:rPr>
                    <w:lang w:val="ru-RU"/>
                  </w:rPr>
                </w:pPr>
                <w:sdt>
                  <w:sdtPr>
                    <w:rPr>
                      <w:lang w:val="ru-RU"/>
                    </w:rPr>
                    <w:id w:val="1181090309"/>
                    <w14:checkbox>
                      <w14:checked w14:val="0"/>
                      <w14:checkedState w14:val="2612" w14:font="MS Gothic"/>
                      <w14:uncheckedState w14:val="2610" w14:font="MS Gothic"/>
                    </w14:checkbox>
                  </w:sdtPr>
                  <w:sdtEndPr/>
                  <w:sdtContent>
                    <w:r w:rsidR="00203A77" w:rsidRPr="00C05063">
                      <w:rPr>
                        <w:rFonts w:ascii="MS Gothic" w:eastAsia="MS Gothic" w:hAnsi="MS Gothic" w:hint="eastAsia"/>
                        <w:lang w:val="ru-RU"/>
                      </w:rPr>
                      <w:t>☐</w:t>
                    </w:r>
                  </w:sdtContent>
                </w:sdt>
                <w:r w:rsidR="00D20E7B" w:rsidRPr="00C05063">
                  <w:rPr>
                    <w:lang w:val="ru-RU"/>
                  </w:rPr>
                  <w:t xml:space="preserve">0 джерело води </w:t>
                </w:r>
                <w:sdt>
                  <w:sdtPr>
                    <w:rPr>
                      <w:lang w:val="ru-RU"/>
                    </w:rPr>
                    <w:id w:val="-981382525"/>
                    <w14:checkbox>
                      <w14:checked w14:val="0"/>
                      <w14:checkedState w14:val="2612" w14:font="MS Gothic"/>
                      <w14:uncheckedState w14:val="2610" w14:font="MS Gothic"/>
                    </w14:checkbox>
                  </w:sdtPr>
                  <w:sdtEndPr/>
                  <w:sdtContent>
                    <w:r w:rsidR="00203A77" w:rsidRPr="00C05063">
                      <w:rPr>
                        <w:rFonts w:ascii="MS Gothic" w:eastAsia="MS Gothic" w:hAnsi="MS Gothic" w:hint="eastAsia"/>
                        <w:lang w:val="ru-RU"/>
                      </w:rPr>
                      <w:t>☐</w:t>
                    </w:r>
                  </w:sdtContent>
                </w:sdt>
                <w:r w:rsidR="00D20E7B" w:rsidRPr="00C05063">
                  <w:rPr>
                    <w:lang w:val="ru-RU"/>
                  </w:rPr>
                  <w:t xml:space="preserve">1 рекреація </w:t>
                </w:r>
                <w:sdt>
                  <w:sdtPr>
                    <w:rPr>
                      <w:lang w:val="ru-RU"/>
                    </w:rPr>
                    <w:id w:val="-515848506"/>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 xml:space="preserve">2 тренування </w:t>
                </w:r>
                <w:sdt>
                  <w:sdtPr>
                    <w:rPr>
                      <w:lang w:val="ru-RU"/>
                    </w:rPr>
                    <w:id w:val="65770909"/>
                    <w14:checkbox>
                      <w14:checked w14:val="0"/>
                      <w14:checkedState w14:val="2612" w14:font="MS Gothic"/>
                      <w14:uncheckedState w14:val="2610" w14:font="MS Gothic"/>
                    </w14:checkbox>
                  </w:sdtPr>
                  <w:sdtEndPr/>
                  <w:sdtContent>
                    <w:r w:rsidR="00203A77" w:rsidRPr="00C05063">
                      <w:rPr>
                        <w:rFonts w:ascii="MS Gothic" w:eastAsia="MS Gothic" w:hAnsi="MS Gothic" w:hint="eastAsia"/>
                        <w:lang w:val="ru-RU"/>
                      </w:rPr>
                      <w:t>☐</w:t>
                    </w:r>
                  </w:sdtContent>
                </w:sdt>
                <w:r w:rsidR="00D20E7B" w:rsidRPr="00C05063">
                  <w:rPr>
                    <w:lang w:val="ru-RU"/>
                  </w:rPr>
                  <w:t xml:space="preserve">3 полювання </w:t>
                </w:r>
                <w:sdt>
                  <w:sdtPr>
                    <w:rPr>
                      <w:lang w:val="ru-RU"/>
                    </w:rPr>
                    <w:id w:val="113191200"/>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 xml:space="preserve">4 обслуговування доріг </w:t>
                </w:r>
                <w:sdt>
                  <w:sdtPr>
                    <w:rPr>
                      <w:lang w:val="ru-RU"/>
                    </w:rPr>
                    <w:id w:val="68170754"/>
                    <w14:checkbox>
                      <w14:checked w14:val="0"/>
                      <w14:checkedState w14:val="2612" w14:font="MS Gothic"/>
                      <w14:uncheckedState w14:val="2610" w14:font="MS Gothic"/>
                    </w14:checkbox>
                  </w:sdtPr>
                  <w:sdtEndPr/>
                  <w:sdtContent>
                    <w:r w:rsidR="00203A77" w:rsidRPr="00C05063">
                      <w:rPr>
                        <w:rFonts w:ascii="MS Gothic" w:eastAsia="MS Gothic" w:hAnsi="MS Gothic" w:hint="eastAsia"/>
                        <w:lang w:val="ru-RU"/>
                      </w:rPr>
                      <w:t>☐</w:t>
                    </w:r>
                  </w:sdtContent>
                </w:sdt>
                <w:r w:rsidR="00D20E7B" w:rsidRPr="00C05063">
                  <w:rPr>
                    <w:lang w:val="ru-RU"/>
                  </w:rPr>
                  <w:t>5 інше, будь ласка, вкажіть</w:t>
                </w:r>
                <w:sdt>
                  <w:sdtPr>
                    <w:id w:val="-1561321501"/>
                    <w:placeholder>
                      <w:docPart w:val="4A525337803C4B8AAFB3B87ACA532340"/>
                    </w:placeholder>
                    <w:showingPlcHdr/>
                    <w:text/>
                  </w:sdtPr>
                  <w:sdtEndPr/>
                  <w:sdtContent>
                    <w:r w:rsidR="00D20E7B" w:rsidRPr="00C05063">
                      <w:rPr>
                        <w:rStyle w:val="PlaceholderText"/>
                        <w:lang w:val="ru-RU"/>
                      </w:rPr>
                      <w:t>Клацніть або торкніться тут, щоб ввести текст.</w:t>
                    </w:r>
                  </w:sdtContent>
                </w:sdt>
              </w:p>
            </w:tc>
          </w:tr>
          <w:tr w:rsidR="00D20E7B" w:rsidRPr="00C05063" w14:paraId="629FE7D3" w14:textId="77777777" w:rsidTr="00802DEC">
            <w:tc>
              <w:tcPr>
                <w:tcW w:w="5000" w:type="pct"/>
                <w:shd w:val="clear" w:color="auto" w:fill="F2F2F2" w:themeFill="background1" w:themeFillShade="F2"/>
              </w:tcPr>
              <w:p w14:paraId="07B5C053" w14:textId="15A8E155" w:rsidR="00D20E7B" w:rsidRPr="00C05063" w:rsidRDefault="00E40BE9" w:rsidP="00D20E7B">
                <w:pPr>
                  <w:rPr>
                    <w:lang w:val="ru-RU"/>
                  </w:rPr>
                </w:pPr>
                <w:r w:rsidRPr="00C05063">
                  <w:lastRenderedPageBreak/>
                  <w:t xml:space="preserve">2.6 </w:t>
                </w:r>
                <w:r w:rsidR="00D20E7B" w:rsidRPr="00C05063">
                  <w:rPr>
                    <w:lang w:val="ru-RU"/>
                  </w:rPr>
                  <w:t xml:space="preserve">Короткий опис будь-якої лісової ділянки, щодо якої утримувач сертифіката несе певну відповідальність, як власник (включаючи </w:t>
                </w:r>
                <w:r w:rsidR="00D20E7B" w:rsidRPr="00C05063">
                  <w:rPr>
                    <w:lang w:val="uk-UA"/>
                  </w:rPr>
                  <w:t>спільну</w:t>
                </w:r>
                <w:r w:rsidR="00D20E7B" w:rsidRPr="00C05063">
                  <w:rPr>
                    <w:lang w:val="ru-RU"/>
                  </w:rPr>
                  <w:t xml:space="preserve"> або часткову власність), менеджер, консультант або інша відповідальна особа), яку утримувач сертифіката вирішив виключити зі сфери дії сертифіката з поясненням причини.</w:t>
                </w:r>
              </w:p>
            </w:tc>
          </w:tr>
          <w:tr w:rsidR="00D20E7B" w:rsidRPr="00C05063" w14:paraId="0F87011A" w14:textId="77777777" w:rsidTr="00802DEC">
            <w:trPr>
              <w:trHeight w:val="1637"/>
            </w:trPr>
            <w:sdt>
              <w:sdtPr>
                <w:id w:val="-363136343"/>
                <w:placeholder>
                  <w:docPart w:val="0109B72FCBAD43E49E3D45D24E297A61"/>
                </w:placeholder>
                <w:showingPlcHdr/>
                <w:text/>
              </w:sdtPr>
              <w:sdtEndPr/>
              <w:sdtContent>
                <w:tc>
                  <w:tcPr>
                    <w:tcW w:w="5000" w:type="pct"/>
                    <w:shd w:val="clear" w:color="auto" w:fill="auto"/>
                  </w:tcPr>
                  <w:p w14:paraId="69F24D29" w14:textId="6EA47EB1" w:rsidR="00D20E7B" w:rsidRPr="00C05063" w:rsidRDefault="00D20E7B" w:rsidP="00D20E7B">
                    <w:pPr>
                      <w:rPr>
                        <w:lang w:val="ru-RU"/>
                      </w:rPr>
                    </w:pPr>
                    <w:r w:rsidRPr="00C05063">
                      <w:rPr>
                        <w:rStyle w:val="PlaceholderText"/>
                        <w:lang w:val="ru-RU"/>
                      </w:rPr>
                      <w:t>Клацніть або торкніться тут, щоб ввести текст.</w:t>
                    </w:r>
                  </w:p>
                </w:tc>
              </w:sdtContent>
            </w:sdt>
          </w:tr>
          <w:tr w:rsidR="00D20E7B" w:rsidRPr="00C05063" w14:paraId="31921B9E" w14:textId="77777777" w:rsidTr="00802DEC">
            <w:tc>
              <w:tcPr>
                <w:tcW w:w="5000" w:type="pct"/>
                <w:shd w:val="clear" w:color="auto" w:fill="F2F2F2" w:themeFill="background1" w:themeFillShade="F2"/>
              </w:tcPr>
              <w:p w14:paraId="05588FD2" w14:textId="0543C027" w:rsidR="00D20E7B" w:rsidRPr="00C05063" w:rsidRDefault="00E40BE9" w:rsidP="00D20E7B">
                <w:r w:rsidRPr="00C05063">
                  <w:t xml:space="preserve">2.7 </w:t>
                </w:r>
                <w:r w:rsidR="00D20E7B" w:rsidRPr="00C05063">
                  <w:t xml:space="preserve">Цілі </w:t>
                </w:r>
                <w:r w:rsidR="00D20E7B" w:rsidRPr="00C05063">
                  <w:rPr>
                    <w:lang w:val="uk-UA"/>
                  </w:rPr>
                  <w:t>ведення лісового господарства</w:t>
                </w:r>
              </w:p>
            </w:tc>
          </w:tr>
          <w:tr w:rsidR="00D20E7B" w:rsidRPr="00C05063" w14:paraId="7717CCE9" w14:textId="77777777" w:rsidTr="00802DEC">
            <w:trPr>
              <w:trHeight w:val="1700"/>
            </w:trPr>
            <w:sdt>
              <w:sdtPr>
                <w:id w:val="120116150"/>
                <w:placeholder>
                  <w:docPart w:val="9EEC10F45E2241E6A016610AE00DC827"/>
                </w:placeholder>
                <w:showingPlcHdr/>
                <w:text/>
              </w:sdtPr>
              <w:sdtEndPr/>
              <w:sdtContent>
                <w:tc>
                  <w:tcPr>
                    <w:tcW w:w="5000" w:type="pct"/>
                    <w:shd w:val="clear" w:color="auto" w:fill="auto"/>
                  </w:tcPr>
                  <w:p w14:paraId="52F4095B" w14:textId="24A41584"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612DA740" w14:textId="77777777" w:rsidTr="00802DEC">
            <w:tc>
              <w:tcPr>
                <w:tcW w:w="5000" w:type="pct"/>
                <w:shd w:val="clear" w:color="auto" w:fill="F2F2F2" w:themeFill="background1" w:themeFillShade="F2"/>
              </w:tcPr>
              <w:p w14:paraId="0CC448E8" w14:textId="69DD2107" w:rsidR="00D20E7B" w:rsidRPr="00C05063" w:rsidRDefault="00E40BE9" w:rsidP="00D20E7B">
                <w:r w:rsidRPr="00C05063">
                  <w:t xml:space="preserve">2.8 </w:t>
                </w:r>
                <w:r w:rsidR="00D20E7B" w:rsidRPr="00C05063">
                  <w:rPr>
                    <w:lang w:val="ru-RU"/>
                  </w:rPr>
                  <w:t>Землекористування та статус власності на лісовий ресурс</w:t>
                </w:r>
              </w:p>
            </w:tc>
          </w:tr>
          <w:tr w:rsidR="00D20E7B" w:rsidRPr="00C05063" w14:paraId="6F963EAA" w14:textId="77777777" w:rsidTr="0026424B">
            <w:trPr>
              <w:trHeight w:val="1277"/>
            </w:trPr>
            <w:sdt>
              <w:sdtPr>
                <w:id w:val="-449235470"/>
                <w:placeholder>
                  <w:docPart w:val="54E111C927194A54B8F0E7AF2F473D3B"/>
                </w:placeholder>
                <w:showingPlcHdr/>
                <w:text/>
              </w:sdtPr>
              <w:sdtEndPr/>
              <w:sdtContent>
                <w:tc>
                  <w:tcPr>
                    <w:tcW w:w="5000" w:type="pct"/>
                    <w:tcBorders>
                      <w:bottom w:val="single" w:sz="4" w:space="0" w:color="auto"/>
                    </w:tcBorders>
                    <w:shd w:val="clear" w:color="auto" w:fill="auto"/>
                  </w:tcPr>
                  <w:p w14:paraId="60D89342" w14:textId="66B1565A"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66FD3195" w14:textId="77777777" w:rsidTr="00802DEC">
            <w:tc>
              <w:tcPr>
                <w:tcW w:w="5000" w:type="pct"/>
                <w:shd w:val="clear" w:color="auto" w:fill="F2F2F2" w:themeFill="background1" w:themeFillShade="F2"/>
              </w:tcPr>
              <w:p w14:paraId="75B97652" w14:textId="21F761DD" w:rsidR="00D20E7B" w:rsidRPr="00C05063" w:rsidRDefault="00E40BE9" w:rsidP="00D20E7B">
                <w:r w:rsidRPr="00C05063">
                  <w:t xml:space="preserve">2.9 </w:t>
                </w:r>
                <w:r w:rsidR="00D20E7B" w:rsidRPr="00C05063">
                  <w:rPr>
                    <w:lang w:val="ru-RU"/>
                  </w:rPr>
                  <w:t>Соціально-економічні умови ведення лісового господарства</w:t>
                </w:r>
              </w:p>
            </w:tc>
          </w:tr>
          <w:tr w:rsidR="00D20E7B" w:rsidRPr="00C05063" w14:paraId="1325F769" w14:textId="77777777" w:rsidTr="00802DEC">
            <w:trPr>
              <w:trHeight w:val="1106"/>
            </w:trPr>
            <w:sdt>
              <w:sdtPr>
                <w:id w:val="-858278105"/>
                <w:placeholder>
                  <w:docPart w:val="8F9AFFBDD5884FBDA08532E213C9DCC6"/>
                </w:placeholder>
                <w:showingPlcHdr/>
                <w:text/>
              </w:sdtPr>
              <w:sdtEndPr/>
              <w:sdtContent>
                <w:tc>
                  <w:tcPr>
                    <w:tcW w:w="5000" w:type="pct"/>
                    <w:shd w:val="clear" w:color="auto" w:fill="auto"/>
                  </w:tcPr>
                  <w:p w14:paraId="08D94B2F" w14:textId="0AADEF01"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6CC6A6BA" w14:textId="77777777" w:rsidTr="00802DEC">
            <w:tc>
              <w:tcPr>
                <w:tcW w:w="5000" w:type="pct"/>
                <w:shd w:val="clear" w:color="auto" w:fill="F2F2F2" w:themeFill="background1" w:themeFillShade="F2"/>
              </w:tcPr>
              <w:p w14:paraId="057ECE8D" w14:textId="4F6F7183" w:rsidR="00D20E7B" w:rsidRPr="00C05063" w:rsidRDefault="00E40BE9" w:rsidP="00D20E7B">
                <w:r w:rsidRPr="00C05063">
                  <w:t xml:space="preserve">2.10 </w:t>
                </w:r>
                <w:r w:rsidR="00D20E7B" w:rsidRPr="00C05063">
                  <w:rPr>
                    <w:lang w:val="ru-RU"/>
                  </w:rPr>
                  <w:t>Короткий опис складу ліс</w:t>
                </w:r>
                <w:r w:rsidR="00D20E7B" w:rsidRPr="00C05063">
                  <w:rPr>
                    <w:lang w:val="uk-UA"/>
                  </w:rPr>
                  <w:t>ових насаджень</w:t>
                </w:r>
              </w:p>
            </w:tc>
          </w:tr>
          <w:tr w:rsidR="00D20E7B" w:rsidRPr="00C05063" w14:paraId="1229AE39" w14:textId="77777777" w:rsidTr="00802DEC">
            <w:trPr>
              <w:trHeight w:val="1097"/>
            </w:trPr>
            <w:sdt>
              <w:sdtPr>
                <w:id w:val="-11139918"/>
                <w:placeholder>
                  <w:docPart w:val="614AAD087C84485FA130739D0504130D"/>
                </w:placeholder>
                <w:showingPlcHdr/>
                <w:text/>
              </w:sdtPr>
              <w:sdtEndPr/>
              <w:sdtContent>
                <w:tc>
                  <w:tcPr>
                    <w:tcW w:w="5000" w:type="pct"/>
                    <w:shd w:val="clear" w:color="auto" w:fill="auto"/>
                  </w:tcPr>
                  <w:p w14:paraId="6FCFCE49" w14:textId="5FEB86C7"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143F32E9" w14:textId="77777777" w:rsidTr="00802DEC">
            <w:tc>
              <w:tcPr>
                <w:tcW w:w="5000" w:type="pct"/>
                <w:shd w:val="clear" w:color="auto" w:fill="F2F2F2" w:themeFill="background1" w:themeFillShade="F2"/>
              </w:tcPr>
              <w:p w14:paraId="756DE6E1" w14:textId="40989597" w:rsidR="00D20E7B" w:rsidRPr="00C05063" w:rsidRDefault="00E40BE9" w:rsidP="00D20E7B">
                <w:r w:rsidRPr="00C05063">
                  <w:t xml:space="preserve">2.11 </w:t>
                </w:r>
                <w:r w:rsidR="00D20E7B" w:rsidRPr="00C05063">
                  <w:rPr>
                    <w:lang w:val="uk-UA"/>
                  </w:rPr>
                  <w:t>Землекористування на</w:t>
                </w:r>
                <w:r w:rsidR="00D20E7B" w:rsidRPr="00C05063">
                  <w:t xml:space="preserve"> прилеглих </w:t>
                </w:r>
                <w:r w:rsidR="00D20E7B" w:rsidRPr="00C05063">
                  <w:rPr>
                    <w:lang w:val="uk-UA"/>
                  </w:rPr>
                  <w:t>угіддях</w:t>
                </w:r>
              </w:p>
            </w:tc>
          </w:tr>
          <w:tr w:rsidR="00D20E7B" w:rsidRPr="00C05063" w14:paraId="443FB7B2" w14:textId="77777777" w:rsidTr="0026424B">
            <w:trPr>
              <w:trHeight w:val="557"/>
            </w:trPr>
            <w:tc>
              <w:tcPr>
                <w:tcW w:w="5000" w:type="pct"/>
                <w:tcBorders>
                  <w:bottom w:val="single" w:sz="4" w:space="0" w:color="auto"/>
                </w:tcBorders>
                <w:shd w:val="clear" w:color="auto" w:fill="auto"/>
              </w:tcPr>
              <w:p w14:paraId="7BCBB75F" w14:textId="42F5B2F8" w:rsidR="00D20E7B" w:rsidRPr="00C05063" w:rsidRDefault="001668D7" w:rsidP="00D20E7B">
                <w:pPr>
                  <w:rPr>
                    <w:lang w:val="uk-UA"/>
                  </w:rPr>
                </w:pPr>
                <w:sdt>
                  <w:sdtPr>
                    <w:id w:val="1659875682"/>
                    <w14:checkbox>
                      <w14:checked w14:val="0"/>
                      <w14:checkedState w14:val="2612" w14:font="MS Gothic"/>
                      <w14:uncheckedState w14:val="2610" w14:font="MS Gothic"/>
                    </w14:checkbox>
                  </w:sdtPr>
                  <w:sdtEndPr/>
                  <w:sdtContent>
                    <w:r w:rsidR="00203A77" w:rsidRPr="00C05063">
                      <w:rPr>
                        <w:rFonts w:ascii="MS Gothic" w:eastAsia="MS Gothic" w:hAnsi="MS Gothic" w:hint="eastAsia"/>
                      </w:rPr>
                      <w:t>☐</w:t>
                    </w:r>
                  </w:sdtContent>
                </w:sdt>
                <w:r w:rsidR="00D20E7B" w:rsidRPr="00C05063">
                  <w:t>0 міськ</w:t>
                </w:r>
                <w:r w:rsidR="00D20E7B" w:rsidRPr="00C05063">
                  <w:rPr>
                    <w:lang w:val="uk-UA"/>
                  </w:rPr>
                  <w:t>а забудова</w:t>
                </w:r>
                <w:sdt>
                  <w:sdtPr>
                    <w:id w:val="835184990"/>
                    <w14:checkbox>
                      <w14:checked w14:val="0"/>
                      <w14:checkedState w14:val="2612" w14:font="MS Gothic"/>
                      <w14:uncheckedState w14:val="2610" w14:font="MS Gothic"/>
                    </w14:checkbox>
                  </w:sdtPr>
                  <w:sdtEndPr/>
                  <w:sdtContent>
                    <w:r w:rsidR="00203A77" w:rsidRPr="00C05063">
                      <w:rPr>
                        <w:rFonts w:ascii="MS Gothic" w:eastAsia="MS Gothic" w:hAnsi="MS Gothic" w:hint="eastAsia"/>
                      </w:rPr>
                      <w:t>☐</w:t>
                    </w:r>
                  </w:sdtContent>
                </w:sdt>
                <w:r w:rsidR="00D20E7B" w:rsidRPr="00C05063">
                  <w:t>1 сільське господарство</w:t>
                </w:r>
                <w:sdt>
                  <w:sdtPr>
                    <w:id w:val="-1629617645"/>
                    <w14:checkbox>
                      <w14:checked w14:val="0"/>
                      <w14:checkedState w14:val="2612" w14:font="MS Gothic"/>
                      <w14:uncheckedState w14:val="2610" w14:font="MS Gothic"/>
                    </w14:checkbox>
                  </w:sdtPr>
                  <w:sdtEndPr/>
                  <w:sdtContent>
                    <w:r w:rsidR="00203A77" w:rsidRPr="00C05063">
                      <w:rPr>
                        <w:rFonts w:ascii="MS Gothic" w:eastAsia="MS Gothic" w:hAnsi="MS Gothic" w:hint="eastAsia"/>
                      </w:rPr>
                      <w:t>☐</w:t>
                    </w:r>
                  </w:sdtContent>
                </w:sdt>
                <w:r w:rsidR="00D20E7B" w:rsidRPr="00C05063">
                  <w:t>2 водно-болотні угіддя</w:t>
                </w:r>
                <w:sdt>
                  <w:sdtPr>
                    <w:id w:val="2030524596"/>
                    <w14:checkbox>
                      <w14:checked w14:val="0"/>
                      <w14:checkedState w14:val="2612" w14:font="MS Gothic"/>
                      <w14:uncheckedState w14:val="2610" w14:font="MS Gothic"/>
                    </w14:checkbox>
                  </w:sdtPr>
                  <w:sdtEndPr/>
                  <w:sdtContent>
                    <w:r w:rsidR="00D20E7B" w:rsidRPr="00C05063">
                      <w:rPr>
                        <w:rFonts w:ascii="MS Gothic" w:eastAsia="MS Gothic" w:hAnsi="MS Gothic" w:hint="eastAsia"/>
                      </w:rPr>
                      <w:t>☐</w:t>
                    </w:r>
                  </w:sdtContent>
                </w:sdt>
                <w:r w:rsidR="00D20E7B" w:rsidRPr="00C05063">
                  <w:t>3 видобу</w:t>
                </w:r>
                <w:r w:rsidR="00D20E7B" w:rsidRPr="00C05063">
                  <w:rPr>
                    <w:lang w:val="uk-UA"/>
                  </w:rPr>
                  <w:t>вання</w:t>
                </w:r>
                <w:sdt>
                  <w:sdtPr>
                    <w:id w:val="-58709875"/>
                    <w14:checkbox>
                      <w14:checked w14:val="0"/>
                      <w14:checkedState w14:val="2612" w14:font="MS Gothic"/>
                      <w14:uncheckedState w14:val="2610" w14:font="MS Gothic"/>
                    </w14:checkbox>
                  </w:sdtPr>
                  <w:sdtEndPr/>
                  <w:sdtContent>
                    <w:r w:rsidR="00D20E7B" w:rsidRPr="00C05063">
                      <w:rPr>
                        <w:rFonts w:ascii="MS Gothic" w:eastAsia="MS Gothic" w:hAnsi="MS Gothic" w:hint="eastAsia"/>
                      </w:rPr>
                      <w:t>☐</w:t>
                    </w:r>
                  </w:sdtContent>
                </w:sdt>
                <w:r w:rsidR="00D20E7B" w:rsidRPr="00C05063">
                  <w:t>4 пустеля</w:t>
                </w:r>
                <w:sdt>
                  <w:sdtPr>
                    <w:id w:val="1283614486"/>
                    <w14:checkbox>
                      <w14:checked w14:val="0"/>
                      <w14:checkedState w14:val="2612" w14:font="MS Gothic"/>
                      <w14:uncheckedState w14:val="2610" w14:font="MS Gothic"/>
                    </w14:checkbox>
                  </w:sdtPr>
                  <w:sdtEndPr/>
                  <w:sdtContent>
                    <w:r w:rsidR="00D20E7B" w:rsidRPr="00C05063">
                      <w:rPr>
                        <w:rFonts w:ascii="MS Gothic" w:eastAsia="MS Gothic" w:hAnsi="MS Gothic" w:hint="eastAsia"/>
                      </w:rPr>
                      <w:t>☐</w:t>
                    </w:r>
                  </w:sdtContent>
                </w:sdt>
                <w:r w:rsidR="00D20E7B" w:rsidRPr="00C05063">
                  <w:t>5 пасовищ</w:t>
                </w:r>
                <w:r w:rsidR="00D20E7B" w:rsidRPr="00C05063">
                  <w:rPr>
                    <w:lang w:val="uk-UA"/>
                  </w:rPr>
                  <w:t>а</w:t>
                </w:r>
              </w:p>
              <w:p w14:paraId="6C1A33BD" w14:textId="68F5F4D8" w:rsidR="00D20E7B" w:rsidRPr="00C05063" w:rsidRDefault="001668D7" w:rsidP="00D20E7B">
                <w:pPr>
                  <w:rPr>
                    <w:lang w:val="uk-UA"/>
                  </w:rPr>
                </w:pPr>
                <w:sdt>
                  <w:sdtPr>
                    <w:rPr>
                      <w:lang w:val="ru-RU"/>
                    </w:rPr>
                    <w:id w:val="1255554744"/>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 xml:space="preserve">6 сади </w:t>
                </w:r>
                <w:sdt>
                  <w:sdtPr>
                    <w:rPr>
                      <w:lang w:val="ru-RU"/>
                    </w:rPr>
                    <w:id w:val="1145707763"/>
                    <w14:checkbox>
                      <w14:checked w14:val="0"/>
                      <w14:checkedState w14:val="2612" w14:font="MS Gothic"/>
                      <w14:uncheckedState w14:val="2610" w14:font="MS Gothic"/>
                    </w14:checkbox>
                  </w:sdtPr>
                  <w:sdtEndPr/>
                  <w:sdtContent>
                    <w:r w:rsidR="00203A77" w:rsidRPr="00C05063">
                      <w:rPr>
                        <w:rFonts w:ascii="MS Gothic" w:eastAsia="MS Gothic" w:hAnsi="MS Gothic" w:hint="eastAsia"/>
                        <w:lang w:val="ru-RU"/>
                      </w:rPr>
                      <w:t>☐</w:t>
                    </w:r>
                  </w:sdtContent>
                </w:sdt>
                <w:r w:rsidR="00D20E7B" w:rsidRPr="00C05063">
                  <w:rPr>
                    <w:lang w:val="ru-RU"/>
                  </w:rPr>
                  <w:t>7 інше, будь ласка, вкажіть</w:t>
                </w:r>
                <w:sdt>
                  <w:sdtPr>
                    <w:id w:val="-1513986939"/>
                    <w:placeholder>
                      <w:docPart w:val="F913BABF571B473CA07D80E9873F1D9C"/>
                    </w:placeholder>
                    <w:showingPlcHdr/>
                    <w:text/>
                  </w:sdtPr>
                  <w:sdtEndPr/>
                  <w:sdtContent>
                    <w:r w:rsidR="00D20E7B" w:rsidRPr="00C05063">
                      <w:rPr>
                        <w:rStyle w:val="PlaceholderText"/>
                        <w:lang w:val="ru-RU"/>
                      </w:rPr>
                      <w:t>Клацніть або торкніться тут, щоб ввести текст.</w:t>
                    </w:r>
                  </w:sdtContent>
                </w:sdt>
              </w:p>
            </w:tc>
          </w:tr>
          <w:tr w:rsidR="00D20E7B" w:rsidRPr="00C05063" w14:paraId="6E598F22" w14:textId="77777777" w:rsidTr="00802DEC">
            <w:trPr>
              <w:trHeight w:val="89"/>
            </w:trPr>
            <w:tc>
              <w:tcPr>
                <w:tcW w:w="5000" w:type="pct"/>
                <w:shd w:val="clear" w:color="auto" w:fill="F2F2F2" w:themeFill="background1" w:themeFillShade="F2"/>
              </w:tcPr>
              <w:p w14:paraId="2948F130" w14:textId="168A4298" w:rsidR="00D20E7B" w:rsidRPr="00C05063" w:rsidRDefault="00E40BE9" w:rsidP="00D20E7B">
                <w:r w:rsidRPr="00C05063">
                  <w:t xml:space="preserve">2.12 </w:t>
                </w:r>
                <w:r w:rsidR="00D20E7B" w:rsidRPr="00C05063">
                  <w:t xml:space="preserve">Структура управління </w:t>
                </w:r>
                <w:r w:rsidR="00D20E7B" w:rsidRPr="00C05063">
                  <w:rPr>
                    <w:lang w:val="uk-UA"/>
                  </w:rPr>
                  <w:t>утримувача</w:t>
                </w:r>
                <w:r w:rsidR="00D20E7B" w:rsidRPr="00C05063">
                  <w:t xml:space="preserve"> сертифікат</w:t>
                </w:r>
                <w:r w:rsidR="00D20E7B" w:rsidRPr="00C05063">
                  <w:rPr>
                    <w:lang w:val="uk-UA"/>
                  </w:rPr>
                  <w:t>а</w:t>
                </w:r>
              </w:p>
            </w:tc>
          </w:tr>
          <w:tr w:rsidR="00D20E7B" w:rsidRPr="00C05063" w14:paraId="63EDEEE1" w14:textId="77777777" w:rsidTr="0026424B">
            <w:trPr>
              <w:trHeight w:val="998"/>
            </w:trPr>
            <w:sdt>
              <w:sdtPr>
                <w:id w:val="967323148"/>
                <w:placeholder>
                  <w:docPart w:val="92A4D0C2532C4E5D9FF425D5D1BA8FC0"/>
                </w:placeholder>
                <w:showingPlcHdr/>
                <w:text/>
              </w:sdtPr>
              <w:sdtEndPr/>
              <w:sdtContent>
                <w:tc>
                  <w:tcPr>
                    <w:tcW w:w="5000" w:type="pct"/>
                    <w:tcBorders>
                      <w:bottom w:val="single" w:sz="4" w:space="0" w:color="auto"/>
                    </w:tcBorders>
                    <w:shd w:val="clear" w:color="auto" w:fill="auto"/>
                  </w:tcPr>
                  <w:p w14:paraId="0D5729DE" w14:textId="64BB079D"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6D99CD47" w14:textId="77777777" w:rsidTr="00802DEC">
            <w:trPr>
              <w:trHeight w:val="89"/>
            </w:trPr>
            <w:tc>
              <w:tcPr>
                <w:tcW w:w="5000" w:type="pct"/>
                <w:shd w:val="clear" w:color="auto" w:fill="F2F2F2" w:themeFill="background1" w:themeFillShade="F2"/>
              </w:tcPr>
              <w:p w14:paraId="19E7D317" w14:textId="3BB5D1CA" w:rsidR="00D20E7B" w:rsidRPr="00C05063" w:rsidRDefault="00E40BE9" w:rsidP="00D20E7B">
                <w:r w:rsidRPr="00C05063">
                  <w:t xml:space="preserve">2.13 </w:t>
                </w:r>
                <w:r w:rsidR="00D20E7B" w:rsidRPr="00C05063">
                  <w:rPr>
                    <w:lang w:val="ru-RU"/>
                  </w:rPr>
                  <w:t>Розділ обов'язків щодо ведення лісового господарства</w:t>
                </w:r>
              </w:p>
            </w:tc>
          </w:tr>
          <w:tr w:rsidR="00D20E7B" w:rsidRPr="00C05063" w14:paraId="058D84FB" w14:textId="77777777" w:rsidTr="0026424B">
            <w:trPr>
              <w:trHeight w:val="1097"/>
            </w:trPr>
            <w:sdt>
              <w:sdtPr>
                <w:id w:val="1227032453"/>
                <w:placeholder>
                  <w:docPart w:val="73FDA623AF374250AC2091467E9B8C8A"/>
                </w:placeholder>
                <w:showingPlcHdr/>
                <w:text/>
              </w:sdtPr>
              <w:sdtEndPr/>
              <w:sdtContent>
                <w:tc>
                  <w:tcPr>
                    <w:tcW w:w="5000" w:type="pct"/>
                    <w:tcBorders>
                      <w:bottom w:val="single" w:sz="4" w:space="0" w:color="auto"/>
                    </w:tcBorders>
                    <w:shd w:val="clear" w:color="auto" w:fill="auto"/>
                  </w:tcPr>
                  <w:p w14:paraId="01611C76" w14:textId="3DEB7564"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6123A81D" w14:textId="77777777" w:rsidTr="00802DEC">
            <w:trPr>
              <w:trHeight w:val="89"/>
            </w:trPr>
            <w:tc>
              <w:tcPr>
                <w:tcW w:w="5000" w:type="pct"/>
                <w:shd w:val="clear" w:color="auto" w:fill="F2F2F2" w:themeFill="background1" w:themeFillShade="F2"/>
              </w:tcPr>
              <w:p w14:paraId="47569F22" w14:textId="51219479" w:rsidR="00D20E7B" w:rsidRPr="00C05063" w:rsidRDefault="00E40BE9" w:rsidP="00D20E7B">
                <w:r w:rsidRPr="00C05063">
                  <w:t xml:space="preserve">2.14 </w:t>
                </w:r>
                <w:r w:rsidR="00D20E7B" w:rsidRPr="00C05063">
                  <w:rPr>
                    <w:lang w:val="uk-UA"/>
                  </w:rPr>
                  <w:t>Залучення</w:t>
                </w:r>
                <w:r w:rsidR="00D20E7B" w:rsidRPr="00C05063">
                  <w:t xml:space="preserve"> підрядників </w:t>
                </w:r>
                <w:r w:rsidR="00D20E7B" w:rsidRPr="00C05063">
                  <w:rPr>
                    <w:lang w:val="uk-UA"/>
                  </w:rPr>
                  <w:t>утримувачем</w:t>
                </w:r>
                <w:r w:rsidR="00D20E7B" w:rsidRPr="00C05063">
                  <w:t xml:space="preserve"> сертифікат</w:t>
                </w:r>
                <w:r w:rsidR="00D20E7B" w:rsidRPr="00C05063">
                  <w:rPr>
                    <w:lang w:val="uk-UA"/>
                  </w:rPr>
                  <w:t>а</w:t>
                </w:r>
              </w:p>
            </w:tc>
          </w:tr>
          <w:tr w:rsidR="00D20E7B" w:rsidRPr="00C05063" w14:paraId="7C6F971E" w14:textId="77777777" w:rsidTr="0026424B">
            <w:trPr>
              <w:trHeight w:val="494"/>
            </w:trPr>
            <w:tc>
              <w:tcPr>
                <w:tcW w:w="5000" w:type="pct"/>
                <w:tcBorders>
                  <w:bottom w:val="single" w:sz="4" w:space="0" w:color="auto"/>
                </w:tcBorders>
                <w:shd w:val="clear" w:color="auto" w:fill="auto"/>
              </w:tcPr>
              <w:p w14:paraId="71343F5C" w14:textId="5992E5F6" w:rsidR="00D20E7B" w:rsidRPr="00C05063" w:rsidRDefault="001668D7" w:rsidP="00D20E7B">
                <w:sdt>
                  <w:sdtPr>
                    <w:id w:val="2096818173"/>
                    <w14:checkbox>
                      <w14:checked w14:val="0"/>
                      <w14:checkedState w14:val="2612" w14:font="MS Gothic"/>
                      <w14:uncheckedState w14:val="2610" w14:font="MS Gothic"/>
                    </w14:checkbox>
                  </w:sdtPr>
                  <w:sdtEndPr/>
                  <w:sdtContent>
                    <w:r w:rsidR="00D20E7B" w:rsidRPr="00C05063">
                      <w:rPr>
                        <w:rFonts w:ascii="MS Gothic" w:eastAsia="MS Gothic" w:hAnsi="MS Gothic"/>
                        <w:lang w:val="en-GB"/>
                      </w:rPr>
                      <w:t>☐</w:t>
                    </w:r>
                  </w:sdtContent>
                </w:sdt>
                <w:r w:rsidR="00D20E7B" w:rsidRPr="00C05063">
                  <w:t xml:space="preserve">0 </w:t>
                </w:r>
                <w:r w:rsidR="00D20E7B" w:rsidRPr="00C05063">
                  <w:rPr>
                    <w:lang w:val="ru-RU"/>
                  </w:rPr>
                  <w:t>лісівництво</w:t>
                </w:r>
                <w:r w:rsidR="00D20E7B" w:rsidRPr="00C05063">
                  <w:rPr>
                    <w:lang w:val="en-GB"/>
                  </w:rPr>
                  <w:t xml:space="preserve"> </w:t>
                </w:r>
                <w:sdt>
                  <w:sdtPr>
                    <w:id w:val="-370229488"/>
                    <w14:checkbox>
                      <w14:checked w14:val="0"/>
                      <w14:checkedState w14:val="2612" w14:font="MS Gothic"/>
                      <w14:uncheckedState w14:val="2610" w14:font="MS Gothic"/>
                    </w14:checkbox>
                  </w:sdtPr>
                  <w:sdtEndPr/>
                  <w:sdtContent>
                    <w:r w:rsidR="00D20E7B" w:rsidRPr="00C05063">
                      <w:rPr>
                        <w:rFonts w:ascii="MS Gothic" w:eastAsia="MS Gothic" w:hAnsi="MS Gothic"/>
                        <w:lang w:val="en-GB"/>
                      </w:rPr>
                      <w:t>☐</w:t>
                    </w:r>
                  </w:sdtContent>
                </w:sdt>
                <w:r w:rsidR="00D20E7B" w:rsidRPr="00C05063">
                  <w:t xml:space="preserve">1 </w:t>
                </w:r>
                <w:r w:rsidR="00D20E7B" w:rsidRPr="00C05063">
                  <w:rPr>
                    <w:lang w:val="ru-RU"/>
                  </w:rPr>
                  <w:t>будівництво</w:t>
                </w:r>
                <w:r w:rsidR="00D20E7B" w:rsidRPr="00C05063">
                  <w:rPr>
                    <w:lang w:val="en-GB"/>
                  </w:rPr>
                  <w:t xml:space="preserve"> </w:t>
                </w:r>
                <w:r w:rsidR="00D20E7B" w:rsidRPr="00C05063">
                  <w:rPr>
                    <w:lang w:val="ru-RU"/>
                  </w:rPr>
                  <w:t>доріг</w:t>
                </w:r>
                <w:r w:rsidR="00D20E7B" w:rsidRPr="00C05063">
                  <w:rPr>
                    <w:lang w:val="en-GB"/>
                  </w:rPr>
                  <w:t xml:space="preserve"> </w:t>
                </w:r>
                <w:sdt>
                  <w:sdtPr>
                    <w:id w:val="-1894639862"/>
                    <w14:checkbox>
                      <w14:checked w14:val="0"/>
                      <w14:checkedState w14:val="2612" w14:font="MS Gothic"/>
                      <w14:uncheckedState w14:val="2610" w14:font="MS Gothic"/>
                    </w14:checkbox>
                  </w:sdtPr>
                  <w:sdtEndPr/>
                  <w:sdtContent>
                    <w:r w:rsidR="00D20E7B" w:rsidRPr="00C05063">
                      <w:rPr>
                        <w:rFonts w:ascii="MS Gothic" w:eastAsia="MS Gothic" w:hAnsi="MS Gothic"/>
                        <w:lang w:val="en-GB"/>
                      </w:rPr>
                      <w:t>☐</w:t>
                    </w:r>
                  </w:sdtContent>
                </w:sdt>
                <w:r w:rsidR="00D20E7B" w:rsidRPr="00C05063">
                  <w:t xml:space="preserve">2 </w:t>
                </w:r>
                <w:r w:rsidR="00D20E7B" w:rsidRPr="00C05063">
                  <w:rPr>
                    <w:lang w:val="ru-RU"/>
                  </w:rPr>
                  <w:t>заготівля</w:t>
                </w:r>
                <w:r w:rsidR="00D20E7B" w:rsidRPr="00C05063">
                  <w:rPr>
                    <w:lang w:val="en-GB"/>
                  </w:rPr>
                  <w:t xml:space="preserve"> </w:t>
                </w:r>
                <w:sdt>
                  <w:sdtPr>
                    <w:id w:val="1871029370"/>
                    <w14:checkbox>
                      <w14:checked w14:val="0"/>
                      <w14:checkedState w14:val="2612" w14:font="MS Gothic"/>
                      <w14:uncheckedState w14:val="2610" w14:font="MS Gothic"/>
                    </w14:checkbox>
                  </w:sdtPr>
                  <w:sdtEndPr/>
                  <w:sdtContent>
                    <w:r w:rsidR="00D20E7B" w:rsidRPr="00C05063">
                      <w:rPr>
                        <w:rFonts w:ascii="MS Gothic" w:eastAsia="MS Gothic" w:hAnsi="MS Gothic" w:hint="eastAsia"/>
                      </w:rPr>
                      <w:t>☐</w:t>
                    </w:r>
                  </w:sdtContent>
                </w:sdt>
                <w:r w:rsidR="00D20E7B" w:rsidRPr="00C05063">
                  <w:t>3 перевезення</w:t>
                </w:r>
                <w:sdt>
                  <w:sdtPr>
                    <w:id w:val="902796013"/>
                    <w14:checkbox>
                      <w14:checked w14:val="0"/>
                      <w14:checkedState w14:val="2612" w14:font="MS Gothic"/>
                      <w14:uncheckedState w14:val="2610" w14:font="MS Gothic"/>
                    </w14:checkbox>
                  </w:sdtPr>
                  <w:sdtEndPr/>
                  <w:sdtContent>
                    <w:r w:rsidR="00D20E7B" w:rsidRPr="00C05063">
                      <w:rPr>
                        <w:rFonts w:ascii="MS Gothic" w:eastAsia="MS Gothic" w:hAnsi="MS Gothic" w:hint="eastAsia"/>
                      </w:rPr>
                      <w:t>☐</w:t>
                    </w:r>
                  </w:sdtContent>
                </w:sdt>
                <w:r w:rsidR="00D20E7B" w:rsidRPr="00C05063">
                  <w:t>4 охорона лісу</w:t>
                </w:r>
                <w:sdt>
                  <w:sdtPr>
                    <w:id w:val="-1498572294"/>
                    <w14:checkbox>
                      <w14:checked w14:val="0"/>
                      <w14:checkedState w14:val="2612" w14:font="MS Gothic"/>
                      <w14:uncheckedState w14:val="2610" w14:font="MS Gothic"/>
                    </w14:checkbox>
                  </w:sdtPr>
                  <w:sdtEndPr/>
                  <w:sdtContent>
                    <w:r w:rsidR="00D20E7B" w:rsidRPr="00C05063">
                      <w:rPr>
                        <w:rFonts w:ascii="MS Gothic" w:eastAsia="MS Gothic" w:hAnsi="MS Gothic" w:hint="eastAsia"/>
                      </w:rPr>
                      <w:t>☐</w:t>
                    </w:r>
                  </w:sdtContent>
                </w:sdt>
                <w:r w:rsidR="00D20E7B" w:rsidRPr="00C05063">
                  <w:t>5 боротьба зі шкідниками та хворобами</w:t>
                </w:r>
                <w:sdt>
                  <w:sdtPr>
                    <w:id w:val="879134441"/>
                    <w14:checkbox>
                      <w14:checked w14:val="0"/>
                      <w14:checkedState w14:val="2612" w14:font="MS Gothic"/>
                      <w14:uncheckedState w14:val="2610" w14:font="MS Gothic"/>
                    </w14:checkbox>
                  </w:sdtPr>
                  <w:sdtEndPr/>
                  <w:sdtContent>
                    <w:r w:rsidR="00D67352" w:rsidRPr="00C05063">
                      <w:rPr>
                        <w:rFonts w:ascii="MS Gothic" w:eastAsia="MS Gothic" w:hAnsi="MS Gothic" w:hint="eastAsia"/>
                      </w:rPr>
                      <w:t>☐</w:t>
                    </w:r>
                  </w:sdtContent>
                </w:sdt>
                <w:r w:rsidR="00D20E7B" w:rsidRPr="00C05063">
                  <w:t>6</w:t>
                </w:r>
                <w:r w:rsidR="00D20E7B" w:rsidRPr="00C05063">
                  <w:rPr>
                    <w:lang w:val="uk-UA"/>
                  </w:rPr>
                  <w:t xml:space="preserve"> інше</w:t>
                </w:r>
                <w:r w:rsidR="00D20E7B" w:rsidRPr="00C05063">
                  <w:t xml:space="preserve">, будь ласка, вкажіть </w:t>
                </w:r>
                <w:sdt>
                  <w:sdtPr>
                    <w:id w:val="-129326781"/>
                    <w:placeholder>
                      <w:docPart w:val="51949385B54A4CF6B0981D88D1175641"/>
                    </w:placeholder>
                    <w:showingPlcHdr/>
                    <w:text/>
                  </w:sdtPr>
                  <w:sdtEndPr/>
                  <w:sdtContent>
                    <w:r w:rsidR="00D20E7B" w:rsidRPr="00C05063">
                      <w:rPr>
                        <w:rStyle w:val="PlaceholderText"/>
                        <w:color w:val="auto"/>
                      </w:rPr>
                      <w:t>Клацніть або торкніться тут, щоб ввести текст.</w:t>
                    </w:r>
                  </w:sdtContent>
                </w:sdt>
              </w:p>
            </w:tc>
          </w:tr>
          <w:tr w:rsidR="00D20E7B" w:rsidRPr="00C05063" w14:paraId="188D9068" w14:textId="77777777" w:rsidTr="00802DEC">
            <w:trPr>
              <w:trHeight w:val="89"/>
            </w:trPr>
            <w:tc>
              <w:tcPr>
                <w:tcW w:w="5000" w:type="pct"/>
                <w:shd w:val="clear" w:color="auto" w:fill="F2F2F2" w:themeFill="background1" w:themeFillShade="F2"/>
              </w:tcPr>
              <w:p w14:paraId="46647FF4" w14:textId="1ADC9C87" w:rsidR="00D20E7B" w:rsidRPr="00C05063" w:rsidRDefault="00E40BE9" w:rsidP="00D20E7B">
                <w:r w:rsidRPr="00C05063">
                  <w:t xml:space="preserve">2.15 </w:t>
                </w:r>
                <w:r w:rsidR="00D20E7B" w:rsidRPr="00C05063">
                  <w:rPr>
                    <w:lang w:val="ru-RU"/>
                  </w:rPr>
                  <w:t>Навчання, що здійснюється утримувачем сертифіката</w:t>
                </w:r>
              </w:p>
            </w:tc>
          </w:tr>
          <w:tr w:rsidR="00D20E7B" w:rsidRPr="00C05063" w14:paraId="487A4EE9" w14:textId="77777777" w:rsidTr="0026424B">
            <w:trPr>
              <w:trHeight w:val="1097"/>
            </w:trPr>
            <w:sdt>
              <w:sdtPr>
                <w:id w:val="348299979"/>
                <w:placeholder>
                  <w:docPart w:val="C0C46B08F9D2466D8EDB8A1E826A9891"/>
                </w:placeholder>
                <w:showingPlcHdr/>
                <w:text/>
              </w:sdtPr>
              <w:sdtEndPr/>
              <w:sdtContent>
                <w:tc>
                  <w:tcPr>
                    <w:tcW w:w="5000" w:type="pct"/>
                    <w:tcBorders>
                      <w:bottom w:val="single" w:sz="4" w:space="0" w:color="auto"/>
                    </w:tcBorders>
                    <w:shd w:val="clear" w:color="auto" w:fill="auto"/>
                  </w:tcPr>
                  <w:p w14:paraId="60EB932F" w14:textId="617FE166"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5A4A629A" w14:textId="77777777" w:rsidTr="00802DEC">
            <w:trPr>
              <w:trHeight w:val="170"/>
            </w:trPr>
            <w:tc>
              <w:tcPr>
                <w:tcW w:w="5000" w:type="pct"/>
                <w:shd w:val="clear" w:color="auto" w:fill="F2F2F2" w:themeFill="background1" w:themeFillShade="F2"/>
              </w:tcPr>
              <w:p w14:paraId="7522FCD5" w14:textId="28A4D0E2" w:rsidR="00D20E7B" w:rsidRPr="00C05063" w:rsidRDefault="00E40BE9" w:rsidP="00D20E7B">
                <w:r w:rsidRPr="00C05063">
                  <w:t xml:space="preserve">2.16 </w:t>
                </w:r>
                <w:r w:rsidR="00D20E7B" w:rsidRPr="00C05063">
                  <w:t>Вибір видів та обгрунтування</w:t>
                </w:r>
              </w:p>
            </w:tc>
          </w:tr>
          <w:tr w:rsidR="00D20E7B" w:rsidRPr="00C05063" w14:paraId="25ABAAC7" w14:textId="77777777" w:rsidTr="0026424B">
            <w:trPr>
              <w:trHeight w:val="350"/>
            </w:trPr>
            <w:tc>
              <w:tcPr>
                <w:tcW w:w="5000" w:type="pct"/>
                <w:tcBorders>
                  <w:bottom w:val="single" w:sz="4" w:space="0" w:color="auto"/>
                </w:tcBorders>
                <w:shd w:val="clear" w:color="auto" w:fill="auto"/>
              </w:tcPr>
              <w:p w14:paraId="46476A1E" w14:textId="77777777" w:rsidR="00D20E7B" w:rsidRPr="00C05063" w:rsidRDefault="001668D7" w:rsidP="00D20E7B">
                <w:sdt>
                  <w:sdtPr>
                    <w:id w:val="-514617629"/>
                    <w14:checkbox>
                      <w14:checked w14:val="0"/>
                      <w14:checkedState w14:val="2612" w14:font="MS Gothic"/>
                      <w14:uncheckedState w14:val="2610" w14:font="MS Gothic"/>
                    </w14:checkbox>
                  </w:sdtPr>
                  <w:sdtEndPr/>
                  <w:sdtContent>
                    <w:r w:rsidR="00D20E7B" w:rsidRPr="00C05063">
                      <w:rPr>
                        <w:rFonts w:ascii="MS Gothic" w:eastAsia="MS Gothic" w:hAnsi="MS Gothic" w:hint="eastAsia"/>
                      </w:rPr>
                      <w:t>☐</w:t>
                    </w:r>
                  </w:sdtContent>
                </w:sdt>
                <w:r w:rsidR="00D20E7B" w:rsidRPr="00C05063">
                  <w:t>1 швидко</w:t>
                </w:r>
                <w:r w:rsidR="00D20E7B" w:rsidRPr="00C05063">
                  <w:rPr>
                    <w:lang w:val="uk-UA"/>
                  </w:rPr>
                  <w:t>ростучі</w:t>
                </w:r>
                <w:r w:rsidR="00D20E7B" w:rsidRPr="00C05063">
                  <w:t xml:space="preserve"> </w:t>
                </w:r>
                <w:sdt>
                  <w:sdtPr>
                    <w:id w:val="910737546"/>
                    <w14:checkbox>
                      <w14:checked w14:val="0"/>
                      <w14:checkedState w14:val="2612" w14:font="MS Gothic"/>
                      <w14:uncheckedState w14:val="2610" w14:font="MS Gothic"/>
                    </w14:checkbox>
                  </w:sdtPr>
                  <w:sdtEndPr/>
                  <w:sdtContent>
                    <w:r w:rsidR="00D20E7B" w:rsidRPr="00C05063">
                      <w:rPr>
                        <w:rFonts w:ascii="MS Gothic" w:eastAsia="MS Gothic" w:hAnsi="MS Gothic" w:hint="eastAsia"/>
                      </w:rPr>
                      <w:t>☐</w:t>
                    </w:r>
                  </w:sdtContent>
                </w:sdt>
                <w:r w:rsidR="00D20E7B" w:rsidRPr="00C05063">
                  <w:t xml:space="preserve">2 стійкі до шкідників та хвороб </w:t>
                </w:r>
                <w:sdt>
                  <w:sdtPr>
                    <w:id w:val="-2124301472"/>
                    <w14:checkbox>
                      <w14:checked w14:val="0"/>
                      <w14:checkedState w14:val="2612" w14:font="MS Gothic"/>
                      <w14:uncheckedState w14:val="2610" w14:font="MS Gothic"/>
                    </w14:checkbox>
                  </w:sdtPr>
                  <w:sdtEndPr/>
                  <w:sdtContent>
                    <w:r w:rsidR="00D20E7B" w:rsidRPr="00C05063">
                      <w:rPr>
                        <w:rFonts w:ascii="MS Gothic" w:eastAsia="MS Gothic" w:hAnsi="MS Gothic" w:hint="eastAsia"/>
                      </w:rPr>
                      <w:t>☐</w:t>
                    </w:r>
                  </w:sdtContent>
                </w:sdt>
                <w:r w:rsidR="00D20E7B" w:rsidRPr="00C05063">
                  <w:t xml:space="preserve">3 зміни клімату </w:t>
                </w:r>
              </w:p>
              <w:p w14:paraId="38BF8059" w14:textId="3CBEE707" w:rsidR="00D20E7B" w:rsidRPr="00C05063" w:rsidRDefault="001668D7" w:rsidP="00D20E7B">
                <w:sdt>
                  <w:sdtPr>
                    <w:rPr>
                      <w:lang w:val="ru-RU"/>
                    </w:rPr>
                    <w:id w:val="-402611960"/>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0 інше, будь ласка, вкажіть</w:t>
                </w:r>
                <w:sdt>
                  <w:sdtPr>
                    <w:id w:val="-106886873"/>
                    <w:placeholder>
                      <w:docPart w:val="AAD4851265F943ED9804B21A70E56EB0"/>
                    </w:placeholder>
                    <w:showingPlcHdr/>
                    <w:text/>
                  </w:sdtPr>
                  <w:sdtEndPr/>
                  <w:sdtContent>
                    <w:r w:rsidR="00D20E7B" w:rsidRPr="00C05063">
                      <w:rPr>
                        <w:rStyle w:val="PlaceholderText"/>
                        <w:lang w:val="ru-RU"/>
                      </w:rPr>
                      <w:t>Клацніть або торкніться тут, щоб ввести текст.</w:t>
                    </w:r>
                  </w:sdtContent>
                </w:sdt>
              </w:p>
            </w:tc>
          </w:tr>
          <w:tr w:rsidR="00D20E7B" w:rsidRPr="00C05063" w14:paraId="0AF77DDD" w14:textId="77777777" w:rsidTr="00802DEC">
            <w:trPr>
              <w:trHeight w:val="89"/>
            </w:trPr>
            <w:tc>
              <w:tcPr>
                <w:tcW w:w="5000" w:type="pct"/>
                <w:shd w:val="clear" w:color="auto" w:fill="F2F2F2" w:themeFill="background1" w:themeFillShade="F2"/>
              </w:tcPr>
              <w:p w14:paraId="73B8934A" w14:textId="0B2925DA" w:rsidR="00D20E7B" w:rsidRPr="00C05063" w:rsidRDefault="00E40BE9" w:rsidP="00D20E7B">
                <w:r w:rsidRPr="00C05063">
                  <w:t xml:space="preserve">2.17 </w:t>
                </w:r>
                <w:r w:rsidR="00D20E7B" w:rsidRPr="00C05063">
                  <w:rPr>
                    <w:lang w:val="ru-RU"/>
                  </w:rPr>
                  <w:t>Лісівнича система / режим, що впроваджується утримувачем сертифіката</w:t>
                </w:r>
              </w:p>
            </w:tc>
          </w:tr>
          <w:tr w:rsidR="00D20E7B" w:rsidRPr="00C05063" w14:paraId="51C0F16C" w14:textId="77777777" w:rsidTr="0026424B">
            <w:trPr>
              <w:trHeight w:val="1097"/>
            </w:trPr>
            <w:sdt>
              <w:sdtPr>
                <w:id w:val="-1307775953"/>
                <w:placeholder>
                  <w:docPart w:val="CE6A13762EE04D01B5FA8D14DD846105"/>
                </w:placeholder>
                <w:showingPlcHdr/>
                <w:text/>
              </w:sdtPr>
              <w:sdtEndPr/>
              <w:sdtContent>
                <w:tc>
                  <w:tcPr>
                    <w:tcW w:w="5000" w:type="pct"/>
                    <w:tcBorders>
                      <w:bottom w:val="single" w:sz="4" w:space="0" w:color="auto"/>
                    </w:tcBorders>
                    <w:shd w:val="clear" w:color="auto" w:fill="auto"/>
                  </w:tcPr>
                  <w:p w14:paraId="5FD38C79" w14:textId="45E5D830"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6C9FF801" w14:textId="77777777" w:rsidTr="00802DEC">
            <w:trPr>
              <w:trHeight w:val="179"/>
            </w:trPr>
            <w:tc>
              <w:tcPr>
                <w:tcW w:w="5000" w:type="pct"/>
                <w:shd w:val="clear" w:color="auto" w:fill="F2F2F2" w:themeFill="background1" w:themeFillShade="F2"/>
              </w:tcPr>
              <w:p w14:paraId="34D50EA7" w14:textId="05A97BD5" w:rsidR="00D20E7B" w:rsidRPr="00C05063" w:rsidRDefault="00E40BE9" w:rsidP="00D20E7B">
                <w:r w:rsidRPr="00C05063">
                  <w:t xml:space="preserve">2.18 </w:t>
                </w:r>
                <w:r w:rsidR="00D20E7B" w:rsidRPr="00C05063">
                  <w:rPr>
                    <w:lang w:val="ru-RU"/>
                  </w:rPr>
                  <w:t>Техніки, що використовуються у заготівельній діяльності підприємства</w:t>
                </w:r>
              </w:p>
            </w:tc>
          </w:tr>
          <w:bookmarkStart w:id="8" w:name="_Hlk37324344"/>
          <w:tr w:rsidR="00D20E7B" w:rsidRPr="00C05063" w14:paraId="75049FEF" w14:textId="77777777" w:rsidTr="0026424B">
            <w:trPr>
              <w:trHeight w:val="296"/>
            </w:trPr>
            <w:tc>
              <w:tcPr>
                <w:tcW w:w="5000" w:type="pct"/>
                <w:tcBorders>
                  <w:bottom w:val="single" w:sz="4" w:space="0" w:color="auto"/>
                </w:tcBorders>
                <w:shd w:val="clear" w:color="auto" w:fill="auto"/>
              </w:tcPr>
              <w:p w14:paraId="411EFE99" w14:textId="77777777" w:rsidR="00D20E7B" w:rsidRPr="00C05063" w:rsidRDefault="001668D7" w:rsidP="00D20E7B">
                <w:pPr>
                  <w:rPr>
                    <w:lang w:val="ru-RU"/>
                  </w:rPr>
                </w:pPr>
                <w:sdt>
                  <w:sdtPr>
                    <w:rPr>
                      <w:lang w:val="ru-RU"/>
                    </w:rPr>
                    <w:id w:val="-1474207785"/>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bookmarkEnd w:id="8"/>
                <w:r w:rsidR="00D20E7B" w:rsidRPr="00C05063">
                  <w:rPr>
                    <w:lang w:val="ru-RU"/>
                  </w:rPr>
                  <w:t xml:space="preserve">0 механізована заготівля </w:t>
                </w:r>
                <w:sdt>
                  <w:sdtPr>
                    <w:rPr>
                      <w:lang w:val="ru-RU"/>
                    </w:rPr>
                    <w:id w:val="-1530869295"/>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 xml:space="preserve">1 ручна заготівля </w:t>
                </w:r>
                <w:sdt>
                  <w:sdtPr>
                    <w:rPr>
                      <w:lang w:val="ru-RU"/>
                    </w:rPr>
                    <w:id w:val="141557998"/>
                    <w14:checkbox>
                      <w14:checked w14:val="0"/>
                      <w14:checkedState w14:val="2612" w14:font="MS Gothic"/>
                      <w14:uncheckedState w14:val="2610" w14:font="MS Gothic"/>
                    </w14:checkbox>
                  </w:sdtPr>
                  <w:sdtEndPr/>
                  <w:sdtContent>
                    <w:r w:rsidR="00D20E7B" w:rsidRPr="00C05063">
                      <w:rPr>
                        <w:rFonts w:ascii="MS Gothic" w:eastAsia="MS Gothic" w:hAnsi="MS Gothic"/>
                        <w:lang w:val="ru-RU"/>
                      </w:rPr>
                      <w:t>☐</w:t>
                    </w:r>
                  </w:sdtContent>
                </w:sdt>
                <w:r w:rsidR="00D20E7B" w:rsidRPr="00C05063">
                  <w:rPr>
                    <w:lang w:val="ru-RU"/>
                  </w:rPr>
                  <w:t>2 напівмеханізована заготівля</w:t>
                </w:r>
              </w:p>
              <w:p w14:paraId="4AE958E8" w14:textId="5D1A01BB" w:rsidR="00D20E7B" w:rsidRPr="00C05063" w:rsidRDefault="001668D7" w:rsidP="00D20E7B">
                <w:pPr>
                  <w:rPr>
                    <w:lang w:val="ru-RU"/>
                  </w:rPr>
                </w:pPr>
                <w:sdt>
                  <w:sdtPr>
                    <w:rPr>
                      <w:lang w:val="ru-RU"/>
                    </w:rPr>
                    <w:id w:val="-816341259"/>
                    <w14:checkbox>
                      <w14:checked w14:val="0"/>
                      <w14:checkedState w14:val="2612" w14:font="MS Gothic"/>
                      <w14:uncheckedState w14:val="2610" w14:font="MS Gothic"/>
                    </w14:checkbox>
                  </w:sdtPr>
                  <w:sdtEndPr/>
                  <w:sdtContent>
                    <w:r w:rsidR="00D20E7B" w:rsidRPr="00C05063">
                      <w:rPr>
                        <w:rFonts w:ascii="MS Gothic" w:eastAsia="MS Gothic" w:hAnsi="MS Gothic"/>
                        <w:lang w:val="ru-RU"/>
                      </w:rPr>
                      <w:t>☐</w:t>
                    </w:r>
                  </w:sdtContent>
                </w:sdt>
                <w:r w:rsidR="00D20E7B" w:rsidRPr="00C05063">
                  <w:rPr>
                    <w:lang w:val="ru-RU"/>
                  </w:rPr>
                  <w:t xml:space="preserve">3 вивезення тваринами </w:t>
                </w:r>
                <w:sdt>
                  <w:sdtPr>
                    <w:rPr>
                      <w:lang w:val="ru-RU"/>
                    </w:rPr>
                    <w:id w:val="-558010460"/>
                    <w14:checkbox>
                      <w14:checked w14:val="0"/>
                      <w14:checkedState w14:val="2612" w14:font="MS Gothic"/>
                      <w14:uncheckedState w14:val="2610" w14:font="MS Gothic"/>
                    </w14:checkbox>
                  </w:sdtPr>
                  <w:sdtEndPr/>
                  <w:sdtContent>
                    <w:r w:rsidR="00D20E7B" w:rsidRPr="00C05063">
                      <w:rPr>
                        <w:rFonts w:ascii="MS Gothic" w:eastAsia="MS Gothic" w:hAnsi="MS Gothic"/>
                        <w:lang w:val="ru-RU"/>
                      </w:rPr>
                      <w:t>☐</w:t>
                    </w:r>
                  </w:sdtContent>
                </w:sdt>
                <w:r w:rsidR="00D20E7B" w:rsidRPr="00C05063">
                  <w:rPr>
                    <w:lang w:val="ru-RU"/>
                  </w:rPr>
                  <w:t>4 інше, будь ласка, вкажіть</w:t>
                </w:r>
                <w:sdt>
                  <w:sdtPr>
                    <w:id w:val="1021824724"/>
                    <w:placeholder>
                      <w:docPart w:val="5E5534EA00E0413C87E45E0A06DEFA07"/>
                    </w:placeholder>
                    <w:showingPlcHdr/>
                    <w:text/>
                  </w:sdtPr>
                  <w:sdtEndPr/>
                  <w:sdtContent>
                    <w:r w:rsidR="00D20E7B" w:rsidRPr="00C05063">
                      <w:rPr>
                        <w:rStyle w:val="PlaceholderText"/>
                        <w:lang w:val="ru-RU"/>
                      </w:rPr>
                      <w:t>Клацніть або торкніться тут, щоб ввести текст.</w:t>
                    </w:r>
                  </w:sdtContent>
                </w:sdt>
              </w:p>
            </w:tc>
          </w:tr>
          <w:tr w:rsidR="00D20E7B" w:rsidRPr="00C05063" w14:paraId="0594846C" w14:textId="77777777" w:rsidTr="00802DEC">
            <w:trPr>
              <w:trHeight w:val="89"/>
            </w:trPr>
            <w:tc>
              <w:tcPr>
                <w:tcW w:w="5000" w:type="pct"/>
                <w:shd w:val="clear" w:color="auto" w:fill="F2F2F2" w:themeFill="background1" w:themeFillShade="F2"/>
              </w:tcPr>
              <w:p w14:paraId="4D851572" w14:textId="2A13E3D6" w:rsidR="00D20E7B" w:rsidRPr="00C05063" w:rsidRDefault="00E40BE9" w:rsidP="00D20E7B">
                <w:pPr>
                  <w:rPr>
                    <w:lang w:val="ru-RU"/>
                  </w:rPr>
                </w:pPr>
                <w:r w:rsidRPr="00C05063">
                  <w:t xml:space="preserve">2.19 </w:t>
                </w:r>
                <w:r w:rsidR="00D20E7B" w:rsidRPr="00C05063">
                  <w:rPr>
                    <w:lang w:val="ru-RU"/>
                  </w:rPr>
                  <w:t>Засоби та заходи охорони і захисту довкілля, пов'язані з веденням лісового господарства</w:t>
                </w:r>
              </w:p>
            </w:tc>
          </w:tr>
          <w:tr w:rsidR="00D20E7B" w:rsidRPr="00C05063" w14:paraId="39C5EE7E" w14:textId="77777777" w:rsidTr="00802DEC">
            <w:trPr>
              <w:trHeight w:val="89"/>
            </w:trPr>
            <w:tc>
              <w:tcPr>
                <w:tcW w:w="5000" w:type="pct"/>
                <w:shd w:val="clear" w:color="auto" w:fill="auto"/>
              </w:tcPr>
              <w:p w14:paraId="379066D6" w14:textId="7282683E" w:rsidR="00D20E7B" w:rsidRPr="00C05063" w:rsidRDefault="001668D7" w:rsidP="00D20E7B">
                <w:pPr>
                  <w:rPr>
                    <w:lang w:val="ru-RU"/>
                  </w:rPr>
                </w:pPr>
                <w:sdt>
                  <w:sdtPr>
                    <w:rPr>
                      <w:lang w:val="ru-RU"/>
                    </w:rPr>
                    <w:id w:val="-1941210176"/>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 xml:space="preserve">0 буферна зона </w:t>
                </w:r>
                <w:sdt>
                  <w:sdtPr>
                    <w:rPr>
                      <w:lang w:val="ru-RU"/>
                    </w:rPr>
                    <w:id w:val="-761529047"/>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 xml:space="preserve">1 контроль використання хімікатів </w:t>
                </w:r>
                <w:sdt>
                  <w:sdtPr>
                    <w:rPr>
                      <w:lang w:val="ru-RU"/>
                    </w:rPr>
                    <w:id w:val="2052733932"/>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 xml:space="preserve">2 заповідання територій </w:t>
                </w:r>
                <w:sdt>
                  <w:sdtPr>
                    <w:rPr>
                      <w:lang w:val="ru-RU"/>
                    </w:rPr>
                    <w:id w:val="-2013591128"/>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 xml:space="preserve">3 контроль ерозії </w:t>
                </w:r>
                <w:sdt>
                  <w:sdtPr>
                    <w:rPr>
                      <w:lang w:val="ru-RU"/>
                    </w:rPr>
                    <w:id w:val="721939704"/>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 xml:space="preserve">4 інше, будь ласка, вкажіть </w:t>
                </w:r>
                <w:sdt>
                  <w:sdtPr>
                    <w:id w:val="1125355237"/>
                    <w:placeholder>
                      <w:docPart w:val="E0CECD6E1E7D4048940FD70671284AEF"/>
                    </w:placeholder>
                    <w:showingPlcHdr/>
                    <w:text/>
                  </w:sdtPr>
                  <w:sdtEndPr/>
                  <w:sdtContent>
                    <w:r w:rsidR="00D20E7B" w:rsidRPr="00C05063">
                      <w:rPr>
                        <w:rStyle w:val="PlaceholderText"/>
                        <w:lang w:val="ru-RU"/>
                      </w:rPr>
                      <w:t>Клацніть або торкніться тут, щоб ввести текст.</w:t>
                    </w:r>
                  </w:sdtContent>
                </w:sdt>
              </w:p>
            </w:tc>
          </w:tr>
          <w:tr w:rsidR="00D20E7B" w:rsidRPr="00C05063" w14:paraId="6BB82593" w14:textId="77777777" w:rsidTr="00802DEC">
            <w:trPr>
              <w:trHeight w:val="89"/>
            </w:trPr>
            <w:tc>
              <w:tcPr>
                <w:tcW w:w="5000" w:type="pct"/>
                <w:shd w:val="clear" w:color="auto" w:fill="F2F2F2" w:themeFill="background1" w:themeFillShade="F2"/>
              </w:tcPr>
              <w:p w14:paraId="39FE4C0B" w14:textId="34CA6A9A" w:rsidR="00D20E7B" w:rsidRPr="00C05063" w:rsidRDefault="00E40BE9" w:rsidP="00D20E7B">
                <w:r w:rsidRPr="00C05063">
                  <w:t xml:space="preserve">2.20 </w:t>
                </w:r>
                <w:r w:rsidR="00D20E7B" w:rsidRPr="00C05063">
                  <w:rPr>
                    <w:lang w:val="uk-UA"/>
                  </w:rPr>
                  <w:t>Опис</w:t>
                </w:r>
                <w:r w:rsidR="00D20E7B" w:rsidRPr="00C05063">
                  <w:t xml:space="preserve"> екологічних гарантій</w:t>
                </w:r>
              </w:p>
            </w:tc>
          </w:tr>
          <w:tr w:rsidR="00D20E7B" w:rsidRPr="00C05063" w14:paraId="29B15145" w14:textId="77777777" w:rsidTr="0026424B">
            <w:trPr>
              <w:trHeight w:val="1097"/>
            </w:trPr>
            <w:sdt>
              <w:sdtPr>
                <w:id w:val="-1856335477"/>
                <w:placeholder>
                  <w:docPart w:val="0655DF1C5F1C45F1B6CA2FBB36ABF63F"/>
                </w:placeholder>
                <w:showingPlcHdr/>
                <w:text/>
              </w:sdtPr>
              <w:sdtEndPr/>
              <w:sdtContent>
                <w:tc>
                  <w:tcPr>
                    <w:tcW w:w="5000" w:type="pct"/>
                    <w:tcBorders>
                      <w:bottom w:val="single" w:sz="4" w:space="0" w:color="auto"/>
                    </w:tcBorders>
                    <w:shd w:val="clear" w:color="auto" w:fill="auto"/>
                  </w:tcPr>
                  <w:p w14:paraId="3F75EA7B" w14:textId="61B6F500"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06229278" w14:textId="77777777" w:rsidTr="00802DEC">
            <w:trPr>
              <w:trHeight w:val="98"/>
            </w:trPr>
            <w:tc>
              <w:tcPr>
                <w:tcW w:w="5000" w:type="pct"/>
                <w:shd w:val="clear" w:color="auto" w:fill="F2F2F2" w:themeFill="background1" w:themeFillShade="F2"/>
              </w:tcPr>
              <w:p w14:paraId="72C8383E" w14:textId="1EC8A160" w:rsidR="00D20E7B" w:rsidRPr="00C05063" w:rsidRDefault="00E40BE9" w:rsidP="00D20E7B">
                <w:r w:rsidRPr="00C05063">
                  <w:t xml:space="preserve">2.21 </w:t>
                </w:r>
                <w:r w:rsidR="00D20E7B" w:rsidRPr="00C05063">
                  <w:rPr>
                    <w:lang w:val="ru-RU"/>
                  </w:rPr>
                  <w:t>Стратегія управління щодо виявлення та охорони рідкісних вид</w:t>
                </w:r>
                <w:r w:rsidR="00D20E7B" w:rsidRPr="00C05063">
                  <w:rPr>
                    <w:lang w:val="uk-UA"/>
                  </w:rPr>
                  <w:t>ів</w:t>
                </w:r>
                <w:r w:rsidR="00D20E7B" w:rsidRPr="00C05063">
                  <w:rPr>
                    <w:lang w:val="ru-RU"/>
                  </w:rPr>
                  <w:t xml:space="preserve"> і видів, що перебувають під загрозою, або зникають.</w:t>
                </w:r>
              </w:p>
            </w:tc>
          </w:tr>
          <w:tr w:rsidR="00D20E7B" w:rsidRPr="00C05063" w14:paraId="6C269129" w14:textId="77777777" w:rsidTr="0026424B">
            <w:trPr>
              <w:trHeight w:val="1097"/>
            </w:trPr>
            <w:sdt>
              <w:sdtPr>
                <w:id w:val="1805127289"/>
                <w:placeholder>
                  <w:docPart w:val="634A0B8827D340F0A5A37410D4B0EC5A"/>
                </w:placeholder>
                <w:showingPlcHdr/>
                <w:text/>
              </w:sdtPr>
              <w:sdtEndPr/>
              <w:sdtContent>
                <w:tc>
                  <w:tcPr>
                    <w:tcW w:w="5000" w:type="pct"/>
                    <w:tcBorders>
                      <w:bottom w:val="single" w:sz="4" w:space="0" w:color="auto"/>
                    </w:tcBorders>
                    <w:shd w:val="clear" w:color="auto" w:fill="auto"/>
                  </w:tcPr>
                  <w:p w14:paraId="4A45A061" w14:textId="5F979DCA"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6EE210DA" w14:textId="77777777" w:rsidTr="00802DEC">
            <w:trPr>
              <w:trHeight w:val="251"/>
            </w:trPr>
            <w:tc>
              <w:tcPr>
                <w:tcW w:w="5000" w:type="pct"/>
                <w:shd w:val="clear" w:color="auto" w:fill="F2F2F2" w:themeFill="background1" w:themeFillShade="F2"/>
              </w:tcPr>
              <w:p w14:paraId="5A78FF2C" w14:textId="2DCD96F8" w:rsidR="00D20E7B" w:rsidRPr="00C05063" w:rsidRDefault="00E40BE9" w:rsidP="00D20E7B">
                <w:r w:rsidRPr="00C05063">
                  <w:t xml:space="preserve">2.22 </w:t>
                </w:r>
                <w:r w:rsidR="00D20E7B" w:rsidRPr="00C05063">
                  <w:rPr>
                    <w:lang w:val="ru-RU"/>
                  </w:rPr>
                  <w:t>Методи моніторингу лісу, реалізовані утримувачем сертифіката</w:t>
                </w:r>
              </w:p>
            </w:tc>
          </w:tr>
          <w:tr w:rsidR="00D20E7B" w:rsidRPr="00C05063" w14:paraId="5030CBCB" w14:textId="77777777" w:rsidTr="00802DEC">
            <w:trPr>
              <w:trHeight w:val="251"/>
            </w:trPr>
            <w:tc>
              <w:tcPr>
                <w:tcW w:w="5000" w:type="pct"/>
                <w:shd w:val="clear" w:color="auto" w:fill="auto"/>
              </w:tcPr>
              <w:p w14:paraId="3D0DA99D" w14:textId="3C00E3F6" w:rsidR="00D20E7B" w:rsidRPr="00C05063" w:rsidRDefault="001668D7" w:rsidP="00D20E7B">
                <w:sdt>
                  <w:sdtPr>
                    <w:rPr>
                      <w:lang w:val="ru-RU"/>
                    </w:rPr>
                    <w:id w:val="1515418722"/>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1 лісова інвентаризація</w:t>
                </w:r>
                <w:sdt>
                  <w:sdtPr>
                    <w:rPr>
                      <w:lang w:val="ru-RU"/>
                    </w:rPr>
                    <w:id w:val="1435018250"/>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 xml:space="preserve">2 моніторинг за допомогою БПЛА </w:t>
                </w:r>
                <w:sdt>
                  <w:sdtPr>
                    <w:rPr>
                      <w:lang w:val="ru-RU"/>
                    </w:rPr>
                    <w:id w:val="1563521602"/>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3 дистанційне зондування</w:t>
                </w:r>
                <w:sdt>
                  <w:sdtPr>
                    <w:rPr>
                      <w:lang w:val="ru-RU"/>
                    </w:rPr>
                    <w:id w:val="-227143780"/>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4 соціальне опитування</w:t>
                </w:r>
                <w:sdt>
                  <w:sdtPr>
                    <w:rPr>
                      <w:lang w:val="ru-RU"/>
                    </w:rPr>
                    <w:id w:val="630826473"/>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5 пробні площі</w:t>
                </w:r>
                <w:sdt>
                  <w:sdtPr>
                    <w:rPr>
                      <w:lang w:val="ru-RU"/>
                    </w:rPr>
                    <w:id w:val="1228888567"/>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6 Інше, будь ласка, вкажіть</w:t>
                </w:r>
                <w:sdt>
                  <w:sdtPr>
                    <w:rPr>
                      <w:highlight w:val="yellow"/>
                    </w:rPr>
                    <w:id w:val="-1440294126"/>
                    <w:placeholder>
                      <w:docPart w:val="99BF90E07CDE4CDAA895293D7540E0C8"/>
                    </w:placeholder>
                    <w:showingPlcHdr/>
                    <w:text/>
                  </w:sdtPr>
                  <w:sdtEndPr/>
                  <w:sdtContent>
                    <w:r w:rsidR="00D20E7B" w:rsidRPr="00C05063">
                      <w:rPr>
                        <w:rStyle w:val="PlaceholderText"/>
                        <w:lang w:val="ru-RU"/>
                      </w:rPr>
                      <w:t>Клацніть або торкніться тут, щоб ввести текст.</w:t>
                    </w:r>
                  </w:sdtContent>
                </w:sdt>
              </w:p>
            </w:tc>
          </w:tr>
          <w:tr w:rsidR="00D20E7B" w:rsidRPr="00C05063" w14:paraId="1DE4D8FF" w14:textId="77777777" w:rsidTr="00802DEC">
            <w:trPr>
              <w:trHeight w:val="251"/>
            </w:trPr>
            <w:tc>
              <w:tcPr>
                <w:tcW w:w="5000" w:type="pct"/>
                <w:shd w:val="clear" w:color="auto" w:fill="F2F2F2" w:themeFill="background1" w:themeFillShade="F2"/>
              </w:tcPr>
              <w:p w14:paraId="5810F71C" w14:textId="5C5EE88E" w:rsidR="00D20E7B" w:rsidRPr="00C05063" w:rsidRDefault="00E40BE9" w:rsidP="00D20E7B">
                <w:r w:rsidRPr="00C05063">
                  <w:t xml:space="preserve">2.23 </w:t>
                </w:r>
                <w:r w:rsidR="00D20E7B" w:rsidRPr="00C05063">
                  <w:rPr>
                    <w:lang w:val="ru-RU"/>
                  </w:rPr>
                  <w:t>Обробка даних моніторингу росту, продуктивності та динаміки лісів, включаючи зміни фауни та флори</w:t>
                </w:r>
              </w:p>
            </w:tc>
          </w:tr>
          <w:tr w:rsidR="00D20E7B" w:rsidRPr="00C05063" w14:paraId="6A23A765" w14:textId="77777777" w:rsidTr="0026424B">
            <w:trPr>
              <w:trHeight w:val="1358"/>
            </w:trPr>
            <w:sdt>
              <w:sdtPr>
                <w:id w:val="1292789953"/>
                <w:placeholder>
                  <w:docPart w:val="4E98EA9F6A84414EA244A0B2D48C347E"/>
                </w:placeholder>
                <w:showingPlcHdr/>
                <w:text/>
              </w:sdtPr>
              <w:sdtEndPr/>
              <w:sdtContent>
                <w:tc>
                  <w:tcPr>
                    <w:tcW w:w="5000" w:type="pct"/>
                    <w:tcBorders>
                      <w:bottom w:val="single" w:sz="4" w:space="0" w:color="auto"/>
                    </w:tcBorders>
                    <w:shd w:val="clear" w:color="auto" w:fill="auto"/>
                  </w:tcPr>
                  <w:p w14:paraId="21A24AFE" w14:textId="6D543002"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55FFFA4D" w14:textId="77777777" w:rsidTr="00802DEC">
            <w:trPr>
              <w:trHeight w:val="251"/>
            </w:trPr>
            <w:tc>
              <w:tcPr>
                <w:tcW w:w="5000" w:type="pct"/>
                <w:shd w:val="clear" w:color="auto" w:fill="F2F2F2" w:themeFill="background1" w:themeFillShade="F2"/>
              </w:tcPr>
              <w:p w14:paraId="65B11859" w14:textId="1242EA94" w:rsidR="00D20E7B" w:rsidRPr="00C05063" w:rsidRDefault="00E40BE9" w:rsidP="00D20E7B">
                <w:r w:rsidRPr="00C05063">
                  <w:lastRenderedPageBreak/>
                  <w:t xml:space="preserve">2.24 </w:t>
                </w:r>
                <w:r w:rsidR="00D20E7B" w:rsidRPr="00C05063">
                  <w:rPr>
                    <w:lang w:val="ru-RU"/>
                  </w:rPr>
                  <w:t>Екологічні та соціальні впливи, а також витрати, продуктивність та ефективність</w:t>
                </w:r>
              </w:p>
            </w:tc>
          </w:tr>
          <w:tr w:rsidR="00D20E7B" w:rsidRPr="00C05063" w14:paraId="7BF6F587" w14:textId="77777777" w:rsidTr="0026424B">
            <w:trPr>
              <w:trHeight w:val="1439"/>
            </w:trPr>
            <w:sdt>
              <w:sdtPr>
                <w:id w:val="1519429727"/>
                <w:placeholder>
                  <w:docPart w:val="E21AEDA4960D453F9B2AC8D5CE94AD49"/>
                </w:placeholder>
                <w:showingPlcHdr/>
                <w:text/>
              </w:sdtPr>
              <w:sdtEndPr/>
              <w:sdtContent>
                <w:tc>
                  <w:tcPr>
                    <w:tcW w:w="5000" w:type="pct"/>
                    <w:tcBorders>
                      <w:bottom w:val="single" w:sz="4" w:space="0" w:color="auto"/>
                    </w:tcBorders>
                    <w:shd w:val="clear" w:color="auto" w:fill="auto"/>
                  </w:tcPr>
                  <w:p w14:paraId="1D8E6CF7" w14:textId="06254052"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06F0F9CC" w14:textId="77777777" w:rsidTr="00802DEC">
            <w:trPr>
              <w:trHeight w:val="251"/>
            </w:trPr>
            <w:tc>
              <w:tcPr>
                <w:tcW w:w="5000" w:type="pct"/>
                <w:shd w:val="clear" w:color="auto" w:fill="F2F2F2" w:themeFill="background1" w:themeFillShade="F2"/>
              </w:tcPr>
              <w:p w14:paraId="5459752C" w14:textId="09B9A5AA" w:rsidR="00D20E7B" w:rsidRPr="00C05063" w:rsidRDefault="00E40BE9" w:rsidP="00D20E7B">
                <w:r w:rsidRPr="00C05063">
                  <w:t xml:space="preserve">2.25 </w:t>
                </w:r>
                <w:r w:rsidR="00D20E7B" w:rsidRPr="00C05063">
                  <w:rPr>
                    <w:lang w:val="ru-RU"/>
                  </w:rPr>
                  <w:t>Пояснення припущень (наприклад, лісівничих) щодо оцінки максимального сталого рівня заготівлі для основних комерційних видів</w:t>
                </w:r>
              </w:p>
            </w:tc>
          </w:tr>
          <w:tr w:rsidR="00D20E7B" w:rsidRPr="00C05063" w14:paraId="7138F493" w14:textId="77777777" w:rsidTr="0026424B">
            <w:trPr>
              <w:trHeight w:val="1052"/>
            </w:trPr>
            <w:sdt>
              <w:sdtPr>
                <w:id w:val="987362305"/>
                <w:placeholder>
                  <w:docPart w:val="5321513EA359429FA4FC875E0CE15E34"/>
                </w:placeholder>
                <w:showingPlcHdr/>
                <w:text/>
              </w:sdtPr>
              <w:sdtEndPr/>
              <w:sdtContent>
                <w:tc>
                  <w:tcPr>
                    <w:tcW w:w="5000" w:type="pct"/>
                    <w:tcBorders>
                      <w:bottom w:val="single" w:sz="4" w:space="0" w:color="auto"/>
                    </w:tcBorders>
                    <w:shd w:val="clear" w:color="auto" w:fill="auto"/>
                  </w:tcPr>
                  <w:p w14:paraId="064A7361" w14:textId="666A952E"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20CEFD38" w14:textId="77777777" w:rsidTr="00802DEC">
            <w:trPr>
              <w:trHeight w:val="251"/>
            </w:trPr>
            <w:tc>
              <w:tcPr>
                <w:tcW w:w="5000" w:type="pct"/>
                <w:shd w:val="clear" w:color="auto" w:fill="F2F2F2" w:themeFill="background1" w:themeFillShade="F2"/>
              </w:tcPr>
              <w:p w14:paraId="285004A5" w14:textId="50DB6C3B" w:rsidR="00D20E7B" w:rsidRPr="00C05063" w:rsidRDefault="00E40BE9" w:rsidP="00D20E7B">
                <w:r w:rsidRPr="00C05063">
                  <w:t xml:space="preserve">2.26 </w:t>
                </w:r>
                <w:r w:rsidR="00D20E7B" w:rsidRPr="00C05063">
                  <w:rPr>
                    <w:lang w:val="ru-RU"/>
                  </w:rPr>
                  <w:t>Посилання на джерело даних (наприклад, дані інвентаризації, постійних пробних площ, таблиць ходу росту), на яких базуються оцінки</w:t>
                </w:r>
              </w:p>
            </w:tc>
          </w:tr>
          <w:tr w:rsidR="00D20E7B" w:rsidRPr="00C05063" w14:paraId="311C75EB" w14:textId="77777777" w:rsidTr="0026424B">
            <w:trPr>
              <w:trHeight w:val="782"/>
            </w:trPr>
            <w:sdt>
              <w:sdtPr>
                <w:id w:val="-250749108"/>
                <w:placeholder>
                  <w:docPart w:val="764EC10DC480409695E18045060F3758"/>
                </w:placeholder>
                <w:showingPlcHdr/>
                <w:text/>
              </w:sdtPr>
              <w:sdtEndPr/>
              <w:sdtContent>
                <w:tc>
                  <w:tcPr>
                    <w:tcW w:w="5000" w:type="pct"/>
                    <w:tcBorders>
                      <w:bottom w:val="single" w:sz="4" w:space="0" w:color="auto"/>
                    </w:tcBorders>
                    <w:shd w:val="clear" w:color="auto" w:fill="auto"/>
                  </w:tcPr>
                  <w:p w14:paraId="6A8FFE52" w14:textId="23FA3ED1"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4632A22C" w14:textId="77777777" w:rsidTr="00802DEC">
            <w:trPr>
              <w:trHeight w:val="251"/>
            </w:trPr>
            <w:tc>
              <w:tcPr>
                <w:tcW w:w="5000" w:type="pct"/>
                <w:shd w:val="clear" w:color="auto" w:fill="F2F2F2" w:themeFill="background1" w:themeFillShade="F2"/>
              </w:tcPr>
              <w:p w14:paraId="57D29F35" w14:textId="3D3F6B6C" w:rsidR="00D20E7B" w:rsidRPr="00C05063" w:rsidRDefault="00E40BE9" w:rsidP="00D20E7B">
                <w:pPr>
                  <w:rPr>
                    <w:color w:val="00B050"/>
                  </w:rPr>
                </w:pPr>
                <w:r w:rsidRPr="00C05063">
                  <w:rPr>
                    <w:color w:val="auto"/>
                  </w:rPr>
                  <w:t>2.27</w:t>
                </w:r>
                <w:r w:rsidRPr="00C05063">
                  <w:rPr>
                    <w:color w:val="78BE20"/>
                  </w:rPr>
                  <w:t xml:space="preserve"> </w:t>
                </w:r>
                <w:r w:rsidR="00D20E7B" w:rsidRPr="00C05063">
                  <w:rPr>
                    <w:color w:val="78BE20"/>
                  </w:rPr>
                  <w:t>Інвестиції та заходи, що вживаються для запобігання пожежам та їх контролю #</w:t>
                </w:r>
              </w:p>
            </w:tc>
          </w:tr>
          <w:tr w:rsidR="00D20E7B" w:rsidRPr="00C05063" w14:paraId="65D8B869" w14:textId="77777777" w:rsidTr="00802DEC">
            <w:trPr>
              <w:trHeight w:val="782"/>
            </w:trPr>
            <w:sdt>
              <w:sdtPr>
                <w:id w:val="1846902017"/>
                <w:placeholder>
                  <w:docPart w:val="2A61693A8BB84DE78F7726B83ED27EDF"/>
                </w:placeholder>
                <w:showingPlcHdr/>
                <w:text w:multiLine="1"/>
              </w:sdtPr>
              <w:sdtEndPr/>
              <w:sdtContent>
                <w:tc>
                  <w:tcPr>
                    <w:tcW w:w="5000" w:type="pct"/>
                    <w:shd w:val="clear" w:color="auto" w:fill="auto"/>
                  </w:tcPr>
                  <w:p w14:paraId="340CB06B" w14:textId="77777777" w:rsidR="00D20E7B" w:rsidRPr="00C05063" w:rsidRDefault="00D20E7B" w:rsidP="00D20E7B">
                    <w:r w:rsidRPr="00C05063">
                      <w:rPr>
                        <w:rStyle w:val="PlaceholderText"/>
                      </w:rPr>
                      <w:t>Click or tap here to enter text.</w:t>
                    </w:r>
                  </w:p>
                </w:tc>
              </w:sdtContent>
            </w:sdt>
          </w:tr>
          <w:tr w:rsidR="00D20E7B" w:rsidRPr="00C05063" w14:paraId="36D77500" w14:textId="77777777" w:rsidTr="00802DEC">
            <w:trPr>
              <w:trHeight w:val="251"/>
            </w:trPr>
            <w:tc>
              <w:tcPr>
                <w:tcW w:w="5000" w:type="pct"/>
                <w:shd w:val="clear" w:color="auto" w:fill="F2F2F2" w:themeFill="background1" w:themeFillShade="F2"/>
              </w:tcPr>
              <w:p w14:paraId="785A2F5A" w14:textId="75080835" w:rsidR="00D20E7B" w:rsidRPr="00C05063" w:rsidRDefault="00E40BE9" w:rsidP="00D20E7B">
                <w:r w:rsidRPr="00C05063">
                  <w:t xml:space="preserve">2.28 </w:t>
                </w:r>
                <w:r w:rsidR="00D20E7B" w:rsidRPr="00C05063">
                  <w:rPr>
                    <w:lang w:val="ru-RU"/>
                  </w:rPr>
                  <w:t>Якщо застосовне, пояснення, як саме ОГ відповідає критеріям придатності МЛНІГД (</w:t>
                </w:r>
                <w:r w:rsidR="00D20E7B" w:rsidRPr="00C05063">
                  <w:t>FSC</w:t>
                </w:r>
                <w:r w:rsidR="00D20E7B" w:rsidRPr="00C05063">
                  <w:rPr>
                    <w:lang w:val="ru-RU"/>
                  </w:rPr>
                  <w:t>-</w:t>
                </w:r>
                <w:r w:rsidR="00D20E7B" w:rsidRPr="00C05063">
                  <w:t>STD</w:t>
                </w:r>
                <w:r w:rsidR="00D20E7B" w:rsidRPr="00C05063">
                  <w:rPr>
                    <w:lang w:val="ru-RU"/>
                  </w:rPr>
                  <w:t>-01-003 Критерії придатності МЛНІГД).</w:t>
                </w:r>
              </w:p>
            </w:tc>
          </w:tr>
          <w:tr w:rsidR="00D20E7B" w:rsidRPr="00C05063" w14:paraId="135C424E" w14:textId="77777777" w:rsidTr="00D57CE6">
            <w:trPr>
              <w:trHeight w:val="890"/>
            </w:trPr>
            <w:sdt>
              <w:sdtPr>
                <w:id w:val="-992879304"/>
                <w:placeholder>
                  <w:docPart w:val="43381F5DAC5D4A78A3CF59D640699D1E"/>
                </w:placeholder>
                <w:showingPlcHdr/>
                <w:text/>
              </w:sdtPr>
              <w:sdtEndPr/>
              <w:sdtContent>
                <w:tc>
                  <w:tcPr>
                    <w:tcW w:w="5000" w:type="pct"/>
                    <w:tcBorders>
                      <w:bottom w:val="single" w:sz="4" w:space="0" w:color="auto"/>
                    </w:tcBorders>
                    <w:shd w:val="clear" w:color="auto" w:fill="auto"/>
                  </w:tcPr>
                  <w:p w14:paraId="402CD7B6" w14:textId="2A32CFF8"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5AA07AB0" w14:textId="77777777" w:rsidTr="00802DEC">
            <w:trPr>
              <w:trHeight w:val="251"/>
            </w:trPr>
            <w:tc>
              <w:tcPr>
                <w:tcW w:w="5000" w:type="pct"/>
                <w:shd w:val="clear" w:color="auto" w:fill="F2F2F2" w:themeFill="background1" w:themeFillShade="F2"/>
              </w:tcPr>
              <w:p w14:paraId="20F7B9D2" w14:textId="3CFEFD2D" w:rsidR="00D20E7B" w:rsidRPr="00C05063" w:rsidRDefault="00E40BE9" w:rsidP="00D20E7B">
                <w:r w:rsidRPr="00C05063">
                  <w:t xml:space="preserve">2.29 </w:t>
                </w:r>
                <w:r w:rsidR="00D20E7B" w:rsidRPr="00C05063">
                  <w:rPr>
                    <w:lang w:val="ru-RU"/>
                  </w:rPr>
                  <w:t>Ризик змішування продукції з несертифікованих джерел (включаючи будь-які ділянки, спеціально виключені із сфери дії сертифіката) з продукцією з лісової території, що оцінюється</w:t>
                </w:r>
              </w:p>
            </w:tc>
          </w:tr>
          <w:tr w:rsidR="00D20E7B" w:rsidRPr="00C05063" w14:paraId="4D98A596" w14:textId="77777777" w:rsidTr="00D57CE6">
            <w:trPr>
              <w:trHeight w:val="998"/>
            </w:trPr>
            <w:sdt>
              <w:sdtPr>
                <w:id w:val="1639221657"/>
                <w:placeholder>
                  <w:docPart w:val="AB5FCDB2F98B4064BC05312A273573F4"/>
                </w:placeholder>
                <w:showingPlcHdr/>
                <w:text/>
              </w:sdtPr>
              <w:sdtEndPr/>
              <w:sdtContent>
                <w:tc>
                  <w:tcPr>
                    <w:tcW w:w="5000" w:type="pct"/>
                    <w:tcBorders>
                      <w:bottom w:val="single" w:sz="4" w:space="0" w:color="auto"/>
                    </w:tcBorders>
                    <w:shd w:val="clear" w:color="auto" w:fill="auto"/>
                  </w:tcPr>
                  <w:p w14:paraId="769858EE" w14:textId="5D057120"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008844C4" w14:textId="77777777" w:rsidTr="00802DEC">
            <w:trPr>
              <w:trHeight w:val="251"/>
            </w:trPr>
            <w:tc>
              <w:tcPr>
                <w:tcW w:w="5000" w:type="pct"/>
                <w:shd w:val="clear" w:color="auto" w:fill="F2F2F2" w:themeFill="background1" w:themeFillShade="F2"/>
              </w:tcPr>
              <w:p w14:paraId="6E59A7D3" w14:textId="2071D1D7" w:rsidR="00D20E7B" w:rsidRPr="00C05063" w:rsidRDefault="00E40BE9" w:rsidP="00D20E7B">
                <w:r w:rsidRPr="00C05063">
                  <w:t xml:space="preserve">2.30 </w:t>
                </w:r>
                <w:r w:rsidR="00D20E7B" w:rsidRPr="00C05063">
                  <w:rPr>
                    <w:lang w:val="ru-RU"/>
                  </w:rPr>
                  <w:t>Пояснення існуючих систем контролю (відстеження та відслідковування), які вирішують проблему ідентифікованого ризику</w:t>
                </w:r>
              </w:p>
            </w:tc>
          </w:tr>
          <w:tr w:rsidR="00D20E7B" w:rsidRPr="00C05063" w14:paraId="040BEC7C" w14:textId="77777777" w:rsidTr="00D57CE6">
            <w:trPr>
              <w:trHeight w:val="1133"/>
            </w:trPr>
            <w:sdt>
              <w:sdtPr>
                <w:id w:val="-857192600"/>
                <w:placeholder>
                  <w:docPart w:val="7FE106FEE5864F21976C3856D9900FDC"/>
                </w:placeholder>
                <w:showingPlcHdr/>
                <w:text/>
              </w:sdtPr>
              <w:sdtEndPr/>
              <w:sdtContent>
                <w:tc>
                  <w:tcPr>
                    <w:tcW w:w="5000" w:type="pct"/>
                    <w:tcBorders>
                      <w:bottom w:val="single" w:sz="4" w:space="0" w:color="auto"/>
                    </w:tcBorders>
                    <w:shd w:val="clear" w:color="auto" w:fill="auto"/>
                  </w:tcPr>
                  <w:p w14:paraId="7610F820" w14:textId="63DCF4C7" w:rsidR="00D20E7B" w:rsidRPr="00C05063" w:rsidRDefault="00D20E7B" w:rsidP="00D20E7B">
                    <w:r w:rsidRPr="00C05063">
                      <w:rPr>
                        <w:rStyle w:val="PlaceholderText"/>
                        <w:lang w:val="ru-RU"/>
                      </w:rPr>
                      <w:t>Клацніть або торкніться тут, щоб ввести текст.</w:t>
                    </w:r>
                  </w:p>
                </w:tc>
              </w:sdtContent>
            </w:sdt>
          </w:tr>
          <w:tr w:rsidR="00D20E7B" w:rsidRPr="00C05063" w14:paraId="4E7A1CFF" w14:textId="77777777" w:rsidTr="00802DEC">
            <w:trPr>
              <w:trHeight w:val="251"/>
            </w:trPr>
            <w:tc>
              <w:tcPr>
                <w:tcW w:w="5000" w:type="pct"/>
                <w:shd w:val="clear" w:color="auto" w:fill="F2F2F2" w:themeFill="background1" w:themeFillShade="F2"/>
              </w:tcPr>
              <w:p w14:paraId="2A530882" w14:textId="53582449" w:rsidR="00D20E7B" w:rsidRPr="00C05063" w:rsidRDefault="00E40BE9" w:rsidP="00D20E7B">
                <w:r w:rsidRPr="00C05063">
                  <w:t xml:space="preserve">2.31 </w:t>
                </w:r>
                <w:r w:rsidR="00D20E7B" w:rsidRPr="00C05063">
                  <w:rPr>
                    <w:lang w:val="ru-RU"/>
                  </w:rPr>
                  <w:t>Система документування або маркування, що дозволяє надійно ідентифікувати продукцію із сертифікованої лісової території</w:t>
                </w:r>
              </w:p>
            </w:tc>
          </w:tr>
          <w:tr w:rsidR="00D20E7B" w:rsidRPr="00C05063" w14:paraId="7BB29E25" w14:textId="77777777" w:rsidTr="00D57CE6">
            <w:trPr>
              <w:trHeight w:val="332"/>
            </w:trPr>
            <w:tc>
              <w:tcPr>
                <w:tcW w:w="5000" w:type="pct"/>
                <w:tcBorders>
                  <w:bottom w:val="single" w:sz="4" w:space="0" w:color="auto"/>
                </w:tcBorders>
                <w:shd w:val="clear" w:color="auto" w:fill="auto"/>
              </w:tcPr>
              <w:p w14:paraId="4C53BE31" w14:textId="3B8C5916" w:rsidR="00D20E7B" w:rsidRPr="00C05063" w:rsidRDefault="001668D7" w:rsidP="00D20E7B">
                <w:pPr>
                  <w:rPr>
                    <w:lang w:val="ru-RU"/>
                  </w:rPr>
                </w:pPr>
                <w:sdt>
                  <w:sdtPr>
                    <w:rPr>
                      <w:lang w:val="ru-RU"/>
                    </w:rPr>
                    <w:id w:val="95288226"/>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 xml:space="preserve">0 товаро-транспортні накладні </w:t>
                </w:r>
                <w:sdt>
                  <w:sdtPr>
                    <w:rPr>
                      <w:lang w:val="ru-RU"/>
                    </w:rPr>
                    <w:id w:val="1128598884"/>
                    <w14:checkbox>
                      <w14:checked w14:val="0"/>
                      <w14:checkedState w14:val="2612" w14:font="MS Gothic"/>
                      <w14:uncheckedState w14:val="2610" w14:font="MS Gothic"/>
                    </w14:checkbox>
                  </w:sdtPr>
                  <w:sdtEndPr/>
                  <w:sdtContent>
                    <w:r w:rsidR="0023564F" w:rsidRPr="00C05063">
                      <w:rPr>
                        <w:rFonts w:ascii="MS Gothic" w:eastAsia="MS Gothic" w:hAnsi="MS Gothic" w:hint="eastAsia"/>
                        <w:lang w:val="ru-RU"/>
                      </w:rPr>
                      <w:t>☐</w:t>
                    </w:r>
                  </w:sdtContent>
                </w:sdt>
                <w:r w:rsidR="00D20E7B" w:rsidRPr="00C05063">
                  <w:rPr>
                    <w:lang w:val="ru-RU"/>
                  </w:rPr>
                  <w:t xml:space="preserve">1 маркування дерев </w:t>
                </w:r>
                <w:sdt>
                  <w:sdtPr>
                    <w:rPr>
                      <w:lang w:val="ru-RU"/>
                    </w:rPr>
                    <w:id w:val="-893736007"/>
                    <w14:checkbox>
                      <w14:checked w14:val="0"/>
                      <w14:checkedState w14:val="2612" w14:font="MS Gothic"/>
                      <w14:uncheckedState w14:val="2610" w14:font="MS Gothic"/>
                    </w14:checkbox>
                  </w:sdtPr>
                  <w:sdtEndPr/>
                  <w:sdtContent>
                    <w:r w:rsidR="0023564F" w:rsidRPr="00C05063">
                      <w:rPr>
                        <w:rFonts w:ascii="MS Gothic" w:eastAsia="MS Gothic" w:hAnsi="MS Gothic" w:hint="eastAsia"/>
                        <w:lang w:val="ru-RU"/>
                      </w:rPr>
                      <w:t>☐</w:t>
                    </w:r>
                  </w:sdtContent>
                </w:sdt>
                <w:r w:rsidR="00D20E7B" w:rsidRPr="00C05063">
                  <w:rPr>
                    <w:lang w:val="ru-RU"/>
                  </w:rPr>
                  <w:t xml:space="preserve">2 штрих-код або </w:t>
                </w:r>
                <w:r w:rsidR="00D20E7B" w:rsidRPr="00C05063">
                  <w:rPr>
                    <w:lang w:val="uk-UA"/>
                  </w:rPr>
                  <w:t>QR-код</w:t>
                </w:r>
                <w:r w:rsidR="00D20E7B" w:rsidRPr="00C05063" w:rsidDel="005B4A23">
                  <w:rPr>
                    <w:lang w:val="ru-RU"/>
                  </w:rPr>
                  <w:t xml:space="preserve"> </w:t>
                </w:r>
                <w:r w:rsidR="00D20E7B" w:rsidRPr="00C05063">
                  <w:rPr>
                    <w:lang w:val="ru-RU"/>
                  </w:rPr>
                  <w:t xml:space="preserve"> </w:t>
                </w:r>
              </w:p>
              <w:p w14:paraId="39DA0305" w14:textId="43B43FCF" w:rsidR="00D20E7B" w:rsidRPr="00C05063" w:rsidRDefault="001668D7" w:rsidP="00D20E7B">
                <w:pPr>
                  <w:rPr>
                    <w:lang w:val="ru-RU"/>
                  </w:rPr>
                </w:pPr>
                <w:sdt>
                  <w:sdtPr>
                    <w:rPr>
                      <w:lang w:val="ru-RU"/>
                    </w:rPr>
                    <w:id w:val="-602497117"/>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 xml:space="preserve">3 інше, будь ласка, вкажіть </w:t>
                </w:r>
                <w:sdt>
                  <w:sdtPr>
                    <w:id w:val="-1783254487"/>
                    <w:placeholder>
                      <w:docPart w:val="3764C359ECF04043BF9188829F99FCB3"/>
                    </w:placeholder>
                    <w:showingPlcHdr/>
                    <w:text/>
                  </w:sdtPr>
                  <w:sdtEndPr/>
                  <w:sdtContent>
                    <w:r w:rsidR="00D20E7B" w:rsidRPr="00C05063">
                      <w:rPr>
                        <w:rStyle w:val="PlaceholderText"/>
                        <w:lang w:val="ru-RU"/>
                      </w:rPr>
                      <w:t>Клацніть або торкніться тут, щоб ввести текст.</w:t>
                    </w:r>
                  </w:sdtContent>
                </w:sdt>
              </w:p>
            </w:tc>
          </w:tr>
          <w:tr w:rsidR="00D20E7B" w:rsidRPr="00C05063" w14:paraId="0E007432" w14:textId="77777777" w:rsidTr="00802DEC">
            <w:trPr>
              <w:trHeight w:val="161"/>
            </w:trPr>
            <w:tc>
              <w:tcPr>
                <w:tcW w:w="5000" w:type="pct"/>
                <w:shd w:val="clear" w:color="auto" w:fill="F2F2F2" w:themeFill="background1" w:themeFillShade="F2"/>
              </w:tcPr>
              <w:p w14:paraId="76935A69" w14:textId="20898AFF" w:rsidR="00D20E7B" w:rsidRPr="00C05063" w:rsidRDefault="00E40BE9" w:rsidP="00D20E7B">
                <w:pPr>
                  <w:rPr>
                    <w:lang w:val="ru-RU"/>
                  </w:rPr>
                </w:pPr>
                <w:r w:rsidRPr="00C05063">
                  <w:t xml:space="preserve">2.32 </w:t>
                </w:r>
                <w:r w:rsidR="00D20E7B" w:rsidRPr="00C05063">
                  <w:rPr>
                    <w:lang w:val="ru-RU"/>
                  </w:rPr>
                  <w:t>Уточнення щодо документації ланцюга постачання або системи маркування</w:t>
                </w:r>
              </w:p>
            </w:tc>
          </w:tr>
          <w:tr w:rsidR="00D20E7B" w:rsidRPr="00C05063" w14:paraId="0146C50D" w14:textId="77777777" w:rsidTr="00D57CE6">
            <w:trPr>
              <w:trHeight w:val="1178"/>
            </w:trPr>
            <w:sdt>
              <w:sdtPr>
                <w:id w:val="444426682"/>
                <w:placeholder>
                  <w:docPart w:val="CC30A35CBF30492C9C8BF6C5E280C4CD"/>
                </w:placeholder>
                <w:showingPlcHdr/>
                <w:text/>
              </w:sdtPr>
              <w:sdtEndPr/>
              <w:sdtContent>
                <w:tc>
                  <w:tcPr>
                    <w:tcW w:w="5000" w:type="pct"/>
                    <w:tcBorders>
                      <w:bottom w:val="single" w:sz="4" w:space="0" w:color="auto"/>
                    </w:tcBorders>
                    <w:shd w:val="clear" w:color="auto" w:fill="auto"/>
                  </w:tcPr>
                  <w:p w14:paraId="50810918" w14:textId="1BF26FE3" w:rsidR="00D20E7B" w:rsidRPr="00C05063" w:rsidRDefault="00D20E7B" w:rsidP="00D20E7B">
                    <w:pPr>
                      <w:rPr>
                        <w:lang w:val="ru-RU"/>
                      </w:rPr>
                    </w:pPr>
                    <w:r w:rsidRPr="00C05063">
                      <w:rPr>
                        <w:rStyle w:val="PlaceholderText"/>
                        <w:lang w:val="ru-RU"/>
                      </w:rPr>
                      <w:t>Клацніть або торкніться тут, щоб ввести текст.</w:t>
                    </w:r>
                  </w:p>
                </w:tc>
              </w:sdtContent>
            </w:sdt>
          </w:tr>
          <w:tr w:rsidR="00D20E7B" w:rsidRPr="00C05063" w14:paraId="6C7BF964" w14:textId="77777777" w:rsidTr="00802DEC">
            <w:trPr>
              <w:trHeight w:val="89"/>
            </w:trPr>
            <w:tc>
              <w:tcPr>
                <w:tcW w:w="5000" w:type="pct"/>
                <w:shd w:val="clear" w:color="auto" w:fill="F2F2F2" w:themeFill="background1" w:themeFillShade="F2"/>
              </w:tcPr>
              <w:p w14:paraId="5412B379" w14:textId="347222AB" w:rsidR="00D20E7B" w:rsidRPr="00C05063" w:rsidRDefault="00E40BE9" w:rsidP="00D20E7B">
                <w:pPr>
                  <w:rPr>
                    <w:lang w:val="ru-RU"/>
                  </w:rPr>
                </w:pPr>
                <w:r w:rsidRPr="00C05063">
                  <w:lastRenderedPageBreak/>
                  <w:t xml:space="preserve">2.33 </w:t>
                </w:r>
                <w:r w:rsidR="00D20E7B" w:rsidRPr="00C05063">
                  <w:rPr>
                    <w:lang w:val="ru-RU"/>
                  </w:rPr>
                  <w:t>Кінцевий пункт або пункт відпуску сертифікованої продукції</w:t>
                </w:r>
              </w:p>
            </w:tc>
          </w:tr>
          <w:tr w:rsidR="00D20E7B" w:rsidRPr="00C05063" w14:paraId="5C02266C" w14:textId="77777777" w:rsidTr="00802DEC">
            <w:trPr>
              <w:trHeight w:val="89"/>
            </w:trPr>
            <w:tc>
              <w:tcPr>
                <w:tcW w:w="5000" w:type="pct"/>
                <w:shd w:val="clear" w:color="auto" w:fill="auto"/>
              </w:tcPr>
              <w:p w14:paraId="77C1AC76" w14:textId="3C712A42" w:rsidR="00D20E7B" w:rsidRPr="00C05063" w:rsidRDefault="001668D7" w:rsidP="00D20E7B">
                <w:pPr>
                  <w:rPr>
                    <w:lang w:val="ru-RU"/>
                  </w:rPr>
                </w:pPr>
                <w:sdt>
                  <w:sdtPr>
                    <w:rPr>
                      <w:lang w:val="ru-RU"/>
                    </w:rPr>
                    <w:id w:val="-777027538"/>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 xml:space="preserve">1 склад лісопродукції </w:t>
                </w:r>
                <w:sdt>
                  <w:sdtPr>
                    <w:rPr>
                      <w:lang w:val="ru-RU"/>
                    </w:rPr>
                    <w:id w:val="-297529296"/>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 xml:space="preserve">2 навантажувальний майданчик </w:t>
                </w:r>
                <w:sdt>
                  <w:sdtPr>
                    <w:rPr>
                      <w:lang w:val="ru-RU"/>
                    </w:rPr>
                    <w:id w:val="1212457686"/>
                    <w14:checkbox>
                      <w14:checked w14:val="0"/>
                      <w14:checkedState w14:val="2612" w14:font="MS Gothic"/>
                      <w14:uncheckedState w14:val="2610" w14:font="MS Gothic"/>
                    </w14:checkbox>
                  </w:sdtPr>
                  <w:sdtEndPr/>
                  <w:sdtContent>
                    <w:r w:rsidR="00D20E7B" w:rsidRPr="00C05063">
                      <w:rPr>
                        <w:rFonts w:ascii="MS Gothic" w:eastAsia="MS Gothic" w:hAnsi="MS Gothic" w:hint="eastAsia"/>
                        <w:lang w:val="ru-RU"/>
                      </w:rPr>
                      <w:t>☐</w:t>
                    </w:r>
                  </w:sdtContent>
                </w:sdt>
                <w:r w:rsidR="00D20E7B" w:rsidRPr="00C05063">
                  <w:rPr>
                    <w:lang w:val="ru-RU"/>
                  </w:rPr>
                  <w:t>0 інше, будь ласка, вкажіть</w:t>
                </w:r>
                <w:sdt>
                  <w:sdtPr>
                    <w:id w:val="321626548"/>
                    <w:placeholder>
                      <w:docPart w:val="A48BD91C2BA243B0B4867E3C2F10643A"/>
                    </w:placeholder>
                    <w:showingPlcHdr/>
                    <w:text/>
                  </w:sdtPr>
                  <w:sdtEndPr/>
                  <w:sdtContent>
                    <w:r w:rsidR="00D20E7B" w:rsidRPr="00C05063">
                      <w:rPr>
                        <w:rStyle w:val="PlaceholderText"/>
                        <w:lang w:val="ru-RU"/>
                      </w:rPr>
                      <w:t>Клацніть або торкніться тут, щоб ввести текст.</w:t>
                    </w:r>
                  </w:sdtContent>
                </w:sdt>
              </w:p>
            </w:tc>
          </w:tr>
          <w:tr w:rsidR="00D20E7B" w:rsidRPr="00C05063" w14:paraId="3C2D0A1D" w14:textId="77777777" w:rsidTr="00802DEC">
            <w:trPr>
              <w:trHeight w:val="98"/>
            </w:trPr>
            <w:tc>
              <w:tcPr>
                <w:tcW w:w="5000" w:type="pct"/>
                <w:shd w:val="clear" w:color="auto" w:fill="F2F2F2" w:themeFill="background1" w:themeFillShade="F2"/>
              </w:tcPr>
              <w:p w14:paraId="009DAE1C" w14:textId="559E44DA" w:rsidR="00D20E7B" w:rsidRPr="00C05063" w:rsidRDefault="00E40BE9" w:rsidP="00D20E7B">
                <w:pPr>
                  <w:rPr>
                    <w:color w:val="78BE20"/>
                    <w:lang w:val="ru-RU"/>
                  </w:rPr>
                </w:pPr>
                <w:r w:rsidRPr="00C05063">
                  <w:rPr>
                    <w:color w:val="auto"/>
                  </w:rPr>
                  <w:t>2.34</w:t>
                </w:r>
                <w:r w:rsidRPr="00C05063">
                  <w:rPr>
                    <w:color w:val="78BE20"/>
                  </w:rPr>
                  <w:t xml:space="preserve"> </w:t>
                </w:r>
                <w:r w:rsidR="00D20E7B" w:rsidRPr="00C05063">
                  <w:rPr>
                    <w:color w:val="78BE20"/>
                    <w:lang w:val="ru-RU"/>
                  </w:rPr>
                  <w:t xml:space="preserve">Основні перешкоди для виконання вимог </w:t>
                </w:r>
                <w:r w:rsidR="00D20E7B" w:rsidRPr="00C05063">
                  <w:rPr>
                    <w:color w:val="78BE20"/>
                  </w:rPr>
                  <w:t>FSC</w:t>
                </w:r>
                <w:r w:rsidR="00D20E7B" w:rsidRPr="00C05063">
                  <w:rPr>
                    <w:color w:val="78BE20"/>
                    <w:lang w:val="ru-RU"/>
                  </w:rPr>
                  <w:t xml:space="preserve"> сертифікації #</w:t>
                </w:r>
              </w:p>
            </w:tc>
          </w:tr>
          <w:tr w:rsidR="00D20E7B" w:rsidRPr="00C05063" w14:paraId="75261141" w14:textId="77777777" w:rsidTr="00802DEC">
            <w:trPr>
              <w:trHeight w:val="584"/>
            </w:trPr>
            <w:sdt>
              <w:sdtPr>
                <w:id w:val="1456137766"/>
                <w:placeholder>
                  <w:docPart w:val="694592952E0E43EEA80B2F2764D6F516"/>
                </w:placeholder>
                <w:showingPlcHdr/>
                <w:text w:multiLine="1"/>
              </w:sdtPr>
              <w:sdtEndPr/>
              <w:sdtContent>
                <w:tc>
                  <w:tcPr>
                    <w:tcW w:w="5000" w:type="pct"/>
                    <w:shd w:val="clear" w:color="auto" w:fill="auto"/>
                  </w:tcPr>
                  <w:p w14:paraId="26E9DF3E" w14:textId="07CEAEB5" w:rsidR="00D20E7B" w:rsidRPr="00C05063" w:rsidRDefault="00D20E7B" w:rsidP="00D20E7B">
                    <w:r w:rsidRPr="00C05063">
                      <w:rPr>
                        <w:rStyle w:val="PlaceholderText"/>
                      </w:rPr>
                      <w:t>Click or tap here to enter text.</w:t>
                    </w:r>
                  </w:p>
                </w:tc>
              </w:sdtContent>
            </w:sdt>
          </w:tr>
          <w:tr w:rsidR="00D20E7B" w:rsidRPr="00C05063" w14:paraId="1818183A" w14:textId="77777777" w:rsidTr="00802DEC">
            <w:trPr>
              <w:trHeight w:val="161"/>
            </w:trPr>
            <w:tc>
              <w:tcPr>
                <w:tcW w:w="5000" w:type="pct"/>
                <w:shd w:val="clear" w:color="auto" w:fill="F2F2F2" w:themeFill="background1" w:themeFillShade="F2"/>
              </w:tcPr>
              <w:p w14:paraId="5070F29C" w14:textId="497C93B8" w:rsidR="00D20E7B" w:rsidRPr="00C05063" w:rsidRDefault="00E40BE9" w:rsidP="00D20E7B">
                <w:r w:rsidRPr="00C05063">
                  <w:rPr>
                    <w:color w:val="auto"/>
                  </w:rPr>
                  <w:t>2.35</w:t>
                </w:r>
                <w:r w:rsidRPr="00C05063">
                  <w:rPr>
                    <w:color w:val="78BE20"/>
                  </w:rPr>
                  <w:t xml:space="preserve"> </w:t>
                </w:r>
                <w:r w:rsidR="00D20E7B" w:rsidRPr="00C05063">
                  <w:rPr>
                    <w:color w:val="78BE20"/>
                  </w:rPr>
                  <w:t>Основні зміни, що відбулися після FSC сертифікації#</w:t>
                </w:r>
              </w:p>
            </w:tc>
          </w:tr>
          <w:tr w:rsidR="00D20E7B" w:rsidRPr="00C05063" w14:paraId="3B5F18A9" w14:textId="77777777" w:rsidTr="00802DEC">
            <w:trPr>
              <w:trHeight w:val="962"/>
            </w:trPr>
            <w:sdt>
              <w:sdtPr>
                <w:id w:val="-1807611506"/>
                <w:placeholder>
                  <w:docPart w:val="8588094C8BAB487F8BF9ED9639299DBF"/>
                </w:placeholder>
                <w:showingPlcHdr/>
                <w:text w:multiLine="1"/>
              </w:sdtPr>
              <w:sdtEndPr/>
              <w:sdtContent>
                <w:tc>
                  <w:tcPr>
                    <w:tcW w:w="5000" w:type="pct"/>
                    <w:shd w:val="clear" w:color="auto" w:fill="auto"/>
                  </w:tcPr>
                  <w:p w14:paraId="6F661C78" w14:textId="15A2B195" w:rsidR="00D20E7B" w:rsidRPr="00C05063" w:rsidRDefault="00D20E7B" w:rsidP="00D20E7B">
                    <w:r w:rsidRPr="00C05063">
                      <w:rPr>
                        <w:rStyle w:val="PlaceholderText"/>
                      </w:rPr>
                      <w:t>Click or tap here to enter text.</w:t>
                    </w:r>
                  </w:p>
                </w:tc>
              </w:sdtContent>
            </w:sdt>
          </w:tr>
          <w:tr w:rsidR="00D20E7B" w:rsidRPr="00C05063" w14:paraId="1E75B8C3" w14:textId="77777777" w:rsidTr="00802DEC">
            <w:trPr>
              <w:trHeight w:val="170"/>
            </w:trPr>
            <w:tc>
              <w:tcPr>
                <w:tcW w:w="5000" w:type="pct"/>
                <w:shd w:val="clear" w:color="auto" w:fill="F2F2F2" w:themeFill="background1" w:themeFillShade="F2"/>
              </w:tcPr>
              <w:p w14:paraId="02916253" w14:textId="2900E290" w:rsidR="00D20E7B" w:rsidRPr="00C05063" w:rsidRDefault="00E40BE9" w:rsidP="00D20E7B">
                <w:r w:rsidRPr="00C05063">
                  <w:t xml:space="preserve">2.36 </w:t>
                </w:r>
                <w:r w:rsidR="00D20E7B" w:rsidRPr="00C05063">
                  <w:t>Основні сильні та слабкі сторони щодо загальної відповідності стандарту системи ведення лісового господарства, який використовується для оцінювання</w:t>
                </w:r>
              </w:p>
            </w:tc>
          </w:tr>
          <w:tr w:rsidR="00D20E7B" w:rsidRPr="00C05063" w14:paraId="6F64D2DC" w14:textId="77777777" w:rsidTr="00802DEC">
            <w:trPr>
              <w:trHeight w:val="917"/>
            </w:trPr>
            <w:sdt>
              <w:sdtPr>
                <w:id w:val="457149293"/>
                <w:placeholder>
                  <w:docPart w:val="2680989E66CB46248554B0B3F0CC57D2"/>
                </w:placeholder>
                <w:showingPlcHdr/>
                <w:text w:multiLine="1"/>
              </w:sdtPr>
              <w:sdtEndPr/>
              <w:sdtContent>
                <w:tc>
                  <w:tcPr>
                    <w:tcW w:w="5000" w:type="pct"/>
                    <w:shd w:val="clear" w:color="auto" w:fill="auto"/>
                  </w:tcPr>
                  <w:p w14:paraId="4D848165" w14:textId="36F23D74" w:rsidR="00D20E7B" w:rsidRPr="00C05063" w:rsidRDefault="00D20E7B" w:rsidP="00D20E7B">
                    <w:r w:rsidRPr="00C05063">
                      <w:rPr>
                        <w:rStyle w:val="PlaceholderText"/>
                      </w:rPr>
                      <w:t>Click or tap here to enter text.</w:t>
                    </w:r>
                  </w:p>
                </w:tc>
              </w:sdtContent>
            </w:sdt>
          </w:tr>
        </w:tbl>
        <w:p w14:paraId="0C686B9B" w14:textId="48451D90" w:rsidR="001B1027" w:rsidRPr="00C05063" w:rsidRDefault="001B1027" w:rsidP="00734AA2"/>
        <w:p w14:paraId="0CAA1FF2" w14:textId="102B557B" w:rsidR="00F83202" w:rsidRPr="00C05063" w:rsidRDefault="00F83202" w:rsidP="00734AA2"/>
        <w:bookmarkEnd w:id="7"/>
        <w:p w14:paraId="697AF811" w14:textId="5F25CD75" w:rsidR="00F83202" w:rsidRPr="001D0CB6" w:rsidRDefault="00D20E7B" w:rsidP="00734AA2">
          <w:pPr>
            <w:rPr>
              <w:b/>
              <w:bCs/>
              <w:color w:val="285C4D"/>
            </w:rPr>
          </w:pPr>
          <w:r w:rsidRPr="00D20E7B">
            <w:rPr>
              <w:b/>
              <w:bCs/>
              <w:color w:val="285C4D"/>
            </w:rPr>
            <w:t>Означення ОГ та ОУР:</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0"/>
          </w:tblGrid>
          <w:tr w:rsidR="001B1027" w:rsidRPr="001B1027" w14:paraId="07FB8E01" w14:textId="77777777" w:rsidTr="00420A00">
            <w:tc>
              <w:tcPr>
                <w:tcW w:w="9010" w:type="dxa"/>
                <w:shd w:val="clear" w:color="auto" w:fill="F2F2F2" w:themeFill="background1" w:themeFillShade="F2"/>
              </w:tcPr>
              <w:p w14:paraId="22E008D8" w14:textId="77777777" w:rsidR="00D20E7B" w:rsidRPr="00D8670A" w:rsidRDefault="00D20E7B" w:rsidP="00D20E7B">
                <w:pPr>
                  <w:pStyle w:val="Default"/>
                  <w:rPr>
                    <w:sz w:val="20"/>
                    <w:szCs w:val="20"/>
                    <w:lang w:val="uk-UA"/>
                  </w:rPr>
                </w:pPr>
                <w:r w:rsidRPr="00D8670A">
                  <w:rPr>
                    <w:b/>
                    <w:bCs/>
                    <w:sz w:val="20"/>
                    <w:szCs w:val="20"/>
                    <w:lang w:val="uk-UA"/>
                  </w:rPr>
                  <w:t>Одиниця господарювання</w:t>
                </w:r>
                <w:r w:rsidRPr="00D8670A">
                  <w:rPr>
                    <w:sz w:val="20"/>
                    <w:szCs w:val="20"/>
                    <w:lang w:val="uk-UA"/>
                  </w:rPr>
                  <w:t xml:space="preserve"> </w:t>
                </w:r>
                <w:r w:rsidRPr="00D8670A">
                  <w:rPr>
                    <w:b/>
                    <w:bCs/>
                    <w:sz w:val="20"/>
                    <w:szCs w:val="20"/>
                    <w:lang w:val="uk-UA"/>
                  </w:rPr>
                  <w:t>(ОГ)</w:t>
                </w:r>
                <w:r w:rsidRPr="00D8670A">
                  <w:rPr>
                    <w:sz w:val="20"/>
                    <w:szCs w:val="20"/>
                    <w:lang w:val="uk-UA"/>
                  </w:rPr>
                  <w:t xml:space="preserve"> - Територія або території, зголошені для проведення сертифікації за схемою FSC з чітко визначеними межами, на яких ведеться господарювання відповідно до визначених тривалих [довгострокових] цілей, представлених у плані ведення господарства. Така територія або території містять: </w:t>
                </w:r>
              </w:p>
              <w:p w14:paraId="07C0136D" w14:textId="77777777" w:rsidR="00D20E7B" w:rsidRPr="00D8670A" w:rsidRDefault="00D20E7B" w:rsidP="00D20E7B">
                <w:pPr>
                  <w:pStyle w:val="Default"/>
                  <w:spacing w:after="37"/>
                  <w:rPr>
                    <w:sz w:val="20"/>
                    <w:szCs w:val="20"/>
                    <w:lang w:val="uk-UA"/>
                  </w:rPr>
                </w:pPr>
                <w:r w:rsidRPr="00D8670A">
                  <w:rPr>
                    <w:sz w:val="20"/>
                    <w:szCs w:val="20"/>
                    <w:lang w:val="uk-UA"/>
                  </w:rPr>
                  <w:t xml:space="preserve"> всі виробничі потужності та ділянка(и) в межах цієї території чи територій або на прилеглих до них ділянках, або ділянки під юридичною назвою чи адміністративним контролем [підприємства], або ділянки, управління якими провадиться підприємством безпосередньо чи від його імені з метою сприяння досягненню цілей господарювання; та </w:t>
                </w:r>
              </w:p>
              <w:p w14:paraId="6EB5DE9D" w14:textId="77777777" w:rsidR="00D20E7B" w:rsidRPr="00D8670A" w:rsidRDefault="00D20E7B" w:rsidP="00D20E7B">
                <w:pPr>
                  <w:pStyle w:val="Default"/>
                  <w:rPr>
                    <w:sz w:val="20"/>
                    <w:szCs w:val="20"/>
                    <w:lang w:val="uk-UA"/>
                  </w:rPr>
                </w:pPr>
                <w:r w:rsidRPr="00D8670A">
                  <w:rPr>
                    <w:sz w:val="20"/>
                    <w:szCs w:val="20"/>
                    <w:lang w:val="uk-UA"/>
                  </w:rPr>
                  <w:t xml:space="preserve"> всі виробничі потужності та ділянка(и) поза межами цієї території чи територій і не прилеглі до них, управління якими здійснюється підприємством безпосередньо чи від його імені винятково з метою сприяння досягненню цілей господарювання. </w:t>
                </w:r>
              </w:p>
              <w:p w14:paraId="27A1DF2D" w14:textId="522A18B5" w:rsidR="001B1027" w:rsidRPr="001B1027" w:rsidRDefault="00D20E7B" w:rsidP="00D20E7B">
                <w:pPr>
                  <w:jc w:val="both"/>
                </w:pPr>
                <w:r w:rsidRPr="00D8670A">
                  <w:rPr>
                    <w:szCs w:val="20"/>
                    <w:lang w:val="uk-UA"/>
                  </w:rPr>
                  <w:t>(Джерело: FSC-STD-01-001 V5-0).</w:t>
                </w:r>
              </w:p>
            </w:tc>
          </w:tr>
          <w:tr w:rsidR="001B1027" w:rsidRPr="00487A68" w14:paraId="445B08CE" w14:textId="77777777" w:rsidTr="00420A00">
            <w:tc>
              <w:tcPr>
                <w:tcW w:w="9010" w:type="dxa"/>
                <w:shd w:val="clear" w:color="auto" w:fill="F2F2F2" w:themeFill="background1" w:themeFillShade="F2"/>
              </w:tcPr>
              <w:p w14:paraId="588368DF" w14:textId="332B2A7C" w:rsidR="001B1027" w:rsidRPr="00487A68" w:rsidRDefault="00D20E7B" w:rsidP="00AE4929">
                <w:pPr>
                  <w:jc w:val="both"/>
                  <w:rPr>
                    <w:lang w:val="uk-UA"/>
                  </w:rPr>
                </w:pPr>
                <w:r w:rsidRPr="00D8670A">
                  <w:rPr>
                    <w:b/>
                    <w:bCs/>
                    <w:lang w:val="uk-UA"/>
                  </w:rPr>
                  <w:t>Одиниця управління ресурсами (ОУР)</w:t>
                </w:r>
                <w:r w:rsidRPr="00D8670A">
                  <w:rPr>
                    <w:lang w:val="uk-UA"/>
                  </w:rPr>
                  <w:t>: одиниці господарювання у межах групи, управління якою здійснюється одним менеджером ресурсів. Одиниці господарювання у межах ОУР не обов’язково повинні належати одному власнику, вони можуть належати багатьом різним власникам.</w:t>
                </w:r>
              </w:p>
            </w:tc>
          </w:tr>
          <w:tr w:rsidR="001B1027" w:rsidRPr="00487A68" w14:paraId="4F9A3FF1" w14:textId="77777777" w:rsidTr="00420A00">
            <w:tc>
              <w:tcPr>
                <w:tcW w:w="9010" w:type="dxa"/>
                <w:shd w:val="clear" w:color="auto" w:fill="F2F2F2" w:themeFill="background1" w:themeFillShade="F2"/>
              </w:tcPr>
              <w:p w14:paraId="4E363314" w14:textId="77777777" w:rsidR="00D20E7B" w:rsidRPr="00D8670A" w:rsidRDefault="00D20E7B" w:rsidP="00D20E7B">
                <w:pPr>
                  <w:rPr>
                    <w:lang w:val="uk-UA"/>
                  </w:rPr>
                </w:pPr>
                <w:r w:rsidRPr="00D8670A">
                  <w:rPr>
                    <w:lang w:val="uk-UA"/>
                  </w:rPr>
                  <w:t>Примітка: Загальна площа ОГ/ОУР повинна відповідати загальній оцінюваній площі. У разі значної кількості членів малої групи вони підгрупуються до ОУР за географічним принципом (місце розташування) чи термінами перебування у групі, дані про них вводяться послідовно до таблиць ОГ/ОУР.</w:t>
                </w:r>
              </w:p>
              <w:p w14:paraId="736D9FD9" w14:textId="105267AD" w:rsidR="001B1027" w:rsidRPr="00487A68" w:rsidRDefault="00D20E7B" w:rsidP="00D20E7B">
                <w:pPr>
                  <w:rPr>
                    <w:b/>
                    <w:bCs/>
                    <w:lang w:val="uk-UA"/>
                  </w:rPr>
                </w:pPr>
                <w:r w:rsidRPr="00D8670A">
                  <w:rPr>
                    <w:lang w:val="uk-UA"/>
                  </w:rPr>
                  <w:t>Будь ласка, натисніть кнопку "Додати", щоб додати більше ОГ/ОУР, загальна площа всіх ОГ/ ОУР повинна відповідати оцінюваній площі на сторінці 3. У випадку наявності великої кількості членів групи загальна площа може наводитися на рівні групи із зазначенням загальної площі членів групи.</w:t>
                </w:r>
              </w:p>
            </w:tc>
          </w:tr>
        </w:tbl>
        <w:p w14:paraId="0C87FC1C" w14:textId="77777777" w:rsidR="001B1027" w:rsidRPr="00487A68" w:rsidRDefault="001B1027" w:rsidP="00734AA2">
          <w:pPr>
            <w:rPr>
              <w:lang w:val="uk-UA"/>
            </w:rPr>
          </w:pPr>
        </w:p>
        <w:bookmarkStart w:id="9" w:name="_Hlk51008031" w:displacedByCustomXml="next"/>
        <w:sdt>
          <w:sdtPr>
            <w:rPr>
              <w:rFonts w:asciiTheme="minorHAnsi" w:eastAsiaTheme="minorEastAsia" w:hAnsiTheme="minorHAnsi" w:cstheme="minorHAnsi"/>
              <w:b w:val="0"/>
              <w:color w:val="auto"/>
              <w:sz w:val="22"/>
              <w:lang w:val="en-GB" w:eastAsia="zh-CN"/>
            </w:rPr>
            <w:id w:val="664976054"/>
            <w:lock w:val="contentLocked"/>
            <w15:repeatingSection/>
          </w:sdtPr>
          <w:sdtEndPr>
            <w:rPr>
              <w:rFonts w:cstheme="minorBidi"/>
              <w:color w:val="262626" w:themeColor="text1" w:themeTint="D9"/>
              <w:sz w:val="20"/>
              <w:lang w:val="en-US" w:eastAsia="en-US"/>
            </w:rPr>
          </w:sdtEndPr>
          <w:sdtContent>
            <w:tbl>
              <w:tblPr>
                <w:tblStyle w:val="TableGrid"/>
                <w:tblW w:w="0" w:type="auto"/>
                <w:tblLayout w:type="fixed"/>
                <w:tblLook w:val="04A0" w:firstRow="1" w:lastRow="0" w:firstColumn="1" w:lastColumn="0" w:noHBand="0" w:noVBand="1"/>
              </w:tblPr>
              <w:tblGrid>
                <w:gridCol w:w="1501"/>
                <w:gridCol w:w="1501"/>
                <w:gridCol w:w="1502"/>
                <w:gridCol w:w="1502"/>
                <w:gridCol w:w="1502"/>
                <w:gridCol w:w="1502"/>
              </w:tblGrid>
              <w:sdt>
                <w:sdtPr>
                  <w:rPr>
                    <w:rFonts w:asciiTheme="minorHAnsi" w:eastAsiaTheme="minorEastAsia" w:hAnsiTheme="minorHAnsi" w:cstheme="minorHAnsi"/>
                    <w:b w:val="0"/>
                    <w:color w:val="auto"/>
                    <w:sz w:val="22"/>
                    <w:lang w:val="en-GB" w:eastAsia="zh-CN"/>
                  </w:rPr>
                  <w:id w:val="580265984"/>
                  <w:lock w:val="contentLocked"/>
                  <w:placeholder>
                    <w:docPart w:val="B29A0D982F9947C49D44224DAD12C32A"/>
                  </w:placeholder>
                  <w15:repeatingSectionItem/>
                </w:sdtPr>
                <w:sdtEndPr>
                  <w:rPr>
                    <w:rFonts w:cstheme="minorBidi"/>
                    <w:color w:val="262626" w:themeColor="text1" w:themeTint="D9"/>
                    <w:sz w:val="20"/>
                    <w:lang w:val="en-US" w:eastAsia="en-US"/>
                  </w:rPr>
                </w:sdtEndPr>
                <w:sdtContent>
                  <w:tr w:rsidR="00296474" w:rsidRPr="001B1027" w14:paraId="09784CD5" w14:textId="77777777" w:rsidTr="00E7785B">
                    <w:tc>
                      <w:tcPr>
                        <w:tcW w:w="9010" w:type="dxa"/>
                        <w:gridSpan w:val="6"/>
                        <w:shd w:val="clear" w:color="auto" w:fill="78BE20"/>
                      </w:tcPr>
                      <w:p w14:paraId="6D3E48B6" w14:textId="31ECEF30" w:rsidR="00296474" w:rsidRPr="001B1027" w:rsidRDefault="00296474" w:rsidP="00296474">
                        <w:pPr>
                          <w:pStyle w:val="TableHeading"/>
                          <w:numPr>
                            <w:ilvl w:val="0"/>
                            <w:numId w:val="6"/>
                          </w:numPr>
                          <w:rPr>
                            <w:rFonts w:asciiTheme="minorHAnsi" w:hAnsiTheme="minorHAnsi" w:cstheme="minorHAnsi"/>
                            <w:sz w:val="22"/>
                            <w:lang w:val="en-GB"/>
                          </w:rPr>
                        </w:pPr>
                        <w:r w:rsidRPr="00296474">
                          <w:rPr>
                            <w:rFonts w:asciiTheme="minorHAnsi" w:hAnsiTheme="minorHAnsi" w:cstheme="minorHAnsi"/>
                            <w:color w:val="auto"/>
                            <w:sz w:val="22"/>
                            <w:lang w:val="en-GB"/>
                          </w:rPr>
                          <w:t>ОГ / ОУР</w:t>
                        </w:r>
                      </w:p>
                    </w:tc>
                  </w:tr>
                  <w:tr w:rsidR="00296474" w:rsidRPr="001B1027" w14:paraId="057D97A9" w14:textId="77777777" w:rsidTr="00E7785B">
                    <w:tc>
                      <w:tcPr>
                        <w:tcW w:w="1501" w:type="dxa"/>
                        <w:shd w:val="clear" w:color="auto" w:fill="F2F2F2" w:themeFill="background1" w:themeFillShade="F2"/>
                      </w:tcPr>
                      <w:p w14:paraId="67282B44" w14:textId="65D574C1" w:rsidR="00296474" w:rsidRPr="001B1027" w:rsidRDefault="00E40BE9" w:rsidP="00E7785B">
                        <w:r>
                          <w:t xml:space="preserve">2.37 </w:t>
                        </w:r>
                        <w:r w:rsidR="00296474" w:rsidRPr="001B1027">
                          <w:t xml:space="preserve">Назва </w:t>
                        </w:r>
                        <w:r w:rsidR="00296474">
                          <w:rPr>
                            <w:lang w:val="uk-UA"/>
                          </w:rPr>
                          <w:t>ОГ</w:t>
                        </w:r>
                        <w:r w:rsidR="00296474" w:rsidRPr="001B1027">
                          <w:t xml:space="preserve"> / </w:t>
                        </w:r>
                        <w:r w:rsidR="00296474">
                          <w:rPr>
                            <w:lang w:val="uk-UA"/>
                          </w:rPr>
                          <w:t>ОУР</w:t>
                        </w:r>
                      </w:p>
                    </w:tc>
                    <w:sdt>
                      <w:sdtPr>
                        <w:alias w:val="Name or Code e.g. Bonn Stadt forest"/>
                        <w:tag w:val="MURMUName"/>
                        <w:id w:val="-1266455234"/>
                        <w:placeholder>
                          <w:docPart w:val="2167D995902A4CCD8288BE96B4E68F8F"/>
                        </w:placeholder>
                        <w:showingPlcHdr/>
                        <w:text/>
                      </w:sdtPr>
                      <w:sdtEndPr/>
                      <w:sdtContent>
                        <w:tc>
                          <w:tcPr>
                            <w:tcW w:w="1501" w:type="dxa"/>
                          </w:tcPr>
                          <w:p w14:paraId="0B10D022" w14:textId="77777777" w:rsidR="00296474" w:rsidRPr="001B1027" w:rsidRDefault="00296474" w:rsidP="00E7785B">
                            <w:r w:rsidRPr="00FC0139">
                              <w:rPr>
                                <w:rStyle w:val="PlaceholderText"/>
                              </w:rPr>
                              <w:t>Click or tap here to enter text.</w:t>
                            </w:r>
                          </w:p>
                        </w:tc>
                      </w:sdtContent>
                    </w:sdt>
                    <w:tc>
                      <w:tcPr>
                        <w:tcW w:w="1502" w:type="dxa"/>
                        <w:shd w:val="clear" w:color="auto" w:fill="F2F2F2" w:themeFill="background1" w:themeFillShade="F2"/>
                      </w:tcPr>
                      <w:p w14:paraId="1F0D6891" w14:textId="687B66B5" w:rsidR="00296474" w:rsidRPr="001B1027" w:rsidRDefault="00E40BE9" w:rsidP="00E7785B">
                        <w:r>
                          <w:t xml:space="preserve">2.38 </w:t>
                        </w:r>
                        <w:r w:rsidR="00296474">
                          <w:t>Право власності</w:t>
                        </w:r>
                      </w:p>
                    </w:tc>
                    <w:sdt>
                      <w:sdtPr>
                        <w:alias w:val="Tenure-ownership"/>
                        <w:tag w:val="MRMRMUTenureOwnership"/>
                        <w:id w:val="-611506500"/>
                        <w:placeholder>
                          <w:docPart w:val="E412460987344CB58C7680A6899D5448"/>
                        </w:placeholder>
                        <w:showingPlcHdr/>
                        <w:dropDownList>
                          <w:listItem w:value="Choose an item."/>
                          <w:listItem w:displayText="Комунальна" w:value="1"/>
                          <w:listItem w:displayText="Державна" w:value="2"/>
                          <w:listItem w:displayText="Приватна" w:value="3"/>
                        </w:dropDownList>
                      </w:sdtPr>
                      <w:sdtEndPr/>
                      <w:sdtContent>
                        <w:tc>
                          <w:tcPr>
                            <w:tcW w:w="1502" w:type="dxa"/>
                          </w:tcPr>
                          <w:p w14:paraId="60714FB3" w14:textId="1D2F8BB8" w:rsidR="00296474" w:rsidRPr="001B1027" w:rsidRDefault="00296474" w:rsidP="00E7785B">
                            <w:r w:rsidRPr="00465525">
                              <w:rPr>
                                <w:rStyle w:val="PlaceholderText"/>
                              </w:rPr>
                              <w:t>Choose an item.</w:t>
                            </w:r>
                          </w:p>
                        </w:tc>
                      </w:sdtContent>
                    </w:sdt>
                    <w:tc>
                      <w:tcPr>
                        <w:tcW w:w="1502" w:type="dxa"/>
                        <w:shd w:val="clear" w:color="auto" w:fill="F2F2F2" w:themeFill="background1" w:themeFillShade="F2"/>
                      </w:tcPr>
                      <w:p w14:paraId="760B7BBD" w14:textId="48AB0008" w:rsidR="00296474" w:rsidRPr="001B1027" w:rsidRDefault="00E40BE9" w:rsidP="00E7785B">
                        <w:r>
                          <w:t xml:space="preserve">2.39 </w:t>
                        </w:r>
                        <w:r w:rsidR="00296474">
                          <w:t>Управління власністю</w:t>
                        </w:r>
                      </w:p>
                    </w:tc>
                    <w:sdt>
                      <w:sdtPr>
                        <w:alias w:val="Tenure type"/>
                        <w:tag w:val="MRMRMUTenureManagement"/>
                        <w:id w:val="1888912833"/>
                        <w:placeholder>
                          <w:docPart w:val="F632D2EA83BD4DC0A9013ED78D0F9AD3"/>
                        </w:placeholder>
                        <w:showingPlcHdr/>
                        <w:dropDownList>
                          <w:listItem w:value="Choose an item."/>
                          <w:listItem w:displayText="Комунальна" w:value="1"/>
                          <w:listItem w:displayText="Державна" w:value="2"/>
                          <w:listItem w:displayText="Приватна" w:value="3"/>
                          <w:listItem w:displayText="Концесійна" w:value="4"/>
                        </w:dropDownList>
                      </w:sdtPr>
                      <w:sdtEndPr/>
                      <w:sdtContent>
                        <w:tc>
                          <w:tcPr>
                            <w:tcW w:w="1502" w:type="dxa"/>
                          </w:tcPr>
                          <w:p w14:paraId="3196E936" w14:textId="550FEE54" w:rsidR="00296474" w:rsidRPr="001B1027" w:rsidRDefault="00296474" w:rsidP="00E7785B">
                            <w:r w:rsidRPr="00465525">
                              <w:rPr>
                                <w:rStyle w:val="PlaceholderText"/>
                              </w:rPr>
                              <w:t>Choose an item.</w:t>
                            </w:r>
                          </w:p>
                        </w:tc>
                      </w:sdtContent>
                    </w:sdt>
                  </w:tr>
                  <w:tr w:rsidR="00296474" w:rsidRPr="001B1027" w14:paraId="37266EC6" w14:textId="77777777" w:rsidTr="00E7785B">
                    <w:tc>
                      <w:tcPr>
                        <w:tcW w:w="1501" w:type="dxa"/>
                        <w:shd w:val="clear" w:color="auto" w:fill="F2F2F2" w:themeFill="background1" w:themeFillShade="F2"/>
                      </w:tcPr>
                      <w:p w14:paraId="3E2FD61B" w14:textId="5821CBB7" w:rsidR="00296474" w:rsidRPr="001B1027" w:rsidRDefault="00E40BE9" w:rsidP="00E7785B">
                        <w:r>
                          <w:lastRenderedPageBreak/>
                          <w:t xml:space="preserve">2.40 </w:t>
                        </w:r>
                        <w:r w:rsidR="00296474" w:rsidRPr="001B1027">
                          <w:t>Довгота Центроїда</w:t>
                        </w:r>
                        <w:r w:rsidR="00070F17">
                          <w:t>*</w:t>
                        </w:r>
                      </w:p>
                    </w:tc>
                    <w:sdt>
                      <w:sdtPr>
                        <w:alias w:val="4 or 5 demicals, -180.0000 ~ 180. 0000"/>
                        <w:tag w:val="CentroidLongitude"/>
                        <w:id w:val="884765731"/>
                        <w:placeholder>
                          <w:docPart w:val="8DC2AABB8CBD4D2EA2AB38F7485B1434"/>
                        </w:placeholder>
                        <w:showingPlcHdr/>
                        <w:text/>
                      </w:sdtPr>
                      <w:sdtEndPr/>
                      <w:sdtContent>
                        <w:tc>
                          <w:tcPr>
                            <w:tcW w:w="1501" w:type="dxa"/>
                          </w:tcPr>
                          <w:p w14:paraId="4C35ADFD" w14:textId="77777777" w:rsidR="00296474" w:rsidRPr="001B1027" w:rsidRDefault="00296474" w:rsidP="00E7785B">
                            <w:r w:rsidRPr="00FC0139">
                              <w:rPr>
                                <w:rStyle w:val="PlaceholderText"/>
                              </w:rPr>
                              <w:t>Click or tap here to enter text.</w:t>
                            </w:r>
                          </w:p>
                        </w:tc>
                      </w:sdtContent>
                    </w:sdt>
                    <w:tc>
                      <w:tcPr>
                        <w:tcW w:w="1502" w:type="dxa"/>
                        <w:shd w:val="clear" w:color="auto" w:fill="F2F2F2" w:themeFill="background1" w:themeFillShade="F2"/>
                      </w:tcPr>
                      <w:p w14:paraId="697F7A6E" w14:textId="6488A465" w:rsidR="00296474" w:rsidRPr="00011C97" w:rsidRDefault="00E40BE9" w:rsidP="00296474">
                        <w:pPr>
                          <w:rPr>
                            <w:lang w:val="uk-UA"/>
                          </w:rPr>
                        </w:pPr>
                        <w:r>
                          <w:t xml:space="preserve">2.41 </w:t>
                        </w:r>
                        <w:r w:rsidR="00296474">
                          <w:rPr>
                            <w:lang w:val="uk-UA"/>
                          </w:rPr>
                          <w:t>Широта</w:t>
                        </w:r>
                      </w:p>
                      <w:p w14:paraId="42609721" w14:textId="3F671443" w:rsidR="00296474" w:rsidRPr="001B1027" w:rsidRDefault="00296474" w:rsidP="00296474">
                        <w:r>
                          <w:t>Центроїдна</w:t>
                        </w:r>
                        <w:r w:rsidR="00070F17">
                          <w:t>*</w:t>
                        </w:r>
                      </w:p>
                    </w:tc>
                    <w:sdt>
                      <w:sdtPr>
                        <w:alias w:val="4 or 5 demicals, -90.0000 ~ 90. 0000"/>
                        <w:tag w:val="CentroidLatitude"/>
                        <w:id w:val="-1291128536"/>
                        <w:placeholder>
                          <w:docPart w:val="6228A286955A415BBC72C20C6C87C7AE"/>
                        </w:placeholder>
                        <w:showingPlcHdr/>
                        <w:text/>
                      </w:sdtPr>
                      <w:sdtEndPr/>
                      <w:sdtContent>
                        <w:tc>
                          <w:tcPr>
                            <w:tcW w:w="1502" w:type="dxa"/>
                          </w:tcPr>
                          <w:p w14:paraId="0E92AD20" w14:textId="77777777" w:rsidR="00296474" w:rsidRPr="001B1027" w:rsidRDefault="00296474" w:rsidP="00E7785B">
                            <w:r w:rsidRPr="00FC0139">
                              <w:rPr>
                                <w:rStyle w:val="PlaceholderText"/>
                              </w:rPr>
                              <w:t>Click or tap here to enter text.</w:t>
                            </w:r>
                          </w:p>
                        </w:tc>
                      </w:sdtContent>
                    </w:sdt>
                    <w:tc>
                      <w:tcPr>
                        <w:tcW w:w="1502" w:type="dxa"/>
                        <w:shd w:val="clear" w:color="auto" w:fill="F2F2F2" w:themeFill="background1" w:themeFillShade="F2"/>
                      </w:tcPr>
                      <w:p w14:paraId="2C0859D3" w14:textId="4E054BC3" w:rsidR="00296474" w:rsidRPr="001B1027" w:rsidRDefault="00E40BE9" w:rsidP="00E7785B">
                        <w:r>
                          <w:t xml:space="preserve">2.42 </w:t>
                        </w:r>
                        <w:r w:rsidR="00296474">
                          <w:t xml:space="preserve">Тип </w:t>
                        </w:r>
                        <w:r w:rsidR="00296474">
                          <w:rPr>
                            <w:lang w:val="uk-UA"/>
                          </w:rPr>
                          <w:t>МЛНІГД</w:t>
                        </w:r>
                      </w:p>
                    </w:tc>
                    <w:sdt>
                      <w:sdtPr>
                        <w:alias w:val="SLIMF Type"/>
                        <w:tag w:val="SLIMFType"/>
                        <w:id w:val="752010608"/>
                        <w:placeholder>
                          <w:docPart w:val="EBE01B1114684A6DA58C3AECA2D27B9A"/>
                        </w:placeholder>
                        <w:dropDownList>
                          <w:listItem w:displayText="Не МЛНІГД" w:value="0"/>
                          <w:listItem w:displayText="Малі ліси" w:value="1"/>
                          <w:listItem w:displayText="Низька інтенсивність" w:value="2"/>
                          <w:listItem w:displayText="Обидва типи МЛНІГД" w:value="3"/>
                        </w:dropDownList>
                      </w:sdtPr>
                      <w:sdtEndPr/>
                      <w:sdtContent>
                        <w:tc>
                          <w:tcPr>
                            <w:tcW w:w="1502" w:type="dxa"/>
                          </w:tcPr>
                          <w:p w14:paraId="576ACC24" w14:textId="67DD675C" w:rsidR="00296474" w:rsidRPr="001B1027" w:rsidRDefault="00296474" w:rsidP="00E7785B">
                            <w:r>
                              <w:t>Не МЛНІГД</w:t>
                            </w:r>
                          </w:p>
                        </w:tc>
                      </w:sdtContent>
                    </w:sdt>
                  </w:tr>
                  <w:tr w:rsidR="00296474" w:rsidRPr="001B1027" w14:paraId="01DE2876" w14:textId="77777777" w:rsidTr="00E7785B">
                    <w:tc>
                      <w:tcPr>
                        <w:tcW w:w="1501" w:type="dxa"/>
                        <w:shd w:val="clear" w:color="auto" w:fill="F2F2F2" w:themeFill="background1" w:themeFillShade="F2"/>
                      </w:tcPr>
                      <w:p w14:paraId="587478C5" w14:textId="4932145C" w:rsidR="00296474" w:rsidRPr="001B1027" w:rsidRDefault="00E40BE9" w:rsidP="00E7785B">
                        <w:r>
                          <w:t xml:space="preserve">2.43 </w:t>
                        </w:r>
                        <w:r w:rsidR="00296474">
                          <w:t xml:space="preserve">Площа </w:t>
                        </w:r>
                        <w:r w:rsidR="00296474">
                          <w:rPr>
                            <w:lang w:val="uk-UA"/>
                          </w:rPr>
                          <w:t>плантацій</w:t>
                        </w:r>
                      </w:p>
                    </w:tc>
                    <w:tc>
                      <w:tcPr>
                        <w:tcW w:w="1501" w:type="dxa"/>
                      </w:tcPr>
                      <w:p w14:paraId="074A0B6A" w14:textId="6F0C2DF8" w:rsidR="00296474" w:rsidRPr="001B1027" w:rsidRDefault="001668D7" w:rsidP="00E7785B">
                        <w:sdt>
                          <w:sdtPr>
                            <w:alias w:val="Plantation 1 decimal e.g. 500.3"/>
                            <w:tag w:val="MuRmuPlantationArea"/>
                            <w:id w:val="-2076508211"/>
                            <w:placeholder>
                              <w:docPart w:val="C606356870AF41BD81673C2928D578F4"/>
                            </w:placeholder>
                            <w:showingPlcHdr/>
                            <w:text/>
                          </w:sdtPr>
                          <w:sdtEndPr/>
                          <w:sdtContent>
                            <w:r w:rsidR="00296474" w:rsidRPr="00FC0139">
                              <w:rPr>
                                <w:rStyle w:val="PlaceholderText"/>
                              </w:rPr>
                              <w:t>Click or tap here to enter text.</w:t>
                            </w:r>
                          </w:sdtContent>
                        </w:sdt>
                        <w:r w:rsidR="00296474">
                          <w:rPr>
                            <w:b/>
                            <w:bCs/>
                          </w:rPr>
                          <w:t xml:space="preserve"> </w:t>
                        </w:r>
                        <w:sdt>
                          <w:sdtPr>
                            <w:rPr>
                              <w:b/>
                              <w:bCs/>
                            </w:rPr>
                            <w:alias w:val="Converter area"/>
                            <w:tag w:val="MuRmuPlantationAreaUnit"/>
                            <w:id w:val="-771012281"/>
                            <w:placeholder>
                              <w:docPart w:val="AD2DE1DB8D5F478EB96F441FBB8CF3C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05063">
                              <w:rPr>
                                <w:b/>
                                <w:bCs/>
                                <w:lang w:val="en-IN"/>
                              </w:rPr>
                              <w:t>ha</w:t>
                            </w:r>
                          </w:sdtContent>
                        </w:sdt>
                      </w:p>
                    </w:tc>
                    <w:tc>
                      <w:tcPr>
                        <w:tcW w:w="1502" w:type="dxa"/>
                        <w:shd w:val="clear" w:color="auto" w:fill="F2F2F2" w:themeFill="background1" w:themeFillShade="F2"/>
                      </w:tcPr>
                      <w:p w14:paraId="3EA49FEC" w14:textId="44ACEB48" w:rsidR="00296474" w:rsidRPr="001B1027" w:rsidRDefault="00E40BE9" w:rsidP="00E7785B">
                        <w:r>
                          <w:t xml:space="preserve">2.44 </w:t>
                        </w:r>
                        <w:r w:rsidR="00296474">
                          <w:rPr>
                            <w:lang w:val="uk-UA"/>
                          </w:rPr>
                          <w:t>Площа висаджених заново лісів</w:t>
                        </w:r>
                      </w:p>
                    </w:tc>
                    <w:tc>
                      <w:tcPr>
                        <w:tcW w:w="1502" w:type="dxa"/>
                      </w:tcPr>
                      <w:p w14:paraId="4C980656" w14:textId="09CA9F36" w:rsidR="00296474" w:rsidRPr="001B1027" w:rsidRDefault="001668D7" w:rsidP="00E7785B">
                        <w:sdt>
                          <w:sdtPr>
                            <w:alias w:val="Replanted"/>
                            <w:tag w:val="MuRmuReplantedForestArea"/>
                            <w:id w:val="1795949221"/>
                            <w:placeholder>
                              <w:docPart w:val="66A6FC6B39044745975AE0F8B211118C"/>
                            </w:placeholder>
                            <w:showingPlcHdr/>
                            <w:text/>
                          </w:sdtPr>
                          <w:sdtEndPr/>
                          <w:sdtContent>
                            <w:r w:rsidR="00296474" w:rsidRPr="00FC0139">
                              <w:rPr>
                                <w:rStyle w:val="PlaceholderText"/>
                              </w:rPr>
                              <w:t>Click or tap here to enter text.</w:t>
                            </w:r>
                          </w:sdtContent>
                        </w:sdt>
                        <w:r w:rsidR="00296474">
                          <w:rPr>
                            <w:b/>
                            <w:bCs/>
                          </w:rPr>
                          <w:t xml:space="preserve"> </w:t>
                        </w:r>
                        <w:sdt>
                          <w:sdtPr>
                            <w:rPr>
                              <w:b/>
                              <w:bCs/>
                            </w:rPr>
                            <w:alias w:val="Converter area"/>
                            <w:tag w:val="MuRmuReplantedForestAreaUnit"/>
                            <w:id w:val="-855655557"/>
                            <w:placeholder>
                              <w:docPart w:val="C23C5D0599E643978CA3676DC1FAE2C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05063">
                              <w:rPr>
                                <w:b/>
                                <w:bCs/>
                                <w:lang w:val="en-IN"/>
                              </w:rPr>
                              <w:t>ha</w:t>
                            </w:r>
                          </w:sdtContent>
                        </w:sdt>
                      </w:p>
                    </w:tc>
                    <w:tc>
                      <w:tcPr>
                        <w:tcW w:w="1502" w:type="dxa"/>
                        <w:shd w:val="clear" w:color="auto" w:fill="F2F2F2" w:themeFill="background1" w:themeFillShade="F2"/>
                      </w:tcPr>
                      <w:p w14:paraId="7F37F6C4" w14:textId="236904E1" w:rsidR="00296474" w:rsidRPr="001B1027" w:rsidRDefault="00E40BE9" w:rsidP="00E7785B">
                        <w:r>
                          <w:t>2.4</w:t>
                        </w:r>
                        <w:r w:rsidR="00E91F03">
                          <w:t>5</w:t>
                        </w:r>
                        <w:r>
                          <w:t xml:space="preserve"> </w:t>
                        </w:r>
                        <w:r w:rsidR="00296474">
                          <w:rPr>
                            <w:lang w:val="uk-UA"/>
                          </w:rPr>
                          <w:t xml:space="preserve">Площа </w:t>
                        </w:r>
                        <w:r w:rsidR="00296474" w:rsidRPr="00011C97">
                          <w:rPr>
                            <w:lang w:val="ru-RU"/>
                          </w:rPr>
                          <w:t>природни</w:t>
                        </w:r>
                        <w:r w:rsidR="00296474">
                          <w:rPr>
                            <w:lang w:val="uk-UA"/>
                          </w:rPr>
                          <w:t>х</w:t>
                        </w:r>
                        <w:r w:rsidR="00296474" w:rsidRPr="00011C97">
                          <w:rPr>
                            <w:lang w:val="ru-RU"/>
                          </w:rPr>
                          <w:t xml:space="preserve"> від</w:t>
                        </w:r>
                        <w:r w:rsidR="00296474">
                          <w:rPr>
                            <w:lang w:val="ru-RU"/>
                          </w:rPr>
                          <w:t>творених лісів</w:t>
                        </w:r>
                      </w:p>
                    </w:tc>
                    <w:tc>
                      <w:tcPr>
                        <w:tcW w:w="1502" w:type="dxa"/>
                      </w:tcPr>
                      <w:p w14:paraId="2102C221" w14:textId="781EB655" w:rsidR="00296474" w:rsidRPr="001B1027" w:rsidRDefault="001668D7" w:rsidP="00E7785B">
                        <w:sdt>
                          <w:sdtPr>
                            <w:alias w:val="Natural regeneration"/>
                            <w:tag w:val="MuRmuNaturalRegeneratedForestArea"/>
                            <w:id w:val="-1180581229"/>
                            <w:placeholder>
                              <w:docPart w:val="5A974E84C94740DABFD1E53F4D15FB3C"/>
                            </w:placeholder>
                            <w:showingPlcHdr/>
                            <w:text/>
                          </w:sdtPr>
                          <w:sdtEndPr/>
                          <w:sdtContent>
                            <w:r w:rsidR="00296474" w:rsidRPr="00FC0139">
                              <w:rPr>
                                <w:rStyle w:val="PlaceholderText"/>
                              </w:rPr>
                              <w:t>Click or tap here to enter text.</w:t>
                            </w:r>
                          </w:sdtContent>
                        </w:sdt>
                        <w:r w:rsidR="00296474">
                          <w:rPr>
                            <w:b/>
                            <w:bCs/>
                          </w:rPr>
                          <w:t xml:space="preserve"> </w:t>
                        </w:r>
                        <w:sdt>
                          <w:sdtPr>
                            <w:rPr>
                              <w:b/>
                              <w:bCs/>
                            </w:rPr>
                            <w:alias w:val="Converter area"/>
                            <w:tag w:val="MuRmuNaturalRegeneratedForestAreaUnit"/>
                            <w:id w:val="-695533325"/>
                            <w:placeholder>
                              <w:docPart w:val="554D96B34B6B42EC8743771D7AF1565F"/>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05063">
                              <w:rPr>
                                <w:b/>
                                <w:bCs/>
                                <w:lang w:val="en-IN"/>
                              </w:rPr>
                              <w:t>ha</w:t>
                            </w:r>
                          </w:sdtContent>
                        </w:sdt>
                      </w:p>
                    </w:tc>
                  </w:tr>
                  <w:tr w:rsidR="00296474" w:rsidRPr="001B1027" w14:paraId="562983F3" w14:textId="77777777" w:rsidTr="00E7785B">
                    <w:tc>
                      <w:tcPr>
                        <w:tcW w:w="1501" w:type="dxa"/>
                        <w:shd w:val="clear" w:color="auto" w:fill="F2F2F2" w:themeFill="background1" w:themeFillShade="F2"/>
                      </w:tcPr>
                      <w:p w14:paraId="42C2DA62" w14:textId="2D8C5443" w:rsidR="00296474" w:rsidRPr="001B1027" w:rsidRDefault="00E91F03" w:rsidP="00E7785B">
                        <w:r>
                          <w:t xml:space="preserve">2.46 </w:t>
                        </w:r>
                        <w:r w:rsidR="00296474">
                          <w:rPr>
                            <w:lang w:val="ru-RU"/>
                          </w:rPr>
                          <w:t>Територ</w:t>
                        </w:r>
                        <w:r w:rsidR="00296474">
                          <w:rPr>
                            <w:lang w:val="uk-UA"/>
                          </w:rPr>
                          <w:t>ії для збереження</w:t>
                        </w:r>
                      </w:p>
                    </w:tc>
                    <w:tc>
                      <w:tcPr>
                        <w:tcW w:w="1501" w:type="dxa"/>
                      </w:tcPr>
                      <w:p w14:paraId="4840BF30" w14:textId="647B6138" w:rsidR="00296474" w:rsidRPr="001B1027" w:rsidRDefault="001668D7" w:rsidP="00E7785B">
                        <w:sdt>
                          <w:sdtPr>
                            <w:alias w:val="conservation area"/>
                            <w:tag w:val="MuRmuConservationArea"/>
                            <w:id w:val="-1004741638"/>
                            <w:placeholder>
                              <w:docPart w:val="706E82E4A5B64C3585251674BF075705"/>
                            </w:placeholder>
                            <w:showingPlcHdr/>
                            <w:text/>
                          </w:sdtPr>
                          <w:sdtEndPr/>
                          <w:sdtContent>
                            <w:r w:rsidR="00296474" w:rsidRPr="00FC0139">
                              <w:rPr>
                                <w:rStyle w:val="PlaceholderText"/>
                              </w:rPr>
                              <w:t>Click or tap here to enter text.</w:t>
                            </w:r>
                          </w:sdtContent>
                        </w:sdt>
                        <w:r w:rsidR="00296474">
                          <w:rPr>
                            <w:b/>
                            <w:bCs/>
                          </w:rPr>
                          <w:t xml:space="preserve"> </w:t>
                        </w:r>
                        <w:sdt>
                          <w:sdtPr>
                            <w:rPr>
                              <w:b/>
                              <w:bCs/>
                            </w:rPr>
                            <w:alias w:val="Converter area"/>
                            <w:tag w:val="MuRmuConservationAreaUnit"/>
                            <w:id w:val="2086794962"/>
                            <w:placeholder>
                              <w:docPart w:val="3A8AA66273F0400ABF3F3BFCD193807B"/>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05063">
                              <w:rPr>
                                <w:b/>
                                <w:bCs/>
                                <w:lang w:val="en-IN"/>
                              </w:rPr>
                              <w:t>ha</w:t>
                            </w:r>
                          </w:sdtContent>
                        </w:sdt>
                      </w:p>
                    </w:tc>
                    <w:tc>
                      <w:tcPr>
                        <w:tcW w:w="1502" w:type="dxa"/>
                        <w:shd w:val="clear" w:color="auto" w:fill="F2F2F2" w:themeFill="background1" w:themeFillShade="F2"/>
                      </w:tcPr>
                      <w:p w14:paraId="76F38042" w14:textId="1A8A955F" w:rsidR="00296474" w:rsidRPr="001B1027" w:rsidRDefault="00E91F03" w:rsidP="00E7785B">
                        <w:r>
                          <w:t xml:space="preserve">2.47 </w:t>
                        </w:r>
                        <w:r w:rsidR="00296474">
                          <w:rPr>
                            <w:lang w:val="ru-RU"/>
                          </w:rPr>
                          <w:t>Природно-запов</w:t>
                        </w:r>
                        <w:r w:rsidR="00296474">
                          <w:rPr>
                            <w:lang w:val="uk-UA"/>
                          </w:rPr>
                          <w:t>ідна територія</w:t>
                        </w:r>
                      </w:p>
                    </w:tc>
                    <w:tc>
                      <w:tcPr>
                        <w:tcW w:w="1502" w:type="dxa"/>
                      </w:tcPr>
                      <w:p w14:paraId="768C4C6C" w14:textId="23216D58" w:rsidR="00296474" w:rsidRPr="001B1027" w:rsidRDefault="001668D7" w:rsidP="00E7785B">
                        <w:sdt>
                          <w:sdtPr>
                            <w:alias w:val="Strictly protected"/>
                            <w:tag w:val="MuRmuStrictlyProtectedArea"/>
                            <w:id w:val="1412511236"/>
                            <w:placeholder>
                              <w:docPart w:val="0EF43C4F0EFB43D6B57C9BA3FD9EDCB2"/>
                            </w:placeholder>
                            <w:showingPlcHdr/>
                            <w:text/>
                          </w:sdtPr>
                          <w:sdtEndPr/>
                          <w:sdtContent>
                            <w:r w:rsidR="00296474" w:rsidRPr="00FC0139">
                              <w:rPr>
                                <w:rStyle w:val="PlaceholderText"/>
                              </w:rPr>
                              <w:t>Click or tap here to enter text.</w:t>
                            </w:r>
                          </w:sdtContent>
                        </w:sdt>
                        <w:r w:rsidR="00296474">
                          <w:rPr>
                            <w:b/>
                            <w:bCs/>
                          </w:rPr>
                          <w:t xml:space="preserve"> </w:t>
                        </w:r>
                        <w:sdt>
                          <w:sdtPr>
                            <w:rPr>
                              <w:b/>
                              <w:bCs/>
                            </w:rPr>
                            <w:alias w:val="Converter area"/>
                            <w:tag w:val="MuRmuStrictlyProtectedAreaUnit"/>
                            <w:id w:val="2051804002"/>
                            <w:placeholder>
                              <w:docPart w:val="F927499C0ABB4AFC9E6D8208B7B8AFCD"/>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05063">
                              <w:rPr>
                                <w:b/>
                                <w:bCs/>
                                <w:lang w:val="en-IN"/>
                              </w:rPr>
                              <w:t>ha</w:t>
                            </w:r>
                          </w:sdtContent>
                        </w:sdt>
                      </w:p>
                    </w:tc>
                    <w:tc>
                      <w:tcPr>
                        <w:tcW w:w="1502" w:type="dxa"/>
                        <w:shd w:val="clear" w:color="auto" w:fill="F2F2F2" w:themeFill="background1" w:themeFillShade="F2"/>
                      </w:tcPr>
                      <w:p w14:paraId="7F5CD387" w14:textId="2E962270" w:rsidR="00296474" w:rsidRPr="001B1027" w:rsidRDefault="00E91F03" w:rsidP="00E7785B">
                        <w:r>
                          <w:t xml:space="preserve">2.48 </w:t>
                        </w:r>
                        <w:r w:rsidR="00296474">
                          <w:rPr>
                            <w:lang w:val="uk-UA"/>
                          </w:rPr>
                          <w:t>Площа НДЛП</w:t>
                        </w:r>
                      </w:p>
                    </w:tc>
                    <w:tc>
                      <w:tcPr>
                        <w:tcW w:w="1502" w:type="dxa"/>
                      </w:tcPr>
                      <w:p w14:paraId="272BCB78" w14:textId="148310C9" w:rsidR="00296474" w:rsidRPr="001B1027" w:rsidRDefault="001668D7" w:rsidP="00E7785B">
                        <w:sdt>
                          <w:sdtPr>
                            <w:alias w:val="NTFP area"/>
                            <w:tag w:val="MuRmuNTFPArea"/>
                            <w:id w:val="91674571"/>
                            <w:placeholder>
                              <w:docPart w:val="D41BB2D0738941D2BEAFEF12B490A95C"/>
                            </w:placeholder>
                            <w:showingPlcHdr/>
                            <w:text/>
                          </w:sdtPr>
                          <w:sdtEndPr/>
                          <w:sdtContent>
                            <w:r w:rsidR="00296474" w:rsidRPr="00FC0139">
                              <w:rPr>
                                <w:rStyle w:val="PlaceholderText"/>
                              </w:rPr>
                              <w:t>Click or tap here to enter text.</w:t>
                            </w:r>
                          </w:sdtContent>
                        </w:sdt>
                        <w:r w:rsidR="00296474">
                          <w:rPr>
                            <w:b/>
                            <w:bCs/>
                          </w:rPr>
                          <w:t xml:space="preserve"> </w:t>
                        </w:r>
                        <w:sdt>
                          <w:sdtPr>
                            <w:rPr>
                              <w:b/>
                              <w:bCs/>
                            </w:rPr>
                            <w:alias w:val="Converter area"/>
                            <w:tag w:val="MuRmuNTFPAreaUnit"/>
                            <w:id w:val="-317646065"/>
                            <w:placeholder>
                              <w:docPart w:val="5121DBB07C1A432DB84696C4D7CD9C2F"/>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05063">
                              <w:rPr>
                                <w:b/>
                                <w:bCs/>
                                <w:lang w:val="en-IN"/>
                              </w:rPr>
                              <w:t>ha</w:t>
                            </w:r>
                          </w:sdtContent>
                        </w:sdt>
                      </w:p>
                    </w:tc>
                  </w:tr>
                  <w:tr w:rsidR="00296474" w:rsidRPr="001B1027" w14:paraId="3D2F006E" w14:textId="77777777" w:rsidTr="00E7785B">
                    <w:tc>
                      <w:tcPr>
                        <w:tcW w:w="1501" w:type="dxa"/>
                        <w:shd w:val="clear" w:color="auto" w:fill="F2F2F2" w:themeFill="background1" w:themeFillShade="F2"/>
                      </w:tcPr>
                      <w:p w14:paraId="11B7D473" w14:textId="0F6011B8" w:rsidR="00296474" w:rsidRPr="001B1027" w:rsidRDefault="00E91F03" w:rsidP="00E7785B">
                        <w:r>
                          <w:t xml:space="preserve">2.49 </w:t>
                        </w:r>
                        <w:r w:rsidR="00296474">
                          <w:t xml:space="preserve">Загальна площа </w:t>
                        </w:r>
                        <w:r w:rsidR="00296474">
                          <w:rPr>
                            <w:lang w:val="uk-UA"/>
                          </w:rPr>
                          <w:t>ОГ</w:t>
                        </w:r>
                        <w:r w:rsidR="00296474">
                          <w:t xml:space="preserve"> / </w:t>
                        </w:r>
                        <w:r w:rsidR="00296474">
                          <w:rPr>
                            <w:lang w:val="uk-UA"/>
                          </w:rPr>
                          <w:t>ОУР</w:t>
                        </w:r>
                      </w:p>
                    </w:tc>
                    <w:tc>
                      <w:tcPr>
                        <w:tcW w:w="1501" w:type="dxa"/>
                      </w:tcPr>
                      <w:p w14:paraId="545E0B14" w14:textId="2EFAF2E0" w:rsidR="00296474" w:rsidRPr="00464008" w:rsidRDefault="00296474" w:rsidP="00E7785B">
                        <w:pPr>
                          <w:rPr>
                            <w:b/>
                            <w:bCs/>
                          </w:rPr>
                        </w:pPr>
                        <w:r>
                          <w:rPr>
                            <w:b/>
                            <w:bCs/>
                          </w:rPr>
                          <w:t xml:space="preserve"> </w:t>
                        </w:r>
                        <w:sdt>
                          <w:sdtPr>
                            <w:rPr>
                              <w:b/>
                              <w:bCs/>
                            </w:rPr>
                            <w:alias w:val="Automated -MU total area"/>
                            <w:tag w:val="MuRmuTotalArea"/>
                            <w:id w:val="1858156027"/>
                            <w:lock w:val="contentLocked"/>
                            <w:placeholder>
                              <w:docPart w:val="E06CB9597A464DB98B97FC94230FBBB0"/>
                            </w:placeholder>
                            <w:showingPlcHdr/>
                            <w:text/>
                          </w:sdtPr>
                          <w:sdtEndPr/>
                          <w:sdtContent>
                            <w:r w:rsidRPr="00FC0139">
                              <w:rPr>
                                <w:rStyle w:val="PlaceholderText"/>
                              </w:rPr>
                              <w:t>Click or tap here to enter text.</w:t>
                            </w:r>
                          </w:sdtContent>
                        </w:sdt>
                        <w:r>
                          <w:rPr>
                            <w:b/>
                            <w:bCs/>
                          </w:rPr>
                          <w:t xml:space="preserve"> </w:t>
                        </w:r>
                        <w:sdt>
                          <w:sdtPr>
                            <w:rPr>
                              <w:b/>
                              <w:bCs/>
                            </w:rPr>
                            <w:alias w:val="Converter area"/>
                            <w:tag w:val="MuRmuTotalAreaUnit"/>
                            <w:id w:val="812143591"/>
                            <w:placeholder>
                              <w:docPart w:val="B61082C1B511464686CD4B755F68424F"/>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05063">
                              <w:rPr>
                                <w:b/>
                                <w:bCs/>
                                <w:lang w:val="en-IN"/>
                              </w:rPr>
                              <w:t>ha</w:t>
                            </w:r>
                          </w:sdtContent>
                        </w:sdt>
                      </w:p>
                    </w:tc>
                    <w:tc>
                      <w:tcPr>
                        <w:tcW w:w="1502" w:type="dxa"/>
                        <w:shd w:val="clear" w:color="auto" w:fill="F2F2F2" w:themeFill="background1" w:themeFillShade="F2"/>
                      </w:tcPr>
                      <w:p w14:paraId="36DBED29" w14:textId="48A109E5" w:rsidR="00296474" w:rsidRDefault="00E91F03" w:rsidP="00E7785B">
                        <w:r>
                          <w:t xml:space="preserve">2.50 </w:t>
                        </w:r>
                        <w:r w:rsidR="00296474" w:rsidRPr="00B06EC2">
                          <w:t>Щорічн</w:t>
                        </w:r>
                        <w:r w:rsidR="00296474">
                          <w:rPr>
                            <w:lang w:val="uk-UA"/>
                          </w:rPr>
                          <w:t>ий допустимий рівень заготівлі</w:t>
                        </w:r>
                      </w:p>
                    </w:tc>
                    <w:tc>
                      <w:tcPr>
                        <w:tcW w:w="1502" w:type="dxa"/>
                      </w:tcPr>
                      <w:p w14:paraId="2E261124" w14:textId="4EF7CDB5" w:rsidR="00296474" w:rsidRDefault="001668D7" w:rsidP="00E7785B">
                        <w:sdt>
                          <w:sdtPr>
                            <w:alias w:val="AAC at MU level, integer e.g. 50000"/>
                            <w:tag w:val="MuRmuAAC"/>
                            <w:id w:val="370037137"/>
                            <w:placeholder>
                              <w:docPart w:val="73F66A4ED7C241BB82372DD71A53E8AF"/>
                            </w:placeholder>
                            <w:showingPlcHdr/>
                            <w:text/>
                          </w:sdtPr>
                          <w:sdtEndPr/>
                          <w:sdtContent>
                            <w:r w:rsidR="00296474" w:rsidRPr="00FC0139">
                              <w:rPr>
                                <w:rStyle w:val="PlaceholderText"/>
                              </w:rPr>
                              <w:t>Click or tap here to enter text.</w:t>
                            </w:r>
                          </w:sdtContent>
                        </w:sdt>
                        <w:r w:rsidR="00296474">
                          <w:t xml:space="preserve"> </w:t>
                        </w:r>
                        <w:sdt>
                          <w:sdtPr>
                            <w:rPr>
                              <w:b/>
                              <w:bCs/>
                            </w:rPr>
                            <w:tag w:val="MuRmuAACUnit"/>
                            <w:id w:val="-2132704473"/>
                            <w:placeholder>
                              <w:docPart w:val="2151B11527D148F88AC2F23446ACE287"/>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C05063">
                              <w:rPr>
                                <w:b/>
                                <w:bCs/>
                                <w:lang w:val="en-IN"/>
                              </w:rPr>
                              <w:t>m3</w:t>
                            </w:r>
                          </w:sdtContent>
                        </w:sdt>
                      </w:p>
                    </w:tc>
                    <w:tc>
                      <w:tcPr>
                        <w:tcW w:w="1502" w:type="dxa"/>
                        <w:shd w:val="clear" w:color="auto" w:fill="F2F2F2" w:themeFill="background1" w:themeFillShade="F2"/>
                      </w:tcPr>
                      <w:p w14:paraId="056C645A" w14:textId="6D42FCFB" w:rsidR="00296474" w:rsidRDefault="00E91F03" w:rsidP="00E7785B">
                        <w:r>
                          <w:t xml:space="preserve">2.51 </w:t>
                        </w:r>
                        <w:r w:rsidR="00296474">
                          <w:rPr>
                            <w:lang w:val="uk-UA"/>
                          </w:rPr>
                          <w:t>Площа з заявою щодо</w:t>
                        </w:r>
                        <w:r w:rsidR="00296474">
                          <w:rPr>
                            <w:lang w:val="ru-RU"/>
                          </w:rPr>
                          <w:t xml:space="preserve"> </w:t>
                        </w:r>
                        <w:r w:rsidR="00296474" w:rsidRPr="00011C97">
                          <w:rPr>
                            <w:lang w:val="ru-RU"/>
                          </w:rPr>
                          <w:t>екосистем</w:t>
                        </w:r>
                        <w:r w:rsidR="00296474">
                          <w:rPr>
                            <w:lang w:val="ru-RU"/>
                          </w:rPr>
                          <w:t>них послуг</w:t>
                        </w:r>
                        <w:r w:rsidR="00296474">
                          <w:t>#</w:t>
                        </w:r>
                      </w:p>
                    </w:tc>
                    <w:tc>
                      <w:tcPr>
                        <w:tcW w:w="1502" w:type="dxa"/>
                      </w:tcPr>
                      <w:p w14:paraId="2A52951B" w14:textId="319C9BE5" w:rsidR="00296474" w:rsidRDefault="001668D7" w:rsidP="00E7785B">
                        <w:sdt>
                          <w:sdtPr>
                            <w:alias w:val="ES area shall be equal or small than total MU"/>
                            <w:tag w:val="MuRmuAreaWithEcosystemServiceClaim"/>
                            <w:id w:val="-574357258"/>
                            <w:placeholder>
                              <w:docPart w:val="3DC779D0807541A3949CC7BE828B0A51"/>
                            </w:placeholder>
                            <w:showingPlcHdr/>
                            <w:text/>
                          </w:sdtPr>
                          <w:sdtEndPr/>
                          <w:sdtContent>
                            <w:r w:rsidR="00296474" w:rsidRPr="00FC0139">
                              <w:rPr>
                                <w:rStyle w:val="PlaceholderText"/>
                              </w:rPr>
                              <w:t>Click or tap here to enter text.</w:t>
                            </w:r>
                          </w:sdtContent>
                        </w:sdt>
                        <w:r w:rsidR="00296474">
                          <w:rPr>
                            <w:b/>
                            <w:bCs/>
                          </w:rPr>
                          <w:t xml:space="preserve"> </w:t>
                        </w:r>
                        <w:sdt>
                          <w:sdtPr>
                            <w:rPr>
                              <w:b/>
                              <w:bCs/>
                            </w:rPr>
                            <w:alias w:val="Converter area"/>
                            <w:tag w:val="MuRmuAreaWithEcosystemServiceClaimUnit"/>
                            <w:id w:val="388617185"/>
                            <w:placeholder>
                              <w:docPart w:val="782076CCDE294875872E3F61D453E340"/>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05063">
                              <w:rPr>
                                <w:b/>
                                <w:bCs/>
                                <w:lang w:val="en-IN"/>
                              </w:rPr>
                              <w:t>ha</w:t>
                            </w:r>
                          </w:sdtContent>
                        </w:sdt>
                      </w:p>
                    </w:tc>
                  </w:tr>
                </w:sdtContent>
              </w:sdt>
              <w:bookmarkEnd w:id="9"/>
            </w:tbl>
          </w:sdtContent>
        </w:sdt>
        <w:p w14:paraId="75F31775" w14:textId="2AD9BF6F" w:rsidR="001B1027" w:rsidRDefault="001B1027" w:rsidP="00734AA2"/>
        <w:p w14:paraId="7E91CD7A" w14:textId="77777777" w:rsidR="00296474" w:rsidRPr="001B1027" w:rsidRDefault="00296474" w:rsidP="00734AA2"/>
        <w:tbl>
          <w:tblPr>
            <w:tblStyle w:val="TableGrid"/>
            <w:tblW w:w="0" w:type="auto"/>
            <w:tblLook w:val="04A0" w:firstRow="1" w:lastRow="0" w:firstColumn="1" w:lastColumn="0" w:noHBand="0" w:noVBand="1"/>
          </w:tblPr>
          <w:tblGrid>
            <w:gridCol w:w="1639"/>
            <w:gridCol w:w="1455"/>
            <w:gridCol w:w="1041"/>
            <w:gridCol w:w="4875"/>
          </w:tblGrid>
          <w:tr w:rsidR="00154EE1" w:rsidRPr="001B1027" w14:paraId="5BE593C0" w14:textId="77777777" w:rsidTr="00922023">
            <w:tc>
              <w:tcPr>
                <w:tcW w:w="9010" w:type="dxa"/>
                <w:gridSpan w:val="4"/>
                <w:shd w:val="clear" w:color="auto" w:fill="78BE20"/>
              </w:tcPr>
              <w:p w14:paraId="4CAB1F88" w14:textId="054E6A21" w:rsidR="00154EE1" w:rsidRPr="001B1027" w:rsidRDefault="00D20E7B" w:rsidP="00922023">
                <w:pPr>
                  <w:pStyle w:val="TableHeading"/>
                  <w:rPr>
                    <w:rFonts w:asciiTheme="minorHAnsi" w:hAnsiTheme="minorHAnsi" w:cstheme="minorHAnsi"/>
                    <w:sz w:val="22"/>
                    <w:lang w:val="en-GB"/>
                  </w:rPr>
                </w:pPr>
                <w:r w:rsidRPr="00D20E7B">
                  <w:rPr>
                    <w:rFonts w:asciiTheme="minorHAnsi" w:hAnsiTheme="minorHAnsi" w:cstheme="minorHAnsi"/>
                    <w:color w:val="000000" w:themeColor="text1"/>
                    <w:sz w:val="22"/>
                    <w:lang w:val="en-GB"/>
                  </w:rPr>
                  <w:t>Список ОЦЗ</w:t>
                </w:r>
              </w:p>
            </w:tc>
          </w:tr>
          <w:tr w:rsidR="00D20E7B" w:rsidRPr="001B1027" w14:paraId="7201FB58" w14:textId="77777777" w:rsidTr="00922023">
            <w:tc>
              <w:tcPr>
                <w:tcW w:w="1639" w:type="dxa"/>
                <w:shd w:val="clear" w:color="auto" w:fill="F2F2F2" w:themeFill="background1" w:themeFillShade="F2"/>
              </w:tcPr>
              <w:p w14:paraId="11620372" w14:textId="0AD7C6D6" w:rsidR="00D20E7B" w:rsidRPr="001B1027" w:rsidRDefault="00E91F03" w:rsidP="00922023">
                <w:r>
                  <w:t xml:space="preserve">2.52 </w:t>
                </w:r>
                <w:r w:rsidR="00D20E7B">
                  <w:t xml:space="preserve">Основний атрибут </w:t>
                </w:r>
                <w:r w:rsidR="00D20E7B">
                  <w:rPr>
                    <w:lang w:val="uk-UA"/>
                  </w:rPr>
                  <w:t>ОЦЗ</w:t>
                </w:r>
              </w:p>
            </w:tc>
            <w:tc>
              <w:tcPr>
                <w:tcW w:w="1455" w:type="dxa"/>
                <w:shd w:val="clear" w:color="auto" w:fill="F2F2F2" w:themeFill="background1" w:themeFillShade="F2"/>
              </w:tcPr>
              <w:p w14:paraId="782AE5F5" w14:textId="6FB92867" w:rsidR="00D20E7B" w:rsidRPr="001B1027" w:rsidRDefault="00E91F03" w:rsidP="00922023">
                <w:r>
                  <w:t xml:space="preserve">2.53 </w:t>
                </w:r>
                <w:r w:rsidR="00D20E7B" w:rsidRPr="00072B84">
                  <w:t xml:space="preserve">Вторинний атрибут </w:t>
                </w:r>
                <w:r w:rsidR="00D20E7B">
                  <w:rPr>
                    <w:lang w:val="uk-UA"/>
                  </w:rPr>
                  <w:t>ОЦЗ</w:t>
                </w:r>
              </w:p>
            </w:tc>
            <w:tc>
              <w:tcPr>
                <w:tcW w:w="1041" w:type="dxa"/>
                <w:shd w:val="clear" w:color="auto" w:fill="F2F2F2" w:themeFill="background1" w:themeFillShade="F2"/>
              </w:tcPr>
              <w:p w14:paraId="20C4D507" w14:textId="09E9BEF9" w:rsidR="00D20E7B" w:rsidRPr="001B1027" w:rsidRDefault="00E91F03" w:rsidP="00922023">
                <w:r>
                  <w:t xml:space="preserve">2.54 </w:t>
                </w:r>
                <w:r w:rsidR="00D20E7B">
                  <w:rPr>
                    <w:lang w:val="uk-UA"/>
                  </w:rPr>
                  <w:t>Площа</w:t>
                </w:r>
                <w:r w:rsidR="00D20E7B">
                  <w:t xml:space="preserve"> </w:t>
                </w:r>
                <w:r w:rsidR="00D20E7B">
                  <w:rPr>
                    <w:lang w:val="uk-UA"/>
                  </w:rPr>
                  <w:t>ОЦЗ</w:t>
                </w:r>
              </w:p>
            </w:tc>
            <w:tc>
              <w:tcPr>
                <w:tcW w:w="4875" w:type="dxa"/>
                <w:shd w:val="clear" w:color="auto" w:fill="F2F2F2" w:themeFill="background1" w:themeFillShade="F2"/>
              </w:tcPr>
              <w:p w14:paraId="3A2D2C1C" w14:textId="11C667B2" w:rsidR="00D20E7B" w:rsidRPr="001B1027" w:rsidRDefault="00E91F03" w:rsidP="00922023">
                <w:r>
                  <w:t xml:space="preserve">2.55 </w:t>
                </w:r>
                <w:r w:rsidR="00D20E7B">
                  <w:t xml:space="preserve">Опис </w:t>
                </w:r>
                <w:r w:rsidR="00D20E7B">
                  <w:rPr>
                    <w:lang w:val="uk-UA"/>
                  </w:rPr>
                  <w:t>ОЦЗ</w:t>
                </w:r>
              </w:p>
            </w:tc>
          </w:tr>
          <w:sdt>
            <w:sdtPr>
              <w:rPr>
                <w:rFonts w:cstheme="minorHAnsi"/>
                <w:lang w:val="en-GB" w:eastAsia="zh-CN"/>
              </w:rPr>
              <w:id w:val="923843345"/>
              <w:lock w:val="sdtLocked"/>
              <w15:repeatingSection/>
            </w:sdtPr>
            <w:sdtEndPr/>
            <w:sdtContent>
              <w:sdt>
                <w:sdtPr>
                  <w:rPr>
                    <w:rFonts w:cstheme="minorHAnsi"/>
                    <w:lang w:val="en-GB" w:eastAsia="zh-CN"/>
                  </w:rPr>
                  <w:id w:val="-811400522"/>
                  <w:lock w:val="sdtLocked"/>
                  <w:placeholder>
                    <w:docPart w:val="7C9EC524360C45C3B0F353F3200218C2"/>
                  </w:placeholder>
                  <w15:repeatingSectionItem/>
                </w:sdtPr>
                <w:sdtEndPr/>
                <w:sdtContent>
                  <w:tr w:rsidR="00D20E7B" w:rsidRPr="001B1027" w14:paraId="53F3B8CC" w14:textId="77777777" w:rsidTr="00922023">
                    <w:sdt>
                      <w:sdtPr>
                        <w:rPr>
                          <w:rFonts w:cstheme="minorHAnsi"/>
                          <w:lang w:val="en-GB" w:eastAsia="zh-CN"/>
                        </w:rPr>
                        <w:alias w:val="Main HCV type, no overlapped area between rows"/>
                        <w:tag w:val="MainHCVAttribute"/>
                        <w:id w:val="1829712514"/>
                        <w:placeholder>
                          <w:docPart w:val="4AA73D2AD9C04EC795CB5C487856D1E3"/>
                        </w:placeholder>
                        <w:showingPlcHdr/>
                        <w:dropDownList>
                          <w:listItem w:value="Choose an item."/>
                          <w:listItem w:displayText="ОЦЗ 1 Видове різноманіття" w:value="1"/>
                          <w:listItem w:displayText="ОЦЗ 2 Екосистеми та їхні мозаїки ландшафтного рівня" w:value="2"/>
                          <w:listItem w:displayText="ОЦЗ 3 Екосистеми та оселища" w:value="3"/>
                          <w:listItem w:displayText="ОЦЗ 4 Критичні послуги екосистем" w:value="4"/>
                          <w:listItem w:displayText="ОЦЗ 5 Потреби громади" w:value="5"/>
                          <w:listItem w:displayText="ОЦЗ 6 Культурні цінності" w:value="6"/>
                        </w:dropDownList>
                      </w:sdtPr>
                      <w:sdtEndPr>
                        <w:rPr>
                          <w:rFonts w:cstheme="minorBidi"/>
                          <w:lang w:val="en-US" w:eastAsia="en-US"/>
                        </w:rPr>
                      </w:sdtEndPr>
                      <w:sdtContent>
                        <w:tc>
                          <w:tcPr>
                            <w:tcW w:w="1639" w:type="dxa"/>
                            <w:shd w:val="clear" w:color="auto" w:fill="auto"/>
                          </w:tcPr>
                          <w:p w14:paraId="5114629E" w14:textId="233495D1" w:rsidR="00D20E7B" w:rsidRDefault="00D20E7B" w:rsidP="00922023">
                            <w:r w:rsidRPr="00465525">
                              <w:rPr>
                                <w:rStyle w:val="PlaceholderText"/>
                              </w:rPr>
                              <w:t>Choose an item.</w:t>
                            </w:r>
                          </w:p>
                        </w:tc>
                      </w:sdtContent>
                    </w:sdt>
                    <w:sdt>
                      <w:sdtPr>
                        <w:alias w:val="Only choose when a second HCV overlaps the same area"/>
                        <w:tag w:val="SecondaryHCVAttribute"/>
                        <w:id w:val="-1943207613"/>
                        <w:placeholder>
                          <w:docPart w:val="1FCC854C52C943FBA6B17179FD82EE80"/>
                        </w:placeholder>
                        <w:showingPlcHdr/>
                        <w:dropDownList>
                          <w:listItem w:value="Choose an item."/>
                          <w:listItem w:displayText="ОЦЗ 1 Видове різноманіття" w:value="1"/>
                          <w:listItem w:displayText="ОЦЗ 2 Екосистеми та їхні мозаїки ландшафтного рівня" w:value="2"/>
                          <w:listItem w:displayText="ОЦЗ 3 Екосистеми та оселища" w:value="3"/>
                          <w:listItem w:displayText="ОЦЗ 4 Критичні послуги екосистем" w:value="4"/>
                          <w:listItem w:displayText="ОЦЗ 5 Потреби громади" w:value="5"/>
                          <w:listItem w:displayText="ОЦЗ 6 Культурні цінності" w:value="6"/>
                        </w:dropDownList>
                      </w:sdtPr>
                      <w:sdtEndPr/>
                      <w:sdtContent>
                        <w:tc>
                          <w:tcPr>
                            <w:tcW w:w="1455" w:type="dxa"/>
                            <w:shd w:val="clear" w:color="auto" w:fill="auto"/>
                          </w:tcPr>
                          <w:p w14:paraId="161826C9" w14:textId="5169791C" w:rsidR="00D20E7B" w:rsidRDefault="00CD0B66" w:rsidP="00922023">
                            <w:r w:rsidRPr="00465525">
                              <w:rPr>
                                <w:rStyle w:val="PlaceholderText"/>
                              </w:rPr>
                              <w:t>Choose an item.</w:t>
                            </w:r>
                          </w:p>
                        </w:tc>
                      </w:sdtContent>
                    </w:sdt>
                    <w:tc>
                      <w:tcPr>
                        <w:tcW w:w="1041" w:type="dxa"/>
                        <w:shd w:val="clear" w:color="auto" w:fill="auto"/>
                      </w:tcPr>
                      <w:p w14:paraId="3794A943" w14:textId="752F9CBE" w:rsidR="00D20E7B" w:rsidRDefault="001668D7" w:rsidP="00922023">
                        <w:sdt>
                          <w:sdtPr>
                            <w:alias w:val="1 decimal place, total HCV area shall be smaller than total area"/>
                            <w:tag w:val="HCVArea"/>
                            <w:id w:val="-314031424"/>
                            <w:placeholder>
                              <w:docPart w:val="565656CA3A984DD584115DE2AD35B21C"/>
                            </w:placeholder>
                            <w:showingPlcHdr/>
                            <w:text/>
                          </w:sdtPr>
                          <w:sdtEndPr/>
                          <w:sdtContent>
                            <w:r w:rsidR="00D20E7B" w:rsidRPr="00FC0139">
                              <w:rPr>
                                <w:rStyle w:val="PlaceholderText"/>
                              </w:rPr>
                              <w:t>Click or tap here to enter text.</w:t>
                            </w:r>
                          </w:sdtContent>
                        </w:sdt>
                        <w:r w:rsidR="00D20E7B">
                          <w:rPr>
                            <w:b/>
                            <w:bCs/>
                          </w:rPr>
                          <w:t xml:space="preserve"> </w:t>
                        </w:r>
                        <w:sdt>
                          <w:sdtPr>
                            <w:rPr>
                              <w:b/>
                              <w:bCs/>
                            </w:rPr>
                            <w:alias w:val="Converter area"/>
                            <w:tag w:val="HCVAreaUnit"/>
                            <w:id w:val="-94789841"/>
                            <w:placeholder>
                              <w:docPart w:val="713A4B33938645E980528F08DB0C68CE"/>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05063">
                              <w:rPr>
                                <w:b/>
                                <w:bCs/>
                                <w:lang w:val="en-IN"/>
                              </w:rPr>
                              <w:t>ha</w:t>
                            </w:r>
                          </w:sdtContent>
                        </w:sdt>
                      </w:p>
                    </w:tc>
                    <w:sdt>
                      <w:sdtPr>
                        <w:alias w:val="HCV description"/>
                        <w:tag w:val="HCVDescription"/>
                        <w:id w:val="-1577276647"/>
                        <w:placeholder>
                          <w:docPart w:val="5257AF8705C7480EBEB618C757C2F7F2"/>
                        </w:placeholder>
                        <w:showingPlcHdr/>
                        <w:text w:multiLine="1"/>
                      </w:sdtPr>
                      <w:sdtEndPr/>
                      <w:sdtContent>
                        <w:tc>
                          <w:tcPr>
                            <w:tcW w:w="4875" w:type="dxa"/>
                            <w:shd w:val="clear" w:color="auto" w:fill="auto"/>
                          </w:tcPr>
                          <w:p w14:paraId="5D2E4AAD" w14:textId="0E385B7D" w:rsidR="00D20E7B" w:rsidRDefault="00D20E7B" w:rsidP="00922023">
                            <w:r w:rsidRPr="00FC0139">
                              <w:rPr>
                                <w:rStyle w:val="PlaceholderText"/>
                              </w:rPr>
                              <w:t>Click or tap here to enter text.</w:t>
                            </w:r>
                          </w:p>
                        </w:tc>
                      </w:sdtContent>
                    </w:sdt>
                  </w:tr>
                </w:sdtContent>
              </w:sdt>
            </w:sdtContent>
          </w:sdt>
        </w:tbl>
        <w:p w14:paraId="6F061089" w14:textId="2D11F071" w:rsidR="00206105" w:rsidRDefault="00D20E7B">
          <w:pPr>
            <w:rPr>
              <w:color w:val="FF0000"/>
            </w:rPr>
          </w:pPr>
          <w:r w:rsidRPr="00D20E7B">
            <w:t>Примітка. Вторинний атрибут ОЦЗ слід заповнювати лише у тому випадку, якщо два атрибути ОЦЗ перекриваються на одній і тій же ділянці, наприклад, одна земельна ділянка одночасно задовольняє вимоги для ОЦЗ 3 та 4. Будь ласка, додайте рядки для розділених межами площ ОЦЗ.</w:t>
          </w:r>
        </w:p>
        <w:p w14:paraId="36EE4091" w14:textId="1483A0EE" w:rsidR="00206105" w:rsidRPr="00C05063" w:rsidRDefault="00206105">
          <w:pPr>
            <w:rPr>
              <w:vanish/>
              <w:color w:val="FF0000"/>
            </w:rPr>
          </w:pPr>
          <w:bookmarkStart w:id="10" w:name="FMG"/>
        </w:p>
        <w:tbl>
          <w:tblPr>
            <w:tblStyle w:val="TableGrid"/>
            <w:tblW w:w="0" w:type="auto"/>
            <w:tblLook w:val="04A0" w:firstRow="1" w:lastRow="0" w:firstColumn="1" w:lastColumn="0" w:noHBand="0" w:noVBand="1"/>
          </w:tblPr>
          <w:tblGrid>
            <w:gridCol w:w="1639"/>
            <w:gridCol w:w="2046"/>
            <w:gridCol w:w="820"/>
            <w:gridCol w:w="1250"/>
            <w:gridCol w:w="3255"/>
          </w:tblGrid>
          <w:tr w:rsidR="00206105" w:rsidRPr="00C05063" w14:paraId="725B7213" w14:textId="77777777" w:rsidTr="00883710">
            <w:trPr>
              <w:hidden/>
            </w:trPr>
            <w:tc>
              <w:tcPr>
                <w:tcW w:w="9010" w:type="dxa"/>
                <w:gridSpan w:val="5"/>
                <w:shd w:val="clear" w:color="auto" w:fill="78BE20"/>
              </w:tcPr>
              <w:p w14:paraId="35BEC369" w14:textId="3BD6B018" w:rsidR="00206105" w:rsidRPr="00C05063" w:rsidRDefault="00D20E7B" w:rsidP="00922023">
                <w:pPr>
                  <w:pStyle w:val="TableHeading"/>
                  <w:rPr>
                    <w:rFonts w:asciiTheme="minorHAnsi" w:hAnsiTheme="minorHAnsi" w:cstheme="minorHAnsi"/>
                    <w:vanish/>
                    <w:sz w:val="22"/>
                    <w:lang w:val="en-GB"/>
                  </w:rPr>
                </w:pPr>
                <w:r w:rsidRPr="00C05063">
                  <w:rPr>
                    <w:rFonts w:asciiTheme="minorHAnsi" w:hAnsiTheme="minorHAnsi" w:cstheme="minorHAnsi"/>
                    <w:vanish/>
                    <w:color w:val="000000" w:themeColor="text1"/>
                    <w:sz w:val="22"/>
                    <w:lang w:val="en-GB"/>
                  </w:rPr>
                  <w:t>Група з ведення лісового господарства</w:t>
                </w:r>
              </w:p>
            </w:tc>
          </w:tr>
          <w:tr w:rsidR="00D20E7B" w:rsidRPr="00C05063" w14:paraId="31135059" w14:textId="77777777" w:rsidTr="00CC4A3A">
            <w:trPr>
              <w:hidden/>
            </w:trPr>
            <w:tc>
              <w:tcPr>
                <w:tcW w:w="1639" w:type="dxa"/>
                <w:shd w:val="clear" w:color="auto" w:fill="F2F2F2" w:themeFill="background1" w:themeFillShade="F2"/>
              </w:tcPr>
              <w:p w14:paraId="3934486D" w14:textId="39B005BF" w:rsidR="00D20E7B" w:rsidRPr="00C05063" w:rsidRDefault="00D20E7B" w:rsidP="00D20E7B">
                <w:pPr>
                  <w:rPr>
                    <w:vanish/>
                  </w:rPr>
                </w:pPr>
                <w:r w:rsidRPr="00C05063">
                  <w:rPr>
                    <w:vanish/>
                  </w:rPr>
                  <w:t>Загальна кількість членів групи</w:t>
                </w:r>
              </w:p>
            </w:tc>
            <w:sdt>
              <w:sdtPr>
                <w:rPr>
                  <w:vanish/>
                </w:rPr>
                <w:alias w:val="Integer e.g. 60"/>
                <w:tag w:val="Integer e.g. 60"/>
                <w:id w:val="2105987297"/>
                <w:placeholder>
                  <w:docPart w:val="3B172533E3F3482C8D4553B7D5BBDB23"/>
                </w:placeholder>
                <w:showingPlcHdr/>
                <w:text/>
              </w:sdtPr>
              <w:sdtEndPr/>
              <w:sdtContent>
                <w:tc>
                  <w:tcPr>
                    <w:tcW w:w="2046" w:type="dxa"/>
                    <w:shd w:val="clear" w:color="auto" w:fill="auto"/>
                  </w:tcPr>
                  <w:p w14:paraId="25CB4B73" w14:textId="189D204B" w:rsidR="00D20E7B" w:rsidRPr="00C05063" w:rsidRDefault="00D20E7B" w:rsidP="00D20E7B">
                    <w:pPr>
                      <w:rPr>
                        <w:vanish/>
                      </w:rPr>
                    </w:pPr>
                    <w:r w:rsidRPr="00C05063">
                      <w:rPr>
                        <w:rStyle w:val="PlaceholderText"/>
                        <w:vanish/>
                        <w:lang w:val="ru-RU"/>
                      </w:rPr>
                      <w:t>Клацніть або торкніться тут, щоб ввести текст.</w:t>
                    </w:r>
                  </w:p>
                </w:tc>
              </w:sdtContent>
            </w:sdt>
            <w:tc>
              <w:tcPr>
                <w:tcW w:w="2070" w:type="dxa"/>
                <w:gridSpan w:val="2"/>
                <w:shd w:val="clear" w:color="auto" w:fill="F2F2F2" w:themeFill="background1" w:themeFillShade="F2"/>
              </w:tcPr>
              <w:p w14:paraId="031A4A0E" w14:textId="0C322FF8" w:rsidR="00D20E7B" w:rsidRPr="00C05063" w:rsidRDefault="00D20E7B" w:rsidP="00D20E7B">
                <w:pPr>
                  <w:rPr>
                    <w:vanish/>
                  </w:rPr>
                </w:pPr>
                <w:r w:rsidRPr="00C05063">
                  <w:rPr>
                    <w:vanish/>
                    <w:lang w:val="ru-RU"/>
                  </w:rPr>
                  <w:t>Максимальна чисельність членів групи</w:t>
                </w:r>
              </w:p>
            </w:tc>
            <w:sdt>
              <w:sdtPr>
                <w:rPr>
                  <w:vanish/>
                </w:rPr>
                <w:alias w:val="Integer e.g. 10"/>
                <w:tag w:val="Integer e.g. 10"/>
                <w:id w:val="-1834986973"/>
                <w:placeholder>
                  <w:docPart w:val="A680A61C554942E9A936779AAF5B48C4"/>
                </w:placeholder>
                <w:showingPlcHdr/>
                <w:text/>
              </w:sdtPr>
              <w:sdtEndPr/>
              <w:sdtContent>
                <w:tc>
                  <w:tcPr>
                    <w:tcW w:w="3255" w:type="dxa"/>
                    <w:shd w:val="clear" w:color="auto" w:fill="auto"/>
                  </w:tcPr>
                  <w:p w14:paraId="2297B54F" w14:textId="11EEBC52" w:rsidR="00D20E7B" w:rsidRPr="00C05063" w:rsidRDefault="00D20E7B" w:rsidP="00D20E7B">
                    <w:pPr>
                      <w:rPr>
                        <w:vanish/>
                      </w:rPr>
                    </w:pPr>
                    <w:r w:rsidRPr="00C05063">
                      <w:rPr>
                        <w:rStyle w:val="PlaceholderText"/>
                        <w:vanish/>
                        <w:lang w:val="ru-RU"/>
                      </w:rPr>
                      <w:t>Клацніть або торкніться тут, щоб ввести текст.</w:t>
                    </w:r>
                  </w:p>
                </w:tc>
              </w:sdtContent>
            </w:sdt>
          </w:tr>
          <w:tr w:rsidR="00D20E7B" w:rsidRPr="00C05063" w14:paraId="1EFFECC6" w14:textId="77777777" w:rsidTr="00206105">
            <w:trPr>
              <w:hidden/>
            </w:trPr>
            <w:tc>
              <w:tcPr>
                <w:tcW w:w="1639" w:type="dxa"/>
                <w:shd w:val="clear" w:color="auto" w:fill="F2F2F2" w:themeFill="background1" w:themeFillShade="F2"/>
              </w:tcPr>
              <w:p w14:paraId="462B8A4C" w14:textId="7EAB8445" w:rsidR="00D20E7B" w:rsidRPr="00C05063" w:rsidRDefault="00D20E7B" w:rsidP="00D20E7B">
                <w:pPr>
                  <w:rPr>
                    <w:vanish/>
                  </w:rPr>
                </w:pPr>
                <w:r w:rsidRPr="00C05063">
                  <w:rPr>
                    <w:vanish/>
                    <w:lang w:val="ru-RU"/>
                  </w:rPr>
                  <w:t>Кількість членів групи, що включені до щорічної вибірки</w:t>
                </w:r>
              </w:p>
            </w:tc>
            <w:sdt>
              <w:sdtPr>
                <w:rPr>
                  <w:vanish/>
                </w:rPr>
                <w:alias w:val="Integer e.g. 20"/>
                <w:tag w:val="Integer e.g. 20"/>
                <w:id w:val="-1346401501"/>
                <w:placeholder>
                  <w:docPart w:val="02D8C3798EAF4E80A2D255024B695CA2"/>
                </w:placeholder>
                <w:showingPlcHdr/>
                <w:text/>
              </w:sdtPr>
              <w:sdtEndPr/>
              <w:sdtContent>
                <w:tc>
                  <w:tcPr>
                    <w:tcW w:w="2046" w:type="dxa"/>
                    <w:shd w:val="clear" w:color="auto" w:fill="auto"/>
                  </w:tcPr>
                  <w:p w14:paraId="0F655809" w14:textId="7C329572" w:rsidR="00D20E7B" w:rsidRPr="00C05063" w:rsidRDefault="00D20E7B" w:rsidP="00D20E7B">
                    <w:pPr>
                      <w:rPr>
                        <w:vanish/>
                      </w:rPr>
                    </w:pPr>
                    <w:r w:rsidRPr="00C05063">
                      <w:rPr>
                        <w:rStyle w:val="PlaceholderText"/>
                        <w:vanish/>
                        <w:lang w:val="ru-RU"/>
                      </w:rPr>
                      <w:t>Клацніть або торкніться тут, щоб ввести текст.</w:t>
                    </w:r>
                  </w:p>
                </w:tc>
              </w:sdtContent>
            </w:sdt>
            <w:tc>
              <w:tcPr>
                <w:tcW w:w="2070" w:type="dxa"/>
                <w:gridSpan w:val="2"/>
                <w:shd w:val="clear" w:color="auto" w:fill="F2F2F2" w:themeFill="background1" w:themeFillShade="F2"/>
              </w:tcPr>
              <w:p w14:paraId="3DEEFD41" w14:textId="0CA71784" w:rsidR="00D20E7B" w:rsidRPr="00C05063" w:rsidRDefault="00D20E7B" w:rsidP="00D20E7B">
                <w:pPr>
                  <w:rPr>
                    <w:vanish/>
                  </w:rPr>
                </w:pPr>
                <w:r w:rsidRPr="00C05063">
                  <w:rPr>
                    <w:vanish/>
                    <w:lang w:val="ru-RU"/>
                  </w:rPr>
                  <w:t>Система вибірки, реалізована групою</w:t>
                </w:r>
              </w:p>
            </w:tc>
            <w:tc>
              <w:tcPr>
                <w:tcW w:w="3255" w:type="dxa"/>
                <w:shd w:val="clear" w:color="auto" w:fill="auto"/>
              </w:tcPr>
              <w:p w14:paraId="3FC4C430" w14:textId="77777777" w:rsidR="00D20E7B" w:rsidRPr="00C05063" w:rsidRDefault="001668D7" w:rsidP="00D20E7B">
                <w:pPr>
                  <w:rPr>
                    <w:vanish/>
                    <w:lang w:val="ru-RU"/>
                  </w:rPr>
                </w:pPr>
                <w:sdt>
                  <w:sdtPr>
                    <w:rPr>
                      <w:vanish/>
                      <w:lang w:val="ru-RU"/>
                    </w:rPr>
                    <w:id w:val="-694771322"/>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lang w:val="ru-RU"/>
                  </w:rPr>
                  <w:t>1 стратифікована вибірка</w:t>
                </w:r>
              </w:p>
              <w:p w14:paraId="7AA747E4" w14:textId="77777777" w:rsidR="00D20E7B" w:rsidRPr="00C05063" w:rsidRDefault="001668D7" w:rsidP="00D20E7B">
                <w:pPr>
                  <w:rPr>
                    <w:vanish/>
                    <w:lang w:val="ru-RU"/>
                  </w:rPr>
                </w:pPr>
                <w:sdt>
                  <w:sdtPr>
                    <w:rPr>
                      <w:vanish/>
                      <w:lang w:val="ru-RU"/>
                    </w:rPr>
                    <w:id w:val="1507325011"/>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lang w:val="ru-RU"/>
                  </w:rPr>
                  <w:t>2 кластерна вибірка</w:t>
                </w:r>
              </w:p>
              <w:p w14:paraId="7E7DF50E" w14:textId="77777777" w:rsidR="00D20E7B" w:rsidRPr="00C05063" w:rsidRDefault="001668D7" w:rsidP="00D20E7B">
                <w:pPr>
                  <w:rPr>
                    <w:vanish/>
                    <w:lang w:val="ru-RU"/>
                  </w:rPr>
                </w:pPr>
                <w:sdt>
                  <w:sdtPr>
                    <w:rPr>
                      <w:vanish/>
                      <w:lang w:val="ru-RU"/>
                    </w:rPr>
                    <w:id w:val="35631831"/>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lang w:val="ru-RU"/>
                  </w:rPr>
                  <w:t>3 випадкова вибірка</w:t>
                </w:r>
              </w:p>
              <w:p w14:paraId="147671FE" w14:textId="13D32587" w:rsidR="00D20E7B" w:rsidRPr="00C05063" w:rsidRDefault="001668D7" w:rsidP="00D20E7B">
                <w:pPr>
                  <w:rPr>
                    <w:vanish/>
                  </w:rPr>
                </w:pPr>
                <w:sdt>
                  <w:sdtPr>
                    <w:rPr>
                      <w:vanish/>
                    </w:rPr>
                    <w:id w:val="-941302664"/>
                    <w14:checkbox>
                      <w14:checked w14:val="0"/>
                      <w14:checkedState w14:val="2612" w14:font="MS Gothic"/>
                      <w14:uncheckedState w14:val="2610" w14:font="MS Gothic"/>
                    </w14:checkbox>
                  </w:sdtPr>
                  <w:sdtEndPr/>
                  <w:sdtContent>
                    <w:r w:rsidR="000A5AB0" w:rsidRPr="00C05063">
                      <w:rPr>
                        <w:rFonts w:ascii="MS Gothic" w:eastAsia="MS Gothic" w:hAnsi="MS Gothic" w:hint="eastAsia"/>
                        <w:vanish/>
                      </w:rPr>
                      <w:t>☐</w:t>
                    </w:r>
                  </w:sdtContent>
                </w:sdt>
                <w:r w:rsidR="00D20E7B" w:rsidRPr="00C05063">
                  <w:rPr>
                    <w:vanish/>
                  </w:rPr>
                  <w:t>4 систематичн</w:t>
                </w:r>
                <w:r w:rsidR="00D20E7B" w:rsidRPr="00C05063">
                  <w:rPr>
                    <w:vanish/>
                    <w:lang w:val="uk-UA"/>
                  </w:rPr>
                  <w:t>а вибірка</w:t>
                </w:r>
              </w:p>
            </w:tc>
          </w:tr>
          <w:tr w:rsidR="00D20E7B" w:rsidRPr="00C05063" w14:paraId="263A5891" w14:textId="77777777" w:rsidTr="00922023">
            <w:trPr>
              <w:hidden/>
            </w:trPr>
            <w:tc>
              <w:tcPr>
                <w:tcW w:w="9010" w:type="dxa"/>
                <w:gridSpan w:val="5"/>
                <w:shd w:val="clear" w:color="auto" w:fill="F2F2F2" w:themeFill="background1" w:themeFillShade="F2"/>
              </w:tcPr>
              <w:p w14:paraId="479B272A" w14:textId="1120EAC7" w:rsidR="00D20E7B" w:rsidRPr="00C05063" w:rsidRDefault="00D20E7B" w:rsidP="00D20E7B">
                <w:pPr>
                  <w:rPr>
                    <w:vanish/>
                  </w:rPr>
                </w:pPr>
                <w:r w:rsidRPr="00C05063">
                  <w:rPr>
                    <w:vanish/>
                    <w:lang w:val="ru-RU"/>
                  </w:rPr>
                  <w:t>Опис та реалізація системи вибірки групи, застосованої для вибору ОГ для оцінювання</w:t>
                </w:r>
              </w:p>
            </w:tc>
          </w:tr>
          <w:tr w:rsidR="00D20E7B" w:rsidRPr="00C05063" w14:paraId="2577BE7F" w14:textId="77777777" w:rsidTr="00206105">
            <w:trPr>
              <w:trHeight w:val="1259"/>
              <w:hidden/>
            </w:trPr>
            <w:sdt>
              <w:sdtPr>
                <w:rPr>
                  <w:vanish/>
                </w:rPr>
                <w:id w:val="711540767"/>
                <w:placeholder>
                  <w:docPart w:val="8144577CF14C4464AB361ADA291632BB"/>
                </w:placeholder>
                <w:showingPlcHdr/>
                <w:text/>
              </w:sdtPr>
              <w:sdtEndPr/>
              <w:sdtContent>
                <w:tc>
                  <w:tcPr>
                    <w:tcW w:w="9010" w:type="dxa"/>
                    <w:gridSpan w:val="5"/>
                    <w:shd w:val="clear" w:color="auto" w:fill="auto"/>
                  </w:tcPr>
                  <w:p w14:paraId="33F6FDEA" w14:textId="1D733392" w:rsidR="00D20E7B" w:rsidRPr="00C05063" w:rsidRDefault="00D20E7B" w:rsidP="00D20E7B">
                    <w:pPr>
                      <w:rPr>
                        <w:vanish/>
                      </w:rPr>
                    </w:pPr>
                    <w:r w:rsidRPr="00C05063">
                      <w:rPr>
                        <w:rStyle w:val="PlaceholderText"/>
                        <w:vanish/>
                        <w:lang w:val="ru-RU"/>
                      </w:rPr>
                      <w:t>Клацніть або торкніться тут, щоб ввести текст.</w:t>
                    </w:r>
                  </w:p>
                </w:tc>
              </w:sdtContent>
            </w:sdt>
          </w:tr>
          <w:tr w:rsidR="00D20E7B" w:rsidRPr="00C05063" w14:paraId="4AEB9D0D" w14:textId="77777777" w:rsidTr="00922023">
            <w:trPr>
              <w:trHeight w:val="195"/>
              <w:hidden/>
            </w:trPr>
            <w:tc>
              <w:tcPr>
                <w:tcW w:w="4505" w:type="dxa"/>
                <w:gridSpan w:val="3"/>
                <w:shd w:val="clear" w:color="auto" w:fill="F2F2F2" w:themeFill="background1" w:themeFillShade="F2"/>
              </w:tcPr>
              <w:p w14:paraId="77065908" w14:textId="7686168E" w:rsidR="00D20E7B" w:rsidRPr="00C05063" w:rsidRDefault="00D20E7B" w:rsidP="00D20E7B">
                <w:pPr>
                  <w:rPr>
                    <w:vanish/>
                  </w:rPr>
                </w:pPr>
                <w:r w:rsidRPr="00C05063">
                  <w:rPr>
                    <w:vanish/>
                    <w:lang w:val="ru-RU"/>
                  </w:rPr>
                  <w:t>Обов'язки щодо впровадження застосовуваного  стандарту (-ів) групою</w:t>
                </w:r>
              </w:p>
            </w:tc>
            <w:tc>
              <w:tcPr>
                <w:tcW w:w="4505" w:type="dxa"/>
                <w:gridSpan w:val="2"/>
                <w:shd w:val="clear" w:color="auto" w:fill="F2F2F2" w:themeFill="background1" w:themeFillShade="F2"/>
              </w:tcPr>
              <w:p w14:paraId="3FD4346A" w14:textId="063236C0" w:rsidR="00D20E7B" w:rsidRPr="00C05063" w:rsidRDefault="00D20E7B" w:rsidP="00D20E7B">
                <w:pPr>
                  <w:rPr>
                    <w:vanish/>
                  </w:rPr>
                </w:pPr>
                <w:r w:rsidRPr="00C05063">
                  <w:rPr>
                    <w:vanish/>
                    <w:lang w:val="ru-RU"/>
                  </w:rPr>
                  <w:t>Обов'язки щодо впровадження застосовуваного  стандарту (-ів) членом групи</w:t>
                </w:r>
              </w:p>
            </w:tc>
          </w:tr>
          <w:tr w:rsidR="0008099F" w:rsidRPr="00C05063" w14:paraId="744DC97A" w14:textId="77777777" w:rsidTr="00206105">
            <w:trPr>
              <w:trHeight w:val="195"/>
              <w:hidden/>
            </w:trPr>
            <w:tc>
              <w:tcPr>
                <w:tcW w:w="4505" w:type="dxa"/>
                <w:gridSpan w:val="3"/>
                <w:shd w:val="clear" w:color="auto" w:fill="auto"/>
              </w:tcPr>
              <w:p w14:paraId="598987B3" w14:textId="77777777" w:rsidR="0008099F" w:rsidRPr="00C05063" w:rsidRDefault="001668D7" w:rsidP="0008099F">
                <w:pPr>
                  <w:rPr>
                    <w:vanish/>
                    <w:lang w:val="ru-RU"/>
                  </w:rPr>
                </w:pPr>
                <w:sdt>
                  <w:sdtPr>
                    <w:rPr>
                      <w:vanish/>
                      <w:lang w:val="ru-RU"/>
                    </w:rPr>
                    <w:id w:val="-1511679270"/>
                    <w14:checkbox>
                      <w14:checked w14:val="0"/>
                      <w14:checkedState w14:val="2612" w14:font="MS Gothic"/>
                      <w14:uncheckedState w14:val="2610" w14:font="MS Gothic"/>
                    </w14:checkbox>
                  </w:sdtPr>
                  <w:sdtEndPr/>
                  <w:sdtContent>
                    <w:r w:rsidR="0008099F" w:rsidRPr="00C05063">
                      <w:rPr>
                        <w:rFonts w:ascii="MS Gothic" w:eastAsia="MS Gothic" w:hAnsi="MS Gothic" w:hint="eastAsia"/>
                        <w:vanish/>
                        <w:lang w:val="ru-RU"/>
                      </w:rPr>
                      <w:t>☐</w:t>
                    </w:r>
                  </w:sdtContent>
                </w:sdt>
                <w:r w:rsidR="0008099F" w:rsidRPr="00C05063">
                  <w:rPr>
                    <w:vanish/>
                    <w:lang w:val="ru-RU"/>
                  </w:rPr>
                  <w:t xml:space="preserve"> Планування господарської діяльності</w:t>
                </w:r>
              </w:p>
              <w:p w14:paraId="0C27C1D6" w14:textId="679353E3" w:rsidR="0008099F" w:rsidRPr="00C05063" w:rsidRDefault="001668D7" w:rsidP="0008099F">
                <w:pPr>
                  <w:rPr>
                    <w:vanish/>
                    <w:lang w:val="ru-RU"/>
                  </w:rPr>
                </w:pPr>
                <w:sdt>
                  <w:sdtPr>
                    <w:rPr>
                      <w:vanish/>
                      <w:lang w:val="ru-RU"/>
                    </w:rPr>
                    <w:id w:val="1122197660"/>
                    <w14:checkbox>
                      <w14:checked w14:val="0"/>
                      <w14:checkedState w14:val="2612" w14:font="MS Gothic"/>
                      <w14:uncheckedState w14:val="2610" w14:font="MS Gothic"/>
                    </w14:checkbox>
                  </w:sdtPr>
                  <w:sdtEndPr/>
                  <w:sdtContent>
                    <w:r w:rsidR="000A5AB0" w:rsidRPr="00C05063">
                      <w:rPr>
                        <w:rFonts w:ascii="MS Gothic" w:eastAsia="MS Gothic" w:hAnsi="MS Gothic" w:hint="eastAsia"/>
                        <w:vanish/>
                        <w:lang w:val="ru-RU"/>
                      </w:rPr>
                      <w:t>☐</w:t>
                    </w:r>
                  </w:sdtContent>
                </w:sdt>
                <w:r w:rsidR="0008099F" w:rsidRPr="00C05063">
                  <w:rPr>
                    <w:vanish/>
                    <w:lang w:val="ru-RU"/>
                  </w:rPr>
                  <w:t xml:space="preserve"> Охорона лісу</w:t>
                </w:r>
              </w:p>
              <w:p w14:paraId="6C43E01E" w14:textId="160FED2B" w:rsidR="0008099F" w:rsidRPr="00C05063" w:rsidRDefault="001668D7" w:rsidP="0008099F">
                <w:pPr>
                  <w:rPr>
                    <w:vanish/>
                    <w:lang w:val="ru-RU"/>
                  </w:rPr>
                </w:pPr>
                <w:sdt>
                  <w:sdtPr>
                    <w:rPr>
                      <w:vanish/>
                      <w:lang w:val="ru-RU"/>
                    </w:rPr>
                    <w:id w:val="1622348360"/>
                    <w14:checkbox>
                      <w14:checked w14:val="0"/>
                      <w14:checkedState w14:val="2612" w14:font="MS Gothic"/>
                      <w14:uncheckedState w14:val="2610" w14:font="MS Gothic"/>
                    </w14:checkbox>
                  </w:sdtPr>
                  <w:sdtEndPr/>
                  <w:sdtContent>
                    <w:r w:rsidR="000A5AB0" w:rsidRPr="00C05063">
                      <w:rPr>
                        <w:rFonts w:ascii="MS Gothic" w:eastAsia="MS Gothic" w:hAnsi="MS Gothic" w:hint="eastAsia"/>
                        <w:vanish/>
                        <w:lang w:val="ru-RU"/>
                      </w:rPr>
                      <w:t>☐</w:t>
                    </w:r>
                  </w:sdtContent>
                </w:sdt>
                <w:r w:rsidR="0008099F" w:rsidRPr="00C05063">
                  <w:rPr>
                    <w:vanish/>
                    <w:lang w:val="ru-RU"/>
                  </w:rPr>
                  <w:t xml:space="preserve"> Лісівництво</w:t>
                </w:r>
              </w:p>
              <w:p w14:paraId="02F9D3A4" w14:textId="77777777" w:rsidR="0008099F" w:rsidRPr="00C05063" w:rsidRDefault="001668D7" w:rsidP="0008099F">
                <w:pPr>
                  <w:rPr>
                    <w:vanish/>
                    <w:lang w:val="ru-RU"/>
                  </w:rPr>
                </w:pPr>
                <w:sdt>
                  <w:sdtPr>
                    <w:rPr>
                      <w:vanish/>
                      <w:lang w:val="ru-RU"/>
                    </w:rPr>
                    <w:id w:val="1450052561"/>
                    <w14:checkbox>
                      <w14:checked w14:val="0"/>
                      <w14:checkedState w14:val="2612" w14:font="MS Gothic"/>
                      <w14:uncheckedState w14:val="2610" w14:font="MS Gothic"/>
                    </w14:checkbox>
                  </w:sdtPr>
                  <w:sdtEndPr/>
                  <w:sdtContent>
                    <w:r w:rsidR="0008099F" w:rsidRPr="00C05063">
                      <w:rPr>
                        <w:rFonts w:ascii="MS Gothic" w:eastAsia="MS Gothic" w:hAnsi="MS Gothic" w:hint="eastAsia"/>
                        <w:vanish/>
                        <w:lang w:val="ru-RU"/>
                      </w:rPr>
                      <w:t>☐</w:t>
                    </w:r>
                  </w:sdtContent>
                </w:sdt>
                <w:r w:rsidR="0008099F" w:rsidRPr="00C05063">
                  <w:rPr>
                    <w:vanish/>
                    <w:lang w:val="ru-RU"/>
                  </w:rPr>
                  <w:t xml:space="preserve"> Заготівля</w:t>
                </w:r>
              </w:p>
              <w:p w14:paraId="4538EE0E" w14:textId="77777777" w:rsidR="0008099F" w:rsidRPr="00C05063" w:rsidRDefault="001668D7" w:rsidP="0008099F">
                <w:pPr>
                  <w:rPr>
                    <w:vanish/>
                    <w:lang w:val="ru-RU"/>
                  </w:rPr>
                </w:pPr>
                <w:sdt>
                  <w:sdtPr>
                    <w:rPr>
                      <w:vanish/>
                      <w:lang w:val="ru-RU"/>
                    </w:rPr>
                    <w:id w:val="-138890774"/>
                    <w14:checkbox>
                      <w14:checked w14:val="0"/>
                      <w14:checkedState w14:val="2612" w14:font="MS Gothic"/>
                      <w14:uncheckedState w14:val="2610" w14:font="MS Gothic"/>
                    </w14:checkbox>
                  </w:sdtPr>
                  <w:sdtEndPr/>
                  <w:sdtContent>
                    <w:r w:rsidR="0008099F" w:rsidRPr="00C05063">
                      <w:rPr>
                        <w:rFonts w:ascii="MS Gothic" w:eastAsia="MS Gothic" w:hAnsi="MS Gothic" w:hint="eastAsia"/>
                        <w:vanish/>
                        <w:lang w:val="ru-RU"/>
                      </w:rPr>
                      <w:t>☐</w:t>
                    </w:r>
                  </w:sdtContent>
                </w:sdt>
                <w:r w:rsidR="0008099F" w:rsidRPr="00C05063">
                  <w:rPr>
                    <w:vanish/>
                    <w:lang w:val="ru-RU"/>
                  </w:rPr>
                  <w:t xml:space="preserve"> Продажі та маркетинг</w:t>
                </w:r>
              </w:p>
              <w:p w14:paraId="341160C3" w14:textId="27718098" w:rsidR="0008099F" w:rsidRPr="00C05063" w:rsidRDefault="001668D7" w:rsidP="0008099F">
                <w:pPr>
                  <w:rPr>
                    <w:vanish/>
                    <w:lang w:val="ru-RU"/>
                  </w:rPr>
                </w:pPr>
                <w:sdt>
                  <w:sdtPr>
                    <w:rPr>
                      <w:vanish/>
                      <w:lang w:val="ru-RU"/>
                    </w:rPr>
                    <w:id w:val="-1874150164"/>
                    <w14:checkbox>
                      <w14:checked w14:val="0"/>
                      <w14:checkedState w14:val="2612" w14:font="MS Gothic"/>
                      <w14:uncheckedState w14:val="2610" w14:font="MS Gothic"/>
                    </w14:checkbox>
                  </w:sdtPr>
                  <w:sdtEndPr/>
                  <w:sdtContent>
                    <w:r w:rsidR="000A5AB0" w:rsidRPr="00C05063">
                      <w:rPr>
                        <w:rFonts w:ascii="MS Gothic" w:eastAsia="MS Gothic" w:hAnsi="MS Gothic" w:hint="eastAsia"/>
                        <w:vanish/>
                        <w:lang w:val="ru-RU"/>
                      </w:rPr>
                      <w:t>☐</w:t>
                    </w:r>
                  </w:sdtContent>
                </w:sdt>
                <w:r w:rsidR="0008099F" w:rsidRPr="00C05063">
                  <w:rPr>
                    <w:vanish/>
                    <w:lang w:val="ru-RU"/>
                  </w:rPr>
                  <w:t xml:space="preserve"> Використання торговельного знаку</w:t>
                </w:r>
              </w:p>
              <w:p w14:paraId="19B9E2DF" w14:textId="77777777" w:rsidR="0008099F" w:rsidRPr="00C05063" w:rsidRDefault="001668D7" w:rsidP="0008099F">
                <w:pPr>
                  <w:rPr>
                    <w:vanish/>
                    <w:lang w:val="ru-RU"/>
                  </w:rPr>
                </w:pPr>
                <w:sdt>
                  <w:sdtPr>
                    <w:rPr>
                      <w:vanish/>
                      <w:lang w:val="ru-RU"/>
                    </w:rPr>
                    <w:id w:val="-717279864"/>
                    <w14:checkbox>
                      <w14:checked w14:val="0"/>
                      <w14:checkedState w14:val="2612" w14:font="MS Gothic"/>
                      <w14:uncheckedState w14:val="2610" w14:font="MS Gothic"/>
                    </w14:checkbox>
                  </w:sdtPr>
                  <w:sdtEndPr/>
                  <w:sdtContent>
                    <w:r w:rsidR="0008099F" w:rsidRPr="00C05063">
                      <w:rPr>
                        <w:rFonts w:ascii="MS Gothic" w:eastAsia="MS Gothic" w:hAnsi="MS Gothic" w:hint="eastAsia"/>
                        <w:vanish/>
                        <w:lang w:val="ru-RU"/>
                      </w:rPr>
                      <w:t>☐</w:t>
                    </w:r>
                  </w:sdtContent>
                </w:sdt>
                <w:r w:rsidR="0008099F" w:rsidRPr="00C05063">
                  <w:rPr>
                    <w:vanish/>
                    <w:lang w:val="ru-RU"/>
                  </w:rPr>
                  <w:t xml:space="preserve"> Залучення зацікавлених сторін</w:t>
                </w:r>
              </w:p>
              <w:p w14:paraId="0B414A2D" w14:textId="77777777" w:rsidR="0008099F" w:rsidRPr="00C05063" w:rsidRDefault="001668D7" w:rsidP="0008099F">
                <w:pPr>
                  <w:rPr>
                    <w:vanish/>
                    <w:lang w:val="ru-RU"/>
                  </w:rPr>
                </w:pPr>
                <w:sdt>
                  <w:sdtPr>
                    <w:rPr>
                      <w:vanish/>
                      <w:lang w:val="ru-RU"/>
                    </w:rPr>
                    <w:id w:val="634992704"/>
                    <w14:checkbox>
                      <w14:checked w14:val="0"/>
                      <w14:checkedState w14:val="2612" w14:font="MS Gothic"/>
                      <w14:uncheckedState w14:val="2610" w14:font="MS Gothic"/>
                    </w14:checkbox>
                  </w:sdtPr>
                  <w:sdtEndPr/>
                  <w:sdtContent>
                    <w:r w:rsidR="0008099F" w:rsidRPr="00C05063">
                      <w:rPr>
                        <w:rFonts w:ascii="MS Gothic" w:eastAsia="MS Gothic" w:hAnsi="MS Gothic" w:hint="eastAsia"/>
                        <w:vanish/>
                        <w:lang w:val="ru-RU"/>
                      </w:rPr>
                      <w:t>☐</w:t>
                    </w:r>
                  </w:sdtContent>
                </w:sdt>
                <w:r w:rsidR="0008099F" w:rsidRPr="00C05063">
                  <w:rPr>
                    <w:vanish/>
                    <w:lang w:val="ru-RU"/>
                  </w:rPr>
                  <w:t xml:space="preserve"> Навчання</w:t>
                </w:r>
              </w:p>
              <w:p w14:paraId="62C7468F" w14:textId="2B8CEB83" w:rsidR="0008099F" w:rsidRPr="00C05063" w:rsidRDefault="001668D7" w:rsidP="0008099F">
                <w:pPr>
                  <w:rPr>
                    <w:vanish/>
                    <w:lang w:val="ru-RU"/>
                  </w:rPr>
                </w:pPr>
                <w:sdt>
                  <w:sdtPr>
                    <w:rPr>
                      <w:vanish/>
                      <w:lang w:val="ru-RU"/>
                    </w:rPr>
                    <w:id w:val="-1330823093"/>
                    <w14:checkbox>
                      <w14:checked w14:val="0"/>
                      <w14:checkedState w14:val="2612" w14:font="MS Gothic"/>
                      <w14:uncheckedState w14:val="2610" w14:font="MS Gothic"/>
                    </w14:checkbox>
                  </w:sdtPr>
                  <w:sdtEndPr/>
                  <w:sdtContent>
                    <w:r w:rsidR="000A5AB0" w:rsidRPr="00C05063">
                      <w:rPr>
                        <w:rFonts w:ascii="MS Gothic" w:eastAsia="MS Gothic" w:hAnsi="MS Gothic" w:hint="eastAsia"/>
                        <w:vanish/>
                        <w:lang w:val="ru-RU"/>
                      </w:rPr>
                      <w:t>☐</w:t>
                    </w:r>
                  </w:sdtContent>
                </w:sdt>
                <w:r w:rsidR="0008099F" w:rsidRPr="00C05063">
                  <w:rPr>
                    <w:vanish/>
                    <w:lang w:val="ru-RU"/>
                  </w:rPr>
                  <w:t xml:space="preserve"> Вплив екосистемних послуг</w:t>
                </w:r>
              </w:p>
              <w:p w14:paraId="448DD651" w14:textId="11EACE38" w:rsidR="0008099F" w:rsidRPr="00C05063" w:rsidRDefault="001668D7" w:rsidP="0008099F">
                <w:pPr>
                  <w:rPr>
                    <w:vanish/>
                  </w:rPr>
                </w:pPr>
                <w:sdt>
                  <w:sdtPr>
                    <w:rPr>
                      <w:vanish/>
                    </w:rPr>
                    <w:id w:val="-1033651905"/>
                    <w14:checkbox>
                      <w14:checked w14:val="0"/>
                      <w14:checkedState w14:val="2612" w14:font="MS Gothic"/>
                      <w14:uncheckedState w14:val="2610" w14:font="MS Gothic"/>
                    </w14:checkbox>
                  </w:sdtPr>
                  <w:sdtEndPr/>
                  <w:sdtContent>
                    <w:r w:rsidR="0008099F" w:rsidRPr="00C05063">
                      <w:rPr>
                        <w:rFonts w:ascii="MS Gothic" w:eastAsia="MS Gothic" w:hAnsi="MS Gothic" w:hint="eastAsia"/>
                        <w:vanish/>
                      </w:rPr>
                      <w:t>☐</w:t>
                    </w:r>
                  </w:sdtContent>
                </w:sdt>
                <w:r w:rsidR="0008099F" w:rsidRPr="00C05063">
                  <w:rPr>
                    <w:vanish/>
                  </w:rPr>
                  <w:t xml:space="preserve"> Інш</w:t>
                </w:r>
                <w:r w:rsidR="0008099F" w:rsidRPr="00C05063">
                  <w:rPr>
                    <w:vanish/>
                    <w:lang w:val="uk-UA"/>
                  </w:rPr>
                  <w:t>і</w:t>
                </w:r>
              </w:p>
            </w:tc>
            <w:tc>
              <w:tcPr>
                <w:tcW w:w="4505" w:type="dxa"/>
                <w:gridSpan w:val="2"/>
                <w:shd w:val="clear" w:color="auto" w:fill="auto"/>
              </w:tcPr>
              <w:p w14:paraId="0BC9BAFF" w14:textId="77777777" w:rsidR="0008099F" w:rsidRPr="00C05063" w:rsidRDefault="001668D7" w:rsidP="0008099F">
                <w:pPr>
                  <w:rPr>
                    <w:vanish/>
                  </w:rPr>
                </w:pPr>
                <w:sdt>
                  <w:sdtPr>
                    <w:rPr>
                      <w:vanish/>
                    </w:rPr>
                    <w:id w:val="-1557847245"/>
                    <w14:checkbox>
                      <w14:checked w14:val="0"/>
                      <w14:checkedState w14:val="2612" w14:font="MS Gothic"/>
                      <w14:uncheckedState w14:val="2610" w14:font="MS Gothic"/>
                    </w14:checkbox>
                  </w:sdtPr>
                  <w:sdtEndPr/>
                  <w:sdtContent>
                    <w:r w:rsidR="0008099F" w:rsidRPr="00C05063">
                      <w:rPr>
                        <w:rFonts w:ascii="MS Gothic" w:eastAsia="MS Gothic" w:hAnsi="MS Gothic" w:hint="eastAsia"/>
                        <w:vanish/>
                      </w:rPr>
                      <w:t>☐</w:t>
                    </w:r>
                  </w:sdtContent>
                </w:sdt>
                <w:r w:rsidR="0008099F" w:rsidRPr="00C05063">
                  <w:rPr>
                    <w:vanish/>
                  </w:rPr>
                  <w:t xml:space="preserve"> </w:t>
                </w:r>
                <w:r w:rsidR="0008099F" w:rsidRPr="00C05063">
                  <w:rPr>
                    <w:vanish/>
                    <w:lang w:val="ru-RU"/>
                  </w:rPr>
                  <w:t>Планування господарської діяльності</w:t>
                </w:r>
                <w:r w:rsidR="0008099F" w:rsidRPr="00C05063">
                  <w:rPr>
                    <w:vanish/>
                  </w:rPr>
                  <w:t xml:space="preserve"> </w:t>
                </w:r>
              </w:p>
              <w:p w14:paraId="601D713C" w14:textId="26730135" w:rsidR="0008099F" w:rsidRPr="00C05063" w:rsidRDefault="001668D7" w:rsidP="0008099F">
                <w:pPr>
                  <w:rPr>
                    <w:vanish/>
                  </w:rPr>
                </w:pPr>
                <w:sdt>
                  <w:sdtPr>
                    <w:rPr>
                      <w:vanish/>
                    </w:rPr>
                    <w:id w:val="-1427578478"/>
                    <w14:checkbox>
                      <w14:checked w14:val="0"/>
                      <w14:checkedState w14:val="2612" w14:font="MS Gothic"/>
                      <w14:uncheckedState w14:val="2610" w14:font="MS Gothic"/>
                    </w14:checkbox>
                  </w:sdtPr>
                  <w:sdtEndPr/>
                  <w:sdtContent>
                    <w:r w:rsidR="000A5AB0" w:rsidRPr="00C05063">
                      <w:rPr>
                        <w:rFonts w:ascii="MS Gothic" w:eastAsia="MS Gothic" w:hAnsi="MS Gothic" w:hint="eastAsia"/>
                        <w:vanish/>
                      </w:rPr>
                      <w:t>☐</w:t>
                    </w:r>
                  </w:sdtContent>
                </w:sdt>
                <w:r w:rsidR="0008099F" w:rsidRPr="00C05063">
                  <w:rPr>
                    <w:vanish/>
                  </w:rPr>
                  <w:t xml:space="preserve"> </w:t>
                </w:r>
                <w:r w:rsidR="0008099F" w:rsidRPr="00C05063">
                  <w:rPr>
                    <w:vanish/>
                    <w:lang w:val="ru-RU"/>
                  </w:rPr>
                  <w:t>Охорона лісу</w:t>
                </w:r>
              </w:p>
              <w:p w14:paraId="648DF3B2" w14:textId="03CB4735" w:rsidR="0008099F" w:rsidRPr="00C05063" w:rsidRDefault="001668D7" w:rsidP="0008099F">
                <w:pPr>
                  <w:rPr>
                    <w:vanish/>
                  </w:rPr>
                </w:pPr>
                <w:sdt>
                  <w:sdtPr>
                    <w:rPr>
                      <w:vanish/>
                    </w:rPr>
                    <w:id w:val="317616458"/>
                    <w14:checkbox>
                      <w14:checked w14:val="0"/>
                      <w14:checkedState w14:val="2612" w14:font="MS Gothic"/>
                      <w14:uncheckedState w14:val="2610" w14:font="MS Gothic"/>
                    </w14:checkbox>
                  </w:sdtPr>
                  <w:sdtEndPr/>
                  <w:sdtContent>
                    <w:r w:rsidR="000A5AB0" w:rsidRPr="00C05063">
                      <w:rPr>
                        <w:rFonts w:ascii="MS Gothic" w:eastAsia="MS Gothic" w:hAnsi="MS Gothic" w:hint="eastAsia"/>
                        <w:vanish/>
                      </w:rPr>
                      <w:t>☐</w:t>
                    </w:r>
                  </w:sdtContent>
                </w:sdt>
                <w:r w:rsidR="0008099F" w:rsidRPr="00C05063">
                  <w:rPr>
                    <w:vanish/>
                  </w:rPr>
                  <w:t xml:space="preserve"> </w:t>
                </w:r>
                <w:r w:rsidR="0008099F" w:rsidRPr="00C05063">
                  <w:rPr>
                    <w:vanish/>
                    <w:lang w:val="ru-RU"/>
                  </w:rPr>
                  <w:t>Лісівництво</w:t>
                </w:r>
              </w:p>
              <w:p w14:paraId="34CAD8E5" w14:textId="0C3DC6DE" w:rsidR="0008099F" w:rsidRPr="00C05063" w:rsidRDefault="001668D7" w:rsidP="0008099F">
                <w:pPr>
                  <w:rPr>
                    <w:vanish/>
                  </w:rPr>
                </w:pPr>
                <w:sdt>
                  <w:sdtPr>
                    <w:rPr>
                      <w:vanish/>
                    </w:rPr>
                    <w:id w:val="2008399827"/>
                    <w14:checkbox>
                      <w14:checked w14:val="0"/>
                      <w14:checkedState w14:val="2612" w14:font="MS Gothic"/>
                      <w14:uncheckedState w14:val="2610" w14:font="MS Gothic"/>
                    </w14:checkbox>
                  </w:sdtPr>
                  <w:sdtEndPr/>
                  <w:sdtContent>
                    <w:r w:rsidR="0008099F" w:rsidRPr="00C05063">
                      <w:rPr>
                        <w:rFonts w:ascii="MS Gothic" w:eastAsia="MS Gothic" w:hAnsi="MS Gothic" w:hint="eastAsia"/>
                        <w:vanish/>
                      </w:rPr>
                      <w:t>☐</w:t>
                    </w:r>
                  </w:sdtContent>
                </w:sdt>
                <w:r w:rsidR="0008099F" w:rsidRPr="00C05063">
                  <w:rPr>
                    <w:vanish/>
                  </w:rPr>
                  <w:t xml:space="preserve"> </w:t>
                </w:r>
                <w:r w:rsidR="0008099F" w:rsidRPr="00C05063">
                  <w:rPr>
                    <w:vanish/>
                    <w:lang w:val="ru-RU"/>
                  </w:rPr>
                  <w:t>Заготівля</w:t>
                </w:r>
              </w:p>
              <w:p w14:paraId="64EF8BE0" w14:textId="44A646CF" w:rsidR="0008099F" w:rsidRPr="00C05063" w:rsidRDefault="001668D7" w:rsidP="0008099F">
                <w:pPr>
                  <w:rPr>
                    <w:vanish/>
                  </w:rPr>
                </w:pPr>
                <w:sdt>
                  <w:sdtPr>
                    <w:rPr>
                      <w:vanish/>
                    </w:rPr>
                    <w:id w:val="1427224565"/>
                    <w14:checkbox>
                      <w14:checked w14:val="0"/>
                      <w14:checkedState w14:val="2612" w14:font="MS Gothic"/>
                      <w14:uncheckedState w14:val="2610" w14:font="MS Gothic"/>
                    </w14:checkbox>
                  </w:sdtPr>
                  <w:sdtEndPr/>
                  <w:sdtContent>
                    <w:r w:rsidR="0008099F" w:rsidRPr="00C05063">
                      <w:rPr>
                        <w:rFonts w:ascii="MS Gothic" w:eastAsia="MS Gothic" w:hAnsi="MS Gothic" w:hint="eastAsia"/>
                        <w:vanish/>
                      </w:rPr>
                      <w:t>☐</w:t>
                    </w:r>
                  </w:sdtContent>
                </w:sdt>
                <w:r w:rsidR="0008099F" w:rsidRPr="00C05063">
                  <w:rPr>
                    <w:vanish/>
                  </w:rPr>
                  <w:t xml:space="preserve"> </w:t>
                </w:r>
                <w:r w:rsidR="0008099F" w:rsidRPr="00C05063">
                  <w:rPr>
                    <w:vanish/>
                    <w:lang w:val="ru-RU"/>
                  </w:rPr>
                  <w:t>Продажі та маркетинг</w:t>
                </w:r>
              </w:p>
              <w:p w14:paraId="54D6038A" w14:textId="5573E7DD" w:rsidR="0008099F" w:rsidRPr="00C05063" w:rsidRDefault="001668D7" w:rsidP="0008099F">
                <w:pPr>
                  <w:rPr>
                    <w:vanish/>
                  </w:rPr>
                </w:pPr>
                <w:sdt>
                  <w:sdtPr>
                    <w:rPr>
                      <w:vanish/>
                    </w:rPr>
                    <w:id w:val="-1469576678"/>
                    <w14:checkbox>
                      <w14:checked w14:val="0"/>
                      <w14:checkedState w14:val="2612" w14:font="MS Gothic"/>
                      <w14:uncheckedState w14:val="2610" w14:font="MS Gothic"/>
                    </w14:checkbox>
                  </w:sdtPr>
                  <w:sdtEndPr/>
                  <w:sdtContent>
                    <w:r w:rsidR="0008099F" w:rsidRPr="00C05063">
                      <w:rPr>
                        <w:rFonts w:ascii="MS Gothic" w:eastAsia="MS Gothic" w:hAnsi="MS Gothic" w:hint="eastAsia"/>
                        <w:vanish/>
                      </w:rPr>
                      <w:t>☐</w:t>
                    </w:r>
                  </w:sdtContent>
                </w:sdt>
                <w:r w:rsidR="0008099F" w:rsidRPr="00C05063">
                  <w:rPr>
                    <w:vanish/>
                  </w:rPr>
                  <w:t xml:space="preserve"> </w:t>
                </w:r>
                <w:r w:rsidR="0008099F" w:rsidRPr="00C05063">
                  <w:rPr>
                    <w:vanish/>
                    <w:lang w:val="ru-RU"/>
                  </w:rPr>
                  <w:t>Використання торговельного знаку</w:t>
                </w:r>
              </w:p>
              <w:p w14:paraId="3152A5F1" w14:textId="5FC1D8B6" w:rsidR="0008099F" w:rsidRPr="00C05063" w:rsidRDefault="001668D7" w:rsidP="0008099F">
                <w:pPr>
                  <w:rPr>
                    <w:vanish/>
                  </w:rPr>
                </w:pPr>
                <w:sdt>
                  <w:sdtPr>
                    <w:rPr>
                      <w:vanish/>
                    </w:rPr>
                    <w:id w:val="-518080656"/>
                    <w14:checkbox>
                      <w14:checked w14:val="0"/>
                      <w14:checkedState w14:val="2612" w14:font="MS Gothic"/>
                      <w14:uncheckedState w14:val="2610" w14:font="MS Gothic"/>
                    </w14:checkbox>
                  </w:sdtPr>
                  <w:sdtEndPr/>
                  <w:sdtContent>
                    <w:r w:rsidR="0008099F" w:rsidRPr="00C05063">
                      <w:rPr>
                        <w:rFonts w:ascii="MS Gothic" w:eastAsia="MS Gothic" w:hAnsi="MS Gothic" w:hint="eastAsia"/>
                        <w:vanish/>
                      </w:rPr>
                      <w:t>☐</w:t>
                    </w:r>
                  </w:sdtContent>
                </w:sdt>
                <w:r w:rsidR="0008099F" w:rsidRPr="00C05063">
                  <w:rPr>
                    <w:vanish/>
                  </w:rPr>
                  <w:t xml:space="preserve"> </w:t>
                </w:r>
                <w:r w:rsidR="0008099F" w:rsidRPr="00C05063">
                  <w:rPr>
                    <w:vanish/>
                    <w:lang w:val="ru-RU"/>
                  </w:rPr>
                  <w:t>Залучення зацікавлених сторін</w:t>
                </w:r>
              </w:p>
              <w:p w14:paraId="4AB4DC1A" w14:textId="3FFF901E" w:rsidR="0008099F" w:rsidRPr="00C05063" w:rsidRDefault="001668D7" w:rsidP="0008099F">
                <w:pPr>
                  <w:rPr>
                    <w:vanish/>
                  </w:rPr>
                </w:pPr>
                <w:sdt>
                  <w:sdtPr>
                    <w:rPr>
                      <w:vanish/>
                    </w:rPr>
                    <w:id w:val="-1326120550"/>
                    <w14:checkbox>
                      <w14:checked w14:val="0"/>
                      <w14:checkedState w14:val="2612" w14:font="MS Gothic"/>
                      <w14:uncheckedState w14:val="2610" w14:font="MS Gothic"/>
                    </w14:checkbox>
                  </w:sdtPr>
                  <w:sdtEndPr/>
                  <w:sdtContent>
                    <w:r w:rsidR="000A5AB0" w:rsidRPr="00C05063">
                      <w:rPr>
                        <w:rFonts w:ascii="MS Gothic" w:eastAsia="MS Gothic" w:hAnsi="MS Gothic" w:hint="eastAsia"/>
                        <w:vanish/>
                      </w:rPr>
                      <w:t>☐</w:t>
                    </w:r>
                  </w:sdtContent>
                </w:sdt>
                <w:r w:rsidR="0008099F" w:rsidRPr="00C05063">
                  <w:rPr>
                    <w:vanish/>
                  </w:rPr>
                  <w:t xml:space="preserve"> </w:t>
                </w:r>
                <w:r w:rsidR="0008099F" w:rsidRPr="00C05063">
                  <w:rPr>
                    <w:vanish/>
                    <w:lang w:val="ru-RU"/>
                  </w:rPr>
                  <w:t>Навчання</w:t>
                </w:r>
              </w:p>
              <w:p w14:paraId="176CAB36" w14:textId="2E0BAA6D" w:rsidR="0008099F" w:rsidRPr="00C05063" w:rsidRDefault="001668D7" w:rsidP="0008099F">
                <w:pPr>
                  <w:rPr>
                    <w:vanish/>
                  </w:rPr>
                </w:pPr>
                <w:sdt>
                  <w:sdtPr>
                    <w:rPr>
                      <w:vanish/>
                    </w:rPr>
                    <w:id w:val="836881983"/>
                    <w14:checkbox>
                      <w14:checked w14:val="0"/>
                      <w14:checkedState w14:val="2612" w14:font="MS Gothic"/>
                      <w14:uncheckedState w14:val="2610" w14:font="MS Gothic"/>
                    </w14:checkbox>
                  </w:sdtPr>
                  <w:sdtEndPr/>
                  <w:sdtContent>
                    <w:r w:rsidR="000A5AB0" w:rsidRPr="00C05063">
                      <w:rPr>
                        <w:rFonts w:ascii="MS Gothic" w:eastAsia="MS Gothic" w:hAnsi="MS Gothic" w:hint="eastAsia"/>
                        <w:vanish/>
                      </w:rPr>
                      <w:t>☐</w:t>
                    </w:r>
                  </w:sdtContent>
                </w:sdt>
                <w:r w:rsidR="0008099F" w:rsidRPr="00C05063">
                  <w:rPr>
                    <w:vanish/>
                  </w:rPr>
                  <w:t xml:space="preserve"> </w:t>
                </w:r>
                <w:r w:rsidR="0008099F" w:rsidRPr="00C05063">
                  <w:rPr>
                    <w:vanish/>
                    <w:lang w:val="ru-RU"/>
                  </w:rPr>
                  <w:t>Вплив екосистемних послуг</w:t>
                </w:r>
              </w:p>
              <w:p w14:paraId="2E7908A7" w14:textId="4F0A8413" w:rsidR="0008099F" w:rsidRPr="00C05063" w:rsidRDefault="001668D7" w:rsidP="0008099F">
                <w:pPr>
                  <w:rPr>
                    <w:vanish/>
                  </w:rPr>
                </w:pPr>
                <w:sdt>
                  <w:sdtPr>
                    <w:rPr>
                      <w:vanish/>
                    </w:rPr>
                    <w:id w:val="-944222543"/>
                    <w14:checkbox>
                      <w14:checked w14:val="0"/>
                      <w14:checkedState w14:val="2612" w14:font="MS Gothic"/>
                      <w14:uncheckedState w14:val="2610" w14:font="MS Gothic"/>
                    </w14:checkbox>
                  </w:sdtPr>
                  <w:sdtEndPr/>
                  <w:sdtContent>
                    <w:r w:rsidR="0008099F" w:rsidRPr="00C05063">
                      <w:rPr>
                        <w:rFonts w:ascii="MS Gothic" w:eastAsia="MS Gothic" w:hAnsi="MS Gothic" w:hint="eastAsia"/>
                        <w:vanish/>
                      </w:rPr>
                      <w:t>☐</w:t>
                    </w:r>
                  </w:sdtContent>
                </w:sdt>
                <w:r w:rsidR="0008099F" w:rsidRPr="00C05063">
                  <w:rPr>
                    <w:vanish/>
                  </w:rPr>
                  <w:t xml:space="preserve"> Інш</w:t>
                </w:r>
                <w:r w:rsidR="0008099F" w:rsidRPr="00C05063">
                  <w:rPr>
                    <w:vanish/>
                    <w:lang w:val="uk-UA"/>
                  </w:rPr>
                  <w:t>і</w:t>
                </w:r>
              </w:p>
            </w:tc>
          </w:tr>
          <w:tr w:rsidR="0008099F" w:rsidRPr="00C05063" w14:paraId="2D8577BE" w14:textId="77777777" w:rsidTr="00922023">
            <w:trPr>
              <w:trHeight w:val="195"/>
              <w:hidden/>
            </w:trPr>
            <w:tc>
              <w:tcPr>
                <w:tcW w:w="9010" w:type="dxa"/>
                <w:gridSpan w:val="5"/>
                <w:shd w:val="clear" w:color="auto" w:fill="auto"/>
              </w:tcPr>
              <w:p w14:paraId="332F02A6" w14:textId="48C3EB15" w:rsidR="0008099F" w:rsidRPr="00C05063" w:rsidRDefault="0008099F" w:rsidP="0008099F">
                <w:pPr>
                  <w:rPr>
                    <w:vanish/>
                  </w:rPr>
                </w:pPr>
                <w:r w:rsidRPr="00C05063">
                  <w:rPr>
                    <w:vanish/>
                    <w:lang w:val="uk-UA"/>
                  </w:rPr>
                  <w:t>Деталізація</w:t>
                </w:r>
                <w:r w:rsidRPr="00C05063">
                  <w:rPr>
                    <w:vanish/>
                  </w:rPr>
                  <w:t xml:space="preserve"> обов'язків організації, членів групи та підрядників, включаючи </w:t>
                </w:r>
                <w:r w:rsidRPr="00C05063">
                  <w:rPr>
                    <w:vanish/>
                    <w:lang w:val="ru-RU"/>
                  </w:rPr>
                  <w:t xml:space="preserve">послуги </w:t>
                </w:r>
                <w:r w:rsidRPr="00C05063">
                  <w:rPr>
                    <w:vanish/>
                  </w:rPr>
                  <w:t xml:space="preserve">екосистем, якщо </w:t>
                </w:r>
                <w:r w:rsidRPr="00C05063">
                  <w:rPr>
                    <w:vanish/>
                    <w:lang w:val="uk-UA"/>
                  </w:rPr>
                  <w:t>застосовно</w:t>
                </w:r>
                <w:r w:rsidRPr="00C05063">
                  <w:rPr>
                    <w:vanish/>
                  </w:rPr>
                  <w:t>:</w:t>
                </w:r>
              </w:p>
            </w:tc>
          </w:tr>
          <w:tr w:rsidR="0008099F" w:rsidRPr="00C05063" w14:paraId="5ACC9CA8" w14:textId="77777777" w:rsidTr="00BA1790">
            <w:trPr>
              <w:trHeight w:val="1439"/>
              <w:hidden/>
            </w:trPr>
            <w:sdt>
              <w:sdtPr>
                <w:rPr>
                  <w:vanish/>
                </w:rPr>
                <w:id w:val="735431150"/>
                <w:placeholder>
                  <w:docPart w:val="22EFDD4DB717474AA0144B893B251A2C"/>
                </w:placeholder>
                <w:showingPlcHdr/>
                <w:text w:multiLine="1"/>
              </w:sdtPr>
              <w:sdtEndPr/>
              <w:sdtContent>
                <w:tc>
                  <w:tcPr>
                    <w:tcW w:w="9010" w:type="dxa"/>
                    <w:gridSpan w:val="5"/>
                    <w:shd w:val="clear" w:color="auto" w:fill="auto"/>
                  </w:tcPr>
                  <w:p w14:paraId="494E457D" w14:textId="5EA0454F" w:rsidR="0008099F" w:rsidRPr="00C05063" w:rsidRDefault="0008099F" w:rsidP="0008099F">
                    <w:pPr>
                      <w:rPr>
                        <w:vanish/>
                      </w:rPr>
                    </w:pPr>
                    <w:r w:rsidRPr="00C05063">
                      <w:rPr>
                        <w:rStyle w:val="PlaceholderText"/>
                        <w:vanish/>
                      </w:rPr>
                      <w:t>Click or tap here to enter text.</w:t>
                    </w:r>
                  </w:p>
                </w:tc>
              </w:sdtContent>
            </w:sdt>
          </w:tr>
        </w:tbl>
        <w:p w14:paraId="18C19504" w14:textId="7A2FA688" w:rsidR="00206105" w:rsidRPr="00C05063" w:rsidRDefault="00206105">
          <w:pPr>
            <w:rPr>
              <w:vanish/>
              <w:color w:val="000000" w:themeColor="text1"/>
            </w:rPr>
          </w:pPr>
        </w:p>
        <w:p w14:paraId="7B3C78C9" w14:textId="77777777" w:rsidR="00206105" w:rsidRPr="00C05063" w:rsidRDefault="00206105">
          <w:pPr>
            <w:rPr>
              <w:vanish/>
              <w:color w:val="FF0000"/>
            </w:rPr>
          </w:pPr>
        </w:p>
        <w:tbl>
          <w:tblPr>
            <w:tblStyle w:val="TableGrid"/>
            <w:tblW w:w="9090" w:type="dxa"/>
            <w:tblLook w:val="04A0" w:firstRow="1" w:lastRow="0" w:firstColumn="1" w:lastColumn="0" w:noHBand="0" w:noVBand="1"/>
          </w:tblPr>
          <w:tblGrid>
            <w:gridCol w:w="1260"/>
            <w:gridCol w:w="900"/>
            <w:gridCol w:w="3330"/>
            <w:gridCol w:w="1451"/>
            <w:gridCol w:w="1184"/>
            <w:gridCol w:w="965"/>
          </w:tblGrid>
          <w:tr w:rsidR="006553DA" w:rsidRPr="00C05063" w14:paraId="06638F37" w14:textId="6BF6D8DB" w:rsidTr="003944F3">
            <w:trPr>
              <w:hidden/>
            </w:trPr>
            <w:tc>
              <w:tcPr>
                <w:tcW w:w="9090" w:type="dxa"/>
                <w:gridSpan w:val="6"/>
                <w:shd w:val="clear" w:color="auto" w:fill="78BE20"/>
              </w:tcPr>
              <w:p w14:paraId="77EA2C16" w14:textId="1A0DBE3D" w:rsidR="006553DA" w:rsidRPr="00C05063" w:rsidRDefault="00D20E7B" w:rsidP="00206105">
                <w:pPr>
                  <w:jc w:val="center"/>
                  <w:rPr>
                    <w:b/>
                    <w:bCs/>
                    <w:vanish/>
                    <w:color w:val="000000" w:themeColor="text1"/>
                    <w:sz w:val="22"/>
                    <w:szCs w:val="28"/>
                  </w:rPr>
                </w:pPr>
                <w:r w:rsidRPr="00C05063">
                  <w:rPr>
                    <w:b/>
                    <w:bCs/>
                    <w:vanish/>
                    <w:color w:val="000000" w:themeColor="text1"/>
                    <w:sz w:val="22"/>
                    <w:szCs w:val="28"/>
                  </w:rPr>
                  <w:t>Список членів групи</w:t>
                </w:r>
              </w:p>
            </w:tc>
          </w:tr>
          <w:tr w:rsidR="00D20E7B" w:rsidRPr="00C05063" w14:paraId="3F547586" w14:textId="7B573DF2" w:rsidTr="003944F3">
            <w:trPr>
              <w:trHeight w:val="809"/>
              <w:hidden/>
            </w:trPr>
            <w:tc>
              <w:tcPr>
                <w:tcW w:w="1260" w:type="dxa"/>
              </w:tcPr>
              <w:p w14:paraId="0E63A711" w14:textId="0961DF24" w:rsidR="00D20E7B" w:rsidRPr="00C05063" w:rsidRDefault="00D20E7B" w:rsidP="00D20E7B">
                <w:pPr>
                  <w:rPr>
                    <w:vanish/>
                    <w:color w:val="000000" w:themeColor="text1"/>
                  </w:rPr>
                </w:pPr>
                <w:r w:rsidRPr="00C05063">
                  <w:rPr>
                    <w:vanish/>
                    <w:color w:val="000000" w:themeColor="text1"/>
                    <w:lang w:val="uk-UA"/>
                  </w:rPr>
                  <w:t>Назва</w:t>
                </w:r>
                <w:r w:rsidRPr="00C05063">
                  <w:rPr>
                    <w:vanish/>
                    <w:color w:val="000000" w:themeColor="text1"/>
                  </w:rPr>
                  <w:t xml:space="preserve"> члена групи</w:t>
                </w:r>
              </w:p>
            </w:tc>
            <w:tc>
              <w:tcPr>
                <w:tcW w:w="900" w:type="dxa"/>
              </w:tcPr>
              <w:p w14:paraId="200CED20" w14:textId="1FE29238" w:rsidR="00D20E7B" w:rsidRPr="00C05063" w:rsidRDefault="00D20E7B" w:rsidP="00D20E7B">
                <w:pPr>
                  <w:rPr>
                    <w:vanish/>
                    <w:color w:val="FF0000"/>
                  </w:rPr>
                </w:pPr>
                <w:r w:rsidRPr="00C05063">
                  <w:rPr>
                    <w:vanish/>
                    <w:color w:val="000000" w:themeColor="text1"/>
                    <w:lang w:val="uk-UA"/>
                  </w:rPr>
                  <w:t>П</w:t>
                </w:r>
                <w:r w:rsidRPr="00C05063">
                  <w:rPr>
                    <w:vanish/>
                    <w:color w:val="000000" w:themeColor="text1"/>
                  </w:rPr>
                  <w:t xml:space="preserve">ублічний контакт </w:t>
                </w:r>
              </w:p>
            </w:tc>
            <w:tc>
              <w:tcPr>
                <w:tcW w:w="3330" w:type="dxa"/>
              </w:tcPr>
              <w:p w14:paraId="2AF1B613" w14:textId="516C95C3" w:rsidR="00D20E7B" w:rsidRPr="00C05063" w:rsidRDefault="00D20E7B" w:rsidP="00D20E7B">
                <w:pPr>
                  <w:rPr>
                    <w:vanish/>
                    <w:color w:val="FF0000"/>
                  </w:rPr>
                </w:pPr>
                <w:r w:rsidRPr="00C05063">
                  <w:rPr>
                    <w:vanish/>
                    <w:color w:val="000000" w:themeColor="text1"/>
                    <w:lang w:val="uk-UA"/>
                  </w:rPr>
                  <w:t>А</w:t>
                </w:r>
                <w:r w:rsidRPr="00C05063">
                  <w:rPr>
                    <w:vanish/>
                    <w:color w:val="000000" w:themeColor="text1"/>
                  </w:rPr>
                  <w:t xml:space="preserve">дреса </w:t>
                </w:r>
              </w:p>
            </w:tc>
            <w:tc>
              <w:tcPr>
                <w:tcW w:w="1451" w:type="dxa"/>
              </w:tcPr>
              <w:p w14:paraId="15E2BB64" w14:textId="79A59FAB" w:rsidR="00D20E7B" w:rsidRPr="00C05063" w:rsidRDefault="00D20E7B" w:rsidP="00D20E7B">
                <w:pPr>
                  <w:rPr>
                    <w:vanish/>
                    <w:color w:val="FF0000"/>
                  </w:rPr>
                </w:pPr>
                <w:r w:rsidRPr="00C05063">
                  <w:rPr>
                    <w:vanish/>
                    <w:color w:val="000000" w:themeColor="text1"/>
                  </w:rPr>
                  <w:t>Електронна пошта (за наявності)</w:t>
                </w:r>
              </w:p>
            </w:tc>
            <w:tc>
              <w:tcPr>
                <w:tcW w:w="1184" w:type="dxa"/>
              </w:tcPr>
              <w:p w14:paraId="363B9F8E" w14:textId="1AFE3EFA" w:rsidR="00D20E7B" w:rsidRPr="00C05063" w:rsidRDefault="00D20E7B" w:rsidP="00D20E7B">
                <w:pPr>
                  <w:rPr>
                    <w:vanish/>
                    <w:color w:val="FF0000"/>
                  </w:rPr>
                </w:pPr>
                <w:r w:rsidRPr="00C05063">
                  <w:rPr>
                    <w:vanish/>
                    <w:color w:val="000000" w:themeColor="text1"/>
                    <w:lang w:val="uk-UA"/>
                  </w:rPr>
                  <w:t>субкод</w:t>
                </w:r>
                <w:r w:rsidRPr="00C05063">
                  <w:rPr>
                    <w:vanish/>
                    <w:color w:val="000000" w:themeColor="text1"/>
                  </w:rPr>
                  <w:t xml:space="preserve"> (якщо застосов</w:t>
                </w:r>
                <w:r w:rsidRPr="00C05063">
                  <w:rPr>
                    <w:vanish/>
                    <w:color w:val="000000" w:themeColor="text1"/>
                    <w:lang w:val="uk-UA"/>
                  </w:rPr>
                  <w:t>ний</w:t>
                </w:r>
                <w:r w:rsidRPr="00C05063">
                  <w:rPr>
                    <w:vanish/>
                    <w:color w:val="000000" w:themeColor="text1"/>
                  </w:rPr>
                  <w:t>)</w:t>
                </w:r>
              </w:p>
            </w:tc>
            <w:tc>
              <w:tcPr>
                <w:tcW w:w="965" w:type="dxa"/>
              </w:tcPr>
              <w:p w14:paraId="5CF06FBD" w14:textId="19D79868" w:rsidR="00D20E7B" w:rsidRPr="00C05063" w:rsidRDefault="00D20E7B" w:rsidP="00D20E7B">
                <w:pPr>
                  <w:ind w:right="-198"/>
                  <w:rPr>
                    <w:vanish/>
                    <w:color w:val="000000" w:themeColor="text1"/>
                  </w:rPr>
                </w:pPr>
                <w:r w:rsidRPr="00C05063">
                  <w:rPr>
                    <w:vanish/>
                    <w:color w:val="000000" w:themeColor="text1"/>
                    <w:lang w:val="uk-UA"/>
                  </w:rPr>
                  <w:t>площа лісів</w:t>
                </w:r>
              </w:p>
            </w:tc>
          </w:tr>
          <w:sdt>
            <w:sdtPr>
              <w:rPr>
                <w:rFonts w:cstheme="minorHAnsi"/>
                <w:vanish/>
                <w:color w:val="000000" w:themeColor="text1"/>
                <w:lang w:val="en-GB" w:eastAsia="zh-CN"/>
              </w:rPr>
              <w:id w:val="-110517719"/>
              <w:lock w:val="sdtContentLocked"/>
              <w15:repeatingSection/>
            </w:sdtPr>
            <w:sdtEndPr/>
            <w:sdtContent>
              <w:sdt>
                <w:sdtPr>
                  <w:rPr>
                    <w:rFonts w:cstheme="minorHAnsi"/>
                    <w:vanish/>
                    <w:color w:val="000000" w:themeColor="text1"/>
                    <w:lang w:val="en-GB" w:eastAsia="zh-CN"/>
                  </w:rPr>
                  <w:id w:val="131683981"/>
                  <w:lock w:val="sdtContentLocked"/>
                  <w:placeholder>
                    <w:docPart w:val="C98369D8CB224266A8164512FE059CAB"/>
                  </w:placeholder>
                  <w15:repeatingSectionItem/>
                </w:sdtPr>
                <w:sdtEndPr/>
                <w:sdtContent>
                  <w:tr w:rsidR="00D20E7B" w:rsidRPr="00C05063" w14:paraId="4498A86A" w14:textId="23D49811" w:rsidTr="003944F3">
                    <w:trPr>
                      <w:trHeight w:val="683"/>
                      <w:hidden/>
                    </w:trPr>
                    <w:sdt>
                      <w:sdtPr>
                        <w:rPr>
                          <w:rFonts w:cstheme="minorHAnsi"/>
                          <w:vanish/>
                          <w:color w:val="000000" w:themeColor="text1"/>
                          <w:lang w:val="en-GB" w:eastAsia="zh-CN"/>
                        </w:rPr>
                        <w:alias w:val="group member name"/>
                        <w:tag w:val="gmlGroupMemberName"/>
                        <w:id w:val="1347372567"/>
                        <w:placeholder>
                          <w:docPart w:val="DD3A1CA3F3D44671B8E475F562F455AE"/>
                        </w:placeholder>
                        <w:showingPlcHdr/>
                        <w:text/>
                      </w:sdtPr>
                      <w:sdtEndPr>
                        <w:rPr>
                          <w:rFonts w:cstheme="minorBidi"/>
                          <w:lang w:val="en-US" w:eastAsia="en-US"/>
                        </w:rPr>
                      </w:sdtEndPr>
                      <w:sdtContent>
                        <w:tc>
                          <w:tcPr>
                            <w:tcW w:w="1260" w:type="dxa"/>
                          </w:tcPr>
                          <w:p w14:paraId="65043E5B" w14:textId="5813692A" w:rsidR="00D20E7B" w:rsidRPr="00C05063" w:rsidRDefault="000A5AB0" w:rsidP="00D20E7B">
                            <w:pPr>
                              <w:rPr>
                                <w:vanish/>
                                <w:color w:val="000000" w:themeColor="text1"/>
                              </w:rPr>
                            </w:pPr>
                            <w:r w:rsidRPr="00C05063">
                              <w:rPr>
                                <w:rStyle w:val="PlaceholderText"/>
                                <w:vanish/>
                              </w:rPr>
                              <w:t>Click or tap here to enter text.</w:t>
                            </w:r>
                          </w:p>
                        </w:tc>
                      </w:sdtContent>
                    </w:sdt>
                    <w:tc>
                      <w:tcPr>
                        <w:tcW w:w="900" w:type="dxa"/>
                      </w:tcPr>
                      <w:p w14:paraId="6ED91421" w14:textId="0F5557BB" w:rsidR="00D20E7B" w:rsidRPr="00C05063" w:rsidRDefault="001668D7" w:rsidP="00D20E7B">
                        <w:pPr>
                          <w:rPr>
                            <w:vanish/>
                            <w:color w:val="000000" w:themeColor="text1"/>
                          </w:rPr>
                        </w:pPr>
                        <w:sdt>
                          <w:sdtPr>
                            <w:rPr>
                              <w:vanish/>
                              <w:color w:val="000000" w:themeColor="text1"/>
                            </w:rPr>
                            <w:alias w:val="public contact"/>
                            <w:tag w:val="gmlPublicContact"/>
                            <w:id w:val="501085846"/>
                            <w14:checkbox>
                              <w14:checked w14:val="0"/>
                              <w14:checkedState w14:val="2612" w14:font="MS Gothic"/>
                              <w14:uncheckedState w14:val="2610" w14:font="MS Gothic"/>
                            </w14:checkbox>
                          </w:sdtPr>
                          <w:sdtEndPr/>
                          <w:sdtContent>
                            <w:r w:rsidR="000A5AB0" w:rsidRPr="00C05063">
                              <w:rPr>
                                <w:rFonts w:ascii="MS Gothic" w:eastAsia="MS Gothic" w:hAnsi="MS Gothic" w:hint="eastAsia"/>
                                <w:vanish/>
                                <w:color w:val="000000" w:themeColor="text1"/>
                              </w:rPr>
                              <w:t>☐</w:t>
                            </w:r>
                          </w:sdtContent>
                        </w:sdt>
                        <w:r w:rsidR="00D20E7B" w:rsidRPr="00C05063">
                          <w:rPr>
                            <w:vanish/>
                            <w:color w:val="000000" w:themeColor="text1"/>
                          </w:rPr>
                          <w:t xml:space="preserve"> Yes</w:t>
                        </w:r>
                      </w:p>
                    </w:tc>
                    <w:sdt>
                      <w:sdtPr>
                        <w:rPr>
                          <w:vanish/>
                          <w:color w:val="000000" w:themeColor="text1"/>
                        </w:rPr>
                        <w:alias w:val="member address"/>
                        <w:tag w:val="gmladdress"/>
                        <w:id w:val="-466590044"/>
                        <w:placeholder>
                          <w:docPart w:val="8BF2B6C750904550B5A358DEABD7F63B"/>
                        </w:placeholder>
                        <w:text w:multiLine="1"/>
                      </w:sdtPr>
                      <w:sdtEndPr/>
                      <w:sdtContent>
                        <w:tc>
                          <w:tcPr>
                            <w:tcW w:w="3330" w:type="dxa"/>
                          </w:tcPr>
                          <w:p w14:paraId="18E6257C" w14:textId="36A85AFF" w:rsidR="00D20E7B" w:rsidRPr="00C05063" w:rsidRDefault="00D20E7B" w:rsidP="00D20E7B">
                            <w:pPr>
                              <w:rPr>
                                <w:vanish/>
                                <w:color w:val="000000" w:themeColor="text1"/>
                              </w:rPr>
                            </w:pPr>
                            <w:r w:rsidRPr="00C05063">
                              <w:rPr>
                                <w:vanish/>
                                <w:color w:val="000000" w:themeColor="text1"/>
                              </w:rPr>
                              <w:br/>
                            </w:r>
                            <w:r w:rsidRPr="00C05063">
                              <w:rPr>
                                <w:vanish/>
                                <w:color w:val="000000" w:themeColor="text1"/>
                              </w:rPr>
                              <w:br/>
                            </w:r>
                            <w:r w:rsidRPr="00C05063">
                              <w:rPr>
                                <w:vanish/>
                                <w:color w:val="000000" w:themeColor="text1"/>
                              </w:rPr>
                              <w:br/>
                            </w:r>
                          </w:p>
                        </w:tc>
                      </w:sdtContent>
                    </w:sdt>
                    <w:sdt>
                      <w:sdtPr>
                        <w:rPr>
                          <w:vanish/>
                          <w:color w:val="000000" w:themeColor="text1"/>
                        </w:rPr>
                        <w:alias w:val="member email"/>
                        <w:tag w:val="gmlEmail"/>
                        <w:id w:val="-1029481620"/>
                        <w:placeholder>
                          <w:docPart w:val="313B6666A50642FBB963578BB174625B"/>
                        </w:placeholder>
                        <w:showingPlcHdr/>
                        <w:text/>
                      </w:sdtPr>
                      <w:sdtEndPr/>
                      <w:sdtContent>
                        <w:tc>
                          <w:tcPr>
                            <w:tcW w:w="1451" w:type="dxa"/>
                          </w:tcPr>
                          <w:p w14:paraId="5038C450" w14:textId="485CECAC" w:rsidR="00D20E7B" w:rsidRPr="00C05063" w:rsidRDefault="00D20E7B" w:rsidP="00D20E7B">
                            <w:pPr>
                              <w:rPr>
                                <w:vanish/>
                                <w:color w:val="000000" w:themeColor="text1"/>
                              </w:rPr>
                            </w:pPr>
                            <w:r w:rsidRPr="00C05063">
                              <w:rPr>
                                <w:rStyle w:val="PlaceholderText"/>
                                <w:vanish/>
                              </w:rPr>
                              <w:t>Click or tap here to enter text.</w:t>
                            </w:r>
                          </w:p>
                        </w:tc>
                      </w:sdtContent>
                    </w:sdt>
                    <w:sdt>
                      <w:sdtPr>
                        <w:rPr>
                          <w:vanish/>
                          <w:color w:val="000000" w:themeColor="text1"/>
                        </w:rPr>
                        <w:alias w:val="member subcode"/>
                        <w:tag w:val="gmlsubcode"/>
                        <w:id w:val="1269514685"/>
                        <w:placeholder>
                          <w:docPart w:val="D49E6EBED6614476854EDC097C96BFAD"/>
                        </w:placeholder>
                        <w:showingPlcHdr/>
                        <w:text/>
                      </w:sdtPr>
                      <w:sdtEndPr/>
                      <w:sdtContent>
                        <w:tc>
                          <w:tcPr>
                            <w:tcW w:w="1184" w:type="dxa"/>
                          </w:tcPr>
                          <w:p w14:paraId="2CD008BB" w14:textId="207A27A7" w:rsidR="00D20E7B" w:rsidRPr="00C05063" w:rsidRDefault="00D20E7B" w:rsidP="00D20E7B">
                            <w:pPr>
                              <w:rPr>
                                <w:vanish/>
                                <w:color w:val="000000" w:themeColor="text1"/>
                              </w:rPr>
                            </w:pPr>
                            <w:r w:rsidRPr="00C05063">
                              <w:rPr>
                                <w:rStyle w:val="PlaceholderText"/>
                                <w:vanish/>
                              </w:rPr>
                              <w:t>Click or tap here to enter text.</w:t>
                            </w:r>
                          </w:p>
                        </w:tc>
                      </w:sdtContent>
                    </w:sdt>
                    <w:tc>
                      <w:tcPr>
                        <w:tcW w:w="965" w:type="dxa"/>
                      </w:tcPr>
                      <w:p w14:paraId="2DDA8883" w14:textId="75AE9968" w:rsidR="00D20E7B" w:rsidRPr="00C05063" w:rsidRDefault="00D20E7B" w:rsidP="00D20E7B">
                        <w:pPr>
                          <w:rPr>
                            <w:vanish/>
                            <w:color w:val="000000" w:themeColor="text1"/>
                          </w:rPr>
                        </w:pPr>
                        <w:r w:rsidRPr="00C05063">
                          <w:rPr>
                            <w:vanish/>
                            <w:color w:val="000000" w:themeColor="text1"/>
                          </w:rPr>
                          <w:t xml:space="preserve"> </w:t>
                        </w:r>
                        <w:sdt>
                          <w:sdtPr>
                            <w:rPr>
                              <w:vanish/>
                              <w:color w:val="000000" w:themeColor="text1"/>
                            </w:rPr>
                            <w:alias w:val="member area"/>
                            <w:tag w:val="gmlforestarea"/>
                            <w:id w:val="257947825"/>
                            <w:placeholder>
                              <w:docPart w:val="F90282E388EA419687DB145FC3BEEFE4"/>
                            </w:placeholder>
                            <w:showingPlcHdr/>
                            <w:text/>
                          </w:sdtPr>
                          <w:sdtEndPr/>
                          <w:sdtContent>
                            <w:r w:rsidRPr="00C05063">
                              <w:rPr>
                                <w:rStyle w:val="PlaceholderText"/>
                                <w:vanish/>
                              </w:rPr>
                              <w:t>Click or tap here to enter text.</w:t>
                            </w:r>
                          </w:sdtContent>
                        </w:sdt>
                        <w:r w:rsidRPr="00C05063">
                          <w:rPr>
                            <w:b/>
                            <w:bCs/>
                            <w:vanish/>
                          </w:rPr>
                          <w:t xml:space="preserve"> </w:t>
                        </w:r>
                        <w:sdt>
                          <w:sdtPr>
                            <w:rPr>
                              <w:b/>
                              <w:bCs/>
                              <w:vanish/>
                            </w:rPr>
                            <w:alias w:val="Converter area"/>
                            <w:tag w:val="GroupMemberListForestAreaUnit"/>
                            <w:id w:val="-1124918639"/>
                            <w:placeholder>
                              <w:docPart w:val="7D01B942F08E41E7BC462C29DEA87084"/>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05063" w:rsidRPr="00C05063">
                              <w:rPr>
                                <w:b/>
                                <w:bCs/>
                                <w:vanish/>
                                <w:lang w:val="en-IN"/>
                              </w:rPr>
                              <w:t>ha</w:t>
                            </w:r>
                          </w:sdtContent>
                        </w:sdt>
                      </w:p>
                    </w:tc>
                  </w:tr>
                </w:sdtContent>
              </w:sdt>
            </w:sdtContent>
          </w:sdt>
        </w:tbl>
        <w:p w14:paraId="61A851FA" w14:textId="77777777" w:rsidR="00D20E7B" w:rsidRPr="00C05063" w:rsidRDefault="00D20E7B" w:rsidP="00D20E7B">
          <w:pPr>
            <w:rPr>
              <w:vanish/>
              <w:color w:val="FF0000"/>
              <w:lang w:val="ru-RU"/>
            </w:rPr>
          </w:pPr>
          <w:r w:rsidRPr="00C05063">
            <w:rPr>
              <w:vanish/>
              <w:color w:val="000000" w:themeColor="text1"/>
              <w:lang w:val="ru-RU"/>
            </w:rPr>
            <w:t xml:space="preserve">Примітка: Коли кількість членів групи перевищує 20, ОС може завантажувати окремий файл </w:t>
          </w:r>
          <w:r w:rsidRPr="00C05063">
            <w:rPr>
              <w:vanish/>
              <w:color w:val="000000" w:themeColor="text1"/>
            </w:rPr>
            <w:t>Excel</w:t>
          </w:r>
          <w:r w:rsidRPr="00C05063">
            <w:rPr>
              <w:vanish/>
              <w:color w:val="000000" w:themeColor="text1"/>
              <w:lang w:val="ru-RU"/>
            </w:rPr>
            <w:t xml:space="preserve"> до бази даних </w:t>
          </w:r>
          <w:r w:rsidRPr="00C05063">
            <w:rPr>
              <w:vanish/>
              <w:color w:val="000000" w:themeColor="text1"/>
            </w:rPr>
            <w:t>FSC</w:t>
          </w:r>
          <w:r w:rsidRPr="00C05063">
            <w:rPr>
              <w:vanish/>
              <w:color w:val="000000" w:themeColor="text1"/>
              <w:lang w:val="ru-RU"/>
            </w:rPr>
            <w:t xml:space="preserve">. </w:t>
          </w:r>
        </w:p>
        <w:p w14:paraId="62CCBDCE" w14:textId="77777777" w:rsidR="00206105" w:rsidRPr="00C05063" w:rsidRDefault="00206105">
          <w:pPr>
            <w:rPr>
              <w:vanish/>
              <w:color w:val="FF0000"/>
            </w:rPr>
          </w:pPr>
        </w:p>
        <w:bookmarkEnd w:id="10"/>
        <w:p w14:paraId="2CF5EC9D" w14:textId="77777777" w:rsidR="00FA79EE" w:rsidRDefault="00FA79EE">
          <w:pPr>
            <w:rPr>
              <w:color w:val="FF0000"/>
            </w:rPr>
          </w:pPr>
        </w:p>
        <w:p w14:paraId="4CD68887" w14:textId="6B8C89CB" w:rsidR="00206105" w:rsidRDefault="00206105">
          <w:pPr>
            <w:rPr>
              <w:color w:val="FF0000"/>
            </w:rPr>
          </w:pPr>
        </w:p>
        <w:p w14:paraId="0C490FB1" w14:textId="77777777" w:rsidR="00206105" w:rsidRDefault="00206105">
          <w:pPr>
            <w:rPr>
              <w:color w:val="FF0000"/>
            </w:rPr>
          </w:pPr>
        </w:p>
        <w:sdt>
          <w:sdtPr>
            <w:rPr>
              <w:i/>
              <w:iCs/>
              <w:color w:val="1F497D" w:themeColor="text2"/>
              <w:sz w:val="18"/>
              <w:szCs w:val="18"/>
            </w:rPr>
            <w:id w:val="-1546517463"/>
            <w:lock w:val="sdtLocked"/>
            <w15:repeatingSection/>
          </w:sdtPr>
          <w:sdtEndPr/>
          <w:sdtContent>
            <w:sdt>
              <w:sdtPr>
                <w:rPr>
                  <w:i/>
                  <w:iCs/>
                  <w:color w:val="1F497D" w:themeColor="text2"/>
                  <w:sz w:val="18"/>
                  <w:szCs w:val="18"/>
                </w:rPr>
                <w:id w:val="1635907531"/>
                <w:lock w:val="sdtLocked"/>
                <w:placeholder>
                  <w:docPart w:val="DefaultPlaceholder_-1854013435"/>
                </w:placeholder>
                <w15:repeatingSectionItem/>
              </w:sdtPr>
              <w:sdtEndPr/>
              <w:sdtContent>
                <w:p w14:paraId="75DF7475" w14:textId="4740CCC2" w:rsidR="004C0455" w:rsidRDefault="004C0455" w:rsidP="00682481"/>
                <w:sdt>
                  <w:sdtPr>
                    <w:tag w:val="ForestMapOfFMU"/>
                    <w:id w:val="-1362124293"/>
                    <w:showingPlcHdr/>
                    <w:picture/>
                  </w:sdtPr>
                  <w:sdtEndPr/>
                  <w:sdtContent>
                    <w:p w14:paraId="3B5921B1" w14:textId="77182F67" w:rsidR="00682481" w:rsidRDefault="00682481" w:rsidP="00682481">
                      <w:r>
                        <w:rPr>
                          <w:noProof/>
                          <w:lang w:val="en-IN" w:eastAsia="en-IN"/>
                        </w:rPr>
                        <w:drawing>
                          <wp:inline distT="0" distB="0" distL="0" distR="0" wp14:anchorId="55262931" wp14:editId="3797D865">
                            <wp:extent cx="5651870" cy="2895600"/>
                            <wp:effectExtent l="0" t="0" r="6350" b="0"/>
                            <wp:docPr id="683529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51870" cy="2895600"/>
                                    </a:xfrm>
                                    <a:prstGeom prst="rect">
                                      <a:avLst/>
                                    </a:prstGeom>
                                  </pic:spPr>
                                </pic:pic>
                              </a:graphicData>
                            </a:graphic>
                          </wp:inline>
                        </w:drawing>
                      </w:r>
                    </w:p>
                  </w:sdtContent>
                </w:sdt>
                <w:p w14:paraId="656E57AB" w14:textId="1FF1FD39" w:rsidR="00682481" w:rsidRDefault="00D20E7B" w:rsidP="00682481">
                  <w:pPr>
                    <w:pStyle w:val="Caption"/>
                  </w:pPr>
                  <w:proofErr w:type="spellStart"/>
                  <w:r w:rsidRPr="00D20E7B">
                    <w:rPr>
                      <w:color w:val="285C4D"/>
                      <w:sz w:val="22"/>
                      <w:szCs w:val="22"/>
                    </w:rPr>
                    <w:t>Рис</w:t>
                  </w:r>
                  <w:proofErr w:type="spellEnd"/>
                  <w:r w:rsidRPr="00D20E7B">
                    <w:rPr>
                      <w:color w:val="285C4D"/>
                      <w:sz w:val="22"/>
                      <w:szCs w:val="22"/>
                    </w:rPr>
                    <w:t xml:space="preserve">. </w:t>
                  </w:r>
                  <w:r w:rsidR="00682481" w:rsidRPr="00420A00">
                    <w:rPr>
                      <w:color w:val="285C4D"/>
                      <w:sz w:val="22"/>
                      <w:szCs w:val="22"/>
                    </w:rPr>
                    <w:t xml:space="preserve"> </w:t>
                  </w:r>
                  <w:r w:rsidR="00CC4A3A" w:rsidRPr="00420A00">
                    <w:rPr>
                      <w:color w:val="285C4D"/>
                      <w:sz w:val="22"/>
                      <w:szCs w:val="22"/>
                    </w:rPr>
                    <w:fldChar w:fldCharType="begin"/>
                  </w:r>
                  <w:r w:rsidR="00CC4A3A" w:rsidRPr="00420A00">
                    <w:rPr>
                      <w:color w:val="285C4D"/>
                      <w:sz w:val="22"/>
                      <w:szCs w:val="22"/>
                    </w:rPr>
                    <w:instrText xml:space="preserve"> SEQ Figure \* ARABIC </w:instrText>
                  </w:r>
                  <w:r w:rsidR="00CC4A3A" w:rsidRPr="00420A00">
                    <w:rPr>
                      <w:color w:val="285C4D"/>
                      <w:sz w:val="22"/>
                      <w:szCs w:val="22"/>
                    </w:rPr>
                    <w:fldChar w:fldCharType="separate"/>
                  </w:r>
                  <w:r w:rsidR="00874E52">
                    <w:rPr>
                      <w:noProof/>
                      <w:color w:val="285C4D"/>
                      <w:sz w:val="22"/>
                      <w:szCs w:val="22"/>
                    </w:rPr>
                    <w:t>1</w:t>
                  </w:r>
                  <w:r w:rsidR="00CC4A3A" w:rsidRPr="00420A00">
                    <w:rPr>
                      <w:noProof/>
                      <w:color w:val="285C4D"/>
                      <w:sz w:val="22"/>
                      <w:szCs w:val="22"/>
                    </w:rPr>
                    <w:fldChar w:fldCharType="end"/>
                  </w:r>
                  <w:r w:rsidR="00682481" w:rsidRPr="00420A00">
                    <w:rPr>
                      <w:color w:val="285C4D"/>
                      <w:sz w:val="22"/>
                      <w:szCs w:val="22"/>
                    </w:rPr>
                    <w:t xml:space="preserve"> </w:t>
                  </w:r>
                  <w:proofErr w:type="spellStart"/>
                  <w:r w:rsidRPr="00D20E7B">
                    <w:rPr>
                      <w:color w:val="285C4D"/>
                      <w:sz w:val="22"/>
                      <w:szCs w:val="22"/>
                    </w:rPr>
                    <w:t>Карта</w:t>
                  </w:r>
                  <w:proofErr w:type="spellEnd"/>
                  <w:r w:rsidRPr="00D20E7B">
                    <w:rPr>
                      <w:color w:val="285C4D"/>
                      <w:sz w:val="22"/>
                      <w:szCs w:val="22"/>
                    </w:rPr>
                    <w:t xml:space="preserve"> </w:t>
                  </w:r>
                  <w:proofErr w:type="spellStart"/>
                  <w:r w:rsidRPr="00D20E7B">
                    <w:rPr>
                      <w:color w:val="285C4D"/>
                      <w:sz w:val="22"/>
                      <w:szCs w:val="22"/>
                    </w:rPr>
                    <w:t>лісів</w:t>
                  </w:r>
                  <w:proofErr w:type="spellEnd"/>
                  <w:r w:rsidRPr="00D20E7B">
                    <w:rPr>
                      <w:color w:val="285C4D"/>
                      <w:sz w:val="22"/>
                      <w:szCs w:val="22"/>
                    </w:rPr>
                    <w:t xml:space="preserve"> ОВЛГ</w:t>
                  </w:r>
                </w:p>
              </w:sdtContent>
            </w:sdt>
          </w:sdtContent>
        </w:sdt>
        <w:p w14:paraId="6FB833AF" w14:textId="77777777" w:rsidR="00BA1790" w:rsidRPr="00D53944" w:rsidRDefault="00BA1790">
          <w:pPr>
            <w:rPr>
              <w:b/>
              <w:bCs/>
              <w:color w:val="000000" w:themeColor="text1"/>
            </w:rPr>
          </w:pPr>
        </w:p>
        <w:p w14:paraId="52E427A7" w14:textId="77777777" w:rsidR="00E943A0" w:rsidRDefault="00E943A0">
          <w:pPr>
            <w:rPr>
              <w:b/>
              <w:bCs/>
              <w:color w:val="000000" w:themeColor="text1"/>
              <w:sz w:val="22"/>
              <w:szCs w:val="28"/>
            </w:rPr>
          </w:pPr>
        </w:p>
        <w:p w14:paraId="7B0E7D05" w14:textId="77777777" w:rsidR="00D20E7B" w:rsidRDefault="00D20E7B">
          <w:pPr>
            <w:rPr>
              <w:b/>
              <w:bCs/>
              <w:color w:val="000000" w:themeColor="text1"/>
              <w:sz w:val="22"/>
              <w:szCs w:val="28"/>
            </w:rPr>
          </w:pPr>
          <w:r w:rsidRPr="00D20E7B">
            <w:rPr>
              <w:b/>
              <w:bCs/>
              <w:color w:val="000000" w:themeColor="text1"/>
              <w:sz w:val="22"/>
              <w:szCs w:val="28"/>
            </w:rPr>
            <w:t>Додатковий опис у форматі flexible rich text, включаючи малюнки та таблиці, можна вставити нижче:</w:t>
          </w:r>
        </w:p>
        <w:sdt>
          <w:sdtPr>
            <w:rPr>
              <w:color w:val="000000" w:themeColor="text1"/>
            </w:rPr>
            <w:id w:val="-1809394198"/>
            <w:placeholder>
              <w:docPart w:val="DefaultPlaceholder_-1854013440"/>
            </w:placeholder>
          </w:sdtPr>
          <w:sdtEndPr/>
          <w:sdtContent>
            <w:p w14:paraId="203646E0" w14:textId="653345ED" w:rsidR="00682481" w:rsidRDefault="00D20E7B">
              <w:pPr>
                <w:rPr>
                  <w:color w:val="000000" w:themeColor="text1"/>
                </w:rPr>
              </w:pPr>
              <w:r w:rsidRPr="00D20E7B">
                <w:rPr>
                  <w:color w:val="000000" w:themeColor="text1"/>
                </w:rPr>
                <w:t xml:space="preserve"># </w:t>
              </w:r>
              <w:proofErr w:type="spellStart"/>
              <w:r w:rsidRPr="00D20E7B">
                <w:rPr>
                  <w:color w:val="000000" w:themeColor="text1"/>
                </w:rPr>
                <w:t>Копіюйте</w:t>
              </w:r>
              <w:proofErr w:type="spellEnd"/>
              <w:r w:rsidRPr="00D20E7B">
                <w:rPr>
                  <w:color w:val="000000" w:themeColor="text1"/>
                </w:rPr>
                <w:t xml:space="preserve"> </w:t>
              </w:r>
              <w:proofErr w:type="spellStart"/>
              <w:r w:rsidRPr="00D20E7B">
                <w:rPr>
                  <w:color w:val="000000" w:themeColor="text1"/>
                </w:rPr>
                <w:t>або</w:t>
              </w:r>
              <w:proofErr w:type="spellEnd"/>
              <w:r w:rsidRPr="00D20E7B">
                <w:rPr>
                  <w:color w:val="000000" w:themeColor="text1"/>
                </w:rPr>
                <w:t xml:space="preserve"> </w:t>
              </w:r>
              <w:proofErr w:type="spellStart"/>
              <w:r w:rsidRPr="00D20E7B">
                <w:rPr>
                  <w:color w:val="000000" w:themeColor="text1"/>
                </w:rPr>
                <w:t>деталізуйте</w:t>
              </w:r>
              <w:proofErr w:type="spellEnd"/>
              <w:r w:rsidRPr="00D20E7B">
                <w:rPr>
                  <w:color w:val="000000" w:themeColor="text1"/>
                </w:rPr>
                <w:t xml:space="preserve"> </w:t>
              </w:r>
              <w:proofErr w:type="spellStart"/>
              <w:r w:rsidRPr="00D20E7B">
                <w:rPr>
                  <w:color w:val="000000" w:themeColor="text1"/>
                </w:rPr>
                <w:t>тут</w:t>
              </w:r>
              <w:proofErr w:type="spellEnd"/>
              <w:r w:rsidRPr="00D20E7B">
                <w:rPr>
                  <w:color w:val="000000" w:themeColor="text1"/>
                </w:rPr>
                <w:t>:</w:t>
              </w:r>
            </w:p>
            <w:p w14:paraId="318B1163" w14:textId="3F26C401" w:rsidR="00907FBB" w:rsidRDefault="00907FBB">
              <w:pPr>
                <w:rPr>
                  <w:color w:val="000000" w:themeColor="text1"/>
                </w:rPr>
              </w:pPr>
            </w:p>
            <w:p w14:paraId="4D3A2750" w14:textId="4B0316CE" w:rsidR="00907FBB" w:rsidRDefault="00907FBB">
              <w:pPr>
                <w:rPr>
                  <w:color w:val="000000" w:themeColor="text1"/>
                </w:rPr>
              </w:pPr>
            </w:p>
            <w:p w14:paraId="508EC882" w14:textId="10AEFDBE" w:rsidR="00907FBB" w:rsidRDefault="00907FBB">
              <w:pPr>
                <w:rPr>
                  <w:color w:val="000000" w:themeColor="text1"/>
                </w:rPr>
              </w:pPr>
            </w:p>
            <w:p w14:paraId="244925B0" w14:textId="2537853D" w:rsidR="00907FBB" w:rsidRDefault="00907FBB">
              <w:pPr>
                <w:rPr>
                  <w:color w:val="000000" w:themeColor="text1"/>
                </w:rPr>
              </w:pPr>
            </w:p>
            <w:p w14:paraId="5DFF46C1" w14:textId="254A52E6" w:rsidR="00907FBB" w:rsidRDefault="00907FBB">
              <w:pPr>
                <w:rPr>
                  <w:color w:val="000000" w:themeColor="text1"/>
                </w:rPr>
              </w:pPr>
            </w:p>
            <w:p w14:paraId="2F5B13E7" w14:textId="77777777" w:rsidR="00907FBB" w:rsidRDefault="00907FBB">
              <w:pPr>
                <w:rPr>
                  <w:color w:val="000000" w:themeColor="text1"/>
                </w:rPr>
              </w:pPr>
            </w:p>
            <w:p w14:paraId="6159EF2B" w14:textId="3EE2F35A" w:rsidR="00D96F59" w:rsidRDefault="001668D7">
              <w:pPr>
                <w:rPr>
                  <w:color w:val="000000" w:themeColor="text1"/>
                </w:rPr>
              </w:pPr>
            </w:p>
          </w:sdtContent>
        </w:sdt>
        <w:p w14:paraId="74582647" w14:textId="77777777" w:rsidR="00D96F59" w:rsidRDefault="00D96F59">
          <w:pPr>
            <w:rPr>
              <w:color w:val="000000" w:themeColor="text1"/>
            </w:rPr>
          </w:pPr>
        </w:p>
        <w:p w14:paraId="50DA8C59" w14:textId="2B03DCA7" w:rsidR="00AE75BD" w:rsidRPr="001D0CB6" w:rsidRDefault="00D20E7B" w:rsidP="00BE1695">
          <w:pPr>
            <w:pStyle w:val="Heading1"/>
            <w:numPr>
              <w:ilvl w:val="0"/>
              <w:numId w:val="11"/>
            </w:numPr>
            <w:rPr>
              <w:color w:val="285C4D"/>
            </w:rPr>
          </w:pPr>
          <w:bookmarkStart w:id="11" w:name="_Toc40877145"/>
          <w:bookmarkStart w:id="12" w:name="_Toc57974169"/>
          <w:r w:rsidRPr="00D20E7B">
            <w:rPr>
              <w:color w:val="285C4D"/>
            </w:rPr>
            <w:t>Стандарт (и)</w:t>
          </w:r>
          <w:bookmarkEnd w:id="11"/>
          <w:bookmarkEnd w:id="12"/>
        </w:p>
        <w:p w14:paraId="1A56A41C" w14:textId="08E277C7" w:rsidR="00AE75BD" w:rsidRDefault="00AE75BD" w:rsidP="00734AA2">
          <w:pPr>
            <w:rPr>
              <w:color w:val="FF0000"/>
            </w:rPr>
          </w:pPr>
        </w:p>
        <w:tbl>
          <w:tblPr>
            <w:tblW w:w="8995" w:type="dxa"/>
            <w:tblBorders>
              <w:top w:val="single" w:sz="4" w:space="0" w:color="9BBB59" w:themeColor="accent3"/>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2335"/>
            <w:gridCol w:w="6660"/>
          </w:tblGrid>
          <w:tr w:rsidR="00D20E7B" w14:paraId="723660FE" w14:textId="77777777" w:rsidTr="00160A76">
            <w:tc>
              <w:tcPr>
                <w:tcW w:w="2335" w:type="dxa"/>
                <w:shd w:val="clear" w:color="auto" w:fill="F2F2F2" w:themeFill="background1" w:themeFillShade="F2"/>
              </w:tcPr>
              <w:p w14:paraId="3F6F46F2" w14:textId="1C433227" w:rsidR="00D20E7B" w:rsidRPr="001B1027" w:rsidRDefault="00E91F03" w:rsidP="00D20E7B">
                <w:pPr>
                  <w:pStyle w:val="Tableentry"/>
                  <w:rPr>
                    <w:rFonts w:asciiTheme="minorHAnsi" w:hAnsiTheme="minorHAnsi" w:cstheme="minorHAnsi"/>
                  </w:rPr>
                </w:pPr>
                <w:r>
                  <w:rPr>
                    <w:rFonts w:asciiTheme="minorHAnsi" w:hAnsiTheme="minorHAnsi" w:cstheme="minorHAnsi"/>
                  </w:rPr>
                  <w:t xml:space="preserve">3.1 </w:t>
                </w:r>
                <w:r w:rsidR="00D20E7B" w:rsidRPr="00107B41">
                  <w:rPr>
                    <w:rFonts w:asciiTheme="minorHAnsi" w:hAnsiTheme="minorHAnsi" w:cstheme="minorHAnsi"/>
                  </w:rPr>
                  <w:t>Стандарт (и), що використовується для оцінювання</w:t>
                </w:r>
              </w:p>
            </w:tc>
            <w:tc>
              <w:tcPr>
                <w:tcW w:w="6660" w:type="dxa"/>
                <w:shd w:val="clear" w:color="auto" w:fill="auto"/>
              </w:tcPr>
              <w:p w14:paraId="0F70D5E7" w14:textId="77777777" w:rsidR="00CD0B66" w:rsidRDefault="00D20E7B" w:rsidP="00D20E7B">
                <w:r w:rsidRPr="00107B41">
                  <w:t>Тип стандарту системи ведення лісового господарства:</w:t>
                </w:r>
              </w:p>
              <w:p w14:paraId="6456CE12" w14:textId="0F42C449" w:rsidR="00D20E7B" w:rsidRPr="00107B41" w:rsidRDefault="001668D7" w:rsidP="00D20E7B">
                <w:sdt>
                  <w:sdtPr>
                    <w:id w:val="-1299442188"/>
                    <w:placeholder>
                      <w:docPart w:val="01135F4D53EA4728B5CE18DED207C39E"/>
                    </w:placeholder>
                    <w:showingPlcHdr/>
                    <w:dropDownList>
                      <w:listItem w:value="Choose an item."/>
                      <w:listItem w:displayText="Національний стандарт системи ведення лісового господарства (NFSS) на основі принципів та критеріїв версії 5-2" w:value="0"/>
                      <w:listItem w:displayText="Національний стандарт системи ведення лісового господарства на основі принципів та критеріїв версії 4" w:value="1"/>
                      <w:listItem w:displayText="Адаптований стандарт органу сертифікації на основі основі принципів та критеріїв версії 4" w:value="3"/>
                      <w:listItem w:displayText="Тимчасовий FSC національний стандарт (INS) на основі принципів та критеріїв версії 5" w:value="4"/>
                    </w:dropDownList>
                  </w:sdtPr>
                  <w:sdtEndPr/>
                  <w:sdtContent>
                    <w:r w:rsidR="00D20E7B" w:rsidRPr="00107B41">
                      <w:t>Виберіть предмет.</w:t>
                    </w:r>
                  </w:sdtContent>
                </w:sdt>
                <w:r w:rsidR="00D20E7B" w:rsidRPr="00107B41">
                  <w:t xml:space="preserve"> </w:t>
                </w:r>
              </w:p>
              <w:p w14:paraId="712C6AEB" w14:textId="77777777" w:rsidR="00D20E7B" w:rsidRPr="00107B41" w:rsidRDefault="00D20E7B" w:rsidP="00D20E7B">
                <w:r w:rsidRPr="00107B41">
                  <w:t>Пов'язаний стандарт:</w:t>
                </w:r>
              </w:p>
              <w:p w14:paraId="2B0176C6" w14:textId="5386F95D" w:rsidR="00D20E7B" w:rsidRDefault="001668D7" w:rsidP="00D20E7B">
                <w:pPr>
                  <w:pStyle w:val="Tableentry"/>
                  <w:tabs>
                    <w:tab w:val="center" w:pos="3254"/>
                  </w:tabs>
                  <w:rPr>
                    <w:rFonts w:asciiTheme="minorHAnsi" w:hAnsiTheme="minorHAnsi" w:cstheme="minorHAnsi"/>
                  </w:rPr>
                </w:pPr>
                <w:sdt>
                  <w:sdtPr>
                    <w:rPr>
                      <w:rFonts w:asciiTheme="minorHAnsi" w:hAnsiTheme="minorHAnsi" w:cstheme="minorHAnsi"/>
                    </w:rPr>
                    <w:id w:val="-2004046416"/>
                    <w14:checkbox>
                      <w14:checked w14:val="0"/>
                      <w14:checkedState w14:val="2612" w14:font="MS Gothic"/>
                      <w14:uncheckedState w14:val="2610" w14:font="MS Gothic"/>
                    </w14:checkbox>
                  </w:sdtPr>
                  <w:sdtEndPr/>
                  <w:sdtContent>
                    <w:r w:rsidR="000A5AB0">
                      <w:rPr>
                        <w:rFonts w:ascii="MS Gothic" w:eastAsia="MS Gothic" w:hAnsi="MS Gothic" w:cstheme="minorHAnsi" w:hint="eastAsia"/>
                      </w:rPr>
                      <w:t>☐</w:t>
                    </w:r>
                  </w:sdtContent>
                </w:sdt>
                <w:r w:rsidR="00D20E7B" w:rsidRPr="00107B41">
                  <w:rPr>
                    <w:rFonts w:asciiTheme="minorHAnsi" w:hAnsiTheme="minorHAnsi" w:cstheme="minorHAnsi"/>
                  </w:rPr>
                  <w:t xml:space="preserve"> Стандарт торговельних знаків </w:t>
                </w:r>
                <w:sdt>
                  <w:sdtPr>
                    <w:rPr>
                      <w:rFonts w:asciiTheme="minorHAnsi" w:hAnsiTheme="minorHAnsi" w:cstheme="minorHAnsi"/>
                    </w:rPr>
                    <w:id w:val="-1952084475"/>
                    <w14:checkbox>
                      <w14:checked w14:val="0"/>
                      <w14:checkedState w14:val="2612" w14:font="MS Gothic"/>
                      <w14:uncheckedState w14:val="2610" w14:font="MS Gothic"/>
                    </w14:checkbox>
                  </w:sdtPr>
                  <w:sdtEndPr/>
                  <w:sdtContent>
                    <w:r w:rsidR="00D20E7B">
                      <w:rPr>
                        <w:rFonts w:ascii="MS Gothic" w:eastAsia="MS Gothic" w:hAnsi="MS Gothic" w:cstheme="minorHAnsi" w:hint="eastAsia"/>
                      </w:rPr>
                      <w:t>☐</w:t>
                    </w:r>
                  </w:sdtContent>
                </w:sdt>
                <w:r w:rsidR="00D20E7B" w:rsidRPr="00107B41">
                  <w:rPr>
                    <w:rFonts w:asciiTheme="minorHAnsi" w:hAnsiTheme="minorHAnsi" w:cstheme="minorHAnsi"/>
                  </w:rPr>
                  <w:t xml:space="preserve"> Груповий стандарт </w:t>
                </w:r>
                <w:sdt>
                  <w:sdtPr>
                    <w:rPr>
                      <w:rFonts w:asciiTheme="minorHAnsi" w:hAnsiTheme="minorHAnsi" w:cstheme="minorHAnsi"/>
                    </w:rPr>
                    <w:alias w:val="Ecosystem services"/>
                    <w:tag w:val="Ecosystem services"/>
                    <w:id w:val="-14851219"/>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D21329">
                      <w:rPr>
                        <w:rFonts w:ascii="MS Gothic" w:eastAsia="MS Gothic" w:hAnsi="MS Gothic" w:cstheme="minorHAnsi" w:hint="eastAsia"/>
                      </w:rPr>
                      <w:t>☐</w:t>
                    </w:r>
                  </w:sdtContent>
                </w:sdt>
                <w:r w:rsidR="00D20E7B" w:rsidRPr="00107B41">
                  <w:rPr>
                    <w:rFonts w:asciiTheme="minorHAnsi" w:hAnsiTheme="minorHAnsi" w:cstheme="minorHAnsi"/>
                  </w:rPr>
                  <w:t xml:space="preserve"> Стандарт послуг екосистем</w:t>
                </w:r>
              </w:p>
            </w:tc>
          </w:tr>
          <w:tr w:rsidR="00D20E7B" w14:paraId="0C895ED2" w14:textId="77777777" w:rsidTr="00160A76">
            <w:tc>
              <w:tcPr>
                <w:tcW w:w="2335" w:type="dxa"/>
                <w:shd w:val="clear" w:color="auto" w:fill="F2F2F2" w:themeFill="background1" w:themeFillShade="F2"/>
              </w:tcPr>
              <w:p w14:paraId="2B33F306" w14:textId="63B17C10" w:rsidR="00D20E7B" w:rsidRDefault="00E91F03" w:rsidP="00D20E7B">
                <w:pPr>
                  <w:pStyle w:val="Tableentry"/>
                  <w:rPr>
                    <w:rFonts w:asciiTheme="minorHAnsi" w:hAnsiTheme="minorHAnsi" w:cstheme="minorHAnsi"/>
                  </w:rPr>
                </w:pPr>
                <w:r>
                  <w:rPr>
                    <w:rFonts w:asciiTheme="minorHAnsi" w:hAnsiTheme="minorHAnsi" w:cstheme="minorHAnsi"/>
                  </w:rPr>
                  <w:t xml:space="preserve">3.2 </w:t>
                </w:r>
                <w:r w:rsidR="00D20E7B" w:rsidRPr="00107B41">
                  <w:rPr>
                    <w:rFonts w:asciiTheme="minorHAnsi" w:hAnsiTheme="minorHAnsi" w:cstheme="minorHAnsi"/>
                  </w:rPr>
                  <w:t>Посилання на стандарт системи ведення лісового господарства, що використовується</w:t>
                </w:r>
              </w:p>
            </w:tc>
            <w:tc>
              <w:tcPr>
                <w:tcW w:w="6660" w:type="dxa"/>
                <w:shd w:val="clear" w:color="auto" w:fill="auto"/>
              </w:tcPr>
              <w:p w14:paraId="02FF05AD" w14:textId="08B3261B" w:rsidR="00D20E7B" w:rsidRDefault="001668D7" w:rsidP="00D20E7B">
                <w:pPr>
                  <w:pStyle w:val="Tableentry"/>
                  <w:tabs>
                    <w:tab w:val="center" w:pos="3254"/>
                  </w:tabs>
                  <w:rPr>
                    <w:rFonts w:asciiTheme="minorHAnsi" w:hAnsiTheme="minorHAnsi" w:cstheme="minorHAnsi"/>
                  </w:rPr>
                </w:pPr>
                <w:sdt>
                  <w:sdtPr>
                    <w:rPr>
                      <w:rFonts w:asciiTheme="minorHAnsi" w:hAnsiTheme="minorHAnsi" w:cstheme="minorHAnsi"/>
                    </w:rPr>
                    <w:alias w:val="Title of the standard"/>
                    <w:tag w:val="Title of the standard"/>
                    <w:id w:val="1623491720"/>
                    <w:placeholder>
                      <w:docPart w:val="A185BBC6FE144096A5CB1F7658DCE356"/>
                    </w:placeholder>
                    <w:showingPlcHdr/>
                    <w:text/>
                  </w:sdtPr>
                  <w:sdtEndPr/>
                  <w:sdtContent>
                    <w:r w:rsidR="00D20E7B" w:rsidRPr="00FC0139">
                      <w:rPr>
                        <w:rStyle w:val="PlaceholderText"/>
                      </w:rPr>
                      <w:t>Click or tap here to enter text.</w:t>
                    </w:r>
                  </w:sdtContent>
                </w:sdt>
                <w:r w:rsidR="00D20E7B">
                  <w:rPr>
                    <w:rFonts w:asciiTheme="minorHAnsi" w:hAnsiTheme="minorHAnsi" w:cstheme="minorHAnsi"/>
                  </w:rPr>
                  <w:t xml:space="preserve"> </w:t>
                </w:r>
              </w:p>
            </w:tc>
          </w:tr>
          <w:tr w:rsidR="00D20E7B" w14:paraId="402876D3" w14:textId="77777777" w:rsidTr="00160A76">
            <w:tc>
              <w:tcPr>
                <w:tcW w:w="2335" w:type="dxa"/>
                <w:shd w:val="clear" w:color="auto" w:fill="F2F2F2" w:themeFill="background1" w:themeFillShade="F2"/>
              </w:tcPr>
              <w:p w14:paraId="7DB015CA" w14:textId="2485FA08" w:rsidR="00D20E7B" w:rsidRPr="001B1027" w:rsidRDefault="00E91F03" w:rsidP="00D20E7B">
                <w:pPr>
                  <w:pStyle w:val="Tableentry"/>
                </w:pPr>
                <w:r>
                  <w:rPr>
                    <w:rFonts w:asciiTheme="minorHAnsi" w:hAnsiTheme="minorHAnsi" w:cstheme="minorHAnsi"/>
                  </w:rPr>
                  <w:t xml:space="preserve">3.3 </w:t>
                </w:r>
                <w:r w:rsidR="00D20E7B" w:rsidRPr="00107B41">
                  <w:rPr>
                    <w:rFonts w:asciiTheme="minorHAnsi" w:hAnsiTheme="minorHAnsi" w:cstheme="minorHAnsi"/>
                  </w:rPr>
                  <w:t>http посилання на стандарт, що використовується</w:t>
                </w:r>
              </w:p>
            </w:tc>
            <w:tc>
              <w:tcPr>
                <w:tcW w:w="6660" w:type="dxa"/>
                <w:shd w:val="clear" w:color="auto" w:fill="auto"/>
              </w:tcPr>
              <w:sdt>
                <w:sdtPr>
                  <w:alias w:val="www.cb.com/nationalstandardfor"/>
                  <w:id w:val="1318910963"/>
                  <w:placeholder>
                    <w:docPart w:val="1611FF42DF17454FA4B149EC0E7A7511"/>
                  </w:placeholder>
                  <w:showingPlcHdr/>
                </w:sdtPr>
                <w:sdtEndPr>
                  <w:rPr>
                    <w:rStyle w:val="Hyperlink"/>
                    <w:color w:val="0000FF" w:themeColor="hyperlink"/>
                    <w:u w:val="single"/>
                  </w:rPr>
                </w:sdtEndPr>
                <w:sdtContent>
                  <w:p w14:paraId="6740E89B" w14:textId="63AA9561" w:rsidR="00D20E7B" w:rsidRDefault="00D20E7B" w:rsidP="00D20E7B">
                    <w:pPr>
                      <w:pStyle w:val="Tableentry"/>
                      <w:tabs>
                        <w:tab w:val="center" w:pos="3254"/>
                      </w:tabs>
                    </w:pPr>
                    <w:r w:rsidRPr="00FC0139">
                      <w:rPr>
                        <w:rStyle w:val="PlaceholderText"/>
                      </w:rPr>
                      <w:t>Click or tap here to enter text.</w:t>
                    </w:r>
                  </w:p>
                </w:sdtContent>
              </w:sdt>
            </w:tc>
          </w:tr>
          <w:tr w:rsidR="00D20E7B" w14:paraId="72324526" w14:textId="77777777" w:rsidTr="00160A76">
            <w:tc>
              <w:tcPr>
                <w:tcW w:w="2335" w:type="dxa"/>
                <w:shd w:val="clear" w:color="auto" w:fill="F2F2F2" w:themeFill="background1" w:themeFillShade="F2"/>
              </w:tcPr>
              <w:p w14:paraId="5BE33498" w14:textId="3B8C4235" w:rsidR="00D20E7B" w:rsidRDefault="00E91F03" w:rsidP="00D20E7B">
                <w:pPr>
                  <w:pStyle w:val="Tableentry"/>
                </w:pPr>
                <w:r>
                  <w:lastRenderedPageBreak/>
                  <w:t xml:space="preserve">3.4 </w:t>
                </w:r>
                <w:r w:rsidR="00D20E7B" w:rsidRPr="00D20E7B">
                  <w:t>Якщо застосовно, процес адаптації тимчасового стандарту ОС *</w:t>
                </w:r>
              </w:p>
            </w:tc>
            <w:sdt>
              <w:sdtPr>
                <w:id w:val="1347829488"/>
                <w:placeholder>
                  <w:docPart w:val="AABB7C7D870A4409888F8251E732A524"/>
                </w:placeholder>
                <w:text w:multiLine="1"/>
              </w:sdtPr>
              <w:sdtEndPr/>
              <w:sdtContent>
                <w:tc>
                  <w:tcPr>
                    <w:tcW w:w="6660" w:type="dxa"/>
                    <w:shd w:val="clear" w:color="auto" w:fill="auto"/>
                  </w:tcPr>
                  <w:p w14:paraId="366595D8" w14:textId="49974981" w:rsidR="00D20E7B" w:rsidRDefault="00D20E7B" w:rsidP="00D20E7B">
                    <w:pPr>
                      <w:pStyle w:val="Tableentry"/>
                      <w:tabs>
                        <w:tab w:val="center" w:pos="3254"/>
                      </w:tabs>
                    </w:pPr>
                    <w:r>
                      <w:br/>
                    </w:r>
                    <w:r>
                      <w:br/>
                    </w:r>
                  </w:p>
                </w:tc>
              </w:sdtContent>
            </w:sdt>
          </w:tr>
        </w:tbl>
        <w:p w14:paraId="7319CA35" w14:textId="77777777" w:rsidR="00AE75BD" w:rsidRDefault="00AE75BD" w:rsidP="00734AA2">
          <w:pPr>
            <w:rPr>
              <w:color w:val="FF0000"/>
            </w:rPr>
          </w:pPr>
        </w:p>
        <w:p w14:paraId="6A7334ED" w14:textId="3D1E8349" w:rsidR="00AE75BD" w:rsidRPr="001D0CB6" w:rsidRDefault="00D20E7B" w:rsidP="00BE1695">
          <w:pPr>
            <w:pStyle w:val="Heading1"/>
            <w:numPr>
              <w:ilvl w:val="0"/>
              <w:numId w:val="11"/>
            </w:numPr>
            <w:rPr>
              <w:color w:val="285C4D"/>
            </w:rPr>
          </w:pPr>
          <w:bookmarkStart w:id="13" w:name="_Toc40877146"/>
          <w:bookmarkStart w:id="14" w:name="_Toc57974170"/>
          <w:r w:rsidRPr="00D20E7B">
            <w:rPr>
              <w:color w:val="285C4D"/>
            </w:rPr>
            <w:t>Процес оцінювання</w:t>
          </w:r>
          <w:bookmarkEnd w:id="13"/>
          <w:bookmarkEnd w:id="14"/>
        </w:p>
        <w:p w14:paraId="792DEEA3" w14:textId="2910DEF3" w:rsidR="00EA0E07" w:rsidRDefault="00EA0E07" w:rsidP="00734AA2">
          <w:pPr>
            <w:rPr>
              <w:color w:val="FF0000"/>
            </w:rPr>
          </w:pPr>
        </w:p>
        <w:tbl>
          <w:tblPr>
            <w:tblStyle w:val="TableGrid"/>
            <w:tblW w:w="0" w:type="auto"/>
            <w:tblLook w:val="04A0" w:firstRow="1" w:lastRow="0" w:firstColumn="1" w:lastColumn="0" w:noHBand="0" w:noVBand="1"/>
          </w:tblPr>
          <w:tblGrid>
            <w:gridCol w:w="2245"/>
            <w:gridCol w:w="6765"/>
          </w:tblGrid>
          <w:tr w:rsidR="00AE4929" w14:paraId="65C8D850" w14:textId="77777777" w:rsidTr="00AE4929">
            <w:tc>
              <w:tcPr>
                <w:tcW w:w="9010" w:type="dxa"/>
                <w:gridSpan w:val="2"/>
                <w:shd w:val="clear" w:color="auto" w:fill="78BE20"/>
              </w:tcPr>
              <w:p w14:paraId="4BB7D08F" w14:textId="4114F901" w:rsidR="00AE4929" w:rsidRPr="00AE4929" w:rsidRDefault="00D20E7B" w:rsidP="00AE4929">
                <w:pPr>
                  <w:jc w:val="center"/>
                  <w:rPr>
                    <w:b/>
                    <w:bCs/>
                    <w:sz w:val="22"/>
                    <w:szCs w:val="28"/>
                  </w:rPr>
                </w:pPr>
                <w:r w:rsidRPr="00D20E7B">
                  <w:rPr>
                    <w:b/>
                    <w:bCs/>
                    <w:color w:val="000000" w:themeColor="text1"/>
                    <w:sz w:val="22"/>
                    <w:szCs w:val="28"/>
                  </w:rPr>
                  <w:t>Дати оцінювання</w:t>
                </w:r>
              </w:p>
            </w:tc>
          </w:tr>
          <w:tr w:rsidR="00D20E7B" w14:paraId="45E56A47" w14:textId="77777777" w:rsidTr="00D66342">
            <w:tc>
              <w:tcPr>
                <w:tcW w:w="2245" w:type="dxa"/>
                <w:shd w:val="clear" w:color="auto" w:fill="F2F2F2" w:themeFill="background1" w:themeFillShade="F2"/>
              </w:tcPr>
              <w:p w14:paraId="7CD097EA" w14:textId="373D9AAC" w:rsidR="00D20E7B" w:rsidRDefault="00E91F03" w:rsidP="00D20E7B">
                <w:pPr>
                  <w:rPr>
                    <w:color w:val="000000" w:themeColor="text1"/>
                  </w:rPr>
                </w:pPr>
                <w:r>
                  <w:rPr>
                    <w:color w:val="000000" w:themeColor="text1"/>
                  </w:rPr>
                  <w:t xml:space="preserve">4.1 </w:t>
                </w:r>
                <w:r w:rsidR="00D20E7B">
                  <w:rPr>
                    <w:color w:val="000000" w:themeColor="text1"/>
                  </w:rPr>
                  <w:t>Дата початку аудиту</w:t>
                </w:r>
              </w:p>
            </w:tc>
            <w:sdt>
              <w:sdtPr>
                <w:alias w:val="audit start date"/>
                <w:tag w:val="audit start date"/>
                <w:id w:val="259493164"/>
                <w:placeholder>
                  <w:docPart w:val="E6881069285344B8B57677A7E1A66E0C"/>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765" w:type="dxa"/>
                  </w:tcPr>
                  <w:p w14:paraId="6960E95C" w14:textId="6C3C3B9C" w:rsidR="00D20E7B" w:rsidRDefault="00A27010" w:rsidP="00D20E7B">
                    <w:pPr>
                      <w:rPr>
                        <w:color w:val="000000" w:themeColor="text1"/>
                      </w:rPr>
                    </w:pPr>
                    <w:r w:rsidRPr="00251021">
                      <w:rPr>
                        <w:rStyle w:val="PlaceholderText"/>
                      </w:rPr>
                      <w:t>Click or tap to enter a date.</w:t>
                    </w:r>
                  </w:p>
                </w:tc>
              </w:sdtContent>
            </w:sdt>
          </w:tr>
          <w:tr w:rsidR="00D20E7B" w14:paraId="60AB38F7" w14:textId="77777777" w:rsidTr="00D66342">
            <w:tc>
              <w:tcPr>
                <w:tcW w:w="2245" w:type="dxa"/>
                <w:shd w:val="clear" w:color="auto" w:fill="F2F2F2" w:themeFill="background1" w:themeFillShade="F2"/>
              </w:tcPr>
              <w:p w14:paraId="0D2B094D" w14:textId="2C943699" w:rsidR="00D20E7B" w:rsidRDefault="00E91F03" w:rsidP="00D20E7B">
                <w:pPr>
                  <w:rPr>
                    <w:color w:val="000000" w:themeColor="text1"/>
                  </w:rPr>
                </w:pPr>
                <w:r>
                  <w:rPr>
                    <w:color w:val="000000" w:themeColor="text1"/>
                  </w:rPr>
                  <w:t xml:space="preserve">4.2 </w:t>
                </w:r>
                <w:r w:rsidR="00D20E7B">
                  <w:rPr>
                    <w:color w:val="000000" w:themeColor="text1"/>
                  </w:rPr>
                  <w:t>Дата закінчення аудиту</w:t>
                </w:r>
              </w:p>
            </w:tc>
            <w:sdt>
              <w:sdtPr>
                <w:id w:val="-1510902299"/>
                <w:placeholder>
                  <w:docPart w:val="F82BD42734DB4534BB1394396F7F2E1E"/>
                </w:placeholder>
                <w:showingPlcHdr/>
                <w:date w:fullDate="2020-01-24T00:00:00Z">
                  <w:dateFormat w:val="MMM d, yyyy"/>
                  <w:lid w:val="en-US"/>
                  <w:storeMappedDataAs w:val="date"/>
                  <w:calendar w:val="gregorian"/>
                </w:date>
              </w:sdtPr>
              <w:sdtEndPr/>
              <w:sdtContent>
                <w:tc>
                  <w:tcPr>
                    <w:tcW w:w="6765" w:type="dxa"/>
                  </w:tcPr>
                  <w:p w14:paraId="47108AD7" w14:textId="007059BD" w:rsidR="00D20E7B" w:rsidRDefault="00A03572" w:rsidP="00D20E7B">
                    <w:pPr>
                      <w:rPr>
                        <w:color w:val="000000" w:themeColor="text1"/>
                      </w:rPr>
                    </w:pPr>
                    <w:r w:rsidRPr="00251021">
                      <w:rPr>
                        <w:rStyle w:val="PlaceholderText"/>
                      </w:rPr>
                      <w:t>Click or tap to enter a date.</w:t>
                    </w:r>
                  </w:p>
                </w:tc>
              </w:sdtContent>
            </w:sdt>
          </w:tr>
          <w:tr w:rsidR="00D20E7B" w14:paraId="2D2E5070" w14:textId="77777777" w:rsidTr="00D66342">
            <w:tc>
              <w:tcPr>
                <w:tcW w:w="2245" w:type="dxa"/>
                <w:shd w:val="clear" w:color="auto" w:fill="F2F2F2" w:themeFill="background1" w:themeFillShade="F2"/>
              </w:tcPr>
              <w:p w14:paraId="519CC7F6" w14:textId="4A97F3F7" w:rsidR="00D20E7B" w:rsidRDefault="00E91F03" w:rsidP="00D20E7B">
                <w:pPr>
                  <w:rPr>
                    <w:color w:val="000000" w:themeColor="text1"/>
                  </w:rPr>
                </w:pPr>
                <w:r>
                  <w:rPr>
                    <w:color w:val="000000" w:themeColor="text1"/>
                  </w:rPr>
                  <w:t xml:space="preserve">4.3 </w:t>
                </w:r>
                <w:r w:rsidR="00D20E7B">
                  <w:rPr>
                    <w:color w:val="000000" w:themeColor="text1"/>
                  </w:rPr>
                  <w:t>Загальна кількість днів</w:t>
                </w:r>
              </w:p>
            </w:tc>
            <w:sdt>
              <w:sdtPr>
                <w:rPr>
                  <w:color w:val="000000" w:themeColor="text1"/>
                </w:rPr>
                <w:id w:val="1551340457"/>
                <w:placeholder>
                  <w:docPart w:val="516F11970E4A4326BF1323D1E6B97AB5"/>
                </w:placeholder>
                <w:showingPlcHdr/>
                <w:text/>
              </w:sdtPr>
              <w:sdtEndPr/>
              <w:sdtContent>
                <w:tc>
                  <w:tcPr>
                    <w:tcW w:w="6765" w:type="dxa"/>
                  </w:tcPr>
                  <w:p w14:paraId="06B01BFC" w14:textId="0C1622E9" w:rsidR="00D20E7B" w:rsidRDefault="00D20E7B" w:rsidP="00D20E7B">
                    <w:pPr>
                      <w:rPr>
                        <w:color w:val="000000" w:themeColor="text1"/>
                      </w:rPr>
                    </w:pPr>
                    <w:r w:rsidRPr="00FC0139">
                      <w:rPr>
                        <w:rStyle w:val="PlaceholderText"/>
                      </w:rPr>
                      <w:t>Click or tap here to enter text.</w:t>
                    </w:r>
                  </w:p>
                </w:tc>
              </w:sdtContent>
            </w:sdt>
          </w:tr>
        </w:tbl>
        <w:p w14:paraId="07D43C6D" w14:textId="77777777" w:rsidR="00D20E7B" w:rsidRPr="00D20E7B" w:rsidRDefault="00D20E7B" w:rsidP="00D20E7B">
          <w:pPr>
            <w:spacing w:before="0" w:after="0"/>
            <w:rPr>
              <w:color w:val="000000" w:themeColor="text1"/>
              <w:lang w:val="ru-RU"/>
            </w:rPr>
          </w:pPr>
          <w:r w:rsidRPr="00D20E7B">
            <w:rPr>
              <w:color w:val="000000" w:themeColor="text1"/>
              <w:lang w:val="ru-RU"/>
            </w:rPr>
            <w:t>Примітка:</w:t>
          </w:r>
          <w:r w:rsidRPr="00D20E7B">
            <w:rPr>
              <w:color w:val="auto"/>
              <w:lang w:val="ru-RU"/>
            </w:rPr>
            <w:t xml:space="preserve"> </w:t>
          </w:r>
          <w:r w:rsidRPr="00D20E7B">
            <w:rPr>
              <w:color w:val="000000" w:themeColor="text1"/>
              <w:lang w:val="ru-RU"/>
            </w:rPr>
            <w:t>Загальна кількість днів, витрачених на оцінювання, включаючи час, витрачений на віддалену роботу, і час, витрачений на виконання робіт на місці (включаючи перегляд документації і записів, опитування зацікавлених сторін), але не включаючи поїздки до та з регіону розташування сертиф</w:t>
          </w:r>
          <w:r w:rsidRPr="00D20E7B">
            <w:rPr>
              <w:color w:val="000000" w:themeColor="text1"/>
              <w:lang w:val="uk-UA"/>
            </w:rPr>
            <w:t>ікованих лісів</w:t>
          </w:r>
          <w:r w:rsidRPr="00D20E7B">
            <w:rPr>
              <w:color w:val="000000" w:themeColor="text1"/>
              <w:lang w:val="ru-RU"/>
            </w:rPr>
            <w:t>, стосовно яких здійснюється оцінювання.</w:t>
          </w:r>
        </w:p>
        <w:p w14:paraId="6833C69B" w14:textId="0C3FDD42" w:rsidR="00D96F59" w:rsidRDefault="00D96F59" w:rsidP="00734AA2">
          <w:pPr>
            <w:rPr>
              <w:color w:val="000000" w:themeColor="text1"/>
            </w:rPr>
          </w:pPr>
        </w:p>
        <w:p w14:paraId="0917D464" w14:textId="3C6B9C34" w:rsidR="00D96F59" w:rsidRDefault="00D96F59" w:rsidP="00734AA2">
          <w:pPr>
            <w:rPr>
              <w:color w:val="000000" w:themeColor="text1"/>
            </w:rPr>
          </w:pPr>
        </w:p>
        <w:tbl>
          <w:tblPr>
            <w:tblStyle w:val="TableGrid"/>
            <w:tblW w:w="0" w:type="auto"/>
            <w:tblLook w:val="04A0" w:firstRow="1" w:lastRow="0" w:firstColumn="1" w:lastColumn="0" w:noHBand="0" w:noVBand="1"/>
          </w:tblPr>
          <w:tblGrid>
            <w:gridCol w:w="889"/>
            <w:gridCol w:w="906"/>
            <w:gridCol w:w="1034"/>
            <w:gridCol w:w="1382"/>
            <w:gridCol w:w="1214"/>
            <w:gridCol w:w="3595"/>
          </w:tblGrid>
          <w:tr w:rsidR="00D96F59" w:rsidRPr="001B1027" w14:paraId="01F8B296" w14:textId="77777777" w:rsidTr="00883710">
            <w:tc>
              <w:tcPr>
                <w:tcW w:w="9010" w:type="dxa"/>
                <w:gridSpan w:val="6"/>
                <w:shd w:val="clear" w:color="auto" w:fill="78BE20"/>
              </w:tcPr>
              <w:p w14:paraId="2A0AF8D4" w14:textId="05153C55" w:rsidR="00D96F59" w:rsidRPr="001B1027" w:rsidRDefault="00D20E7B" w:rsidP="00922023">
                <w:pPr>
                  <w:pStyle w:val="TableHeading"/>
                  <w:rPr>
                    <w:rFonts w:asciiTheme="minorHAnsi" w:hAnsiTheme="minorHAnsi" w:cstheme="minorHAnsi"/>
                    <w:sz w:val="22"/>
                    <w:lang w:val="en-GB"/>
                  </w:rPr>
                </w:pPr>
                <w:r w:rsidRPr="00D20E7B">
                  <w:rPr>
                    <w:rFonts w:asciiTheme="minorHAnsi" w:hAnsiTheme="minorHAnsi" w:cstheme="minorHAnsi"/>
                    <w:color w:val="000000" w:themeColor="text1"/>
                    <w:sz w:val="22"/>
                    <w:lang w:val="en-GB"/>
                  </w:rPr>
                  <w:t>Персонал / аудиторська група</w:t>
                </w:r>
                <w:r w:rsidR="00582DC3">
                  <w:rPr>
                    <w:rFonts w:asciiTheme="minorHAnsi" w:hAnsiTheme="minorHAnsi" w:cstheme="minorHAnsi"/>
                    <w:color w:val="000000" w:themeColor="text1"/>
                    <w:sz w:val="22"/>
                    <w:lang w:val="en-GB"/>
                  </w:rPr>
                  <w:t xml:space="preserve"> $</w:t>
                </w:r>
              </w:p>
            </w:tc>
          </w:tr>
          <w:tr w:rsidR="00D20E7B" w:rsidRPr="001B1027" w14:paraId="5A6C2897" w14:textId="77777777" w:rsidTr="00BA1790">
            <w:tc>
              <w:tcPr>
                <w:tcW w:w="914" w:type="dxa"/>
                <w:shd w:val="clear" w:color="auto" w:fill="F2F2F2" w:themeFill="background1" w:themeFillShade="F2"/>
              </w:tcPr>
              <w:p w14:paraId="3CE7E89A" w14:textId="5A283FA6" w:rsidR="00D20E7B" w:rsidRPr="001B1027" w:rsidRDefault="00E91F03" w:rsidP="00E943A0">
                <w:r>
                  <w:t xml:space="preserve">4.4 </w:t>
                </w:r>
                <w:r w:rsidR="00D20E7B">
                  <w:t>Ім'я</w:t>
                </w:r>
              </w:p>
            </w:tc>
            <w:tc>
              <w:tcPr>
                <w:tcW w:w="906" w:type="dxa"/>
                <w:shd w:val="clear" w:color="auto" w:fill="F2F2F2" w:themeFill="background1" w:themeFillShade="F2"/>
              </w:tcPr>
              <w:p w14:paraId="27D33A0F" w14:textId="6530BFEC" w:rsidR="00D20E7B" w:rsidRPr="001B1027" w:rsidRDefault="00E91F03" w:rsidP="00E943A0">
                <w:r>
                  <w:t xml:space="preserve">4.5 </w:t>
                </w:r>
                <w:r w:rsidR="00D20E7B">
                  <w:t>Роль</w:t>
                </w:r>
              </w:p>
            </w:tc>
            <w:tc>
              <w:tcPr>
                <w:tcW w:w="1036" w:type="dxa"/>
                <w:shd w:val="clear" w:color="auto" w:fill="F2F2F2" w:themeFill="background1" w:themeFillShade="F2"/>
              </w:tcPr>
              <w:p w14:paraId="57C00C01" w14:textId="0423B339" w:rsidR="00D20E7B" w:rsidRPr="001B1027" w:rsidRDefault="00E91F03" w:rsidP="00E943A0">
                <w:r>
                  <w:t xml:space="preserve">4.6 </w:t>
                </w:r>
                <w:r w:rsidR="00D20E7B">
                  <w:t>Людин</w:t>
                </w:r>
                <w:r w:rsidR="00D20E7B">
                  <w:rPr>
                    <w:lang w:val="uk-UA"/>
                  </w:rPr>
                  <w:t>о-</w:t>
                </w:r>
                <w:r w:rsidR="00D20E7B">
                  <w:t xml:space="preserve"> днів</w:t>
                </w:r>
              </w:p>
            </w:tc>
            <w:tc>
              <w:tcPr>
                <w:tcW w:w="1050" w:type="dxa"/>
                <w:shd w:val="clear" w:color="auto" w:fill="F2F2F2" w:themeFill="background1" w:themeFillShade="F2"/>
              </w:tcPr>
              <w:p w14:paraId="396A6112" w14:textId="03E65598" w:rsidR="00D20E7B" w:rsidRPr="001B1027" w:rsidRDefault="00E91F03" w:rsidP="00E943A0">
                <w:r>
                  <w:t xml:space="preserve">4.7 </w:t>
                </w:r>
                <w:r w:rsidR="00D20E7B">
                  <w:rPr>
                    <w:lang w:val="uk-UA"/>
                  </w:rPr>
                  <w:t>Компетенція</w:t>
                </w:r>
              </w:p>
            </w:tc>
            <w:tc>
              <w:tcPr>
                <w:tcW w:w="1226" w:type="dxa"/>
                <w:shd w:val="clear" w:color="auto" w:fill="F2F2F2" w:themeFill="background1" w:themeFillShade="F2"/>
              </w:tcPr>
              <w:p w14:paraId="633E42C2" w14:textId="1AA0A656" w:rsidR="00D20E7B" w:rsidRPr="001B1027" w:rsidRDefault="00E91F03" w:rsidP="00E943A0">
                <w:r>
                  <w:t xml:space="preserve">4.8 </w:t>
                </w:r>
                <w:r w:rsidR="00D20E7B">
                  <w:t xml:space="preserve">UAN </w:t>
                </w:r>
                <w:r w:rsidR="00D20E7B">
                  <w:rPr>
                    <w:lang w:val="uk-UA"/>
                  </w:rPr>
                  <w:t>Аудитора</w:t>
                </w:r>
              </w:p>
            </w:tc>
            <w:tc>
              <w:tcPr>
                <w:tcW w:w="3878" w:type="dxa"/>
                <w:shd w:val="clear" w:color="auto" w:fill="F2F2F2" w:themeFill="background1" w:themeFillShade="F2"/>
              </w:tcPr>
              <w:p w14:paraId="287638C2" w14:textId="0975051D" w:rsidR="00D20E7B" w:rsidRPr="001B1027" w:rsidRDefault="00E91F03" w:rsidP="00E943A0">
                <w:r>
                  <w:t xml:space="preserve">4.9 </w:t>
                </w:r>
                <w:r w:rsidR="00D20E7B" w:rsidRPr="00011C97">
                  <w:rPr>
                    <w:lang w:val="ru-RU"/>
                  </w:rPr>
                  <w:t>Проф</w:t>
                </w:r>
                <w:r w:rsidR="00D20E7B">
                  <w:rPr>
                    <w:lang w:val="ru-RU"/>
                  </w:rPr>
                  <w:t>айл</w:t>
                </w:r>
                <w:r w:rsidR="00D20E7B" w:rsidRPr="00011C97">
                  <w:rPr>
                    <w:lang w:val="ru-RU"/>
                  </w:rPr>
                  <w:t xml:space="preserve"> (коротк</w:t>
                </w:r>
                <w:r w:rsidR="00D20E7B">
                  <w:rPr>
                    <w:lang w:val="ru-RU"/>
                  </w:rPr>
                  <w:t xml:space="preserve">і відомості про </w:t>
                </w:r>
                <w:r w:rsidR="00D20E7B" w:rsidRPr="00011C97">
                  <w:rPr>
                    <w:lang w:val="ru-RU"/>
                  </w:rPr>
                  <w:t>особ</w:t>
                </w:r>
                <w:r w:rsidR="00D20E7B">
                  <w:rPr>
                    <w:lang w:val="ru-RU"/>
                  </w:rPr>
                  <w:t>у</w:t>
                </w:r>
                <w:r w:rsidR="00D20E7B" w:rsidRPr="00011C97">
                  <w:rPr>
                    <w:lang w:val="ru-RU"/>
                  </w:rPr>
                  <w:t>)</w:t>
                </w:r>
              </w:p>
            </w:tc>
          </w:tr>
          <w:sdt>
            <w:sdtPr>
              <w:rPr>
                <w:rFonts w:cstheme="minorHAnsi"/>
                <w:lang w:val="en-GB" w:eastAsia="zh-CN"/>
              </w:rPr>
              <w:id w:val="-942528082"/>
              <w:lock w:val="sdtContentLocked"/>
              <w15:repeatingSection/>
            </w:sdtPr>
            <w:sdtEndPr>
              <w:rPr>
                <w:rFonts w:cstheme="minorBidi"/>
                <w:lang w:val="en-US" w:eastAsia="en-US"/>
              </w:rPr>
            </w:sdtEndPr>
            <w:sdtContent>
              <w:sdt>
                <w:sdtPr>
                  <w:rPr>
                    <w:rFonts w:cstheme="minorHAnsi"/>
                    <w:lang w:val="en-GB" w:eastAsia="zh-CN"/>
                  </w:rPr>
                  <w:id w:val="1503398147"/>
                  <w:lock w:val="sdtContentLocked"/>
                  <w:placeholder>
                    <w:docPart w:val="CD5960335E6D48E1A8897623084F5D34"/>
                  </w:placeholder>
                  <w15:repeatingSectionItem/>
                </w:sdtPr>
                <w:sdtEndPr>
                  <w:rPr>
                    <w:rFonts w:cstheme="minorBidi"/>
                    <w:lang w:val="en-US" w:eastAsia="en-US"/>
                  </w:rPr>
                </w:sdtEndPr>
                <w:sdtContent>
                  <w:tr w:rsidR="00D20E7B" w:rsidRPr="001B1027" w14:paraId="757954C6" w14:textId="77777777" w:rsidTr="00BA1790">
                    <w:trPr>
                      <w:trHeight w:val="782"/>
                    </w:trPr>
                    <w:sdt>
                      <w:sdtPr>
                        <w:rPr>
                          <w:rFonts w:cstheme="minorHAnsi"/>
                          <w:lang w:val="en-GB" w:eastAsia="zh-CN"/>
                        </w:rPr>
                        <w:alias w:val="person name"/>
                        <w:tag w:val="PersonnelName"/>
                        <w:id w:val="563761893"/>
                        <w:placeholder>
                          <w:docPart w:val="ED4126C941F44D929A8E1447F800D28A"/>
                        </w:placeholder>
                        <w:showingPlcHdr/>
                        <w:text/>
                      </w:sdtPr>
                      <w:sdtEndPr>
                        <w:rPr>
                          <w:rFonts w:cstheme="minorBidi"/>
                          <w:lang w:val="en-US" w:eastAsia="en-US"/>
                        </w:rPr>
                      </w:sdtEndPr>
                      <w:sdtContent>
                        <w:tc>
                          <w:tcPr>
                            <w:tcW w:w="914" w:type="dxa"/>
                            <w:shd w:val="clear" w:color="auto" w:fill="auto"/>
                          </w:tcPr>
                          <w:p w14:paraId="025E18F4" w14:textId="6977037C" w:rsidR="00D20E7B" w:rsidRDefault="00D20E7B" w:rsidP="00E943A0">
                            <w:r w:rsidRPr="00FC0139">
                              <w:rPr>
                                <w:rStyle w:val="PlaceholderText"/>
                              </w:rPr>
                              <w:t>Click or tap here to enter text.</w:t>
                            </w:r>
                          </w:p>
                        </w:tc>
                      </w:sdtContent>
                    </w:sdt>
                    <w:sdt>
                      <w:sdtPr>
                        <w:alias w:val="role"/>
                        <w:tag w:val="PersonnelRole"/>
                        <w:id w:val="-2004428397"/>
                        <w:placeholder>
                          <w:docPart w:val="ED2A223CD1E24A288800B815E864404F"/>
                        </w:placeholder>
                        <w:showingPlcHdr/>
                        <w:dropDownList>
                          <w:listItem w:value="Choose an item."/>
                          <w:listItem w:displayText="Керівник команди" w:value="1"/>
                          <w:listItem w:displayText="Член команди" w:value="2"/>
                          <w:listItem w:displayText="Спостерігач" w:value="3"/>
                          <w:listItem w:displayText="Аудитор-стажер" w:value="4"/>
                          <w:listItem w:displayText="Аудитор-спостерігач" w:value="5"/>
                          <w:listItem w:displayText="ASI оцінювач" w:value="6"/>
                          <w:listItem w:displayText="Перекладач" w:value="7"/>
                        </w:dropDownList>
                      </w:sdtPr>
                      <w:sdtEndPr/>
                      <w:sdtContent>
                        <w:tc>
                          <w:tcPr>
                            <w:tcW w:w="906" w:type="dxa"/>
                            <w:shd w:val="clear" w:color="auto" w:fill="auto"/>
                          </w:tcPr>
                          <w:p w14:paraId="6EEFF1EC" w14:textId="21861757" w:rsidR="00D20E7B" w:rsidRDefault="00D20E7B" w:rsidP="00E943A0">
                            <w:r w:rsidRPr="00465525">
                              <w:rPr>
                                <w:rStyle w:val="PlaceholderText"/>
                              </w:rPr>
                              <w:t>Choose an item.</w:t>
                            </w:r>
                          </w:p>
                        </w:tc>
                      </w:sdtContent>
                    </w:sdt>
                    <w:tc>
                      <w:tcPr>
                        <w:tcW w:w="1036" w:type="dxa"/>
                        <w:shd w:val="clear" w:color="auto" w:fill="auto"/>
                      </w:tcPr>
                      <w:sdt>
                        <w:sdtPr>
                          <w:alias w:val="Person days"/>
                          <w:tag w:val="PersonnelDays"/>
                          <w:id w:val="1017505208"/>
                          <w:placeholder>
                            <w:docPart w:val="5B218B69ECCF4876AE9472615F245E4A"/>
                          </w:placeholder>
                          <w:showingPlcHdr/>
                          <w:text/>
                        </w:sdtPr>
                        <w:sdtEndPr/>
                        <w:sdtContent>
                          <w:p w14:paraId="01C2BAA0" w14:textId="1B198F7A" w:rsidR="00D20E7B" w:rsidRDefault="00D20E7B" w:rsidP="00E943A0">
                            <w:r w:rsidRPr="00FC0139">
                              <w:rPr>
                                <w:rStyle w:val="PlaceholderText"/>
                              </w:rPr>
                              <w:t>Click or tap here to enter text.</w:t>
                            </w:r>
                          </w:p>
                        </w:sdtContent>
                      </w:sdt>
                      <w:p w14:paraId="4A62699A" w14:textId="74D09A77" w:rsidR="00D20E7B" w:rsidRDefault="00D20E7B" w:rsidP="00E943A0">
                        <w:r w:rsidDel="00E943A0">
                          <w:t xml:space="preserve"> </w:t>
                        </w:r>
                      </w:p>
                    </w:tc>
                    <w:sdt>
                      <w:sdtPr>
                        <w:alias w:val="expertise"/>
                        <w:tag w:val="PersonnelExpertise"/>
                        <w:id w:val="-1565639364"/>
                        <w:placeholder>
                          <w:docPart w:val="ED2A223CD1E24A288800B815E864404F"/>
                        </w:placeholder>
                        <w:showingPlcHdr/>
                        <w:dropDownList>
                          <w:listItem w:value="Choose an item."/>
                          <w:listItem w:displayText="Лісове господарство" w:value="1"/>
                          <w:listItem w:displayText="Екологія" w:value="2"/>
                          <w:listItem w:displayText="Соціологія" w:value="3"/>
                          <w:listItem w:displayText="Навколишнє природне середовище" w:value="4"/>
                          <w:listItem w:displayText="Економіка" w:value="5"/>
                        </w:dropDownList>
                      </w:sdtPr>
                      <w:sdtEndPr/>
                      <w:sdtContent>
                        <w:tc>
                          <w:tcPr>
                            <w:tcW w:w="1050" w:type="dxa"/>
                            <w:shd w:val="clear" w:color="auto" w:fill="auto"/>
                          </w:tcPr>
                          <w:p w14:paraId="0A68B9BD" w14:textId="11291DFE" w:rsidR="00D20E7B" w:rsidRDefault="00D20E7B" w:rsidP="00E943A0">
                            <w:r w:rsidRPr="00465525">
                              <w:rPr>
                                <w:rStyle w:val="PlaceholderText"/>
                              </w:rPr>
                              <w:t>Choose an item.</w:t>
                            </w:r>
                          </w:p>
                        </w:tc>
                      </w:sdtContent>
                    </w:sdt>
                    <w:sdt>
                      <w:sdtPr>
                        <w:alias w:val="UAN"/>
                        <w:tag w:val="AuditorUAN"/>
                        <w:id w:val="-955025175"/>
                        <w:placeholder>
                          <w:docPart w:val="ED4126C941F44D929A8E1447F800D28A"/>
                        </w:placeholder>
                        <w:showingPlcHdr/>
                        <w:text/>
                      </w:sdtPr>
                      <w:sdtEndPr/>
                      <w:sdtContent>
                        <w:tc>
                          <w:tcPr>
                            <w:tcW w:w="1226" w:type="dxa"/>
                            <w:shd w:val="clear" w:color="auto" w:fill="auto"/>
                          </w:tcPr>
                          <w:p w14:paraId="3CC16AC3" w14:textId="7AE442F0" w:rsidR="00D20E7B" w:rsidRDefault="00D20E7B" w:rsidP="00E943A0">
                            <w:r w:rsidRPr="00FC0139">
                              <w:rPr>
                                <w:rStyle w:val="PlaceholderText"/>
                              </w:rPr>
                              <w:t>Click or tap here to enter text.</w:t>
                            </w:r>
                          </w:p>
                        </w:tc>
                      </w:sdtContent>
                    </w:sdt>
                    <w:sdt>
                      <w:sdtPr>
                        <w:alias w:val="person profile"/>
                        <w:tag w:val="PersonProfile"/>
                        <w:id w:val="1489433319"/>
                        <w:placeholder>
                          <w:docPart w:val="A7058FC994F14346A7EDF8BF20A5B5AA"/>
                        </w:placeholder>
                        <w:showingPlcHdr/>
                        <w:text w:multiLine="1"/>
                      </w:sdtPr>
                      <w:sdtEndPr/>
                      <w:sdtContent>
                        <w:tc>
                          <w:tcPr>
                            <w:tcW w:w="3878" w:type="dxa"/>
                            <w:shd w:val="clear" w:color="auto" w:fill="auto"/>
                          </w:tcPr>
                          <w:p w14:paraId="385D7C61" w14:textId="7D601D99" w:rsidR="00D20E7B" w:rsidRDefault="00D20E7B" w:rsidP="00E943A0">
                            <w:r w:rsidRPr="00FC0139">
                              <w:rPr>
                                <w:rStyle w:val="PlaceholderText"/>
                              </w:rPr>
                              <w:t>Click or tap here to enter text.</w:t>
                            </w:r>
                          </w:p>
                        </w:tc>
                      </w:sdtContent>
                    </w:sdt>
                  </w:tr>
                </w:sdtContent>
              </w:sdt>
            </w:sdtContent>
          </w:sdt>
        </w:tbl>
        <w:p w14:paraId="2A9B036A" w14:textId="4DB9F8E3" w:rsidR="00D96F59" w:rsidRDefault="00D96F59" w:rsidP="00734AA2">
          <w:pPr>
            <w:rPr>
              <w:color w:val="000000" w:themeColor="text1"/>
            </w:rPr>
          </w:pPr>
        </w:p>
        <w:p w14:paraId="728E09EF" w14:textId="77777777" w:rsidR="00AE4929" w:rsidRDefault="00AE4929" w:rsidP="00734AA2">
          <w:pPr>
            <w:rPr>
              <w:color w:val="000000" w:themeColor="text1"/>
            </w:rPr>
          </w:pPr>
        </w:p>
        <w:tbl>
          <w:tblPr>
            <w:tblStyle w:val="TableGrid"/>
            <w:tblW w:w="0" w:type="auto"/>
            <w:tblLook w:val="04A0" w:firstRow="1" w:lastRow="0" w:firstColumn="1" w:lastColumn="0" w:noHBand="0" w:noVBand="1"/>
          </w:tblPr>
          <w:tblGrid>
            <w:gridCol w:w="2875"/>
            <w:gridCol w:w="6135"/>
          </w:tblGrid>
          <w:tr w:rsidR="00682481" w:rsidRPr="001B1027" w14:paraId="1C028697" w14:textId="77777777" w:rsidTr="00682481">
            <w:tc>
              <w:tcPr>
                <w:tcW w:w="9010" w:type="dxa"/>
                <w:gridSpan w:val="2"/>
                <w:shd w:val="clear" w:color="auto" w:fill="78BE20"/>
              </w:tcPr>
              <w:p w14:paraId="517BF8BF" w14:textId="605C2844" w:rsidR="00682481" w:rsidRPr="00682481" w:rsidRDefault="00D20E7B" w:rsidP="00682481">
                <w:pPr>
                  <w:jc w:val="center"/>
                  <w:rPr>
                    <w:b/>
                    <w:bCs/>
                  </w:rPr>
                </w:pPr>
                <w:r w:rsidRPr="00D20E7B">
                  <w:rPr>
                    <w:b/>
                    <w:bCs/>
                    <w:sz w:val="22"/>
                    <w:szCs w:val="28"/>
                  </w:rPr>
                  <w:t xml:space="preserve">Вибірка та документи </w:t>
                </w:r>
              </w:p>
            </w:tc>
          </w:tr>
          <w:tr w:rsidR="00D20E7B" w:rsidRPr="001B1027" w14:paraId="475907E0" w14:textId="77777777" w:rsidTr="00922023">
            <w:tc>
              <w:tcPr>
                <w:tcW w:w="2875" w:type="dxa"/>
                <w:shd w:val="clear" w:color="auto" w:fill="F2F2F2" w:themeFill="background1" w:themeFillShade="F2"/>
              </w:tcPr>
              <w:p w14:paraId="53493714" w14:textId="35E18277" w:rsidR="00D20E7B" w:rsidRPr="001B1027" w:rsidRDefault="00E91F03" w:rsidP="00D20E7B">
                <w:r>
                  <w:t xml:space="preserve">4.10 </w:t>
                </w:r>
                <w:r w:rsidR="00D20E7B" w:rsidRPr="00011C97">
                  <w:rPr>
                    <w:lang w:val="ru-RU"/>
                  </w:rPr>
                  <w:t xml:space="preserve">Система </w:t>
                </w:r>
                <w:r w:rsidR="00D20E7B">
                  <w:rPr>
                    <w:lang w:val="ru-RU"/>
                  </w:rPr>
                  <w:t>вибірки</w:t>
                </w:r>
                <w:r w:rsidR="00D20E7B" w:rsidRPr="00011C97">
                  <w:rPr>
                    <w:lang w:val="ru-RU"/>
                  </w:rPr>
                  <w:t>, яка використовується для аудиту</w:t>
                </w:r>
              </w:p>
            </w:tc>
            <w:tc>
              <w:tcPr>
                <w:tcW w:w="6135" w:type="dxa"/>
              </w:tcPr>
              <w:p w14:paraId="31BC7CA8" w14:textId="734D080E" w:rsidR="0008099F" w:rsidRDefault="001668D7" w:rsidP="0008099F">
                <w:sdt>
                  <w:sdtPr>
                    <w:id w:val="-436145672"/>
                    <w14:checkbox>
                      <w14:checked w14:val="0"/>
                      <w14:checkedState w14:val="2612" w14:font="MS Gothic"/>
                      <w14:uncheckedState w14:val="2610" w14:font="MS Gothic"/>
                    </w14:checkbox>
                  </w:sdtPr>
                  <w:sdtEndPr/>
                  <w:sdtContent>
                    <w:r w:rsidR="0008099F">
                      <w:rPr>
                        <w:rFonts w:ascii="MS Gothic" w:eastAsia="MS Gothic" w:hAnsi="MS Gothic" w:hint="eastAsia"/>
                      </w:rPr>
                      <w:t>☐</w:t>
                    </w:r>
                  </w:sdtContent>
                </w:sdt>
                <w:r w:rsidR="0008099F" w:rsidRPr="00206105">
                  <w:t>1</w:t>
                </w:r>
                <w:r w:rsidR="0008099F">
                  <w:t xml:space="preserve"> </w:t>
                </w:r>
                <w:r w:rsidR="0008099F" w:rsidRPr="0008099F">
                  <w:t>стратифікована вибірка</w:t>
                </w:r>
              </w:p>
              <w:p w14:paraId="2706FA5F" w14:textId="266FECDB" w:rsidR="0008099F" w:rsidRDefault="001668D7" w:rsidP="0008099F">
                <w:sdt>
                  <w:sdtPr>
                    <w:id w:val="369880399"/>
                    <w14:checkbox>
                      <w14:checked w14:val="0"/>
                      <w14:checkedState w14:val="2612" w14:font="MS Gothic"/>
                      <w14:uncheckedState w14:val="2610" w14:font="MS Gothic"/>
                    </w14:checkbox>
                  </w:sdtPr>
                  <w:sdtEndPr/>
                  <w:sdtContent>
                    <w:r w:rsidR="0008099F">
                      <w:rPr>
                        <w:rFonts w:ascii="MS Gothic" w:eastAsia="MS Gothic" w:hAnsi="MS Gothic" w:hint="eastAsia"/>
                      </w:rPr>
                      <w:t>☐</w:t>
                    </w:r>
                  </w:sdtContent>
                </w:sdt>
                <w:r w:rsidR="0008099F" w:rsidRPr="00206105">
                  <w:t>2</w:t>
                </w:r>
                <w:r w:rsidR="0008099F">
                  <w:t xml:space="preserve"> </w:t>
                </w:r>
                <w:r w:rsidR="0008099F" w:rsidRPr="0008099F">
                  <w:t>кластерна вибірка</w:t>
                </w:r>
              </w:p>
              <w:p w14:paraId="51BFD0F9" w14:textId="0AEC57CF" w:rsidR="0008099F" w:rsidRDefault="001668D7" w:rsidP="0008099F">
                <w:sdt>
                  <w:sdtPr>
                    <w:id w:val="1682471284"/>
                    <w14:checkbox>
                      <w14:checked w14:val="0"/>
                      <w14:checkedState w14:val="2612" w14:font="MS Gothic"/>
                      <w14:uncheckedState w14:val="2610" w14:font="MS Gothic"/>
                    </w14:checkbox>
                  </w:sdtPr>
                  <w:sdtEndPr/>
                  <w:sdtContent>
                    <w:r w:rsidR="0008099F">
                      <w:rPr>
                        <w:rFonts w:ascii="MS Gothic" w:eastAsia="MS Gothic" w:hAnsi="MS Gothic" w:hint="eastAsia"/>
                      </w:rPr>
                      <w:t>☐</w:t>
                    </w:r>
                  </w:sdtContent>
                </w:sdt>
                <w:r w:rsidR="0008099F" w:rsidRPr="00206105">
                  <w:t>3</w:t>
                </w:r>
                <w:r w:rsidR="0008099F">
                  <w:t xml:space="preserve"> </w:t>
                </w:r>
                <w:r w:rsidR="0008099F" w:rsidRPr="0008099F">
                  <w:t>випадкова вибірка</w:t>
                </w:r>
              </w:p>
              <w:p w14:paraId="3AD2E2F1" w14:textId="07BDCB64" w:rsidR="00D20E7B" w:rsidRPr="001B1027" w:rsidRDefault="001668D7" w:rsidP="0008099F">
                <w:sdt>
                  <w:sdtPr>
                    <w:id w:val="-1598169275"/>
                    <w14:checkbox>
                      <w14:checked w14:val="0"/>
                      <w14:checkedState w14:val="2612" w14:font="MS Gothic"/>
                      <w14:uncheckedState w14:val="2610" w14:font="MS Gothic"/>
                    </w14:checkbox>
                  </w:sdtPr>
                  <w:sdtEndPr/>
                  <w:sdtContent>
                    <w:r w:rsidR="00A03572">
                      <w:rPr>
                        <w:rFonts w:ascii="MS Gothic" w:eastAsia="MS Gothic" w:hAnsi="MS Gothic" w:hint="eastAsia"/>
                      </w:rPr>
                      <w:t>☐</w:t>
                    </w:r>
                  </w:sdtContent>
                </w:sdt>
                <w:r w:rsidR="0008099F" w:rsidRPr="00206105">
                  <w:t>4</w:t>
                </w:r>
                <w:r w:rsidR="0008099F">
                  <w:t xml:space="preserve"> </w:t>
                </w:r>
                <w:r w:rsidR="0008099F" w:rsidRPr="0008099F">
                  <w:t>систематична вибірка</w:t>
                </w:r>
              </w:p>
            </w:tc>
          </w:tr>
          <w:tr w:rsidR="00D20E7B" w:rsidRPr="001B1027" w14:paraId="3310E8CE" w14:textId="77777777" w:rsidTr="00682481">
            <w:trPr>
              <w:trHeight w:val="1934"/>
            </w:trPr>
            <w:tc>
              <w:tcPr>
                <w:tcW w:w="2875" w:type="dxa"/>
                <w:shd w:val="clear" w:color="auto" w:fill="F2F2F2" w:themeFill="background1" w:themeFillShade="F2"/>
              </w:tcPr>
              <w:p w14:paraId="3D8FEB6D" w14:textId="5B19AC41" w:rsidR="00D20E7B" w:rsidRDefault="00E91F03" w:rsidP="00D20E7B">
                <w:r>
                  <w:t xml:space="preserve">4.11 </w:t>
                </w:r>
                <w:r w:rsidR="00D20E7B">
                  <w:t xml:space="preserve">Обґрунтування відбору </w:t>
                </w:r>
                <w:r w:rsidR="00D20E7B">
                  <w:rPr>
                    <w:lang w:val="uk-UA"/>
                  </w:rPr>
                  <w:t>ОГ</w:t>
                </w:r>
                <w:r w:rsidR="00D20E7B">
                  <w:t xml:space="preserve"> / членів</w:t>
                </w:r>
              </w:p>
            </w:tc>
            <w:sdt>
              <w:sdtPr>
                <w:id w:val="-2142261304"/>
                <w:placeholder>
                  <w:docPart w:val="4B37BE8DE3594621A7D6B98FAEEF3BB9"/>
                </w:placeholder>
                <w:showingPlcHdr/>
                <w:text/>
              </w:sdtPr>
              <w:sdtEndPr/>
              <w:sdtContent>
                <w:tc>
                  <w:tcPr>
                    <w:tcW w:w="6135" w:type="dxa"/>
                  </w:tcPr>
                  <w:p w14:paraId="55478046" w14:textId="06D7C906" w:rsidR="00D20E7B" w:rsidRDefault="00D20E7B" w:rsidP="00D20E7B">
                    <w:r w:rsidRPr="00011C97">
                      <w:rPr>
                        <w:rStyle w:val="PlaceholderText"/>
                        <w:lang w:val="ru-RU"/>
                      </w:rPr>
                      <w:t>Клацніть або торкніться тут, щоб ввести текст.</w:t>
                    </w:r>
                  </w:p>
                </w:tc>
              </w:sdtContent>
            </w:sdt>
          </w:tr>
          <w:tr w:rsidR="00D20E7B" w:rsidRPr="00487A68" w14:paraId="4D269FAD" w14:textId="77777777" w:rsidTr="00922023">
            <w:tc>
              <w:tcPr>
                <w:tcW w:w="2875" w:type="dxa"/>
                <w:shd w:val="clear" w:color="auto" w:fill="F2F2F2" w:themeFill="background1" w:themeFillShade="F2"/>
              </w:tcPr>
              <w:p w14:paraId="5347144A" w14:textId="1EB3BB24" w:rsidR="00D20E7B" w:rsidRDefault="00E91F03" w:rsidP="00D20E7B">
                <w:r>
                  <w:t xml:space="preserve">4.12 </w:t>
                </w:r>
                <w:r w:rsidR="00D20E7B" w:rsidRPr="00011C97">
                  <w:rPr>
                    <w:lang w:val="ru-RU"/>
                  </w:rPr>
                  <w:t>Документ</w:t>
                </w:r>
                <w:r w:rsidR="00D20E7B">
                  <w:rPr>
                    <w:lang w:val="ru-RU"/>
                  </w:rPr>
                  <w:t>и,</w:t>
                </w:r>
                <w:r w:rsidR="00D20E7B" w:rsidRPr="00011C97">
                  <w:rPr>
                    <w:lang w:val="ru-RU"/>
                  </w:rPr>
                  <w:t xml:space="preserve"> переглянут</w:t>
                </w:r>
                <w:r w:rsidR="00D20E7B">
                  <w:rPr>
                    <w:lang w:val="ru-RU"/>
                  </w:rPr>
                  <w:t>і</w:t>
                </w:r>
                <w:r w:rsidR="00D20E7B" w:rsidRPr="00011C97">
                  <w:rPr>
                    <w:lang w:val="ru-RU"/>
                  </w:rPr>
                  <w:t xml:space="preserve"> під час </w:t>
                </w:r>
                <w:r w:rsidR="00D20E7B">
                  <w:rPr>
                    <w:lang w:val="ru-RU"/>
                  </w:rPr>
                  <w:t>даного</w:t>
                </w:r>
                <w:r w:rsidR="00D20E7B" w:rsidRPr="00011C97">
                  <w:rPr>
                    <w:lang w:val="ru-RU"/>
                  </w:rPr>
                  <w:t xml:space="preserve"> аудиту</w:t>
                </w:r>
              </w:p>
            </w:tc>
            <w:tc>
              <w:tcPr>
                <w:tcW w:w="6135" w:type="dxa"/>
              </w:tcPr>
              <w:p w14:paraId="151B785A" w14:textId="77777777" w:rsidR="00D20E7B" w:rsidRPr="00011C97" w:rsidRDefault="001668D7" w:rsidP="00D20E7B">
                <w:pPr>
                  <w:rPr>
                    <w:lang w:val="ru-RU"/>
                  </w:rPr>
                </w:pPr>
                <w:sdt>
                  <w:sdtPr>
                    <w:rPr>
                      <w:lang w:val="ru-RU"/>
                    </w:rPr>
                    <w:id w:val="-761073572"/>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 xml:space="preserve">1 копія </w:t>
                </w:r>
                <w:r w:rsidR="00D20E7B">
                  <w:rPr>
                    <w:lang w:val="ru-RU"/>
                  </w:rPr>
                  <w:t>застосовного</w:t>
                </w:r>
                <w:r w:rsidR="00D20E7B" w:rsidRPr="00011C97">
                  <w:rPr>
                    <w:lang w:val="ru-RU"/>
                  </w:rPr>
                  <w:t xml:space="preserve"> законодавства</w:t>
                </w:r>
              </w:p>
              <w:p w14:paraId="59E4C9F8" w14:textId="77777777" w:rsidR="00D20E7B" w:rsidRPr="00011C97" w:rsidRDefault="001668D7" w:rsidP="00D20E7B">
                <w:pPr>
                  <w:rPr>
                    <w:lang w:val="ru-RU"/>
                  </w:rPr>
                </w:pPr>
                <w:sdt>
                  <w:sdtPr>
                    <w:rPr>
                      <w:lang w:val="ru-RU"/>
                    </w:rPr>
                    <w:id w:val="-1330058840"/>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 xml:space="preserve">2 довгострокові плани </w:t>
                </w:r>
                <w:r w:rsidR="00D20E7B">
                  <w:rPr>
                    <w:lang w:val="ru-RU"/>
                  </w:rPr>
                  <w:t>ведення господарства</w:t>
                </w:r>
              </w:p>
              <w:p w14:paraId="39250E8E" w14:textId="77777777" w:rsidR="00D20E7B" w:rsidRPr="00011C97" w:rsidRDefault="001668D7" w:rsidP="00D20E7B">
                <w:pPr>
                  <w:rPr>
                    <w:lang w:val="ru-RU"/>
                  </w:rPr>
                </w:pPr>
                <w:sdt>
                  <w:sdtPr>
                    <w:rPr>
                      <w:lang w:val="ru-RU"/>
                    </w:rPr>
                    <w:id w:val="1872962960"/>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3 посібник</w:t>
                </w:r>
                <w:r w:rsidR="00D20E7B">
                  <w:rPr>
                    <w:lang w:val="ru-RU"/>
                  </w:rPr>
                  <w:t>и</w:t>
                </w:r>
                <w:r w:rsidR="00D20E7B" w:rsidRPr="00011C97">
                  <w:rPr>
                    <w:lang w:val="ru-RU"/>
                  </w:rPr>
                  <w:t xml:space="preserve"> з технічного управління, що стосуються операцій</w:t>
                </w:r>
              </w:p>
              <w:p w14:paraId="5DAC20CC" w14:textId="77777777" w:rsidR="00D20E7B" w:rsidRPr="00011C97" w:rsidRDefault="001668D7" w:rsidP="00D20E7B">
                <w:pPr>
                  <w:rPr>
                    <w:lang w:val="ru-RU"/>
                  </w:rPr>
                </w:pPr>
                <w:sdt>
                  <w:sdtPr>
                    <w:rPr>
                      <w:lang w:val="ru-RU"/>
                    </w:rPr>
                    <w:id w:val="-482627236"/>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4 концесійні угоди</w:t>
                </w:r>
              </w:p>
              <w:p w14:paraId="2F730954" w14:textId="77777777" w:rsidR="00D20E7B" w:rsidRPr="00011C97" w:rsidRDefault="001668D7" w:rsidP="00D20E7B">
                <w:pPr>
                  <w:rPr>
                    <w:lang w:val="ru-RU"/>
                  </w:rPr>
                </w:pPr>
                <w:sdt>
                  <w:sdtPr>
                    <w:rPr>
                      <w:lang w:val="ru-RU"/>
                    </w:rPr>
                    <w:id w:val="1515255225"/>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 xml:space="preserve">5 документація </w:t>
                </w:r>
                <w:r w:rsidR="00D20E7B">
                  <w:rPr>
                    <w:lang w:val="ru-RU"/>
                  </w:rPr>
                  <w:t>щодо</w:t>
                </w:r>
                <w:r w:rsidR="00D20E7B" w:rsidRPr="00011C97">
                  <w:rPr>
                    <w:lang w:val="ru-RU"/>
                  </w:rPr>
                  <w:t xml:space="preserve"> прав володіння чи землекористування</w:t>
                </w:r>
              </w:p>
              <w:p w14:paraId="6B399F79" w14:textId="77777777" w:rsidR="00D20E7B" w:rsidRPr="00011C97" w:rsidRDefault="001668D7" w:rsidP="00D20E7B">
                <w:pPr>
                  <w:rPr>
                    <w:lang w:val="ru-RU"/>
                  </w:rPr>
                </w:pPr>
                <w:sdt>
                  <w:sdtPr>
                    <w:rPr>
                      <w:lang w:val="ru-RU"/>
                    </w:rPr>
                    <w:id w:val="40329205"/>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6 сучасн</w:t>
                </w:r>
                <w:r w:rsidR="00D20E7B">
                  <w:rPr>
                    <w:lang w:val="ru-RU"/>
                  </w:rPr>
                  <w:t>і</w:t>
                </w:r>
                <w:r w:rsidR="00D20E7B" w:rsidRPr="00011C97">
                  <w:rPr>
                    <w:lang w:val="ru-RU"/>
                  </w:rPr>
                  <w:t xml:space="preserve"> карт</w:t>
                </w:r>
                <w:r w:rsidR="00D20E7B">
                  <w:rPr>
                    <w:lang w:val="ru-RU"/>
                  </w:rPr>
                  <w:t>и</w:t>
                </w:r>
                <w:r w:rsidR="00D20E7B" w:rsidRPr="00011C97">
                  <w:rPr>
                    <w:lang w:val="ru-RU"/>
                  </w:rPr>
                  <w:t xml:space="preserve"> доріг, </w:t>
                </w:r>
                <w:r w:rsidR="00D20E7B">
                  <w:rPr>
                    <w:lang w:val="ru-RU"/>
                  </w:rPr>
                  <w:t>майданчиків</w:t>
                </w:r>
                <w:r w:rsidR="00D20E7B" w:rsidRPr="00011C97">
                  <w:rPr>
                    <w:lang w:val="ru-RU"/>
                  </w:rPr>
                  <w:t xml:space="preserve"> тощо</w:t>
                </w:r>
              </w:p>
              <w:p w14:paraId="1CA7DB7F" w14:textId="77777777" w:rsidR="00D20E7B" w:rsidRPr="00011C97" w:rsidRDefault="001668D7" w:rsidP="00D20E7B">
                <w:pPr>
                  <w:rPr>
                    <w:lang w:val="ru-RU"/>
                  </w:rPr>
                </w:pPr>
                <w:sdt>
                  <w:sdtPr>
                    <w:rPr>
                      <w:lang w:val="ru-RU"/>
                    </w:rPr>
                    <w:id w:val="-266938008"/>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7 інвентар</w:t>
                </w:r>
                <w:r w:rsidR="00D20E7B">
                  <w:rPr>
                    <w:lang w:val="ru-RU"/>
                  </w:rPr>
                  <w:t>изаційні</w:t>
                </w:r>
                <w:r w:rsidR="00D20E7B" w:rsidRPr="00011C97">
                  <w:rPr>
                    <w:lang w:val="ru-RU"/>
                  </w:rPr>
                  <w:t xml:space="preserve"> запис</w:t>
                </w:r>
                <w:r w:rsidR="00D20E7B">
                  <w:rPr>
                    <w:lang w:val="ru-RU"/>
                  </w:rPr>
                  <w:t>и</w:t>
                </w:r>
              </w:p>
              <w:p w14:paraId="6E9C5866" w14:textId="77777777" w:rsidR="00D20E7B" w:rsidRPr="00011C97" w:rsidRDefault="001668D7" w:rsidP="00D20E7B">
                <w:pPr>
                  <w:rPr>
                    <w:lang w:val="ru-RU"/>
                  </w:rPr>
                </w:pPr>
                <w:sdt>
                  <w:sdtPr>
                    <w:rPr>
                      <w:lang w:val="ru-RU"/>
                    </w:rPr>
                    <w:id w:val="685643513"/>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8 робоч</w:t>
                </w:r>
                <w:r w:rsidR="00D20E7B">
                  <w:rPr>
                    <w:lang w:val="ru-RU"/>
                  </w:rPr>
                  <w:t>і</w:t>
                </w:r>
                <w:r w:rsidR="00D20E7B" w:rsidRPr="00011C97">
                  <w:rPr>
                    <w:lang w:val="ru-RU"/>
                  </w:rPr>
                  <w:t xml:space="preserve"> інструкці</w:t>
                </w:r>
                <w:r w:rsidR="00D20E7B">
                  <w:rPr>
                    <w:lang w:val="ru-RU"/>
                  </w:rPr>
                  <w:t>ї</w:t>
                </w:r>
              </w:p>
              <w:p w14:paraId="7EF822E8" w14:textId="77777777" w:rsidR="00D20E7B" w:rsidRPr="00011C97" w:rsidRDefault="001668D7" w:rsidP="00D20E7B">
                <w:pPr>
                  <w:rPr>
                    <w:lang w:val="ru-RU"/>
                  </w:rPr>
                </w:pPr>
                <w:sdt>
                  <w:sdtPr>
                    <w:rPr>
                      <w:lang w:val="ru-RU"/>
                    </w:rPr>
                    <w:id w:val="-1977744052"/>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9 контракт</w:t>
                </w:r>
                <w:r w:rsidR="00D20E7B">
                  <w:rPr>
                    <w:lang w:val="ru-RU"/>
                  </w:rPr>
                  <w:t>и з</w:t>
                </w:r>
                <w:r w:rsidR="00D20E7B" w:rsidRPr="00011C97">
                  <w:rPr>
                    <w:lang w:val="ru-RU"/>
                  </w:rPr>
                  <w:t xml:space="preserve"> підрядника</w:t>
                </w:r>
                <w:r w:rsidR="00D20E7B">
                  <w:rPr>
                    <w:lang w:val="ru-RU"/>
                  </w:rPr>
                  <w:t>ми</w:t>
                </w:r>
              </w:p>
              <w:p w14:paraId="1060272E" w14:textId="77777777" w:rsidR="00D20E7B" w:rsidRPr="00011C97" w:rsidRDefault="001668D7" w:rsidP="00D20E7B">
                <w:pPr>
                  <w:rPr>
                    <w:lang w:val="ru-RU"/>
                  </w:rPr>
                </w:pPr>
                <w:sdt>
                  <w:sdtPr>
                    <w:rPr>
                      <w:lang w:val="ru-RU"/>
                    </w:rPr>
                    <w:id w:val="1077715301"/>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10 угод</w:t>
                </w:r>
                <w:r w:rsidR="00D20E7B">
                  <w:rPr>
                    <w:lang w:val="ru-RU"/>
                  </w:rPr>
                  <w:t>и</w:t>
                </w:r>
                <w:r w:rsidR="00D20E7B" w:rsidRPr="00011C97">
                  <w:rPr>
                    <w:lang w:val="ru-RU"/>
                  </w:rPr>
                  <w:t xml:space="preserve"> із </w:t>
                </w:r>
                <w:r w:rsidR="00D20E7B">
                  <w:rPr>
                    <w:lang w:val="ru-RU"/>
                  </w:rPr>
                  <w:t xml:space="preserve">зачепленими </w:t>
                </w:r>
                <w:r w:rsidR="00D20E7B" w:rsidRPr="00011C97">
                  <w:rPr>
                    <w:lang w:val="ru-RU"/>
                  </w:rPr>
                  <w:t>місцевими громадами</w:t>
                </w:r>
              </w:p>
              <w:p w14:paraId="53CBBDCA" w14:textId="77777777" w:rsidR="00D20E7B" w:rsidRPr="00011C97" w:rsidRDefault="001668D7" w:rsidP="00D20E7B">
                <w:pPr>
                  <w:rPr>
                    <w:lang w:val="ru-RU"/>
                  </w:rPr>
                </w:pPr>
                <w:sdt>
                  <w:sdtPr>
                    <w:rPr>
                      <w:lang w:val="ru-RU"/>
                    </w:rPr>
                    <w:id w:val="654265468"/>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11 угод</w:t>
                </w:r>
                <w:r w:rsidR="00D20E7B">
                  <w:rPr>
                    <w:lang w:val="ru-RU"/>
                  </w:rPr>
                  <w:t>и</w:t>
                </w:r>
                <w:r w:rsidR="00D20E7B" w:rsidRPr="00011C97">
                  <w:rPr>
                    <w:lang w:val="ru-RU"/>
                  </w:rPr>
                  <w:t xml:space="preserve"> із </w:t>
                </w:r>
                <w:r w:rsidR="00D20E7B">
                  <w:rPr>
                    <w:lang w:val="ru-RU"/>
                  </w:rPr>
                  <w:t>зачепленими</w:t>
                </w:r>
                <w:r w:rsidR="00D20E7B" w:rsidRPr="00011C97">
                  <w:rPr>
                    <w:lang w:val="ru-RU"/>
                  </w:rPr>
                  <w:t xml:space="preserve"> </w:t>
                </w:r>
                <w:r w:rsidR="00D20E7B">
                  <w:rPr>
                    <w:lang w:val="ru-RU"/>
                  </w:rPr>
                  <w:t>тубільними</w:t>
                </w:r>
                <w:r w:rsidR="00D20E7B" w:rsidRPr="00011C97">
                  <w:rPr>
                    <w:lang w:val="ru-RU"/>
                  </w:rPr>
                  <w:t xml:space="preserve"> народами тощо</w:t>
                </w:r>
              </w:p>
              <w:p w14:paraId="4A3CE36C" w14:textId="77777777" w:rsidR="00D20E7B" w:rsidRPr="00011C97" w:rsidRDefault="001668D7" w:rsidP="00D20E7B">
                <w:pPr>
                  <w:rPr>
                    <w:lang w:val="ru-RU"/>
                  </w:rPr>
                </w:pPr>
                <w:sdt>
                  <w:sdtPr>
                    <w:rPr>
                      <w:lang w:val="ru-RU"/>
                    </w:rPr>
                    <w:id w:val="-263379035"/>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12 запис</w:t>
                </w:r>
                <w:r w:rsidR="00D20E7B">
                  <w:rPr>
                    <w:lang w:val="ru-RU"/>
                  </w:rPr>
                  <w:t>и</w:t>
                </w:r>
                <w:r w:rsidR="00D20E7B" w:rsidRPr="00011C97">
                  <w:rPr>
                    <w:lang w:val="ru-RU"/>
                  </w:rPr>
                  <w:t xml:space="preserve"> про сплату роялті, зборів або податків</w:t>
                </w:r>
              </w:p>
              <w:p w14:paraId="1CED7570" w14:textId="77777777" w:rsidR="00D20E7B" w:rsidRPr="00011C97" w:rsidRDefault="001668D7" w:rsidP="00D20E7B">
                <w:pPr>
                  <w:rPr>
                    <w:lang w:val="ru-RU"/>
                  </w:rPr>
                </w:pPr>
                <w:sdt>
                  <w:sdtPr>
                    <w:rPr>
                      <w:lang w:val="ru-RU"/>
                    </w:rPr>
                    <w:id w:val="525521341"/>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13 запис</w:t>
                </w:r>
                <w:r w:rsidR="00D20E7B">
                  <w:rPr>
                    <w:lang w:val="ru-RU"/>
                  </w:rPr>
                  <w:t>и щодо</w:t>
                </w:r>
                <w:r w:rsidR="00D20E7B" w:rsidRPr="00011C97">
                  <w:rPr>
                    <w:lang w:val="ru-RU"/>
                  </w:rPr>
                  <w:t xml:space="preserve"> скарг / спорів та</w:t>
                </w:r>
                <w:r w:rsidR="00D20E7B">
                  <w:rPr>
                    <w:lang w:val="ru-RU"/>
                  </w:rPr>
                  <w:t xml:space="preserve"> їх</w:t>
                </w:r>
                <w:r w:rsidR="00D20E7B" w:rsidRPr="00011C97">
                  <w:rPr>
                    <w:lang w:val="ru-RU"/>
                  </w:rPr>
                  <w:t xml:space="preserve"> вирішення</w:t>
                </w:r>
              </w:p>
              <w:p w14:paraId="5CBEFCF0" w14:textId="77777777" w:rsidR="00D20E7B" w:rsidRPr="00011C97" w:rsidRDefault="001668D7" w:rsidP="00D20E7B">
                <w:pPr>
                  <w:rPr>
                    <w:lang w:val="ru-RU"/>
                  </w:rPr>
                </w:pPr>
                <w:sdt>
                  <w:sdtPr>
                    <w:rPr>
                      <w:lang w:val="ru-RU"/>
                    </w:rPr>
                    <w:id w:val="-537207080"/>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14 запис</w:t>
                </w:r>
                <w:r w:rsidR="00D20E7B">
                  <w:rPr>
                    <w:lang w:val="ru-RU"/>
                  </w:rPr>
                  <w:t>и щодо</w:t>
                </w:r>
                <w:r w:rsidR="00D20E7B" w:rsidRPr="00011C97">
                  <w:rPr>
                    <w:lang w:val="ru-RU"/>
                  </w:rPr>
                  <w:t xml:space="preserve"> виплат працівникам</w:t>
                </w:r>
              </w:p>
              <w:p w14:paraId="25FA6652" w14:textId="77777777" w:rsidR="00D20E7B" w:rsidRPr="00011C97" w:rsidRDefault="001668D7" w:rsidP="00D20E7B">
                <w:pPr>
                  <w:rPr>
                    <w:lang w:val="ru-RU"/>
                  </w:rPr>
                </w:pPr>
                <w:sdt>
                  <w:sdtPr>
                    <w:rPr>
                      <w:lang w:val="ru-RU"/>
                    </w:rPr>
                    <w:id w:val="-1583060188"/>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15 запис</w:t>
                </w:r>
                <w:r w:rsidR="00D20E7B">
                  <w:rPr>
                    <w:lang w:val="ru-RU"/>
                  </w:rPr>
                  <w:t>и щодо</w:t>
                </w:r>
                <w:r w:rsidR="00D20E7B" w:rsidRPr="00011C97">
                  <w:rPr>
                    <w:lang w:val="ru-RU"/>
                  </w:rPr>
                  <w:t xml:space="preserve"> оцінювання дикої природи</w:t>
                </w:r>
              </w:p>
              <w:p w14:paraId="1234172E" w14:textId="77777777" w:rsidR="00D20E7B" w:rsidRPr="00011C97" w:rsidRDefault="001668D7" w:rsidP="00D20E7B">
                <w:pPr>
                  <w:rPr>
                    <w:lang w:val="ru-RU"/>
                  </w:rPr>
                </w:pPr>
                <w:sdt>
                  <w:sdtPr>
                    <w:rPr>
                      <w:lang w:val="ru-RU"/>
                    </w:rPr>
                    <w:id w:val="1727252713"/>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16 запис</w:t>
                </w:r>
                <w:r w:rsidR="00D20E7B">
                  <w:rPr>
                    <w:lang w:val="ru-RU"/>
                  </w:rPr>
                  <w:t>и щодо</w:t>
                </w:r>
                <w:r w:rsidR="00D20E7B" w:rsidRPr="00011C97">
                  <w:rPr>
                    <w:lang w:val="ru-RU"/>
                  </w:rPr>
                  <w:t xml:space="preserve"> моніторингу впливу на </w:t>
                </w:r>
                <w:r w:rsidR="00D20E7B">
                  <w:rPr>
                    <w:lang w:val="ru-RU"/>
                  </w:rPr>
                  <w:t>довкілля</w:t>
                </w:r>
              </w:p>
              <w:p w14:paraId="736A0CCF" w14:textId="77777777" w:rsidR="00D20E7B" w:rsidRPr="00011C97" w:rsidRDefault="001668D7" w:rsidP="00D20E7B">
                <w:pPr>
                  <w:rPr>
                    <w:lang w:val="ru-RU"/>
                  </w:rPr>
                </w:pPr>
                <w:sdt>
                  <w:sdtPr>
                    <w:rPr>
                      <w:lang w:val="ru-RU"/>
                    </w:rPr>
                    <w:id w:val="1043248338"/>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17 результат</w:t>
                </w:r>
                <w:r w:rsidR="00D20E7B">
                  <w:rPr>
                    <w:lang w:val="ru-RU"/>
                  </w:rPr>
                  <w:t>и</w:t>
                </w:r>
                <w:r w:rsidR="00D20E7B" w:rsidRPr="00011C97">
                  <w:rPr>
                    <w:lang w:val="ru-RU"/>
                  </w:rPr>
                  <w:t xml:space="preserve"> дослідження соціального впливу</w:t>
                </w:r>
              </w:p>
              <w:p w14:paraId="467A5DE1" w14:textId="77777777" w:rsidR="00D20E7B" w:rsidRPr="00011C97" w:rsidRDefault="001668D7" w:rsidP="00D20E7B">
                <w:pPr>
                  <w:rPr>
                    <w:lang w:val="ru-RU"/>
                  </w:rPr>
                </w:pPr>
                <w:sdt>
                  <w:sdtPr>
                    <w:rPr>
                      <w:lang w:val="ru-RU"/>
                    </w:rPr>
                    <w:id w:val="1800883788"/>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18 результат</w:t>
                </w:r>
                <w:r w:rsidR="00D20E7B">
                  <w:rPr>
                    <w:lang w:val="ru-RU"/>
                  </w:rPr>
                  <w:t>и</w:t>
                </w:r>
                <w:r w:rsidR="00D20E7B" w:rsidRPr="00011C97">
                  <w:rPr>
                    <w:lang w:val="ru-RU"/>
                  </w:rPr>
                  <w:t xml:space="preserve"> моніторингу росту та </w:t>
                </w:r>
                <w:r w:rsidR="00D20E7B">
                  <w:rPr>
                    <w:lang w:val="ru-RU"/>
                  </w:rPr>
                  <w:t>санітарного стану</w:t>
                </w:r>
                <w:r w:rsidR="00D20E7B" w:rsidRPr="00011C97">
                  <w:rPr>
                    <w:lang w:val="ru-RU"/>
                  </w:rPr>
                  <w:t xml:space="preserve"> лісів</w:t>
                </w:r>
              </w:p>
              <w:p w14:paraId="5F70642B" w14:textId="77777777" w:rsidR="00D20E7B" w:rsidRPr="00011C97" w:rsidRDefault="001668D7" w:rsidP="00D20E7B">
                <w:pPr>
                  <w:rPr>
                    <w:lang w:val="ru-RU"/>
                  </w:rPr>
                </w:pPr>
                <w:sdt>
                  <w:sdtPr>
                    <w:rPr>
                      <w:lang w:val="ru-RU"/>
                    </w:rPr>
                    <w:id w:val="468328040"/>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19 запис</w:t>
                </w:r>
                <w:r w:rsidR="00D20E7B">
                  <w:rPr>
                    <w:lang w:val="ru-RU"/>
                  </w:rPr>
                  <w:t>и щодо заготівлі та</w:t>
                </w:r>
                <w:r w:rsidR="00D20E7B" w:rsidRPr="00011C97">
                  <w:rPr>
                    <w:lang w:val="ru-RU"/>
                  </w:rPr>
                  <w:t xml:space="preserve"> виробництва</w:t>
                </w:r>
              </w:p>
              <w:p w14:paraId="75BFA0E1" w14:textId="77777777" w:rsidR="00D20E7B" w:rsidRPr="00011C97" w:rsidRDefault="001668D7" w:rsidP="00D20E7B">
                <w:pPr>
                  <w:rPr>
                    <w:lang w:val="ru-RU"/>
                  </w:rPr>
                </w:pPr>
                <w:sdt>
                  <w:sdtPr>
                    <w:rPr>
                      <w:lang w:val="ru-RU"/>
                    </w:rPr>
                    <w:id w:val="1500392364"/>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20 запис</w:t>
                </w:r>
                <w:r w:rsidR="00D20E7B">
                  <w:rPr>
                    <w:lang w:val="ru-RU"/>
                  </w:rPr>
                  <w:t>и щодо використання</w:t>
                </w:r>
                <w:r w:rsidR="00D20E7B" w:rsidRPr="00011C97">
                  <w:rPr>
                    <w:lang w:val="ru-RU"/>
                  </w:rPr>
                  <w:t xml:space="preserve"> хімі</w:t>
                </w:r>
                <w:r w:rsidR="00D20E7B">
                  <w:rPr>
                    <w:lang w:val="ru-RU"/>
                  </w:rPr>
                  <w:t>катів</w:t>
                </w:r>
              </w:p>
              <w:p w14:paraId="538BE115" w14:textId="77777777" w:rsidR="00D20E7B" w:rsidRPr="00011C97" w:rsidRDefault="001668D7" w:rsidP="00D20E7B">
                <w:pPr>
                  <w:rPr>
                    <w:lang w:val="ru-RU"/>
                  </w:rPr>
                </w:pPr>
                <w:sdt>
                  <w:sdtPr>
                    <w:rPr>
                      <w:lang w:val="ru-RU"/>
                    </w:rPr>
                    <w:id w:val="-1994410649"/>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21 спілкування із зацікавленими сторонами</w:t>
                </w:r>
              </w:p>
              <w:p w14:paraId="68E25012" w14:textId="3846BA85" w:rsidR="00D20E7B" w:rsidRPr="00487A68" w:rsidRDefault="001668D7" w:rsidP="00D20E7B">
                <w:pPr>
                  <w:rPr>
                    <w:lang w:val="ru-RU"/>
                  </w:rPr>
                </w:pPr>
                <w:sdt>
                  <w:sdtPr>
                    <w:rPr>
                      <w:lang w:val="ru-RU"/>
                    </w:rPr>
                    <w:id w:val="314928008"/>
                    <w14:checkbox>
                      <w14:checked w14:val="0"/>
                      <w14:checkedState w14:val="2612" w14:font="MS Gothic"/>
                      <w14:uncheckedState w14:val="2610" w14:font="MS Gothic"/>
                    </w14:checkbox>
                  </w:sdtPr>
                  <w:sdtEndPr/>
                  <w:sdtContent>
                    <w:r w:rsidR="00D20E7B" w:rsidRPr="00CF5E86">
                      <w:rPr>
                        <w:rFonts w:ascii="MS Gothic" w:eastAsia="MS Gothic" w:hAnsi="MS Gothic" w:hint="eastAsia"/>
                        <w:lang w:val="ru-RU"/>
                      </w:rPr>
                      <w:t>☐</w:t>
                    </w:r>
                  </w:sdtContent>
                </w:sdt>
                <w:r w:rsidR="00D20E7B" w:rsidRPr="00011C97">
                  <w:rPr>
                    <w:lang w:val="ru-RU"/>
                  </w:rPr>
                  <w:t>22 документація про купівл</w:t>
                </w:r>
                <w:r w:rsidR="00D20E7B">
                  <w:rPr>
                    <w:lang w:val="ru-RU"/>
                  </w:rPr>
                  <w:t>і</w:t>
                </w:r>
                <w:r w:rsidR="00D20E7B" w:rsidRPr="00011C97">
                  <w:rPr>
                    <w:lang w:val="ru-RU"/>
                  </w:rPr>
                  <w:t>-продаж</w:t>
                </w:r>
                <w:r w:rsidR="00D20E7B">
                  <w:rPr>
                    <w:lang w:val="ru-RU"/>
                  </w:rPr>
                  <w:t>ів</w:t>
                </w:r>
              </w:p>
            </w:tc>
          </w:tr>
          <w:tr w:rsidR="00D20E7B" w:rsidRPr="00487A68" w14:paraId="0BB32724" w14:textId="77777777" w:rsidTr="00922023">
            <w:tc>
              <w:tcPr>
                <w:tcW w:w="2875" w:type="dxa"/>
                <w:shd w:val="clear" w:color="auto" w:fill="F2F2F2" w:themeFill="background1" w:themeFillShade="F2"/>
              </w:tcPr>
              <w:p w14:paraId="2B1D825D" w14:textId="1A78F71B" w:rsidR="00D20E7B" w:rsidRPr="00487A68" w:rsidRDefault="00E91F03" w:rsidP="00D20E7B">
                <w:pPr>
                  <w:rPr>
                    <w:lang w:val="ru-RU"/>
                  </w:rPr>
                </w:pPr>
                <w:r>
                  <w:lastRenderedPageBreak/>
                  <w:t xml:space="preserve">4.13 </w:t>
                </w:r>
                <w:r w:rsidR="00D20E7B" w:rsidRPr="00011C97">
                  <w:rPr>
                    <w:lang w:val="ru-RU"/>
                  </w:rPr>
                  <w:t>Додаткові методи, що застосовуються для оцін</w:t>
                </w:r>
                <w:r w:rsidR="00D20E7B">
                  <w:rPr>
                    <w:lang w:val="ru-RU"/>
                  </w:rPr>
                  <w:t>ювання</w:t>
                </w:r>
                <w:r w:rsidR="00D20E7B" w:rsidRPr="00011C97">
                  <w:rPr>
                    <w:lang w:val="ru-RU"/>
                  </w:rPr>
                  <w:t xml:space="preserve"> *</w:t>
                </w:r>
              </w:p>
            </w:tc>
            <w:sdt>
              <w:sdtPr>
                <w:id w:val="1832797658"/>
                <w:placeholder>
                  <w:docPart w:val="2B860FAB1F924B0E8AC0156866B0513C"/>
                </w:placeholder>
                <w:showingPlcHdr/>
                <w:text/>
              </w:sdtPr>
              <w:sdtEndPr/>
              <w:sdtContent>
                <w:tc>
                  <w:tcPr>
                    <w:tcW w:w="6135" w:type="dxa"/>
                  </w:tcPr>
                  <w:p w14:paraId="261EEE92" w14:textId="66929512" w:rsidR="00D20E7B" w:rsidRPr="00487A68" w:rsidRDefault="00D20E7B" w:rsidP="00D20E7B">
                    <w:pPr>
                      <w:rPr>
                        <w:lang w:val="ru-RU"/>
                      </w:rPr>
                    </w:pPr>
                    <w:r w:rsidRPr="00011C97">
                      <w:rPr>
                        <w:rStyle w:val="PlaceholderText"/>
                        <w:lang w:val="ru-RU"/>
                      </w:rPr>
                      <w:t>Клацніть або торкніться тут, щоб ввести текст.</w:t>
                    </w:r>
                  </w:p>
                </w:tc>
              </w:sdtContent>
            </w:sdt>
          </w:tr>
          <w:tr w:rsidR="00D20E7B" w:rsidRPr="00487A68" w14:paraId="1D35A199" w14:textId="77777777" w:rsidTr="00922023">
            <w:tc>
              <w:tcPr>
                <w:tcW w:w="2875" w:type="dxa"/>
                <w:shd w:val="clear" w:color="auto" w:fill="F2F2F2" w:themeFill="background1" w:themeFillShade="F2"/>
              </w:tcPr>
              <w:p w14:paraId="2A5623D7" w14:textId="35AAECBD" w:rsidR="00D20E7B" w:rsidRPr="00487A68" w:rsidRDefault="00E91F03" w:rsidP="00D20E7B">
                <w:pPr>
                  <w:rPr>
                    <w:lang w:val="ru-RU"/>
                  </w:rPr>
                </w:pPr>
                <w:r>
                  <w:t xml:space="preserve">4.14 </w:t>
                </w:r>
                <w:r w:rsidR="00D20E7B" w:rsidRPr="00011C97">
                  <w:rPr>
                    <w:lang w:val="ru-RU"/>
                  </w:rPr>
                  <w:t xml:space="preserve">Кількість </w:t>
                </w:r>
                <w:r w:rsidR="00D20E7B">
                  <w:rPr>
                    <w:lang w:val="ru-RU"/>
                  </w:rPr>
                  <w:t>нещасних випадків</w:t>
                </w:r>
                <w:r w:rsidR="00D20E7B" w:rsidRPr="00011C97">
                  <w:rPr>
                    <w:lang w:val="ru-RU"/>
                  </w:rPr>
                  <w:t xml:space="preserve"> з</w:t>
                </w:r>
                <w:r w:rsidR="00D20E7B">
                  <w:rPr>
                    <w:lang w:val="ru-RU"/>
                  </w:rPr>
                  <w:t xml:space="preserve"> моменту</w:t>
                </w:r>
                <w:r w:rsidR="00D20E7B" w:rsidRPr="00011C97">
                  <w:rPr>
                    <w:lang w:val="ru-RU"/>
                  </w:rPr>
                  <w:t xml:space="preserve"> попереднього аудиту</w:t>
                </w:r>
              </w:p>
            </w:tc>
            <w:sdt>
              <w:sdtPr>
                <w:id w:val="-287517124"/>
                <w:placeholder>
                  <w:docPart w:val="149FDCF0F93F422BAD1F06ED353A4E59"/>
                </w:placeholder>
                <w:showingPlcHdr/>
                <w:text/>
              </w:sdtPr>
              <w:sdtEndPr/>
              <w:sdtContent>
                <w:tc>
                  <w:tcPr>
                    <w:tcW w:w="6135" w:type="dxa"/>
                  </w:tcPr>
                  <w:p w14:paraId="45A9C69F" w14:textId="5AAE5D2C" w:rsidR="00D20E7B" w:rsidRPr="00487A68" w:rsidRDefault="00D20E7B" w:rsidP="00D20E7B">
                    <w:pPr>
                      <w:rPr>
                        <w:lang w:val="ru-RU"/>
                      </w:rPr>
                    </w:pPr>
                    <w:r w:rsidRPr="00011C97">
                      <w:rPr>
                        <w:rStyle w:val="PlaceholderText"/>
                        <w:lang w:val="ru-RU"/>
                      </w:rPr>
                      <w:t>Клацніть або торкніться тут, щоб ввести текст.</w:t>
                    </w:r>
                  </w:p>
                </w:tc>
              </w:sdtContent>
            </w:sdt>
          </w:tr>
          <w:tr w:rsidR="00D20E7B" w:rsidRPr="001B1027" w14:paraId="438B4572" w14:textId="77777777" w:rsidTr="00922023">
            <w:tc>
              <w:tcPr>
                <w:tcW w:w="2875" w:type="dxa"/>
                <w:shd w:val="clear" w:color="auto" w:fill="F2F2F2" w:themeFill="background1" w:themeFillShade="F2"/>
              </w:tcPr>
              <w:p w14:paraId="40D7F739" w14:textId="50C56958" w:rsidR="00D20E7B" w:rsidRPr="00487A68" w:rsidRDefault="00E91F03" w:rsidP="00D20E7B">
                <w:pPr>
                  <w:rPr>
                    <w:rFonts w:cstheme="minorHAnsi"/>
                    <w:color w:val="78BE20"/>
                    <w:lang w:val="ru-RU"/>
                  </w:rPr>
                </w:pPr>
                <w:r>
                  <w:t xml:space="preserve">4.15 </w:t>
                </w:r>
                <w:r w:rsidR="00D20E7B" w:rsidRPr="00487A68">
                  <w:rPr>
                    <w:rFonts w:cstheme="minorHAnsi"/>
                    <w:color w:val="78BE20"/>
                    <w:lang w:val="ru-RU"/>
                  </w:rPr>
                  <w:t xml:space="preserve">Середня заробітна плата чоловіків, включаючи підрядників </w:t>
                </w:r>
                <w:r w:rsidR="00D20A14" w:rsidRPr="00D20A14">
                  <w:rPr>
                    <w:rFonts w:cstheme="minorHAnsi"/>
                    <w:color w:val="78BE20"/>
                    <w:lang w:val="ru-RU"/>
                  </w:rPr>
                  <w:t>$</w:t>
                </w:r>
                <w:r w:rsidR="00D20E7B" w:rsidRPr="00487A68">
                  <w:rPr>
                    <w:rFonts w:cstheme="minorHAnsi"/>
                    <w:color w:val="78BE20"/>
                    <w:lang w:val="ru-RU"/>
                  </w:rPr>
                  <w:t>#</w:t>
                </w:r>
              </w:p>
            </w:tc>
            <w:tc>
              <w:tcPr>
                <w:tcW w:w="6135" w:type="dxa"/>
              </w:tcPr>
              <w:p w14:paraId="38342564" w14:textId="39F54E72" w:rsidR="00D20E7B" w:rsidRDefault="001668D7" w:rsidP="00D20E7B">
                <w:sdt>
                  <w:sdtPr>
                    <w:id w:val="-1992162232"/>
                    <w:placeholder>
                      <w:docPart w:val="07545B992CD64020816FD98DF2C3C997"/>
                    </w:placeholder>
                    <w:showingPlcHdr/>
                    <w:text/>
                  </w:sdtPr>
                  <w:sdtEndPr/>
                  <w:sdtContent>
                    <w:r w:rsidR="00D20E7B" w:rsidRPr="00FC0139">
                      <w:rPr>
                        <w:rStyle w:val="PlaceholderText"/>
                      </w:rPr>
                      <w:t>Click or tap here to enter text.</w:t>
                    </w:r>
                  </w:sdtContent>
                </w:sdt>
                <w:r w:rsidR="00D20E7B">
                  <w:t xml:space="preserve"> USD</w:t>
                </w:r>
              </w:p>
            </w:tc>
          </w:tr>
          <w:tr w:rsidR="00D20E7B" w:rsidRPr="001B1027" w14:paraId="769A68F6" w14:textId="77777777" w:rsidTr="00922023">
            <w:tc>
              <w:tcPr>
                <w:tcW w:w="2875" w:type="dxa"/>
                <w:shd w:val="clear" w:color="auto" w:fill="F2F2F2" w:themeFill="background1" w:themeFillShade="F2"/>
              </w:tcPr>
              <w:p w14:paraId="581502C6" w14:textId="72DAB520" w:rsidR="00D20E7B" w:rsidRPr="00D20E7B" w:rsidRDefault="00E91F03" w:rsidP="00D20E7B">
                <w:pPr>
                  <w:rPr>
                    <w:rFonts w:cstheme="minorHAnsi"/>
                    <w:color w:val="78BE20"/>
                  </w:rPr>
                </w:pPr>
                <w:r>
                  <w:t xml:space="preserve">4.16 </w:t>
                </w:r>
                <w:r w:rsidR="00D20E7B" w:rsidRPr="00D20E7B">
                  <w:rPr>
                    <w:rFonts w:cstheme="minorHAnsi"/>
                    <w:color w:val="78BE20"/>
                  </w:rPr>
                  <w:t xml:space="preserve">Середня заробітна плата жінок, включаючи підрядників </w:t>
                </w:r>
                <w:r w:rsidR="00D20A14">
                  <w:rPr>
                    <w:rFonts w:cstheme="minorHAnsi"/>
                    <w:color w:val="78BE20"/>
                  </w:rPr>
                  <w:t>$</w:t>
                </w:r>
                <w:r w:rsidR="00D20E7B" w:rsidRPr="00D20E7B">
                  <w:rPr>
                    <w:rFonts w:cstheme="minorHAnsi"/>
                    <w:color w:val="78BE20"/>
                  </w:rPr>
                  <w:t>#</w:t>
                </w:r>
              </w:p>
            </w:tc>
            <w:tc>
              <w:tcPr>
                <w:tcW w:w="6135" w:type="dxa"/>
              </w:tcPr>
              <w:p w14:paraId="39185C51" w14:textId="73093D4C" w:rsidR="00D20E7B" w:rsidRDefault="001668D7" w:rsidP="00D20E7B">
                <w:sdt>
                  <w:sdtPr>
                    <w:id w:val="218863725"/>
                    <w:placeholder>
                      <w:docPart w:val="804266EAAF5A45BCA87D70A0F69B3AF1"/>
                    </w:placeholder>
                    <w:showingPlcHdr/>
                    <w:text/>
                  </w:sdtPr>
                  <w:sdtEndPr/>
                  <w:sdtContent>
                    <w:r w:rsidR="00D20E7B" w:rsidRPr="00FC0139">
                      <w:rPr>
                        <w:rStyle w:val="PlaceholderText"/>
                      </w:rPr>
                      <w:t>Click or tap here to enter text.</w:t>
                    </w:r>
                  </w:sdtContent>
                </w:sdt>
                <w:r w:rsidR="00D20E7B">
                  <w:t xml:space="preserve"> USD</w:t>
                </w:r>
              </w:p>
            </w:tc>
          </w:tr>
          <w:tr w:rsidR="00D20E7B" w:rsidRPr="001B1027" w14:paraId="44D4EDBD" w14:textId="77777777" w:rsidTr="00922023">
            <w:tc>
              <w:tcPr>
                <w:tcW w:w="2875" w:type="dxa"/>
                <w:shd w:val="clear" w:color="auto" w:fill="F2F2F2" w:themeFill="background1" w:themeFillShade="F2"/>
              </w:tcPr>
              <w:p w14:paraId="2F4EE8DC" w14:textId="2CA590EA" w:rsidR="00D20E7B" w:rsidRPr="00D20E7B" w:rsidRDefault="00E91F03" w:rsidP="00D20E7B">
                <w:pPr>
                  <w:rPr>
                    <w:rFonts w:cstheme="minorHAnsi"/>
                    <w:color w:val="78BE20"/>
                  </w:rPr>
                </w:pPr>
                <w:r>
                  <w:t xml:space="preserve">4.17 </w:t>
                </w:r>
                <w:r w:rsidR="00D20E7B" w:rsidRPr="00D20E7B">
                  <w:rPr>
                    <w:rFonts w:cstheme="minorHAnsi"/>
                    <w:color w:val="78BE20"/>
                  </w:rPr>
                  <w:t xml:space="preserve">Загальна зайнятість місцевого населення з моменту попереднього аудиту (людино-років) </w:t>
                </w:r>
                <w:r w:rsidR="00D20A14">
                  <w:rPr>
                    <w:rFonts w:cstheme="minorHAnsi"/>
                    <w:color w:val="78BE20"/>
                  </w:rPr>
                  <w:t>$</w:t>
                </w:r>
                <w:r w:rsidR="00D20E7B" w:rsidRPr="00D20E7B">
                  <w:rPr>
                    <w:rFonts w:cstheme="minorHAnsi"/>
                    <w:color w:val="78BE20"/>
                  </w:rPr>
                  <w:t>#</w:t>
                </w:r>
              </w:p>
            </w:tc>
            <w:sdt>
              <w:sdtPr>
                <w:id w:val="251333815"/>
                <w:placeholder>
                  <w:docPart w:val="81D764F085994E0BA23EEBF229FBDFBA"/>
                </w:placeholder>
                <w:showingPlcHdr/>
                <w:text/>
              </w:sdtPr>
              <w:sdtEndPr/>
              <w:sdtContent>
                <w:tc>
                  <w:tcPr>
                    <w:tcW w:w="6135" w:type="dxa"/>
                  </w:tcPr>
                  <w:p w14:paraId="01481186" w14:textId="03A32754" w:rsidR="00D20E7B" w:rsidRDefault="00D20E7B" w:rsidP="00D20E7B">
                    <w:r w:rsidRPr="00FC0139">
                      <w:rPr>
                        <w:rStyle w:val="PlaceholderText"/>
                      </w:rPr>
                      <w:t>Click or tap here to enter text.</w:t>
                    </w:r>
                  </w:p>
                </w:tc>
              </w:sdtContent>
            </w:sdt>
          </w:tr>
          <w:tr w:rsidR="00D20E7B" w:rsidRPr="001B1027" w14:paraId="3CCC5A52" w14:textId="77777777" w:rsidTr="00922023">
            <w:tc>
              <w:tcPr>
                <w:tcW w:w="2875" w:type="dxa"/>
                <w:shd w:val="clear" w:color="auto" w:fill="F2F2F2" w:themeFill="background1" w:themeFillShade="F2"/>
              </w:tcPr>
              <w:p w14:paraId="390A0D85" w14:textId="5EB946F1" w:rsidR="00D20E7B" w:rsidRPr="00D20E7B" w:rsidRDefault="00E91F03" w:rsidP="00D20E7B">
                <w:pPr>
                  <w:rPr>
                    <w:rFonts w:cstheme="minorHAnsi"/>
                    <w:color w:val="78BE20"/>
                  </w:rPr>
                </w:pPr>
                <w:r>
                  <w:t xml:space="preserve">4.18 </w:t>
                </w:r>
                <w:r w:rsidR="00D20E7B" w:rsidRPr="00D20E7B">
                  <w:rPr>
                    <w:rFonts w:cstheme="minorHAnsi"/>
                    <w:color w:val="78BE20"/>
                  </w:rPr>
                  <w:t xml:space="preserve">Непряма доплата за сертифікацію FSC з моменту попереднього аудиту (USD) </w:t>
                </w:r>
                <w:r w:rsidR="00D20A14">
                  <w:rPr>
                    <w:rFonts w:cstheme="minorHAnsi"/>
                    <w:color w:val="78BE20"/>
                  </w:rPr>
                  <w:t>$</w:t>
                </w:r>
                <w:r w:rsidR="00D20E7B" w:rsidRPr="00D20E7B">
                  <w:rPr>
                    <w:rFonts w:cstheme="minorHAnsi"/>
                    <w:color w:val="78BE20"/>
                  </w:rPr>
                  <w:t>#</w:t>
                </w:r>
              </w:p>
            </w:tc>
            <w:tc>
              <w:tcPr>
                <w:tcW w:w="6135" w:type="dxa"/>
              </w:tcPr>
              <w:p w14:paraId="51B58C18" w14:textId="4BA03635" w:rsidR="00D20E7B" w:rsidRDefault="001668D7" w:rsidP="00D20E7B">
                <w:sdt>
                  <w:sdtPr>
                    <w:id w:val="-159615895"/>
                    <w:placeholder>
                      <w:docPart w:val="3ECA871EDEDB4A24B2E21EB9DC0040E5"/>
                    </w:placeholder>
                    <w:showingPlcHdr/>
                    <w:text/>
                  </w:sdtPr>
                  <w:sdtEndPr/>
                  <w:sdtContent>
                    <w:r w:rsidR="00D20E7B" w:rsidRPr="00FC0139">
                      <w:rPr>
                        <w:rStyle w:val="PlaceholderText"/>
                      </w:rPr>
                      <w:t>Click or tap here to enter text.</w:t>
                    </w:r>
                  </w:sdtContent>
                </w:sdt>
                <w:r w:rsidR="00D20E7B">
                  <w:t xml:space="preserve"> </w:t>
                </w:r>
                <w:r w:rsidR="00D20E7B" w:rsidRPr="003F489C">
                  <w:t>USD</w:t>
                </w:r>
              </w:p>
            </w:tc>
          </w:tr>
          <w:tr w:rsidR="00D20E7B" w:rsidRPr="001B1027" w14:paraId="4B1D9B93" w14:textId="77777777" w:rsidTr="00922023">
            <w:tc>
              <w:tcPr>
                <w:tcW w:w="2875" w:type="dxa"/>
                <w:shd w:val="clear" w:color="auto" w:fill="F2F2F2" w:themeFill="background1" w:themeFillShade="F2"/>
              </w:tcPr>
              <w:p w14:paraId="1D34AC3B" w14:textId="49186C82" w:rsidR="00D20E7B" w:rsidRPr="00D20E7B" w:rsidRDefault="00E91F03" w:rsidP="00D20E7B">
                <w:pPr>
                  <w:rPr>
                    <w:rFonts w:cstheme="minorHAnsi"/>
                    <w:color w:val="78BE20"/>
                  </w:rPr>
                </w:pPr>
                <w:r>
                  <w:t xml:space="preserve">4.19 </w:t>
                </w:r>
                <w:r w:rsidR="00D20E7B" w:rsidRPr="00D20E7B">
                  <w:rPr>
                    <w:rFonts w:cstheme="minorHAnsi"/>
                    <w:color w:val="78BE20"/>
                  </w:rPr>
                  <w:t xml:space="preserve">Кількість зацікавлених сторін, зачеплених господарською діяльністю з моменту попереднього аудиту / року </w:t>
                </w:r>
                <w:r w:rsidR="00D20A14">
                  <w:rPr>
                    <w:rFonts w:cstheme="minorHAnsi"/>
                    <w:color w:val="78BE20"/>
                  </w:rPr>
                  <w:t>$</w:t>
                </w:r>
                <w:r w:rsidR="00D20E7B" w:rsidRPr="00D20E7B">
                  <w:rPr>
                    <w:rFonts w:cstheme="minorHAnsi"/>
                    <w:color w:val="78BE20"/>
                  </w:rPr>
                  <w:t>#</w:t>
                </w:r>
              </w:p>
            </w:tc>
            <w:sdt>
              <w:sdtPr>
                <w:id w:val="389148782"/>
                <w:placeholder>
                  <w:docPart w:val="B42E7CC547E14E92AC46DD27D1124928"/>
                </w:placeholder>
                <w:showingPlcHdr/>
                <w:text/>
              </w:sdtPr>
              <w:sdtEndPr/>
              <w:sdtContent>
                <w:tc>
                  <w:tcPr>
                    <w:tcW w:w="6135" w:type="dxa"/>
                  </w:tcPr>
                  <w:p w14:paraId="08C00F74" w14:textId="046CDE6F" w:rsidR="00D20E7B" w:rsidRDefault="00D20E7B" w:rsidP="00D20E7B">
                    <w:r w:rsidRPr="00FC0139">
                      <w:rPr>
                        <w:rStyle w:val="PlaceholderText"/>
                      </w:rPr>
                      <w:t>Click or tap here to enter text.</w:t>
                    </w:r>
                  </w:p>
                </w:tc>
              </w:sdtContent>
            </w:sdt>
          </w:tr>
          <w:tr w:rsidR="00D20E7B" w:rsidRPr="001B1027" w14:paraId="724AD7F7" w14:textId="77777777" w:rsidTr="00922023">
            <w:tc>
              <w:tcPr>
                <w:tcW w:w="2875" w:type="dxa"/>
                <w:shd w:val="clear" w:color="auto" w:fill="F2F2F2" w:themeFill="background1" w:themeFillShade="F2"/>
              </w:tcPr>
              <w:p w14:paraId="62F6CBFF" w14:textId="12DCC686" w:rsidR="00D20E7B" w:rsidRPr="00D20E7B" w:rsidRDefault="00E91F03" w:rsidP="00D20E7B">
                <w:pPr>
                  <w:rPr>
                    <w:rFonts w:cstheme="minorHAnsi"/>
                    <w:color w:val="78BE20"/>
                  </w:rPr>
                </w:pPr>
                <w:r>
                  <w:t xml:space="preserve">4.20 </w:t>
                </w:r>
                <w:r w:rsidR="00D20E7B" w:rsidRPr="00D20E7B">
                  <w:rPr>
                    <w:rFonts w:cstheme="minorHAnsi"/>
                    <w:color w:val="78BE20"/>
                  </w:rPr>
                  <w:t xml:space="preserve">Перелік компенсацій, що надаються місцевим громадам у зв'язку з </w:t>
                </w:r>
                <w:r w:rsidR="00D20E7B" w:rsidRPr="00D20E7B">
                  <w:rPr>
                    <w:rFonts w:cstheme="minorHAnsi"/>
                    <w:color w:val="78BE20"/>
                  </w:rPr>
                  <w:lastRenderedPageBreak/>
                  <w:t xml:space="preserve">впливом господарської діяльності </w:t>
                </w:r>
                <w:r w:rsidR="00D20A14">
                  <w:rPr>
                    <w:rFonts w:cstheme="minorHAnsi"/>
                    <w:color w:val="78BE20"/>
                  </w:rPr>
                  <w:t>$</w:t>
                </w:r>
                <w:r w:rsidR="00D20E7B" w:rsidRPr="00D20E7B">
                  <w:rPr>
                    <w:rFonts w:cstheme="minorHAnsi"/>
                    <w:color w:val="78BE20"/>
                  </w:rPr>
                  <w:t>#</w:t>
                </w:r>
              </w:p>
            </w:tc>
            <w:sdt>
              <w:sdtPr>
                <w:rPr>
                  <w:color w:val="000000" w:themeColor="text1"/>
                </w:rPr>
                <w:id w:val="-1653206776"/>
                <w:placeholder>
                  <w:docPart w:val="DBE9F27193074D2F8FCAD8BA26B88937"/>
                </w:placeholder>
                <w:showingPlcHdr/>
                <w:text/>
              </w:sdtPr>
              <w:sdtEndPr/>
              <w:sdtContent>
                <w:tc>
                  <w:tcPr>
                    <w:tcW w:w="6135" w:type="dxa"/>
                  </w:tcPr>
                  <w:p w14:paraId="30FCEE33" w14:textId="35D60E54" w:rsidR="00D20E7B" w:rsidRDefault="00D20E7B" w:rsidP="00D20E7B">
                    <w:r w:rsidRPr="00FC0139">
                      <w:rPr>
                        <w:rStyle w:val="PlaceholderText"/>
                      </w:rPr>
                      <w:t>Click or tap here to enter text.</w:t>
                    </w:r>
                  </w:p>
                </w:tc>
              </w:sdtContent>
            </w:sdt>
          </w:tr>
        </w:tbl>
        <w:p w14:paraId="167D5C5A" w14:textId="77777777" w:rsidR="00C32BCF" w:rsidRDefault="00C32BCF" w:rsidP="00734AA2">
          <w:pPr>
            <w:rPr>
              <w:color w:val="000000" w:themeColor="text1"/>
            </w:rPr>
          </w:pPr>
        </w:p>
        <w:p w14:paraId="2C474333" w14:textId="63A914B9" w:rsidR="00D20E7B" w:rsidRPr="00D20E7B" w:rsidRDefault="00E91F03" w:rsidP="00D20E7B">
          <w:pPr>
            <w:rPr>
              <w:b/>
              <w:bCs/>
              <w:color w:val="000000" w:themeColor="text1"/>
              <w:sz w:val="22"/>
              <w:szCs w:val="28"/>
            </w:rPr>
          </w:pPr>
          <w:r>
            <w:t xml:space="preserve">4.21 </w:t>
          </w:r>
          <w:r w:rsidR="00D20E7B" w:rsidRPr="00D20E7B">
            <w:rPr>
              <w:b/>
              <w:bCs/>
              <w:color w:val="000000" w:themeColor="text1"/>
              <w:sz w:val="22"/>
              <w:szCs w:val="28"/>
            </w:rPr>
            <w:t>Назва документу та дата проведення його розгляду під час цього аудиту (вільний текст)</w:t>
          </w:r>
          <w:r w:rsidR="00D20A14">
            <w:rPr>
              <w:b/>
              <w:bCs/>
              <w:color w:val="000000" w:themeColor="text1"/>
              <w:sz w:val="22"/>
              <w:szCs w:val="28"/>
            </w:rPr>
            <w:t xml:space="preserve"> $</w:t>
          </w:r>
        </w:p>
        <w:sdt>
          <w:sdtPr>
            <w:rPr>
              <w:rFonts w:asciiTheme="minorHAnsi" w:eastAsiaTheme="minorEastAsia" w:hAnsiTheme="minorHAnsi" w:cstheme="minorHAnsi"/>
              <w:szCs w:val="24"/>
              <w:lang w:val="en-GB" w:eastAsia="zh-CN"/>
            </w:rPr>
            <w:id w:val="-518845657"/>
            <w:placeholder>
              <w:docPart w:val="3A0061552AC2422497A2DDD6F621AB28"/>
            </w:placeholder>
          </w:sdtPr>
          <w:sdtEndPr>
            <w:rPr>
              <w:color w:val="000000" w:themeColor="text1"/>
            </w:rPr>
          </w:sdtEndPr>
          <w:sdtContent>
            <w:p w14:paraId="6E462C1A" w14:textId="158BB90F" w:rsidR="008921C6" w:rsidRPr="008921C6" w:rsidRDefault="008921C6" w:rsidP="008921C6">
              <w:pPr>
                <w:pStyle w:val="ListParagraph"/>
                <w:numPr>
                  <w:ilvl w:val="0"/>
                  <w:numId w:val="14"/>
                </w:numPr>
                <w:rPr>
                  <w:rFonts w:asciiTheme="minorHAnsi" w:hAnsiTheme="minorHAnsi" w:cstheme="minorHAnsi"/>
                  <w:color w:val="000000" w:themeColor="text1"/>
                </w:rPr>
              </w:pPr>
            </w:p>
            <w:p w14:paraId="6D847939" w14:textId="6DAB9EE0"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6BFAF301" w14:textId="3B53B890"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15DC48C7" w14:textId="4D4BE6AB"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73DD0975" w14:textId="77777777" w:rsidR="008921C6" w:rsidRPr="008921C6" w:rsidRDefault="008921C6" w:rsidP="008921C6">
              <w:pPr>
                <w:pStyle w:val="ListParagraph"/>
                <w:numPr>
                  <w:ilvl w:val="0"/>
                  <w:numId w:val="14"/>
                </w:numPr>
                <w:rPr>
                  <w:rFonts w:asciiTheme="minorHAnsi" w:hAnsiTheme="minorHAnsi" w:cstheme="minorHAnsi"/>
                  <w:color w:val="000000" w:themeColor="text1"/>
                </w:rPr>
              </w:pPr>
            </w:p>
            <w:p w14:paraId="18EC707E" w14:textId="196B7E6D" w:rsidR="008921C6" w:rsidRPr="008921C6" w:rsidRDefault="008921C6" w:rsidP="008921C6">
              <w:pPr>
                <w:ind w:firstLine="60"/>
                <w:rPr>
                  <w:color w:val="000000" w:themeColor="text1"/>
                </w:rPr>
              </w:pPr>
            </w:p>
            <w:p w14:paraId="6454C43E" w14:textId="0FAF1F87" w:rsidR="008921C6" w:rsidRDefault="001668D7" w:rsidP="00734AA2">
              <w:pPr>
                <w:rPr>
                  <w:color w:val="000000" w:themeColor="text1"/>
                </w:rPr>
              </w:pPr>
            </w:p>
          </w:sdtContent>
        </w:sdt>
        <w:tbl>
          <w:tblPr>
            <w:tblStyle w:val="TableGrid"/>
            <w:tblW w:w="0" w:type="auto"/>
            <w:tblLayout w:type="fixed"/>
            <w:tblLook w:val="04A0" w:firstRow="1" w:lastRow="0" w:firstColumn="1" w:lastColumn="0" w:noHBand="0" w:noVBand="1"/>
          </w:tblPr>
          <w:tblGrid>
            <w:gridCol w:w="805"/>
            <w:gridCol w:w="630"/>
            <w:gridCol w:w="1080"/>
            <w:gridCol w:w="1260"/>
            <w:gridCol w:w="2795"/>
            <w:gridCol w:w="2440"/>
          </w:tblGrid>
          <w:tr w:rsidR="00D96F59" w:rsidRPr="001B1027" w14:paraId="09D3AA4B" w14:textId="77777777" w:rsidTr="00D53944">
            <w:tc>
              <w:tcPr>
                <w:tcW w:w="9010" w:type="dxa"/>
                <w:gridSpan w:val="6"/>
                <w:shd w:val="clear" w:color="auto" w:fill="78BE20"/>
              </w:tcPr>
              <w:p w14:paraId="095B2CD5" w14:textId="3D7200A1" w:rsidR="00D96F59" w:rsidRPr="001B1027" w:rsidRDefault="00D20E7B" w:rsidP="00922023">
                <w:pPr>
                  <w:pStyle w:val="TableHeading"/>
                  <w:rPr>
                    <w:rFonts w:asciiTheme="minorHAnsi" w:hAnsiTheme="minorHAnsi" w:cstheme="minorHAnsi"/>
                    <w:sz w:val="22"/>
                    <w:lang w:val="en-GB"/>
                  </w:rPr>
                </w:pPr>
                <w:r w:rsidRPr="00D20E7B">
                  <w:rPr>
                    <w:rFonts w:asciiTheme="minorHAnsi" w:hAnsiTheme="minorHAnsi" w:cstheme="minorHAnsi"/>
                    <w:color w:val="000000" w:themeColor="text1"/>
                    <w:sz w:val="22"/>
                    <w:lang w:val="en-GB"/>
                  </w:rPr>
                  <w:t>Аудиторський маршрут</w:t>
                </w:r>
              </w:p>
            </w:tc>
          </w:tr>
          <w:tr w:rsidR="00D20E7B" w:rsidRPr="001B1027" w14:paraId="1CAEBA61" w14:textId="77777777" w:rsidTr="00D20E7B">
            <w:tc>
              <w:tcPr>
                <w:tcW w:w="805" w:type="dxa"/>
                <w:shd w:val="clear" w:color="auto" w:fill="F2F2F2" w:themeFill="background1" w:themeFillShade="F2"/>
              </w:tcPr>
              <w:p w14:paraId="1838BA98" w14:textId="0FF90065" w:rsidR="00D20E7B" w:rsidRPr="001B1027" w:rsidRDefault="00E91F03" w:rsidP="00D20E7B">
                <w:r>
                  <w:t xml:space="preserve">4.22 </w:t>
                </w:r>
                <w:r w:rsidR="00D20E7B">
                  <w:rPr>
                    <w:lang w:val="uk-UA"/>
                  </w:rPr>
                  <w:t>Дата аудиту</w:t>
                </w:r>
              </w:p>
            </w:tc>
            <w:tc>
              <w:tcPr>
                <w:tcW w:w="630" w:type="dxa"/>
                <w:shd w:val="clear" w:color="auto" w:fill="F2F2F2" w:themeFill="background1" w:themeFillShade="F2"/>
              </w:tcPr>
              <w:p w14:paraId="535B074C" w14:textId="0990A136" w:rsidR="00D20E7B" w:rsidRPr="001B1027" w:rsidRDefault="00E91F03" w:rsidP="00D20E7B">
                <w:r>
                  <w:t xml:space="preserve">4.23 </w:t>
                </w:r>
                <w:r w:rsidR="00D20E7B">
                  <w:t>Години</w:t>
                </w:r>
              </w:p>
            </w:tc>
            <w:tc>
              <w:tcPr>
                <w:tcW w:w="1080" w:type="dxa"/>
                <w:shd w:val="clear" w:color="auto" w:fill="F2F2F2" w:themeFill="background1" w:themeFillShade="F2"/>
              </w:tcPr>
              <w:p w14:paraId="6633E3A5" w14:textId="2483ADEE" w:rsidR="00D20E7B" w:rsidRPr="001B1027" w:rsidRDefault="00E91F03" w:rsidP="00D20E7B">
                <w:r>
                  <w:t xml:space="preserve">4.24 </w:t>
                </w:r>
                <w:r w:rsidR="00D20E7B">
                  <w:rPr>
                    <w:lang w:val="uk-UA"/>
                  </w:rPr>
                  <w:t>ОГ</w:t>
                </w:r>
                <w:r w:rsidR="00D20E7B">
                  <w:t xml:space="preserve"> або член</w:t>
                </w:r>
                <w:r w:rsidR="00D20E7B">
                  <w:rPr>
                    <w:lang w:val="uk-UA"/>
                  </w:rPr>
                  <w:t>и</w:t>
                </w:r>
              </w:p>
            </w:tc>
            <w:tc>
              <w:tcPr>
                <w:tcW w:w="1260" w:type="dxa"/>
                <w:shd w:val="clear" w:color="auto" w:fill="F2F2F2" w:themeFill="background1" w:themeFillShade="F2"/>
              </w:tcPr>
              <w:p w14:paraId="6FB12680" w14:textId="425663A2" w:rsidR="00D20E7B" w:rsidRPr="001B1027" w:rsidRDefault="00E91F03" w:rsidP="00D20E7B">
                <w:r>
                  <w:t xml:space="preserve">4.25 </w:t>
                </w:r>
                <w:r w:rsidR="00D20E7B">
                  <w:t>Діяльн</w:t>
                </w:r>
                <w:r w:rsidR="00D20E7B">
                  <w:rPr>
                    <w:lang w:val="uk-UA"/>
                  </w:rPr>
                  <w:t>ість</w:t>
                </w:r>
              </w:p>
            </w:tc>
            <w:tc>
              <w:tcPr>
                <w:tcW w:w="2795" w:type="dxa"/>
                <w:shd w:val="clear" w:color="auto" w:fill="F2F2F2" w:themeFill="background1" w:themeFillShade="F2"/>
              </w:tcPr>
              <w:p w14:paraId="7A1EFC79" w14:textId="0D2ABFCD" w:rsidR="00D20E7B" w:rsidRPr="001B1027" w:rsidRDefault="00E91F03" w:rsidP="00D20E7B">
                <w:r>
                  <w:t xml:space="preserve">4.26 </w:t>
                </w:r>
                <w:r w:rsidR="00D20E7B">
                  <w:t xml:space="preserve">Деталі </w:t>
                </w:r>
                <w:r w:rsidR="00D20E7B">
                  <w:rPr>
                    <w:lang w:val="uk-UA"/>
                  </w:rPr>
                  <w:t>щодо локації</w:t>
                </w:r>
              </w:p>
            </w:tc>
            <w:tc>
              <w:tcPr>
                <w:tcW w:w="2440" w:type="dxa"/>
                <w:shd w:val="clear" w:color="auto" w:fill="F2F2F2" w:themeFill="background1" w:themeFillShade="F2"/>
              </w:tcPr>
              <w:p w14:paraId="5C329C9A" w14:textId="7C104DC6" w:rsidR="00D20E7B" w:rsidRPr="001B1027" w:rsidRDefault="00E91F03" w:rsidP="00D20E7B">
                <w:r>
                  <w:t xml:space="preserve">4.27 </w:t>
                </w:r>
                <w:r w:rsidR="00D20E7B">
                  <w:t xml:space="preserve">Тип </w:t>
                </w:r>
                <w:r w:rsidR="00D20E7B">
                  <w:rPr>
                    <w:lang w:val="uk-UA"/>
                  </w:rPr>
                  <w:t>локації</w:t>
                </w:r>
              </w:p>
            </w:tc>
          </w:tr>
          <w:sdt>
            <w:sdtPr>
              <w:rPr>
                <w:rFonts w:cstheme="minorHAnsi"/>
                <w:lang w:val="en-GB" w:eastAsia="zh-CN"/>
              </w:rPr>
              <w:alias w:val="hours"/>
              <w:tag w:val="hours"/>
              <w:id w:val="2143143362"/>
              <w:lock w:val="sdtContentLocked"/>
              <w15:repeatingSection/>
            </w:sdtPr>
            <w:sdtEndPr/>
            <w:sdtContent>
              <w:sdt>
                <w:sdtPr>
                  <w:rPr>
                    <w:rFonts w:cstheme="minorHAnsi"/>
                    <w:lang w:val="en-GB" w:eastAsia="zh-CN"/>
                  </w:rPr>
                  <w:id w:val="-583837287"/>
                  <w:lock w:val="sdtContentLocked"/>
                  <w:placeholder>
                    <w:docPart w:val="DDD9CCDECB814BEF8BDA1F538DC447E6"/>
                  </w:placeholder>
                  <w15:repeatingSectionItem/>
                </w:sdtPr>
                <w:sdtEndPr/>
                <w:sdtContent>
                  <w:tr w:rsidR="00D20E7B" w:rsidRPr="001B1027" w14:paraId="75EC861B" w14:textId="77777777" w:rsidTr="00D20E7B">
                    <w:sdt>
                      <w:sdtPr>
                        <w:rPr>
                          <w:rFonts w:cstheme="minorHAnsi"/>
                          <w:lang w:val="en-GB" w:eastAsia="zh-CN"/>
                        </w:rPr>
                        <w:alias w:val="audit date"/>
                        <w:tag w:val="audititineraryAuditDate"/>
                        <w:id w:val="-2048142702"/>
                        <w:placeholder>
                          <w:docPart w:val="FB5586A328D04A87B19A01EF4F1D299F"/>
                        </w:placeholder>
                        <w:showingPlcHdr/>
                        <w:date w:fullDate="2020-01-22T00:00:00Z">
                          <w:dateFormat w:val="MMM d, yyyy"/>
                          <w:lid w:val="en-US"/>
                          <w:storeMappedDataAs w:val="date"/>
                          <w:calendar w:val="gregorian"/>
                        </w:date>
                      </w:sdtPr>
                      <w:sdtEndPr>
                        <w:rPr>
                          <w:rFonts w:cstheme="minorBidi"/>
                          <w:lang w:val="en-US" w:eastAsia="en-US"/>
                        </w:rPr>
                      </w:sdtEndPr>
                      <w:sdtContent>
                        <w:tc>
                          <w:tcPr>
                            <w:tcW w:w="805" w:type="dxa"/>
                            <w:shd w:val="clear" w:color="auto" w:fill="auto"/>
                          </w:tcPr>
                          <w:p w14:paraId="71A4B25E" w14:textId="796DCE9B" w:rsidR="00D20E7B" w:rsidRDefault="00D20E7B" w:rsidP="00D20E7B">
                            <w:r w:rsidRPr="00251021">
                              <w:rPr>
                                <w:rStyle w:val="PlaceholderText"/>
                              </w:rPr>
                              <w:t>Click or tap to enter a date.</w:t>
                            </w:r>
                          </w:p>
                        </w:tc>
                      </w:sdtContent>
                    </w:sdt>
                    <w:sdt>
                      <w:sdtPr>
                        <w:tag w:val="audititineraryHours"/>
                        <w:id w:val="726733630"/>
                        <w:placeholder>
                          <w:docPart w:val="149659EAE0B443DC908B3883646F531C"/>
                        </w:placeholder>
                        <w:showingPlcHdr/>
                        <w:comboBox>
                          <w:listItem w:value="Choose an item."/>
                          <w:listItem w:displayText="2" w:value="2"/>
                          <w:listItem w:displayText="4" w:value="4"/>
                          <w:listItem w:displayText="6" w:value="6"/>
                        </w:comboBox>
                      </w:sdtPr>
                      <w:sdtEndPr/>
                      <w:sdtContent>
                        <w:tc>
                          <w:tcPr>
                            <w:tcW w:w="630" w:type="dxa"/>
                            <w:shd w:val="clear" w:color="auto" w:fill="auto"/>
                          </w:tcPr>
                          <w:p w14:paraId="565BC153" w14:textId="36BD90B1" w:rsidR="00D20E7B" w:rsidRDefault="00D20E7B" w:rsidP="00D20E7B">
                            <w:r w:rsidRPr="00465525">
                              <w:rPr>
                                <w:rStyle w:val="PlaceholderText"/>
                              </w:rPr>
                              <w:t>Choose an item.</w:t>
                            </w:r>
                          </w:p>
                        </w:tc>
                      </w:sdtContent>
                    </w:sdt>
                    <w:sdt>
                      <w:sdtPr>
                        <w:alias w:val="MU members"/>
                        <w:tag w:val="audititineraryMUs"/>
                        <w:id w:val="-1578441400"/>
                        <w:placeholder>
                          <w:docPart w:val="25E67808FFBD44F8A2DB8B4F99D8E11C"/>
                        </w:placeholder>
                        <w:showingPlcHdr/>
                        <w:text/>
                      </w:sdtPr>
                      <w:sdtEndPr/>
                      <w:sdtContent>
                        <w:tc>
                          <w:tcPr>
                            <w:tcW w:w="1080" w:type="dxa"/>
                            <w:shd w:val="clear" w:color="auto" w:fill="auto"/>
                          </w:tcPr>
                          <w:p w14:paraId="19146CB0" w14:textId="2C90E3CB" w:rsidR="00D20E7B" w:rsidRDefault="00D20E7B" w:rsidP="00D20E7B">
                            <w:r w:rsidRPr="00FC0139">
                              <w:rPr>
                                <w:rStyle w:val="PlaceholderText"/>
                              </w:rPr>
                              <w:t>Click or tap here to enter text.</w:t>
                            </w:r>
                          </w:p>
                        </w:tc>
                      </w:sdtContent>
                    </w:sdt>
                    <w:sdt>
                      <w:sdtPr>
                        <w:alias w:val="activities"/>
                        <w:tag w:val="audititineraryActivities"/>
                        <w:id w:val="498386453"/>
                        <w:placeholder>
                          <w:docPart w:val="D1230474100041F782BA5EA38971C96F"/>
                        </w:placeholder>
                        <w:showingPlcHdr/>
                        <w:text w:multiLine="1"/>
                      </w:sdtPr>
                      <w:sdtEndPr/>
                      <w:sdtContent>
                        <w:tc>
                          <w:tcPr>
                            <w:tcW w:w="1260" w:type="dxa"/>
                            <w:shd w:val="clear" w:color="auto" w:fill="auto"/>
                          </w:tcPr>
                          <w:p w14:paraId="3F9A661E" w14:textId="6FAAFD43" w:rsidR="00D20E7B" w:rsidRDefault="00D20E7B" w:rsidP="00D20E7B">
                            <w:r w:rsidRPr="000C3CF5">
                              <w:rPr>
                                <w:rStyle w:val="PlaceholderText"/>
                                <w:sz w:val="18"/>
                                <w:szCs w:val="22"/>
                              </w:rPr>
                              <w:t>Click or tap here to enter text.</w:t>
                            </w:r>
                          </w:p>
                        </w:tc>
                      </w:sdtContent>
                    </w:sdt>
                    <w:sdt>
                      <w:sdtPr>
                        <w:rPr>
                          <w:sz w:val="18"/>
                          <w:szCs w:val="22"/>
                        </w:rPr>
                        <w:alias w:val="site detail"/>
                        <w:tag w:val="audititinerarySiteDetail"/>
                        <w:id w:val="125042181"/>
                        <w:placeholder>
                          <w:docPart w:val="BD4EFF40AAF2443D845E3CB1DA92B039"/>
                        </w:placeholder>
                        <w:showingPlcHdr/>
                        <w:text w:multiLine="1"/>
                      </w:sdtPr>
                      <w:sdtEndPr/>
                      <w:sdtContent>
                        <w:tc>
                          <w:tcPr>
                            <w:tcW w:w="2795" w:type="dxa"/>
                            <w:shd w:val="clear" w:color="auto" w:fill="auto"/>
                          </w:tcPr>
                          <w:p w14:paraId="214C5FFF" w14:textId="2A0EF4E3" w:rsidR="00D20E7B" w:rsidRDefault="00D20E7B" w:rsidP="00D20E7B">
                            <w:r w:rsidRPr="000C3CF5">
                              <w:rPr>
                                <w:rStyle w:val="PlaceholderText"/>
                                <w:sz w:val="18"/>
                                <w:szCs w:val="22"/>
                              </w:rPr>
                              <w:t>Click or tap here to enter text.</w:t>
                            </w:r>
                          </w:p>
                        </w:tc>
                      </w:sdtContent>
                    </w:sdt>
                    <w:tc>
                      <w:tcPr>
                        <w:tcW w:w="2440" w:type="dxa"/>
                        <w:shd w:val="clear" w:color="auto" w:fill="auto"/>
                      </w:tcPr>
                      <w:p w14:paraId="274E620B" w14:textId="77777777" w:rsidR="00D20E7B" w:rsidRPr="00011C97" w:rsidRDefault="001668D7" w:rsidP="00D20E7B">
                        <w:pPr>
                          <w:rPr>
                            <w:sz w:val="18"/>
                            <w:szCs w:val="22"/>
                            <w:lang w:val="ru-RU"/>
                          </w:rPr>
                        </w:pPr>
                        <w:sdt>
                          <w:sdtPr>
                            <w:rPr>
                              <w:sz w:val="18"/>
                              <w:szCs w:val="22"/>
                              <w:lang w:val="ru-RU"/>
                            </w:rPr>
                            <w:alias w:val="seed orchards"/>
                            <w:tag w:val="audititinerarySeedOrchards"/>
                            <w:id w:val="490687552"/>
                            <w14:checkbox>
                              <w14:checked w14:val="0"/>
                              <w14:checkedState w14:val="2612" w14:font="MS Gothic"/>
                              <w14:uncheckedState w14:val="2610" w14:font="MS Gothic"/>
                            </w14:checkbox>
                          </w:sdtPr>
                          <w:sdtEndPr/>
                          <w:sdtContent>
                            <w:r w:rsidR="00D20E7B" w:rsidRPr="00CF5E86">
                              <w:rPr>
                                <w:rFonts w:ascii="MS Gothic" w:eastAsia="MS Gothic" w:hAnsi="MS Gothic" w:hint="eastAsia"/>
                                <w:sz w:val="18"/>
                                <w:szCs w:val="22"/>
                                <w:lang w:val="ru-RU"/>
                              </w:rPr>
                              <w:t>☐</w:t>
                            </w:r>
                          </w:sdtContent>
                        </w:sdt>
                        <w:r w:rsidR="00D20E7B" w:rsidRPr="00011C97">
                          <w:rPr>
                            <w:sz w:val="18"/>
                            <w:szCs w:val="22"/>
                            <w:lang w:val="ru-RU"/>
                          </w:rPr>
                          <w:t>Насіннєв</w:t>
                        </w:r>
                        <w:r w:rsidR="00D20E7B">
                          <w:rPr>
                            <w:sz w:val="18"/>
                            <w:szCs w:val="22"/>
                            <w:lang w:val="ru-RU"/>
                          </w:rPr>
                          <w:t>а</w:t>
                        </w:r>
                        <w:r w:rsidR="00D20E7B" w:rsidRPr="00011C97">
                          <w:rPr>
                            <w:sz w:val="18"/>
                            <w:szCs w:val="22"/>
                            <w:lang w:val="ru-RU"/>
                          </w:rPr>
                          <w:t xml:space="preserve"> </w:t>
                        </w:r>
                        <w:r w:rsidR="00D20E7B">
                          <w:rPr>
                            <w:sz w:val="18"/>
                            <w:szCs w:val="22"/>
                            <w:lang w:val="ru-RU"/>
                          </w:rPr>
                          <w:t>ділянка</w:t>
                        </w:r>
                      </w:p>
                      <w:p w14:paraId="0514035C" w14:textId="77777777" w:rsidR="00D20E7B" w:rsidRPr="00011C97" w:rsidRDefault="001668D7" w:rsidP="00D20E7B">
                        <w:pPr>
                          <w:rPr>
                            <w:sz w:val="18"/>
                            <w:szCs w:val="22"/>
                            <w:lang w:val="ru-RU"/>
                          </w:rPr>
                        </w:pPr>
                        <w:sdt>
                          <w:sdtPr>
                            <w:rPr>
                              <w:sz w:val="18"/>
                              <w:szCs w:val="22"/>
                              <w:lang w:val="ru-RU"/>
                            </w:rPr>
                            <w:alias w:val="nursery"/>
                            <w:tag w:val="audititineraryNursery"/>
                            <w:id w:val="1043023616"/>
                            <w14:checkbox>
                              <w14:checked w14:val="0"/>
                              <w14:checkedState w14:val="2612" w14:font="MS Gothic"/>
                              <w14:uncheckedState w14:val="2610" w14:font="MS Gothic"/>
                            </w14:checkbox>
                          </w:sdtPr>
                          <w:sdtEndPr/>
                          <w:sdtContent>
                            <w:r w:rsidR="00D20E7B" w:rsidRPr="00CF5E86">
                              <w:rPr>
                                <w:rFonts w:ascii="MS Gothic" w:eastAsia="MS Gothic" w:hAnsi="MS Gothic" w:hint="eastAsia"/>
                                <w:sz w:val="18"/>
                                <w:szCs w:val="22"/>
                                <w:lang w:val="ru-RU"/>
                              </w:rPr>
                              <w:t>☐</w:t>
                            </w:r>
                          </w:sdtContent>
                        </w:sdt>
                        <w:r w:rsidR="00D20E7B">
                          <w:rPr>
                            <w:sz w:val="18"/>
                            <w:szCs w:val="22"/>
                            <w:lang w:val="ru-RU"/>
                          </w:rPr>
                          <w:t>Розсадник</w:t>
                        </w:r>
                      </w:p>
                      <w:p w14:paraId="6BD19F36" w14:textId="77777777" w:rsidR="00D20E7B" w:rsidRPr="00011C97" w:rsidRDefault="001668D7" w:rsidP="00D20E7B">
                        <w:pPr>
                          <w:rPr>
                            <w:sz w:val="18"/>
                            <w:szCs w:val="22"/>
                            <w:lang w:val="ru-RU"/>
                          </w:rPr>
                        </w:pPr>
                        <w:sdt>
                          <w:sdtPr>
                            <w:rPr>
                              <w:sz w:val="18"/>
                              <w:szCs w:val="22"/>
                              <w:lang w:val="ru-RU"/>
                            </w:rPr>
                            <w:alias w:val="Protected area"/>
                            <w:tag w:val="audititineraryProtectedArea"/>
                            <w:id w:val="-695080795"/>
                            <w14:checkbox>
                              <w14:checked w14:val="0"/>
                              <w14:checkedState w14:val="2612" w14:font="MS Gothic"/>
                              <w14:uncheckedState w14:val="2610" w14:font="MS Gothic"/>
                            </w14:checkbox>
                          </w:sdtPr>
                          <w:sdtEndPr/>
                          <w:sdtContent>
                            <w:r w:rsidR="00D20E7B" w:rsidRPr="00CF5E86">
                              <w:rPr>
                                <w:rFonts w:ascii="MS Gothic" w:eastAsia="MS Gothic" w:hAnsi="MS Gothic" w:hint="eastAsia"/>
                                <w:sz w:val="18"/>
                                <w:szCs w:val="22"/>
                                <w:lang w:val="ru-RU"/>
                              </w:rPr>
                              <w:t>☐</w:t>
                            </w:r>
                          </w:sdtContent>
                        </w:sdt>
                        <w:r w:rsidR="00D20E7B" w:rsidRPr="00011C97">
                          <w:rPr>
                            <w:sz w:val="18"/>
                            <w:szCs w:val="22"/>
                            <w:lang w:val="ru-RU"/>
                          </w:rPr>
                          <w:t>Заповідна територія</w:t>
                        </w:r>
                      </w:p>
                      <w:p w14:paraId="63D5BCB2" w14:textId="77777777" w:rsidR="00D20E7B" w:rsidRPr="00011C97" w:rsidRDefault="001668D7" w:rsidP="00D20E7B">
                        <w:pPr>
                          <w:rPr>
                            <w:sz w:val="18"/>
                            <w:szCs w:val="22"/>
                            <w:lang w:val="ru-RU"/>
                          </w:rPr>
                        </w:pPr>
                        <w:sdt>
                          <w:sdtPr>
                            <w:rPr>
                              <w:sz w:val="18"/>
                              <w:szCs w:val="22"/>
                              <w:lang w:val="ru-RU"/>
                            </w:rPr>
                            <w:alias w:val="production forest"/>
                            <w:tag w:val="audititineraryProductionForestArea"/>
                            <w:id w:val="-923421798"/>
                            <w14:checkbox>
                              <w14:checked w14:val="0"/>
                              <w14:checkedState w14:val="2612" w14:font="MS Gothic"/>
                              <w14:uncheckedState w14:val="2610" w14:font="MS Gothic"/>
                            </w14:checkbox>
                          </w:sdtPr>
                          <w:sdtEndPr/>
                          <w:sdtContent>
                            <w:r w:rsidR="00D20E7B" w:rsidRPr="00CF5E86">
                              <w:rPr>
                                <w:rFonts w:ascii="MS Gothic" w:eastAsia="MS Gothic" w:hAnsi="MS Gothic" w:hint="eastAsia"/>
                                <w:sz w:val="18"/>
                                <w:szCs w:val="22"/>
                                <w:lang w:val="ru-RU"/>
                              </w:rPr>
                              <w:t>☐</w:t>
                            </w:r>
                          </w:sdtContent>
                        </w:sdt>
                        <w:r w:rsidR="00D20E7B">
                          <w:rPr>
                            <w:sz w:val="18"/>
                            <w:szCs w:val="22"/>
                            <w:lang w:val="ru-RU"/>
                          </w:rPr>
                          <w:t>Експлуатаційний ліс</w:t>
                        </w:r>
                      </w:p>
                      <w:p w14:paraId="19B4F007" w14:textId="77777777" w:rsidR="00D20E7B" w:rsidRPr="00011C97" w:rsidRDefault="001668D7" w:rsidP="00D20E7B">
                        <w:pPr>
                          <w:rPr>
                            <w:sz w:val="18"/>
                            <w:szCs w:val="22"/>
                            <w:lang w:val="ru-RU"/>
                          </w:rPr>
                        </w:pPr>
                        <w:sdt>
                          <w:sdtPr>
                            <w:rPr>
                              <w:sz w:val="18"/>
                              <w:szCs w:val="22"/>
                              <w:lang w:val="ru-RU"/>
                            </w:rPr>
                            <w:alias w:val="workers amenities"/>
                            <w:tag w:val="audititineraryWorkersAmenities"/>
                            <w:id w:val="467168193"/>
                            <w14:checkbox>
                              <w14:checked w14:val="0"/>
                              <w14:checkedState w14:val="2612" w14:font="MS Gothic"/>
                              <w14:uncheckedState w14:val="2610" w14:font="MS Gothic"/>
                            </w14:checkbox>
                          </w:sdtPr>
                          <w:sdtEndPr/>
                          <w:sdtContent>
                            <w:r w:rsidR="00D20E7B" w:rsidRPr="00CF5E86">
                              <w:rPr>
                                <w:rFonts w:ascii="MS Gothic" w:eastAsia="MS Gothic" w:hAnsi="MS Gothic" w:hint="eastAsia"/>
                                <w:sz w:val="18"/>
                                <w:szCs w:val="22"/>
                                <w:lang w:val="ru-RU"/>
                              </w:rPr>
                              <w:t>☐</w:t>
                            </w:r>
                          </w:sdtContent>
                        </w:sdt>
                        <w:r w:rsidR="00D20E7B" w:rsidRPr="00011C97">
                          <w:rPr>
                            <w:sz w:val="18"/>
                            <w:szCs w:val="22"/>
                            <w:lang w:val="ru-RU"/>
                          </w:rPr>
                          <w:t xml:space="preserve">Зручності </w:t>
                        </w:r>
                        <w:r w:rsidR="00D20E7B">
                          <w:rPr>
                            <w:sz w:val="18"/>
                            <w:szCs w:val="22"/>
                            <w:lang w:val="ru-RU"/>
                          </w:rPr>
                          <w:t xml:space="preserve">для </w:t>
                        </w:r>
                        <w:r w:rsidR="00D20E7B" w:rsidRPr="00011C97">
                          <w:rPr>
                            <w:sz w:val="18"/>
                            <w:szCs w:val="22"/>
                            <w:lang w:val="ru-RU"/>
                          </w:rPr>
                          <w:t>працівників</w:t>
                        </w:r>
                      </w:p>
                      <w:p w14:paraId="4D68FD95" w14:textId="77777777" w:rsidR="00D20E7B" w:rsidRPr="00011C97" w:rsidRDefault="001668D7" w:rsidP="00D20E7B">
                        <w:pPr>
                          <w:rPr>
                            <w:sz w:val="18"/>
                            <w:szCs w:val="22"/>
                            <w:lang w:val="ru-RU"/>
                          </w:rPr>
                        </w:pPr>
                        <w:sdt>
                          <w:sdtPr>
                            <w:rPr>
                              <w:sz w:val="18"/>
                              <w:szCs w:val="22"/>
                              <w:lang w:val="ru-RU"/>
                            </w:rPr>
                            <w:alias w:val="local or IP"/>
                            <w:tag w:val="audititineraryAreasUsedByLocalCommunities"/>
                            <w:id w:val="2063124485"/>
                            <w14:checkbox>
                              <w14:checked w14:val="0"/>
                              <w14:checkedState w14:val="2612" w14:font="MS Gothic"/>
                              <w14:uncheckedState w14:val="2610" w14:font="MS Gothic"/>
                            </w14:checkbox>
                          </w:sdtPr>
                          <w:sdtEndPr/>
                          <w:sdtContent>
                            <w:r w:rsidR="00D20E7B" w:rsidRPr="00CF5E86">
                              <w:rPr>
                                <w:rFonts w:ascii="MS Gothic" w:eastAsia="MS Gothic" w:hAnsi="MS Gothic" w:hint="eastAsia"/>
                                <w:sz w:val="18"/>
                                <w:szCs w:val="22"/>
                                <w:lang w:val="ru-RU"/>
                              </w:rPr>
                              <w:t>☐</w:t>
                            </w:r>
                          </w:sdtContent>
                        </w:sdt>
                        <w:r w:rsidR="00D20E7B">
                          <w:rPr>
                            <w:sz w:val="18"/>
                            <w:szCs w:val="22"/>
                            <w:lang w:val="ru-RU"/>
                          </w:rPr>
                          <w:t>Території</w:t>
                        </w:r>
                        <w:r w:rsidR="00D20E7B" w:rsidRPr="00011C97">
                          <w:rPr>
                            <w:sz w:val="18"/>
                            <w:szCs w:val="22"/>
                            <w:lang w:val="ru-RU"/>
                          </w:rPr>
                          <w:t xml:space="preserve">, якими користуються місцеві громади та </w:t>
                        </w:r>
                        <w:r w:rsidR="00D20E7B">
                          <w:rPr>
                            <w:sz w:val="18"/>
                            <w:szCs w:val="22"/>
                            <w:lang w:val="ru-RU"/>
                          </w:rPr>
                          <w:t>тубільні народи</w:t>
                        </w:r>
                      </w:p>
                      <w:p w14:paraId="4FD50A14" w14:textId="77777777" w:rsidR="00D20E7B" w:rsidRPr="00011C97" w:rsidRDefault="001668D7" w:rsidP="00D20E7B">
                        <w:pPr>
                          <w:rPr>
                            <w:sz w:val="18"/>
                            <w:szCs w:val="22"/>
                            <w:lang w:val="ru-RU"/>
                          </w:rPr>
                        </w:pPr>
                        <w:sdt>
                          <w:sdtPr>
                            <w:rPr>
                              <w:sz w:val="18"/>
                              <w:szCs w:val="22"/>
                              <w:lang w:val="ru-RU"/>
                            </w:rPr>
                            <w:alias w:val="water course"/>
                            <w:tag w:val="audititineraryWaterCourses"/>
                            <w:id w:val="716706605"/>
                            <w14:checkbox>
                              <w14:checked w14:val="0"/>
                              <w14:checkedState w14:val="2612" w14:font="MS Gothic"/>
                              <w14:uncheckedState w14:val="2610" w14:font="MS Gothic"/>
                            </w14:checkbox>
                          </w:sdtPr>
                          <w:sdtEndPr/>
                          <w:sdtContent>
                            <w:r w:rsidR="00D20E7B" w:rsidRPr="00CF5E86">
                              <w:rPr>
                                <w:rFonts w:ascii="MS Gothic" w:eastAsia="MS Gothic" w:hAnsi="MS Gothic" w:hint="eastAsia"/>
                                <w:sz w:val="18"/>
                                <w:szCs w:val="22"/>
                                <w:lang w:val="ru-RU"/>
                              </w:rPr>
                              <w:t>☐</w:t>
                            </w:r>
                          </w:sdtContent>
                        </w:sdt>
                        <w:r w:rsidR="00D20E7B" w:rsidRPr="00011C97">
                          <w:rPr>
                            <w:sz w:val="18"/>
                            <w:szCs w:val="22"/>
                            <w:lang w:val="ru-RU"/>
                          </w:rPr>
                          <w:t xml:space="preserve">Водні </w:t>
                        </w:r>
                        <w:r w:rsidR="00D20E7B">
                          <w:rPr>
                            <w:sz w:val="18"/>
                            <w:szCs w:val="22"/>
                            <w:lang w:val="ru-RU"/>
                          </w:rPr>
                          <w:t>шляхи</w:t>
                        </w:r>
                      </w:p>
                      <w:p w14:paraId="3AF09003" w14:textId="77777777" w:rsidR="00D20E7B" w:rsidRPr="00011C97" w:rsidRDefault="001668D7" w:rsidP="00D20E7B">
                        <w:pPr>
                          <w:rPr>
                            <w:sz w:val="18"/>
                            <w:szCs w:val="22"/>
                            <w:lang w:val="ru-RU"/>
                          </w:rPr>
                        </w:pPr>
                        <w:sdt>
                          <w:sdtPr>
                            <w:rPr>
                              <w:sz w:val="18"/>
                              <w:szCs w:val="22"/>
                              <w:lang w:val="ru-RU"/>
                            </w:rPr>
                            <w:alias w:val="forest road"/>
                            <w:tag w:val="audititineraryForestRoads"/>
                            <w:id w:val="-509679716"/>
                            <w14:checkbox>
                              <w14:checked w14:val="0"/>
                              <w14:checkedState w14:val="2612" w14:font="MS Gothic"/>
                              <w14:uncheckedState w14:val="2610" w14:font="MS Gothic"/>
                            </w14:checkbox>
                          </w:sdtPr>
                          <w:sdtEndPr/>
                          <w:sdtContent>
                            <w:r w:rsidR="00D20E7B" w:rsidRPr="00CF5E86">
                              <w:rPr>
                                <w:rFonts w:ascii="MS Gothic" w:eastAsia="MS Gothic" w:hAnsi="MS Gothic" w:hint="eastAsia"/>
                                <w:sz w:val="18"/>
                                <w:szCs w:val="22"/>
                                <w:lang w:val="ru-RU"/>
                              </w:rPr>
                              <w:t>☐</w:t>
                            </w:r>
                          </w:sdtContent>
                        </w:sdt>
                        <w:r w:rsidR="00D20E7B" w:rsidRPr="00011C97">
                          <w:rPr>
                            <w:sz w:val="18"/>
                            <w:szCs w:val="22"/>
                            <w:lang w:val="ru-RU"/>
                          </w:rPr>
                          <w:t>Лісові дороги</w:t>
                        </w:r>
                      </w:p>
                      <w:p w14:paraId="39D18866" w14:textId="77777777" w:rsidR="00D20E7B" w:rsidRPr="00011C97" w:rsidRDefault="001668D7" w:rsidP="00D20E7B">
                        <w:pPr>
                          <w:rPr>
                            <w:sz w:val="18"/>
                            <w:szCs w:val="22"/>
                            <w:lang w:val="ru-RU"/>
                          </w:rPr>
                        </w:pPr>
                        <w:sdt>
                          <w:sdtPr>
                            <w:rPr>
                              <w:sz w:val="18"/>
                              <w:szCs w:val="22"/>
                              <w:lang w:val="ru-RU"/>
                            </w:rPr>
                            <w:alias w:val="chemical"/>
                            <w:tag w:val="audititineraryChemicalStorageSites"/>
                            <w:id w:val="1177149826"/>
                            <w14:checkbox>
                              <w14:checked w14:val="0"/>
                              <w14:checkedState w14:val="2612" w14:font="MS Gothic"/>
                              <w14:uncheckedState w14:val="2610" w14:font="MS Gothic"/>
                            </w14:checkbox>
                          </w:sdtPr>
                          <w:sdtEndPr/>
                          <w:sdtContent>
                            <w:r w:rsidR="00D20E7B" w:rsidRPr="00CF5E86">
                              <w:rPr>
                                <w:rFonts w:ascii="MS Gothic" w:eastAsia="MS Gothic" w:hAnsi="MS Gothic" w:hint="eastAsia"/>
                                <w:sz w:val="18"/>
                                <w:szCs w:val="22"/>
                                <w:lang w:val="ru-RU"/>
                              </w:rPr>
                              <w:t>☐</w:t>
                            </w:r>
                          </w:sdtContent>
                        </w:sdt>
                        <w:r w:rsidR="00D20E7B" w:rsidRPr="00011C97">
                          <w:rPr>
                            <w:sz w:val="18"/>
                            <w:szCs w:val="22"/>
                            <w:lang w:val="ru-RU"/>
                          </w:rPr>
                          <w:t>Місця зберігання хімічних речовин</w:t>
                        </w:r>
                      </w:p>
                      <w:p w14:paraId="366A8B92" w14:textId="77777777" w:rsidR="00D20E7B" w:rsidRPr="00011C97" w:rsidRDefault="001668D7" w:rsidP="00D20E7B">
                        <w:pPr>
                          <w:rPr>
                            <w:sz w:val="18"/>
                            <w:szCs w:val="22"/>
                            <w:lang w:val="uk-UA"/>
                          </w:rPr>
                        </w:pPr>
                        <w:sdt>
                          <w:sdtPr>
                            <w:rPr>
                              <w:sz w:val="18"/>
                              <w:szCs w:val="22"/>
                            </w:rPr>
                            <w:alias w:val="HCV"/>
                            <w:tag w:val="audititineraryHCVs"/>
                            <w:id w:val="2123572120"/>
                            <w14:checkbox>
                              <w14:checked w14:val="0"/>
                              <w14:checkedState w14:val="2612" w14:font="MS Gothic"/>
                              <w14:uncheckedState w14:val="2610" w14:font="MS Gothic"/>
                            </w14:checkbox>
                          </w:sdtPr>
                          <w:sdtEndPr/>
                          <w:sdtContent>
                            <w:r w:rsidR="00D20E7B" w:rsidRPr="00A31967">
                              <w:rPr>
                                <w:rFonts w:ascii="MS Gothic" w:eastAsia="MS Gothic" w:hAnsi="MS Gothic" w:hint="eastAsia"/>
                                <w:sz w:val="18"/>
                                <w:szCs w:val="22"/>
                              </w:rPr>
                              <w:t>☐</w:t>
                            </w:r>
                          </w:sdtContent>
                        </w:sdt>
                        <w:r w:rsidR="00D20E7B">
                          <w:rPr>
                            <w:sz w:val="18"/>
                            <w:szCs w:val="22"/>
                            <w:lang w:val="uk-UA"/>
                          </w:rPr>
                          <w:t>ОЗ</w:t>
                        </w:r>
                      </w:p>
                      <w:p w14:paraId="307923B3" w14:textId="77777777" w:rsidR="00D20E7B" w:rsidRPr="00A31967" w:rsidRDefault="001668D7" w:rsidP="00D20E7B">
                        <w:pPr>
                          <w:rPr>
                            <w:sz w:val="18"/>
                            <w:szCs w:val="22"/>
                          </w:rPr>
                        </w:pPr>
                        <w:sdt>
                          <w:sdtPr>
                            <w:rPr>
                              <w:sz w:val="18"/>
                              <w:szCs w:val="22"/>
                            </w:rPr>
                            <w:alias w:val="monitoring"/>
                            <w:tag w:val="audititineraryMonitoringSites"/>
                            <w:id w:val="-326979997"/>
                            <w14:checkbox>
                              <w14:checked w14:val="0"/>
                              <w14:checkedState w14:val="2612" w14:font="MS Gothic"/>
                              <w14:uncheckedState w14:val="2610" w14:font="MS Gothic"/>
                            </w14:checkbox>
                          </w:sdtPr>
                          <w:sdtEndPr/>
                          <w:sdtContent>
                            <w:r w:rsidR="00D20E7B" w:rsidRPr="00A31967">
                              <w:rPr>
                                <w:rFonts w:ascii="MS Gothic" w:eastAsia="MS Gothic" w:hAnsi="MS Gothic" w:hint="eastAsia"/>
                                <w:sz w:val="18"/>
                                <w:szCs w:val="22"/>
                              </w:rPr>
                              <w:t>☐</w:t>
                            </w:r>
                          </w:sdtContent>
                        </w:sdt>
                        <w:r w:rsidR="00D20E7B">
                          <w:rPr>
                            <w:sz w:val="18"/>
                            <w:szCs w:val="22"/>
                            <w:lang w:val="uk-UA"/>
                          </w:rPr>
                          <w:t xml:space="preserve">Ділянки </w:t>
                        </w:r>
                        <w:r w:rsidR="00D20E7B" w:rsidRPr="00A31967">
                          <w:rPr>
                            <w:sz w:val="18"/>
                            <w:szCs w:val="22"/>
                          </w:rPr>
                          <w:t>моніторинг</w:t>
                        </w:r>
                        <w:r w:rsidR="00D20E7B">
                          <w:rPr>
                            <w:sz w:val="18"/>
                            <w:szCs w:val="22"/>
                            <w:lang w:val="uk-UA"/>
                          </w:rPr>
                          <w:t>у</w:t>
                        </w:r>
                      </w:p>
                      <w:p w14:paraId="0A0B7DFA" w14:textId="325B64B1" w:rsidR="00D20E7B" w:rsidRDefault="001668D7" w:rsidP="00D20E7B">
                        <w:sdt>
                          <w:sdtPr>
                            <w:rPr>
                              <w:sz w:val="18"/>
                              <w:szCs w:val="22"/>
                            </w:rPr>
                            <w:alias w:val="office"/>
                            <w:tag w:val="audititineraryOffice"/>
                            <w:id w:val="993146496"/>
                            <w14:checkbox>
                              <w14:checked w14:val="0"/>
                              <w14:checkedState w14:val="2612" w14:font="MS Gothic"/>
                              <w14:uncheckedState w14:val="2610" w14:font="MS Gothic"/>
                            </w14:checkbox>
                          </w:sdtPr>
                          <w:sdtEndPr/>
                          <w:sdtContent>
                            <w:r w:rsidR="00D20E7B" w:rsidRPr="00A31967">
                              <w:rPr>
                                <w:rFonts w:ascii="MS Gothic" w:eastAsia="MS Gothic" w:hAnsi="MS Gothic" w:hint="eastAsia"/>
                                <w:sz w:val="18"/>
                                <w:szCs w:val="22"/>
                              </w:rPr>
                              <w:t>☐</w:t>
                            </w:r>
                          </w:sdtContent>
                        </w:sdt>
                        <w:r w:rsidR="00D20E7B" w:rsidRPr="00A31967">
                          <w:rPr>
                            <w:sz w:val="18"/>
                            <w:szCs w:val="22"/>
                          </w:rPr>
                          <w:t>Офіс</w:t>
                        </w:r>
                      </w:p>
                    </w:tc>
                  </w:tr>
                </w:sdtContent>
              </w:sdt>
            </w:sdtContent>
          </w:sdt>
        </w:tbl>
        <w:p w14:paraId="1D2BFC58" w14:textId="4BC5FEB3" w:rsidR="00DD2EC4" w:rsidRDefault="00DD2EC4" w:rsidP="00DD2EC4">
          <w:pPr>
            <w:rPr>
              <w:color w:val="FF0000"/>
            </w:rPr>
          </w:pPr>
        </w:p>
        <w:p w14:paraId="6A924B2F" w14:textId="04EB7C5B" w:rsidR="00D96F59" w:rsidRDefault="00D96F59" w:rsidP="00734AA2">
          <w:pPr>
            <w:rPr>
              <w:color w:val="000000" w:themeColor="text1"/>
            </w:rPr>
          </w:pPr>
        </w:p>
        <w:p w14:paraId="590E5426" w14:textId="7A1F0957" w:rsidR="00C32BCF" w:rsidRDefault="00C32BCF" w:rsidP="00734AA2">
          <w:pPr>
            <w:rPr>
              <w:color w:val="000000" w:themeColor="text1"/>
            </w:rPr>
          </w:pPr>
        </w:p>
        <w:tbl>
          <w:tblPr>
            <w:tblStyle w:val="TableGrid"/>
            <w:tblW w:w="0" w:type="auto"/>
            <w:tblLook w:val="04A0" w:firstRow="1" w:lastRow="0" w:firstColumn="1" w:lastColumn="0" w:noHBand="0" w:noVBand="1"/>
          </w:tblPr>
          <w:tblGrid>
            <w:gridCol w:w="2875"/>
            <w:gridCol w:w="6135"/>
          </w:tblGrid>
          <w:tr w:rsidR="00EA0E07" w:rsidRPr="001B1027" w14:paraId="58EDAA68" w14:textId="77777777" w:rsidTr="00883710">
            <w:tc>
              <w:tcPr>
                <w:tcW w:w="9010" w:type="dxa"/>
                <w:gridSpan w:val="2"/>
                <w:shd w:val="clear" w:color="auto" w:fill="78BE20"/>
              </w:tcPr>
              <w:p w14:paraId="2C79D503" w14:textId="325674D7" w:rsidR="00EA0E07" w:rsidRPr="001B1027" w:rsidRDefault="00D20E7B" w:rsidP="00922023">
                <w:pPr>
                  <w:jc w:val="center"/>
                  <w:rPr>
                    <w:b/>
                    <w:bCs/>
                    <w:sz w:val="22"/>
                    <w:szCs w:val="28"/>
                  </w:rPr>
                </w:pPr>
                <w:r w:rsidRPr="00D20E7B">
                  <w:rPr>
                    <w:b/>
                    <w:bCs/>
                    <w:sz w:val="22"/>
                    <w:szCs w:val="28"/>
                  </w:rPr>
                  <w:t xml:space="preserve">Процес консультацій із зацікавленими сторонами </w:t>
                </w:r>
              </w:p>
            </w:tc>
          </w:tr>
          <w:tr w:rsidR="00D20E7B" w:rsidRPr="001B1027" w14:paraId="2ADAD7B8" w14:textId="77777777" w:rsidTr="00922023">
            <w:tc>
              <w:tcPr>
                <w:tcW w:w="2875" w:type="dxa"/>
                <w:shd w:val="clear" w:color="auto" w:fill="F2F2F2" w:themeFill="background1" w:themeFillShade="F2"/>
              </w:tcPr>
              <w:p w14:paraId="30AF3B36" w14:textId="72FA96CF" w:rsidR="00D20E7B" w:rsidRPr="001B1027" w:rsidRDefault="00E91F03" w:rsidP="00D20E7B">
                <w:r>
                  <w:t xml:space="preserve">4.28 </w:t>
                </w:r>
                <w:r w:rsidR="00D20E7B" w:rsidRPr="00011C97">
                  <w:rPr>
                    <w:lang w:val="ru-RU"/>
                  </w:rPr>
                  <w:t>Перша дата консультацій із зацікавленими сторонами для цього аудиту</w:t>
                </w:r>
              </w:p>
            </w:tc>
            <w:sdt>
              <w:sdtPr>
                <w:alias w:val="consultation date, can be the same audit date for surveillance"/>
                <w:tag w:val="consultation date"/>
                <w:id w:val="1894778182"/>
                <w:placeholder>
                  <w:docPart w:val="09300579A32842ADA30CA05716F3FAD9"/>
                </w:placeholder>
                <w:showingPlcHdr/>
                <w:date>
                  <w:dateFormat w:val="MMMM d, yyyy"/>
                  <w:lid w:val="en-US"/>
                  <w:storeMappedDataAs w:val="date"/>
                  <w:calendar w:val="gregorian"/>
                </w:date>
              </w:sdtPr>
              <w:sdtEndPr/>
              <w:sdtContent>
                <w:tc>
                  <w:tcPr>
                    <w:tcW w:w="6135" w:type="dxa"/>
                  </w:tcPr>
                  <w:p w14:paraId="4D7F61E1" w14:textId="73D94640" w:rsidR="00D20E7B" w:rsidRPr="001B1027" w:rsidRDefault="00D20E7B" w:rsidP="00D20E7B">
                    <w:r w:rsidRPr="00011C97">
                      <w:rPr>
                        <w:rStyle w:val="PlaceholderText"/>
                        <w:lang w:val="ru-RU"/>
                      </w:rPr>
                      <w:t>Клацніть або торкніться, щоб ввести дату.</w:t>
                    </w:r>
                  </w:p>
                </w:tc>
              </w:sdtContent>
            </w:sdt>
          </w:tr>
          <w:tr w:rsidR="00D20E7B" w:rsidRPr="00C36DC7" w14:paraId="1E05AB73" w14:textId="77777777" w:rsidTr="00922023">
            <w:tc>
              <w:tcPr>
                <w:tcW w:w="2875" w:type="dxa"/>
                <w:shd w:val="clear" w:color="auto" w:fill="F2F2F2" w:themeFill="background1" w:themeFillShade="F2"/>
              </w:tcPr>
              <w:p w14:paraId="289285A9" w14:textId="23B50113" w:rsidR="00D20E7B" w:rsidRPr="001B1027" w:rsidRDefault="00E91F03" w:rsidP="00D20E7B">
                <w:r>
                  <w:t xml:space="preserve">4.29 </w:t>
                </w:r>
                <w:r w:rsidR="00D20E7B" w:rsidRPr="001B1027">
                  <w:t xml:space="preserve">Засоби </w:t>
                </w:r>
                <w:r w:rsidR="00D20E7B">
                  <w:rPr>
                    <w:lang w:val="uk-UA"/>
                  </w:rPr>
                  <w:t>залучення</w:t>
                </w:r>
              </w:p>
            </w:tc>
            <w:tc>
              <w:tcPr>
                <w:tcW w:w="6135" w:type="dxa"/>
              </w:tcPr>
              <w:p w14:paraId="14E318DE" w14:textId="3966CDEB" w:rsidR="00D20E7B" w:rsidRPr="00011C97" w:rsidRDefault="001668D7" w:rsidP="00D20E7B">
                <w:pPr>
                  <w:jc w:val="both"/>
                  <w:rPr>
                    <w:rFonts w:ascii="Arial" w:hAnsi="Arial" w:cs="Arial"/>
                    <w:sz w:val="18"/>
                    <w:szCs w:val="22"/>
                    <w:lang w:val="ru-RU"/>
                  </w:rPr>
                </w:pPr>
                <w:sdt>
                  <w:sdtPr>
                    <w:rPr>
                      <w:rFonts w:ascii="MS Gothic" w:eastAsia="MS Gothic" w:hAnsi="MS Gothic"/>
                      <w:sz w:val="18"/>
                      <w:szCs w:val="22"/>
                      <w:lang w:val="ru-RU"/>
                    </w:rPr>
                    <w:id w:val="-988396406"/>
                    <w14:checkbox>
                      <w14:checked w14:val="0"/>
                      <w14:checkedState w14:val="2612" w14:font="MS Gothic"/>
                      <w14:uncheckedState w14:val="2610" w14:font="MS Gothic"/>
                    </w14:checkbox>
                  </w:sdtPr>
                  <w:sdtEndPr/>
                  <w:sdtContent>
                    <w:r w:rsidR="00C36DC7">
                      <w:rPr>
                        <w:rFonts w:ascii="MS Gothic" w:eastAsia="MS Gothic" w:hAnsi="MS Gothic" w:hint="eastAsia"/>
                        <w:sz w:val="18"/>
                        <w:szCs w:val="22"/>
                        <w:lang w:val="ru-RU"/>
                      </w:rPr>
                      <w:t>☐</w:t>
                    </w:r>
                  </w:sdtContent>
                </w:sdt>
                <w:r w:rsidR="00D20E7B" w:rsidRPr="00011C97">
                  <w:rPr>
                    <w:rFonts w:ascii="Arial" w:hAnsi="Arial" w:cs="Arial"/>
                    <w:sz w:val="18"/>
                    <w:szCs w:val="22"/>
                    <w:lang w:val="ru-RU"/>
                  </w:rPr>
                  <w:t xml:space="preserve"> </w:t>
                </w:r>
                <w:r w:rsidR="00D20E7B">
                  <w:rPr>
                    <w:rFonts w:ascii="Arial" w:hAnsi="Arial" w:cs="Arial"/>
                    <w:sz w:val="18"/>
                    <w:szCs w:val="22"/>
                    <w:lang w:val="ru-RU"/>
                  </w:rPr>
                  <w:t xml:space="preserve">Особисті </w:t>
                </w:r>
                <w:r w:rsidR="00D20E7B" w:rsidRPr="00CF5E86">
                  <w:rPr>
                    <w:rFonts w:ascii="Arial" w:hAnsi="Arial" w:cs="Arial"/>
                    <w:sz w:val="18"/>
                    <w:szCs w:val="22"/>
                    <w:lang w:val="ru-RU"/>
                  </w:rPr>
                  <w:t xml:space="preserve">зустрічі </w:t>
                </w:r>
              </w:p>
              <w:p w14:paraId="673DBEBC" w14:textId="77777777" w:rsidR="00D20E7B" w:rsidRPr="00011C97" w:rsidRDefault="001668D7" w:rsidP="00D20E7B">
                <w:pPr>
                  <w:jc w:val="both"/>
                  <w:rPr>
                    <w:rFonts w:ascii="Arial" w:hAnsi="Arial" w:cs="Arial"/>
                    <w:sz w:val="18"/>
                    <w:szCs w:val="22"/>
                    <w:lang w:val="ru-RU"/>
                  </w:rPr>
                </w:pPr>
                <w:sdt>
                  <w:sdtPr>
                    <w:rPr>
                      <w:rFonts w:ascii="MS Gothic" w:eastAsia="MS Gothic" w:hAnsi="MS Gothic"/>
                      <w:sz w:val="18"/>
                      <w:szCs w:val="22"/>
                      <w:lang w:val="ru-RU"/>
                    </w:rPr>
                    <w:id w:val="-1464731733"/>
                    <w14:checkbox>
                      <w14:checked w14:val="0"/>
                      <w14:checkedState w14:val="2612" w14:font="MS Gothic"/>
                      <w14:uncheckedState w14:val="2610" w14:font="MS Gothic"/>
                    </w14:checkbox>
                  </w:sdtPr>
                  <w:sdtEndPr/>
                  <w:sdtContent>
                    <w:r w:rsidR="00D20E7B" w:rsidRPr="00CF5E86">
                      <w:rPr>
                        <w:rFonts w:ascii="MS Gothic" w:eastAsia="MS Gothic" w:hAnsi="MS Gothic" w:hint="eastAsia"/>
                        <w:sz w:val="18"/>
                        <w:szCs w:val="22"/>
                        <w:lang w:val="ru-RU"/>
                      </w:rPr>
                      <w:t>☐</w:t>
                    </w:r>
                  </w:sdtContent>
                </w:sdt>
                <w:r w:rsidR="00D20E7B" w:rsidRPr="00011C97">
                  <w:rPr>
                    <w:rFonts w:ascii="Arial" w:hAnsi="Arial" w:cs="Arial"/>
                    <w:sz w:val="18"/>
                    <w:szCs w:val="22"/>
                    <w:lang w:val="ru-RU"/>
                  </w:rPr>
                  <w:t xml:space="preserve"> Особисті контакти по телефону</w:t>
                </w:r>
              </w:p>
              <w:p w14:paraId="46CB1414" w14:textId="3D5B2B8F" w:rsidR="00D20E7B" w:rsidRPr="00011C97" w:rsidRDefault="001668D7" w:rsidP="00D20E7B">
                <w:pPr>
                  <w:jc w:val="both"/>
                  <w:rPr>
                    <w:rFonts w:ascii="Arial" w:hAnsi="Arial" w:cs="Arial"/>
                    <w:sz w:val="18"/>
                    <w:szCs w:val="22"/>
                    <w:lang w:val="ru-RU"/>
                  </w:rPr>
                </w:pPr>
                <w:sdt>
                  <w:sdtPr>
                    <w:rPr>
                      <w:rFonts w:ascii="MS Gothic" w:eastAsia="MS Gothic" w:hAnsi="MS Gothic"/>
                      <w:sz w:val="18"/>
                      <w:szCs w:val="22"/>
                      <w:lang w:val="ru-RU"/>
                    </w:rPr>
                    <w:id w:val="-1182268387"/>
                    <w14:checkbox>
                      <w14:checked w14:val="0"/>
                      <w14:checkedState w14:val="2612" w14:font="MS Gothic"/>
                      <w14:uncheckedState w14:val="2610" w14:font="MS Gothic"/>
                    </w14:checkbox>
                  </w:sdtPr>
                  <w:sdtEndPr/>
                  <w:sdtContent>
                    <w:r w:rsidR="00C36DC7">
                      <w:rPr>
                        <w:rFonts w:ascii="MS Gothic" w:eastAsia="MS Gothic" w:hAnsi="MS Gothic" w:hint="eastAsia"/>
                        <w:sz w:val="18"/>
                        <w:szCs w:val="22"/>
                        <w:lang w:val="ru-RU"/>
                      </w:rPr>
                      <w:t>☐</w:t>
                    </w:r>
                  </w:sdtContent>
                </w:sdt>
                <w:r w:rsidR="00D20E7B" w:rsidRPr="00011C97">
                  <w:rPr>
                    <w:rFonts w:ascii="Arial" w:hAnsi="Arial" w:cs="Arial"/>
                    <w:sz w:val="18"/>
                    <w:szCs w:val="22"/>
                    <w:lang w:val="ru-RU"/>
                  </w:rPr>
                  <w:t xml:space="preserve"> Електронна пошта чи лист</w:t>
                </w:r>
              </w:p>
              <w:p w14:paraId="77CE1EAD" w14:textId="6367B4F4" w:rsidR="00D20E7B" w:rsidRPr="00011C97" w:rsidRDefault="001668D7" w:rsidP="00D20E7B">
                <w:pPr>
                  <w:jc w:val="both"/>
                  <w:rPr>
                    <w:rFonts w:ascii="Arial" w:hAnsi="Arial" w:cs="Arial"/>
                    <w:sz w:val="18"/>
                    <w:szCs w:val="22"/>
                    <w:lang w:val="ru-RU"/>
                  </w:rPr>
                </w:pPr>
                <w:sdt>
                  <w:sdtPr>
                    <w:rPr>
                      <w:rFonts w:ascii="MS Gothic" w:eastAsia="MS Gothic" w:hAnsi="MS Gothic"/>
                      <w:sz w:val="18"/>
                      <w:szCs w:val="22"/>
                      <w:lang w:val="ru-RU"/>
                    </w:rPr>
                    <w:id w:val="320631648"/>
                    <w14:checkbox>
                      <w14:checked w14:val="0"/>
                      <w14:checkedState w14:val="2612" w14:font="MS Gothic"/>
                      <w14:uncheckedState w14:val="2610" w14:font="MS Gothic"/>
                    </w14:checkbox>
                  </w:sdtPr>
                  <w:sdtEndPr/>
                  <w:sdtContent>
                    <w:r w:rsidR="00C36DC7">
                      <w:rPr>
                        <w:rFonts w:ascii="MS Gothic" w:eastAsia="MS Gothic" w:hAnsi="MS Gothic" w:hint="eastAsia"/>
                        <w:sz w:val="18"/>
                        <w:szCs w:val="22"/>
                        <w:lang w:val="ru-RU"/>
                      </w:rPr>
                      <w:t>☐</w:t>
                    </w:r>
                  </w:sdtContent>
                </w:sdt>
                <w:r w:rsidR="00D20E7B" w:rsidRPr="00011C97">
                  <w:rPr>
                    <w:rFonts w:ascii="Arial" w:hAnsi="Arial" w:cs="Arial"/>
                    <w:sz w:val="18"/>
                    <w:szCs w:val="22"/>
                    <w:lang w:val="ru-RU"/>
                  </w:rPr>
                  <w:t xml:space="preserve"> Повідомлення, опубліковане в національній та / або місцевій пресі</w:t>
                </w:r>
              </w:p>
              <w:p w14:paraId="397BC3C4" w14:textId="3DF8E904" w:rsidR="00D20E7B" w:rsidRPr="00011C97" w:rsidRDefault="001668D7" w:rsidP="00D20E7B">
                <w:pPr>
                  <w:jc w:val="both"/>
                  <w:rPr>
                    <w:rFonts w:ascii="Arial" w:hAnsi="Arial" w:cs="Arial"/>
                    <w:sz w:val="18"/>
                    <w:szCs w:val="22"/>
                    <w:lang w:val="ru-RU"/>
                  </w:rPr>
                </w:pPr>
                <w:sdt>
                  <w:sdtPr>
                    <w:rPr>
                      <w:rFonts w:ascii="MS Gothic" w:eastAsia="MS Gothic" w:hAnsi="MS Gothic"/>
                      <w:sz w:val="18"/>
                      <w:szCs w:val="22"/>
                      <w:lang w:val="ru-RU"/>
                    </w:rPr>
                    <w:id w:val="-1829354906"/>
                    <w14:checkbox>
                      <w14:checked w14:val="0"/>
                      <w14:checkedState w14:val="2612" w14:font="MS Gothic"/>
                      <w14:uncheckedState w14:val="2610" w14:font="MS Gothic"/>
                    </w14:checkbox>
                  </w:sdtPr>
                  <w:sdtEndPr/>
                  <w:sdtContent>
                    <w:r w:rsidR="00C36DC7">
                      <w:rPr>
                        <w:rFonts w:ascii="MS Gothic" w:eastAsia="MS Gothic" w:hAnsi="MS Gothic" w:hint="eastAsia"/>
                        <w:sz w:val="18"/>
                        <w:szCs w:val="22"/>
                        <w:lang w:val="ru-RU"/>
                      </w:rPr>
                      <w:t>☐</w:t>
                    </w:r>
                  </w:sdtContent>
                </w:sdt>
                <w:r w:rsidR="00D20E7B" w:rsidRPr="00011C97">
                  <w:rPr>
                    <w:rFonts w:ascii="Arial" w:hAnsi="Arial" w:cs="Arial"/>
                    <w:sz w:val="18"/>
                    <w:szCs w:val="22"/>
                    <w:lang w:val="ru-RU"/>
                  </w:rPr>
                  <w:t xml:space="preserve"> Повідомлення</w:t>
                </w:r>
                <w:r w:rsidR="00D20E7B">
                  <w:rPr>
                    <w:rFonts w:ascii="Arial" w:hAnsi="Arial" w:cs="Arial"/>
                    <w:sz w:val="18"/>
                    <w:szCs w:val="22"/>
                    <w:lang w:val="ru-RU"/>
                  </w:rPr>
                  <w:t>,</w:t>
                </w:r>
                <w:r w:rsidR="00D20E7B" w:rsidRPr="00011C97">
                  <w:rPr>
                    <w:rFonts w:ascii="Arial" w:hAnsi="Arial" w:cs="Arial"/>
                    <w:sz w:val="18"/>
                    <w:szCs w:val="22"/>
                    <w:lang w:val="ru-RU"/>
                  </w:rPr>
                  <w:t xml:space="preserve"> опублікован</w:t>
                </w:r>
                <w:r w:rsidR="00D20E7B">
                  <w:rPr>
                    <w:rFonts w:ascii="Arial" w:hAnsi="Arial" w:cs="Arial"/>
                    <w:sz w:val="18"/>
                    <w:szCs w:val="22"/>
                    <w:lang w:val="ru-RU"/>
                  </w:rPr>
                  <w:t>е</w:t>
                </w:r>
                <w:r w:rsidR="00D20E7B" w:rsidRPr="00011C97">
                  <w:rPr>
                    <w:rFonts w:ascii="Arial" w:hAnsi="Arial" w:cs="Arial"/>
                    <w:sz w:val="18"/>
                    <w:szCs w:val="22"/>
                    <w:lang w:val="ru-RU"/>
                  </w:rPr>
                  <w:t xml:space="preserve"> на відповідних веб-сайтах</w:t>
                </w:r>
              </w:p>
              <w:p w14:paraId="5C1205DA" w14:textId="77777777" w:rsidR="00D20E7B" w:rsidRPr="00011C97" w:rsidRDefault="001668D7" w:rsidP="00D20E7B">
                <w:pPr>
                  <w:jc w:val="both"/>
                  <w:rPr>
                    <w:rFonts w:ascii="Arial" w:hAnsi="Arial" w:cs="Arial"/>
                    <w:sz w:val="18"/>
                    <w:szCs w:val="22"/>
                    <w:lang w:val="ru-RU"/>
                  </w:rPr>
                </w:pPr>
                <w:sdt>
                  <w:sdtPr>
                    <w:rPr>
                      <w:rFonts w:ascii="MS Gothic" w:eastAsia="MS Gothic" w:hAnsi="MS Gothic"/>
                      <w:sz w:val="18"/>
                      <w:szCs w:val="22"/>
                      <w:lang w:val="ru-RU"/>
                    </w:rPr>
                    <w:id w:val="-1519391523"/>
                    <w14:checkbox>
                      <w14:checked w14:val="0"/>
                      <w14:checkedState w14:val="2612" w14:font="MS Gothic"/>
                      <w14:uncheckedState w14:val="2610" w14:font="MS Gothic"/>
                    </w14:checkbox>
                  </w:sdtPr>
                  <w:sdtEndPr/>
                  <w:sdtContent>
                    <w:r w:rsidR="00D20E7B" w:rsidRPr="00CF5E86">
                      <w:rPr>
                        <w:rFonts w:ascii="MS Gothic" w:eastAsia="MS Gothic" w:hAnsi="MS Gothic" w:cs="Arial" w:hint="eastAsia"/>
                        <w:sz w:val="18"/>
                        <w:szCs w:val="22"/>
                        <w:lang w:val="ru-RU"/>
                      </w:rPr>
                      <w:t>☐</w:t>
                    </w:r>
                  </w:sdtContent>
                </w:sdt>
                <w:r w:rsidR="00D20E7B" w:rsidRPr="00011C97">
                  <w:rPr>
                    <w:rFonts w:ascii="Arial" w:hAnsi="Arial" w:cs="Arial"/>
                    <w:sz w:val="18"/>
                    <w:szCs w:val="22"/>
                    <w:lang w:val="ru-RU"/>
                  </w:rPr>
                  <w:t xml:space="preserve"> Місцеві</w:t>
                </w:r>
                <w:r w:rsidR="00D20E7B">
                  <w:rPr>
                    <w:rFonts w:ascii="Arial" w:hAnsi="Arial" w:cs="Arial"/>
                    <w:sz w:val="18"/>
                    <w:szCs w:val="22"/>
                    <w:lang w:val="ru-RU"/>
                  </w:rPr>
                  <w:t xml:space="preserve"> оголошення на</w:t>
                </w:r>
                <w:r w:rsidR="00D20E7B" w:rsidRPr="00011C97">
                  <w:rPr>
                    <w:rFonts w:ascii="Arial" w:hAnsi="Arial" w:cs="Arial"/>
                    <w:sz w:val="18"/>
                    <w:szCs w:val="22"/>
                    <w:lang w:val="ru-RU"/>
                  </w:rPr>
                  <w:t xml:space="preserve"> радіо</w:t>
                </w:r>
              </w:p>
              <w:p w14:paraId="3A775942" w14:textId="7BA2A7D4" w:rsidR="00D20E7B" w:rsidRPr="00011C97" w:rsidRDefault="001668D7" w:rsidP="00D20E7B">
                <w:pPr>
                  <w:jc w:val="both"/>
                  <w:rPr>
                    <w:rFonts w:ascii="Arial" w:hAnsi="Arial" w:cs="Arial"/>
                    <w:sz w:val="18"/>
                    <w:szCs w:val="22"/>
                    <w:lang w:val="ru-RU"/>
                  </w:rPr>
                </w:pPr>
                <w:sdt>
                  <w:sdtPr>
                    <w:rPr>
                      <w:rFonts w:ascii="MS Gothic" w:eastAsia="MS Gothic" w:hAnsi="MS Gothic"/>
                      <w:sz w:val="18"/>
                      <w:szCs w:val="22"/>
                      <w:lang w:val="ru-RU"/>
                    </w:rPr>
                    <w:id w:val="902027463"/>
                    <w14:checkbox>
                      <w14:checked w14:val="0"/>
                      <w14:checkedState w14:val="2612" w14:font="MS Gothic"/>
                      <w14:uncheckedState w14:val="2610" w14:font="MS Gothic"/>
                    </w14:checkbox>
                  </w:sdtPr>
                  <w:sdtEndPr/>
                  <w:sdtContent>
                    <w:r w:rsidR="00C36DC7">
                      <w:rPr>
                        <w:rFonts w:ascii="MS Gothic" w:eastAsia="MS Gothic" w:hAnsi="MS Gothic" w:hint="eastAsia"/>
                        <w:sz w:val="18"/>
                        <w:szCs w:val="22"/>
                        <w:lang w:val="ru-RU"/>
                      </w:rPr>
                      <w:t>☐</w:t>
                    </w:r>
                  </w:sdtContent>
                </w:sdt>
                <w:r w:rsidR="00D20E7B" w:rsidRPr="00011C97">
                  <w:rPr>
                    <w:rFonts w:ascii="Arial" w:hAnsi="Arial" w:cs="Arial"/>
                    <w:sz w:val="18"/>
                    <w:szCs w:val="22"/>
                    <w:lang w:val="ru-RU"/>
                  </w:rPr>
                  <w:t xml:space="preserve"> Місцеві звича</w:t>
                </w:r>
                <w:r w:rsidR="00D20E7B">
                  <w:rPr>
                    <w:rFonts w:ascii="Arial" w:hAnsi="Arial" w:cs="Arial"/>
                    <w:sz w:val="18"/>
                    <w:szCs w:val="22"/>
                    <w:lang w:val="ru-RU"/>
                  </w:rPr>
                  <w:t>єві</w:t>
                </w:r>
                <w:r w:rsidR="00D20E7B" w:rsidRPr="00011C97">
                  <w:rPr>
                    <w:rFonts w:ascii="Arial" w:hAnsi="Arial" w:cs="Arial"/>
                    <w:sz w:val="18"/>
                    <w:szCs w:val="22"/>
                    <w:lang w:val="ru-RU"/>
                  </w:rPr>
                  <w:t xml:space="preserve"> дошки оголошень</w:t>
                </w:r>
              </w:p>
              <w:p w14:paraId="0FA80362" w14:textId="029CE44D" w:rsidR="00D20E7B" w:rsidRPr="00C36DC7" w:rsidRDefault="001668D7" w:rsidP="00D20E7B">
                <w:pPr>
                  <w:jc w:val="both"/>
                  <w:rPr>
                    <w:rFonts w:cstheme="minorHAnsi"/>
                    <w:lang w:val="ru-RU" w:eastAsia="zh-CN"/>
                  </w:rPr>
                </w:pPr>
                <w:sdt>
                  <w:sdtPr>
                    <w:rPr>
                      <w:rFonts w:ascii="MS Gothic" w:eastAsia="MS Gothic" w:hAnsi="MS Gothic"/>
                      <w:sz w:val="18"/>
                      <w:szCs w:val="22"/>
                      <w:lang w:val="ru-RU"/>
                    </w:rPr>
                    <w:id w:val="-1454940472"/>
                    <w14:checkbox>
                      <w14:checked w14:val="0"/>
                      <w14:checkedState w14:val="2612" w14:font="MS Gothic"/>
                      <w14:uncheckedState w14:val="2610" w14:font="MS Gothic"/>
                    </w14:checkbox>
                  </w:sdtPr>
                  <w:sdtEndPr/>
                  <w:sdtContent>
                    <w:r w:rsidR="00C36DC7" w:rsidRPr="00C36DC7">
                      <w:rPr>
                        <w:rFonts w:ascii="MS Gothic" w:eastAsia="MS Gothic" w:hAnsi="MS Gothic" w:hint="eastAsia"/>
                        <w:sz w:val="18"/>
                        <w:szCs w:val="22"/>
                        <w:lang w:val="ru-RU"/>
                      </w:rPr>
                      <w:t>☐</w:t>
                    </w:r>
                  </w:sdtContent>
                </w:sdt>
                <w:r w:rsidR="00D20E7B" w:rsidRPr="00C36DC7">
                  <w:rPr>
                    <w:rFonts w:ascii="Arial" w:hAnsi="Arial" w:cs="Arial"/>
                    <w:sz w:val="18"/>
                    <w:szCs w:val="22"/>
                    <w:lang w:val="ru-RU"/>
                  </w:rPr>
                  <w:t xml:space="preserve"> Трансляція </w:t>
                </w:r>
                <w:r w:rsidR="00D20E7B">
                  <w:rPr>
                    <w:rFonts w:ascii="Arial" w:hAnsi="Arial" w:cs="Arial"/>
                    <w:sz w:val="18"/>
                    <w:szCs w:val="22"/>
                    <w:lang w:val="uk-UA"/>
                  </w:rPr>
                  <w:t xml:space="preserve">у </w:t>
                </w:r>
                <w:r w:rsidR="00D20E7B" w:rsidRPr="00C36DC7">
                  <w:rPr>
                    <w:rFonts w:ascii="Arial" w:hAnsi="Arial" w:cs="Arial"/>
                    <w:sz w:val="18"/>
                    <w:szCs w:val="22"/>
                    <w:lang w:val="ru-RU"/>
                  </w:rPr>
                  <w:t>соціальних медіа</w:t>
                </w:r>
              </w:p>
              <w:p w14:paraId="44D0EC4A" w14:textId="77777777" w:rsidR="00D20E7B" w:rsidRPr="00C36DC7" w:rsidRDefault="00D20E7B" w:rsidP="00D20E7B">
                <w:pPr>
                  <w:rPr>
                    <w:lang w:val="ru-RU"/>
                  </w:rPr>
                </w:pPr>
              </w:p>
            </w:tc>
          </w:tr>
          <w:tr w:rsidR="00D20E7B" w:rsidRPr="00487A68" w14:paraId="0B412EA5" w14:textId="77777777" w:rsidTr="00922023">
            <w:tc>
              <w:tcPr>
                <w:tcW w:w="2875" w:type="dxa"/>
                <w:shd w:val="clear" w:color="auto" w:fill="F2F2F2" w:themeFill="background1" w:themeFillShade="F2"/>
              </w:tcPr>
              <w:p w14:paraId="5A8F2913" w14:textId="297408D9" w:rsidR="00D20E7B" w:rsidRPr="001B1027" w:rsidRDefault="00E91F03" w:rsidP="00D20E7B">
                <w:r>
                  <w:lastRenderedPageBreak/>
                  <w:t xml:space="preserve">4.30 </w:t>
                </w:r>
                <w:r w:rsidR="00D20E7B" w:rsidRPr="001B1027">
                  <w:t>Залучені групи зацікавлених сторін</w:t>
                </w:r>
              </w:p>
            </w:tc>
            <w:tc>
              <w:tcPr>
                <w:tcW w:w="6135" w:type="dxa"/>
              </w:tcPr>
              <w:p w14:paraId="0D507451" w14:textId="4E035D85" w:rsidR="00D20E7B" w:rsidRPr="006B7BEA" w:rsidRDefault="001668D7" w:rsidP="00D20E7B">
                <w:pPr>
                  <w:jc w:val="both"/>
                  <w:rPr>
                    <w:rFonts w:ascii="Arial" w:hAnsi="Arial" w:cs="Arial"/>
                    <w:sz w:val="18"/>
                    <w:szCs w:val="22"/>
                  </w:rPr>
                </w:pPr>
                <w:sdt>
                  <w:sdtPr>
                    <w:rPr>
                      <w:rFonts w:ascii="MS Gothic" w:eastAsia="MS Gothic" w:hAnsi="MS Gothic"/>
                      <w:sz w:val="18"/>
                      <w:szCs w:val="22"/>
                    </w:rPr>
                    <w:id w:val="-1284564080"/>
                    <w14:checkbox>
                      <w14:checked w14:val="0"/>
                      <w14:checkedState w14:val="2612" w14:font="MS Gothic"/>
                      <w14:uncheckedState w14:val="2610" w14:font="MS Gothic"/>
                    </w14:checkbox>
                  </w:sdtPr>
                  <w:sdtEndPr/>
                  <w:sdtContent>
                    <w:r w:rsidR="00C36DC7">
                      <w:rPr>
                        <w:rFonts w:ascii="MS Gothic" w:eastAsia="MS Gothic" w:hAnsi="MS Gothic" w:hint="eastAsia"/>
                        <w:sz w:val="18"/>
                        <w:szCs w:val="22"/>
                      </w:rPr>
                      <w:t>☐</w:t>
                    </w:r>
                  </w:sdtContent>
                </w:sdt>
                <w:r w:rsidR="00D20E7B" w:rsidRPr="006B7BEA">
                  <w:rPr>
                    <w:rFonts w:ascii="Arial" w:hAnsi="Arial" w:cs="Arial"/>
                    <w:sz w:val="18"/>
                    <w:szCs w:val="22"/>
                  </w:rPr>
                  <w:t xml:space="preserve"> Економічні інтереси</w:t>
                </w:r>
              </w:p>
              <w:p w14:paraId="628B05C4" w14:textId="15E341DD" w:rsidR="00D20E7B" w:rsidRPr="006B7BEA" w:rsidRDefault="001668D7" w:rsidP="00D20E7B">
                <w:pPr>
                  <w:jc w:val="both"/>
                  <w:rPr>
                    <w:rFonts w:ascii="Arial" w:hAnsi="Arial" w:cs="Arial"/>
                    <w:sz w:val="18"/>
                    <w:szCs w:val="22"/>
                  </w:rPr>
                </w:pPr>
                <w:sdt>
                  <w:sdtPr>
                    <w:rPr>
                      <w:rFonts w:ascii="MS Gothic" w:eastAsia="MS Gothic" w:hAnsi="MS Gothic"/>
                      <w:sz w:val="18"/>
                      <w:szCs w:val="22"/>
                    </w:rPr>
                    <w:id w:val="-1139643144"/>
                    <w14:checkbox>
                      <w14:checked w14:val="0"/>
                      <w14:checkedState w14:val="2612" w14:font="MS Gothic"/>
                      <w14:uncheckedState w14:val="2610" w14:font="MS Gothic"/>
                    </w14:checkbox>
                  </w:sdtPr>
                  <w:sdtEndPr/>
                  <w:sdtContent>
                    <w:r w:rsidR="00C36DC7">
                      <w:rPr>
                        <w:rFonts w:ascii="MS Gothic" w:eastAsia="MS Gothic" w:hAnsi="MS Gothic" w:hint="eastAsia"/>
                        <w:sz w:val="18"/>
                        <w:szCs w:val="22"/>
                      </w:rPr>
                      <w:t>☐</w:t>
                    </w:r>
                  </w:sdtContent>
                </w:sdt>
                <w:r w:rsidR="00D20E7B" w:rsidRPr="006B7BEA">
                  <w:rPr>
                    <w:rFonts w:ascii="Arial" w:hAnsi="Arial" w:cs="Arial"/>
                    <w:sz w:val="18"/>
                    <w:szCs w:val="22"/>
                  </w:rPr>
                  <w:t xml:space="preserve"> Соціальні інтереси</w:t>
                </w:r>
              </w:p>
              <w:p w14:paraId="0A690ED7" w14:textId="5F19E86A" w:rsidR="00D20E7B" w:rsidRDefault="001668D7" w:rsidP="00D20E7B">
                <w:pPr>
                  <w:jc w:val="both"/>
                  <w:rPr>
                    <w:rFonts w:ascii="Arial" w:hAnsi="Arial" w:cs="Arial"/>
                    <w:sz w:val="18"/>
                    <w:szCs w:val="22"/>
                  </w:rPr>
                </w:pPr>
                <w:sdt>
                  <w:sdtPr>
                    <w:rPr>
                      <w:rFonts w:ascii="MS Gothic" w:eastAsia="MS Gothic" w:hAnsi="MS Gothic"/>
                      <w:sz w:val="18"/>
                      <w:szCs w:val="22"/>
                    </w:rPr>
                    <w:id w:val="-766392444"/>
                    <w14:checkbox>
                      <w14:checked w14:val="0"/>
                      <w14:checkedState w14:val="2612" w14:font="MS Gothic"/>
                      <w14:uncheckedState w14:val="2610" w14:font="MS Gothic"/>
                    </w14:checkbox>
                  </w:sdtPr>
                  <w:sdtEndPr/>
                  <w:sdtContent>
                    <w:r w:rsidR="00C36DC7">
                      <w:rPr>
                        <w:rFonts w:ascii="MS Gothic" w:eastAsia="MS Gothic" w:hAnsi="MS Gothic" w:hint="eastAsia"/>
                        <w:sz w:val="18"/>
                        <w:szCs w:val="22"/>
                      </w:rPr>
                      <w:t>☐</w:t>
                    </w:r>
                  </w:sdtContent>
                </w:sdt>
                <w:r w:rsidR="00D20E7B" w:rsidRPr="006B7BEA">
                  <w:rPr>
                    <w:rFonts w:ascii="Arial" w:hAnsi="Arial" w:cs="Arial"/>
                    <w:sz w:val="18"/>
                    <w:szCs w:val="22"/>
                  </w:rPr>
                  <w:t xml:space="preserve"> Екологічні інтереси</w:t>
                </w:r>
              </w:p>
              <w:p w14:paraId="7B6B1163" w14:textId="77777777" w:rsidR="00D20E7B" w:rsidRPr="00011C97" w:rsidRDefault="001668D7" w:rsidP="00D20E7B">
                <w:pPr>
                  <w:jc w:val="both"/>
                  <w:rPr>
                    <w:rFonts w:ascii="Arial" w:hAnsi="Arial" w:cs="Arial"/>
                    <w:sz w:val="18"/>
                    <w:szCs w:val="22"/>
                    <w:lang w:val="ru-RU"/>
                  </w:rPr>
                </w:pPr>
                <w:sdt>
                  <w:sdtPr>
                    <w:rPr>
                      <w:rFonts w:ascii="MS Gothic" w:eastAsia="MS Gothic" w:hAnsi="MS Gothic"/>
                      <w:sz w:val="18"/>
                      <w:szCs w:val="22"/>
                      <w:lang w:val="ru-RU"/>
                    </w:rPr>
                    <w:id w:val="1992370545"/>
                    <w14:checkbox>
                      <w14:checked w14:val="0"/>
                      <w14:checkedState w14:val="2612" w14:font="MS Gothic"/>
                      <w14:uncheckedState w14:val="2610" w14:font="MS Gothic"/>
                    </w14:checkbox>
                  </w:sdtPr>
                  <w:sdtEndPr/>
                  <w:sdtContent>
                    <w:r w:rsidR="00D20E7B" w:rsidRPr="00CF5E86">
                      <w:rPr>
                        <w:rFonts w:ascii="MS Gothic" w:eastAsia="MS Gothic" w:hAnsi="MS Gothic" w:hint="eastAsia"/>
                        <w:sz w:val="18"/>
                        <w:szCs w:val="22"/>
                        <w:lang w:val="ru-RU"/>
                      </w:rPr>
                      <w:t>☐</w:t>
                    </w:r>
                  </w:sdtContent>
                </w:sdt>
                <w:r w:rsidR="00D20E7B" w:rsidRPr="00011C97">
                  <w:rPr>
                    <w:rFonts w:ascii="Arial" w:hAnsi="Arial" w:cs="Arial"/>
                    <w:sz w:val="18"/>
                    <w:szCs w:val="22"/>
                    <w:lang w:val="ru-RU"/>
                  </w:rPr>
                  <w:t xml:space="preserve"> Акредитовані </w:t>
                </w:r>
                <w:r w:rsidR="00D20E7B" w:rsidRPr="006B7BEA">
                  <w:rPr>
                    <w:rFonts w:ascii="Arial" w:hAnsi="Arial" w:cs="Arial"/>
                    <w:sz w:val="18"/>
                    <w:szCs w:val="22"/>
                    <w:lang w:val="en-GB"/>
                  </w:rPr>
                  <w:t>FSC</w:t>
                </w:r>
                <w:r w:rsidR="00D20E7B" w:rsidRPr="00011C97">
                  <w:rPr>
                    <w:rFonts w:ascii="Arial" w:hAnsi="Arial" w:cs="Arial"/>
                    <w:sz w:val="18"/>
                    <w:szCs w:val="22"/>
                    <w:lang w:val="ru-RU"/>
                  </w:rPr>
                  <w:t xml:space="preserve"> органи сертифікації, які діють у країні</w:t>
                </w:r>
              </w:p>
              <w:p w14:paraId="55870783" w14:textId="4385E0E5" w:rsidR="00D20E7B" w:rsidRPr="00011C97" w:rsidRDefault="001668D7" w:rsidP="00D20E7B">
                <w:pPr>
                  <w:jc w:val="both"/>
                  <w:rPr>
                    <w:rFonts w:ascii="Arial" w:hAnsi="Arial" w:cs="Arial"/>
                    <w:sz w:val="18"/>
                    <w:szCs w:val="22"/>
                    <w:lang w:val="ru-RU"/>
                  </w:rPr>
                </w:pPr>
                <w:sdt>
                  <w:sdtPr>
                    <w:rPr>
                      <w:rFonts w:ascii="MS Gothic" w:eastAsia="MS Gothic" w:hAnsi="MS Gothic"/>
                      <w:sz w:val="18"/>
                      <w:szCs w:val="22"/>
                      <w:lang w:val="ru-RU"/>
                    </w:rPr>
                    <w:id w:val="-1996953369"/>
                    <w14:checkbox>
                      <w14:checked w14:val="0"/>
                      <w14:checkedState w14:val="2612" w14:font="MS Gothic"/>
                      <w14:uncheckedState w14:val="2610" w14:font="MS Gothic"/>
                    </w14:checkbox>
                  </w:sdtPr>
                  <w:sdtEndPr/>
                  <w:sdtContent>
                    <w:r w:rsidR="00C36DC7">
                      <w:rPr>
                        <w:rFonts w:ascii="MS Gothic" w:eastAsia="MS Gothic" w:hAnsi="MS Gothic" w:hint="eastAsia"/>
                        <w:sz w:val="18"/>
                        <w:szCs w:val="22"/>
                        <w:lang w:val="ru-RU"/>
                      </w:rPr>
                      <w:t>☐</w:t>
                    </w:r>
                  </w:sdtContent>
                </w:sdt>
                <w:r w:rsidR="00D20E7B" w:rsidRPr="00011C97">
                  <w:rPr>
                    <w:rFonts w:ascii="Arial" w:hAnsi="Arial" w:cs="Arial"/>
                    <w:sz w:val="18"/>
                    <w:szCs w:val="22"/>
                    <w:lang w:val="ru-RU"/>
                  </w:rPr>
                  <w:t xml:space="preserve"> Національні та державні лісові агенції</w:t>
                </w:r>
              </w:p>
              <w:p w14:paraId="383812DE" w14:textId="74D9A7C4" w:rsidR="00D20E7B" w:rsidRPr="00011C97" w:rsidRDefault="001668D7" w:rsidP="00D20E7B">
                <w:pPr>
                  <w:jc w:val="both"/>
                  <w:rPr>
                    <w:rFonts w:ascii="Arial" w:hAnsi="Arial" w:cs="Arial"/>
                    <w:sz w:val="18"/>
                    <w:szCs w:val="22"/>
                    <w:lang w:val="ru-RU"/>
                  </w:rPr>
                </w:pPr>
                <w:sdt>
                  <w:sdtPr>
                    <w:rPr>
                      <w:rFonts w:ascii="MS Gothic" w:eastAsia="MS Gothic" w:hAnsi="MS Gothic"/>
                      <w:sz w:val="18"/>
                      <w:szCs w:val="22"/>
                      <w:lang w:val="ru-RU"/>
                    </w:rPr>
                    <w:id w:val="1258402456"/>
                    <w14:checkbox>
                      <w14:checked w14:val="0"/>
                      <w14:checkedState w14:val="2612" w14:font="MS Gothic"/>
                      <w14:uncheckedState w14:val="2610" w14:font="MS Gothic"/>
                    </w14:checkbox>
                  </w:sdtPr>
                  <w:sdtEndPr/>
                  <w:sdtContent>
                    <w:r w:rsidR="00C36DC7">
                      <w:rPr>
                        <w:rFonts w:ascii="MS Gothic" w:eastAsia="MS Gothic" w:hAnsi="MS Gothic" w:hint="eastAsia"/>
                        <w:sz w:val="18"/>
                        <w:szCs w:val="22"/>
                        <w:lang w:val="ru-RU"/>
                      </w:rPr>
                      <w:t>☐</w:t>
                    </w:r>
                  </w:sdtContent>
                </w:sdt>
                <w:r w:rsidR="00D20E7B" w:rsidRPr="00011C97">
                  <w:rPr>
                    <w:rFonts w:ascii="Arial" w:hAnsi="Arial" w:cs="Arial"/>
                    <w:sz w:val="18"/>
                    <w:szCs w:val="22"/>
                    <w:lang w:val="ru-RU"/>
                  </w:rPr>
                  <w:t xml:space="preserve"> Фахівці, які мають досвід роботи з контрольованими категоріями деревини</w:t>
                </w:r>
              </w:p>
              <w:p w14:paraId="5A38A62A" w14:textId="77777777" w:rsidR="00D20E7B" w:rsidRPr="00011C97" w:rsidRDefault="001668D7" w:rsidP="00D20E7B">
                <w:pPr>
                  <w:jc w:val="both"/>
                  <w:rPr>
                    <w:rFonts w:ascii="Arial" w:hAnsi="Arial" w:cs="Arial"/>
                    <w:sz w:val="18"/>
                    <w:szCs w:val="22"/>
                    <w:lang w:val="ru-RU"/>
                  </w:rPr>
                </w:pPr>
                <w:sdt>
                  <w:sdtPr>
                    <w:rPr>
                      <w:rFonts w:ascii="MS Gothic" w:eastAsia="MS Gothic" w:hAnsi="MS Gothic"/>
                      <w:sz w:val="18"/>
                      <w:szCs w:val="22"/>
                      <w:lang w:val="ru-RU"/>
                    </w:rPr>
                    <w:id w:val="-577894747"/>
                    <w14:checkbox>
                      <w14:checked w14:val="0"/>
                      <w14:checkedState w14:val="2612" w14:font="MS Gothic"/>
                      <w14:uncheckedState w14:val="2610" w14:font="MS Gothic"/>
                    </w14:checkbox>
                  </w:sdtPr>
                  <w:sdtEndPr/>
                  <w:sdtContent>
                    <w:r w:rsidR="00D20E7B" w:rsidRPr="00CF5E86">
                      <w:rPr>
                        <w:rFonts w:ascii="MS Gothic" w:eastAsia="MS Gothic" w:hAnsi="MS Gothic" w:cs="Arial" w:hint="eastAsia"/>
                        <w:sz w:val="18"/>
                        <w:szCs w:val="22"/>
                        <w:lang w:val="ru-RU"/>
                      </w:rPr>
                      <w:t>☐</w:t>
                    </w:r>
                  </w:sdtContent>
                </w:sdt>
                <w:r w:rsidR="00D20E7B" w:rsidRPr="00011C97">
                  <w:rPr>
                    <w:rFonts w:ascii="Arial" w:hAnsi="Arial" w:cs="Arial"/>
                    <w:sz w:val="18"/>
                    <w:szCs w:val="22"/>
                    <w:lang w:val="ru-RU"/>
                  </w:rPr>
                  <w:t xml:space="preserve"> Науково-дослідні установи та університети</w:t>
                </w:r>
              </w:p>
              <w:p w14:paraId="4A4B7917" w14:textId="77777777" w:rsidR="00D20E7B" w:rsidRPr="00011C97" w:rsidRDefault="001668D7" w:rsidP="00D20E7B">
                <w:pPr>
                  <w:rPr>
                    <w:rFonts w:ascii="Arial" w:hAnsi="Arial" w:cs="Arial"/>
                    <w:sz w:val="18"/>
                    <w:szCs w:val="22"/>
                    <w:lang w:val="ru-RU"/>
                  </w:rPr>
                </w:pPr>
                <w:sdt>
                  <w:sdtPr>
                    <w:rPr>
                      <w:rFonts w:ascii="MS Gothic" w:eastAsia="MS Gothic" w:hAnsi="MS Gothic"/>
                      <w:sz w:val="18"/>
                      <w:szCs w:val="22"/>
                      <w:lang w:val="ru-RU"/>
                    </w:rPr>
                    <w:id w:val="748155796"/>
                    <w14:checkbox>
                      <w14:checked w14:val="0"/>
                      <w14:checkedState w14:val="2612" w14:font="MS Gothic"/>
                      <w14:uncheckedState w14:val="2610" w14:font="MS Gothic"/>
                    </w14:checkbox>
                  </w:sdtPr>
                  <w:sdtEndPr/>
                  <w:sdtContent>
                    <w:r w:rsidR="00D20E7B" w:rsidRPr="00CF5E86">
                      <w:rPr>
                        <w:rFonts w:ascii="MS Gothic" w:eastAsia="MS Gothic" w:hAnsi="MS Gothic" w:cs="Arial"/>
                        <w:sz w:val="18"/>
                        <w:szCs w:val="22"/>
                        <w:lang w:val="ru-RU"/>
                      </w:rPr>
                      <w:t>☐</w:t>
                    </w:r>
                  </w:sdtContent>
                </w:sdt>
                <w:r w:rsidR="00D20E7B" w:rsidRPr="00011C97">
                  <w:rPr>
                    <w:rFonts w:ascii="Arial" w:hAnsi="Arial" w:cs="Arial"/>
                    <w:sz w:val="18"/>
                    <w:szCs w:val="22"/>
                    <w:lang w:val="ru-RU"/>
                  </w:rPr>
                  <w:t xml:space="preserve"> Регіональні офіси </w:t>
                </w:r>
                <w:r w:rsidR="00D20E7B" w:rsidRPr="006B7BEA">
                  <w:rPr>
                    <w:rFonts w:ascii="Arial" w:hAnsi="Arial" w:cs="Arial"/>
                    <w:sz w:val="18"/>
                    <w:szCs w:val="22"/>
                    <w:lang w:val="en-GB"/>
                  </w:rPr>
                  <w:t>FSC</w:t>
                </w:r>
                <w:r w:rsidR="00D20E7B" w:rsidRPr="00011C97">
                  <w:rPr>
                    <w:rFonts w:ascii="Arial" w:hAnsi="Arial" w:cs="Arial"/>
                    <w:sz w:val="18"/>
                    <w:szCs w:val="22"/>
                    <w:lang w:val="ru-RU"/>
                  </w:rPr>
                  <w:t xml:space="preserve">, партнери мережі </w:t>
                </w:r>
                <w:r w:rsidR="00D20E7B" w:rsidRPr="006B7BEA">
                  <w:rPr>
                    <w:rFonts w:ascii="Arial" w:hAnsi="Arial" w:cs="Arial"/>
                    <w:sz w:val="18"/>
                    <w:szCs w:val="22"/>
                    <w:lang w:val="en-GB"/>
                  </w:rPr>
                  <w:t>FSC</w:t>
                </w:r>
                <w:r w:rsidR="00D20E7B" w:rsidRPr="00011C97">
                  <w:rPr>
                    <w:rFonts w:ascii="Arial" w:hAnsi="Arial" w:cs="Arial"/>
                    <w:sz w:val="18"/>
                    <w:szCs w:val="22"/>
                    <w:lang w:val="ru-RU"/>
                  </w:rPr>
                  <w:t xml:space="preserve">, зареєстровані </w:t>
                </w:r>
                <w:r w:rsidR="00D20E7B" w:rsidRPr="006F40FD">
                  <w:rPr>
                    <w:rFonts w:ascii="Arial" w:hAnsi="Arial" w:cs="Arial"/>
                    <w:sz w:val="18"/>
                    <w:szCs w:val="22"/>
                    <w:lang w:val="ru-RU"/>
                  </w:rPr>
                  <w:t xml:space="preserve">групи з </w:t>
                </w:r>
                <w:r w:rsidR="00D20E7B">
                  <w:rPr>
                    <w:rFonts w:ascii="Arial" w:hAnsi="Arial" w:cs="Arial"/>
                    <w:sz w:val="18"/>
                    <w:szCs w:val="22"/>
                    <w:lang w:val="ru-RU"/>
                  </w:rPr>
                  <w:t>розробки стандартів</w:t>
                </w:r>
                <w:r w:rsidR="00D20E7B" w:rsidRPr="00011C97">
                  <w:rPr>
                    <w:rFonts w:ascii="Arial" w:hAnsi="Arial" w:cs="Arial"/>
                    <w:sz w:val="18"/>
                    <w:szCs w:val="22"/>
                    <w:lang w:val="ru-RU"/>
                  </w:rPr>
                  <w:t xml:space="preserve"> та робочі групи</w:t>
                </w:r>
                <w:r w:rsidR="00D20E7B">
                  <w:rPr>
                    <w:rFonts w:ascii="Arial" w:hAnsi="Arial" w:cs="Arial"/>
                    <w:sz w:val="18"/>
                    <w:szCs w:val="22"/>
                    <w:lang w:val="ru-RU"/>
                  </w:rPr>
                  <w:t xml:space="preserve"> з розробки національної оцінки ризику</w:t>
                </w:r>
                <w:r w:rsidR="00D20E7B" w:rsidRPr="00011C97">
                  <w:rPr>
                    <w:rFonts w:ascii="Arial" w:hAnsi="Arial" w:cs="Arial"/>
                    <w:sz w:val="18"/>
                    <w:szCs w:val="22"/>
                    <w:lang w:val="ru-RU"/>
                  </w:rPr>
                  <w:t xml:space="preserve"> в регіоні</w:t>
                </w:r>
              </w:p>
              <w:p w14:paraId="4C714D68" w14:textId="6FC71FBE" w:rsidR="00D20E7B" w:rsidRPr="00011C97" w:rsidRDefault="001668D7" w:rsidP="00D20E7B">
                <w:pPr>
                  <w:jc w:val="both"/>
                  <w:rPr>
                    <w:rFonts w:ascii="Arial" w:hAnsi="Arial" w:cs="Arial"/>
                    <w:sz w:val="18"/>
                    <w:szCs w:val="22"/>
                    <w:lang w:val="ru-RU"/>
                  </w:rPr>
                </w:pPr>
                <w:sdt>
                  <w:sdtPr>
                    <w:rPr>
                      <w:rFonts w:ascii="MS Gothic" w:eastAsia="MS Gothic" w:hAnsi="MS Gothic"/>
                      <w:sz w:val="18"/>
                      <w:szCs w:val="22"/>
                      <w:lang w:val="ru-RU"/>
                    </w:rPr>
                    <w:id w:val="-2130002267"/>
                    <w14:checkbox>
                      <w14:checked w14:val="0"/>
                      <w14:checkedState w14:val="2612" w14:font="MS Gothic"/>
                      <w14:uncheckedState w14:val="2610" w14:font="MS Gothic"/>
                    </w14:checkbox>
                  </w:sdtPr>
                  <w:sdtEndPr/>
                  <w:sdtContent>
                    <w:r w:rsidR="00C36DC7">
                      <w:rPr>
                        <w:rFonts w:ascii="MS Gothic" w:eastAsia="MS Gothic" w:hAnsi="MS Gothic" w:hint="eastAsia"/>
                        <w:sz w:val="18"/>
                        <w:szCs w:val="22"/>
                        <w:lang w:val="ru-RU"/>
                      </w:rPr>
                      <w:t>☐</w:t>
                    </w:r>
                  </w:sdtContent>
                </w:sdt>
                <w:r w:rsidR="00D20E7B" w:rsidRPr="00011C97">
                  <w:rPr>
                    <w:rFonts w:ascii="Arial" w:hAnsi="Arial" w:cs="Arial"/>
                    <w:sz w:val="18"/>
                    <w:szCs w:val="22"/>
                    <w:lang w:val="ru-RU"/>
                  </w:rPr>
                  <w:t xml:space="preserve"> Лісові</w:t>
                </w:r>
                <w:r w:rsidR="00D20E7B">
                  <w:rPr>
                    <w:rFonts w:ascii="Arial" w:hAnsi="Arial" w:cs="Arial"/>
                    <w:sz w:val="18"/>
                    <w:szCs w:val="22"/>
                    <w:lang w:val="ru-RU"/>
                  </w:rPr>
                  <w:t xml:space="preserve"> працівники</w:t>
                </w:r>
                <w:r w:rsidR="00D20E7B" w:rsidRPr="00011C97">
                  <w:rPr>
                    <w:rFonts w:ascii="Arial" w:hAnsi="Arial" w:cs="Arial"/>
                    <w:sz w:val="18"/>
                    <w:szCs w:val="22"/>
                    <w:lang w:val="ru-RU"/>
                  </w:rPr>
                  <w:t>, підрядники</w:t>
                </w:r>
              </w:p>
              <w:p w14:paraId="4259D4B0" w14:textId="39DE1AB5" w:rsidR="00D20E7B" w:rsidRPr="00487A68" w:rsidRDefault="001668D7" w:rsidP="00D20E7B">
                <w:pPr>
                  <w:jc w:val="both"/>
                  <w:rPr>
                    <w:lang w:val="ru-RU"/>
                  </w:rPr>
                </w:pPr>
                <w:sdt>
                  <w:sdtPr>
                    <w:rPr>
                      <w:rFonts w:ascii="MS Gothic" w:eastAsia="MS Gothic" w:hAnsi="MS Gothic"/>
                      <w:sz w:val="18"/>
                      <w:szCs w:val="22"/>
                      <w:lang w:val="ru-RU"/>
                    </w:rPr>
                    <w:id w:val="319859079"/>
                    <w14:checkbox>
                      <w14:checked w14:val="0"/>
                      <w14:checkedState w14:val="2612" w14:font="MS Gothic"/>
                      <w14:uncheckedState w14:val="2610" w14:font="MS Gothic"/>
                    </w14:checkbox>
                  </w:sdtPr>
                  <w:sdtEndPr/>
                  <w:sdtContent>
                    <w:r w:rsidR="00C36DC7">
                      <w:rPr>
                        <w:rFonts w:ascii="MS Gothic" w:eastAsia="MS Gothic" w:hAnsi="MS Gothic" w:hint="eastAsia"/>
                        <w:sz w:val="18"/>
                        <w:szCs w:val="22"/>
                        <w:lang w:val="ru-RU"/>
                      </w:rPr>
                      <w:t>☐</w:t>
                    </w:r>
                  </w:sdtContent>
                </w:sdt>
                <w:r w:rsidR="00D20E7B" w:rsidRPr="00011C97">
                  <w:rPr>
                    <w:rFonts w:ascii="Arial" w:hAnsi="Arial" w:cs="Arial"/>
                    <w:sz w:val="18"/>
                    <w:szCs w:val="22"/>
                    <w:lang w:val="ru-RU"/>
                  </w:rPr>
                  <w:t xml:space="preserve"> Місцеві громади, жителі</w:t>
                </w:r>
              </w:p>
            </w:tc>
          </w:tr>
        </w:tbl>
        <w:p w14:paraId="6707BE56" w14:textId="624CAC21" w:rsidR="005B3ABC" w:rsidRPr="00487A68" w:rsidRDefault="005B3ABC" w:rsidP="005B3ABC">
          <w:pPr>
            <w:pStyle w:val="Caption"/>
            <w:keepNext/>
            <w:rPr>
              <w:lang w:val="ru-RU"/>
            </w:rPr>
          </w:pPr>
        </w:p>
        <w:tbl>
          <w:tblPr>
            <w:tblStyle w:val="TableGrid"/>
            <w:tblW w:w="0" w:type="auto"/>
            <w:tblLook w:val="04A0" w:firstRow="1" w:lastRow="0" w:firstColumn="1" w:lastColumn="0" w:noHBand="0" w:noVBand="1"/>
          </w:tblPr>
          <w:tblGrid>
            <w:gridCol w:w="1433"/>
            <w:gridCol w:w="1433"/>
            <w:gridCol w:w="1927"/>
            <w:gridCol w:w="1437"/>
            <w:gridCol w:w="1235"/>
            <w:gridCol w:w="1555"/>
          </w:tblGrid>
          <w:tr w:rsidR="00C32BCF" w:rsidRPr="001B1027" w14:paraId="63D90785" w14:textId="77777777" w:rsidTr="00883710">
            <w:tc>
              <w:tcPr>
                <w:tcW w:w="9010" w:type="dxa"/>
                <w:gridSpan w:val="6"/>
                <w:shd w:val="clear" w:color="auto" w:fill="78BE20"/>
              </w:tcPr>
              <w:p w14:paraId="0F66550A" w14:textId="22B7673B" w:rsidR="00C32BCF" w:rsidRPr="001B1027" w:rsidRDefault="00D20E7B" w:rsidP="00922023">
                <w:pPr>
                  <w:pStyle w:val="TableHeading"/>
                  <w:rPr>
                    <w:rFonts w:asciiTheme="minorHAnsi" w:hAnsiTheme="minorHAnsi" w:cstheme="minorHAnsi"/>
                    <w:sz w:val="22"/>
                    <w:lang w:val="en-GB"/>
                  </w:rPr>
                </w:pPr>
                <w:r w:rsidRPr="00D20E7B">
                  <w:rPr>
                    <w:rFonts w:asciiTheme="minorHAnsi" w:hAnsiTheme="minorHAnsi" w:cstheme="minorHAnsi"/>
                    <w:color w:val="000000" w:themeColor="text1"/>
                    <w:sz w:val="22"/>
                    <w:lang w:val="en-GB"/>
                  </w:rPr>
                  <w:t>Коментарі зацікавлених сторін</w:t>
                </w:r>
              </w:p>
            </w:tc>
          </w:tr>
          <w:tr w:rsidR="00D20E7B" w:rsidRPr="001B1027" w14:paraId="4FA9FCB2" w14:textId="77777777" w:rsidTr="00DD2EC4">
            <w:tc>
              <w:tcPr>
                <w:tcW w:w="1284" w:type="dxa"/>
                <w:shd w:val="clear" w:color="auto" w:fill="F2F2F2" w:themeFill="background1" w:themeFillShade="F2"/>
              </w:tcPr>
              <w:p w14:paraId="18025D93" w14:textId="183AD4D3" w:rsidR="00D20E7B" w:rsidRPr="001B1027" w:rsidRDefault="00CA5EC2" w:rsidP="00922023">
                <w:r>
                  <w:t xml:space="preserve">4.31 </w:t>
                </w:r>
                <w:r w:rsidR="00D20E7B">
                  <w:t>Група зацікавлених сторін</w:t>
                </w:r>
              </w:p>
            </w:tc>
            <w:tc>
              <w:tcPr>
                <w:tcW w:w="1284" w:type="dxa"/>
                <w:shd w:val="clear" w:color="auto" w:fill="F2F2F2" w:themeFill="background1" w:themeFillShade="F2"/>
              </w:tcPr>
              <w:p w14:paraId="2DCC853A" w14:textId="0B4075F6" w:rsidR="00D20E7B" w:rsidRPr="001B1027" w:rsidRDefault="00CA5EC2" w:rsidP="00922023">
                <w:r>
                  <w:t xml:space="preserve">4.32 </w:t>
                </w:r>
                <w:r w:rsidR="00863F9E" w:rsidRPr="00863F9E">
                  <w:rPr>
                    <w:lang w:val="uk-UA"/>
                  </w:rPr>
                  <w:t>Опис зацікавлених сторін</w:t>
                </w:r>
              </w:p>
            </w:tc>
            <w:tc>
              <w:tcPr>
                <w:tcW w:w="2344" w:type="dxa"/>
                <w:shd w:val="clear" w:color="auto" w:fill="F2F2F2" w:themeFill="background1" w:themeFillShade="F2"/>
              </w:tcPr>
              <w:p w14:paraId="1A1FDE16" w14:textId="1C759FE8" w:rsidR="00D20E7B" w:rsidRPr="001B1027" w:rsidRDefault="00CA5EC2" w:rsidP="00922023">
                <w:r>
                  <w:t xml:space="preserve">4.33 </w:t>
                </w:r>
                <w:r w:rsidR="00D20E7B">
                  <w:t>Коментар зацікавленої сторони</w:t>
                </w:r>
              </w:p>
            </w:tc>
            <w:tc>
              <w:tcPr>
                <w:tcW w:w="895" w:type="dxa"/>
                <w:shd w:val="clear" w:color="auto" w:fill="F2F2F2" w:themeFill="background1" w:themeFillShade="F2"/>
              </w:tcPr>
              <w:p w14:paraId="5397A791" w14:textId="72656A42" w:rsidR="00D20E7B" w:rsidRPr="001B1027" w:rsidRDefault="00CA5EC2" w:rsidP="00922023">
                <w:r>
                  <w:t xml:space="preserve">4.34 </w:t>
                </w:r>
                <w:r w:rsidR="00D20E7B">
                  <w:t>Повідомлено перед аудитом?</w:t>
                </w:r>
              </w:p>
            </w:tc>
            <w:tc>
              <w:tcPr>
                <w:tcW w:w="1239" w:type="dxa"/>
                <w:shd w:val="clear" w:color="auto" w:fill="F2F2F2" w:themeFill="background1" w:themeFillShade="F2"/>
              </w:tcPr>
              <w:p w14:paraId="7C043AA4" w14:textId="5DE48E66" w:rsidR="00D20E7B" w:rsidRPr="001B1027" w:rsidRDefault="00CA5EC2" w:rsidP="00922023">
                <w:r>
                  <w:t xml:space="preserve">4.35 </w:t>
                </w:r>
                <w:r w:rsidR="00D20E7B" w:rsidRPr="00011C97">
                  <w:rPr>
                    <w:lang w:val="ru-RU"/>
                  </w:rPr>
                  <w:t>Опитували під час цього аудиту?</w:t>
                </w:r>
              </w:p>
            </w:tc>
            <w:tc>
              <w:tcPr>
                <w:tcW w:w="1964" w:type="dxa"/>
                <w:shd w:val="clear" w:color="auto" w:fill="F2F2F2" w:themeFill="background1" w:themeFillShade="F2"/>
              </w:tcPr>
              <w:p w14:paraId="494AA508" w14:textId="503B78D9" w:rsidR="00D20E7B" w:rsidRPr="001B1027" w:rsidRDefault="00CA5EC2" w:rsidP="00922023">
                <w:r>
                  <w:t xml:space="preserve">4.36 </w:t>
                </w:r>
                <w:r w:rsidR="00D20E7B">
                  <w:t xml:space="preserve">Наступні заходи </w:t>
                </w:r>
                <w:r w:rsidR="00D20E7B">
                  <w:rPr>
                    <w:lang w:val="uk-UA"/>
                  </w:rPr>
                  <w:t>ОС</w:t>
                </w:r>
              </w:p>
            </w:tc>
          </w:tr>
          <w:sdt>
            <w:sdtPr>
              <w:rPr>
                <w:rFonts w:cstheme="minorHAnsi"/>
                <w:lang w:val="en-GB" w:eastAsia="zh-CN"/>
              </w:rPr>
              <w:id w:val="-975602285"/>
              <w:lock w:val="sdtContentLocked"/>
              <w15:repeatingSection/>
            </w:sdtPr>
            <w:sdtEndPr/>
            <w:sdtContent>
              <w:sdt>
                <w:sdtPr>
                  <w:rPr>
                    <w:rFonts w:cstheme="minorHAnsi"/>
                    <w:lang w:val="en-GB" w:eastAsia="zh-CN"/>
                  </w:rPr>
                  <w:id w:val="-2124913219"/>
                  <w:lock w:val="sdtContentLocked"/>
                  <w:placeholder>
                    <w:docPart w:val="A05887BC83784265B7C746BD7FD6A950"/>
                  </w:placeholder>
                  <w15:repeatingSectionItem/>
                </w:sdtPr>
                <w:sdtEndPr/>
                <w:sdtContent>
                  <w:tr w:rsidR="00D20E7B" w:rsidRPr="001B1027" w14:paraId="43AD7812" w14:textId="77777777" w:rsidTr="00DD2EC4">
                    <w:trPr>
                      <w:trHeight w:val="827"/>
                    </w:trPr>
                    <w:sdt>
                      <w:sdtPr>
                        <w:rPr>
                          <w:rFonts w:cstheme="minorHAnsi"/>
                          <w:lang w:val="en-GB" w:eastAsia="zh-CN"/>
                        </w:rPr>
                        <w:tag w:val="StakeholderGroup"/>
                        <w:id w:val="411442431"/>
                        <w:placeholder>
                          <w:docPart w:val="A8C4B6B2A92A48EABFB0B5CD83AFB5E0"/>
                        </w:placeholder>
                        <w:showingPlcHdr/>
                        <w:dropDownList>
                          <w:listItem w:value="Choose an item."/>
                          <w:listItem w:displayText="Економічні інтереси" w:value="1"/>
                          <w:listItem w:displayText="Соціальні інтереси" w:value="2"/>
                          <w:listItem w:displayText="Екологічні інтереси" w:value="3"/>
                          <w:listItem w:displayText="Органи сертифікації, що працюють у країні" w:value="4"/>
                          <w:listItem w:displayText="Національні та державні органи управління лісами" w:value="5"/>
                          <w:listItem w:displayText="Експерти, які мають досвід роботи з категоріями контрольованої деревини" w:value="6"/>
                          <w:listItem w:displayText="Дослідницькі інститути та університети" w:value="7"/>
                          <w:listItem w:displayText="Офіси FSC, партнери, групи по розробці стандартів (ГРС) та робочі групи" w:value="8"/>
                          <w:listItem w:displayText="Лісові працівники, підрядники" w:value="9"/>
                          <w:listItem w:displayText="Місцеві громади, мешканці" w:value="10"/>
                        </w:dropDownList>
                      </w:sdtPr>
                      <w:sdtEndPr>
                        <w:rPr>
                          <w:rFonts w:cstheme="minorBidi"/>
                          <w:lang w:val="en-US" w:eastAsia="en-US"/>
                        </w:rPr>
                      </w:sdtEndPr>
                      <w:sdtContent>
                        <w:tc>
                          <w:tcPr>
                            <w:tcW w:w="1284" w:type="dxa"/>
                            <w:shd w:val="clear" w:color="auto" w:fill="auto"/>
                          </w:tcPr>
                          <w:p w14:paraId="47501BDE" w14:textId="7EAB1FC4" w:rsidR="00D20E7B" w:rsidRDefault="00D20E7B" w:rsidP="00922023">
                            <w:r w:rsidRPr="00465525">
                              <w:rPr>
                                <w:rStyle w:val="PlaceholderText"/>
                              </w:rPr>
                              <w:t>Choose an item.</w:t>
                            </w:r>
                          </w:p>
                        </w:tc>
                      </w:sdtContent>
                    </w:sdt>
                    <w:sdt>
                      <w:sdtPr>
                        <w:tag w:val="StakeholderName"/>
                        <w:id w:val="-292370219"/>
                        <w:placeholder>
                          <w:docPart w:val="E5DAF82CED954BCEB32661D65E88609A"/>
                        </w:placeholder>
                        <w:text w:multiLine="1"/>
                      </w:sdtPr>
                      <w:sdtEndPr/>
                      <w:sdtContent>
                        <w:tc>
                          <w:tcPr>
                            <w:tcW w:w="1284" w:type="dxa"/>
                            <w:shd w:val="clear" w:color="auto" w:fill="auto"/>
                          </w:tcPr>
                          <w:p w14:paraId="674A005E" w14:textId="020AE90A" w:rsidR="00D20E7B" w:rsidRDefault="00D20E7B" w:rsidP="00922023">
                            <w:r>
                              <w:br/>
                            </w:r>
                            <w:r>
                              <w:br/>
                            </w:r>
                            <w:r>
                              <w:br/>
                            </w:r>
                          </w:p>
                        </w:tc>
                      </w:sdtContent>
                    </w:sdt>
                    <w:sdt>
                      <w:sdtPr>
                        <w:tag w:val="StakeholderComment"/>
                        <w:id w:val="-802161246"/>
                        <w:placeholder>
                          <w:docPart w:val="9BDE01FF74ED4A959827F043E546577D"/>
                        </w:placeholder>
                        <w:text w:multiLine="1"/>
                      </w:sdtPr>
                      <w:sdtEndPr/>
                      <w:sdtContent>
                        <w:tc>
                          <w:tcPr>
                            <w:tcW w:w="2344" w:type="dxa"/>
                            <w:shd w:val="clear" w:color="auto" w:fill="auto"/>
                          </w:tcPr>
                          <w:p w14:paraId="1CFD057F" w14:textId="1BACE96D" w:rsidR="00D20E7B" w:rsidRDefault="00D20E7B" w:rsidP="00922023">
                            <w:r>
                              <w:br/>
                            </w:r>
                            <w:r>
                              <w:br/>
                            </w:r>
                            <w:r>
                              <w:br/>
                            </w:r>
                          </w:p>
                        </w:tc>
                      </w:sdtContent>
                    </w:sdt>
                    <w:sdt>
                      <w:sdtPr>
                        <w:tag w:val="NotifiedBeforeAudit"/>
                        <w:id w:val="736356559"/>
                        <w14:checkbox>
                          <w14:checked w14:val="0"/>
                          <w14:checkedState w14:val="2612" w14:font="MS Gothic"/>
                          <w14:uncheckedState w14:val="2610" w14:font="MS Gothic"/>
                        </w14:checkbox>
                      </w:sdtPr>
                      <w:sdtEndPr/>
                      <w:sdtContent>
                        <w:tc>
                          <w:tcPr>
                            <w:tcW w:w="895" w:type="dxa"/>
                            <w:shd w:val="clear" w:color="auto" w:fill="auto"/>
                          </w:tcPr>
                          <w:p w14:paraId="31C88977" w14:textId="2304A459" w:rsidR="00D20E7B" w:rsidRDefault="00D20E7B" w:rsidP="00922023">
                            <w:r>
                              <w:rPr>
                                <w:rFonts w:ascii="MS Gothic" w:eastAsia="MS Gothic" w:hAnsi="MS Gothic" w:hint="eastAsia"/>
                              </w:rPr>
                              <w:t>☐</w:t>
                            </w:r>
                          </w:p>
                        </w:tc>
                      </w:sdtContent>
                    </w:sdt>
                    <w:sdt>
                      <w:sdtPr>
                        <w:tag w:val="InterviewedDuringThisAudit"/>
                        <w:id w:val="-51617018"/>
                        <w14:checkbox>
                          <w14:checked w14:val="0"/>
                          <w14:checkedState w14:val="2612" w14:font="MS Gothic"/>
                          <w14:uncheckedState w14:val="2610" w14:font="MS Gothic"/>
                        </w14:checkbox>
                      </w:sdtPr>
                      <w:sdtEndPr/>
                      <w:sdtContent>
                        <w:tc>
                          <w:tcPr>
                            <w:tcW w:w="1239" w:type="dxa"/>
                            <w:shd w:val="clear" w:color="auto" w:fill="auto"/>
                          </w:tcPr>
                          <w:p w14:paraId="754E7A23" w14:textId="6476A314" w:rsidR="00D20E7B" w:rsidRDefault="00D20E7B" w:rsidP="00922023">
                            <w:r>
                              <w:rPr>
                                <w:rFonts w:ascii="MS Gothic" w:eastAsia="MS Gothic" w:hAnsi="MS Gothic" w:hint="eastAsia"/>
                              </w:rPr>
                              <w:t>☐</w:t>
                            </w:r>
                          </w:p>
                        </w:tc>
                      </w:sdtContent>
                    </w:sdt>
                    <w:sdt>
                      <w:sdtPr>
                        <w:tag w:val="CBFollowUp"/>
                        <w:id w:val="-673180968"/>
                        <w:placeholder>
                          <w:docPart w:val="A58DE949CB8D41F3B6A1E3E8C11597D4"/>
                        </w:placeholder>
                        <w:text w:multiLine="1"/>
                      </w:sdtPr>
                      <w:sdtEndPr/>
                      <w:sdtContent>
                        <w:tc>
                          <w:tcPr>
                            <w:tcW w:w="1964" w:type="dxa"/>
                            <w:shd w:val="clear" w:color="auto" w:fill="auto"/>
                          </w:tcPr>
                          <w:p w14:paraId="416B1265" w14:textId="36448D49" w:rsidR="00D20E7B" w:rsidRDefault="00D20E7B" w:rsidP="00922023">
                            <w:r>
                              <w:br/>
                            </w:r>
                            <w:r>
                              <w:br/>
                            </w:r>
                            <w:r>
                              <w:br/>
                            </w:r>
                          </w:p>
                        </w:tc>
                      </w:sdtContent>
                    </w:sdt>
                  </w:tr>
                </w:sdtContent>
              </w:sdt>
            </w:sdtContent>
          </w:sdt>
        </w:tbl>
        <w:p w14:paraId="3B7C8CAB" w14:textId="4AF1CC8F" w:rsidR="00DD2EC4" w:rsidRDefault="00DD2EC4" w:rsidP="00DD2EC4">
          <w:pPr>
            <w:rPr>
              <w:color w:val="FF0000"/>
            </w:rPr>
          </w:pPr>
        </w:p>
        <w:p w14:paraId="32745A1C" w14:textId="768B94C7" w:rsidR="00C32BCF" w:rsidRDefault="00C32BCF" w:rsidP="00C32BCF"/>
        <w:tbl>
          <w:tblPr>
            <w:tblStyle w:val="TableGrid"/>
            <w:tblW w:w="0" w:type="auto"/>
            <w:tblLayout w:type="fixed"/>
            <w:tblLook w:val="04A0" w:firstRow="1" w:lastRow="0" w:firstColumn="1" w:lastColumn="0" w:noHBand="0" w:noVBand="1"/>
          </w:tblPr>
          <w:tblGrid>
            <w:gridCol w:w="715"/>
            <w:gridCol w:w="815"/>
            <w:gridCol w:w="715"/>
            <w:gridCol w:w="3150"/>
            <w:gridCol w:w="810"/>
            <w:gridCol w:w="1912"/>
            <w:gridCol w:w="893"/>
          </w:tblGrid>
          <w:tr w:rsidR="00883710" w:rsidRPr="001B1027" w14:paraId="432A8AD8" w14:textId="4EC7518F" w:rsidTr="00922023">
            <w:tc>
              <w:tcPr>
                <w:tcW w:w="9010" w:type="dxa"/>
                <w:gridSpan w:val="7"/>
                <w:shd w:val="clear" w:color="auto" w:fill="78BE20"/>
              </w:tcPr>
              <w:p w14:paraId="4F90C9EB" w14:textId="34AFE3B1" w:rsidR="00883710" w:rsidRDefault="00D20E7B" w:rsidP="00922023">
                <w:pPr>
                  <w:pStyle w:val="TableHeading"/>
                  <w:rPr>
                    <w:rFonts w:asciiTheme="minorHAnsi" w:hAnsiTheme="minorHAnsi" w:cstheme="minorHAnsi"/>
                    <w:color w:val="000000" w:themeColor="text1"/>
                    <w:sz w:val="22"/>
                  </w:rPr>
                </w:pPr>
                <w:r w:rsidRPr="00D20E7B">
                  <w:rPr>
                    <w:rFonts w:asciiTheme="minorHAnsi" w:hAnsiTheme="minorHAnsi" w:cstheme="minorHAnsi"/>
                    <w:color w:val="000000" w:themeColor="text1"/>
                    <w:sz w:val="22"/>
                    <w:lang w:val="en-GB"/>
                  </w:rPr>
                  <w:t>Отримані скарги $</w:t>
                </w:r>
              </w:p>
            </w:tc>
          </w:tr>
          <w:tr w:rsidR="00D20E7B" w:rsidRPr="001B1027" w14:paraId="1ABA987B" w14:textId="0DCCECBB" w:rsidTr="00D20E7B">
            <w:trPr>
              <w:trHeight w:val="890"/>
            </w:trPr>
            <w:tc>
              <w:tcPr>
                <w:tcW w:w="715" w:type="dxa"/>
                <w:shd w:val="clear" w:color="auto" w:fill="F2F2F2" w:themeFill="background1" w:themeFillShade="F2"/>
              </w:tcPr>
              <w:p w14:paraId="521D615A" w14:textId="12390548" w:rsidR="00D20E7B" w:rsidRPr="001B1027" w:rsidRDefault="00CA5EC2" w:rsidP="00922023">
                <w:r>
                  <w:t xml:space="preserve">4.37 </w:t>
                </w:r>
                <w:r w:rsidR="00D20E7B">
                  <w:t>Дата отримання</w:t>
                </w:r>
              </w:p>
            </w:tc>
            <w:tc>
              <w:tcPr>
                <w:tcW w:w="815" w:type="dxa"/>
                <w:shd w:val="clear" w:color="auto" w:fill="F2F2F2" w:themeFill="background1" w:themeFillShade="F2"/>
              </w:tcPr>
              <w:p w14:paraId="4C2C8E37" w14:textId="65C1D059" w:rsidR="00D20E7B" w:rsidRPr="001B1027" w:rsidRDefault="00CA5EC2" w:rsidP="00922023">
                <w:r>
                  <w:t xml:space="preserve">4.38 </w:t>
                </w:r>
                <w:r w:rsidR="00D20E7B">
                  <w:rPr>
                    <w:lang w:val="uk-UA"/>
                  </w:rPr>
                  <w:t>Ким вперше отримано</w:t>
                </w:r>
              </w:p>
            </w:tc>
            <w:tc>
              <w:tcPr>
                <w:tcW w:w="715" w:type="dxa"/>
                <w:shd w:val="clear" w:color="auto" w:fill="F2F2F2" w:themeFill="background1" w:themeFillShade="F2"/>
              </w:tcPr>
              <w:p w14:paraId="6458A99F" w14:textId="45D16D38" w:rsidR="00D20E7B" w:rsidRPr="001B1027" w:rsidRDefault="00CA5EC2" w:rsidP="00922023">
                <w:r>
                  <w:t xml:space="preserve">4.39 </w:t>
                </w:r>
                <w:r w:rsidR="00D20E7B">
                  <w:t>Скаржник</w:t>
                </w:r>
              </w:p>
            </w:tc>
            <w:tc>
              <w:tcPr>
                <w:tcW w:w="3150" w:type="dxa"/>
                <w:shd w:val="clear" w:color="auto" w:fill="F2F2F2" w:themeFill="background1" w:themeFillShade="F2"/>
              </w:tcPr>
              <w:p w14:paraId="38702A34" w14:textId="3C16537D" w:rsidR="00D20E7B" w:rsidRPr="001B1027" w:rsidRDefault="00CA5EC2" w:rsidP="00922023">
                <w:r>
                  <w:t xml:space="preserve">4.40 </w:t>
                </w:r>
                <w:r w:rsidR="00D20E7B">
                  <w:t>Деталі скарги</w:t>
                </w:r>
              </w:p>
            </w:tc>
            <w:tc>
              <w:tcPr>
                <w:tcW w:w="810" w:type="dxa"/>
                <w:shd w:val="clear" w:color="auto" w:fill="F2F2F2" w:themeFill="background1" w:themeFillShade="F2"/>
              </w:tcPr>
              <w:p w14:paraId="420FE6E1" w14:textId="26971433" w:rsidR="00D20E7B" w:rsidRPr="001B1027" w:rsidRDefault="00CA5EC2" w:rsidP="00922023">
                <w:r>
                  <w:t xml:space="preserve">4.41 </w:t>
                </w:r>
                <w:r w:rsidR="00D20E7B">
                  <w:t>Відкрит</w:t>
                </w:r>
                <w:r w:rsidR="00D20E7B">
                  <w:rPr>
                    <w:lang w:val="uk-UA"/>
                  </w:rPr>
                  <w:t>а</w:t>
                </w:r>
                <w:r w:rsidR="00D20E7B">
                  <w:t xml:space="preserve"> / закрит</w:t>
                </w:r>
                <w:r w:rsidR="00D20E7B">
                  <w:rPr>
                    <w:lang w:val="uk-UA"/>
                  </w:rPr>
                  <w:t>а</w:t>
                </w:r>
              </w:p>
            </w:tc>
            <w:tc>
              <w:tcPr>
                <w:tcW w:w="1912" w:type="dxa"/>
                <w:shd w:val="clear" w:color="auto" w:fill="F2F2F2" w:themeFill="background1" w:themeFillShade="F2"/>
              </w:tcPr>
              <w:p w14:paraId="77192558" w14:textId="73D179F0" w:rsidR="00D20E7B" w:rsidRPr="001B1027" w:rsidRDefault="00CA5EC2" w:rsidP="00922023">
                <w:r>
                  <w:t xml:space="preserve">4.42 </w:t>
                </w:r>
                <w:r w:rsidR="00D20E7B">
                  <w:t>Дії</w:t>
                </w:r>
              </w:p>
            </w:tc>
            <w:tc>
              <w:tcPr>
                <w:tcW w:w="893" w:type="dxa"/>
                <w:shd w:val="clear" w:color="auto" w:fill="F2F2F2" w:themeFill="background1" w:themeFillShade="F2"/>
              </w:tcPr>
              <w:p w14:paraId="09A27736" w14:textId="6E95809B" w:rsidR="00D20E7B" w:rsidRDefault="00CA5EC2" w:rsidP="00922023">
                <w:r>
                  <w:t xml:space="preserve">4.43 </w:t>
                </w:r>
                <w:r w:rsidR="00D20E7B">
                  <w:t>Дата закриття</w:t>
                </w:r>
              </w:p>
            </w:tc>
          </w:tr>
          <w:sdt>
            <w:sdtPr>
              <w:rPr>
                <w:rFonts w:cstheme="minorHAnsi"/>
                <w:lang w:val="en-GB" w:eastAsia="zh-CN"/>
              </w:rPr>
              <w:id w:val="-1912453346"/>
              <w:lock w:val="sdtContentLocked"/>
              <w15:repeatingSection/>
            </w:sdtPr>
            <w:sdtEndPr/>
            <w:sdtContent>
              <w:sdt>
                <w:sdtPr>
                  <w:rPr>
                    <w:rFonts w:cstheme="minorHAnsi"/>
                    <w:lang w:val="en-GB" w:eastAsia="zh-CN"/>
                  </w:rPr>
                  <w:id w:val="-1725356444"/>
                  <w:lock w:val="sdtContentLocked"/>
                  <w:placeholder>
                    <w:docPart w:val="42328114522B4B8380AB5C8D6492EA40"/>
                  </w:placeholder>
                  <w15:repeatingSectionItem/>
                </w:sdtPr>
                <w:sdtEndPr/>
                <w:sdtContent>
                  <w:tr w:rsidR="00D20E7B" w:rsidRPr="001B1027" w14:paraId="3EAE2B4E" w14:textId="72C61384" w:rsidTr="00D20E7B">
                    <w:trPr>
                      <w:trHeight w:val="827"/>
                    </w:trPr>
                    <w:sdt>
                      <w:sdtPr>
                        <w:rPr>
                          <w:rFonts w:cstheme="minorHAnsi"/>
                          <w:lang w:val="en-GB" w:eastAsia="zh-CN"/>
                        </w:rPr>
                        <w:alias w:val="received date"/>
                        <w:tag w:val="ComplaintsReceivedDate"/>
                        <w:id w:val="276460144"/>
                        <w:placeholder>
                          <w:docPart w:val="2EE1F02493BB454FB977999D9F7D2E51"/>
                        </w:placeholder>
                        <w:showingPlcHdr/>
                        <w:date>
                          <w:dateFormat w:val="MMM d, yyyy"/>
                          <w:lid w:val="en-US"/>
                          <w:storeMappedDataAs w:val="date"/>
                          <w:calendar w:val="gregorian"/>
                        </w:date>
                      </w:sdtPr>
                      <w:sdtEndPr>
                        <w:rPr>
                          <w:rFonts w:cstheme="minorBidi"/>
                          <w:lang w:val="en-US" w:eastAsia="en-US"/>
                        </w:rPr>
                      </w:sdtEndPr>
                      <w:sdtContent>
                        <w:tc>
                          <w:tcPr>
                            <w:tcW w:w="715" w:type="dxa"/>
                            <w:shd w:val="clear" w:color="auto" w:fill="auto"/>
                          </w:tcPr>
                          <w:p w14:paraId="037875BD" w14:textId="563F1478" w:rsidR="00D20E7B" w:rsidRDefault="00D20E7B" w:rsidP="00922023">
                            <w:r w:rsidRPr="00251021">
                              <w:rPr>
                                <w:rStyle w:val="PlaceholderText"/>
                              </w:rPr>
                              <w:t>Click or tap to enter a date.</w:t>
                            </w:r>
                          </w:p>
                        </w:tc>
                      </w:sdtContent>
                    </w:sdt>
                    <w:sdt>
                      <w:sdtPr>
                        <w:alias w:val="first received"/>
                        <w:tag w:val="ComplaintsReceivedFirstReceivedBy"/>
                        <w:id w:val="-232312888"/>
                        <w:placeholder>
                          <w:docPart w:val="3F4E8B47850D4F27A9A8F7004AC8900F"/>
                        </w:placeholder>
                        <w:showingPlcHdr/>
                        <w:dropDownList>
                          <w:listItem w:value="Choose an item."/>
                          <w:listItem w:displayText="FSC" w:value="1"/>
                          <w:listItem w:displayText="ASI" w:value="2"/>
                          <w:listItem w:displayText="CB" w:value="3"/>
                          <w:listItem w:displayText="CH" w:value="4"/>
                        </w:dropDownList>
                      </w:sdtPr>
                      <w:sdtEndPr/>
                      <w:sdtContent>
                        <w:tc>
                          <w:tcPr>
                            <w:tcW w:w="815" w:type="dxa"/>
                            <w:shd w:val="clear" w:color="auto" w:fill="auto"/>
                          </w:tcPr>
                          <w:p w14:paraId="3F4978FA" w14:textId="26081259" w:rsidR="00D20E7B" w:rsidRDefault="00D20E7B" w:rsidP="00922023">
                            <w:r w:rsidRPr="00465525">
                              <w:rPr>
                                <w:rStyle w:val="PlaceholderText"/>
                              </w:rPr>
                              <w:t>Choose an item.</w:t>
                            </w:r>
                          </w:p>
                        </w:tc>
                      </w:sdtContent>
                    </w:sdt>
                    <w:sdt>
                      <w:sdtPr>
                        <w:alias w:val="complainant"/>
                        <w:tag w:val="ComplaintsReceivedComplainant"/>
                        <w:id w:val="1022208984"/>
                        <w:placeholder>
                          <w:docPart w:val="4AE2306509744146BDFB959A77F05EE5"/>
                        </w:placeholder>
                        <w:showingPlcHdr/>
                        <w:text/>
                      </w:sdtPr>
                      <w:sdtEndPr/>
                      <w:sdtContent>
                        <w:tc>
                          <w:tcPr>
                            <w:tcW w:w="715" w:type="dxa"/>
                            <w:shd w:val="clear" w:color="auto" w:fill="auto"/>
                          </w:tcPr>
                          <w:p w14:paraId="00B2D3D5" w14:textId="77B80EC7" w:rsidR="00D20E7B" w:rsidRDefault="00D20E7B" w:rsidP="00922023">
                            <w:r w:rsidRPr="00FC0139">
                              <w:rPr>
                                <w:rStyle w:val="PlaceholderText"/>
                              </w:rPr>
                              <w:t>Click or tap here to enter text.</w:t>
                            </w:r>
                          </w:p>
                        </w:tc>
                      </w:sdtContent>
                    </w:sdt>
                    <w:sdt>
                      <w:sdtPr>
                        <w:alias w:val="complaint detail"/>
                        <w:tag w:val="ComplaintsReceivedDetail"/>
                        <w:id w:val="1069768657"/>
                        <w:placeholder>
                          <w:docPart w:val="D45191DCCAC643D1B86795DA621760FB"/>
                        </w:placeholder>
                        <w:text w:multiLine="1"/>
                      </w:sdtPr>
                      <w:sdtEndPr/>
                      <w:sdtContent>
                        <w:tc>
                          <w:tcPr>
                            <w:tcW w:w="3150" w:type="dxa"/>
                            <w:shd w:val="clear" w:color="auto" w:fill="auto"/>
                          </w:tcPr>
                          <w:p w14:paraId="67755104" w14:textId="6E78A0F8" w:rsidR="00D20E7B" w:rsidRDefault="00D20E7B" w:rsidP="00922023">
                            <w:r>
                              <w:br/>
                            </w:r>
                            <w:r>
                              <w:br/>
                            </w:r>
                            <w:r>
                              <w:br/>
                            </w:r>
                            <w:r>
                              <w:br/>
                            </w:r>
                            <w:r>
                              <w:br/>
                            </w:r>
                            <w:r>
                              <w:br/>
                            </w:r>
                          </w:p>
                        </w:tc>
                      </w:sdtContent>
                    </w:sdt>
                    <w:sdt>
                      <w:sdtPr>
                        <w:alias w:val="complaint status"/>
                        <w:tag w:val="ComplaintsReceivedOpenClosed"/>
                        <w:id w:val="-2119983219"/>
                        <w:placeholder>
                          <w:docPart w:val="AF51901911F74FE2B3EB18CB8C26B713"/>
                        </w:placeholder>
                        <w:showingPlcHdr/>
                        <w:dropDownList>
                          <w:listItem w:value="Choose an item."/>
                          <w:listItem w:displayText="Open" w:value="1"/>
                          <w:listItem w:displayText="Closed" w:value="2"/>
                        </w:dropDownList>
                      </w:sdtPr>
                      <w:sdtEndPr/>
                      <w:sdtContent>
                        <w:tc>
                          <w:tcPr>
                            <w:tcW w:w="810" w:type="dxa"/>
                            <w:shd w:val="clear" w:color="auto" w:fill="auto"/>
                          </w:tcPr>
                          <w:p w14:paraId="1AB200F7" w14:textId="21442DDC" w:rsidR="00D20E7B" w:rsidRDefault="00D20E7B" w:rsidP="00922023">
                            <w:r w:rsidRPr="00465525">
                              <w:rPr>
                                <w:rStyle w:val="PlaceholderText"/>
                              </w:rPr>
                              <w:t>Choose an item.</w:t>
                            </w:r>
                          </w:p>
                        </w:tc>
                      </w:sdtContent>
                    </w:sdt>
                    <w:sdt>
                      <w:sdtPr>
                        <w:alias w:val="action"/>
                        <w:tag w:val="ComplaintsReceivedActions"/>
                        <w:id w:val="2042245846"/>
                        <w:placeholder>
                          <w:docPart w:val="17A42B08FD144778A5B6CD511E9C2EE3"/>
                        </w:placeholder>
                        <w:text w:multiLine="1"/>
                      </w:sdtPr>
                      <w:sdtEndPr/>
                      <w:sdtContent>
                        <w:tc>
                          <w:tcPr>
                            <w:tcW w:w="1912" w:type="dxa"/>
                            <w:shd w:val="clear" w:color="auto" w:fill="auto"/>
                          </w:tcPr>
                          <w:p w14:paraId="39DBC1FF" w14:textId="48224A17" w:rsidR="00D20E7B" w:rsidRDefault="00D20E7B" w:rsidP="00922023">
                            <w:r>
                              <w:br/>
                            </w:r>
                            <w:r>
                              <w:br/>
                            </w:r>
                            <w:r>
                              <w:br/>
                            </w:r>
                            <w:r>
                              <w:br/>
                            </w:r>
                            <w:r>
                              <w:br/>
                            </w:r>
                            <w:r>
                              <w:br/>
                            </w:r>
                          </w:p>
                        </w:tc>
                      </w:sdtContent>
                    </w:sdt>
                    <w:sdt>
                      <w:sdtPr>
                        <w:alias w:val="close date"/>
                        <w:tag w:val="ComplaintsReceivedCloseDate"/>
                        <w:id w:val="2081715220"/>
                        <w:placeholder>
                          <w:docPart w:val="4257E0D3B2DA4FF684F9F8DAB1227463"/>
                        </w:placeholder>
                        <w:showingPlcHdr/>
                        <w:date>
                          <w:dateFormat w:val="MMM d, yyyy"/>
                          <w:lid w:val="en-US"/>
                          <w:storeMappedDataAs w:val="date"/>
                          <w:calendar w:val="gregorian"/>
                        </w:date>
                      </w:sdtPr>
                      <w:sdtEndPr/>
                      <w:sdtContent>
                        <w:tc>
                          <w:tcPr>
                            <w:tcW w:w="893" w:type="dxa"/>
                          </w:tcPr>
                          <w:p w14:paraId="33E79947" w14:textId="441A8C8F" w:rsidR="00D20E7B" w:rsidRDefault="00D20E7B" w:rsidP="00922023">
                            <w:r w:rsidRPr="00251021">
                              <w:rPr>
                                <w:rStyle w:val="PlaceholderText"/>
                              </w:rPr>
                              <w:t>Click or tap to enter a date.</w:t>
                            </w:r>
                          </w:p>
                        </w:tc>
                      </w:sdtContent>
                    </w:sdt>
                  </w:tr>
                </w:sdtContent>
              </w:sdt>
            </w:sdtContent>
          </w:sdt>
        </w:tbl>
        <w:p w14:paraId="2E38D059" w14:textId="42A09B81" w:rsidR="00534452" w:rsidRDefault="00534452"/>
        <w:p w14:paraId="6D87FA88" w14:textId="7873A321" w:rsidR="00F23481" w:rsidRDefault="00F23481"/>
        <w:p w14:paraId="07462DB1" w14:textId="2A5386CA" w:rsidR="00CA5EC2" w:rsidRDefault="00CA5EC2"/>
        <w:p w14:paraId="6166C2A8" w14:textId="77777777" w:rsidR="00CA5EC2" w:rsidRDefault="00CA5EC2"/>
        <w:p w14:paraId="6B330A1B" w14:textId="075F9BFF" w:rsidR="00EA0E07" w:rsidRPr="001D0CB6" w:rsidRDefault="00D20E7B" w:rsidP="00BE1695">
          <w:pPr>
            <w:pStyle w:val="Heading1"/>
            <w:numPr>
              <w:ilvl w:val="0"/>
              <w:numId w:val="11"/>
            </w:numPr>
            <w:rPr>
              <w:color w:val="285C4D"/>
            </w:rPr>
          </w:pPr>
          <w:bookmarkStart w:id="15" w:name="_Toc40877147"/>
          <w:bookmarkStart w:id="16" w:name="_Toc57974171"/>
          <w:r w:rsidRPr="00D20E7B">
            <w:rPr>
              <w:color w:val="285C4D"/>
              <w:lang w:val="ru-RU"/>
            </w:rPr>
            <w:lastRenderedPageBreak/>
            <w:t>Коригувальні дії</w:t>
          </w:r>
          <w:r w:rsidRPr="00D20E7B">
            <w:rPr>
              <w:color w:val="285C4D"/>
              <w:lang w:val="uk-UA"/>
            </w:rPr>
            <w:t xml:space="preserve"> після</w:t>
          </w:r>
          <w:r w:rsidRPr="00D20E7B">
            <w:rPr>
              <w:color w:val="285C4D"/>
              <w:lang w:val="ru-RU"/>
            </w:rPr>
            <w:t xml:space="preserve"> попереднього аудиту</w:t>
          </w:r>
          <w:bookmarkEnd w:id="15"/>
          <w:bookmarkEnd w:id="16"/>
        </w:p>
        <w:p w14:paraId="17E53173" w14:textId="77777777" w:rsidR="00883710" w:rsidRPr="00883710" w:rsidRDefault="00883710" w:rsidP="00883710"/>
        <w:sdt>
          <w:sdtPr>
            <w:rPr>
              <w:rFonts w:cstheme="minorHAnsi"/>
              <w:b/>
              <w:sz w:val="22"/>
              <w:szCs w:val="22"/>
              <w:lang w:val="en-GB" w:eastAsia="zh-CN"/>
            </w:rPr>
            <w:alias w:val="Previous nonconformity"/>
            <w:tag w:val="CAFIndingNo"/>
            <w:id w:val="290795762"/>
            <w:lock w:val="sdtContentLocked"/>
            <w15:repeatingSection/>
          </w:sdtPr>
          <w:sdtEndPr>
            <w:rPr>
              <w:rFonts w:ascii="Arial" w:hAnsi="Arial"/>
              <w:b w:val="0"/>
              <w:bCs/>
              <w:sz w:val="20"/>
              <w:szCs w:val="20"/>
            </w:rPr>
          </w:sdtEndPr>
          <w:sdtContent>
            <w:tbl>
              <w:tblPr>
                <w:tblStyle w:val="TableGrid"/>
                <w:tblW w:w="9025" w:type="dxa"/>
                <w:tblLook w:val="04A0" w:firstRow="1" w:lastRow="0" w:firstColumn="1" w:lastColumn="0" w:noHBand="0" w:noVBand="1"/>
              </w:tblPr>
              <w:tblGrid>
                <w:gridCol w:w="1345"/>
                <w:gridCol w:w="3245"/>
                <w:gridCol w:w="1665"/>
                <w:gridCol w:w="2770"/>
              </w:tblGrid>
              <w:sdt>
                <w:sdtPr>
                  <w:rPr>
                    <w:rFonts w:cstheme="minorHAnsi"/>
                    <w:b/>
                    <w:sz w:val="22"/>
                    <w:szCs w:val="22"/>
                    <w:lang w:val="en-GB" w:eastAsia="zh-CN"/>
                  </w:rPr>
                  <w:id w:val="57610095"/>
                  <w:lock w:val="sdtContentLocked"/>
                  <w:placeholder>
                    <w:docPart w:val="35C2E7633A014E40B9236270EEDF14A3"/>
                  </w:placeholder>
                  <w15:repeatingSectionItem/>
                </w:sdtPr>
                <w:sdtEndPr>
                  <w:rPr>
                    <w:rFonts w:ascii="Arial" w:hAnsi="Arial"/>
                    <w:b w:val="0"/>
                    <w:bCs/>
                    <w:sz w:val="20"/>
                    <w:szCs w:val="20"/>
                  </w:rPr>
                </w:sdtEndPr>
                <w:sdtContent>
                  <w:tr w:rsidR="00420A00" w:rsidRPr="00D67348" w14:paraId="175E76CA" w14:textId="77777777" w:rsidTr="00137E69">
                    <w:trPr>
                      <w:trHeight w:val="227"/>
                    </w:trPr>
                    <w:tc>
                      <w:tcPr>
                        <w:tcW w:w="9025" w:type="dxa"/>
                        <w:gridSpan w:val="4"/>
                        <w:shd w:val="clear" w:color="auto" w:fill="78BE20"/>
                      </w:tcPr>
                      <w:p w14:paraId="661A3B36" w14:textId="692F0E7C" w:rsidR="00420A00" w:rsidRPr="00984F27" w:rsidRDefault="00420A00" w:rsidP="00137E69">
                        <w:pPr>
                          <w:jc w:val="center"/>
                          <w:rPr>
                            <w:b/>
                            <w:szCs w:val="20"/>
                          </w:rPr>
                        </w:pPr>
                        <w:r w:rsidRPr="00BA1790">
                          <w:rPr>
                            <w:b/>
                            <w:sz w:val="22"/>
                            <w:szCs w:val="22"/>
                          </w:rPr>
                          <w:t>Non-conformity/gap raised from previous audit</w:t>
                        </w:r>
                      </w:p>
                    </w:tc>
                  </w:tr>
                  <w:tr w:rsidR="00D20E7B" w:rsidRPr="00D67348" w14:paraId="5A26CF2E" w14:textId="77777777" w:rsidTr="00D20E7B">
                    <w:trPr>
                      <w:trHeight w:val="227"/>
                    </w:trPr>
                    <w:tc>
                      <w:tcPr>
                        <w:tcW w:w="1345" w:type="dxa"/>
                        <w:shd w:val="clear" w:color="auto" w:fill="F2F2F2" w:themeFill="background1" w:themeFillShade="F2"/>
                      </w:tcPr>
                      <w:p w14:paraId="1DFFD3A4" w14:textId="0A0E5E2A" w:rsidR="00D20E7B" w:rsidRPr="00D67348" w:rsidRDefault="00CA5EC2" w:rsidP="00D20E7B">
                        <w:pPr>
                          <w:rPr>
                            <w:rFonts w:cstheme="minorHAnsi"/>
                            <w:bCs/>
                            <w:szCs w:val="20"/>
                          </w:rPr>
                        </w:pPr>
                        <w:r>
                          <w:t xml:space="preserve">5.1 </w:t>
                        </w:r>
                        <w:r w:rsidR="00D20E7B" w:rsidRPr="00D67348">
                          <w:t>№</w:t>
                        </w:r>
                        <w:r w:rsidR="00D20E7B">
                          <w:rPr>
                            <w:lang w:val="uk-UA"/>
                          </w:rPr>
                          <w:t xml:space="preserve"> висновку</w:t>
                        </w:r>
                      </w:p>
                    </w:tc>
                    <w:tc>
                      <w:tcPr>
                        <w:tcW w:w="3245" w:type="dxa"/>
                      </w:tcPr>
                      <w:p w14:paraId="7A66ED27" w14:textId="77777777" w:rsidR="00D20E7B" w:rsidRPr="00D67348" w:rsidRDefault="00D20E7B" w:rsidP="00D20E7B">
                        <w:pPr>
                          <w:pStyle w:val="ListParagraph"/>
                          <w:numPr>
                            <w:ilvl w:val="0"/>
                            <w:numId w:val="8"/>
                          </w:numPr>
                          <w:rPr>
                            <w:rFonts w:asciiTheme="minorHAnsi" w:hAnsiTheme="minorHAnsi" w:cstheme="minorHAnsi"/>
                            <w:bCs/>
                            <w:lang w:val="en-US" w:eastAsia="en-US"/>
                          </w:rPr>
                        </w:pPr>
                      </w:p>
                    </w:tc>
                    <w:tc>
                      <w:tcPr>
                        <w:tcW w:w="1665" w:type="dxa"/>
                        <w:shd w:val="clear" w:color="auto" w:fill="F2F2F2" w:themeFill="background1" w:themeFillShade="F2"/>
                      </w:tcPr>
                      <w:p w14:paraId="59A4E24F" w14:textId="5031E514" w:rsidR="00D20E7B" w:rsidRPr="00D67348" w:rsidRDefault="00CA5EC2" w:rsidP="00D20E7B">
                        <w:pPr>
                          <w:rPr>
                            <w:rFonts w:cstheme="minorHAnsi"/>
                            <w:bCs/>
                            <w:szCs w:val="20"/>
                          </w:rPr>
                        </w:pPr>
                        <w:r>
                          <w:rPr>
                            <w:rFonts w:cstheme="minorHAnsi"/>
                            <w:bCs/>
                            <w:szCs w:val="20"/>
                          </w:rPr>
                          <w:t xml:space="preserve">5.2 </w:t>
                        </w:r>
                        <w:r w:rsidR="00D20E7B">
                          <w:rPr>
                            <w:rFonts w:cstheme="minorHAnsi"/>
                            <w:bCs/>
                            <w:szCs w:val="20"/>
                            <w:lang w:val="uk-UA"/>
                          </w:rPr>
                          <w:t>Кінцева дата закриття</w:t>
                        </w:r>
                      </w:p>
                    </w:tc>
                    <w:tc>
                      <w:tcPr>
                        <w:tcW w:w="2770" w:type="dxa"/>
                      </w:tcPr>
                      <w:sdt>
                        <w:sdtPr>
                          <w:rPr>
                            <w:bCs/>
                            <w:szCs w:val="20"/>
                          </w:rPr>
                          <w:alias w:val="due date"/>
                          <w:tag w:val="CADueDate"/>
                          <w:id w:val="596138657"/>
                          <w:placeholder>
                            <w:docPart w:val="E1998D9CCDB44588BDF5255EB3F4D46F"/>
                          </w:placeholder>
                          <w:showingPlcHdr/>
                          <w:date w:fullDate="2019-03-15T00:00:00Z">
                            <w:dateFormat w:val="MMM d, yyyy"/>
                            <w:lid w:val="en-US"/>
                            <w:storeMappedDataAs w:val="date"/>
                            <w:calendar w:val="gregorian"/>
                          </w:date>
                        </w:sdtPr>
                        <w:sdtEndPr/>
                        <w:sdtContent>
                          <w:p w14:paraId="258AD554" w14:textId="77777777" w:rsidR="00D20E7B" w:rsidRPr="00D67348" w:rsidRDefault="00D20E7B" w:rsidP="00D20E7B">
                            <w:pPr>
                              <w:rPr>
                                <w:rFonts w:cstheme="minorHAnsi"/>
                                <w:bCs/>
                                <w:szCs w:val="20"/>
                              </w:rPr>
                            </w:pPr>
                            <w:r w:rsidRPr="00251021">
                              <w:rPr>
                                <w:rStyle w:val="PlaceholderText"/>
                              </w:rPr>
                              <w:t>Click or tap to enter a date.</w:t>
                            </w:r>
                          </w:p>
                        </w:sdtContent>
                      </w:sdt>
                    </w:tc>
                  </w:tr>
                  <w:tr w:rsidR="00D20E7B" w:rsidRPr="00D67348" w14:paraId="084F05F8" w14:textId="77777777" w:rsidTr="00D20E7B">
                    <w:trPr>
                      <w:trHeight w:val="224"/>
                    </w:trPr>
                    <w:tc>
                      <w:tcPr>
                        <w:tcW w:w="1345" w:type="dxa"/>
                        <w:shd w:val="clear" w:color="auto" w:fill="F2F2F2" w:themeFill="background1" w:themeFillShade="F2"/>
                      </w:tcPr>
                      <w:p w14:paraId="1DE7057C" w14:textId="032AEC4A" w:rsidR="00D20E7B" w:rsidRPr="00D67348" w:rsidRDefault="00CA5EC2" w:rsidP="00D20E7B">
                        <w:pPr>
                          <w:rPr>
                            <w:rFonts w:cstheme="minorHAnsi"/>
                            <w:bCs/>
                          </w:rPr>
                        </w:pPr>
                        <w:r>
                          <w:t xml:space="preserve">5.3 </w:t>
                        </w:r>
                        <w:r w:rsidR="00D20E7B" w:rsidRPr="00D67348">
                          <w:t>Оцінка</w:t>
                        </w:r>
                      </w:p>
                    </w:tc>
                    <w:tc>
                      <w:tcPr>
                        <w:tcW w:w="3245" w:type="dxa"/>
                      </w:tcPr>
                      <w:sdt>
                        <w:sdtPr>
                          <w:rPr>
                            <w:bCs/>
                            <w:szCs w:val="20"/>
                          </w:rPr>
                          <w:alias w:val="Grading"/>
                          <w:tag w:val="CAGrading"/>
                          <w:id w:val="-299463240"/>
                          <w:placeholder>
                            <w:docPart w:val="BB1A60DF2B034B2E8B73751192BE3D44"/>
                          </w:placeholder>
                          <w:showingPlcHdr/>
                          <w:dropDownList>
                            <w:listItem w:value="Choose an item."/>
                            <w:listItem w:displayText="Незначна" w:value="1"/>
                            <w:listItem w:displayText="Значна" w:value="2"/>
                            <w:listItem w:displayText="Прогалина" w:value="3"/>
                            <w:listItem w:displayText="Спостереження" w:value="4"/>
                          </w:dropDownList>
                        </w:sdtPr>
                        <w:sdtEndPr/>
                        <w:sdtContent>
                          <w:p w14:paraId="42CA1D7E" w14:textId="263C516A" w:rsidR="00D20E7B" w:rsidRPr="00D67348" w:rsidRDefault="00CD0B66" w:rsidP="00D20E7B">
                            <w:pPr>
                              <w:rPr>
                                <w:rFonts w:cstheme="minorHAnsi"/>
                                <w:bCs/>
                                <w:szCs w:val="20"/>
                              </w:rPr>
                            </w:pPr>
                            <w:r w:rsidRPr="00465525">
                              <w:rPr>
                                <w:rStyle w:val="PlaceholderText"/>
                              </w:rPr>
                              <w:t>Choose an item.</w:t>
                            </w:r>
                          </w:p>
                        </w:sdtContent>
                      </w:sdt>
                    </w:tc>
                    <w:tc>
                      <w:tcPr>
                        <w:tcW w:w="1665" w:type="dxa"/>
                        <w:shd w:val="clear" w:color="auto" w:fill="F2F2F2" w:themeFill="background1" w:themeFillShade="F2"/>
                      </w:tcPr>
                      <w:p w14:paraId="5EDA547F" w14:textId="06587D87" w:rsidR="00D20E7B" w:rsidRPr="00D67348" w:rsidRDefault="00CA5EC2" w:rsidP="00D20E7B">
                        <w:pPr>
                          <w:rPr>
                            <w:rFonts w:cstheme="minorHAnsi"/>
                            <w:bCs/>
                            <w:szCs w:val="20"/>
                          </w:rPr>
                        </w:pPr>
                        <w:r>
                          <w:rPr>
                            <w:rFonts w:cstheme="minorHAnsi"/>
                            <w:bCs/>
                            <w:szCs w:val="20"/>
                          </w:rPr>
                          <w:t xml:space="preserve">5.4 </w:t>
                        </w:r>
                        <w:r w:rsidR="00D20E7B" w:rsidRPr="00D67348">
                          <w:rPr>
                            <w:rFonts w:cstheme="minorHAnsi"/>
                            <w:bCs/>
                            <w:szCs w:val="20"/>
                          </w:rPr>
                          <w:t>Відкрит</w:t>
                        </w:r>
                        <w:r w:rsidR="00D20E7B">
                          <w:rPr>
                            <w:rFonts w:cstheme="minorHAnsi"/>
                            <w:bCs/>
                            <w:szCs w:val="20"/>
                            <w:lang w:val="uk-UA"/>
                          </w:rPr>
                          <w:t>а</w:t>
                        </w:r>
                        <w:r w:rsidR="00D20E7B" w:rsidRPr="00D67348">
                          <w:rPr>
                            <w:rFonts w:cstheme="minorHAnsi"/>
                            <w:bCs/>
                            <w:szCs w:val="20"/>
                          </w:rPr>
                          <w:t xml:space="preserve"> / закрит</w:t>
                        </w:r>
                        <w:r w:rsidR="00D20E7B">
                          <w:rPr>
                            <w:rFonts w:cstheme="minorHAnsi"/>
                            <w:bCs/>
                            <w:szCs w:val="20"/>
                            <w:lang w:val="uk-UA"/>
                          </w:rPr>
                          <w:t>а</w:t>
                        </w:r>
                      </w:p>
                    </w:tc>
                    <w:tc>
                      <w:tcPr>
                        <w:tcW w:w="2770" w:type="dxa"/>
                      </w:tcPr>
                      <w:sdt>
                        <w:sdtPr>
                          <w:rPr>
                            <w:bCs/>
                            <w:szCs w:val="20"/>
                          </w:rPr>
                          <w:alias w:val="status"/>
                          <w:tag w:val="caStatus"/>
                          <w:id w:val="-295145292"/>
                          <w:placeholder>
                            <w:docPart w:val="BB1A60DF2B034B2E8B73751192BE3D44"/>
                          </w:placeholder>
                          <w:showingPlcHdr/>
                          <w:dropDownList>
                            <w:listItem w:value="Choose an item."/>
                            <w:listItem w:displayText="Відкрито" w:value="Open"/>
                            <w:listItem w:displayText="Закрито" w:value="Closed"/>
                          </w:dropDownList>
                        </w:sdtPr>
                        <w:sdtEndPr/>
                        <w:sdtContent>
                          <w:p w14:paraId="78E87149" w14:textId="3C94FAAA" w:rsidR="00D20E7B" w:rsidRPr="00D67348" w:rsidRDefault="00CD0B66" w:rsidP="00D20E7B">
                            <w:pPr>
                              <w:rPr>
                                <w:rFonts w:cstheme="minorHAnsi"/>
                                <w:bCs/>
                                <w:szCs w:val="20"/>
                              </w:rPr>
                            </w:pPr>
                            <w:r w:rsidRPr="00465525">
                              <w:rPr>
                                <w:rStyle w:val="PlaceholderText"/>
                              </w:rPr>
                              <w:t>Choose an item.</w:t>
                            </w:r>
                          </w:p>
                        </w:sdtContent>
                      </w:sdt>
                    </w:tc>
                  </w:tr>
                  <w:tr w:rsidR="00D20E7B" w:rsidRPr="00D67348" w14:paraId="20232C39" w14:textId="77777777" w:rsidTr="00D20E7B">
                    <w:trPr>
                      <w:trHeight w:val="224"/>
                    </w:trPr>
                    <w:tc>
                      <w:tcPr>
                        <w:tcW w:w="1345" w:type="dxa"/>
                        <w:shd w:val="clear" w:color="auto" w:fill="F2F2F2" w:themeFill="background1" w:themeFillShade="F2"/>
                      </w:tcPr>
                      <w:p w14:paraId="5AA4A5BA" w14:textId="20F87E6F" w:rsidR="00D20E7B" w:rsidRPr="00D67348" w:rsidRDefault="00CA5EC2" w:rsidP="00D20E7B">
                        <w:pPr>
                          <w:rPr>
                            <w:rFonts w:cstheme="minorHAnsi"/>
                            <w:bCs/>
                            <w:szCs w:val="20"/>
                          </w:rPr>
                        </w:pPr>
                        <w:r>
                          <w:rPr>
                            <w:rFonts w:cstheme="minorHAnsi"/>
                            <w:bCs/>
                            <w:szCs w:val="20"/>
                          </w:rPr>
                          <w:t xml:space="preserve">5.5 </w:t>
                        </w:r>
                        <w:r w:rsidR="00D20E7B" w:rsidRPr="00D67348">
                          <w:rPr>
                            <w:rFonts w:cstheme="minorHAnsi"/>
                            <w:bCs/>
                            <w:szCs w:val="20"/>
                          </w:rPr>
                          <w:t>Стандарт</w:t>
                        </w:r>
                      </w:p>
                    </w:tc>
                    <w:sdt>
                      <w:sdtPr>
                        <w:rPr>
                          <w:bCs/>
                          <w:szCs w:val="20"/>
                        </w:rPr>
                        <w:alias w:val="standard"/>
                        <w:tag w:val="CAStandard"/>
                        <w:id w:val="-1128473750"/>
                        <w:placeholder>
                          <w:docPart w:val="DF128E20AC30474AA4A391B41C51FF5C"/>
                        </w:placeholder>
                        <w:showingPlcHdr/>
                        <w:dropDownList>
                          <w:listItem w:value="Choose an item."/>
                          <w:listItem w:displayText="FSC-STD-30-005 FM group standard" w:value="FSC-STD-30-005 FM group standard"/>
                          <w:listItem w:displayText="National or CB FM standard - NFSS" w:value="National or CB FM standard - NFSS"/>
                          <w:listItem w:displayText="Ecosystem Services Procedure" w:value="Ecosystem Services Procedure"/>
                          <w:listItem w:displayText="FSC-STD-50-001 Trademark standard" w:value="FSC-STD-50-001 Trademark standard"/>
                        </w:dropDownList>
                      </w:sdtPr>
                      <w:sdtEndPr/>
                      <w:sdtContent>
                        <w:tc>
                          <w:tcPr>
                            <w:tcW w:w="3245" w:type="dxa"/>
                          </w:tcPr>
                          <w:p w14:paraId="7976B7F8" w14:textId="77777777" w:rsidR="00D20E7B" w:rsidRPr="00D67348" w:rsidRDefault="00D20E7B" w:rsidP="00D20E7B">
                            <w:pPr>
                              <w:rPr>
                                <w:rFonts w:cstheme="minorHAnsi"/>
                                <w:bCs/>
                                <w:szCs w:val="20"/>
                              </w:rPr>
                            </w:pPr>
                            <w:r w:rsidRPr="00465525">
                              <w:rPr>
                                <w:rStyle w:val="PlaceholderText"/>
                              </w:rPr>
                              <w:t>Choose an item.</w:t>
                            </w:r>
                          </w:p>
                        </w:tc>
                      </w:sdtContent>
                    </w:sdt>
                    <w:tc>
                      <w:tcPr>
                        <w:tcW w:w="1665" w:type="dxa"/>
                        <w:shd w:val="clear" w:color="auto" w:fill="F2F2F2" w:themeFill="background1" w:themeFillShade="F2"/>
                      </w:tcPr>
                      <w:p w14:paraId="5A7C9868" w14:textId="34CDFC35" w:rsidR="00D20E7B" w:rsidRPr="00D67348" w:rsidRDefault="00CA5EC2" w:rsidP="00D20E7B">
                        <w:pPr>
                          <w:rPr>
                            <w:rFonts w:cstheme="minorHAnsi"/>
                            <w:bCs/>
                            <w:szCs w:val="20"/>
                          </w:rPr>
                        </w:pPr>
                        <w:r>
                          <w:rPr>
                            <w:rFonts w:cstheme="minorHAnsi"/>
                            <w:bCs/>
                            <w:szCs w:val="20"/>
                          </w:rPr>
                          <w:t xml:space="preserve">5.6 </w:t>
                        </w:r>
                        <w:r w:rsidR="00D20E7B">
                          <w:rPr>
                            <w:rFonts w:cstheme="minorHAnsi"/>
                            <w:bCs/>
                            <w:szCs w:val="20"/>
                            <w:lang w:val="uk-UA"/>
                          </w:rPr>
                          <w:t>Пункт</w:t>
                        </w:r>
                      </w:p>
                    </w:tc>
                    <w:tc>
                      <w:tcPr>
                        <w:tcW w:w="2770" w:type="dxa"/>
                      </w:tcPr>
                      <w:p w14:paraId="78EFBC99" w14:textId="77777777" w:rsidR="00D20E7B" w:rsidRPr="00D67348" w:rsidRDefault="001668D7" w:rsidP="00D20E7B">
                        <w:pPr>
                          <w:rPr>
                            <w:rFonts w:cstheme="minorHAnsi"/>
                            <w:bCs/>
                            <w:szCs w:val="20"/>
                          </w:rPr>
                        </w:pPr>
                        <w:sdt>
                          <w:sdtPr>
                            <w:rPr>
                              <w:bCs/>
                              <w:szCs w:val="20"/>
                            </w:rPr>
                            <w:alias w:val="clause"/>
                            <w:tag w:val="CAClause"/>
                            <w:id w:val="-770005371"/>
                            <w:placeholder>
                              <w:docPart w:val="169F2064D8004D159AA169E757F6B5C3"/>
                            </w:placeholder>
                            <w:showingPlcHdr/>
                            <w:text/>
                          </w:sdtPr>
                          <w:sdtEndPr/>
                          <w:sdtContent>
                            <w:r w:rsidR="00D20E7B" w:rsidRPr="00FC0139">
                              <w:rPr>
                                <w:rStyle w:val="PlaceholderText"/>
                              </w:rPr>
                              <w:t>Click or tap here to enter text.</w:t>
                            </w:r>
                          </w:sdtContent>
                        </w:sdt>
                      </w:p>
                    </w:tc>
                  </w:tr>
                  <w:tr w:rsidR="00420A00" w:rsidRPr="00D67348" w14:paraId="255A3239" w14:textId="77777777" w:rsidTr="00137E69">
                    <w:trPr>
                      <w:trHeight w:val="224"/>
                    </w:trPr>
                    <w:tc>
                      <w:tcPr>
                        <w:tcW w:w="9025" w:type="dxa"/>
                        <w:gridSpan w:val="4"/>
                        <w:shd w:val="clear" w:color="auto" w:fill="F2F2F2" w:themeFill="background1" w:themeFillShade="F2"/>
                      </w:tcPr>
                      <w:p w14:paraId="00645D41" w14:textId="3939A082" w:rsidR="00420A00" w:rsidRPr="00D67348" w:rsidRDefault="00CA5EC2" w:rsidP="00137E69">
                        <w:pPr>
                          <w:rPr>
                            <w:rFonts w:cstheme="minorHAnsi"/>
                            <w:bCs/>
                            <w:szCs w:val="20"/>
                          </w:rPr>
                        </w:pPr>
                        <w:r>
                          <w:rPr>
                            <w:rFonts w:cstheme="minorHAnsi"/>
                            <w:bCs/>
                            <w:szCs w:val="20"/>
                          </w:rPr>
                          <w:t xml:space="preserve">5.7 </w:t>
                        </w:r>
                        <w:r w:rsidR="00D20E7B" w:rsidRPr="00D67348">
                          <w:rPr>
                            <w:rFonts w:cstheme="minorHAnsi"/>
                            <w:bCs/>
                            <w:szCs w:val="20"/>
                          </w:rPr>
                          <w:t>Вимога</w:t>
                        </w:r>
                      </w:p>
                    </w:tc>
                  </w:tr>
                  <w:tr w:rsidR="00420A00" w:rsidRPr="00D67348" w14:paraId="55D6C3CC" w14:textId="77777777" w:rsidTr="00137E69">
                    <w:trPr>
                      <w:trHeight w:val="1196"/>
                    </w:trPr>
                    <w:sdt>
                      <w:sdtPr>
                        <w:rPr>
                          <w:bCs/>
                          <w:szCs w:val="20"/>
                        </w:rPr>
                        <w:alias w:val="requirement"/>
                        <w:tag w:val="CARequirement"/>
                        <w:id w:val="-1779402162"/>
                        <w:placeholder>
                          <w:docPart w:val="17F17372F446448E90A3CFA1B1822FCD"/>
                        </w:placeholder>
                        <w:showingPlcHdr/>
                        <w:text w:multiLine="1"/>
                      </w:sdtPr>
                      <w:sdtEndPr/>
                      <w:sdtContent>
                        <w:tc>
                          <w:tcPr>
                            <w:tcW w:w="9025" w:type="dxa"/>
                            <w:gridSpan w:val="4"/>
                          </w:tcPr>
                          <w:p w14:paraId="1045839C" w14:textId="77777777" w:rsidR="00420A00" w:rsidRPr="00D67348" w:rsidRDefault="00420A00" w:rsidP="00137E69">
                            <w:pPr>
                              <w:rPr>
                                <w:rFonts w:cstheme="minorHAnsi"/>
                                <w:bCs/>
                                <w:szCs w:val="20"/>
                              </w:rPr>
                            </w:pPr>
                            <w:r w:rsidRPr="00FC0139">
                              <w:rPr>
                                <w:rStyle w:val="PlaceholderText"/>
                              </w:rPr>
                              <w:t>Click or tap here to enter text.</w:t>
                            </w:r>
                          </w:p>
                        </w:tc>
                      </w:sdtContent>
                    </w:sdt>
                  </w:tr>
                  <w:tr w:rsidR="00420A00" w:rsidRPr="00D67348" w14:paraId="5F9411BD" w14:textId="77777777" w:rsidTr="00137E69">
                    <w:trPr>
                      <w:trHeight w:val="224"/>
                    </w:trPr>
                    <w:tc>
                      <w:tcPr>
                        <w:tcW w:w="9025" w:type="dxa"/>
                        <w:gridSpan w:val="4"/>
                        <w:shd w:val="clear" w:color="auto" w:fill="F2F2F2" w:themeFill="background1" w:themeFillShade="F2"/>
                      </w:tcPr>
                      <w:p w14:paraId="2B2257EE" w14:textId="36C0D1C3" w:rsidR="00420A00" w:rsidRPr="00D67348" w:rsidRDefault="00CA5EC2" w:rsidP="00137E69">
                        <w:pPr>
                          <w:rPr>
                            <w:rFonts w:cstheme="minorHAnsi"/>
                            <w:bCs/>
                            <w:szCs w:val="20"/>
                          </w:rPr>
                        </w:pPr>
                        <w:r>
                          <w:rPr>
                            <w:rFonts w:cstheme="minorHAnsi"/>
                            <w:bCs/>
                            <w:szCs w:val="20"/>
                          </w:rPr>
                          <w:t xml:space="preserve">5.8 </w:t>
                        </w:r>
                        <w:r w:rsidR="00D20E7B" w:rsidRPr="00D67348">
                          <w:rPr>
                            <w:rFonts w:cstheme="minorHAnsi"/>
                            <w:bCs/>
                            <w:szCs w:val="20"/>
                          </w:rPr>
                          <w:t xml:space="preserve">Опис </w:t>
                        </w:r>
                        <w:r w:rsidR="00D20E7B">
                          <w:rPr>
                            <w:rFonts w:cstheme="minorHAnsi"/>
                            <w:bCs/>
                            <w:szCs w:val="20"/>
                            <w:lang w:val="uk-UA"/>
                          </w:rPr>
                          <w:t>аудиторського висновку</w:t>
                        </w:r>
                      </w:p>
                    </w:tc>
                  </w:tr>
                  <w:tr w:rsidR="00420A00" w:rsidRPr="00D67348" w14:paraId="1FE71B20" w14:textId="77777777" w:rsidTr="00137E69">
                    <w:trPr>
                      <w:trHeight w:val="1862"/>
                    </w:trPr>
                    <w:tc>
                      <w:tcPr>
                        <w:tcW w:w="9025" w:type="dxa"/>
                        <w:gridSpan w:val="4"/>
                      </w:tcPr>
                      <w:sdt>
                        <w:sdtPr>
                          <w:rPr>
                            <w:bCs/>
                            <w:szCs w:val="20"/>
                          </w:rPr>
                          <w:alias w:val="NC description"/>
                          <w:tag w:val="CANCDescription"/>
                          <w:id w:val="1603296943"/>
                          <w:placeholder>
                            <w:docPart w:val="B5430B3B1BD6487D8580D0C993F4EF11"/>
                          </w:placeholder>
                          <w:showingPlcHdr/>
                          <w:text w:multiLine="1"/>
                        </w:sdtPr>
                        <w:sdtEndPr/>
                        <w:sdtContent>
                          <w:p w14:paraId="4E79560D" w14:textId="77777777" w:rsidR="00420A00" w:rsidRPr="00D67348" w:rsidRDefault="00420A00" w:rsidP="00137E69">
                            <w:pPr>
                              <w:rPr>
                                <w:rFonts w:cstheme="minorHAnsi"/>
                                <w:bCs/>
                                <w:szCs w:val="20"/>
                              </w:rPr>
                            </w:pPr>
                            <w:r w:rsidRPr="00FC0139">
                              <w:rPr>
                                <w:rStyle w:val="PlaceholderText"/>
                              </w:rPr>
                              <w:t>Click or tap here to enter text.</w:t>
                            </w:r>
                          </w:p>
                        </w:sdtContent>
                      </w:sdt>
                    </w:tc>
                  </w:tr>
                  <w:tr w:rsidR="00420A00" w:rsidRPr="00D67348" w14:paraId="594191C6" w14:textId="77777777" w:rsidTr="00137E69">
                    <w:trPr>
                      <w:trHeight w:val="233"/>
                    </w:trPr>
                    <w:tc>
                      <w:tcPr>
                        <w:tcW w:w="9025" w:type="dxa"/>
                        <w:gridSpan w:val="4"/>
                        <w:shd w:val="clear" w:color="auto" w:fill="F2F2F2" w:themeFill="background1" w:themeFillShade="F2"/>
                      </w:tcPr>
                      <w:p w14:paraId="00084B68" w14:textId="4160832E" w:rsidR="00420A00" w:rsidRPr="00D67348" w:rsidRDefault="00CA5EC2" w:rsidP="00137E69">
                        <w:pPr>
                          <w:rPr>
                            <w:rFonts w:cstheme="minorHAnsi"/>
                            <w:bCs/>
                            <w:szCs w:val="20"/>
                          </w:rPr>
                        </w:pPr>
                        <w:r>
                          <w:rPr>
                            <w:rFonts w:cstheme="minorHAnsi"/>
                            <w:bCs/>
                            <w:szCs w:val="20"/>
                          </w:rPr>
                          <w:t xml:space="preserve">5.9 </w:t>
                        </w:r>
                        <w:r w:rsidR="00D20E7B" w:rsidRPr="00D67348">
                          <w:rPr>
                            <w:rFonts w:cstheme="minorHAnsi"/>
                            <w:bCs/>
                            <w:szCs w:val="20"/>
                          </w:rPr>
                          <w:t xml:space="preserve">Коригувальні заходи, вжиті </w:t>
                        </w:r>
                        <w:r w:rsidR="00D20E7B">
                          <w:rPr>
                            <w:rFonts w:cstheme="minorHAnsi"/>
                            <w:bCs/>
                            <w:szCs w:val="20"/>
                            <w:lang w:val="uk-UA"/>
                          </w:rPr>
                          <w:t>організацією</w:t>
                        </w:r>
                      </w:p>
                    </w:tc>
                  </w:tr>
                  <w:tr w:rsidR="00420A00" w:rsidRPr="00D67348" w14:paraId="740DD871" w14:textId="77777777" w:rsidTr="00137E69">
                    <w:trPr>
                      <w:trHeight w:val="1538"/>
                    </w:trPr>
                    <w:sdt>
                      <w:sdtPr>
                        <w:rPr>
                          <w:bCs/>
                          <w:szCs w:val="20"/>
                        </w:rPr>
                        <w:alias w:val="corrective action"/>
                        <w:tag w:val="CACorrectiveAction"/>
                        <w:id w:val="-1378621486"/>
                        <w:placeholder>
                          <w:docPart w:val="DA623F59C1B540FA808588AFA9F5BAFE"/>
                        </w:placeholder>
                        <w:showingPlcHdr/>
                        <w:text w:multiLine="1"/>
                      </w:sdtPr>
                      <w:sdtEndPr/>
                      <w:sdtContent>
                        <w:tc>
                          <w:tcPr>
                            <w:tcW w:w="9025" w:type="dxa"/>
                            <w:gridSpan w:val="4"/>
                          </w:tcPr>
                          <w:p w14:paraId="43822D3A" w14:textId="77777777" w:rsidR="00420A00" w:rsidRPr="00D67348" w:rsidRDefault="00420A00" w:rsidP="00137E69">
                            <w:pPr>
                              <w:rPr>
                                <w:rFonts w:cstheme="minorHAnsi"/>
                                <w:bCs/>
                                <w:szCs w:val="20"/>
                              </w:rPr>
                            </w:pPr>
                            <w:r w:rsidRPr="00D67348">
                              <w:rPr>
                                <w:rStyle w:val="PlaceholderText"/>
                                <w:bCs/>
                              </w:rPr>
                              <w:t>Click or tap here to enter text.</w:t>
                            </w:r>
                          </w:p>
                        </w:tc>
                      </w:sdtContent>
                    </w:sdt>
                  </w:tr>
                  <w:tr w:rsidR="00420A00" w:rsidRPr="00D67348" w14:paraId="65C13A9E" w14:textId="77777777" w:rsidTr="00137E69">
                    <w:trPr>
                      <w:trHeight w:val="244"/>
                    </w:trPr>
                    <w:tc>
                      <w:tcPr>
                        <w:tcW w:w="9025" w:type="dxa"/>
                        <w:gridSpan w:val="4"/>
                        <w:shd w:val="clear" w:color="auto" w:fill="F2F2F2" w:themeFill="background1" w:themeFillShade="F2"/>
                      </w:tcPr>
                      <w:p w14:paraId="5235671A" w14:textId="130F1EA3" w:rsidR="00420A00" w:rsidRPr="00D67348" w:rsidRDefault="00CA5EC2" w:rsidP="00137E69">
                        <w:pPr>
                          <w:rPr>
                            <w:rFonts w:cstheme="minorHAnsi"/>
                            <w:bCs/>
                            <w:szCs w:val="20"/>
                          </w:rPr>
                        </w:pPr>
                        <w:r>
                          <w:rPr>
                            <w:szCs w:val="20"/>
                          </w:rPr>
                          <w:t xml:space="preserve">5.10 </w:t>
                        </w:r>
                        <w:r w:rsidR="00D20E7B" w:rsidRPr="00011C97">
                          <w:rPr>
                            <w:szCs w:val="20"/>
                            <w:lang w:val="ru-RU"/>
                          </w:rPr>
                          <w:t xml:space="preserve">Огляд </w:t>
                        </w:r>
                        <w:r w:rsidR="00D20E7B">
                          <w:rPr>
                            <w:szCs w:val="20"/>
                            <w:lang w:val="ru-RU"/>
                          </w:rPr>
                          <w:t>ОС щодо</w:t>
                        </w:r>
                        <w:r w:rsidR="00D20E7B" w:rsidRPr="00011C97">
                          <w:rPr>
                            <w:szCs w:val="20"/>
                            <w:lang w:val="ru-RU"/>
                          </w:rPr>
                          <w:t xml:space="preserve"> коригувальн</w:t>
                        </w:r>
                        <w:r w:rsidR="00D20E7B">
                          <w:rPr>
                            <w:szCs w:val="20"/>
                            <w:lang w:val="ru-RU"/>
                          </w:rPr>
                          <w:t>их</w:t>
                        </w:r>
                        <w:r w:rsidR="00D20E7B" w:rsidRPr="00011C97">
                          <w:rPr>
                            <w:szCs w:val="20"/>
                            <w:lang w:val="ru-RU"/>
                          </w:rPr>
                          <w:t xml:space="preserve"> ді</w:t>
                        </w:r>
                        <w:r w:rsidR="00D20E7B">
                          <w:rPr>
                            <w:szCs w:val="20"/>
                            <w:lang w:val="ru-RU"/>
                          </w:rPr>
                          <w:t>й</w:t>
                        </w:r>
                      </w:p>
                    </w:tc>
                  </w:tr>
                  <w:tr w:rsidR="00420A00" w:rsidRPr="00D67348" w14:paraId="3823D15B" w14:textId="77777777" w:rsidTr="00137E69">
                    <w:trPr>
                      <w:trHeight w:val="1646"/>
                    </w:trPr>
                    <w:sdt>
                      <w:sdtPr>
                        <w:rPr>
                          <w:rFonts w:ascii="Arial" w:hAnsi="Arial"/>
                          <w:bCs/>
                          <w:szCs w:val="20"/>
                        </w:rPr>
                        <w:alias w:val="CB review"/>
                        <w:tag w:val="CACBReview"/>
                        <w:id w:val="-588839979"/>
                        <w:placeholder>
                          <w:docPart w:val="21427BDE5B0A46A699CF325210C86DD2"/>
                        </w:placeholder>
                        <w:showingPlcHdr/>
                        <w:text w:multiLine="1"/>
                      </w:sdtPr>
                      <w:sdtEndPr/>
                      <w:sdtContent>
                        <w:tc>
                          <w:tcPr>
                            <w:tcW w:w="9025" w:type="dxa"/>
                            <w:gridSpan w:val="4"/>
                          </w:tcPr>
                          <w:p w14:paraId="40F2A800" w14:textId="572FAAAE" w:rsidR="00420A00" w:rsidRPr="00D67348" w:rsidRDefault="00420A00" w:rsidP="00137E69">
                            <w:pPr>
                              <w:rPr>
                                <w:rFonts w:ascii="Arial" w:hAnsi="Arial"/>
                                <w:bCs/>
                                <w:szCs w:val="20"/>
                              </w:rPr>
                            </w:pPr>
                            <w:r w:rsidRPr="00FC0139">
                              <w:rPr>
                                <w:rStyle w:val="PlaceholderText"/>
                              </w:rPr>
                              <w:t>Click or tap here to enter text.</w:t>
                            </w:r>
                          </w:p>
                        </w:tc>
                      </w:sdtContent>
                    </w:sdt>
                  </w:tr>
                </w:sdtContent>
              </w:sdt>
            </w:tbl>
          </w:sdtContent>
        </w:sdt>
        <w:p w14:paraId="6F233A6F" w14:textId="085C5639" w:rsidR="00D67348" w:rsidRDefault="00D67348"/>
        <w:p w14:paraId="6518149D" w14:textId="4B3A5AB0" w:rsidR="00D67348" w:rsidRPr="001D0CB6" w:rsidRDefault="00D20E7B" w:rsidP="00BE1695">
          <w:pPr>
            <w:pStyle w:val="Heading1"/>
            <w:numPr>
              <w:ilvl w:val="0"/>
              <w:numId w:val="11"/>
            </w:numPr>
            <w:rPr>
              <w:color w:val="285C4D"/>
            </w:rPr>
          </w:pPr>
          <w:bookmarkStart w:id="17" w:name="_Toc40877148"/>
          <w:bookmarkStart w:id="18" w:name="_Toc57974172"/>
          <w:r w:rsidRPr="00D20E7B">
            <w:rPr>
              <w:color w:val="285C4D"/>
            </w:rPr>
            <w:t xml:space="preserve">Спостереження </w:t>
          </w:r>
          <w:r w:rsidRPr="00D20E7B">
            <w:rPr>
              <w:color w:val="285C4D"/>
              <w:lang w:val="uk-UA"/>
            </w:rPr>
            <w:t xml:space="preserve">(непублічна інформація) </w:t>
          </w:r>
          <w:r w:rsidRPr="00D20E7B">
            <w:rPr>
              <w:color w:val="285C4D"/>
            </w:rPr>
            <w:t>$</w:t>
          </w:r>
          <w:bookmarkEnd w:id="17"/>
          <w:bookmarkEnd w:id="18"/>
        </w:p>
        <w:p w14:paraId="7FA96BAC" w14:textId="3D2BAA31" w:rsidR="00D67348" w:rsidRDefault="00D20E7B">
          <w:pPr>
            <w:rPr>
              <w:rFonts w:ascii="Arial" w:hAnsi="Arial" w:cs="Arial"/>
              <w:sz w:val="22"/>
              <w:lang w:val="en-US"/>
            </w:rPr>
          </w:pPr>
          <w:r w:rsidRPr="00011C97">
            <w:rPr>
              <w:rFonts w:ascii="Arial" w:hAnsi="Arial" w:cs="Arial"/>
              <w:sz w:val="22"/>
              <w:lang w:val="ru-RU"/>
            </w:rPr>
            <w:t xml:space="preserve">Чітке та систематичне викладення спостережень та міркувань, на основі яких </w:t>
          </w:r>
          <w:r w:rsidRPr="008C1530">
            <w:rPr>
              <w:rFonts w:ascii="Arial" w:hAnsi="Arial" w:cs="Arial"/>
              <w:sz w:val="22"/>
              <w:lang w:val="ru-RU"/>
            </w:rPr>
            <w:t xml:space="preserve">базується </w:t>
          </w:r>
          <w:r w:rsidRPr="00011C97">
            <w:rPr>
              <w:rFonts w:ascii="Arial" w:hAnsi="Arial" w:cs="Arial"/>
              <w:sz w:val="22"/>
              <w:lang w:val="ru-RU"/>
            </w:rPr>
            <w:t>рішення про сертифікацію на рівні критерію АБО</w:t>
          </w:r>
          <w:r>
            <w:rPr>
              <w:rFonts w:ascii="Arial" w:hAnsi="Arial" w:cs="Arial"/>
              <w:sz w:val="22"/>
              <w:lang w:val="uk-UA"/>
            </w:rPr>
            <w:t xml:space="preserve"> індикатору</w:t>
          </w:r>
          <w:r w:rsidRPr="00011C97">
            <w:rPr>
              <w:rFonts w:ascii="Arial" w:hAnsi="Arial" w:cs="Arial"/>
              <w:sz w:val="22"/>
              <w:lang w:val="ru-RU"/>
            </w:rPr>
            <w:t>, включаючи як відповід</w:t>
          </w:r>
          <w:r>
            <w:rPr>
              <w:rFonts w:ascii="Arial" w:hAnsi="Arial" w:cs="Arial"/>
              <w:sz w:val="22"/>
              <w:lang w:val="ru-RU"/>
            </w:rPr>
            <w:t>ності</w:t>
          </w:r>
          <w:r w:rsidRPr="00011C97">
            <w:rPr>
              <w:rFonts w:ascii="Arial" w:hAnsi="Arial" w:cs="Arial"/>
              <w:sz w:val="22"/>
              <w:lang w:val="ru-RU"/>
            </w:rPr>
            <w:t>, так і невідповідн</w:t>
          </w:r>
          <w:r>
            <w:rPr>
              <w:rFonts w:ascii="Arial" w:hAnsi="Arial" w:cs="Arial"/>
              <w:sz w:val="22"/>
              <w:lang w:val="ru-RU"/>
            </w:rPr>
            <w:t>ості</w:t>
          </w:r>
          <w:r w:rsidRPr="00011C97">
            <w:rPr>
              <w:rFonts w:ascii="Arial" w:hAnsi="Arial" w:cs="Arial"/>
              <w:sz w:val="22"/>
              <w:lang w:val="ru-RU"/>
            </w:rPr>
            <w:t>.</w:t>
          </w:r>
        </w:p>
        <w:tbl>
          <w:tblPr>
            <w:tblStyle w:val="TableGrid"/>
            <w:tblW w:w="0" w:type="auto"/>
            <w:tblLook w:val="04A0" w:firstRow="1" w:lastRow="0" w:firstColumn="1" w:lastColumn="0" w:noHBand="0" w:noVBand="1"/>
          </w:tblPr>
          <w:tblGrid>
            <w:gridCol w:w="672"/>
            <w:gridCol w:w="2927"/>
            <w:gridCol w:w="5411"/>
          </w:tblGrid>
          <w:tr w:rsidR="00D20E7B" w:rsidRPr="00AF38E3" w14:paraId="61EDE45A" w14:textId="77777777" w:rsidTr="008510C1">
            <w:trPr>
              <w:trHeight w:val="540"/>
            </w:trPr>
            <w:tc>
              <w:tcPr>
                <w:tcW w:w="672" w:type="dxa"/>
                <w:shd w:val="clear" w:color="auto" w:fill="78BE20"/>
              </w:tcPr>
              <w:p w14:paraId="189E36DE" w14:textId="52EE4E04" w:rsidR="00D20E7B" w:rsidRPr="00984F27" w:rsidRDefault="00CA5EC2" w:rsidP="00064B7B">
                <w:pPr>
                  <w:jc w:val="both"/>
                  <w:rPr>
                    <w:b/>
                    <w:bCs/>
                  </w:rPr>
                </w:pPr>
                <w:r>
                  <w:rPr>
                    <w:b/>
                    <w:bCs/>
                  </w:rPr>
                  <w:t xml:space="preserve">6.1 </w:t>
                </w:r>
                <w:r w:rsidR="00D20E7B">
                  <w:rPr>
                    <w:b/>
                    <w:bCs/>
                    <w:lang w:val="uk-UA"/>
                  </w:rPr>
                  <w:t>№</w:t>
                </w:r>
              </w:p>
            </w:tc>
            <w:tc>
              <w:tcPr>
                <w:tcW w:w="2927" w:type="dxa"/>
                <w:shd w:val="clear" w:color="auto" w:fill="78BE20"/>
              </w:tcPr>
              <w:p w14:paraId="08ABAE8E" w14:textId="46B129CF" w:rsidR="00D20E7B" w:rsidRPr="00984F27" w:rsidRDefault="00CA5EC2" w:rsidP="00064B7B">
                <w:pPr>
                  <w:jc w:val="center"/>
                  <w:rPr>
                    <w:b/>
                    <w:bCs/>
                  </w:rPr>
                </w:pPr>
                <w:r>
                  <w:rPr>
                    <w:b/>
                    <w:bCs/>
                  </w:rPr>
                  <w:t xml:space="preserve">6.2 </w:t>
                </w:r>
                <w:r w:rsidR="00D20E7B">
                  <w:rPr>
                    <w:b/>
                    <w:bCs/>
                    <w:lang w:val="uk-UA"/>
                  </w:rPr>
                  <w:t>Пункт</w:t>
                </w:r>
              </w:p>
            </w:tc>
            <w:tc>
              <w:tcPr>
                <w:tcW w:w="5411" w:type="dxa"/>
                <w:shd w:val="clear" w:color="auto" w:fill="78BE20"/>
              </w:tcPr>
              <w:p w14:paraId="3D543123" w14:textId="18E383C3" w:rsidR="00D20E7B" w:rsidRPr="00984F27" w:rsidRDefault="00CA5EC2" w:rsidP="00064B7B">
                <w:pPr>
                  <w:jc w:val="center"/>
                  <w:rPr>
                    <w:b/>
                    <w:bCs/>
                    <w:szCs w:val="20"/>
                  </w:rPr>
                </w:pPr>
                <w:r>
                  <w:rPr>
                    <w:b/>
                    <w:bCs/>
                    <w:szCs w:val="20"/>
                  </w:rPr>
                  <w:t xml:space="preserve">6.3 </w:t>
                </w:r>
                <w:r w:rsidR="00D20E7B" w:rsidRPr="00984F27">
                  <w:rPr>
                    <w:b/>
                    <w:bCs/>
                    <w:szCs w:val="20"/>
                  </w:rPr>
                  <w:t>Підсумок висновків</w:t>
                </w:r>
              </w:p>
            </w:tc>
          </w:tr>
          <w:sdt>
            <w:sdtPr>
              <w:rPr>
                <w:rFonts w:cstheme="minorHAnsi"/>
                <w:sz w:val="16"/>
                <w:szCs w:val="20"/>
                <w:lang w:val="en-GB" w:eastAsia="zh-CN"/>
              </w:rPr>
              <w:id w:val="181177350"/>
              <w:lock w:val="sdtContentLocked"/>
              <w15:repeatingSection/>
            </w:sdtPr>
            <w:sdtEndPr>
              <w:rPr>
                <w:sz w:val="20"/>
              </w:rPr>
            </w:sdtEndPr>
            <w:sdtContent>
              <w:sdt>
                <w:sdtPr>
                  <w:rPr>
                    <w:rFonts w:cstheme="minorHAnsi"/>
                    <w:sz w:val="16"/>
                    <w:szCs w:val="20"/>
                    <w:lang w:val="en-GB" w:eastAsia="zh-CN"/>
                  </w:rPr>
                  <w:id w:val="999004355"/>
                  <w:lock w:val="sdtContentLocked"/>
                  <w:placeholder>
                    <w:docPart w:val="BE82439287864CC98CA198DE92CF41E8"/>
                  </w:placeholder>
                  <w15:repeatingSectionItem/>
                </w:sdtPr>
                <w:sdtEndPr>
                  <w:rPr>
                    <w:sz w:val="20"/>
                  </w:rPr>
                </w:sdtEndPr>
                <w:sdtContent>
                  <w:tr w:rsidR="00D20E7B" w:rsidRPr="00AF38E3" w14:paraId="299E4399" w14:textId="77777777" w:rsidTr="008510C1">
                    <w:trPr>
                      <w:trHeight w:val="540"/>
                    </w:trPr>
                    <w:sdt>
                      <w:sdtPr>
                        <w:rPr>
                          <w:rFonts w:cstheme="minorHAnsi"/>
                          <w:sz w:val="16"/>
                          <w:szCs w:val="20"/>
                          <w:lang w:val="en-GB" w:eastAsia="zh-CN"/>
                        </w:rPr>
                        <w:alias w:val="Indicator or criterion"/>
                        <w:tag w:val="observationclausenumber"/>
                        <w:id w:val="-259762891"/>
                        <w:placeholder>
                          <w:docPart w:val="9799B69B466241E396A0D2894935ADEF"/>
                        </w:placeholder>
                        <w:showingPlcHdr/>
                        <w:text/>
                      </w:sdtPr>
                      <w:sdtEndPr>
                        <w:rPr>
                          <w:rFonts w:cstheme="minorBidi"/>
                          <w:sz w:val="18"/>
                          <w:szCs w:val="22"/>
                          <w:lang w:val="en-US" w:eastAsia="en-US"/>
                        </w:rPr>
                      </w:sdtEndPr>
                      <w:sdtContent>
                        <w:tc>
                          <w:tcPr>
                            <w:tcW w:w="672" w:type="dxa"/>
                            <w:shd w:val="clear" w:color="auto" w:fill="F2F2F2" w:themeFill="background1" w:themeFillShade="F2"/>
                          </w:tcPr>
                          <w:p w14:paraId="7E5E4C53" w14:textId="33287AF0" w:rsidR="00D20E7B" w:rsidRPr="00AF38E3" w:rsidRDefault="00C36DC7" w:rsidP="00064B7B">
                            <w:pPr>
                              <w:rPr>
                                <w:sz w:val="16"/>
                                <w:szCs w:val="20"/>
                              </w:rPr>
                            </w:pPr>
                            <w:r w:rsidRPr="00FC0139">
                              <w:rPr>
                                <w:rStyle w:val="PlaceholderText"/>
                              </w:rPr>
                              <w:t xml:space="preserve">Click or tap here </w:t>
                            </w:r>
                            <w:r w:rsidRPr="00FC0139">
                              <w:rPr>
                                <w:rStyle w:val="PlaceholderText"/>
                              </w:rPr>
                              <w:lastRenderedPageBreak/>
                              <w:t>to enter text.</w:t>
                            </w:r>
                          </w:p>
                        </w:tc>
                      </w:sdtContent>
                    </w:sdt>
                    <w:tc>
                      <w:tcPr>
                        <w:tcW w:w="2927" w:type="dxa"/>
                        <w:shd w:val="clear" w:color="auto" w:fill="F2F2F2" w:themeFill="background1" w:themeFillShade="F2"/>
                        <w:hideMark/>
                      </w:tcPr>
                      <w:sdt>
                        <w:sdtPr>
                          <w:rPr>
                            <w:sz w:val="16"/>
                            <w:szCs w:val="20"/>
                          </w:rPr>
                          <w:alias w:val="clause"/>
                          <w:tag w:val="observationclause"/>
                          <w:id w:val="-1828505303"/>
                          <w:placeholder>
                            <w:docPart w:val="9799B69B466241E396A0D2894935ADEF"/>
                          </w:placeholder>
                          <w:showingPlcHdr/>
                          <w:text w:multiLine="1"/>
                        </w:sdtPr>
                        <w:sdtEndPr/>
                        <w:sdtContent>
                          <w:p w14:paraId="02A3011F" w14:textId="210D18E2" w:rsidR="00D20E7B" w:rsidRPr="00AF38E3" w:rsidRDefault="005603D8" w:rsidP="00064B7B">
                            <w:pPr>
                              <w:jc w:val="both"/>
                              <w:rPr>
                                <w:sz w:val="16"/>
                                <w:szCs w:val="20"/>
                              </w:rPr>
                            </w:pPr>
                            <w:r w:rsidRPr="00FC0139">
                              <w:rPr>
                                <w:rStyle w:val="PlaceholderText"/>
                              </w:rPr>
                              <w:t>Click or tap here to enter text.</w:t>
                            </w:r>
                          </w:p>
                        </w:sdtContent>
                      </w:sdt>
                    </w:tc>
                    <w:sdt>
                      <w:sdtPr>
                        <w:rPr>
                          <w:sz w:val="16"/>
                          <w:szCs w:val="16"/>
                        </w:rPr>
                        <w:alias w:val="Conformity or nonconformity findings"/>
                        <w:tag w:val="observationSummaryOfFindings"/>
                        <w:id w:val="710161965"/>
                        <w:placeholder>
                          <w:docPart w:val="2EBCD5EDD15D445E831D59DA95804658"/>
                        </w:placeholder>
                        <w:showingPlcHdr/>
                        <w:text w:multiLine="1"/>
                      </w:sdtPr>
                      <w:sdtEndPr/>
                      <w:sdtContent>
                        <w:tc>
                          <w:tcPr>
                            <w:tcW w:w="5411" w:type="dxa"/>
                          </w:tcPr>
                          <w:p w14:paraId="426EA434" w14:textId="7278004A" w:rsidR="00D20E7B" w:rsidRPr="00682481" w:rsidRDefault="00D20E7B" w:rsidP="00064B7B">
                            <w:pPr>
                              <w:rPr>
                                <w:szCs w:val="20"/>
                              </w:rPr>
                            </w:pPr>
                            <w:r w:rsidRPr="00FC0139">
                              <w:rPr>
                                <w:rStyle w:val="PlaceholderText"/>
                              </w:rPr>
                              <w:t>Click or tap here to enter text.</w:t>
                            </w:r>
                          </w:p>
                        </w:tc>
                      </w:sdtContent>
                    </w:sdt>
                  </w:tr>
                </w:sdtContent>
              </w:sdt>
              <w:sdt>
                <w:sdtPr>
                  <w:rPr>
                    <w:rFonts w:cstheme="minorHAnsi"/>
                    <w:sz w:val="16"/>
                    <w:szCs w:val="20"/>
                    <w:lang w:val="en-GB" w:eastAsia="zh-CN"/>
                  </w:rPr>
                  <w:id w:val="444819297"/>
                  <w:lock w:val="sdtContentLocked"/>
                  <w:placeholder>
                    <w:docPart w:val="DACB88A9FF24486C827533CAC619966C"/>
                  </w:placeholder>
                  <w15:repeatingSectionItem/>
                </w:sdtPr>
                <w:sdtEndPr>
                  <w:rPr>
                    <w:sz w:val="20"/>
                  </w:rPr>
                </w:sdtEndPr>
                <w:sdtContent>
                  <w:tr w:rsidR="00D20E7B" w:rsidRPr="00AF38E3" w14:paraId="4A87EC04" w14:textId="77777777" w:rsidTr="008510C1">
                    <w:trPr>
                      <w:trHeight w:val="540"/>
                    </w:trPr>
                    <w:sdt>
                      <w:sdtPr>
                        <w:rPr>
                          <w:rFonts w:cstheme="minorHAnsi"/>
                          <w:sz w:val="16"/>
                          <w:szCs w:val="20"/>
                          <w:lang w:val="en-GB" w:eastAsia="zh-CN"/>
                        </w:rPr>
                        <w:alias w:val="Indicator or criterion"/>
                        <w:tag w:val="observationclausenumber"/>
                        <w:id w:val="1137370697"/>
                        <w:placeholder>
                          <w:docPart w:val="E1647FE6B5B54740BC16A4D84076A1B6"/>
                        </w:placeholder>
                        <w:showingPlcHdr/>
                        <w:text/>
                      </w:sdtPr>
                      <w:sdtEndPr>
                        <w:rPr>
                          <w:rFonts w:cstheme="minorBidi"/>
                          <w:sz w:val="18"/>
                          <w:szCs w:val="22"/>
                          <w:lang w:val="en-US" w:eastAsia="en-US"/>
                        </w:rPr>
                      </w:sdtEndPr>
                      <w:sdtContent>
                        <w:tc>
                          <w:tcPr>
                            <w:tcW w:w="672" w:type="dxa"/>
                            <w:shd w:val="clear" w:color="auto" w:fill="F2F2F2" w:themeFill="background1" w:themeFillShade="F2"/>
                          </w:tcPr>
                          <w:p w14:paraId="155000EF" w14:textId="77777777" w:rsidR="00D20E7B" w:rsidRPr="00AF38E3" w:rsidRDefault="00D20E7B" w:rsidP="00B57DB5">
                            <w:pPr>
                              <w:rPr>
                                <w:sz w:val="16"/>
                                <w:szCs w:val="20"/>
                              </w:rPr>
                            </w:pPr>
                            <w:r w:rsidRPr="00FC0139">
                              <w:rPr>
                                <w:rStyle w:val="PlaceholderText"/>
                              </w:rPr>
                              <w:t>Click or tap here to enter text.</w:t>
                            </w:r>
                          </w:p>
                        </w:tc>
                      </w:sdtContent>
                    </w:sdt>
                    <w:tc>
                      <w:tcPr>
                        <w:tcW w:w="2927" w:type="dxa"/>
                        <w:shd w:val="clear" w:color="auto" w:fill="F2F2F2" w:themeFill="background1" w:themeFillShade="F2"/>
                        <w:hideMark/>
                      </w:tcPr>
                      <w:sdt>
                        <w:sdtPr>
                          <w:rPr>
                            <w:sz w:val="16"/>
                            <w:szCs w:val="20"/>
                          </w:rPr>
                          <w:alias w:val="clause"/>
                          <w:tag w:val="observationclause"/>
                          <w:id w:val="-154376556"/>
                          <w:placeholder>
                            <w:docPart w:val="E1647FE6B5B54740BC16A4D84076A1B6"/>
                          </w:placeholder>
                          <w:showingPlcHdr/>
                          <w:text w:multiLine="1"/>
                        </w:sdtPr>
                        <w:sdtEndPr/>
                        <w:sdtContent>
                          <w:p w14:paraId="394081FB" w14:textId="77777777" w:rsidR="00D20E7B" w:rsidRPr="00AF38E3" w:rsidRDefault="00D20E7B" w:rsidP="00B57DB5">
                            <w:pPr>
                              <w:rPr>
                                <w:sz w:val="16"/>
                                <w:szCs w:val="20"/>
                              </w:rPr>
                            </w:pPr>
                            <w:r w:rsidRPr="00FC0139">
                              <w:rPr>
                                <w:rStyle w:val="PlaceholderText"/>
                              </w:rPr>
                              <w:t>Click or tap here to enter text.</w:t>
                            </w:r>
                          </w:p>
                        </w:sdtContent>
                      </w:sdt>
                    </w:tc>
                    <w:sdt>
                      <w:sdtPr>
                        <w:rPr>
                          <w:sz w:val="16"/>
                          <w:szCs w:val="16"/>
                        </w:rPr>
                        <w:alias w:val="Conformity or nonconformity findings"/>
                        <w:tag w:val="observationSummaryOfFindings"/>
                        <w:id w:val="-1745550333"/>
                        <w:placeholder>
                          <w:docPart w:val="93464CC24784424AABD56ED4EBC3A847"/>
                        </w:placeholder>
                        <w:showingPlcHdr/>
                        <w:text w:multiLine="1"/>
                      </w:sdtPr>
                      <w:sdtEndPr/>
                      <w:sdtContent>
                        <w:tc>
                          <w:tcPr>
                            <w:tcW w:w="5411" w:type="dxa"/>
                          </w:tcPr>
                          <w:p w14:paraId="7AC74AA7" w14:textId="7D7863E9" w:rsidR="00D20E7B" w:rsidRPr="00682481" w:rsidRDefault="00D20E7B" w:rsidP="00B57DB5">
                            <w:pPr>
                              <w:rPr>
                                <w:szCs w:val="20"/>
                              </w:rPr>
                            </w:pPr>
                            <w:r w:rsidRPr="00FC0139">
                              <w:rPr>
                                <w:rStyle w:val="PlaceholderText"/>
                              </w:rPr>
                              <w:t>Click or tap here to enter text.</w:t>
                            </w:r>
                          </w:p>
                        </w:tc>
                      </w:sdtContent>
                    </w:sdt>
                  </w:tr>
                </w:sdtContent>
              </w:sdt>
            </w:sdtContent>
          </w:sdt>
        </w:tbl>
        <w:p w14:paraId="4D9404BA" w14:textId="50AECCF9" w:rsidR="008510C1" w:rsidRDefault="008510C1" w:rsidP="008510C1">
          <w:pPr>
            <w:rPr>
              <w:color w:val="FF0000"/>
            </w:rPr>
          </w:pPr>
        </w:p>
        <w:p w14:paraId="5CEA7699" w14:textId="77777777" w:rsidR="00D67348" w:rsidRDefault="00D67348"/>
        <w:p w14:paraId="42ABBEEE" w14:textId="77777777" w:rsidR="00D67348" w:rsidRDefault="00D67348"/>
        <w:p w14:paraId="549DB7B4" w14:textId="653DE2A5" w:rsidR="00534452" w:rsidRPr="001D0CB6" w:rsidRDefault="00D20E7B" w:rsidP="00BE1695">
          <w:pPr>
            <w:pStyle w:val="Heading1"/>
            <w:numPr>
              <w:ilvl w:val="0"/>
              <w:numId w:val="11"/>
            </w:numPr>
            <w:rPr>
              <w:color w:val="285C4D"/>
            </w:rPr>
          </w:pPr>
          <w:bookmarkStart w:id="19" w:name="_Toc40877149"/>
          <w:bookmarkStart w:id="20" w:name="_Toc57974173"/>
          <w:r w:rsidRPr="00D20E7B">
            <w:rPr>
              <w:color w:val="285C4D"/>
            </w:rPr>
            <w:t>Результати аудиту</w:t>
          </w:r>
          <w:bookmarkEnd w:id="19"/>
          <w:bookmarkEnd w:id="20"/>
        </w:p>
        <w:p w14:paraId="7CD82174" w14:textId="77777777" w:rsidR="00D67348" w:rsidRPr="00D67348" w:rsidRDefault="00D67348" w:rsidP="00D67348"/>
        <w:sdt>
          <w:sdtPr>
            <w:rPr>
              <w:rFonts w:cstheme="minorHAnsi"/>
              <w:b/>
              <w:sz w:val="22"/>
              <w:szCs w:val="22"/>
              <w:lang w:val="en-GB" w:eastAsia="zh-CN"/>
            </w:rPr>
            <w:alias w:val="Nonconformity"/>
            <w:tag w:val="AFFIndingNo"/>
            <w:id w:val="714853873"/>
            <w:lock w:val="sdtContentLocked"/>
            <w15:repeatingSection/>
          </w:sdtPr>
          <w:sdtEndPr>
            <w:rPr>
              <w:rFonts w:ascii="Arial" w:hAnsi="Arial"/>
              <w:b w:val="0"/>
              <w:bCs/>
              <w:sz w:val="20"/>
              <w:szCs w:val="20"/>
            </w:rPr>
          </w:sdtEndPr>
          <w:sdtContent>
            <w:tbl>
              <w:tblPr>
                <w:tblStyle w:val="TableGrid"/>
                <w:tblW w:w="9025" w:type="dxa"/>
                <w:tblLook w:val="04A0" w:firstRow="1" w:lastRow="0" w:firstColumn="1" w:lastColumn="0" w:noHBand="0" w:noVBand="1"/>
              </w:tblPr>
              <w:tblGrid>
                <w:gridCol w:w="1345"/>
                <w:gridCol w:w="3425"/>
                <w:gridCol w:w="1485"/>
                <w:gridCol w:w="2770"/>
              </w:tblGrid>
              <w:sdt>
                <w:sdtPr>
                  <w:rPr>
                    <w:rFonts w:cstheme="minorHAnsi"/>
                    <w:b/>
                    <w:sz w:val="22"/>
                    <w:szCs w:val="22"/>
                    <w:lang w:val="en-GB" w:eastAsia="zh-CN"/>
                  </w:rPr>
                  <w:id w:val="-1793433224"/>
                  <w:lock w:val="sdtContentLocked"/>
                  <w:placeholder>
                    <w:docPart w:val="3DD5EC13B9A4461DA48354D6EBC812B1"/>
                  </w:placeholder>
                  <w15:repeatingSectionItem/>
                </w:sdtPr>
                <w:sdtEndPr>
                  <w:rPr>
                    <w:rFonts w:ascii="Arial" w:hAnsi="Arial"/>
                    <w:b w:val="0"/>
                    <w:bCs/>
                    <w:sz w:val="20"/>
                    <w:szCs w:val="20"/>
                  </w:rPr>
                </w:sdtEndPr>
                <w:sdtContent>
                  <w:tr w:rsidR="00420A00" w:rsidRPr="00D67348" w14:paraId="36F98CCF" w14:textId="77777777" w:rsidTr="00137E69">
                    <w:trPr>
                      <w:trHeight w:val="227"/>
                    </w:trPr>
                    <w:tc>
                      <w:tcPr>
                        <w:tcW w:w="9025" w:type="dxa"/>
                        <w:gridSpan w:val="4"/>
                        <w:shd w:val="clear" w:color="auto" w:fill="78BE20"/>
                      </w:tcPr>
                      <w:p w14:paraId="08E0E68E" w14:textId="39B159A1" w:rsidR="00420A00" w:rsidRPr="00984F27" w:rsidRDefault="00D20E7B" w:rsidP="00137E69">
                        <w:pPr>
                          <w:jc w:val="center"/>
                          <w:rPr>
                            <w:b/>
                            <w:szCs w:val="20"/>
                          </w:rPr>
                        </w:pPr>
                        <w:r w:rsidRPr="00D20E7B">
                          <w:rPr>
                            <w:b/>
                            <w:sz w:val="22"/>
                            <w:szCs w:val="22"/>
                          </w:rPr>
                          <w:t>Невідповідності / зауваження, виявлені в ході цього аудиту</w:t>
                        </w:r>
                      </w:p>
                    </w:tc>
                  </w:tr>
                  <w:tr w:rsidR="00D20E7B" w:rsidRPr="00D67348" w14:paraId="5FE0AA23" w14:textId="77777777" w:rsidTr="00D20E7B">
                    <w:trPr>
                      <w:trHeight w:val="227"/>
                    </w:trPr>
                    <w:tc>
                      <w:tcPr>
                        <w:tcW w:w="1345" w:type="dxa"/>
                        <w:shd w:val="clear" w:color="auto" w:fill="F2F2F2" w:themeFill="background1" w:themeFillShade="F2"/>
                      </w:tcPr>
                      <w:p w14:paraId="1E9BB605" w14:textId="52EE4236" w:rsidR="00D20E7B" w:rsidRPr="00D67348" w:rsidRDefault="00CA5EC2" w:rsidP="00D20E7B">
                        <w:pPr>
                          <w:rPr>
                            <w:rFonts w:cstheme="minorHAnsi"/>
                            <w:bCs/>
                            <w:szCs w:val="20"/>
                          </w:rPr>
                        </w:pPr>
                        <w:r>
                          <w:t xml:space="preserve">7.1 </w:t>
                        </w:r>
                        <w:r w:rsidR="00D20E7B" w:rsidRPr="00D67348">
                          <w:t>№</w:t>
                        </w:r>
                        <w:r w:rsidR="00D20E7B">
                          <w:rPr>
                            <w:lang w:val="uk-UA"/>
                          </w:rPr>
                          <w:t xml:space="preserve"> висновку</w:t>
                        </w:r>
                      </w:p>
                    </w:tc>
                    <w:tc>
                      <w:tcPr>
                        <w:tcW w:w="3425" w:type="dxa"/>
                      </w:tcPr>
                      <w:p w14:paraId="56A2A8F8" w14:textId="77777777" w:rsidR="00D20E7B" w:rsidRPr="00D67348" w:rsidRDefault="00D20E7B" w:rsidP="00D20E7B">
                        <w:pPr>
                          <w:pStyle w:val="ListParagraph"/>
                          <w:numPr>
                            <w:ilvl w:val="0"/>
                            <w:numId w:val="21"/>
                          </w:numPr>
                          <w:rPr>
                            <w:rFonts w:asciiTheme="minorHAnsi" w:hAnsiTheme="minorHAnsi" w:cstheme="minorHAnsi"/>
                            <w:bCs/>
                            <w:lang w:val="en-US" w:eastAsia="en-US"/>
                          </w:rPr>
                        </w:pPr>
                      </w:p>
                    </w:tc>
                    <w:tc>
                      <w:tcPr>
                        <w:tcW w:w="1485" w:type="dxa"/>
                        <w:shd w:val="clear" w:color="auto" w:fill="F2F2F2" w:themeFill="background1" w:themeFillShade="F2"/>
                      </w:tcPr>
                      <w:p w14:paraId="3939130D" w14:textId="1F245603" w:rsidR="00D20E7B" w:rsidRPr="00D67348" w:rsidRDefault="00CA5EC2" w:rsidP="00D20E7B">
                        <w:pPr>
                          <w:rPr>
                            <w:rFonts w:cstheme="minorHAnsi"/>
                            <w:bCs/>
                            <w:szCs w:val="20"/>
                          </w:rPr>
                        </w:pPr>
                        <w:r>
                          <w:rPr>
                            <w:rFonts w:cstheme="minorHAnsi"/>
                            <w:bCs/>
                            <w:szCs w:val="20"/>
                          </w:rPr>
                          <w:t xml:space="preserve">7.2 </w:t>
                        </w:r>
                        <w:r w:rsidR="00D20E7B">
                          <w:rPr>
                            <w:rFonts w:cstheme="minorHAnsi"/>
                            <w:bCs/>
                            <w:szCs w:val="20"/>
                            <w:lang w:val="uk-UA"/>
                          </w:rPr>
                          <w:t>Кінцева дата закриття</w:t>
                        </w:r>
                      </w:p>
                    </w:tc>
                    <w:tc>
                      <w:tcPr>
                        <w:tcW w:w="2770" w:type="dxa"/>
                      </w:tcPr>
                      <w:sdt>
                        <w:sdtPr>
                          <w:rPr>
                            <w:bCs/>
                            <w:szCs w:val="20"/>
                          </w:rPr>
                          <w:alias w:val="due date"/>
                          <w:tag w:val="AFDueDate"/>
                          <w:id w:val="1857230805"/>
                          <w:placeholder>
                            <w:docPart w:val="7BDA8D77A8314DDE941C20AE130D1719"/>
                          </w:placeholder>
                          <w:showingPlcHdr/>
                          <w:date w:fullDate="2019-03-15T00:00:00Z">
                            <w:dateFormat w:val="MMM d, yyyy"/>
                            <w:lid w:val="en-US"/>
                            <w:storeMappedDataAs w:val="date"/>
                            <w:calendar w:val="gregorian"/>
                          </w:date>
                        </w:sdtPr>
                        <w:sdtEndPr/>
                        <w:sdtContent>
                          <w:p w14:paraId="5D9CB535" w14:textId="6A686660" w:rsidR="00D20E7B" w:rsidRPr="00D67348" w:rsidRDefault="005603D8" w:rsidP="00D20E7B">
                            <w:pPr>
                              <w:rPr>
                                <w:rFonts w:cstheme="minorHAnsi"/>
                                <w:bCs/>
                                <w:szCs w:val="20"/>
                              </w:rPr>
                            </w:pPr>
                            <w:r w:rsidRPr="00251021">
                              <w:rPr>
                                <w:rStyle w:val="PlaceholderText"/>
                              </w:rPr>
                              <w:t>Click or tap to enter a date.</w:t>
                            </w:r>
                          </w:p>
                        </w:sdtContent>
                      </w:sdt>
                    </w:tc>
                  </w:tr>
                  <w:tr w:rsidR="00D20E7B" w:rsidRPr="00D67348" w14:paraId="3F9E14B5" w14:textId="77777777" w:rsidTr="00D20E7B">
                    <w:trPr>
                      <w:trHeight w:val="224"/>
                    </w:trPr>
                    <w:tc>
                      <w:tcPr>
                        <w:tcW w:w="1345" w:type="dxa"/>
                        <w:shd w:val="clear" w:color="auto" w:fill="F2F2F2" w:themeFill="background1" w:themeFillShade="F2"/>
                      </w:tcPr>
                      <w:p w14:paraId="48EBF288" w14:textId="53F3FE8B" w:rsidR="00D20E7B" w:rsidRPr="00D67348" w:rsidRDefault="00CA5EC2" w:rsidP="00D20E7B">
                        <w:pPr>
                          <w:rPr>
                            <w:rFonts w:cstheme="minorHAnsi"/>
                            <w:bCs/>
                          </w:rPr>
                        </w:pPr>
                        <w:r>
                          <w:t xml:space="preserve">7.3 </w:t>
                        </w:r>
                        <w:r w:rsidR="00D20E7B" w:rsidRPr="00D67348">
                          <w:t>Оцінка</w:t>
                        </w:r>
                      </w:p>
                    </w:tc>
                    <w:tc>
                      <w:tcPr>
                        <w:tcW w:w="3425" w:type="dxa"/>
                      </w:tcPr>
                      <w:sdt>
                        <w:sdtPr>
                          <w:rPr>
                            <w:bCs/>
                            <w:szCs w:val="20"/>
                          </w:rPr>
                          <w:alias w:val="Grading"/>
                          <w:tag w:val="AFGrading"/>
                          <w:id w:val="-1926481511"/>
                          <w:placeholder>
                            <w:docPart w:val="178D38275C69447694A7E1A93458A6CD"/>
                          </w:placeholder>
                          <w:showingPlcHdr/>
                          <w:dropDownList>
                            <w:listItem w:value="Choose an item."/>
                            <w:listItem w:displayText="Незначна" w:value="1"/>
                            <w:listItem w:displayText="Значна" w:value="2"/>
                            <w:listItem w:displayText="Прогалина" w:value="3"/>
                            <w:listItem w:displayText="Спостереження" w:value="4"/>
                          </w:dropDownList>
                        </w:sdtPr>
                        <w:sdtEndPr/>
                        <w:sdtContent>
                          <w:p w14:paraId="1EC421E0" w14:textId="0F926E23" w:rsidR="00D20E7B" w:rsidRPr="00D67348" w:rsidRDefault="00CD0B66" w:rsidP="00D20E7B">
                            <w:pPr>
                              <w:rPr>
                                <w:rFonts w:cstheme="minorHAnsi"/>
                                <w:bCs/>
                                <w:szCs w:val="20"/>
                              </w:rPr>
                            </w:pPr>
                            <w:r w:rsidRPr="00465525">
                              <w:rPr>
                                <w:rStyle w:val="PlaceholderText"/>
                              </w:rPr>
                              <w:t>Choose an item.</w:t>
                            </w:r>
                          </w:p>
                        </w:sdtContent>
                      </w:sdt>
                    </w:tc>
                    <w:tc>
                      <w:tcPr>
                        <w:tcW w:w="1485" w:type="dxa"/>
                        <w:shd w:val="clear" w:color="auto" w:fill="F2F2F2" w:themeFill="background1" w:themeFillShade="F2"/>
                      </w:tcPr>
                      <w:p w14:paraId="65545960" w14:textId="24DE15BE" w:rsidR="00D20E7B" w:rsidRPr="00D67348" w:rsidRDefault="00CA5EC2" w:rsidP="00D20E7B">
                        <w:pPr>
                          <w:rPr>
                            <w:rFonts w:cstheme="minorHAnsi"/>
                            <w:bCs/>
                            <w:szCs w:val="20"/>
                          </w:rPr>
                        </w:pPr>
                        <w:r>
                          <w:rPr>
                            <w:rFonts w:cstheme="minorHAnsi"/>
                            <w:bCs/>
                            <w:szCs w:val="20"/>
                          </w:rPr>
                          <w:t xml:space="preserve">7.4 </w:t>
                        </w:r>
                        <w:r w:rsidR="00D20E7B" w:rsidRPr="00D67348">
                          <w:rPr>
                            <w:rFonts w:cstheme="minorHAnsi"/>
                            <w:bCs/>
                            <w:szCs w:val="20"/>
                          </w:rPr>
                          <w:t>Відкрит</w:t>
                        </w:r>
                        <w:r w:rsidR="00D20E7B">
                          <w:rPr>
                            <w:rFonts w:cstheme="minorHAnsi"/>
                            <w:bCs/>
                            <w:szCs w:val="20"/>
                            <w:lang w:val="uk-UA"/>
                          </w:rPr>
                          <w:t>а</w:t>
                        </w:r>
                        <w:r w:rsidR="00D20E7B" w:rsidRPr="00D67348">
                          <w:rPr>
                            <w:rFonts w:cstheme="minorHAnsi"/>
                            <w:bCs/>
                            <w:szCs w:val="20"/>
                          </w:rPr>
                          <w:t xml:space="preserve"> / закрит</w:t>
                        </w:r>
                        <w:r w:rsidR="00D20E7B">
                          <w:rPr>
                            <w:rFonts w:cstheme="minorHAnsi"/>
                            <w:bCs/>
                            <w:szCs w:val="20"/>
                            <w:lang w:val="uk-UA"/>
                          </w:rPr>
                          <w:t>а</w:t>
                        </w:r>
                      </w:p>
                    </w:tc>
                    <w:tc>
                      <w:tcPr>
                        <w:tcW w:w="2770" w:type="dxa"/>
                      </w:tcPr>
                      <w:sdt>
                        <w:sdtPr>
                          <w:rPr>
                            <w:bCs/>
                            <w:szCs w:val="20"/>
                          </w:rPr>
                          <w:alias w:val="status"/>
                          <w:tag w:val="AFStatus"/>
                          <w:id w:val="-668019796"/>
                          <w:placeholder>
                            <w:docPart w:val="178D38275C69447694A7E1A93458A6CD"/>
                          </w:placeholder>
                          <w:showingPlcHdr/>
                          <w:dropDownList>
                            <w:listItem w:value="Choose an item."/>
                            <w:listItem w:displayText="Відкрито" w:value="Open"/>
                            <w:listItem w:displayText="Закрито" w:value="Closed"/>
                          </w:dropDownList>
                        </w:sdtPr>
                        <w:sdtEndPr/>
                        <w:sdtContent>
                          <w:p w14:paraId="6FF5B142" w14:textId="39886C3A" w:rsidR="00D20E7B" w:rsidRPr="00D67348" w:rsidRDefault="00CD0B66" w:rsidP="00D20E7B">
                            <w:pPr>
                              <w:rPr>
                                <w:rFonts w:cstheme="minorHAnsi"/>
                                <w:bCs/>
                                <w:szCs w:val="20"/>
                              </w:rPr>
                            </w:pPr>
                            <w:r w:rsidRPr="00465525">
                              <w:rPr>
                                <w:rStyle w:val="PlaceholderText"/>
                              </w:rPr>
                              <w:t>Choose an item.</w:t>
                            </w:r>
                          </w:p>
                        </w:sdtContent>
                      </w:sdt>
                    </w:tc>
                  </w:tr>
                  <w:tr w:rsidR="00D20E7B" w:rsidRPr="00D67348" w14:paraId="1909AB63" w14:textId="77777777" w:rsidTr="00D20E7B">
                    <w:trPr>
                      <w:trHeight w:val="224"/>
                    </w:trPr>
                    <w:tc>
                      <w:tcPr>
                        <w:tcW w:w="1345" w:type="dxa"/>
                        <w:shd w:val="clear" w:color="auto" w:fill="F2F2F2" w:themeFill="background1" w:themeFillShade="F2"/>
                      </w:tcPr>
                      <w:p w14:paraId="2E8D349A" w14:textId="559B9EC5" w:rsidR="00D20E7B" w:rsidRPr="00D67348" w:rsidRDefault="00CA5EC2" w:rsidP="00D20E7B">
                        <w:pPr>
                          <w:rPr>
                            <w:rFonts w:cstheme="minorHAnsi"/>
                            <w:bCs/>
                            <w:szCs w:val="20"/>
                          </w:rPr>
                        </w:pPr>
                        <w:r>
                          <w:rPr>
                            <w:rFonts w:cstheme="minorHAnsi"/>
                            <w:bCs/>
                            <w:szCs w:val="20"/>
                          </w:rPr>
                          <w:t xml:space="preserve">7.5 </w:t>
                        </w:r>
                        <w:r w:rsidR="00D20E7B" w:rsidRPr="00D67348">
                          <w:rPr>
                            <w:rFonts w:cstheme="minorHAnsi"/>
                            <w:bCs/>
                            <w:szCs w:val="20"/>
                          </w:rPr>
                          <w:t>Стандарт</w:t>
                        </w:r>
                      </w:p>
                    </w:tc>
                    <w:sdt>
                      <w:sdtPr>
                        <w:rPr>
                          <w:bCs/>
                          <w:szCs w:val="20"/>
                        </w:rPr>
                        <w:alias w:val="standard"/>
                        <w:tag w:val="AFStandard"/>
                        <w:id w:val="-533735903"/>
                        <w:placeholder>
                          <w:docPart w:val="DA78CBEB44564A039E05AC7DF6889B36"/>
                        </w:placeholder>
                        <w:showingPlcHdr/>
                        <w:dropDownList>
                          <w:listItem w:value="Choose an item."/>
                          <w:listItem w:displayText="FSC-STD-30-005 FM group standard" w:value="FSC-STD-30-005 FM group standard"/>
                          <w:listItem w:displayText="National or CB FM standard - NFSS" w:value="National or CB FM standard - NFSS"/>
                          <w:listItem w:displayText="Ecosystem Services Procedure" w:value="Ecosystem Services Procedure"/>
                          <w:listItem w:displayText="FSC-STD-50-001 Trademark standard" w:value="FSC-STD-50-001 Trademark standard"/>
                        </w:dropDownList>
                      </w:sdtPr>
                      <w:sdtEndPr/>
                      <w:sdtContent>
                        <w:tc>
                          <w:tcPr>
                            <w:tcW w:w="3425" w:type="dxa"/>
                          </w:tcPr>
                          <w:p w14:paraId="7A27D168" w14:textId="77777777" w:rsidR="00D20E7B" w:rsidRPr="00D67348" w:rsidRDefault="00D20E7B" w:rsidP="00D20E7B">
                            <w:pPr>
                              <w:rPr>
                                <w:rFonts w:cstheme="minorHAnsi"/>
                                <w:bCs/>
                                <w:szCs w:val="20"/>
                              </w:rPr>
                            </w:pPr>
                            <w:r w:rsidRPr="00465525">
                              <w:rPr>
                                <w:rStyle w:val="PlaceholderText"/>
                              </w:rPr>
                              <w:t>Choose an item.</w:t>
                            </w:r>
                          </w:p>
                        </w:tc>
                      </w:sdtContent>
                    </w:sdt>
                    <w:tc>
                      <w:tcPr>
                        <w:tcW w:w="1485" w:type="dxa"/>
                        <w:shd w:val="clear" w:color="auto" w:fill="F2F2F2" w:themeFill="background1" w:themeFillShade="F2"/>
                      </w:tcPr>
                      <w:p w14:paraId="64997E56" w14:textId="78A9A2C2" w:rsidR="00D20E7B" w:rsidRPr="00D67348" w:rsidRDefault="00CA5EC2" w:rsidP="00D20E7B">
                        <w:pPr>
                          <w:rPr>
                            <w:rFonts w:cstheme="minorHAnsi"/>
                            <w:bCs/>
                            <w:szCs w:val="20"/>
                          </w:rPr>
                        </w:pPr>
                        <w:r>
                          <w:rPr>
                            <w:rFonts w:cstheme="minorHAnsi"/>
                            <w:bCs/>
                            <w:szCs w:val="20"/>
                          </w:rPr>
                          <w:t xml:space="preserve">7.6 </w:t>
                        </w:r>
                        <w:r w:rsidR="00D20E7B">
                          <w:rPr>
                            <w:rFonts w:cstheme="minorHAnsi"/>
                            <w:bCs/>
                            <w:szCs w:val="20"/>
                            <w:lang w:val="uk-UA"/>
                          </w:rPr>
                          <w:t>Пункт</w:t>
                        </w:r>
                      </w:p>
                    </w:tc>
                    <w:tc>
                      <w:tcPr>
                        <w:tcW w:w="2770" w:type="dxa"/>
                      </w:tcPr>
                      <w:p w14:paraId="6F90974F" w14:textId="77777777" w:rsidR="00D20E7B" w:rsidRPr="00D67348" w:rsidRDefault="001668D7" w:rsidP="00D20E7B">
                        <w:pPr>
                          <w:rPr>
                            <w:rFonts w:cstheme="minorHAnsi"/>
                            <w:bCs/>
                            <w:szCs w:val="20"/>
                          </w:rPr>
                        </w:pPr>
                        <w:sdt>
                          <w:sdtPr>
                            <w:rPr>
                              <w:bCs/>
                              <w:szCs w:val="20"/>
                            </w:rPr>
                            <w:alias w:val="clause"/>
                            <w:tag w:val="AFClause"/>
                            <w:id w:val="1068001263"/>
                            <w:placeholder>
                              <w:docPart w:val="7F3DBA02B9EA4C3697F58C76B19C25D1"/>
                            </w:placeholder>
                            <w:showingPlcHdr/>
                            <w:text/>
                          </w:sdtPr>
                          <w:sdtEndPr/>
                          <w:sdtContent>
                            <w:r w:rsidR="00D20E7B" w:rsidRPr="00FC0139">
                              <w:rPr>
                                <w:rStyle w:val="PlaceholderText"/>
                              </w:rPr>
                              <w:t>Click or tap here to enter text.</w:t>
                            </w:r>
                          </w:sdtContent>
                        </w:sdt>
                      </w:p>
                    </w:tc>
                  </w:tr>
                  <w:tr w:rsidR="00420A00" w:rsidRPr="00D67348" w14:paraId="6B33C9C1" w14:textId="77777777" w:rsidTr="00137E69">
                    <w:trPr>
                      <w:trHeight w:val="224"/>
                    </w:trPr>
                    <w:tc>
                      <w:tcPr>
                        <w:tcW w:w="9025" w:type="dxa"/>
                        <w:gridSpan w:val="4"/>
                        <w:shd w:val="clear" w:color="auto" w:fill="F2F2F2" w:themeFill="background1" w:themeFillShade="F2"/>
                      </w:tcPr>
                      <w:p w14:paraId="2300A7D8" w14:textId="4EE84EC5" w:rsidR="00420A00" w:rsidRPr="00D67348" w:rsidRDefault="00CA5EC2" w:rsidP="00137E69">
                        <w:pPr>
                          <w:rPr>
                            <w:rFonts w:cstheme="minorHAnsi"/>
                            <w:bCs/>
                            <w:szCs w:val="20"/>
                          </w:rPr>
                        </w:pPr>
                        <w:r>
                          <w:rPr>
                            <w:rFonts w:cstheme="minorHAnsi"/>
                            <w:bCs/>
                            <w:szCs w:val="20"/>
                          </w:rPr>
                          <w:t xml:space="preserve">7.7 </w:t>
                        </w:r>
                        <w:r w:rsidR="00D20E7B" w:rsidRPr="00D67348">
                          <w:rPr>
                            <w:rFonts w:cstheme="minorHAnsi"/>
                            <w:bCs/>
                            <w:szCs w:val="20"/>
                          </w:rPr>
                          <w:t>Вимога</w:t>
                        </w:r>
                      </w:p>
                    </w:tc>
                  </w:tr>
                  <w:tr w:rsidR="00420A00" w:rsidRPr="00D67348" w14:paraId="0F894C43" w14:textId="77777777" w:rsidTr="00137E69">
                    <w:trPr>
                      <w:trHeight w:val="1196"/>
                    </w:trPr>
                    <w:sdt>
                      <w:sdtPr>
                        <w:rPr>
                          <w:bCs/>
                          <w:szCs w:val="20"/>
                        </w:rPr>
                        <w:alias w:val="requirement"/>
                        <w:tag w:val="AFRequirement"/>
                        <w:id w:val="-544988035"/>
                        <w:placeholder>
                          <w:docPart w:val="54AE88E57E704A0CA4C06627EA8B29EC"/>
                        </w:placeholder>
                        <w:showingPlcHdr/>
                        <w:text w:multiLine="1"/>
                      </w:sdtPr>
                      <w:sdtEndPr/>
                      <w:sdtContent>
                        <w:tc>
                          <w:tcPr>
                            <w:tcW w:w="9025" w:type="dxa"/>
                            <w:gridSpan w:val="4"/>
                          </w:tcPr>
                          <w:p w14:paraId="3CCFEB79" w14:textId="77777777" w:rsidR="00420A00" w:rsidRPr="00D67348" w:rsidRDefault="00420A00" w:rsidP="00137E69">
                            <w:pPr>
                              <w:rPr>
                                <w:rFonts w:cstheme="minorHAnsi"/>
                                <w:bCs/>
                                <w:szCs w:val="20"/>
                              </w:rPr>
                            </w:pPr>
                            <w:r w:rsidRPr="00FC0139">
                              <w:rPr>
                                <w:rStyle w:val="PlaceholderText"/>
                              </w:rPr>
                              <w:t>Click or tap here to enter text.</w:t>
                            </w:r>
                          </w:p>
                        </w:tc>
                      </w:sdtContent>
                    </w:sdt>
                  </w:tr>
                  <w:tr w:rsidR="00420A00" w:rsidRPr="00D67348" w14:paraId="198D3442" w14:textId="77777777" w:rsidTr="00137E69">
                    <w:trPr>
                      <w:trHeight w:val="224"/>
                    </w:trPr>
                    <w:tc>
                      <w:tcPr>
                        <w:tcW w:w="9025" w:type="dxa"/>
                        <w:gridSpan w:val="4"/>
                        <w:shd w:val="clear" w:color="auto" w:fill="F2F2F2" w:themeFill="background1" w:themeFillShade="F2"/>
                      </w:tcPr>
                      <w:p w14:paraId="213F6EDF" w14:textId="3E2468CE" w:rsidR="00420A00" w:rsidRPr="00D67348" w:rsidRDefault="00A143FE" w:rsidP="00137E69">
                        <w:pPr>
                          <w:rPr>
                            <w:rFonts w:cstheme="minorHAnsi"/>
                            <w:bCs/>
                            <w:szCs w:val="20"/>
                          </w:rPr>
                        </w:pPr>
                        <w:r>
                          <w:rPr>
                            <w:rFonts w:cstheme="minorHAnsi"/>
                            <w:bCs/>
                            <w:szCs w:val="20"/>
                          </w:rPr>
                          <w:t xml:space="preserve">7.8 </w:t>
                        </w:r>
                        <w:r w:rsidR="00D20E7B" w:rsidRPr="00D67348">
                          <w:rPr>
                            <w:rFonts w:cstheme="minorHAnsi"/>
                            <w:bCs/>
                            <w:szCs w:val="20"/>
                          </w:rPr>
                          <w:t>Опис</w:t>
                        </w:r>
                        <w:r w:rsidR="00D20E7B">
                          <w:rPr>
                            <w:rFonts w:cstheme="minorHAnsi"/>
                            <w:bCs/>
                            <w:szCs w:val="20"/>
                            <w:lang w:val="uk-UA"/>
                          </w:rPr>
                          <w:t xml:space="preserve"> аудиторського</w:t>
                        </w:r>
                        <w:r w:rsidR="00D20E7B" w:rsidRPr="00D67348">
                          <w:rPr>
                            <w:rFonts w:cstheme="minorHAnsi"/>
                            <w:bCs/>
                            <w:szCs w:val="20"/>
                          </w:rPr>
                          <w:t xml:space="preserve"> висновку</w:t>
                        </w:r>
                      </w:p>
                    </w:tc>
                  </w:tr>
                  <w:tr w:rsidR="00420A00" w:rsidRPr="00D67348" w14:paraId="6C9C4DA8" w14:textId="77777777" w:rsidTr="00137E69">
                    <w:trPr>
                      <w:trHeight w:val="1862"/>
                    </w:trPr>
                    <w:tc>
                      <w:tcPr>
                        <w:tcW w:w="9025" w:type="dxa"/>
                        <w:gridSpan w:val="4"/>
                      </w:tcPr>
                      <w:sdt>
                        <w:sdtPr>
                          <w:rPr>
                            <w:bCs/>
                            <w:szCs w:val="20"/>
                          </w:rPr>
                          <w:alias w:val="NC description"/>
                          <w:tag w:val="AFNCDescription"/>
                          <w:id w:val="965236829"/>
                          <w:placeholder>
                            <w:docPart w:val="C67D920FF12C456AA80AF3C818B2DB6E"/>
                          </w:placeholder>
                          <w:showingPlcHdr/>
                          <w:text w:multiLine="1"/>
                        </w:sdtPr>
                        <w:sdtEndPr/>
                        <w:sdtContent>
                          <w:p w14:paraId="591A9A3F" w14:textId="77777777" w:rsidR="00420A00" w:rsidRPr="00D67348" w:rsidRDefault="00420A00" w:rsidP="00137E69">
                            <w:pPr>
                              <w:rPr>
                                <w:rFonts w:cstheme="minorHAnsi"/>
                                <w:bCs/>
                                <w:szCs w:val="20"/>
                              </w:rPr>
                            </w:pPr>
                            <w:r w:rsidRPr="00FC0139">
                              <w:rPr>
                                <w:rStyle w:val="PlaceholderText"/>
                              </w:rPr>
                              <w:t>Click or tap here to enter text.</w:t>
                            </w:r>
                          </w:p>
                        </w:sdtContent>
                      </w:sdt>
                    </w:tc>
                  </w:tr>
                  <w:tr w:rsidR="00420A00" w:rsidRPr="00D67348" w14:paraId="40450834" w14:textId="77777777" w:rsidTr="00137E69">
                    <w:trPr>
                      <w:trHeight w:val="233"/>
                    </w:trPr>
                    <w:tc>
                      <w:tcPr>
                        <w:tcW w:w="9025" w:type="dxa"/>
                        <w:gridSpan w:val="4"/>
                        <w:shd w:val="clear" w:color="auto" w:fill="F2F2F2" w:themeFill="background1" w:themeFillShade="F2"/>
                      </w:tcPr>
                      <w:p w14:paraId="435C2004" w14:textId="2F264DE5" w:rsidR="00420A00" w:rsidRPr="00D67348" w:rsidRDefault="00A143FE" w:rsidP="00137E69">
                        <w:pPr>
                          <w:rPr>
                            <w:rFonts w:cstheme="minorHAnsi"/>
                            <w:bCs/>
                            <w:szCs w:val="20"/>
                          </w:rPr>
                        </w:pPr>
                        <w:r>
                          <w:rPr>
                            <w:rFonts w:cstheme="minorHAnsi"/>
                            <w:bCs/>
                            <w:szCs w:val="20"/>
                          </w:rPr>
                          <w:t xml:space="preserve">7.9 </w:t>
                        </w:r>
                        <w:r w:rsidR="00D20E7B" w:rsidRPr="00D67348">
                          <w:rPr>
                            <w:rFonts w:cstheme="minorHAnsi"/>
                            <w:bCs/>
                            <w:szCs w:val="20"/>
                          </w:rPr>
                          <w:t xml:space="preserve">Коригувальні заходи, вжиті </w:t>
                        </w:r>
                        <w:r w:rsidR="00D20E7B">
                          <w:rPr>
                            <w:rFonts w:cstheme="minorHAnsi"/>
                            <w:bCs/>
                            <w:szCs w:val="20"/>
                            <w:lang w:val="uk-UA"/>
                          </w:rPr>
                          <w:t>організацією</w:t>
                        </w:r>
                      </w:p>
                    </w:tc>
                  </w:tr>
                  <w:tr w:rsidR="00420A00" w:rsidRPr="00D67348" w14:paraId="668ED9F1" w14:textId="77777777" w:rsidTr="00137E69">
                    <w:trPr>
                      <w:trHeight w:val="1538"/>
                    </w:trPr>
                    <w:sdt>
                      <w:sdtPr>
                        <w:rPr>
                          <w:bCs/>
                          <w:szCs w:val="20"/>
                        </w:rPr>
                        <w:alias w:val="corrective action"/>
                        <w:tag w:val="AFCorrectiveAction"/>
                        <w:id w:val="-38898537"/>
                        <w:placeholder>
                          <w:docPart w:val="4DCBD240F0C64B0694382C86E9195E89"/>
                        </w:placeholder>
                        <w:showingPlcHdr/>
                        <w:text w:multiLine="1"/>
                      </w:sdtPr>
                      <w:sdtEndPr/>
                      <w:sdtContent>
                        <w:tc>
                          <w:tcPr>
                            <w:tcW w:w="9025" w:type="dxa"/>
                            <w:gridSpan w:val="4"/>
                          </w:tcPr>
                          <w:p w14:paraId="3358890F" w14:textId="77777777" w:rsidR="00420A00" w:rsidRPr="00D67348" w:rsidRDefault="00420A00" w:rsidP="00137E69">
                            <w:pPr>
                              <w:rPr>
                                <w:rFonts w:cstheme="minorHAnsi"/>
                                <w:bCs/>
                                <w:szCs w:val="20"/>
                              </w:rPr>
                            </w:pPr>
                            <w:r w:rsidRPr="00D67348">
                              <w:rPr>
                                <w:rStyle w:val="PlaceholderText"/>
                                <w:bCs/>
                              </w:rPr>
                              <w:t>Click or tap here to enter text.</w:t>
                            </w:r>
                          </w:p>
                        </w:tc>
                      </w:sdtContent>
                    </w:sdt>
                  </w:tr>
                  <w:tr w:rsidR="00420A00" w:rsidRPr="00D67348" w14:paraId="255FB952" w14:textId="77777777" w:rsidTr="00137E69">
                    <w:trPr>
                      <w:trHeight w:val="244"/>
                    </w:trPr>
                    <w:tc>
                      <w:tcPr>
                        <w:tcW w:w="9025" w:type="dxa"/>
                        <w:gridSpan w:val="4"/>
                        <w:shd w:val="clear" w:color="auto" w:fill="F2F2F2" w:themeFill="background1" w:themeFillShade="F2"/>
                      </w:tcPr>
                      <w:p w14:paraId="114BD60F" w14:textId="2C4F8246" w:rsidR="00420A00" w:rsidRPr="00D67348" w:rsidRDefault="00A143FE" w:rsidP="00137E69">
                        <w:pPr>
                          <w:rPr>
                            <w:rFonts w:cstheme="minorHAnsi"/>
                            <w:bCs/>
                            <w:szCs w:val="20"/>
                          </w:rPr>
                        </w:pPr>
                        <w:r>
                          <w:rPr>
                            <w:szCs w:val="20"/>
                          </w:rPr>
                          <w:t xml:space="preserve">7.10 </w:t>
                        </w:r>
                        <w:r w:rsidR="00D20E7B" w:rsidRPr="00011C97">
                          <w:rPr>
                            <w:szCs w:val="20"/>
                            <w:lang w:val="ru-RU"/>
                          </w:rPr>
                          <w:t xml:space="preserve">Огляд </w:t>
                        </w:r>
                        <w:r w:rsidR="00D20E7B">
                          <w:rPr>
                            <w:szCs w:val="20"/>
                            <w:lang w:val="ru-RU"/>
                          </w:rPr>
                          <w:t>ОС</w:t>
                        </w:r>
                        <w:r w:rsidR="00D20E7B" w:rsidRPr="00011C97">
                          <w:rPr>
                            <w:szCs w:val="20"/>
                            <w:lang w:val="ru-RU"/>
                          </w:rPr>
                          <w:t xml:space="preserve"> </w:t>
                        </w:r>
                        <w:r w:rsidR="00D20E7B">
                          <w:rPr>
                            <w:szCs w:val="20"/>
                            <w:lang w:val="ru-RU"/>
                          </w:rPr>
                          <w:t>щодо</w:t>
                        </w:r>
                        <w:r w:rsidR="00D20E7B" w:rsidRPr="00011C97">
                          <w:rPr>
                            <w:szCs w:val="20"/>
                            <w:lang w:val="ru-RU"/>
                          </w:rPr>
                          <w:t xml:space="preserve"> коригувальн</w:t>
                        </w:r>
                        <w:r w:rsidR="00D20E7B">
                          <w:rPr>
                            <w:szCs w:val="20"/>
                            <w:lang w:val="ru-RU"/>
                          </w:rPr>
                          <w:t>их</w:t>
                        </w:r>
                        <w:r w:rsidR="00D20E7B" w:rsidRPr="00011C97">
                          <w:rPr>
                            <w:szCs w:val="20"/>
                            <w:lang w:val="ru-RU"/>
                          </w:rPr>
                          <w:t xml:space="preserve"> ді</w:t>
                        </w:r>
                        <w:r w:rsidR="00D20E7B">
                          <w:rPr>
                            <w:szCs w:val="20"/>
                            <w:lang w:val="ru-RU"/>
                          </w:rPr>
                          <w:t>й</w:t>
                        </w:r>
                      </w:p>
                    </w:tc>
                  </w:tr>
                  <w:tr w:rsidR="00420A00" w:rsidRPr="00D67348" w14:paraId="3436C3B6" w14:textId="77777777" w:rsidTr="00137E69">
                    <w:trPr>
                      <w:trHeight w:val="1646"/>
                    </w:trPr>
                    <w:sdt>
                      <w:sdtPr>
                        <w:rPr>
                          <w:rFonts w:ascii="Arial" w:hAnsi="Arial"/>
                          <w:bCs/>
                          <w:szCs w:val="20"/>
                        </w:rPr>
                        <w:alias w:val="CB review"/>
                        <w:tag w:val="AFCBReview"/>
                        <w:id w:val="-1874531079"/>
                        <w:placeholder>
                          <w:docPart w:val="041FE7A6617C44ED9A582ACEC4F2ACB4"/>
                        </w:placeholder>
                        <w:showingPlcHdr/>
                        <w:text w:multiLine="1"/>
                      </w:sdtPr>
                      <w:sdtEndPr/>
                      <w:sdtContent>
                        <w:tc>
                          <w:tcPr>
                            <w:tcW w:w="9025" w:type="dxa"/>
                            <w:gridSpan w:val="4"/>
                          </w:tcPr>
                          <w:p w14:paraId="64553748" w14:textId="77777777" w:rsidR="00420A00" w:rsidRPr="00D67348" w:rsidRDefault="00420A00" w:rsidP="00137E69">
                            <w:pPr>
                              <w:rPr>
                                <w:rFonts w:ascii="Arial" w:hAnsi="Arial"/>
                                <w:bCs/>
                                <w:szCs w:val="20"/>
                              </w:rPr>
                            </w:pPr>
                            <w:r w:rsidRPr="00FC0139">
                              <w:rPr>
                                <w:rStyle w:val="PlaceholderText"/>
                              </w:rPr>
                              <w:t>Click or tap here to enter text.</w:t>
                            </w:r>
                          </w:p>
                        </w:tc>
                      </w:sdtContent>
                    </w:sdt>
                  </w:tr>
                </w:sdtContent>
              </w:sdt>
            </w:tbl>
          </w:sdtContent>
        </w:sdt>
        <w:p w14:paraId="5F6CEBCB" w14:textId="00446CB6" w:rsidR="00AA058C" w:rsidRDefault="00AA058C" w:rsidP="00D67348"/>
        <w:p w14:paraId="1B7E7E15" w14:textId="2B07D1E7" w:rsidR="00AA058C" w:rsidRPr="001D0CB6" w:rsidRDefault="00D20E7B" w:rsidP="00BE1695">
          <w:pPr>
            <w:pStyle w:val="Heading1"/>
            <w:numPr>
              <w:ilvl w:val="0"/>
              <w:numId w:val="11"/>
            </w:numPr>
            <w:rPr>
              <w:color w:val="285C4D"/>
            </w:rPr>
          </w:pPr>
          <w:bookmarkStart w:id="21" w:name="_Toc40877150"/>
          <w:bookmarkStart w:id="22" w:name="_Toc57974174"/>
          <w:r w:rsidRPr="00D20E7B">
            <w:rPr>
              <w:color w:val="285C4D"/>
            </w:rPr>
            <w:t xml:space="preserve">Рішення </w:t>
          </w:r>
          <w:r w:rsidRPr="00D20E7B">
            <w:rPr>
              <w:color w:val="285C4D"/>
              <w:lang w:val="uk-UA"/>
            </w:rPr>
            <w:t xml:space="preserve">про </w:t>
          </w:r>
          <w:r w:rsidRPr="00D20E7B">
            <w:rPr>
              <w:color w:val="285C4D"/>
            </w:rPr>
            <w:t>сертифікаці</w:t>
          </w:r>
          <w:bookmarkEnd w:id="21"/>
          <w:r w:rsidRPr="00D20E7B">
            <w:rPr>
              <w:color w:val="285C4D"/>
              <w:lang w:val="uk-UA"/>
            </w:rPr>
            <w:t>ю</w:t>
          </w:r>
          <w:bookmarkEnd w:id="22"/>
        </w:p>
        <w:p w14:paraId="6503C849" w14:textId="227D983B" w:rsidR="0085358B" w:rsidRDefault="0085358B" w:rsidP="00AA058C"/>
        <w:tbl>
          <w:tblPr>
            <w:tblStyle w:val="TableGrid"/>
            <w:tblW w:w="9017" w:type="dxa"/>
            <w:tblLayout w:type="fixed"/>
            <w:tblLook w:val="04A0" w:firstRow="1" w:lastRow="0" w:firstColumn="1" w:lastColumn="0" w:noHBand="0" w:noVBand="1"/>
          </w:tblPr>
          <w:tblGrid>
            <w:gridCol w:w="1345"/>
            <w:gridCol w:w="1350"/>
            <w:gridCol w:w="2340"/>
            <w:gridCol w:w="3982"/>
          </w:tblGrid>
          <w:tr w:rsidR="001B2016" w:rsidRPr="00C05063" w14:paraId="402B8A7A" w14:textId="77777777" w:rsidTr="00A66781">
            <w:trPr>
              <w:trHeight w:val="355"/>
            </w:trPr>
            <w:tc>
              <w:tcPr>
                <w:tcW w:w="9017" w:type="dxa"/>
                <w:gridSpan w:val="4"/>
                <w:shd w:val="clear" w:color="auto" w:fill="78BE20"/>
              </w:tcPr>
              <w:p w14:paraId="1744B406" w14:textId="503EDECA" w:rsidR="001B2016" w:rsidRPr="00C05063" w:rsidRDefault="00D20E7B" w:rsidP="00922023">
                <w:pPr>
                  <w:pStyle w:val="TableHeading"/>
                  <w:rPr>
                    <w:rFonts w:asciiTheme="minorHAnsi" w:hAnsiTheme="minorHAnsi" w:cstheme="minorHAnsi"/>
                    <w:sz w:val="22"/>
                    <w:lang w:val="en-GB"/>
                  </w:rPr>
                </w:pPr>
                <w:bookmarkStart w:id="23" w:name="CDPEERREVIEW"/>
                <w:r w:rsidRPr="00C05063">
                  <w:rPr>
                    <w:rFonts w:asciiTheme="minorHAnsi" w:hAnsiTheme="minorHAnsi" w:cstheme="minorHAnsi"/>
                    <w:color w:val="000000" w:themeColor="text1"/>
                    <w:sz w:val="22"/>
                    <w:lang w:val="en-GB"/>
                  </w:rPr>
                  <w:t>Експертна оцінка $</w:t>
                </w:r>
              </w:p>
            </w:tc>
          </w:tr>
          <w:tr w:rsidR="00D20E7B" w:rsidRPr="00C05063" w14:paraId="014A733B" w14:textId="77777777" w:rsidTr="0009654D">
            <w:trPr>
              <w:trHeight w:val="431"/>
            </w:trPr>
            <w:tc>
              <w:tcPr>
                <w:tcW w:w="1345" w:type="dxa"/>
                <w:shd w:val="clear" w:color="auto" w:fill="F2F2F2" w:themeFill="background1" w:themeFillShade="F2"/>
              </w:tcPr>
              <w:p w14:paraId="0FD63DB6" w14:textId="109E20AF" w:rsidR="00D20E7B" w:rsidRPr="00C05063" w:rsidRDefault="00A143FE" w:rsidP="00922023">
                <w:r w:rsidRPr="00C05063">
                  <w:t xml:space="preserve">8.1 </w:t>
                </w:r>
                <w:r w:rsidR="00D20E7B" w:rsidRPr="00C05063">
                  <w:t xml:space="preserve">Дата </w:t>
                </w:r>
                <w:r w:rsidR="00D20E7B" w:rsidRPr="00C05063">
                  <w:rPr>
                    <w:lang w:val="uk-UA"/>
                  </w:rPr>
                  <w:t>оцінки</w:t>
                </w:r>
              </w:p>
            </w:tc>
            <w:tc>
              <w:tcPr>
                <w:tcW w:w="1350" w:type="dxa"/>
                <w:shd w:val="clear" w:color="auto" w:fill="F2F2F2" w:themeFill="background1" w:themeFillShade="F2"/>
              </w:tcPr>
              <w:p w14:paraId="290A1E40" w14:textId="0A06AE8E" w:rsidR="00D20E7B" w:rsidRPr="00C05063" w:rsidRDefault="00A143FE" w:rsidP="00922023">
                <w:r w:rsidRPr="00C05063">
                  <w:t xml:space="preserve">8.2 </w:t>
                </w:r>
                <w:r w:rsidR="00D20E7B" w:rsidRPr="00C05063">
                  <w:t>Рецензент</w:t>
                </w:r>
              </w:p>
            </w:tc>
            <w:tc>
              <w:tcPr>
                <w:tcW w:w="2340" w:type="dxa"/>
                <w:shd w:val="clear" w:color="auto" w:fill="F2F2F2" w:themeFill="background1" w:themeFillShade="F2"/>
              </w:tcPr>
              <w:p w14:paraId="04373A65" w14:textId="707E74EE" w:rsidR="00D20E7B" w:rsidRPr="00C05063" w:rsidRDefault="00A143FE" w:rsidP="00922023">
                <w:r w:rsidRPr="00C05063">
                  <w:t xml:space="preserve">8.3 </w:t>
                </w:r>
                <w:r w:rsidR="00D20E7B" w:rsidRPr="00C05063">
                  <w:t>Експертна оцінка рецензента</w:t>
                </w:r>
              </w:p>
            </w:tc>
            <w:tc>
              <w:tcPr>
                <w:tcW w:w="3982" w:type="dxa"/>
                <w:shd w:val="clear" w:color="auto" w:fill="F2F2F2" w:themeFill="background1" w:themeFillShade="F2"/>
              </w:tcPr>
              <w:p w14:paraId="72647CCE" w14:textId="0F0A5639" w:rsidR="00D20E7B" w:rsidRPr="00C05063" w:rsidRDefault="00A143FE" w:rsidP="00922023">
                <w:r w:rsidRPr="00C05063">
                  <w:t xml:space="preserve">8.4 </w:t>
                </w:r>
                <w:r w:rsidR="00D20E7B" w:rsidRPr="00C05063">
                  <w:t>Коментар рецензента</w:t>
                </w:r>
              </w:p>
            </w:tc>
          </w:tr>
          <w:sdt>
            <w:sdtPr>
              <w:rPr>
                <w:rFonts w:cstheme="minorHAnsi"/>
                <w:lang w:val="en-GB" w:eastAsia="zh-CN"/>
              </w:rPr>
              <w:id w:val="-225755833"/>
              <w:lock w:val="sdtContentLocked"/>
              <w15:repeatingSection/>
            </w:sdtPr>
            <w:sdtEndPr/>
            <w:sdtContent>
              <w:sdt>
                <w:sdtPr>
                  <w:rPr>
                    <w:rFonts w:cstheme="minorHAnsi"/>
                    <w:lang w:val="en-GB" w:eastAsia="zh-CN"/>
                  </w:rPr>
                  <w:id w:val="-754207674"/>
                  <w:lock w:val="sdtContentLocked"/>
                  <w:placeholder>
                    <w:docPart w:val="F501672FAF834F5D98DBF3CB391F997A"/>
                  </w:placeholder>
                  <w15:repeatingSectionItem/>
                </w:sdtPr>
                <w:sdtEndPr/>
                <w:sdtContent>
                  <w:tr w:rsidR="00D20E7B" w:rsidRPr="00C05063" w14:paraId="5A91783E" w14:textId="77777777" w:rsidTr="00BA1790">
                    <w:trPr>
                      <w:trHeight w:val="1322"/>
                    </w:trPr>
                    <w:sdt>
                      <w:sdtPr>
                        <w:rPr>
                          <w:rFonts w:cstheme="minorHAnsi"/>
                          <w:lang w:val="en-GB" w:eastAsia="zh-CN"/>
                        </w:rPr>
                        <w:tag w:val="CDReviewDate"/>
                        <w:id w:val="-1969268395"/>
                        <w:placeholder>
                          <w:docPart w:val="0BE0A1DD6D9344F6A06AB3FE4EEFF15D"/>
                        </w:placeholder>
                        <w:showingPlcHdr/>
                        <w:date>
                          <w:dateFormat w:val="MMM d, yyyy"/>
                          <w:lid w:val="en-US"/>
                          <w:storeMappedDataAs w:val="date"/>
                          <w:calendar w:val="gregorian"/>
                        </w:date>
                      </w:sdtPr>
                      <w:sdtEndPr>
                        <w:rPr>
                          <w:rFonts w:cstheme="minorBidi"/>
                          <w:lang w:val="en-US" w:eastAsia="en-US"/>
                        </w:rPr>
                      </w:sdtEndPr>
                      <w:sdtContent>
                        <w:tc>
                          <w:tcPr>
                            <w:tcW w:w="1345" w:type="dxa"/>
                            <w:shd w:val="clear" w:color="auto" w:fill="auto"/>
                          </w:tcPr>
                          <w:p w14:paraId="692B2839" w14:textId="2A4E62EB" w:rsidR="00D20E7B" w:rsidRPr="00C05063" w:rsidRDefault="00D20E7B" w:rsidP="00922023">
                            <w:r w:rsidRPr="00C05063">
                              <w:rPr>
                                <w:rStyle w:val="PlaceholderText"/>
                              </w:rPr>
                              <w:t>Click or tap to enter a date.</w:t>
                            </w:r>
                          </w:p>
                        </w:tc>
                      </w:sdtContent>
                    </w:sdt>
                    <w:sdt>
                      <w:sdtPr>
                        <w:tag w:val="cdPeerReviewer"/>
                        <w:id w:val="-1393960263"/>
                        <w:placeholder>
                          <w:docPart w:val="21CB3645FA094FD6B1A110EC1649CF8D"/>
                        </w:placeholder>
                        <w:text w:multiLine="1"/>
                      </w:sdtPr>
                      <w:sdtEndPr/>
                      <w:sdtContent>
                        <w:tc>
                          <w:tcPr>
                            <w:tcW w:w="1350" w:type="dxa"/>
                            <w:shd w:val="clear" w:color="auto" w:fill="auto"/>
                          </w:tcPr>
                          <w:p w14:paraId="37B31173" w14:textId="42150055" w:rsidR="00D20E7B" w:rsidRPr="00C05063" w:rsidRDefault="00D20E7B" w:rsidP="00922023">
                            <w:r w:rsidRPr="00C05063">
                              <w:br/>
                            </w:r>
                            <w:r w:rsidRPr="00C05063">
                              <w:br/>
                            </w:r>
                            <w:r w:rsidRPr="00C05063">
                              <w:br/>
                            </w:r>
                            <w:r w:rsidRPr="00C05063">
                              <w:br/>
                            </w:r>
                            <w:r w:rsidRPr="00C05063">
                              <w:br/>
                            </w:r>
                          </w:p>
                        </w:tc>
                      </w:sdtContent>
                    </w:sdt>
                    <w:sdt>
                      <w:sdtPr>
                        <w:alias w:val="cdPeerReviewerExpertise"/>
                        <w:tag w:val="cdPeerReviewerExpertise"/>
                        <w:id w:val="1615322520"/>
                        <w:placeholder>
                          <w:docPart w:val="21CB3645FA094FD6B1A110EC1649CF8D"/>
                        </w:placeholder>
                        <w:text w:multiLine="1"/>
                      </w:sdtPr>
                      <w:sdtEndPr/>
                      <w:sdtContent>
                        <w:tc>
                          <w:tcPr>
                            <w:tcW w:w="2340" w:type="dxa"/>
                            <w:shd w:val="clear" w:color="auto" w:fill="auto"/>
                          </w:tcPr>
                          <w:p w14:paraId="6BB138CC" w14:textId="00E4035E" w:rsidR="00D20E7B" w:rsidRPr="00C05063" w:rsidRDefault="00D20E7B" w:rsidP="00922023">
                            <w:r w:rsidRPr="00C05063">
                              <w:br/>
                            </w:r>
                            <w:r w:rsidRPr="00C05063">
                              <w:br/>
                            </w:r>
                            <w:r w:rsidRPr="00C05063">
                              <w:br/>
                            </w:r>
                            <w:r w:rsidRPr="00C05063">
                              <w:br/>
                            </w:r>
                            <w:r w:rsidRPr="00C05063">
                              <w:br/>
                            </w:r>
                          </w:p>
                        </w:tc>
                      </w:sdtContent>
                    </w:sdt>
                    <w:sdt>
                      <w:sdtPr>
                        <w:tag w:val="peerReviewerComment"/>
                        <w:id w:val="-1356660774"/>
                        <w:placeholder>
                          <w:docPart w:val="21CB3645FA094FD6B1A110EC1649CF8D"/>
                        </w:placeholder>
                        <w:text w:multiLine="1"/>
                      </w:sdtPr>
                      <w:sdtEndPr/>
                      <w:sdtContent>
                        <w:tc>
                          <w:tcPr>
                            <w:tcW w:w="3982" w:type="dxa"/>
                            <w:shd w:val="clear" w:color="auto" w:fill="auto"/>
                          </w:tcPr>
                          <w:p w14:paraId="1E0A5154" w14:textId="087FAF54" w:rsidR="00D20E7B" w:rsidRPr="00C05063" w:rsidRDefault="00D20E7B" w:rsidP="00922023">
                            <w:r w:rsidRPr="00C05063">
                              <w:br/>
                            </w:r>
                            <w:r w:rsidRPr="00C05063">
                              <w:br/>
                            </w:r>
                            <w:r w:rsidRPr="00C05063">
                              <w:br/>
                            </w:r>
                            <w:r w:rsidRPr="00C05063">
                              <w:br/>
                            </w:r>
                            <w:r w:rsidRPr="00C05063">
                              <w:br/>
                            </w:r>
                          </w:p>
                        </w:tc>
                      </w:sdtContent>
                    </w:sdt>
                  </w:tr>
                </w:sdtContent>
              </w:sdt>
            </w:sdtContent>
          </w:sdt>
        </w:tbl>
        <w:p w14:paraId="4745DE55" w14:textId="635FCE14" w:rsidR="001B2016" w:rsidRPr="00C05063" w:rsidRDefault="00D20E7B" w:rsidP="00AA058C">
          <w:pPr>
            <w:rPr>
              <w:b/>
              <w:bCs/>
            </w:rPr>
          </w:pPr>
          <w:r w:rsidRPr="00C05063">
            <w:rPr>
              <w:b/>
              <w:bCs/>
            </w:rPr>
            <w:t>Примітка: Експертна оцінка застосовується лише для основного оцінювання.</w:t>
          </w:r>
        </w:p>
        <w:bookmarkEnd w:id="23"/>
        <w:p w14:paraId="05481720" w14:textId="77777777" w:rsidR="001B2016" w:rsidRDefault="001B2016" w:rsidP="00AA058C"/>
        <w:tbl>
          <w:tblPr>
            <w:tblStyle w:val="TableGrid"/>
            <w:tblW w:w="0" w:type="auto"/>
            <w:tblLook w:val="04A0" w:firstRow="1" w:lastRow="0" w:firstColumn="1" w:lastColumn="0" w:noHBand="0" w:noVBand="1"/>
          </w:tblPr>
          <w:tblGrid>
            <w:gridCol w:w="2245"/>
            <w:gridCol w:w="6765"/>
          </w:tblGrid>
          <w:tr w:rsidR="00D8099E" w14:paraId="005FCAF2" w14:textId="77777777" w:rsidTr="00A66781">
            <w:tc>
              <w:tcPr>
                <w:tcW w:w="9010" w:type="dxa"/>
                <w:gridSpan w:val="2"/>
                <w:shd w:val="clear" w:color="auto" w:fill="78BE20"/>
              </w:tcPr>
              <w:p w14:paraId="0F991FA6" w14:textId="32DBB334" w:rsidR="00D8099E" w:rsidRDefault="00D20E7B" w:rsidP="00D8099E">
                <w:pPr>
                  <w:pStyle w:val="TableHeading"/>
                </w:pPr>
                <w:r w:rsidRPr="00D20E7B">
                  <w:rPr>
                    <w:rFonts w:asciiTheme="minorHAnsi" w:hAnsiTheme="minorHAnsi" w:cstheme="minorHAnsi"/>
                    <w:color w:val="000000" w:themeColor="text1"/>
                    <w:sz w:val="22"/>
                    <w:lang w:val="en-GB"/>
                  </w:rPr>
                  <w:t>Рішення про сертифікацію</w:t>
                </w:r>
              </w:p>
            </w:tc>
          </w:tr>
          <w:tr w:rsidR="00D20E7B" w14:paraId="26653BB5" w14:textId="77777777" w:rsidTr="0085358B">
            <w:tc>
              <w:tcPr>
                <w:tcW w:w="2245" w:type="dxa"/>
                <w:shd w:val="clear" w:color="auto" w:fill="F2F2F2" w:themeFill="background1" w:themeFillShade="F2"/>
              </w:tcPr>
              <w:p w14:paraId="0106564B" w14:textId="71288508" w:rsidR="00D20E7B" w:rsidRDefault="00A143FE" w:rsidP="00AA058C">
                <w:r>
                  <w:t xml:space="preserve">8.5 </w:t>
                </w:r>
                <w:r w:rsidR="00D20E7B" w:rsidRPr="00011C97">
                  <w:rPr>
                    <w:lang w:val="ru-RU"/>
                  </w:rPr>
                  <w:t>Труднощі, виявлені під час оцінювання</w:t>
                </w:r>
              </w:p>
            </w:tc>
            <w:sdt>
              <w:sdtPr>
                <w:id w:val="570542626"/>
                <w:placeholder>
                  <w:docPart w:val="0A3CACBE434744069382324407F00B73"/>
                </w:placeholder>
                <w:showingPlcHdr/>
                <w:text w:multiLine="1"/>
              </w:sdtPr>
              <w:sdtEndPr/>
              <w:sdtContent>
                <w:tc>
                  <w:tcPr>
                    <w:tcW w:w="6765" w:type="dxa"/>
                  </w:tcPr>
                  <w:p w14:paraId="6B2931B7" w14:textId="73DA0D43" w:rsidR="00D20E7B" w:rsidRDefault="00D20E7B" w:rsidP="00AA058C">
                    <w:r w:rsidRPr="00FC0139">
                      <w:rPr>
                        <w:rStyle w:val="PlaceholderText"/>
                      </w:rPr>
                      <w:t>Click or tap here to enter text.</w:t>
                    </w:r>
                  </w:p>
                </w:tc>
              </w:sdtContent>
            </w:sdt>
          </w:tr>
          <w:tr w:rsidR="00D20E7B" w14:paraId="19DD3CA8" w14:textId="77777777" w:rsidTr="0085358B">
            <w:tc>
              <w:tcPr>
                <w:tcW w:w="2245" w:type="dxa"/>
                <w:shd w:val="clear" w:color="auto" w:fill="F2F2F2" w:themeFill="background1" w:themeFillShade="F2"/>
              </w:tcPr>
              <w:p w14:paraId="14B0684C" w14:textId="20D7A521" w:rsidR="00D20E7B" w:rsidRDefault="00A143FE" w:rsidP="00AA058C">
                <w:r>
                  <w:t xml:space="preserve">8.6 </w:t>
                </w:r>
                <w:r w:rsidR="00D20E7B" w:rsidRPr="00011C97">
                  <w:rPr>
                    <w:lang w:val="ru-RU"/>
                  </w:rPr>
                  <w:t>Умови (</w:t>
                </w:r>
                <w:r w:rsidR="00D20E7B">
                  <w:rPr>
                    <w:lang w:val="ru-RU"/>
                  </w:rPr>
                  <w:t>закриття</w:t>
                </w:r>
                <w:r w:rsidR="00D20E7B" w:rsidRPr="00011C97">
                  <w:rPr>
                    <w:lang w:val="ru-RU"/>
                  </w:rPr>
                  <w:t xml:space="preserve"> незначних невідповідностей) або попередні умови (</w:t>
                </w:r>
                <w:r w:rsidR="00D20E7B">
                  <w:rPr>
                    <w:lang w:val="ru-RU"/>
                  </w:rPr>
                  <w:t>закриття</w:t>
                </w:r>
                <w:r w:rsidR="00D20E7B" w:rsidRPr="00011C97">
                  <w:rPr>
                    <w:lang w:val="ru-RU"/>
                  </w:rPr>
                  <w:t xml:space="preserve"> </w:t>
                </w:r>
                <w:r w:rsidR="00D20E7B">
                  <w:rPr>
                    <w:lang w:val="ru-RU"/>
                  </w:rPr>
                  <w:t>значних</w:t>
                </w:r>
                <w:r w:rsidR="00D20E7B" w:rsidRPr="00011C97">
                  <w:rPr>
                    <w:lang w:val="ru-RU"/>
                  </w:rPr>
                  <w:t xml:space="preserve"> невідповідностей), пов'язані з рішенням про сертифікацію</w:t>
                </w:r>
              </w:p>
            </w:tc>
            <w:sdt>
              <w:sdtPr>
                <w:rPr>
                  <w:color w:val="FF0000"/>
                </w:rPr>
                <w:id w:val="952210120"/>
                <w:placeholder>
                  <w:docPart w:val="092BA25B68AF4B1AA95B1CC62D649301"/>
                </w:placeholder>
                <w:showingPlcHdr/>
                <w:text w:multiLine="1"/>
              </w:sdtPr>
              <w:sdtEndPr/>
              <w:sdtContent>
                <w:tc>
                  <w:tcPr>
                    <w:tcW w:w="6765" w:type="dxa"/>
                  </w:tcPr>
                  <w:p w14:paraId="4E9DE168" w14:textId="2F2361CF" w:rsidR="00D20E7B" w:rsidRDefault="00D20E7B" w:rsidP="00AA058C">
                    <w:r w:rsidRPr="00FC0139">
                      <w:rPr>
                        <w:rStyle w:val="PlaceholderText"/>
                      </w:rPr>
                      <w:t>Click or tap here to enter text.</w:t>
                    </w:r>
                  </w:p>
                </w:tc>
              </w:sdtContent>
            </w:sdt>
          </w:tr>
          <w:tr w:rsidR="00D20E7B" w14:paraId="1F335E1A" w14:textId="77777777" w:rsidTr="0085358B">
            <w:tc>
              <w:tcPr>
                <w:tcW w:w="2245" w:type="dxa"/>
                <w:shd w:val="clear" w:color="auto" w:fill="F2F2F2" w:themeFill="background1" w:themeFillShade="F2"/>
              </w:tcPr>
              <w:p w14:paraId="576CC5C2" w14:textId="2444D8A1" w:rsidR="00D20E7B" w:rsidRDefault="00A143FE" w:rsidP="00AA058C">
                <w:r>
                  <w:t xml:space="preserve">8.7 </w:t>
                </w:r>
                <w:r w:rsidR="00D20E7B" w:rsidRPr="00011C97">
                  <w:rPr>
                    <w:lang w:val="ru-RU"/>
                  </w:rPr>
                  <w:t xml:space="preserve">Рекомендація аудитора щодо системи управління та роботи </w:t>
                </w:r>
                <w:r w:rsidR="00D20E7B">
                  <w:rPr>
                    <w:lang w:val="ru-RU"/>
                  </w:rPr>
                  <w:t>утримувача</w:t>
                </w:r>
                <w:r w:rsidR="00D20E7B" w:rsidRPr="00011C97">
                  <w:rPr>
                    <w:lang w:val="ru-RU"/>
                  </w:rPr>
                  <w:t xml:space="preserve"> сертифікат</w:t>
                </w:r>
                <w:r w:rsidR="00D20E7B">
                  <w:rPr>
                    <w:lang w:val="ru-RU"/>
                  </w:rPr>
                  <w:t>а</w:t>
                </w:r>
              </w:p>
            </w:tc>
            <w:sdt>
              <w:sdtPr>
                <w:id w:val="-1883401323"/>
                <w:placeholder>
                  <w:docPart w:val="74250F08649F48D487F554627A7D1AEC"/>
                </w:placeholder>
                <w:showingPlcHdr/>
                <w:text/>
              </w:sdtPr>
              <w:sdtEndPr/>
              <w:sdtContent>
                <w:tc>
                  <w:tcPr>
                    <w:tcW w:w="6765" w:type="dxa"/>
                  </w:tcPr>
                  <w:p w14:paraId="02EB7D52" w14:textId="23E095BD" w:rsidR="00D20E7B" w:rsidRDefault="005D7275" w:rsidP="00AA058C">
                    <w:r w:rsidRPr="00B30549">
                      <w:rPr>
                        <w:rStyle w:val="PlaceholderText"/>
                      </w:rPr>
                      <w:t>----</w:t>
                    </w:r>
                  </w:p>
                </w:tc>
              </w:sdtContent>
            </w:sdt>
          </w:tr>
          <w:tr w:rsidR="00D20E7B" w14:paraId="3013AD20" w14:textId="77777777" w:rsidTr="0085358B">
            <w:tc>
              <w:tcPr>
                <w:tcW w:w="2245" w:type="dxa"/>
                <w:shd w:val="clear" w:color="auto" w:fill="F2F2F2" w:themeFill="background1" w:themeFillShade="F2"/>
              </w:tcPr>
              <w:p w14:paraId="10ADBE7A" w14:textId="5C2ADFD6" w:rsidR="00D20E7B" w:rsidRDefault="00A143FE" w:rsidP="00AA058C">
                <w:r>
                  <w:t xml:space="preserve">8.8 </w:t>
                </w:r>
                <w:r w:rsidR="00D20E7B" w:rsidRPr="00D8670A">
                  <w:t>Рішення про сертифікацію</w:t>
                </w:r>
              </w:p>
            </w:tc>
            <w:sdt>
              <w:sdtPr>
                <w:id w:val="488837670"/>
                <w:lock w:val="sdtLocked"/>
                <w:placeholder>
                  <w:docPart w:val="B7BAA66E62084CA9BCCAEF6F16A8C71D"/>
                </w:placeholder>
                <w:dropDownList>
                  <w:listItem w:displayText="Choose an item." w:value="Choose an item."/>
                  <w:listItem w:displayText="Надано" w:value="1"/>
                  <w:listItem w:displayText="Підтримано" w:value="2"/>
                  <w:listItem w:displayText="Ресертифіковано" w:value="3"/>
                  <w:listItem w:displayText="Призупинено" w:value="4"/>
                  <w:listItem w:displayText="Відкликано" w:value="5"/>
                  <w:listItem w:displayText="Розширено" w:value="6"/>
                  <w:listItem w:displayText="Скорочено" w:value="7"/>
                </w:dropDownList>
              </w:sdtPr>
              <w:sdtEndPr/>
              <w:sdtContent>
                <w:tc>
                  <w:tcPr>
                    <w:tcW w:w="6765" w:type="dxa"/>
                  </w:tcPr>
                  <w:p w14:paraId="74710D2F" w14:textId="34C77248" w:rsidR="00D20E7B" w:rsidRDefault="00CD0B66" w:rsidP="00AA058C">
                    <w:r>
                      <w:t>Choose an item.</w:t>
                    </w:r>
                  </w:p>
                </w:tc>
              </w:sdtContent>
            </w:sdt>
          </w:tr>
          <w:tr w:rsidR="00D20E7B" w14:paraId="2A5942E1" w14:textId="77777777" w:rsidTr="005D418A">
            <w:trPr>
              <w:trHeight w:val="719"/>
            </w:trPr>
            <w:tc>
              <w:tcPr>
                <w:tcW w:w="2245" w:type="dxa"/>
                <w:shd w:val="clear" w:color="auto" w:fill="F2F2F2" w:themeFill="background1" w:themeFillShade="F2"/>
              </w:tcPr>
              <w:p w14:paraId="2FC88388" w14:textId="60A8E9BE" w:rsidR="00D20E7B" w:rsidRDefault="00A143FE" w:rsidP="00AA058C">
                <w:r>
                  <w:t xml:space="preserve">8.9 </w:t>
                </w:r>
                <w:r w:rsidR="00D20E7B">
                  <w:t>Деталізація рішення</w:t>
                </w:r>
              </w:p>
            </w:tc>
            <w:sdt>
              <w:sdtPr>
                <w:id w:val="-449322339"/>
                <w:placeholder>
                  <w:docPart w:val="5B869819DA754569AC30E606C6B15B07"/>
                </w:placeholder>
                <w:showingPlcHdr/>
                <w:text/>
              </w:sdtPr>
              <w:sdtEndPr/>
              <w:sdtContent>
                <w:tc>
                  <w:tcPr>
                    <w:tcW w:w="6765" w:type="dxa"/>
                  </w:tcPr>
                  <w:p w14:paraId="3A6AB2C7" w14:textId="3091C7CB" w:rsidR="00D20E7B" w:rsidRDefault="00D20E7B" w:rsidP="00AA058C">
                    <w:r w:rsidRPr="00FC0139">
                      <w:rPr>
                        <w:rStyle w:val="PlaceholderText"/>
                      </w:rPr>
                      <w:t>Click or tap here to enter text.</w:t>
                    </w:r>
                  </w:p>
                </w:tc>
              </w:sdtContent>
            </w:sdt>
          </w:tr>
          <w:tr w:rsidR="00D20E7B" w14:paraId="33DC8E44" w14:textId="77777777" w:rsidTr="0085358B">
            <w:tc>
              <w:tcPr>
                <w:tcW w:w="2245" w:type="dxa"/>
                <w:shd w:val="clear" w:color="auto" w:fill="F2F2F2" w:themeFill="background1" w:themeFillShade="F2"/>
              </w:tcPr>
              <w:p w14:paraId="7DE57193" w14:textId="65CB9F39" w:rsidR="00D20E7B" w:rsidRDefault="00A143FE" w:rsidP="00AA058C">
                <w:r>
                  <w:t xml:space="preserve">8.10 </w:t>
                </w:r>
                <w:r w:rsidR="00D20E7B">
                  <w:t>Дата прийняття рішення</w:t>
                </w:r>
              </w:p>
            </w:tc>
            <w:sdt>
              <w:sdtPr>
                <w:id w:val="-55790888"/>
                <w:placeholder>
                  <w:docPart w:val="FDC7224E1BD64593AF121634250BDA75"/>
                </w:placeholder>
                <w:showingPlcHdr/>
                <w:date w:fullDate="2020-02-03T00:00:00Z">
                  <w:dateFormat w:val="MMM d, yyyy"/>
                  <w:lid w:val="en-US"/>
                  <w:storeMappedDataAs w:val="date"/>
                  <w:calendar w:val="gregorian"/>
                </w:date>
              </w:sdtPr>
              <w:sdtEndPr/>
              <w:sdtContent>
                <w:tc>
                  <w:tcPr>
                    <w:tcW w:w="6765" w:type="dxa"/>
                  </w:tcPr>
                  <w:p w14:paraId="66430325" w14:textId="1F45B8AF" w:rsidR="00D20E7B" w:rsidRDefault="00D20E7B" w:rsidP="00AA058C">
                    <w:r w:rsidRPr="00251021">
                      <w:rPr>
                        <w:rStyle w:val="PlaceholderText"/>
                      </w:rPr>
                      <w:t>Click or tap to enter a date.</w:t>
                    </w:r>
                  </w:p>
                </w:tc>
              </w:sdtContent>
            </w:sdt>
          </w:tr>
          <w:tr w:rsidR="00D20E7B" w14:paraId="3128C2F4" w14:textId="77777777" w:rsidTr="005D418A">
            <w:trPr>
              <w:trHeight w:val="377"/>
            </w:trPr>
            <w:tc>
              <w:tcPr>
                <w:tcW w:w="2245" w:type="dxa"/>
                <w:shd w:val="clear" w:color="auto" w:fill="F2F2F2" w:themeFill="background1" w:themeFillShade="F2"/>
              </w:tcPr>
              <w:p w14:paraId="1ACC0B58" w14:textId="0E174EF2" w:rsidR="00D20E7B" w:rsidRDefault="00A143FE" w:rsidP="00AA058C">
                <w:r>
                  <w:t xml:space="preserve">8.11 </w:t>
                </w:r>
                <w:r w:rsidR="00D20E7B">
                  <w:t>Орган, що приймає рішення</w:t>
                </w:r>
              </w:p>
            </w:tc>
            <w:sdt>
              <w:sdtPr>
                <w:id w:val="-432274967"/>
                <w:placeholder>
                  <w:docPart w:val="418B4BDB4E7B4A9C971DF5393198A43A"/>
                </w:placeholder>
                <w:showingPlcHdr/>
                <w:text/>
              </w:sdtPr>
              <w:sdtEndPr/>
              <w:sdtContent>
                <w:tc>
                  <w:tcPr>
                    <w:tcW w:w="6765" w:type="dxa"/>
                  </w:tcPr>
                  <w:p w14:paraId="20DBF3E8" w14:textId="111E3CE4" w:rsidR="00D20E7B" w:rsidRDefault="00D20E7B" w:rsidP="00AA058C">
                    <w:r w:rsidRPr="00FC0139">
                      <w:rPr>
                        <w:rStyle w:val="PlaceholderText"/>
                      </w:rPr>
                      <w:t>Click or tap here to enter text.</w:t>
                    </w:r>
                  </w:p>
                </w:tc>
              </w:sdtContent>
            </w:sdt>
          </w:tr>
        </w:tbl>
        <w:p w14:paraId="4E88D784" w14:textId="77777777" w:rsidR="0085358B" w:rsidRDefault="0085358B" w:rsidP="00AA058C"/>
        <w:p w14:paraId="2834C2F5" w14:textId="56FA257B" w:rsidR="008424E9" w:rsidRPr="001D0CB6" w:rsidRDefault="008424E9">
          <w:pPr>
            <w:rPr>
              <w:vanish/>
              <w:color w:val="285C4D"/>
            </w:rPr>
          </w:pPr>
          <w:r>
            <w:br w:type="page"/>
          </w:r>
        </w:p>
        <w:p w14:paraId="515D2C6B" w14:textId="6B2BF38A" w:rsidR="00A52196" w:rsidRPr="00AE245A" w:rsidRDefault="00AE245A" w:rsidP="00AE245A">
          <w:pPr>
            <w:pStyle w:val="Heading1"/>
            <w:numPr>
              <w:ilvl w:val="0"/>
              <w:numId w:val="11"/>
            </w:numPr>
            <w:rPr>
              <w:color w:val="285C4D"/>
            </w:rPr>
          </w:pPr>
          <w:bookmarkStart w:id="24" w:name="_Toc57974175"/>
          <w:r>
            <w:rPr>
              <w:color w:val="285C4D"/>
            </w:rPr>
            <w:t xml:space="preserve">9. </w:t>
          </w:r>
          <w:r w:rsidRPr="00D20E7B">
            <w:rPr>
              <w:color w:val="285C4D"/>
            </w:rPr>
            <w:t>Д</w:t>
          </w:r>
          <w:r w:rsidR="00D20E7B" w:rsidRPr="00D20E7B">
            <w:rPr>
              <w:color w:val="285C4D"/>
            </w:rPr>
            <w:t>одаток А - Контрольний список або Додаток органу з сертифікації</w:t>
          </w:r>
          <w:bookmarkEnd w:id="24"/>
        </w:p>
        <w:sdt>
          <w:sdtPr>
            <w:id w:val="475265589"/>
            <w:lock w:val="sdtLocked"/>
            <w:placeholder>
              <w:docPart w:val="DD821B38DAEF48CA8F16DA44091D03F6"/>
            </w:placeholder>
          </w:sdtPr>
          <w:sdtEndPr/>
          <w:sdtContent>
            <w:p w14:paraId="3C856CEC" w14:textId="243E7784" w:rsidR="00A52196" w:rsidRPr="001D0CB6" w:rsidRDefault="00D20E7B" w:rsidP="00A52196">
              <w:pPr>
                <w:rPr>
                  <w:i/>
                  <w:iCs/>
                </w:rPr>
              </w:pPr>
              <w:proofErr w:type="spellStart"/>
              <w:r w:rsidRPr="00D20E7B">
                <w:rPr>
                  <w:i/>
                  <w:iCs/>
                </w:rPr>
                <w:t>Примітка</w:t>
              </w:r>
              <w:proofErr w:type="spellEnd"/>
              <w:r w:rsidRPr="00D20E7B">
                <w:rPr>
                  <w:i/>
                  <w:iCs/>
                </w:rPr>
                <w:t xml:space="preserve">: </w:t>
              </w:r>
              <w:proofErr w:type="spellStart"/>
              <w:r w:rsidRPr="00D20E7B">
                <w:rPr>
                  <w:i/>
                  <w:iCs/>
                </w:rPr>
                <w:t>гнучка</w:t>
              </w:r>
              <w:proofErr w:type="spellEnd"/>
              <w:r w:rsidRPr="00D20E7B">
                <w:rPr>
                  <w:i/>
                  <w:iCs/>
                </w:rPr>
                <w:t xml:space="preserve"> </w:t>
              </w:r>
              <w:proofErr w:type="spellStart"/>
              <w:r w:rsidRPr="00D20E7B">
                <w:rPr>
                  <w:i/>
                  <w:iCs/>
                </w:rPr>
                <w:t>для</w:t>
              </w:r>
              <w:proofErr w:type="spellEnd"/>
              <w:r w:rsidRPr="00D20E7B">
                <w:rPr>
                  <w:i/>
                  <w:iCs/>
                </w:rPr>
                <w:t xml:space="preserve"> </w:t>
              </w:r>
              <w:proofErr w:type="spellStart"/>
              <w:r w:rsidRPr="00D20E7B">
                <w:rPr>
                  <w:i/>
                  <w:iCs/>
                </w:rPr>
                <w:t>вільного</w:t>
              </w:r>
              <w:proofErr w:type="spellEnd"/>
              <w:r w:rsidRPr="00D20E7B">
                <w:rPr>
                  <w:i/>
                  <w:iCs/>
                </w:rPr>
                <w:t xml:space="preserve"> </w:t>
              </w:r>
              <w:proofErr w:type="spellStart"/>
              <w:r w:rsidRPr="00D20E7B">
                <w:rPr>
                  <w:i/>
                  <w:iCs/>
                </w:rPr>
                <w:t>вставлення</w:t>
              </w:r>
              <w:proofErr w:type="spellEnd"/>
              <w:r w:rsidRPr="00D20E7B">
                <w:rPr>
                  <w:i/>
                  <w:iCs/>
                </w:rPr>
                <w:t xml:space="preserve"> </w:t>
              </w:r>
              <w:proofErr w:type="spellStart"/>
              <w:r w:rsidRPr="00D20E7B">
                <w:rPr>
                  <w:i/>
                  <w:iCs/>
                </w:rPr>
                <w:t>та</w:t>
              </w:r>
              <w:proofErr w:type="spellEnd"/>
              <w:r w:rsidRPr="00D20E7B">
                <w:rPr>
                  <w:i/>
                  <w:iCs/>
                </w:rPr>
                <w:t xml:space="preserve"> </w:t>
              </w:r>
              <w:proofErr w:type="spellStart"/>
              <w:r w:rsidRPr="00D20E7B">
                <w:rPr>
                  <w:i/>
                  <w:iCs/>
                </w:rPr>
                <w:t>редагування</w:t>
              </w:r>
              <w:proofErr w:type="spellEnd"/>
              <w:r w:rsidRPr="00D20E7B">
                <w:rPr>
                  <w:i/>
                  <w:iCs/>
                </w:rPr>
                <w:t xml:space="preserve">, </w:t>
              </w:r>
              <w:proofErr w:type="spellStart"/>
              <w:r w:rsidRPr="00D20E7B">
                <w:rPr>
                  <w:i/>
                  <w:iCs/>
                </w:rPr>
                <w:t>не</w:t>
              </w:r>
              <w:proofErr w:type="spellEnd"/>
              <w:r w:rsidRPr="00D20E7B">
                <w:rPr>
                  <w:i/>
                  <w:iCs/>
                </w:rPr>
                <w:t xml:space="preserve"> </w:t>
              </w:r>
              <w:proofErr w:type="spellStart"/>
              <w:r w:rsidRPr="00D20E7B">
                <w:rPr>
                  <w:i/>
                  <w:iCs/>
                </w:rPr>
                <w:t>використовується</w:t>
              </w:r>
              <w:proofErr w:type="spellEnd"/>
              <w:r w:rsidRPr="00D20E7B">
                <w:rPr>
                  <w:i/>
                  <w:iCs/>
                </w:rPr>
                <w:t xml:space="preserve"> </w:t>
              </w:r>
              <w:proofErr w:type="spellStart"/>
              <w:r w:rsidRPr="00D20E7B">
                <w:rPr>
                  <w:i/>
                  <w:iCs/>
                </w:rPr>
                <w:t>базою</w:t>
              </w:r>
              <w:proofErr w:type="spellEnd"/>
              <w:r w:rsidRPr="00D20E7B">
                <w:rPr>
                  <w:i/>
                  <w:iCs/>
                </w:rPr>
                <w:t xml:space="preserve"> </w:t>
              </w:r>
              <w:proofErr w:type="spellStart"/>
              <w:r w:rsidRPr="00D20E7B">
                <w:rPr>
                  <w:i/>
                  <w:iCs/>
                </w:rPr>
                <w:t>даних</w:t>
              </w:r>
              <w:proofErr w:type="spellEnd"/>
              <w:r w:rsidRPr="00D20E7B">
                <w:rPr>
                  <w:i/>
                  <w:iCs/>
                </w:rPr>
                <w:t>.</w:t>
              </w:r>
            </w:p>
            <w:p w14:paraId="65B062A3" w14:textId="77777777" w:rsidR="00A52196" w:rsidRDefault="00A52196" w:rsidP="00A52196"/>
            <w:p w14:paraId="3AC4FD4D" w14:textId="77777777" w:rsidR="00A52196" w:rsidRDefault="00A52196" w:rsidP="00A52196"/>
            <w:p w14:paraId="32365701" w14:textId="77777777" w:rsidR="00A52196" w:rsidRDefault="00A52196" w:rsidP="00A52196"/>
            <w:p w14:paraId="69B487A5" w14:textId="622657C2" w:rsidR="00A52196" w:rsidRDefault="00A52196" w:rsidP="00A52196"/>
            <w:p w14:paraId="74018ECE" w14:textId="7AD07329" w:rsidR="00A52196" w:rsidRDefault="00A52196" w:rsidP="00A52196"/>
            <w:p w14:paraId="29DEF5B0" w14:textId="77777777" w:rsidR="00A52196" w:rsidRDefault="00A52196" w:rsidP="00A52196"/>
            <w:p w14:paraId="4DC4AD51" w14:textId="77777777" w:rsidR="00A52196" w:rsidRDefault="001668D7" w:rsidP="00A52196"/>
          </w:sdtContent>
        </w:sdt>
        <w:p w14:paraId="6B2F31FC" w14:textId="77777777" w:rsidR="00CE4BDD" w:rsidRPr="005D177E" w:rsidRDefault="00CE4BDD" w:rsidP="00CE4BDD"/>
        <w:p w14:paraId="006DB768" w14:textId="1D59CC7E" w:rsidR="00CE4BDD" w:rsidRPr="005D177E" w:rsidRDefault="00CE4BDD">
          <w:pPr>
            <w:spacing w:before="0" w:after="0"/>
            <w:rPr>
              <w:rFonts w:asciiTheme="majorHAnsi" w:eastAsiaTheme="majorEastAsia" w:hAnsiTheme="majorHAnsi" w:cstheme="majorBidi"/>
              <w:color w:val="365F91" w:themeColor="accent1" w:themeShade="BF"/>
              <w:sz w:val="32"/>
              <w:szCs w:val="32"/>
            </w:rPr>
          </w:pPr>
        </w:p>
        <w:p w14:paraId="4683DA1D" w14:textId="231DC945" w:rsidR="00AA058C" w:rsidRPr="00C05063" w:rsidRDefault="00D20E7B" w:rsidP="00AE245A">
          <w:pPr>
            <w:pStyle w:val="Heading1"/>
            <w:numPr>
              <w:ilvl w:val="0"/>
              <w:numId w:val="11"/>
            </w:numPr>
            <w:ind w:left="426"/>
            <w:rPr>
              <w:vanish/>
              <w:color w:val="285C4D"/>
            </w:rPr>
          </w:pPr>
          <w:bookmarkStart w:id="25" w:name="AA"/>
          <w:r w:rsidRPr="00C05063">
            <w:rPr>
              <w:vanish/>
              <w:color w:val="285C4D"/>
            </w:rPr>
            <w:t>Додаток B - FSC-PRO-30-006 V1-0 Екосистемні послуги</w:t>
          </w:r>
          <w:bookmarkStart w:id="26" w:name="_Toc57974176"/>
          <w:bookmarkEnd w:id="26"/>
        </w:p>
        <w:p w14:paraId="6A4A6F3D" w14:textId="0F8375B2" w:rsidR="001F66CB" w:rsidRPr="00C05063" w:rsidRDefault="001F66CB" w:rsidP="001F66CB">
          <w:pPr>
            <w:rPr>
              <w:vanish/>
            </w:rPr>
          </w:pPr>
        </w:p>
        <w:p w14:paraId="7239CBF5" w14:textId="6223D005" w:rsidR="000773A4" w:rsidRPr="00C05063" w:rsidRDefault="00D20E7B" w:rsidP="000773A4">
          <w:pPr>
            <w:pStyle w:val="Heading2"/>
            <w:rPr>
              <w:vanish/>
              <w:color w:val="285C4D"/>
            </w:rPr>
          </w:pPr>
          <w:r w:rsidRPr="00C05063">
            <w:rPr>
              <w:vanish/>
              <w:color w:val="285C4D"/>
            </w:rPr>
            <w:t>Результати оцінки екосистемних послуг</w:t>
          </w:r>
        </w:p>
        <w:p w14:paraId="6E45EF70" w14:textId="77777777" w:rsidR="00D20E7B" w:rsidRPr="00C05063" w:rsidRDefault="00D20E7B" w:rsidP="00D20E7B">
          <w:pPr>
            <w:rPr>
              <w:vanish/>
            </w:rPr>
          </w:pPr>
          <w:r w:rsidRPr="00C05063">
            <w:rPr>
              <w:vanish/>
            </w:rPr>
            <w:t>Документ про сертифікацію екосистемних послуг (ESCD) є основним доказом, який використовується органом із сертифікації для оцінки дотримання процедури. Він також буде містити всю інформацію, необхідну третім сторонам для розуміння наслідків, які були продемонстровані, та контексту діяльності підрозділу управління. Після оцінки лісокористування він включить перелік впливів, які були затверджені або перевірені органом з сертифікації. ESCD буде завантажено органом із сертифікації до бази даних сертифікації FSC і буде доступне для завантаження разом із загальними підсумками звітів про сертифікацію.</w:t>
          </w:r>
        </w:p>
        <w:p w14:paraId="4146F05A" w14:textId="65C7A5B2" w:rsidR="00A428A6" w:rsidRPr="00C05063" w:rsidRDefault="00D20E7B" w:rsidP="00D20E7B">
          <w:pPr>
            <w:rPr>
              <w:vanish/>
            </w:rPr>
          </w:pPr>
          <w:r w:rsidRPr="00C05063">
            <w:rPr>
              <w:vanish/>
            </w:rPr>
            <w:t>Таким чином, ESCD є основним інструментом для забезпечення прозорості процесу та підтримки спілкування інших сторін про вплив, який було продемонстровано. У деяких випадках він буде використовуватися для підтримки просування лісів, сертифікованих FSC, з підтвердженими наслідками екосистемних послуг; в інших випадках ESCD може бути всім необхідним для забезпечення вигоди, наприклад, грант, інвестиція чи платіж від бенефіціара, наприклад, використання води нижче за течією.</w:t>
          </w:r>
        </w:p>
        <w:p w14:paraId="0A64DDF3" w14:textId="77777777" w:rsidR="00A428A6" w:rsidRPr="00C05063" w:rsidRDefault="00A428A6" w:rsidP="001F66CB">
          <w:pPr>
            <w:rPr>
              <w:vanish/>
            </w:rPr>
          </w:pPr>
        </w:p>
        <w:sdt>
          <w:sdtPr>
            <w:rPr>
              <w:rFonts w:asciiTheme="minorHAnsi" w:eastAsiaTheme="minorEastAsia" w:hAnsiTheme="minorHAnsi" w:cstheme="minorHAnsi"/>
              <w:b/>
              <w:bCs/>
              <w:vanish/>
              <w:sz w:val="22"/>
              <w:szCs w:val="22"/>
              <w:lang w:val="en-US" w:eastAsia="en-US"/>
            </w:rPr>
            <w:id w:val="1855376162"/>
            <w:lock w:val="sdtContentLocked"/>
            <w15:repeatingSection/>
          </w:sdtPr>
          <w:sdtEndPr>
            <w:rPr>
              <w:rFonts w:cstheme="minorBidi"/>
              <w:b w:val="0"/>
              <w:bCs w:val="0"/>
              <w:sz w:val="20"/>
              <w:szCs w:val="24"/>
            </w:rPr>
          </w:sdtEndPr>
          <w:sdtContent>
            <w:tbl>
              <w:tblPr>
                <w:tblStyle w:val="TableGrid"/>
                <w:tblW w:w="0" w:type="auto"/>
                <w:tblLook w:val="04A0" w:firstRow="1" w:lastRow="0" w:firstColumn="1" w:lastColumn="0" w:noHBand="0" w:noVBand="1"/>
              </w:tblPr>
              <w:tblGrid>
                <w:gridCol w:w="3595"/>
                <w:gridCol w:w="5415"/>
              </w:tblGrid>
              <w:sdt>
                <w:sdtPr>
                  <w:rPr>
                    <w:rFonts w:asciiTheme="minorHAnsi" w:eastAsiaTheme="minorEastAsia" w:hAnsiTheme="minorHAnsi" w:cstheme="minorHAnsi"/>
                    <w:b/>
                    <w:bCs/>
                    <w:vanish/>
                    <w:sz w:val="22"/>
                    <w:szCs w:val="22"/>
                    <w:lang w:val="en-US" w:eastAsia="en-US"/>
                  </w:rPr>
                  <w:id w:val="198896763"/>
                  <w:lock w:val="sdtContentLocked"/>
                  <w:placeholder>
                    <w:docPart w:val="DefaultPlaceholder_-1854013435"/>
                  </w:placeholder>
                  <w15:repeatingSectionItem/>
                </w:sdtPr>
                <w:sdtEndPr>
                  <w:rPr>
                    <w:rFonts w:cstheme="minorBidi"/>
                    <w:b w:val="0"/>
                    <w:bCs w:val="0"/>
                    <w:sz w:val="20"/>
                    <w:szCs w:val="24"/>
                  </w:rPr>
                </w:sdtEndPr>
                <w:sdtContent>
                  <w:tr w:rsidR="00A428A6" w:rsidRPr="00C05063" w14:paraId="6A8A4F4B" w14:textId="77777777" w:rsidTr="00984F27">
                    <w:trPr>
                      <w:hidden/>
                    </w:trPr>
                    <w:tc>
                      <w:tcPr>
                        <w:tcW w:w="9010" w:type="dxa"/>
                        <w:gridSpan w:val="2"/>
                        <w:shd w:val="clear" w:color="auto" w:fill="78BE20"/>
                      </w:tcPr>
                      <w:p w14:paraId="0C4C69FA" w14:textId="56661ABD" w:rsidR="00A428A6" w:rsidRPr="00C05063" w:rsidRDefault="00EF325B" w:rsidP="006553DA">
                        <w:pPr>
                          <w:pStyle w:val="ListParagraph"/>
                          <w:numPr>
                            <w:ilvl w:val="0"/>
                            <w:numId w:val="15"/>
                          </w:numPr>
                          <w:jc w:val="center"/>
                          <w:rPr>
                            <w:rFonts w:asciiTheme="minorHAnsi" w:hAnsiTheme="minorHAnsi" w:cstheme="minorHAnsi"/>
                            <w:b/>
                            <w:bCs/>
                            <w:vanish/>
                            <w:sz w:val="22"/>
                            <w:szCs w:val="22"/>
                            <w:lang w:val="en-US" w:eastAsia="en-US"/>
                          </w:rPr>
                        </w:pPr>
                        <w:r w:rsidRPr="00C05063">
                          <w:rPr>
                            <w:rFonts w:asciiTheme="minorHAnsi" w:hAnsiTheme="minorHAnsi" w:cstheme="minorHAnsi"/>
                            <w:b/>
                            <w:bCs/>
                            <w:vanish/>
                            <w:sz w:val="22"/>
                            <w:szCs w:val="22"/>
                            <w:lang w:val="en-US" w:eastAsia="en-US"/>
                          </w:rPr>
                          <w:t>Результати оцінки впливу ПС</w:t>
                        </w:r>
                      </w:p>
                    </w:tc>
                  </w:tr>
                  <w:tr w:rsidR="00490279" w:rsidRPr="00C05063" w14:paraId="64782815" w14:textId="77777777" w:rsidTr="000773A4">
                    <w:trPr>
                      <w:hidden/>
                    </w:trPr>
                    <w:tc>
                      <w:tcPr>
                        <w:tcW w:w="3595" w:type="dxa"/>
                      </w:tcPr>
                      <w:p w14:paraId="5710E848" w14:textId="35689DD8" w:rsidR="00490279" w:rsidRPr="00C05063" w:rsidRDefault="00490279" w:rsidP="00490279">
                        <w:pPr>
                          <w:rPr>
                            <w:vanish/>
                          </w:rPr>
                        </w:pPr>
                        <w:r w:rsidRPr="00C05063">
                          <w:rPr>
                            <w:vanish/>
                          </w:rPr>
                          <w:t>10.1 Дата оцінки цього документа</w:t>
                        </w:r>
                      </w:p>
                    </w:tc>
                    <w:sdt>
                      <w:sdtPr>
                        <w:rPr>
                          <w:vanish/>
                        </w:rPr>
                        <w:tag w:val="rsiDateOfEvaluation"/>
                        <w:id w:val="-1968958630"/>
                        <w:placeholder>
                          <w:docPart w:val="811778F532664F18AF00E3033A637A33"/>
                        </w:placeholder>
                        <w:showingPlcHdr/>
                        <w:date w:fullDate="2020-02-11T00:00:00Z">
                          <w:dateFormat w:val="MMM d, yyyy"/>
                          <w:lid w:val="en-US"/>
                          <w:storeMappedDataAs w:val="date"/>
                          <w:calendar w:val="gregorian"/>
                        </w:date>
                      </w:sdtPr>
                      <w:sdtEndPr/>
                      <w:sdtContent>
                        <w:tc>
                          <w:tcPr>
                            <w:tcW w:w="5415" w:type="dxa"/>
                          </w:tcPr>
                          <w:p w14:paraId="3EABEB8C" w14:textId="097C4356" w:rsidR="00490279" w:rsidRPr="00C05063" w:rsidRDefault="00490279" w:rsidP="00490279">
                            <w:pPr>
                              <w:rPr>
                                <w:vanish/>
                              </w:rPr>
                            </w:pPr>
                            <w:r w:rsidRPr="00C05063">
                              <w:rPr>
                                <w:rStyle w:val="PlaceholderText"/>
                                <w:vanish/>
                              </w:rPr>
                              <w:t>----</w:t>
                            </w:r>
                          </w:p>
                        </w:tc>
                      </w:sdtContent>
                    </w:sdt>
                  </w:tr>
                  <w:tr w:rsidR="00490279" w:rsidRPr="00C05063" w14:paraId="6A1BB81A" w14:textId="77777777" w:rsidTr="000773A4">
                    <w:trPr>
                      <w:hidden/>
                    </w:trPr>
                    <w:tc>
                      <w:tcPr>
                        <w:tcW w:w="3595" w:type="dxa"/>
                      </w:tcPr>
                      <w:p w14:paraId="126D0D55" w14:textId="1D80A2F7" w:rsidR="00490279" w:rsidRPr="00C05063" w:rsidRDefault="00490279" w:rsidP="00490279">
                        <w:pPr>
                          <w:rPr>
                            <w:vanish/>
                          </w:rPr>
                        </w:pPr>
                        <w:r w:rsidRPr="00C05063">
                          <w:rPr>
                            <w:vanish/>
                          </w:rPr>
                          <w:t>10.2 Тип оцінки</w:t>
                        </w:r>
                      </w:p>
                    </w:tc>
                    <w:sdt>
                      <w:sdtPr>
                        <w:rPr>
                          <w:vanish/>
                          <w:highlight w:val="yellow"/>
                        </w:rPr>
                        <w:tag w:val="rsiTypeOfEvaluation"/>
                        <w:id w:val="1130360008"/>
                        <w:placeholder>
                          <w:docPart w:val="3CEEDB6FA9BE41389025FDF8CE9986B6"/>
                        </w:placeholder>
                        <w:showingPlcHdr/>
                        <w:dropDownList>
                          <w:listItem w:value="Choose an item."/>
                          <w:listItem w:displayText="Verification" w:value="Verification"/>
                          <w:listItem w:displayText="Validation" w:value="Validation"/>
                        </w:dropDownList>
                      </w:sdtPr>
                      <w:sdtEndPr/>
                      <w:sdtContent>
                        <w:tc>
                          <w:tcPr>
                            <w:tcW w:w="5415" w:type="dxa"/>
                          </w:tcPr>
                          <w:p w14:paraId="7CA53CD5" w14:textId="6AF89F24" w:rsidR="00490279" w:rsidRPr="00C05063" w:rsidRDefault="00490279" w:rsidP="00490279">
                            <w:pPr>
                              <w:rPr>
                                <w:vanish/>
                                <w:highlight w:val="yellow"/>
                              </w:rPr>
                            </w:pPr>
                            <w:r w:rsidRPr="00C05063">
                              <w:rPr>
                                <w:rStyle w:val="PlaceholderText"/>
                                <w:vanish/>
                              </w:rPr>
                              <w:t>Choose an item.</w:t>
                            </w:r>
                          </w:p>
                        </w:tc>
                      </w:sdtContent>
                    </w:sdt>
                  </w:tr>
                  <w:tr w:rsidR="00490279" w:rsidRPr="00C05063" w14:paraId="363E86D1" w14:textId="77777777" w:rsidTr="000773A4">
                    <w:trPr>
                      <w:trHeight w:val="665"/>
                      <w:hidden/>
                    </w:trPr>
                    <w:tc>
                      <w:tcPr>
                        <w:tcW w:w="3595" w:type="dxa"/>
                      </w:tcPr>
                      <w:p w14:paraId="70A69FBE" w14:textId="2DB0E327" w:rsidR="00490279" w:rsidRPr="00C05063" w:rsidRDefault="00490279" w:rsidP="00490279">
                        <w:pPr>
                          <w:rPr>
                            <w:vanish/>
                          </w:rPr>
                        </w:pPr>
                        <w:r w:rsidRPr="00C05063">
                          <w:rPr>
                            <w:vanish/>
                          </w:rPr>
                          <w:t>10.3 Перелік претензій на послуги екосистеми з кодом впливу ES з Додатку B (на основі перевірених чи затверджених впливів на послуги екосистеми)</w:t>
                        </w:r>
                      </w:p>
                    </w:tc>
                    <w:sdt>
                      <w:sdtPr>
                        <w:rPr>
                          <w:vanish/>
                        </w:rPr>
                        <w:tag w:val="rsiListOfEcosystemServices"/>
                        <w:id w:val="-469666603"/>
                        <w:placeholder>
                          <w:docPart w:val="89F5F4B52A644FD8BC534360CA51717E"/>
                        </w:placeholder>
                        <w:dropDownList>
                          <w:listItem w:displayText="Choose an item." w:value="Choose an item."/>
                          <w:listItem w:displayText="ES1.1: Restoration of natural forest cover" w:value="ES1.1: Restoration of natural forest cover"/>
                          <w:listItem w:displayText="ES1.2: Conservation of intact forest landscapes" w:value="ES1.2: Conservation of intact forest landscapes"/>
                          <w:listItem w:displayText="ES1.3: Maintenance of an ecologically sufficient conservation area network" w:value="ES1.3: Maintenance of an ecologically sufficient conservation area network"/>
                          <w:listItem w:displayText="ES1.4: Conservation of natural forest characteristics" w:value="ES1.4: Conservation of natural forest characteristics"/>
                          <w:listItem w:displayText="ES1.5: Restoration of natural forest characteristics" w:value="ES1.5: Restoration of natural forest characteristics"/>
                          <w:listItem w:displayText="ES1.6: Conservation of species diversity" w:value="ES1.6: Conservation of species diversity"/>
                          <w:listItem w:displayText="ES1.7: Restoration of species diversity" w:value="ES1.7: Restoration of species diversity"/>
                          <w:listItem w:displayText="ES2.1: Conservation of forest carbon stocks" w:value="ES2.1: Conservation of forest carbon stocks"/>
                          <w:listItem w:displayText="ES2.2: Restoration of forest carbon stocks" w:value="ES2.2: Restoration of forest carbon stocks"/>
                          <w:listItem w:displayText="ES3.1: Maintenance of water quality" w:value="ES3.1: Maintenance of water quality"/>
                          <w:listItem w:displayText="ES3.2: Enhancement of water quality" w:value="ES3.2: Enhancement of water quality"/>
                          <w:listItem w:displayText="ES3.3: Maintenance of the capacity of watersheds to purify and regulate water flow" w:value="ES3.3: Maintenance of the capacity of watersheds to purify and regulate water flow"/>
                          <w:listItem w:displayText="ES3.4: Restoration of the capacity of watersheds to purify and regulate water flow" w:value="ES3.4: Restoration of the capacity of watersheds to purify and regulate water flow"/>
                          <w:listItem w:displayText="ES4.1: Maintenance of soil condition" w:value="ES4.1: Maintenance of soil condition"/>
                          <w:listItem w:displayText="ES4.2: Restoration/enhancement of soil condition" w:value="ES4.2: Restoration/enhancement of soil condition"/>
                          <w:listItem w:displayText="ES4.3: Reduction of soil erosion through reforestation/restoration" w:value="ES4.3: Reduction of soil erosion through reforestation/restoration"/>
                          <w:listItem w:displayText="ES5.1: Maintenance/conservation of areas of importance for recreation and/or tourism" w:value="ES5.1: Maintenance/conservation of areas of importance for recreation and/or tourism"/>
                          <w:listItem w:displayText="ES5.2: Restoration or enhancement of areas of importance for recreation and/or tourism" w:value="ES5.2: Restoration or enhancement of areas of importance for recreation and/or tourism"/>
                          <w:listItem w:displayText="ES5.3: Maintenance/conservation of populations of species of interest for nature-based tourism" w:value="ES5.3: Maintenance/conservation of populations of species of interest for nature-based tourism"/>
                          <w:listItem w:displayText="ES5.4: Restoration or enhancement of populations of species of interest for nature-based tourism" w:value="ES5.4: Restoration or enhancement of populations of species of interest for nature-based tourism"/>
                        </w:dropDownList>
                      </w:sdtPr>
                      <w:sdtEndPr/>
                      <w:sdtContent>
                        <w:tc>
                          <w:tcPr>
                            <w:tcW w:w="5415" w:type="dxa"/>
                          </w:tcPr>
                          <w:p w14:paraId="434B2E5D" w14:textId="76072C73" w:rsidR="00490279" w:rsidRPr="00C05063" w:rsidRDefault="00490279" w:rsidP="00490279">
                            <w:pPr>
                              <w:rPr>
                                <w:vanish/>
                              </w:rPr>
                            </w:pPr>
                            <w:r w:rsidRPr="00C05063">
                              <w:rPr>
                                <w:vanish/>
                              </w:rPr>
                              <w:t>Choose an item.</w:t>
                            </w:r>
                          </w:p>
                        </w:tc>
                      </w:sdtContent>
                    </w:sdt>
                  </w:tr>
                  <w:tr w:rsidR="00490279" w:rsidRPr="00C05063" w14:paraId="54C25949" w14:textId="77777777" w:rsidTr="000773A4">
                    <w:trPr>
                      <w:trHeight w:val="422"/>
                      <w:hidden/>
                    </w:trPr>
                    <w:tc>
                      <w:tcPr>
                        <w:tcW w:w="3595" w:type="dxa"/>
                      </w:tcPr>
                      <w:p w14:paraId="0D8E2B25" w14:textId="079C308D" w:rsidR="00490279" w:rsidRPr="00C05063" w:rsidRDefault="00490279" w:rsidP="00490279">
                        <w:pPr>
                          <w:rPr>
                            <w:vanish/>
                          </w:rPr>
                        </w:pPr>
                        <w:r w:rsidRPr="00C05063">
                          <w:rPr>
                            <w:vanish/>
                          </w:rPr>
                          <w:t>10.4 Найменування управління (-ів), які охоплюються</w:t>
                        </w:r>
                      </w:p>
                    </w:tc>
                    <w:sdt>
                      <w:sdtPr>
                        <w:rPr>
                          <w:vanish/>
                        </w:rPr>
                        <w:tag w:val="rsiNameOfMUCovered"/>
                        <w:id w:val="-1894565654"/>
                        <w:placeholder>
                          <w:docPart w:val="AA747B70EE074FD59FC9116E4ADA6F13"/>
                        </w:placeholder>
                        <w:showingPlcHdr/>
                        <w:text/>
                      </w:sdtPr>
                      <w:sdtEndPr/>
                      <w:sdtContent>
                        <w:tc>
                          <w:tcPr>
                            <w:tcW w:w="5415" w:type="dxa"/>
                          </w:tcPr>
                          <w:p w14:paraId="2219D9B9" w14:textId="0DFF3B09" w:rsidR="00490279" w:rsidRPr="00C05063" w:rsidRDefault="00490279" w:rsidP="00490279">
                            <w:pPr>
                              <w:rPr>
                                <w:vanish/>
                              </w:rPr>
                            </w:pPr>
                            <w:r w:rsidRPr="00C05063">
                              <w:rPr>
                                <w:rStyle w:val="PlaceholderText"/>
                                <w:vanish/>
                              </w:rPr>
                              <w:t>Click or tap here to enter text.</w:t>
                            </w:r>
                          </w:p>
                        </w:tc>
                      </w:sdtContent>
                    </w:sdt>
                  </w:tr>
                  <w:tr w:rsidR="00490279" w:rsidRPr="00C05063" w14:paraId="72735984" w14:textId="77777777" w:rsidTr="000773A4">
                    <w:trPr>
                      <w:hidden/>
                    </w:trPr>
                    <w:tc>
                      <w:tcPr>
                        <w:tcW w:w="3595" w:type="dxa"/>
                      </w:tcPr>
                      <w:p w14:paraId="09F8C176" w14:textId="2F62C3B1" w:rsidR="00490279" w:rsidRPr="00C05063" w:rsidRDefault="00490279" w:rsidP="00490279">
                        <w:pPr>
                          <w:rPr>
                            <w:vanish/>
                          </w:rPr>
                        </w:pPr>
                        <w:r w:rsidRPr="00C05063">
                          <w:rPr>
                            <w:vanish/>
                          </w:rPr>
                          <w:t>10.5 Дата перевірки або підтвердження впливу</w:t>
                        </w:r>
                      </w:p>
                    </w:tc>
                    <w:sdt>
                      <w:sdtPr>
                        <w:rPr>
                          <w:vanish/>
                        </w:rPr>
                        <w:tag w:val="rsiDateOfVerificationOfImpact"/>
                        <w:id w:val="-1196381091"/>
                        <w:placeholder>
                          <w:docPart w:val="19E34338F6E346B28FFA4FA0AFE5A9DD"/>
                        </w:placeholder>
                        <w:showingPlcHdr/>
                        <w:date w:fullDate="2020-02-11T00:00:00Z">
                          <w:dateFormat w:val="MMM d, yyyy"/>
                          <w:lid w:val="en-US"/>
                          <w:storeMappedDataAs w:val="date"/>
                          <w:calendar w:val="gregorian"/>
                        </w:date>
                      </w:sdtPr>
                      <w:sdtEndPr/>
                      <w:sdtContent>
                        <w:tc>
                          <w:tcPr>
                            <w:tcW w:w="5415" w:type="dxa"/>
                          </w:tcPr>
                          <w:p w14:paraId="272285CA" w14:textId="7AFA3A49" w:rsidR="00490279" w:rsidRPr="00C05063" w:rsidRDefault="00490279" w:rsidP="00490279">
                            <w:pPr>
                              <w:rPr>
                                <w:vanish/>
                              </w:rPr>
                            </w:pPr>
                            <w:r w:rsidRPr="00C05063">
                              <w:rPr>
                                <w:rStyle w:val="PlaceholderText"/>
                                <w:vanish/>
                              </w:rPr>
                              <w:t>----</w:t>
                            </w:r>
                          </w:p>
                        </w:tc>
                      </w:sdtContent>
                    </w:sdt>
                  </w:tr>
                  <w:tr w:rsidR="00490279" w:rsidRPr="00C05063" w14:paraId="2AA5D554" w14:textId="77777777" w:rsidTr="000773A4">
                    <w:trPr>
                      <w:hidden/>
                    </w:trPr>
                    <w:tc>
                      <w:tcPr>
                        <w:tcW w:w="3595" w:type="dxa"/>
                      </w:tcPr>
                      <w:p w14:paraId="05C5E726" w14:textId="05778174" w:rsidR="00490279" w:rsidRPr="00C05063" w:rsidRDefault="00490279" w:rsidP="00490279">
                        <w:pPr>
                          <w:rPr>
                            <w:vanish/>
                          </w:rPr>
                        </w:pPr>
                        <w:r w:rsidRPr="00C05063">
                          <w:rPr>
                            <w:vanish/>
                          </w:rPr>
                          <w:t>10.6 Затверджено о</w:t>
                        </w:r>
                      </w:p>
                    </w:tc>
                    <w:sdt>
                      <w:sdtPr>
                        <w:rPr>
                          <w:vanish/>
                        </w:rPr>
                        <w:tag w:val="rsiApprovedOn"/>
                        <w:id w:val="637693879"/>
                        <w:placeholder>
                          <w:docPart w:val="8CE4D5F11AAB468AAA4C2B1FEAC7D81D"/>
                        </w:placeholder>
                        <w:showingPlcHdr/>
                        <w:date w:fullDate="2020-02-11T00:00:00Z">
                          <w:dateFormat w:val="MMM d, yyyy"/>
                          <w:lid w:val="en-US"/>
                          <w:storeMappedDataAs w:val="date"/>
                          <w:calendar w:val="gregorian"/>
                        </w:date>
                      </w:sdtPr>
                      <w:sdtEndPr/>
                      <w:sdtContent>
                        <w:tc>
                          <w:tcPr>
                            <w:tcW w:w="5415" w:type="dxa"/>
                          </w:tcPr>
                          <w:p w14:paraId="14415D52" w14:textId="54AE057F" w:rsidR="00490279" w:rsidRPr="00C05063" w:rsidRDefault="00490279" w:rsidP="00490279">
                            <w:pPr>
                              <w:rPr>
                                <w:vanish/>
                              </w:rPr>
                            </w:pPr>
                            <w:r w:rsidRPr="00C05063">
                              <w:rPr>
                                <w:rStyle w:val="PlaceholderText"/>
                                <w:vanish/>
                              </w:rPr>
                              <w:t>----</w:t>
                            </w:r>
                          </w:p>
                        </w:tc>
                      </w:sdtContent>
                    </w:sdt>
                  </w:tr>
                  <w:tr w:rsidR="00490279" w:rsidRPr="00C05063" w14:paraId="74F0FA26" w14:textId="77777777" w:rsidTr="000773A4">
                    <w:trPr>
                      <w:hidden/>
                    </w:trPr>
                    <w:tc>
                      <w:tcPr>
                        <w:tcW w:w="3595" w:type="dxa"/>
                      </w:tcPr>
                      <w:p w14:paraId="5F4633AF" w14:textId="6273579A" w:rsidR="00490279" w:rsidRPr="00C05063" w:rsidRDefault="00490279" w:rsidP="00490279">
                        <w:pPr>
                          <w:rPr>
                            <w:vanish/>
                          </w:rPr>
                        </w:pPr>
                        <w:r w:rsidRPr="00C05063">
                          <w:rPr>
                            <w:vanish/>
                          </w:rPr>
                          <w:t>10.7 Діє до</w:t>
                        </w:r>
                      </w:p>
                    </w:tc>
                    <w:sdt>
                      <w:sdtPr>
                        <w:rPr>
                          <w:vanish/>
                        </w:rPr>
                        <w:tag w:val="rsiValidUntil"/>
                        <w:id w:val="-131945766"/>
                        <w:placeholder>
                          <w:docPart w:val="56C1EB2740B1431D97637A0B15154ED5"/>
                        </w:placeholder>
                        <w:showingPlcHdr/>
                        <w:date w:fullDate="2020-02-11T00:00:00Z">
                          <w:dateFormat w:val="MMM d, yyyy"/>
                          <w:lid w:val="en-US"/>
                          <w:storeMappedDataAs w:val="date"/>
                          <w:calendar w:val="gregorian"/>
                        </w:date>
                      </w:sdtPr>
                      <w:sdtEndPr/>
                      <w:sdtContent>
                        <w:tc>
                          <w:tcPr>
                            <w:tcW w:w="5415" w:type="dxa"/>
                          </w:tcPr>
                          <w:p w14:paraId="2339A162" w14:textId="7DF48748" w:rsidR="00490279" w:rsidRPr="00C05063" w:rsidRDefault="00490279" w:rsidP="00490279">
                            <w:pPr>
                              <w:rPr>
                                <w:vanish/>
                              </w:rPr>
                            </w:pPr>
                            <w:r w:rsidRPr="00C05063">
                              <w:rPr>
                                <w:rStyle w:val="PlaceholderText"/>
                                <w:vanish/>
                              </w:rPr>
                              <w:t>----</w:t>
                            </w:r>
                          </w:p>
                        </w:tc>
                      </w:sdtContent>
                    </w:sdt>
                  </w:tr>
                  <w:tr w:rsidR="00490279" w:rsidRPr="00C05063" w14:paraId="2A5B9332" w14:textId="77777777" w:rsidTr="000773A4">
                    <w:trPr>
                      <w:hidden/>
                    </w:trPr>
                    <w:tc>
                      <w:tcPr>
                        <w:tcW w:w="3595" w:type="dxa"/>
                      </w:tcPr>
                      <w:p w14:paraId="36169701" w14:textId="53E75F86" w:rsidR="00490279" w:rsidRPr="00C05063" w:rsidRDefault="00490279" w:rsidP="00490279">
                        <w:pPr>
                          <w:rPr>
                            <w:vanish/>
                          </w:rPr>
                        </w:pPr>
                        <w:r w:rsidRPr="00C05063">
                          <w:rPr>
                            <w:vanish/>
                          </w:rPr>
                          <w:t>10.8 Місце затвердження</w:t>
                        </w:r>
                      </w:p>
                    </w:tc>
                    <w:tc>
                      <w:tcPr>
                        <w:tcW w:w="5415" w:type="dxa"/>
                      </w:tcPr>
                      <w:p w14:paraId="1BABD6C9" w14:textId="7AD8C5A7" w:rsidR="00490279" w:rsidRPr="00C05063" w:rsidRDefault="001668D7" w:rsidP="00490279">
                        <w:pPr>
                          <w:rPr>
                            <w:vanish/>
                          </w:rPr>
                        </w:pPr>
                        <w:sdt>
                          <w:sdtPr>
                            <w:rPr>
                              <w:vanish/>
                            </w:rPr>
                            <w:tag w:val="rsiPlaceOfApproval"/>
                            <w:id w:val="42800480"/>
                            <w:placeholder>
                              <w:docPart w:val="6D9AB45092BB44B1BED0762E781200D8"/>
                            </w:placeholder>
                            <w:showingPlcHdr/>
                            <w:text/>
                          </w:sdtPr>
                          <w:sdtEndPr/>
                          <w:sdtContent>
                            <w:r w:rsidR="00490279" w:rsidRPr="00C05063">
                              <w:rPr>
                                <w:rStyle w:val="PlaceholderText"/>
                                <w:vanish/>
                              </w:rPr>
                              <w:t>----</w:t>
                            </w:r>
                          </w:sdtContent>
                        </w:sdt>
                      </w:p>
                    </w:tc>
                  </w:tr>
                </w:sdtContent>
              </w:sdt>
            </w:tbl>
          </w:sdtContent>
        </w:sdt>
        <w:p w14:paraId="66D5EBE2" w14:textId="77777777" w:rsidR="00D20E7B" w:rsidRPr="00C05063" w:rsidRDefault="00D20E7B" w:rsidP="00D20E7B">
          <w:pPr>
            <w:rPr>
              <w:vanish/>
            </w:rPr>
          </w:pPr>
          <w:r w:rsidRPr="00C05063">
            <w:rPr>
              <w:vanish/>
            </w:rPr>
            <w:t>Примітка: Кожен вплив на ЕС повинен бути заповнений окремо і може бути затверджений у різні дати.</w:t>
          </w:r>
        </w:p>
        <w:p w14:paraId="75C6BAE7" w14:textId="37C72434" w:rsidR="000773A4" w:rsidRPr="00C05063" w:rsidRDefault="00D20E7B" w:rsidP="00D20E7B">
          <w:pPr>
            <w:rPr>
              <w:vanish/>
            </w:rPr>
          </w:pPr>
          <w:r w:rsidRPr="00C05063">
            <w:rPr>
              <w:vanish/>
            </w:rPr>
            <w:t>У разі групової сертифікації потрібен окремий файл excel, який вказує, який член демонструє, який тип послуг екосистеми впливає.</w:t>
          </w:r>
        </w:p>
        <w:p w14:paraId="43A7CA4A" w14:textId="77777777" w:rsidR="000773A4" w:rsidRPr="00C05063" w:rsidRDefault="000773A4" w:rsidP="001F66CB">
          <w:pPr>
            <w:rPr>
              <w:vanish/>
              <w:color w:val="285C4D"/>
            </w:rPr>
          </w:pPr>
        </w:p>
        <w:p w14:paraId="227009D6" w14:textId="67DF5764" w:rsidR="00A428A6" w:rsidRPr="00C05063" w:rsidRDefault="00D20E7B" w:rsidP="00A428A6">
          <w:pPr>
            <w:pStyle w:val="Heading2"/>
            <w:rPr>
              <w:vanish/>
              <w:color w:val="285C4D"/>
            </w:rPr>
          </w:pPr>
          <w:r w:rsidRPr="00C05063">
            <w:rPr>
              <w:vanish/>
              <w:color w:val="285C4D"/>
            </w:rPr>
            <w:t>Інформація щодо фінансового спонсорства</w:t>
          </w:r>
        </w:p>
        <w:p w14:paraId="7F1A04CA" w14:textId="77777777" w:rsidR="00D20E7B" w:rsidRPr="00C05063" w:rsidRDefault="00D20E7B" w:rsidP="00D20E7B">
          <w:pPr>
            <w:rPr>
              <w:vanish/>
            </w:rPr>
          </w:pPr>
          <w:r w:rsidRPr="00C05063">
            <w:rPr>
              <w:vanish/>
            </w:rPr>
            <w:t>Наведений нижче шаблон повинен заповнюватися організацією (власником сертифікату лісового господарства FSC), яка знайшла спонсора, від якого вона отримає фінансову підтримку. Він містить загальну інформацію про організацію та спонсора, а також інформацію про управління, перевірений вплив та дату узгодженого спонсорства.</w:t>
          </w:r>
        </w:p>
        <w:p w14:paraId="7E208529" w14:textId="61F64730" w:rsidR="00A428A6" w:rsidRPr="00C05063" w:rsidRDefault="00D20E7B" w:rsidP="00D20E7B">
          <w:pPr>
            <w:rPr>
              <w:vanish/>
            </w:rPr>
          </w:pPr>
          <w:r w:rsidRPr="00C05063">
            <w:rPr>
              <w:vanish/>
            </w:rPr>
            <w:t>Інформація, надана FSC за допомогою цього шаблону, буде використана для створення прозорої бази даних спонсорства. Ця форма може бути подана без імені спонсора, якщо спонсор вважає за краще залишатись анонімним.</w:t>
          </w:r>
        </w:p>
        <w:p w14:paraId="4015DA8C" w14:textId="77777777" w:rsidR="00D20E7B" w:rsidRPr="00C05063" w:rsidRDefault="00D20E7B" w:rsidP="00D20E7B">
          <w:pPr>
            <w:rPr>
              <w:vanish/>
            </w:rPr>
          </w:pPr>
        </w:p>
        <w:sdt>
          <w:sdtPr>
            <w:rPr>
              <w:rFonts w:asciiTheme="minorHAnsi" w:eastAsiaTheme="minorEastAsia" w:hAnsiTheme="minorHAnsi" w:cstheme="minorHAnsi"/>
              <w:vanish/>
              <w:szCs w:val="24"/>
              <w:lang w:val="en-GB" w:eastAsia="zh-CN"/>
            </w:rPr>
            <w:id w:val="224809045"/>
            <w:lock w:val="sdtContentLocked"/>
            <w15:repeatingSection/>
          </w:sdtPr>
          <w:sdtEndPr>
            <w:rPr>
              <w:rFonts w:cstheme="minorBidi"/>
              <w:lang w:val="en-US" w:eastAsia="en-US"/>
            </w:rPr>
          </w:sdtEndPr>
          <w:sdtContent>
            <w:sdt>
              <w:sdtPr>
                <w:rPr>
                  <w:rFonts w:asciiTheme="minorHAnsi" w:eastAsiaTheme="minorEastAsia" w:hAnsiTheme="minorHAnsi" w:cstheme="minorHAnsi"/>
                  <w:vanish/>
                  <w:szCs w:val="24"/>
                  <w:lang w:val="en-GB" w:eastAsia="zh-CN"/>
                </w:rPr>
                <w:id w:val="-670097351"/>
                <w:lock w:val="sdtContentLocked"/>
                <w:placeholder>
                  <w:docPart w:val="DefaultPlaceholder_-1854013435"/>
                </w:placeholder>
                <w15:repeatingSectionItem/>
              </w:sdtPr>
              <w:sdtEndPr>
                <w:rPr>
                  <w:rFonts w:cstheme="minorBidi"/>
                  <w:lang w:val="en-US" w:eastAsia="en-US"/>
                </w:rPr>
              </w:sdtEndPr>
              <w:sdtContent>
                <w:tbl>
                  <w:tblPr>
                    <w:tblStyle w:val="TableGrid"/>
                    <w:tblW w:w="0" w:type="auto"/>
                    <w:tblLook w:val="04A0" w:firstRow="1" w:lastRow="0" w:firstColumn="1" w:lastColumn="0" w:noHBand="0" w:noVBand="1"/>
                  </w:tblPr>
                  <w:tblGrid>
                    <w:gridCol w:w="2335"/>
                    <w:gridCol w:w="6675"/>
                  </w:tblGrid>
                  <w:tr w:rsidR="00A428A6" w:rsidRPr="00C05063" w14:paraId="20DC42E8" w14:textId="77777777" w:rsidTr="00984F27">
                    <w:trPr>
                      <w:hidden/>
                    </w:trPr>
                    <w:tc>
                      <w:tcPr>
                        <w:tcW w:w="9010" w:type="dxa"/>
                        <w:gridSpan w:val="2"/>
                        <w:shd w:val="clear" w:color="auto" w:fill="78BE20"/>
                      </w:tcPr>
                      <w:p w14:paraId="3EBE2D4A" w14:textId="5FBB65F6" w:rsidR="00A428A6" w:rsidRPr="00C05063" w:rsidRDefault="00A428A6" w:rsidP="006553DA">
                        <w:pPr>
                          <w:pStyle w:val="ListParagraph"/>
                          <w:numPr>
                            <w:ilvl w:val="0"/>
                            <w:numId w:val="16"/>
                          </w:numPr>
                          <w:jc w:val="center"/>
                          <w:rPr>
                            <w:rFonts w:cstheme="minorBidi"/>
                            <w:b/>
                            <w:bCs/>
                            <w:vanish/>
                            <w:lang w:val="en-US" w:eastAsia="en-US"/>
                          </w:rPr>
                        </w:pPr>
                        <w:r w:rsidRPr="00C05063">
                          <w:rPr>
                            <w:rFonts w:asciiTheme="minorHAnsi" w:hAnsiTheme="minorHAnsi" w:cstheme="minorHAnsi"/>
                            <w:b/>
                            <w:bCs/>
                            <w:vanish/>
                            <w:sz w:val="22"/>
                            <w:szCs w:val="28"/>
                            <w:lang w:val="en-US" w:eastAsia="en-US"/>
                          </w:rPr>
                          <w:t>Sponsor information</w:t>
                        </w:r>
                      </w:p>
                    </w:tc>
                  </w:tr>
                  <w:tr w:rsidR="00D20E7B" w:rsidRPr="00C05063" w14:paraId="576DB1C3" w14:textId="77777777" w:rsidTr="006C553C">
                    <w:trPr>
                      <w:hidden/>
                    </w:trPr>
                    <w:tc>
                      <w:tcPr>
                        <w:tcW w:w="2335" w:type="dxa"/>
                      </w:tcPr>
                      <w:p w14:paraId="3CFF7BA6" w14:textId="53FD1EE8" w:rsidR="00D20E7B" w:rsidRPr="00C05063" w:rsidRDefault="000B414B" w:rsidP="00D20E7B">
                        <w:pPr>
                          <w:rPr>
                            <w:vanish/>
                          </w:rPr>
                        </w:pPr>
                        <w:r w:rsidRPr="00C05063">
                          <w:rPr>
                            <w:vanish/>
                          </w:rPr>
                          <w:t xml:space="preserve">10.9 </w:t>
                        </w:r>
                        <w:r w:rsidR="00D20E7B" w:rsidRPr="00C05063">
                          <w:rPr>
                            <w:vanish/>
                          </w:rPr>
                          <w:t>Назва спонсора $</w:t>
                        </w:r>
                      </w:p>
                    </w:tc>
                    <w:sdt>
                      <w:sdtPr>
                        <w:rPr>
                          <w:vanish/>
                        </w:rPr>
                        <w:tag w:val="siSponsorName"/>
                        <w:id w:val="415141684"/>
                        <w:placeholder>
                          <w:docPart w:val="3697520EEF974CAB94AF3F3106109975"/>
                        </w:placeholder>
                        <w:showingPlcHdr/>
                        <w:text/>
                      </w:sdtPr>
                      <w:sdtEndPr/>
                      <w:sdtContent>
                        <w:tc>
                          <w:tcPr>
                            <w:tcW w:w="6675" w:type="dxa"/>
                          </w:tcPr>
                          <w:p w14:paraId="30376014" w14:textId="04BAA629" w:rsidR="00D20E7B" w:rsidRPr="00C05063" w:rsidRDefault="00D20E7B" w:rsidP="00D20E7B">
                            <w:pPr>
                              <w:rPr>
                                <w:vanish/>
                              </w:rPr>
                            </w:pPr>
                            <w:r w:rsidRPr="00C05063">
                              <w:rPr>
                                <w:rStyle w:val="PlaceholderText"/>
                                <w:vanish/>
                              </w:rPr>
                              <w:t>Click or tap here to enter text.</w:t>
                            </w:r>
                          </w:p>
                        </w:tc>
                      </w:sdtContent>
                    </w:sdt>
                  </w:tr>
                  <w:tr w:rsidR="00D20E7B" w:rsidRPr="00C05063" w14:paraId="55F93D41" w14:textId="77777777" w:rsidTr="006C553C">
                    <w:trPr>
                      <w:hidden/>
                    </w:trPr>
                    <w:tc>
                      <w:tcPr>
                        <w:tcW w:w="2335" w:type="dxa"/>
                      </w:tcPr>
                      <w:p w14:paraId="26495F28" w14:textId="5A9E4EFE" w:rsidR="00D20E7B" w:rsidRPr="00C05063" w:rsidRDefault="000B414B" w:rsidP="00D20E7B">
                        <w:pPr>
                          <w:rPr>
                            <w:vanish/>
                          </w:rPr>
                        </w:pPr>
                        <w:r w:rsidRPr="00C05063">
                          <w:rPr>
                            <w:vanish/>
                          </w:rPr>
                          <w:t xml:space="preserve">10.10 </w:t>
                        </w:r>
                        <w:r w:rsidR="00D20E7B" w:rsidRPr="00C05063">
                          <w:rPr>
                            <w:vanish/>
                          </w:rPr>
                          <w:t>Адреса $</w:t>
                        </w:r>
                      </w:p>
                    </w:tc>
                    <w:tc>
                      <w:tcPr>
                        <w:tcW w:w="6675" w:type="dxa"/>
                      </w:tcPr>
                      <w:p w14:paraId="67D448C9" w14:textId="5974D276" w:rsidR="00D20E7B" w:rsidRPr="00C05063" w:rsidRDefault="001668D7" w:rsidP="00D20E7B">
                        <w:pPr>
                          <w:rPr>
                            <w:vanish/>
                          </w:rPr>
                        </w:pPr>
                        <w:sdt>
                          <w:sdtPr>
                            <w:rPr>
                              <w:vanish/>
                            </w:rPr>
                            <w:alias w:val="Street and No."/>
                            <w:tag w:val="siStreet"/>
                            <w:id w:val="-1068031612"/>
                            <w:placeholder>
                              <w:docPart w:val="425A7572BD3142D193FC954E00F77237"/>
                            </w:placeholder>
                            <w:showingPlcHdr/>
                            <w:text/>
                          </w:sdtPr>
                          <w:sdtEndPr/>
                          <w:sdtContent>
                            <w:r w:rsidR="00C32EBF" w:rsidRPr="00C05063">
                              <w:rPr>
                                <w:rStyle w:val="PlaceholderText"/>
                                <w:vanish/>
                              </w:rPr>
                              <w:t>----</w:t>
                            </w:r>
                          </w:sdtContent>
                        </w:sdt>
                        <w:r w:rsidR="00D20E7B" w:rsidRPr="00C05063">
                          <w:rPr>
                            <w:vanish/>
                          </w:rPr>
                          <w:t xml:space="preserve">, </w:t>
                        </w:r>
                        <w:sdt>
                          <w:sdtPr>
                            <w:rPr>
                              <w:vanish/>
                            </w:rPr>
                            <w:alias w:val="Zip/postal code"/>
                            <w:tag w:val="siPostalCode"/>
                            <w:id w:val="451522956"/>
                            <w:placeholder>
                              <w:docPart w:val="4C117EBB31BD4798A4D8BC8FA8BE40DC"/>
                            </w:placeholder>
                            <w:showingPlcHdr/>
                            <w:text/>
                          </w:sdtPr>
                          <w:sdtEndPr/>
                          <w:sdtContent>
                            <w:r w:rsidR="00C32EBF" w:rsidRPr="00C05063">
                              <w:rPr>
                                <w:rStyle w:val="PlaceholderText"/>
                                <w:vanish/>
                              </w:rPr>
                              <w:t>----</w:t>
                            </w:r>
                          </w:sdtContent>
                        </w:sdt>
                        <w:r w:rsidR="00D20E7B" w:rsidRPr="00C05063">
                          <w:rPr>
                            <w:vanish/>
                          </w:rPr>
                          <w:t xml:space="preserve">,  </w:t>
                        </w:r>
                        <w:sdt>
                          <w:sdtPr>
                            <w:rPr>
                              <w:vanish/>
                            </w:rPr>
                            <w:alias w:val="Town/City/Prefecture"/>
                            <w:tag w:val="siCity"/>
                            <w:id w:val="-1474984800"/>
                            <w:placeholder>
                              <w:docPart w:val="B58F9DB87BB24D868F9E5DE1C4EB63BD"/>
                            </w:placeholder>
                            <w:showingPlcHdr/>
                            <w:text/>
                          </w:sdtPr>
                          <w:sdtEndPr/>
                          <w:sdtContent>
                            <w:r w:rsidR="00C32EBF" w:rsidRPr="00C05063">
                              <w:rPr>
                                <w:rStyle w:val="PlaceholderText"/>
                                <w:vanish/>
                              </w:rPr>
                              <w:t>----</w:t>
                            </w:r>
                          </w:sdtContent>
                        </w:sdt>
                        <w:r w:rsidR="00D20E7B" w:rsidRPr="00C05063">
                          <w:rPr>
                            <w:vanish/>
                          </w:rPr>
                          <w:t xml:space="preserve">, </w:t>
                        </w:r>
                        <w:sdt>
                          <w:sdtPr>
                            <w:rPr>
                              <w:vanish/>
                            </w:rPr>
                            <w:alias w:val="Province_state"/>
                            <w:tag w:val="siState"/>
                            <w:id w:val="986363861"/>
                            <w:placeholder>
                              <w:docPart w:val="13A635FE9B9441CCA89698611BADEAEA"/>
                            </w:placeholder>
                            <w:showingPlcHdr/>
                            <w:text/>
                          </w:sdtPr>
                          <w:sdtEndPr/>
                          <w:sdtContent>
                            <w:r w:rsidR="00C32EBF" w:rsidRPr="00C05063">
                              <w:rPr>
                                <w:rStyle w:val="PlaceholderText"/>
                                <w:vanish/>
                              </w:rPr>
                              <w:t>----</w:t>
                            </w:r>
                          </w:sdtContent>
                        </w:sdt>
                        <w:r w:rsidR="00D20E7B" w:rsidRPr="00C05063">
                          <w:rPr>
                            <w:vanish/>
                          </w:rPr>
                          <w:t xml:space="preserve">, </w:t>
                        </w:r>
                        <w:sdt>
                          <w:sdtPr>
                            <w:rPr>
                              <w:vanish/>
                            </w:rPr>
                            <w:alias w:val="Country"/>
                            <w:tag w:val="siCountry"/>
                            <w:id w:val="-1205395845"/>
                            <w:placeholder>
                              <w:docPart w:val="E1F60E463F164226962905136CFC393E"/>
                            </w:placeholder>
                            <w:showingPlcHdr/>
                            <w:text/>
                          </w:sdtPr>
                          <w:sdtEndPr/>
                          <w:sdtContent>
                            <w:r w:rsidR="00C32EBF" w:rsidRPr="00C05063">
                              <w:rPr>
                                <w:rStyle w:val="PlaceholderText"/>
                                <w:vanish/>
                              </w:rPr>
                              <w:t>----</w:t>
                            </w:r>
                          </w:sdtContent>
                        </w:sdt>
                      </w:p>
                    </w:tc>
                  </w:tr>
                  <w:tr w:rsidR="00D20E7B" w:rsidRPr="00C05063" w14:paraId="6D057CBE" w14:textId="77777777" w:rsidTr="006C553C">
                    <w:trPr>
                      <w:hidden/>
                    </w:trPr>
                    <w:tc>
                      <w:tcPr>
                        <w:tcW w:w="2335" w:type="dxa"/>
                      </w:tcPr>
                      <w:p w14:paraId="55AFD894" w14:textId="2161561A" w:rsidR="00D20E7B" w:rsidRPr="00C05063" w:rsidRDefault="000B414B" w:rsidP="00D20E7B">
                        <w:pPr>
                          <w:rPr>
                            <w:vanish/>
                          </w:rPr>
                        </w:pPr>
                        <w:r w:rsidRPr="00C05063">
                          <w:rPr>
                            <w:vanish/>
                          </w:rPr>
                          <w:t xml:space="preserve">10.11 </w:t>
                        </w:r>
                        <w:r w:rsidR="00D20E7B" w:rsidRPr="00C05063">
                          <w:rPr>
                            <w:vanish/>
                          </w:rPr>
                          <w:t>Контактна особа $</w:t>
                        </w:r>
                      </w:p>
                    </w:tc>
                    <w:tc>
                      <w:tcPr>
                        <w:tcW w:w="6675" w:type="dxa"/>
                      </w:tcPr>
                      <w:sdt>
                        <w:sdtPr>
                          <w:rPr>
                            <w:vanish/>
                          </w:rPr>
                          <w:tag w:val="siContactPerson"/>
                          <w:id w:val="-1325658754"/>
                          <w:placeholder>
                            <w:docPart w:val="9A43A79D113240FC99EDA1934D1C5A64"/>
                          </w:placeholder>
                          <w:showingPlcHdr/>
                          <w:text/>
                        </w:sdtPr>
                        <w:sdtEndPr/>
                        <w:sdtContent>
                          <w:p w14:paraId="56148A2B" w14:textId="05BD6972" w:rsidR="00D20E7B" w:rsidRPr="00C05063" w:rsidRDefault="00C32EBF" w:rsidP="00D20E7B">
                            <w:pPr>
                              <w:rPr>
                                <w:vanish/>
                              </w:rPr>
                            </w:pPr>
                            <w:r w:rsidRPr="00C05063">
                              <w:rPr>
                                <w:rStyle w:val="PlaceholderText"/>
                                <w:vanish/>
                              </w:rPr>
                              <w:t>----</w:t>
                            </w:r>
                          </w:p>
                        </w:sdtContent>
                      </w:sdt>
                    </w:tc>
                  </w:tr>
                  <w:tr w:rsidR="00D20E7B" w:rsidRPr="00C05063" w14:paraId="15E43803" w14:textId="77777777" w:rsidTr="006C553C">
                    <w:trPr>
                      <w:hidden/>
                    </w:trPr>
                    <w:tc>
                      <w:tcPr>
                        <w:tcW w:w="2335" w:type="dxa"/>
                      </w:tcPr>
                      <w:p w14:paraId="068F7F29" w14:textId="3135CEEE" w:rsidR="00D20E7B" w:rsidRPr="00C05063" w:rsidRDefault="000B414B" w:rsidP="00D20E7B">
                        <w:pPr>
                          <w:rPr>
                            <w:vanish/>
                          </w:rPr>
                        </w:pPr>
                        <w:r w:rsidRPr="00C05063">
                          <w:rPr>
                            <w:vanish/>
                          </w:rPr>
                          <w:t xml:space="preserve">10.12 </w:t>
                        </w:r>
                        <w:r w:rsidR="00D20E7B" w:rsidRPr="00C05063">
                          <w:rPr>
                            <w:vanish/>
                          </w:rPr>
                          <w:t>Телефон $</w:t>
                        </w:r>
                      </w:p>
                    </w:tc>
                    <w:sdt>
                      <w:sdtPr>
                        <w:rPr>
                          <w:vanish/>
                        </w:rPr>
                        <w:tag w:val="siPhone"/>
                        <w:id w:val="853236574"/>
                        <w:placeholder>
                          <w:docPart w:val="020D53F4AB4742D9A7B7DCD85A2D1A61"/>
                        </w:placeholder>
                        <w:showingPlcHdr/>
                        <w:text/>
                      </w:sdtPr>
                      <w:sdtEndPr/>
                      <w:sdtContent>
                        <w:tc>
                          <w:tcPr>
                            <w:tcW w:w="6675" w:type="dxa"/>
                          </w:tcPr>
                          <w:p w14:paraId="4A0DFE5E" w14:textId="456FF0CA" w:rsidR="00D20E7B" w:rsidRPr="00C05063" w:rsidRDefault="00D20E7B" w:rsidP="00D20E7B">
                            <w:pPr>
                              <w:rPr>
                                <w:vanish/>
                              </w:rPr>
                            </w:pPr>
                            <w:r w:rsidRPr="00C05063">
                              <w:rPr>
                                <w:rStyle w:val="PlaceholderText"/>
                                <w:vanish/>
                              </w:rPr>
                              <w:t>Click or tap here to enter text.</w:t>
                            </w:r>
                          </w:p>
                        </w:tc>
                      </w:sdtContent>
                    </w:sdt>
                  </w:tr>
                  <w:tr w:rsidR="006C553C" w:rsidRPr="00C05063" w14:paraId="42636704" w14:textId="77777777" w:rsidTr="006C553C">
                    <w:trPr>
                      <w:hidden/>
                    </w:trPr>
                    <w:tc>
                      <w:tcPr>
                        <w:tcW w:w="2335" w:type="dxa"/>
                      </w:tcPr>
                      <w:p w14:paraId="6F459916" w14:textId="6AF0AFC4" w:rsidR="006C553C" w:rsidRPr="00C05063" w:rsidRDefault="000B414B" w:rsidP="006C553C">
                        <w:pPr>
                          <w:rPr>
                            <w:vanish/>
                          </w:rPr>
                        </w:pPr>
                        <w:r w:rsidRPr="00C05063">
                          <w:rPr>
                            <w:vanish/>
                          </w:rPr>
                          <w:t xml:space="preserve">10.13 </w:t>
                        </w:r>
                        <w:r w:rsidR="00D20E7B" w:rsidRPr="00C05063">
                          <w:rPr>
                            <w:vanish/>
                          </w:rPr>
                          <w:t>електронною поштою</w:t>
                        </w:r>
                        <w:r w:rsidR="00BA1790" w:rsidRPr="00C05063">
                          <w:rPr>
                            <w:vanish/>
                          </w:rPr>
                          <w:t>$</w:t>
                        </w:r>
                      </w:p>
                    </w:tc>
                    <w:tc>
                      <w:tcPr>
                        <w:tcW w:w="6675" w:type="dxa"/>
                      </w:tcPr>
                      <w:sdt>
                        <w:sdtPr>
                          <w:rPr>
                            <w:vanish/>
                          </w:rPr>
                          <w:tag w:val="siEmail"/>
                          <w:id w:val="-240491549"/>
                          <w:placeholder>
                            <w:docPart w:val="13B42738BF414DF69FC047FAED082978"/>
                          </w:placeholder>
                          <w:showingPlcHdr/>
                          <w:text/>
                        </w:sdtPr>
                        <w:sdtEndPr/>
                        <w:sdtContent>
                          <w:p w14:paraId="5C0EE491" w14:textId="24D38D1E" w:rsidR="006C553C" w:rsidRPr="00C05063" w:rsidRDefault="00C32EBF" w:rsidP="006C553C">
                            <w:pPr>
                              <w:rPr>
                                <w:vanish/>
                              </w:rPr>
                            </w:pPr>
                            <w:r w:rsidRPr="00C05063">
                              <w:rPr>
                                <w:rStyle w:val="PlaceholderText"/>
                                <w:vanish/>
                              </w:rPr>
                              <w:t>----</w:t>
                            </w:r>
                          </w:p>
                        </w:sdtContent>
                      </w:sdt>
                    </w:tc>
                  </w:tr>
                  <w:tr w:rsidR="00D20E7B" w:rsidRPr="00C05063" w14:paraId="5E9B2232" w14:textId="77777777" w:rsidTr="00A66781">
                    <w:trPr>
                      <w:hidden/>
                    </w:trPr>
                    <w:tc>
                      <w:tcPr>
                        <w:tcW w:w="2335" w:type="dxa"/>
                        <w:shd w:val="clear" w:color="auto" w:fill="78BE20"/>
                      </w:tcPr>
                      <w:p w14:paraId="7A73E435" w14:textId="3EA1EA8E" w:rsidR="00D20E7B" w:rsidRPr="00C05063" w:rsidRDefault="000B414B" w:rsidP="00D20E7B">
                        <w:pPr>
                          <w:rPr>
                            <w:vanish/>
                          </w:rPr>
                        </w:pPr>
                        <w:r w:rsidRPr="00C05063">
                          <w:rPr>
                            <w:vanish/>
                          </w:rPr>
                          <w:t xml:space="preserve">10.14 </w:t>
                        </w:r>
                        <w:r w:rsidR="00D20E7B" w:rsidRPr="00C05063">
                          <w:rPr>
                            <w:vanish/>
                          </w:rPr>
                          <w:t>Вплив екосистемних послуг, пов'язаний із спонсорством</w:t>
                        </w:r>
                      </w:p>
                    </w:tc>
                    <w:tc>
                      <w:tcPr>
                        <w:tcW w:w="6675" w:type="dxa"/>
                        <w:shd w:val="clear" w:color="auto" w:fill="78BE20"/>
                      </w:tcPr>
                      <w:p w14:paraId="53E720D8" w14:textId="77777777" w:rsidR="00D20E7B" w:rsidRPr="00C05063" w:rsidRDefault="00D20E7B" w:rsidP="00D20E7B">
                        <w:pPr>
                          <w:rPr>
                            <w:vanish/>
                          </w:rPr>
                        </w:pPr>
                        <w:r w:rsidRPr="00C05063">
                          <w:rPr>
                            <w:vanish/>
                          </w:rPr>
                          <w:t>Вплив екосистемних послуг</w:t>
                        </w:r>
                      </w:p>
                      <w:p w14:paraId="4B06CAB3" w14:textId="64E3E425" w:rsidR="00D20E7B" w:rsidRPr="00C05063" w:rsidRDefault="00D20E7B" w:rsidP="00D20E7B">
                        <w:pPr>
                          <w:rPr>
                            <w:vanish/>
                          </w:rPr>
                        </w:pPr>
                        <w:r w:rsidRPr="00C05063">
                          <w:rPr>
                            <w:vanish/>
                          </w:rPr>
                          <w:t>(перерахуйте вплив та коди перевірених впливів на послуги екосистеми з Додатку B</w:t>
                        </w:r>
                      </w:p>
                    </w:tc>
                  </w:tr>
                  <w:tr w:rsidR="00D20E7B" w:rsidRPr="00C05063" w14:paraId="63C70EEE" w14:textId="77777777" w:rsidTr="006C553C">
                    <w:trPr>
                      <w:trHeight w:val="584"/>
                      <w:hidden/>
                    </w:trPr>
                    <w:tc>
                      <w:tcPr>
                        <w:tcW w:w="2335" w:type="dxa"/>
                      </w:tcPr>
                      <w:p w14:paraId="1F6E7ABF" w14:textId="36E9BE02" w:rsidR="00D20E7B" w:rsidRPr="00C05063" w:rsidRDefault="00D20E7B" w:rsidP="00D20E7B">
                        <w:pPr>
                          <w:rPr>
                            <w:vanish/>
                          </w:rPr>
                        </w:pPr>
                        <w:r w:rsidRPr="00C05063">
                          <w:rPr>
                            <w:vanish/>
                          </w:rPr>
                          <w:t>ES1: Збереження біорізноманіття</w:t>
                        </w:r>
                      </w:p>
                    </w:tc>
                    <w:tc>
                      <w:tcPr>
                        <w:tcW w:w="6675" w:type="dxa"/>
                      </w:tcPr>
                      <w:p w14:paraId="702F2B8D" w14:textId="77777777" w:rsidR="00D20E7B" w:rsidRPr="00C05063" w:rsidRDefault="001668D7" w:rsidP="00D20E7B">
                        <w:pPr>
                          <w:rPr>
                            <w:vanish/>
                          </w:rPr>
                        </w:pPr>
                        <w:sdt>
                          <w:sdtPr>
                            <w:rPr>
                              <w:vanish/>
                              <w:lang w:val="ru-RU"/>
                            </w:rPr>
                            <w:tag w:val="siES1.1"/>
                            <w:id w:val="1272740291"/>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ES1.1: Відновлення природного лісового покриву</w:t>
                        </w:r>
                      </w:p>
                      <w:p w14:paraId="5CA6B269" w14:textId="77777777" w:rsidR="00D20E7B" w:rsidRPr="00C05063" w:rsidRDefault="001668D7" w:rsidP="00D20E7B">
                        <w:pPr>
                          <w:rPr>
                            <w:vanish/>
                          </w:rPr>
                        </w:pPr>
                        <w:sdt>
                          <w:sdtPr>
                            <w:rPr>
                              <w:vanish/>
                              <w:lang w:val="ru-RU"/>
                            </w:rPr>
                            <w:tag w:val="siES1.2"/>
                            <w:id w:val="-1972741289"/>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ES1.2: Збереження неушкоджених лісових ландшафтів</w:t>
                        </w:r>
                      </w:p>
                      <w:p w14:paraId="02175F75" w14:textId="77777777" w:rsidR="00D20E7B" w:rsidRPr="00C05063" w:rsidRDefault="001668D7" w:rsidP="00D20E7B">
                        <w:pPr>
                          <w:rPr>
                            <w:vanish/>
                          </w:rPr>
                        </w:pPr>
                        <w:sdt>
                          <w:sdtPr>
                            <w:rPr>
                              <w:vanish/>
                              <w:lang w:val="ru-RU"/>
                            </w:rPr>
                            <w:tag w:val="siES1.3"/>
                            <w:id w:val="-1882628039"/>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ES1.3: Обслуговування екологічно достатньої мережі зон охорони</w:t>
                        </w:r>
                      </w:p>
                      <w:p w14:paraId="55B5C1E7" w14:textId="77777777" w:rsidR="00D20E7B" w:rsidRPr="00C05063" w:rsidRDefault="001668D7" w:rsidP="00D20E7B">
                        <w:pPr>
                          <w:rPr>
                            <w:vanish/>
                          </w:rPr>
                        </w:pPr>
                        <w:sdt>
                          <w:sdtPr>
                            <w:rPr>
                              <w:vanish/>
                              <w:lang w:val="ru-RU"/>
                            </w:rPr>
                            <w:tag w:val="siES1.4"/>
                            <w:id w:val="675535904"/>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ES1.4: Збереження природних характеристик лісу</w:t>
                        </w:r>
                      </w:p>
                      <w:p w14:paraId="38DC8FD1" w14:textId="77777777" w:rsidR="00D20E7B" w:rsidRPr="00C05063" w:rsidRDefault="001668D7" w:rsidP="00D20E7B">
                        <w:pPr>
                          <w:rPr>
                            <w:vanish/>
                          </w:rPr>
                        </w:pPr>
                        <w:sdt>
                          <w:sdtPr>
                            <w:rPr>
                              <w:vanish/>
                              <w:lang w:val="ru-RU"/>
                            </w:rPr>
                            <w:tag w:val="siES1.5"/>
                            <w:id w:val="345826712"/>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ES1.5: Відновлення природних характеристик лісу</w:t>
                        </w:r>
                      </w:p>
                      <w:p w14:paraId="008607B1" w14:textId="77777777" w:rsidR="00D20E7B" w:rsidRPr="00C05063" w:rsidRDefault="001668D7" w:rsidP="00D20E7B">
                        <w:pPr>
                          <w:rPr>
                            <w:vanish/>
                          </w:rPr>
                        </w:pPr>
                        <w:sdt>
                          <w:sdtPr>
                            <w:rPr>
                              <w:vanish/>
                              <w:lang w:val="ru-RU"/>
                            </w:rPr>
                            <w:tag w:val="siES1.6"/>
                            <w:id w:val="-824963107"/>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ES1.6: Збереження різноманітності видів</w:t>
                        </w:r>
                      </w:p>
                      <w:p w14:paraId="6C67C395" w14:textId="30E1BEB5" w:rsidR="00D20E7B" w:rsidRPr="00C05063" w:rsidRDefault="001668D7" w:rsidP="00D20E7B">
                        <w:pPr>
                          <w:rPr>
                            <w:vanish/>
                          </w:rPr>
                        </w:pPr>
                        <w:sdt>
                          <w:sdtPr>
                            <w:rPr>
                              <w:vanish/>
                              <w:lang w:val="ru-RU"/>
                            </w:rPr>
                            <w:tag w:val="siES1.7"/>
                            <w:id w:val="1653030698"/>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ES1.7: Відновлення різноманітності видів</w:t>
                        </w:r>
                      </w:p>
                    </w:tc>
                  </w:tr>
                  <w:tr w:rsidR="00D20E7B" w:rsidRPr="00C05063" w14:paraId="59F55106" w14:textId="77777777" w:rsidTr="006C553C">
                    <w:trPr>
                      <w:trHeight w:val="530"/>
                      <w:hidden/>
                    </w:trPr>
                    <w:tc>
                      <w:tcPr>
                        <w:tcW w:w="2335" w:type="dxa"/>
                      </w:tcPr>
                      <w:p w14:paraId="33FFBF6A" w14:textId="51FDB7FF" w:rsidR="00D20E7B" w:rsidRPr="00C05063" w:rsidRDefault="00D20E7B" w:rsidP="00D20E7B">
                        <w:pPr>
                          <w:rPr>
                            <w:vanish/>
                          </w:rPr>
                        </w:pPr>
                        <w:r w:rsidRPr="00C05063">
                          <w:rPr>
                            <w:vanish/>
                          </w:rPr>
                          <w:t>ES2: секвестрація та зберігання вуглецю</w:t>
                        </w:r>
                      </w:p>
                    </w:tc>
                    <w:tc>
                      <w:tcPr>
                        <w:tcW w:w="6675" w:type="dxa"/>
                      </w:tcPr>
                      <w:p w14:paraId="3490827B" w14:textId="77777777" w:rsidR="00D20E7B" w:rsidRPr="00C05063" w:rsidRDefault="001668D7" w:rsidP="00D20E7B">
                        <w:pPr>
                          <w:rPr>
                            <w:vanish/>
                          </w:rPr>
                        </w:pPr>
                        <w:sdt>
                          <w:sdtPr>
                            <w:rPr>
                              <w:vanish/>
                              <w:lang w:val="ru-RU"/>
                            </w:rPr>
                            <w:tag w:val="siES2.1"/>
                            <w:id w:val="-255055664"/>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ES2.1: Збереження запасів вугілля в лісі</w:t>
                        </w:r>
                      </w:p>
                      <w:p w14:paraId="755F0951" w14:textId="26EA672D" w:rsidR="00D20E7B" w:rsidRPr="00C05063" w:rsidRDefault="001668D7" w:rsidP="00D20E7B">
                        <w:pPr>
                          <w:rPr>
                            <w:vanish/>
                          </w:rPr>
                        </w:pPr>
                        <w:sdt>
                          <w:sdtPr>
                            <w:rPr>
                              <w:vanish/>
                              <w:lang w:val="ru-RU"/>
                            </w:rPr>
                            <w:tag w:val="siES2.2"/>
                            <w:id w:val="-488333430"/>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ES2.2: Відновлення запасів вугілля в лісі</w:t>
                        </w:r>
                      </w:p>
                    </w:tc>
                  </w:tr>
                  <w:tr w:rsidR="00D20E7B" w:rsidRPr="00C05063" w14:paraId="46FDBA87" w14:textId="77777777" w:rsidTr="006C553C">
                    <w:trPr>
                      <w:hidden/>
                    </w:trPr>
                    <w:tc>
                      <w:tcPr>
                        <w:tcW w:w="2335" w:type="dxa"/>
                      </w:tcPr>
                      <w:p w14:paraId="0B825EE0" w14:textId="4A4779E6" w:rsidR="00D20E7B" w:rsidRPr="00C05063" w:rsidRDefault="00D20E7B" w:rsidP="00D20E7B">
                        <w:pPr>
                          <w:rPr>
                            <w:vanish/>
                          </w:rPr>
                        </w:pPr>
                        <w:r w:rsidRPr="00C05063">
                          <w:rPr>
                            <w:vanish/>
                          </w:rPr>
                          <w:t>ES3: послуги водопроводу</w:t>
                        </w:r>
                      </w:p>
                    </w:tc>
                    <w:tc>
                      <w:tcPr>
                        <w:tcW w:w="6675" w:type="dxa"/>
                      </w:tcPr>
                      <w:p w14:paraId="4BE6FBFE" w14:textId="77777777" w:rsidR="00D20E7B" w:rsidRPr="00C05063" w:rsidRDefault="001668D7" w:rsidP="00D20E7B">
                        <w:pPr>
                          <w:rPr>
                            <w:vanish/>
                          </w:rPr>
                        </w:pPr>
                        <w:sdt>
                          <w:sdtPr>
                            <w:rPr>
                              <w:vanish/>
                              <w:lang w:val="ru-RU"/>
                            </w:rPr>
                            <w:tag w:val="siES3.1"/>
                            <w:id w:val="192971035"/>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ES3.1: Підтримка якості води</w:t>
                        </w:r>
                      </w:p>
                      <w:p w14:paraId="775E1E34" w14:textId="77777777" w:rsidR="00D20E7B" w:rsidRPr="00C05063" w:rsidRDefault="001668D7" w:rsidP="00D20E7B">
                        <w:pPr>
                          <w:rPr>
                            <w:vanish/>
                          </w:rPr>
                        </w:pPr>
                        <w:sdt>
                          <w:sdtPr>
                            <w:rPr>
                              <w:vanish/>
                              <w:lang w:val="ru-RU"/>
                            </w:rPr>
                            <w:tag w:val="siES3.2"/>
                            <w:id w:val="724414397"/>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ES3.2: Підвищення якості води</w:t>
                        </w:r>
                      </w:p>
                      <w:p w14:paraId="70B9B669" w14:textId="77777777" w:rsidR="00D20E7B" w:rsidRPr="00C05063" w:rsidRDefault="001668D7" w:rsidP="00D20E7B">
                        <w:pPr>
                          <w:rPr>
                            <w:vanish/>
                          </w:rPr>
                        </w:pPr>
                        <w:sdt>
                          <w:sdtPr>
                            <w:rPr>
                              <w:vanish/>
                              <w:lang w:val="ru-RU"/>
                            </w:rPr>
                            <w:tag w:val="siES3.3"/>
                            <w:id w:val="872733361"/>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ES3.3: Підтримка здатності вододілів для очищення та регулювання потоку води</w:t>
                        </w:r>
                      </w:p>
                      <w:p w14:paraId="237E7FE8" w14:textId="1F97CE5C" w:rsidR="00D20E7B" w:rsidRPr="00C05063" w:rsidRDefault="001668D7" w:rsidP="00D20E7B">
                        <w:pPr>
                          <w:rPr>
                            <w:vanish/>
                          </w:rPr>
                        </w:pPr>
                        <w:sdt>
                          <w:sdtPr>
                            <w:rPr>
                              <w:vanish/>
                              <w:lang w:val="ru-RU"/>
                            </w:rPr>
                            <w:tag w:val="siES3.4"/>
                            <w:id w:val="296887234"/>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ES3.4: Відновлення ємності вододілів для очищення та регулювання потоку води</w:t>
                        </w:r>
                      </w:p>
                    </w:tc>
                  </w:tr>
                  <w:tr w:rsidR="00D20E7B" w:rsidRPr="00C05063" w14:paraId="2F058303" w14:textId="77777777" w:rsidTr="006C553C">
                    <w:trPr>
                      <w:hidden/>
                    </w:trPr>
                    <w:tc>
                      <w:tcPr>
                        <w:tcW w:w="2335" w:type="dxa"/>
                      </w:tcPr>
                      <w:p w14:paraId="7653A75C" w14:textId="5D471390" w:rsidR="00D20E7B" w:rsidRPr="00C05063" w:rsidRDefault="00D20E7B" w:rsidP="00D20E7B">
                        <w:pPr>
                          <w:rPr>
                            <w:vanish/>
                          </w:rPr>
                        </w:pPr>
                        <w:r w:rsidRPr="00C05063">
                          <w:rPr>
                            <w:vanish/>
                          </w:rPr>
                          <w:t>ES4: Збереження ґрунту</w:t>
                        </w:r>
                      </w:p>
                    </w:tc>
                    <w:tc>
                      <w:tcPr>
                        <w:tcW w:w="6675" w:type="dxa"/>
                      </w:tcPr>
                      <w:p w14:paraId="79AA631D" w14:textId="77777777" w:rsidR="00D20E7B" w:rsidRPr="00C05063" w:rsidRDefault="001668D7" w:rsidP="00D20E7B">
                        <w:pPr>
                          <w:rPr>
                            <w:vanish/>
                          </w:rPr>
                        </w:pPr>
                        <w:sdt>
                          <w:sdtPr>
                            <w:rPr>
                              <w:vanish/>
                              <w:lang w:val="ru-RU"/>
                            </w:rPr>
                            <w:tag w:val="siES4.1"/>
                            <w:id w:val="-1632083012"/>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ES4.1: Підтримання стану ґрунту</w:t>
                        </w:r>
                      </w:p>
                      <w:p w14:paraId="18A950CA" w14:textId="77777777" w:rsidR="00D20E7B" w:rsidRPr="00C05063" w:rsidRDefault="001668D7" w:rsidP="00D20E7B">
                        <w:pPr>
                          <w:rPr>
                            <w:vanish/>
                          </w:rPr>
                        </w:pPr>
                        <w:sdt>
                          <w:sdtPr>
                            <w:rPr>
                              <w:vanish/>
                              <w:lang w:val="ru-RU"/>
                            </w:rPr>
                            <w:tag w:val="siES4.2"/>
                            <w:id w:val="2048869149"/>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ES4.2: Відновлення / покращення стану ґрунту</w:t>
                        </w:r>
                      </w:p>
                      <w:p w14:paraId="0248698A" w14:textId="328D1599" w:rsidR="00D20E7B" w:rsidRPr="00C05063" w:rsidRDefault="001668D7" w:rsidP="00D20E7B">
                        <w:pPr>
                          <w:rPr>
                            <w:vanish/>
                          </w:rPr>
                        </w:pPr>
                        <w:sdt>
                          <w:sdtPr>
                            <w:rPr>
                              <w:vanish/>
                              <w:lang w:val="ru-RU"/>
                            </w:rPr>
                            <w:tag w:val="siES4.3"/>
                            <w:id w:val="1975790285"/>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ES4.3: Зменшення ерозії ґрунту шляхом лісовідновлення / відновлення</w:t>
                        </w:r>
                      </w:p>
                    </w:tc>
                  </w:tr>
                  <w:tr w:rsidR="00D20E7B" w:rsidRPr="00C05063" w14:paraId="716D0246" w14:textId="77777777" w:rsidTr="006C553C">
                    <w:trPr>
                      <w:hidden/>
                    </w:trPr>
                    <w:tc>
                      <w:tcPr>
                        <w:tcW w:w="2335" w:type="dxa"/>
                      </w:tcPr>
                      <w:p w14:paraId="3A2A2B37" w14:textId="7752D89A" w:rsidR="00D20E7B" w:rsidRPr="00C05063" w:rsidRDefault="00D20E7B" w:rsidP="00D20E7B">
                        <w:pPr>
                          <w:rPr>
                            <w:vanish/>
                          </w:rPr>
                        </w:pPr>
                        <w:r w:rsidRPr="00C05063">
                          <w:rPr>
                            <w:vanish/>
                          </w:rPr>
                          <w:t>ES5: Рекреаційні послуги</w:t>
                        </w:r>
                      </w:p>
                    </w:tc>
                    <w:tc>
                      <w:tcPr>
                        <w:tcW w:w="6675" w:type="dxa"/>
                      </w:tcPr>
                      <w:p w14:paraId="49013F05" w14:textId="77777777" w:rsidR="00D20E7B" w:rsidRPr="00C05063" w:rsidRDefault="001668D7" w:rsidP="00D20E7B">
                        <w:pPr>
                          <w:rPr>
                            <w:vanish/>
                          </w:rPr>
                        </w:pPr>
                        <w:sdt>
                          <w:sdtPr>
                            <w:rPr>
                              <w:vanish/>
                              <w:lang w:val="ru-RU"/>
                            </w:rPr>
                            <w:tag w:val="siES5.1"/>
                            <w:id w:val="-1461028102"/>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ES5.1: Утримання / збереження територій, важливих для відпочинку та / або туризму</w:t>
                        </w:r>
                      </w:p>
                      <w:p w14:paraId="4FDB8A5E" w14:textId="77777777" w:rsidR="00D20E7B" w:rsidRPr="00C05063" w:rsidRDefault="001668D7" w:rsidP="00D20E7B">
                        <w:pPr>
                          <w:rPr>
                            <w:vanish/>
                          </w:rPr>
                        </w:pPr>
                        <w:sdt>
                          <w:sdtPr>
                            <w:rPr>
                              <w:vanish/>
                              <w:lang w:val="ru-RU"/>
                            </w:rPr>
                            <w:tag w:val="siES5.2"/>
                            <w:id w:val="241607095"/>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ES5.2: Відновлення або розширення територій, важливих для відпочинку та / або туризму</w:t>
                        </w:r>
                      </w:p>
                      <w:p w14:paraId="3458130A" w14:textId="77777777" w:rsidR="00D20E7B" w:rsidRPr="00C05063" w:rsidRDefault="001668D7" w:rsidP="00D20E7B">
                        <w:pPr>
                          <w:rPr>
                            <w:vanish/>
                          </w:rPr>
                        </w:pPr>
                        <w:sdt>
                          <w:sdtPr>
                            <w:rPr>
                              <w:vanish/>
                              <w:lang w:val="ru-RU"/>
                            </w:rPr>
                            <w:tag w:val="siES5.3"/>
                            <w:id w:val="228889393"/>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ES5.3: Утримання / збереження популяцій видів, що представляють інтерес для природоохоронного туризму</w:t>
                        </w:r>
                      </w:p>
                      <w:p w14:paraId="7EC89E47" w14:textId="31DF26C6" w:rsidR="00D20E7B" w:rsidRPr="00C05063" w:rsidRDefault="001668D7" w:rsidP="00D20E7B">
                        <w:pPr>
                          <w:rPr>
                            <w:vanish/>
                          </w:rPr>
                        </w:pPr>
                        <w:sdt>
                          <w:sdtPr>
                            <w:rPr>
                              <w:vanish/>
                              <w:lang w:val="ru-RU"/>
                            </w:rPr>
                            <w:tag w:val="siES5.4"/>
                            <w:id w:val="-747187944"/>
                            <w14:checkbox>
                              <w14:checked w14:val="0"/>
                              <w14:checkedState w14:val="2612" w14:font="MS Gothic"/>
                              <w14:uncheckedState w14:val="2610" w14:font="MS Gothic"/>
                            </w14:checkbox>
                          </w:sdtPr>
                          <w:sdtEndPr/>
                          <w:sdtContent>
                            <w:r w:rsidR="00D20E7B" w:rsidRPr="00C05063">
                              <w:rPr>
                                <w:rFonts w:ascii="MS Gothic" w:eastAsia="MS Gothic" w:hAnsi="MS Gothic" w:hint="eastAsia"/>
                                <w:vanish/>
                                <w:lang w:val="ru-RU"/>
                              </w:rPr>
                              <w:t>☐</w:t>
                            </w:r>
                          </w:sdtContent>
                        </w:sdt>
                        <w:r w:rsidR="00D20E7B" w:rsidRPr="00C05063">
                          <w:rPr>
                            <w:vanish/>
                          </w:rPr>
                          <w:t>ES5.4: Відновлення або збільшення популяцій видів, що цікавлять туризм на природі</w:t>
                        </w:r>
                      </w:p>
                    </w:tc>
                  </w:tr>
                  <w:tr w:rsidR="00D20E7B" w:rsidRPr="00C05063" w14:paraId="4D6828AE" w14:textId="77777777" w:rsidTr="006C553C">
                    <w:trPr>
                      <w:hidden/>
                    </w:trPr>
                    <w:tc>
                      <w:tcPr>
                        <w:tcW w:w="2335" w:type="dxa"/>
                      </w:tcPr>
                      <w:p w14:paraId="1A9940A5" w14:textId="54DC3F06" w:rsidR="00D20E7B" w:rsidRPr="00C05063" w:rsidRDefault="000B414B" w:rsidP="00D20E7B">
                        <w:pPr>
                          <w:rPr>
                            <w:vanish/>
                          </w:rPr>
                        </w:pPr>
                        <w:r w:rsidRPr="00C05063">
                          <w:rPr>
                            <w:vanish/>
                          </w:rPr>
                          <w:t xml:space="preserve">10.15 </w:t>
                        </w:r>
                        <w:r w:rsidR="00D20E7B" w:rsidRPr="00C05063">
                          <w:rPr>
                            <w:vanish/>
                          </w:rPr>
                          <w:t>Назва управління</w:t>
                        </w:r>
                      </w:p>
                    </w:tc>
                    <w:sdt>
                      <w:sdtPr>
                        <w:rPr>
                          <w:vanish/>
                        </w:rPr>
                        <w:tag w:val="siNameOfMU"/>
                        <w:id w:val="405353296"/>
                        <w:placeholder>
                          <w:docPart w:val="DefaultPlaceholder_-1854013440"/>
                        </w:placeholder>
                        <w:showingPlcHdr/>
                        <w:text/>
                      </w:sdtPr>
                      <w:sdtEndPr/>
                      <w:sdtContent>
                        <w:tc>
                          <w:tcPr>
                            <w:tcW w:w="6675" w:type="dxa"/>
                          </w:tcPr>
                          <w:p w14:paraId="0451B3B7" w14:textId="70CD8562" w:rsidR="00D20E7B" w:rsidRPr="00C05063" w:rsidRDefault="00D20E7B" w:rsidP="00D20E7B">
                            <w:pPr>
                              <w:rPr>
                                <w:vanish/>
                              </w:rPr>
                            </w:pPr>
                            <w:r w:rsidRPr="00C05063">
                              <w:rPr>
                                <w:rStyle w:val="PlaceholderText"/>
                                <w:vanish/>
                              </w:rPr>
                              <w:t>Click or tap here to enter text.</w:t>
                            </w:r>
                          </w:p>
                        </w:tc>
                      </w:sdtContent>
                    </w:sdt>
                  </w:tr>
                  <w:tr w:rsidR="00D20E7B" w:rsidRPr="00C05063" w14:paraId="436AD377" w14:textId="77777777" w:rsidTr="006C553C">
                    <w:trPr>
                      <w:hidden/>
                    </w:trPr>
                    <w:tc>
                      <w:tcPr>
                        <w:tcW w:w="2335" w:type="dxa"/>
                      </w:tcPr>
                      <w:p w14:paraId="63EFA1DB" w14:textId="135D03BE" w:rsidR="00D20E7B" w:rsidRPr="00C05063" w:rsidRDefault="000B414B" w:rsidP="00D20E7B">
                        <w:pPr>
                          <w:rPr>
                            <w:vanish/>
                          </w:rPr>
                        </w:pPr>
                        <w:r w:rsidRPr="00C05063">
                          <w:rPr>
                            <w:vanish/>
                          </w:rPr>
                          <w:t xml:space="preserve">10.16 </w:t>
                        </w:r>
                        <w:r w:rsidR="00D20E7B" w:rsidRPr="00C05063">
                          <w:rPr>
                            <w:vanish/>
                          </w:rPr>
                          <w:t>Початок спонсорства</w:t>
                        </w:r>
                      </w:p>
                    </w:tc>
                    <w:sdt>
                      <w:sdtPr>
                        <w:rPr>
                          <w:vanish/>
                        </w:rPr>
                        <w:tag w:val="siStartOfSponsorship"/>
                        <w:id w:val="869728796"/>
                        <w:placeholder>
                          <w:docPart w:val="3932EBDD31084ADDB9F665428A507546"/>
                        </w:placeholder>
                        <w:showingPlcHdr/>
                        <w:date w:fullDate="2020-02-21T00:00:00Z">
                          <w:dateFormat w:val="MMM d, yyyy"/>
                          <w:lid w:val="en-US"/>
                          <w:storeMappedDataAs w:val="date"/>
                          <w:calendar w:val="gregorian"/>
                        </w:date>
                      </w:sdtPr>
                      <w:sdtEndPr/>
                      <w:sdtContent>
                        <w:tc>
                          <w:tcPr>
                            <w:tcW w:w="6675" w:type="dxa"/>
                          </w:tcPr>
                          <w:p w14:paraId="7B21313C" w14:textId="7EC7663F" w:rsidR="00D20E7B" w:rsidRPr="00C05063" w:rsidRDefault="00C32EBF" w:rsidP="00D20E7B">
                            <w:pPr>
                              <w:rPr>
                                <w:vanish/>
                              </w:rPr>
                            </w:pPr>
                            <w:r w:rsidRPr="00C05063">
                              <w:rPr>
                                <w:rStyle w:val="PlaceholderText"/>
                                <w:vanish/>
                              </w:rPr>
                              <w:t>----</w:t>
                            </w:r>
                          </w:p>
                        </w:tc>
                      </w:sdtContent>
                    </w:sdt>
                  </w:tr>
                  <w:tr w:rsidR="00D20E7B" w:rsidRPr="00C05063" w14:paraId="017D9DDA" w14:textId="77777777" w:rsidTr="006C553C">
                    <w:trPr>
                      <w:hidden/>
                    </w:trPr>
                    <w:tc>
                      <w:tcPr>
                        <w:tcW w:w="2335" w:type="dxa"/>
                      </w:tcPr>
                      <w:p w14:paraId="5B028826" w14:textId="693A37B5" w:rsidR="00D20E7B" w:rsidRPr="00C05063" w:rsidRDefault="000B414B" w:rsidP="00D20E7B">
                        <w:pPr>
                          <w:rPr>
                            <w:vanish/>
                          </w:rPr>
                        </w:pPr>
                        <w:r w:rsidRPr="00C05063">
                          <w:rPr>
                            <w:vanish/>
                          </w:rPr>
                          <w:t xml:space="preserve">10.17 </w:t>
                        </w:r>
                        <w:r w:rsidR="00D20E7B" w:rsidRPr="00C05063">
                          <w:rPr>
                            <w:vanish/>
                          </w:rPr>
                          <w:t>Кінець спонсорства</w:t>
                        </w:r>
                      </w:p>
                    </w:tc>
                    <w:sdt>
                      <w:sdtPr>
                        <w:rPr>
                          <w:vanish/>
                        </w:rPr>
                        <w:tag w:val="siEndOfSponsorship"/>
                        <w:id w:val="-1597236450"/>
                        <w:placeholder>
                          <w:docPart w:val="E1477878F91D45DF93E80AFCCB102D8D"/>
                        </w:placeholder>
                        <w:showingPlcHdr/>
                        <w:date w:fullDate="2020-02-21T00:00:00Z">
                          <w:dateFormat w:val="MMM d, yyyy"/>
                          <w:lid w:val="en-US"/>
                          <w:storeMappedDataAs w:val="date"/>
                          <w:calendar w:val="gregorian"/>
                        </w:date>
                      </w:sdtPr>
                      <w:sdtEndPr/>
                      <w:sdtContent>
                        <w:tc>
                          <w:tcPr>
                            <w:tcW w:w="6675" w:type="dxa"/>
                          </w:tcPr>
                          <w:p w14:paraId="0B2E1238" w14:textId="75D9E191" w:rsidR="00D20E7B" w:rsidRPr="00C05063" w:rsidRDefault="00C32EBF" w:rsidP="00D20E7B">
                            <w:pPr>
                              <w:rPr>
                                <w:vanish/>
                              </w:rPr>
                            </w:pPr>
                            <w:r w:rsidRPr="00C05063">
                              <w:rPr>
                                <w:rStyle w:val="PlaceholderText"/>
                                <w:vanish/>
                              </w:rPr>
                              <w:t>----</w:t>
                            </w:r>
                          </w:p>
                        </w:tc>
                      </w:sdtContent>
                    </w:sdt>
                  </w:tr>
                  <w:tr w:rsidR="00D20E7B" w:rsidRPr="00C05063" w14:paraId="7740D4BB" w14:textId="77777777" w:rsidTr="006C553C">
                    <w:trPr>
                      <w:trHeight w:val="1421"/>
                      <w:hidden/>
                    </w:trPr>
                    <w:tc>
                      <w:tcPr>
                        <w:tcW w:w="2335" w:type="dxa"/>
                      </w:tcPr>
                      <w:p w14:paraId="757EAEC9" w14:textId="706C652B" w:rsidR="00D20E7B" w:rsidRPr="00C05063" w:rsidRDefault="000B414B" w:rsidP="00D20E7B">
                        <w:pPr>
                          <w:rPr>
                            <w:vanish/>
                          </w:rPr>
                        </w:pPr>
                        <w:r w:rsidRPr="00C05063">
                          <w:rPr>
                            <w:vanish/>
                          </w:rPr>
                          <w:t xml:space="preserve">10.18 </w:t>
                        </w:r>
                        <w:r w:rsidR="00D20E7B" w:rsidRPr="00C05063">
                          <w:rPr>
                            <w:vanish/>
                          </w:rPr>
                          <w:t>Додаткові коментарі</w:t>
                        </w:r>
                      </w:p>
                    </w:tc>
                    <w:tc>
                      <w:tcPr>
                        <w:tcW w:w="6675" w:type="dxa"/>
                      </w:tcPr>
                      <w:p w14:paraId="180447BD" w14:textId="674C76FB" w:rsidR="00D20E7B" w:rsidRPr="00C05063" w:rsidRDefault="001668D7" w:rsidP="00D20E7B">
                        <w:pPr>
                          <w:rPr>
                            <w:vanish/>
                          </w:rPr>
                        </w:pPr>
                        <w:sdt>
                          <w:sdtPr>
                            <w:rPr>
                              <w:vanish/>
                            </w:rPr>
                            <w:tag w:val="siAdditionalComments"/>
                            <w:id w:val="604151675"/>
                            <w:placeholder>
                              <w:docPart w:val="67FA092DFDE24115827B9F9F6FDCCFF8"/>
                            </w:placeholder>
                            <w:showingPlcHdr/>
                            <w:text w:multiLine="1"/>
                          </w:sdtPr>
                          <w:sdtEndPr/>
                          <w:sdtContent>
                            <w:r w:rsidR="00E74501" w:rsidRPr="00C05063">
                              <w:rPr>
                                <w:rStyle w:val="PlaceholderText"/>
                                <w:vanish/>
                              </w:rPr>
                              <w:t>----</w:t>
                            </w:r>
                          </w:sdtContent>
                        </w:sdt>
                      </w:p>
                    </w:tc>
                  </w:tr>
                </w:tbl>
              </w:sdtContent>
            </w:sdt>
          </w:sdtContent>
        </w:sdt>
        <w:p w14:paraId="794F0C6D" w14:textId="30725A2E" w:rsidR="00B7516B" w:rsidRPr="00D20E7B" w:rsidRDefault="001668D7" w:rsidP="00D20E7B">
          <w:pPr>
            <w:rPr>
              <w:vanish/>
            </w:rPr>
          </w:pPr>
        </w:p>
        <w:bookmarkEnd w:id="25" w:displacedByCustomXml="next"/>
      </w:sdtContent>
    </w:sdt>
    <w:sectPr w:rsidR="00B7516B" w:rsidRPr="00D20E7B" w:rsidSect="009B3742">
      <w:footerReference w:type="default" r:id="rId15"/>
      <w:headerReference w:type="first" r:id="rId16"/>
      <w:footerReference w:type="first" r:id="rId17"/>
      <w:pgSz w:w="11900" w:h="16840"/>
      <w:pgMar w:top="1440" w:right="1440" w:bottom="1440" w:left="144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8F341" w14:textId="77777777" w:rsidR="001668D7" w:rsidRDefault="001668D7" w:rsidP="00534452">
      <w:r>
        <w:separator/>
      </w:r>
    </w:p>
  </w:endnote>
  <w:endnote w:type="continuationSeparator" w:id="0">
    <w:p w14:paraId="6E991E35" w14:textId="77777777" w:rsidR="001668D7" w:rsidRDefault="001668D7" w:rsidP="00534452">
      <w:r>
        <w:continuationSeparator/>
      </w:r>
    </w:p>
  </w:endnote>
  <w:endnote w:type="continuationNotice" w:id="1">
    <w:p w14:paraId="4ECD8D0C" w14:textId="77777777" w:rsidR="001668D7" w:rsidRDefault="00166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eelawadee UI Semilight"/>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Malgun Gothic Semilight"/>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296" w14:textId="77777777" w:rsidR="00F56D5E" w:rsidRPr="002907B1" w:rsidRDefault="00F56D5E" w:rsidP="00534452">
    <w:pPr>
      <w:spacing w:before="120"/>
      <w:rPr>
        <w:sz w:val="18"/>
        <w:szCs w:val="18"/>
      </w:rPr>
    </w:pPr>
    <w:r>
      <w:rPr>
        <w:noProof/>
        <w:sz w:val="18"/>
        <w:szCs w:val="18"/>
        <w:lang w:val="en-IN" w:eastAsia="en-IN"/>
      </w:rPr>
      <mc:AlternateContent>
        <mc:Choice Requires="wps">
          <w:drawing>
            <wp:anchor distT="0" distB="0" distL="114300" distR="114300" simplePos="0" relativeHeight="251658242" behindDoc="0" locked="0" layoutInCell="1" allowOverlap="1" wp14:anchorId="2E06D7BB" wp14:editId="7F41913F">
              <wp:simplePos x="0" y="0"/>
              <wp:positionH relativeFrom="column">
                <wp:posOffset>-1210945</wp:posOffset>
              </wp:positionH>
              <wp:positionV relativeFrom="paragraph">
                <wp:posOffset>53340</wp:posOffset>
              </wp:positionV>
              <wp:extent cx="7863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63840"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AB9850"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4.2pt" to="52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" strokecolor="#61b231" strokeweight="2pt"/>
          </w:pict>
        </mc:Fallback>
      </mc:AlternateContent>
    </w:r>
  </w:p>
  <w:sdt>
    <w:sdtPr>
      <w:rPr>
        <w:caps/>
        <w:sz w:val="18"/>
        <w:szCs w:val="18"/>
      </w:rPr>
      <w:id w:val="-793601544"/>
      <w:lock w:val="sdtContentLocked"/>
      <w:placeholder>
        <w:docPart w:val="DefaultPlaceholder_-1854013440"/>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3F04EB5" w14:textId="0C42758F" w:rsidR="00F56D5E" w:rsidRDefault="00487A68" w:rsidP="00210270">
        <w:pPr>
          <w:pStyle w:val="Footer"/>
          <w:spacing w:after="0"/>
          <w:jc w:val="center"/>
          <w:rPr>
            <w:caps/>
            <w:sz w:val="18"/>
            <w:szCs w:val="18"/>
          </w:rPr>
        </w:pPr>
        <w:r w:rsidRPr="00FC0139">
          <w:rPr>
            <w:rStyle w:val="PlaceholderText"/>
          </w:rPr>
          <w:t>Click or tap here to enter text.</w:t>
        </w:r>
      </w:p>
    </w:sdtContent>
  </w:sdt>
  <w:sdt>
    <w:sdtPr>
      <w:rPr>
        <w:caps/>
        <w:sz w:val="18"/>
        <w:szCs w:val="18"/>
      </w:rPr>
      <w:id w:val="-1395201680"/>
      <w:lock w:val="sdtContentLocked"/>
      <w:placeholder>
        <w:docPart w:val="DefaultPlaceholder_-185401344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50843E8" w14:textId="2B98DBFE" w:rsidR="00F56D5E" w:rsidRDefault="00A27010" w:rsidP="00210270">
        <w:pPr>
          <w:pStyle w:val="Footer"/>
          <w:spacing w:after="0"/>
          <w:jc w:val="center"/>
          <w:rPr>
            <w:caps/>
            <w:sz w:val="18"/>
            <w:szCs w:val="18"/>
          </w:rPr>
        </w:pPr>
        <w:r w:rsidRPr="00FC0139">
          <w:rPr>
            <w:rStyle w:val="PlaceholderText"/>
          </w:rPr>
          <w:t>Click or tap here to enter text.</w:t>
        </w:r>
      </w:p>
    </w:sdtContent>
  </w:sdt>
  <w:p w14:paraId="2921E011" w14:textId="126E0977" w:rsidR="00F56D5E" w:rsidRPr="008B027B" w:rsidRDefault="00F56D5E" w:rsidP="00ED78A4">
    <w:pPr>
      <w:pStyle w:val="Footer"/>
      <w:jc w:val="center"/>
      <w:rPr>
        <w:rStyle w:val="PageNumber"/>
        <w:b/>
        <w:sz w:val="18"/>
      </w:rPr>
    </w:pPr>
    <w:r>
      <w:rPr>
        <w:rStyle w:val="PageNumber"/>
        <w:b/>
        <w:sz w:val="18"/>
      </w:rPr>
      <w:t>–</w:t>
    </w:r>
    <w:r w:rsidRPr="005D71D1">
      <w:rPr>
        <w:rStyle w:val="PageNumber"/>
        <w:b/>
        <w:sz w:val="18"/>
      </w:rPr>
      <w:t xml:space="preserve"> </w:t>
    </w:r>
    <w:r w:rsidRPr="005D71D1">
      <w:rPr>
        <w:rStyle w:val="PageNumber"/>
        <w:b/>
        <w:sz w:val="18"/>
      </w:rPr>
      <w:fldChar w:fldCharType="begin"/>
    </w:r>
    <w:r w:rsidRPr="005D71D1">
      <w:rPr>
        <w:rStyle w:val="PageNumber"/>
        <w:b/>
        <w:sz w:val="18"/>
      </w:rPr>
      <w:instrText xml:space="preserve"> PAGE </w:instrText>
    </w:r>
    <w:r w:rsidRPr="005D71D1">
      <w:rPr>
        <w:rStyle w:val="PageNumber"/>
        <w:b/>
        <w:sz w:val="18"/>
      </w:rPr>
      <w:fldChar w:fldCharType="separate"/>
    </w:r>
    <w:r w:rsidR="00C05063">
      <w:rPr>
        <w:rStyle w:val="PageNumber"/>
        <w:b/>
        <w:noProof/>
        <w:sz w:val="18"/>
      </w:rPr>
      <w:t>19</w:t>
    </w:r>
    <w:r w:rsidRPr="005D71D1">
      <w:rPr>
        <w:rStyle w:val="PageNumber"/>
        <w:b/>
        <w:sz w:val="18"/>
      </w:rPr>
      <w:fldChar w:fldCharType="end"/>
    </w:r>
    <w:r w:rsidRPr="005D71D1">
      <w:rPr>
        <w:rStyle w:val="PageNumber"/>
        <w:b/>
        <w:sz w:val="18"/>
      </w:rPr>
      <w:t xml:space="preserve"> of </w:t>
    </w:r>
    <w:r w:rsidRPr="005D71D1">
      <w:rPr>
        <w:rStyle w:val="PageNumber"/>
        <w:b/>
        <w:sz w:val="18"/>
      </w:rPr>
      <w:fldChar w:fldCharType="begin"/>
    </w:r>
    <w:r w:rsidRPr="005D71D1">
      <w:rPr>
        <w:rStyle w:val="PageNumber"/>
        <w:b/>
        <w:sz w:val="18"/>
      </w:rPr>
      <w:instrText xml:space="preserve"> NUMPAGES </w:instrText>
    </w:r>
    <w:r w:rsidRPr="005D71D1">
      <w:rPr>
        <w:rStyle w:val="PageNumber"/>
        <w:b/>
        <w:sz w:val="18"/>
      </w:rPr>
      <w:fldChar w:fldCharType="separate"/>
    </w:r>
    <w:r w:rsidR="00C05063">
      <w:rPr>
        <w:rStyle w:val="PageNumber"/>
        <w:b/>
        <w:noProof/>
        <w:sz w:val="18"/>
      </w:rPr>
      <w:t>19</w:t>
    </w:r>
    <w:r w:rsidRPr="005D71D1">
      <w:rPr>
        <w:rStyle w:val="PageNumber"/>
        <w:b/>
        <w:sz w:val="18"/>
      </w:rPr>
      <w:fldChar w:fldCharType="end"/>
    </w:r>
    <w:r w:rsidRPr="008B027B">
      <w:rPr>
        <w:rStyle w:val="PageNumber"/>
        <w:b/>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35FE" w14:textId="77777777" w:rsidR="00F56D5E" w:rsidRDefault="00F56D5E">
    <w:pPr>
      <w:pStyle w:val="Footer"/>
    </w:pPr>
    <w:r>
      <w:rPr>
        <w:noProof/>
        <w:lang w:val="en-IN" w:eastAsia="en-IN"/>
      </w:rPr>
      <w:drawing>
        <wp:anchor distT="0" distB="0" distL="114300" distR="114300" simplePos="0" relativeHeight="251658240" behindDoc="0" locked="0" layoutInCell="1" allowOverlap="1" wp14:anchorId="4CDEB2AF" wp14:editId="3C99E3C9">
          <wp:simplePos x="0" y="0"/>
          <wp:positionH relativeFrom="column">
            <wp:posOffset>-1031240</wp:posOffset>
          </wp:positionH>
          <wp:positionV relativeFrom="paragraph">
            <wp:posOffset>-1026160</wp:posOffset>
          </wp:positionV>
          <wp:extent cx="7587220" cy="1318242"/>
          <wp:effectExtent l="0" t="0" r="7620" b="3175"/>
          <wp:wrapSquare wrapText="bothSides"/>
          <wp:docPr id="28" name="Picture 28" descr="/Users/m.simo/Desktop/PSU 2018/headers PSU 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imo/Desktop/PSU 2018/headers PSU 201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220" cy="13182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IN" w:eastAsia="en-IN"/>
      </w:rPr>
      <mc:AlternateContent>
        <mc:Choice Requires="wps">
          <w:drawing>
            <wp:anchor distT="0" distB="0" distL="114300" distR="114300" simplePos="0" relativeHeight="251658241" behindDoc="0" locked="0" layoutInCell="1" allowOverlap="1" wp14:anchorId="57DD17BF" wp14:editId="57E4E682">
              <wp:simplePos x="0" y="0"/>
              <wp:positionH relativeFrom="column">
                <wp:posOffset>-800100</wp:posOffset>
              </wp:positionH>
              <wp:positionV relativeFrom="paragraph">
                <wp:posOffset>-114300</wp:posOffset>
              </wp:positionV>
              <wp:extent cx="32004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DD17BF" id="_x0000_t202" coordsize="21600,21600" o:spt="202" path="m,l,21600r21600,l21600,xe">
              <v:stroke joinstyle="miter"/>
              <v:path gradientshapeok="t" o:connecttype="rect"/>
            </v:shapetype>
            <v:shape id="Text Box 8" o:spid="_x0000_s1026" type="#_x0000_t202" style="position:absolute;left:0;text-align:left;margin-left:-63pt;margin-top:-9pt;width:252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" filled="f" stroked="f">
              <v:textbo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47F73" w14:textId="77777777" w:rsidR="001668D7" w:rsidRDefault="001668D7" w:rsidP="00534452">
      <w:r>
        <w:separator/>
      </w:r>
    </w:p>
  </w:footnote>
  <w:footnote w:type="continuationSeparator" w:id="0">
    <w:p w14:paraId="586AE79F" w14:textId="77777777" w:rsidR="001668D7" w:rsidRDefault="001668D7" w:rsidP="00534452">
      <w:r>
        <w:continuationSeparator/>
      </w:r>
    </w:p>
  </w:footnote>
  <w:footnote w:type="continuationNotice" w:id="1">
    <w:p w14:paraId="1EDDACBC" w14:textId="77777777" w:rsidR="001668D7" w:rsidRDefault="001668D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343B" w14:textId="78447282" w:rsidR="00F56D5E" w:rsidRDefault="00F56D5E">
    <w:pPr>
      <w:pStyle w:val="Header"/>
    </w:pPr>
    <w:r>
      <w:rPr>
        <w:noProof/>
        <w:lang w:val="en-IN" w:eastAsia="en-IN"/>
      </w:rPr>
      <w:drawing>
        <wp:anchor distT="0" distB="0" distL="114300" distR="114300" simplePos="0" relativeHeight="251658243" behindDoc="0" locked="0" layoutInCell="1" allowOverlap="1" wp14:anchorId="74E9D158" wp14:editId="5DDC0B8D">
          <wp:simplePos x="0" y="0"/>
          <wp:positionH relativeFrom="column">
            <wp:posOffset>-1030605</wp:posOffset>
          </wp:positionH>
          <wp:positionV relativeFrom="paragraph">
            <wp:posOffset>-433804</wp:posOffset>
          </wp:positionV>
          <wp:extent cx="7684770" cy="1967230"/>
          <wp:effectExtent l="0" t="0" r="0" b="0"/>
          <wp:wrapSquare wrapText="bothSides"/>
          <wp:docPr id="27" name="Picture 27" descr="/Users/m.simo/Desktop/PSU 2018/headers PSU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68A"/>
    <w:multiLevelType w:val="hybridMultilevel"/>
    <w:tmpl w:val="733C58E6"/>
    <w:lvl w:ilvl="0" w:tplc="E5241996">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50B3"/>
    <w:multiLevelType w:val="hybridMultilevel"/>
    <w:tmpl w:val="2ED626BA"/>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D5945"/>
    <w:multiLevelType w:val="hybridMultilevel"/>
    <w:tmpl w:val="8F92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50DB5"/>
    <w:multiLevelType w:val="hybridMultilevel"/>
    <w:tmpl w:val="0C544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81105B"/>
    <w:multiLevelType w:val="hybridMultilevel"/>
    <w:tmpl w:val="7A4E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70C75"/>
    <w:multiLevelType w:val="hybridMultilevel"/>
    <w:tmpl w:val="D55E0A30"/>
    <w:lvl w:ilvl="0" w:tplc="4B044DD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F2FEA"/>
    <w:multiLevelType w:val="hybridMultilevel"/>
    <w:tmpl w:val="71BCB8EC"/>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A6C98"/>
    <w:multiLevelType w:val="hybridMultilevel"/>
    <w:tmpl w:val="A8CC14DA"/>
    <w:lvl w:ilvl="0" w:tplc="4B7E7FD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A3985"/>
    <w:multiLevelType w:val="hybridMultilevel"/>
    <w:tmpl w:val="4846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A130F"/>
    <w:multiLevelType w:val="hybridMultilevel"/>
    <w:tmpl w:val="DB0A8EC8"/>
    <w:lvl w:ilvl="0" w:tplc="2F9E1AFE">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444DB"/>
    <w:multiLevelType w:val="hybridMultilevel"/>
    <w:tmpl w:val="EE70D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93002"/>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C00BB"/>
    <w:multiLevelType w:val="hybridMultilevel"/>
    <w:tmpl w:val="6B26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AA56FB"/>
    <w:multiLevelType w:val="hybridMultilevel"/>
    <w:tmpl w:val="DE76099C"/>
    <w:lvl w:ilvl="0" w:tplc="00F627F8">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C76CA5"/>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1427FF"/>
    <w:multiLevelType w:val="hybridMultilevel"/>
    <w:tmpl w:val="94F4FA72"/>
    <w:lvl w:ilvl="0" w:tplc="9808E9F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380088"/>
    <w:multiLevelType w:val="hybridMultilevel"/>
    <w:tmpl w:val="07B61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62A730F"/>
    <w:multiLevelType w:val="hybridMultilevel"/>
    <w:tmpl w:val="899C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5025B4"/>
    <w:multiLevelType w:val="hybridMultilevel"/>
    <w:tmpl w:val="19BED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DF22F8"/>
    <w:multiLevelType w:val="multilevel"/>
    <w:tmpl w:val="AB14C154"/>
    <w:lvl w:ilvl="0">
      <w:start w:val="1"/>
      <w:numFmt w:val="decimal"/>
      <w:lvlText w:val="Finding No.      %1."/>
      <w:lvlJc w:val="left"/>
      <w:pPr>
        <w:ind w:left="360" w:hanging="360"/>
      </w:pPr>
      <w:rPr>
        <w:rFonts w:ascii="Arial" w:hAnsi="Arial" w:cs="Arial" w:hint="default"/>
        <w:sz w:val="2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EC6565"/>
    <w:multiLevelType w:val="hybridMultilevel"/>
    <w:tmpl w:val="D0780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9"/>
  </w:num>
  <w:num w:numId="3">
    <w:abstractNumId w:val="3"/>
  </w:num>
  <w:num w:numId="4">
    <w:abstractNumId w:val="20"/>
  </w:num>
  <w:num w:numId="5">
    <w:abstractNumId w:val="6"/>
  </w:num>
  <w:num w:numId="6">
    <w:abstractNumId w:val="13"/>
  </w:num>
  <w:num w:numId="7">
    <w:abstractNumId w:val="8"/>
  </w:num>
  <w:num w:numId="8">
    <w:abstractNumId w:val="14"/>
  </w:num>
  <w:num w:numId="9">
    <w:abstractNumId w:val="18"/>
  </w:num>
  <w:num w:numId="10">
    <w:abstractNumId w:val="4"/>
  </w:num>
  <w:num w:numId="11">
    <w:abstractNumId w:val="10"/>
  </w:num>
  <w:num w:numId="12">
    <w:abstractNumId w:val="2"/>
  </w:num>
  <w:num w:numId="13">
    <w:abstractNumId w:val="17"/>
  </w:num>
  <w:num w:numId="14">
    <w:abstractNumId w:val="16"/>
  </w:num>
  <w:num w:numId="15">
    <w:abstractNumId w:val="15"/>
  </w:num>
  <w:num w:numId="16">
    <w:abstractNumId w:val="7"/>
  </w:num>
  <w:num w:numId="17">
    <w:abstractNumId w:val="5"/>
  </w:num>
  <w:num w:numId="18">
    <w:abstractNumId w:val="9"/>
  </w:num>
  <w:num w:numId="19">
    <w:abstractNumId w:val="12"/>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ocumentProtection w:edit="trackedChanges"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N7QwNDAyMDUyNzBX0lEKTi0uzszPAymwrAUAnXiGXCwAAAA="/>
  </w:docVars>
  <w:rsids>
    <w:rsidRoot w:val="005C1221"/>
    <w:rsid w:val="0000288C"/>
    <w:rsid w:val="00003C8C"/>
    <w:rsid w:val="0000410E"/>
    <w:rsid w:val="0000582D"/>
    <w:rsid w:val="0000626B"/>
    <w:rsid w:val="00013FD2"/>
    <w:rsid w:val="00020605"/>
    <w:rsid w:val="000247BD"/>
    <w:rsid w:val="00024DD6"/>
    <w:rsid w:val="00031783"/>
    <w:rsid w:val="00036307"/>
    <w:rsid w:val="000410F1"/>
    <w:rsid w:val="00043362"/>
    <w:rsid w:val="00047D0A"/>
    <w:rsid w:val="00064185"/>
    <w:rsid w:val="000647C5"/>
    <w:rsid w:val="00064B7B"/>
    <w:rsid w:val="00070F17"/>
    <w:rsid w:val="0007157F"/>
    <w:rsid w:val="00072047"/>
    <w:rsid w:val="00072B84"/>
    <w:rsid w:val="000773A4"/>
    <w:rsid w:val="0008099F"/>
    <w:rsid w:val="0008166C"/>
    <w:rsid w:val="000912D9"/>
    <w:rsid w:val="000957B4"/>
    <w:rsid w:val="0009654D"/>
    <w:rsid w:val="00096584"/>
    <w:rsid w:val="000A04AA"/>
    <w:rsid w:val="000A113A"/>
    <w:rsid w:val="000A5AB0"/>
    <w:rsid w:val="000A7139"/>
    <w:rsid w:val="000A7F9E"/>
    <w:rsid w:val="000B414B"/>
    <w:rsid w:val="000C1301"/>
    <w:rsid w:val="000C3CF5"/>
    <w:rsid w:val="000C532E"/>
    <w:rsid w:val="000C6780"/>
    <w:rsid w:val="000D7A4A"/>
    <w:rsid w:val="000E33E5"/>
    <w:rsid w:val="000E35A2"/>
    <w:rsid w:val="000F7266"/>
    <w:rsid w:val="00100AC7"/>
    <w:rsid w:val="00102874"/>
    <w:rsid w:val="0010358A"/>
    <w:rsid w:val="001041F4"/>
    <w:rsid w:val="00114BCE"/>
    <w:rsid w:val="00121DFD"/>
    <w:rsid w:val="00137E69"/>
    <w:rsid w:val="001442EB"/>
    <w:rsid w:val="0014682C"/>
    <w:rsid w:val="00151AAB"/>
    <w:rsid w:val="00154366"/>
    <w:rsid w:val="00154EE1"/>
    <w:rsid w:val="00154F0E"/>
    <w:rsid w:val="00160A76"/>
    <w:rsid w:val="001668D7"/>
    <w:rsid w:val="0017049B"/>
    <w:rsid w:val="0017307F"/>
    <w:rsid w:val="00173A16"/>
    <w:rsid w:val="0017776D"/>
    <w:rsid w:val="0018414B"/>
    <w:rsid w:val="00194E7D"/>
    <w:rsid w:val="001A0CD2"/>
    <w:rsid w:val="001A770C"/>
    <w:rsid w:val="001B1027"/>
    <w:rsid w:val="001B2016"/>
    <w:rsid w:val="001B7452"/>
    <w:rsid w:val="001B7586"/>
    <w:rsid w:val="001C1948"/>
    <w:rsid w:val="001C7DD9"/>
    <w:rsid w:val="001D0CB6"/>
    <w:rsid w:val="001D19F5"/>
    <w:rsid w:val="001D1CE2"/>
    <w:rsid w:val="001D46B2"/>
    <w:rsid w:val="001E2609"/>
    <w:rsid w:val="001E5E6D"/>
    <w:rsid w:val="001E65F5"/>
    <w:rsid w:val="001E76B2"/>
    <w:rsid w:val="001F2881"/>
    <w:rsid w:val="001F2B09"/>
    <w:rsid w:val="001F3C98"/>
    <w:rsid w:val="001F66CB"/>
    <w:rsid w:val="00202181"/>
    <w:rsid w:val="00203A77"/>
    <w:rsid w:val="00206105"/>
    <w:rsid w:val="00206BC8"/>
    <w:rsid w:val="00210270"/>
    <w:rsid w:val="00216E9F"/>
    <w:rsid w:val="00217F41"/>
    <w:rsid w:val="00222F90"/>
    <w:rsid w:val="00224DDE"/>
    <w:rsid w:val="00230331"/>
    <w:rsid w:val="00233000"/>
    <w:rsid w:val="00233E20"/>
    <w:rsid w:val="0023564F"/>
    <w:rsid w:val="00235D97"/>
    <w:rsid w:val="002404BD"/>
    <w:rsid w:val="002416FA"/>
    <w:rsid w:val="00253449"/>
    <w:rsid w:val="00253942"/>
    <w:rsid w:val="00267969"/>
    <w:rsid w:val="002724B7"/>
    <w:rsid w:val="0027278E"/>
    <w:rsid w:val="0027428E"/>
    <w:rsid w:val="002775E3"/>
    <w:rsid w:val="00281671"/>
    <w:rsid w:val="00284318"/>
    <w:rsid w:val="00285257"/>
    <w:rsid w:val="00291312"/>
    <w:rsid w:val="002925BC"/>
    <w:rsid w:val="00296474"/>
    <w:rsid w:val="00297269"/>
    <w:rsid w:val="002A12B7"/>
    <w:rsid w:val="002A2A8D"/>
    <w:rsid w:val="002A39D6"/>
    <w:rsid w:val="002A5B37"/>
    <w:rsid w:val="002A6D52"/>
    <w:rsid w:val="002C0759"/>
    <w:rsid w:val="002C0ABF"/>
    <w:rsid w:val="002D1334"/>
    <w:rsid w:val="002D3E27"/>
    <w:rsid w:val="002D4BF6"/>
    <w:rsid w:val="002E3FCF"/>
    <w:rsid w:val="002F465E"/>
    <w:rsid w:val="002F592B"/>
    <w:rsid w:val="00303227"/>
    <w:rsid w:val="00307FE3"/>
    <w:rsid w:val="00313248"/>
    <w:rsid w:val="00313A70"/>
    <w:rsid w:val="003220E3"/>
    <w:rsid w:val="003236AC"/>
    <w:rsid w:val="00327D56"/>
    <w:rsid w:val="003316A3"/>
    <w:rsid w:val="00337F11"/>
    <w:rsid w:val="00341ADD"/>
    <w:rsid w:val="003550DE"/>
    <w:rsid w:val="00355CBA"/>
    <w:rsid w:val="00356ADE"/>
    <w:rsid w:val="00357EF2"/>
    <w:rsid w:val="00361A63"/>
    <w:rsid w:val="003661A1"/>
    <w:rsid w:val="00371588"/>
    <w:rsid w:val="00371A9D"/>
    <w:rsid w:val="00377C9E"/>
    <w:rsid w:val="00382357"/>
    <w:rsid w:val="00382506"/>
    <w:rsid w:val="00383E52"/>
    <w:rsid w:val="00391AA0"/>
    <w:rsid w:val="00392BAA"/>
    <w:rsid w:val="003944F3"/>
    <w:rsid w:val="003A53F1"/>
    <w:rsid w:val="003C1D50"/>
    <w:rsid w:val="003C49AD"/>
    <w:rsid w:val="003D3864"/>
    <w:rsid w:val="003E1772"/>
    <w:rsid w:val="003E1EDC"/>
    <w:rsid w:val="003E39C6"/>
    <w:rsid w:val="003E63A5"/>
    <w:rsid w:val="003F489C"/>
    <w:rsid w:val="003F4C66"/>
    <w:rsid w:val="0040488B"/>
    <w:rsid w:val="00407BD1"/>
    <w:rsid w:val="00416F66"/>
    <w:rsid w:val="00420A00"/>
    <w:rsid w:val="00425285"/>
    <w:rsid w:val="00425351"/>
    <w:rsid w:val="00425C82"/>
    <w:rsid w:val="00426681"/>
    <w:rsid w:val="004309A3"/>
    <w:rsid w:val="00431B45"/>
    <w:rsid w:val="004321B4"/>
    <w:rsid w:val="0043270F"/>
    <w:rsid w:val="00434AB0"/>
    <w:rsid w:val="0043712C"/>
    <w:rsid w:val="00444B73"/>
    <w:rsid w:val="00452852"/>
    <w:rsid w:val="00455B9B"/>
    <w:rsid w:val="00464008"/>
    <w:rsid w:val="00464ED0"/>
    <w:rsid w:val="00470390"/>
    <w:rsid w:val="004760BF"/>
    <w:rsid w:val="00480365"/>
    <w:rsid w:val="00480B7F"/>
    <w:rsid w:val="00481414"/>
    <w:rsid w:val="00487A68"/>
    <w:rsid w:val="00490279"/>
    <w:rsid w:val="00496331"/>
    <w:rsid w:val="004A03C3"/>
    <w:rsid w:val="004A2B25"/>
    <w:rsid w:val="004A79AB"/>
    <w:rsid w:val="004B684F"/>
    <w:rsid w:val="004C0455"/>
    <w:rsid w:val="004C54D6"/>
    <w:rsid w:val="004D0D59"/>
    <w:rsid w:val="004D13AC"/>
    <w:rsid w:val="004D403D"/>
    <w:rsid w:val="004E5164"/>
    <w:rsid w:val="004F2580"/>
    <w:rsid w:val="004F4152"/>
    <w:rsid w:val="00512332"/>
    <w:rsid w:val="005140BF"/>
    <w:rsid w:val="00516366"/>
    <w:rsid w:val="00522E28"/>
    <w:rsid w:val="005264F3"/>
    <w:rsid w:val="00534452"/>
    <w:rsid w:val="00537DD0"/>
    <w:rsid w:val="0054255D"/>
    <w:rsid w:val="00556681"/>
    <w:rsid w:val="005603D8"/>
    <w:rsid w:val="00564C7C"/>
    <w:rsid w:val="00565536"/>
    <w:rsid w:val="00567985"/>
    <w:rsid w:val="005679F9"/>
    <w:rsid w:val="00567EE7"/>
    <w:rsid w:val="00571B4C"/>
    <w:rsid w:val="00571C1C"/>
    <w:rsid w:val="00571E18"/>
    <w:rsid w:val="00577EBC"/>
    <w:rsid w:val="00581C27"/>
    <w:rsid w:val="0058292B"/>
    <w:rsid w:val="00582DC3"/>
    <w:rsid w:val="005834B0"/>
    <w:rsid w:val="00590428"/>
    <w:rsid w:val="005954F5"/>
    <w:rsid w:val="00597619"/>
    <w:rsid w:val="005A428F"/>
    <w:rsid w:val="005B3ABC"/>
    <w:rsid w:val="005C1221"/>
    <w:rsid w:val="005C1649"/>
    <w:rsid w:val="005D10F4"/>
    <w:rsid w:val="005D177E"/>
    <w:rsid w:val="005D418A"/>
    <w:rsid w:val="005D6A7F"/>
    <w:rsid w:val="005D7275"/>
    <w:rsid w:val="005F3D03"/>
    <w:rsid w:val="00602209"/>
    <w:rsid w:val="00604D01"/>
    <w:rsid w:val="00605F5A"/>
    <w:rsid w:val="00611A2D"/>
    <w:rsid w:val="0061457F"/>
    <w:rsid w:val="00617F68"/>
    <w:rsid w:val="006206AC"/>
    <w:rsid w:val="00622F73"/>
    <w:rsid w:val="00626DB7"/>
    <w:rsid w:val="00627FEE"/>
    <w:rsid w:val="00631CC0"/>
    <w:rsid w:val="006348C8"/>
    <w:rsid w:val="00634E8E"/>
    <w:rsid w:val="00641B7D"/>
    <w:rsid w:val="00645F87"/>
    <w:rsid w:val="006465FC"/>
    <w:rsid w:val="00652786"/>
    <w:rsid w:val="006553DA"/>
    <w:rsid w:val="00662076"/>
    <w:rsid w:val="006651AB"/>
    <w:rsid w:val="00666B84"/>
    <w:rsid w:val="00670AD8"/>
    <w:rsid w:val="006742D9"/>
    <w:rsid w:val="00680E2A"/>
    <w:rsid w:val="00682481"/>
    <w:rsid w:val="00696169"/>
    <w:rsid w:val="006A04A9"/>
    <w:rsid w:val="006B7BEA"/>
    <w:rsid w:val="006B7BF3"/>
    <w:rsid w:val="006C470D"/>
    <w:rsid w:val="006C553C"/>
    <w:rsid w:val="006D0FDC"/>
    <w:rsid w:val="006D30E5"/>
    <w:rsid w:val="006D32D2"/>
    <w:rsid w:val="006E1367"/>
    <w:rsid w:val="006F1D03"/>
    <w:rsid w:val="006F1FD6"/>
    <w:rsid w:val="006F54BD"/>
    <w:rsid w:val="00702F9F"/>
    <w:rsid w:val="007039EB"/>
    <w:rsid w:val="00704915"/>
    <w:rsid w:val="00704A3A"/>
    <w:rsid w:val="00707DFA"/>
    <w:rsid w:val="007201BA"/>
    <w:rsid w:val="00723AAB"/>
    <w:rsid w:val="007247E0"/>
    <w:rsid w:val="007260A7"/>
    <w:rsid w:val="00726C29"/>
    <w:rsid w:val="00730913"/>
    <w:rsid w:val="00733326"/>
    <w:rsid w:val="00734AA2"/>
    <w:rsid w:val="00734F91"/>
    <w:rsid w:val="00735CD0"/>
    <w:rsid w:val="0074116E"/>
    <w:rsid w:val="00741E26"/>
    <w:rsid w:val="00741F3F"/>
    <w:rsid w:val="007453A5"/>
    <w:rsid w:val="00745C5B"/>
    <w:rsid w:val="00755591"/>
    <w:rsid w:val="0076070E"/>
    <w:rsid w:val="0076642C"/>
    <w:rsid w:val="007677BB"/>
    <w:rsid w:val="00771CA9"/>
    <w:rsid w:val="0077376A"/>
    <w:rsid w:val="00773D03"/>
    <w:rsid w:val="00776FE9"/>
    <w:rsid w:val="00783D21"/>
    <w:rsid w:val="0079036A"/>
    <w:rsid w:val="00793976"/>
    <w:rsid w:val="00796E38"/>
    <w:rsid w:val="00797745"/>
    <w:rsid w:val="007A3AD7"/>
    <w:rsid w:val="007B17F4"/>
    <w:rsid w:val="007C4525"/>
    <w:rsid w:val="007D0B0C"/>
    <w:rsid w:val="007D7B91"/>
    <w:rsid w:val="007E5A13"/>
    <w:rsid w:val="007E6A08"/>
    <w:rsid w:val="007F3B97"/>
    <w:rsid w:val="007F563D"/>
    <w:rsid w:val="007F5BBF"/>
    <w:rsid w:val="00801683"/>
    <w:rsid w:val="00802DEC"/>
    <w:rsid w:val="0081589B"/>
    <w:rsid w:val="008162A0"/>
    <w:rsid w:val="00821F14"/>
    <w:rsid w:val="00822AD5"/>
    <w:rsid w:val="008259E2"/>
    <w:rsid w:val="00827B75"/>
    <w:rsid w:val="00830B9F"/>
    <w:rsid w:val="00830F1E"/>
    <w:rsid w:val="0083140A"/>
    <w:rsid w:val="00834D7A"/>
    <w:rsid w:val="008408C1"/>
    <w:rsid w:val="008424E9"/>
    <w:rsid w:val="00842EB4"/>
    <w:rsid w:val="0084465B"/>
    <w:rsid w:val="008479F2"/>
    <w:rsid w:val="008510C1"/>
    <w:rsid w:val="0085358B"/>
    <w:rsid w:val="00861FA0"/>
    <w:rsid w:val="00863F9E"/>
    <w:rsid w:val="00866CAE"/>
    <w:rsid w:val="00870162"/>
    <w:rsid w:val="00874E52"/>
    <w:rsid w:val="008776BA"/>
    <w:rsid w:val="00883710"/>
    <w:rsid w:val="00884A0C"/>
    <w:rsid w:val="00885C3C"/>
    <w:rsid w:val="0088779A"/>
    <w:rsid w:val="00891DF1"/>
    <w:rsid w:val="008921C6"/>
    <w:rsid w:val="008A52BF"/>
    <w:rsid w:val="008B2CE8"/>
    <w:rsid w:val="008B4E6C"/>
    <w:rsid w:val="008C73CD"/>
    <w:rsid w:val="008D2918"/>
    <w:rsid w:val="008E00AA"/>
    <w:rsid w:val="008E10F0"/>
    <w:rsid w:val="008E1412"/>
    <w:rsid w:val="008E2AAA"/>
    <w:rsid w:val="008E797D"/>
    <w:rsid w:val="008F0F2D"/>
    <w:rsid w:val="009071B1"/>
    <w:rsid w:val="00907867"/>
    <w:rsid w:val="00907FBB"/>
    <w:rsid w:val="00916679"/>
    <w:rsid w:val="00920585"/>
    <w:rsid w:val="00922023"/>
    <w:rsid w:val="009224B3"/>
    <w:rsid w:val="0092420C"/>
    <w:rsid w:val="00924EB4"/>
    <w:rsid w:val="00926CB4"/>
    <w:rsid w:val="00932E87"/>
    <w:rsid w:val="009341AE"/>
    <w:rsid w:val="00951702"/>
    <w:rsid w:val="009537A7"/>
    <w:rsid w:val="0096683B"/>
    <w:rsid w:val="009732DF"/>
    <w:rsid w:val="00977891"/>
    <w:rsid w:val="00984C17"/>
    <w:rsid w:val="00984F27"/>
    <w:rsid w:val="00985502"/>
    <w:rsid w:val="00986EA4"/>
    <w:rsid w:val="0098728D"/>
    <w:rsid w:val="009A4C44"/>
    <w:rsid w:val="009B3742"/>
    <w:rsid w:val="009B41D1"/>
    <w:rsid w:val="009B46E8"/>
    <w:rsid w:val="009B7075"/>
    <w:rsid w:val="009B7758"/>
    <w:rsid w:val="009C200F"/>
    <w:rsid w:val="009C243C"/>
    <w:rsid w:val="009E1C89"/>
    <w:rsid w:val="009F6368"/>
    <w:rsid w:val="009F70BE"/>
    <w:rsid w:val="00A004D6"/>
    <w:rsid w:val="00A033BE"/>
    <w:rsid w:val="00A03572"/>
    <w:rsid w:val="00A04A58"/>
    <w:rsid w:val="00A143FE"/>
    <w:rsid w:val="00A23B7C"/>
    <w:rsid w:val="00A268D8"/>
    <w:rsid w:val="00A27010"/>
    <w:rsid w:val="00A31967"/>
    <w:rsid w:val="00A33232"/>
    <w:rsid w:val="00A4071C"/>
    <w:rsid w:val="00A40A50"/>
    <w:rsid w:val="00A428A6"/>
    <w:rsid w:val="00A436E9"/>
    <w:rsid w:val="00A44C3C"/>
    <w:rsid w:val="00A52196"/>
    <w:rsid w:val="00A55E04"/>
    <w:rsid w:val="00A57578"/>
    <w:rsid w:val="00A577C8"/>
    <w:rsid w:val="00A633CF"/>
    <w:rsid w:val="00A66781"/>
    <w:rsid w:val="00A71BBF"/>
    <w:rsid w:val="00A72DB3"/>
    <w:rsid w:val="00A75283"/>
    <w:rsid w:val="00A823D5"/>
    <w:rsid w:val="00A85D2E"/>
    <w:rsid w:val="00A9039E"/>
    <w:rsid w:val="00A973C4"/>
    <w:rsid w:val="00AA058C"/>
    <w:rsid w:val="00AA2C14"/>
    <w:rsid w:val="00AA6D50"/>
    <w:rsid w:val="00AB4386"/>
    <w:rsid w:val="00AB7DAF"/>
    <w:rsid w:val="00AC6420"/>
    <w:rsid w:val="00AC6B29"/>
    <w:rsid w:val="00AD3953"/>
    <w:rsid w:val="00AE245A"/>
    <w:rsid w:val="00AE4929"/>
    <w:rsid w:val="00AE75BD"/>
    <w:rsid w:val="00AE7D8B"/>
    <w:rsid w:val="00AF0BCE"/>
    <w:rsid w:val="00AF27AB"/>
    <w:rsid w:val="00AF38E3"/>
    <w:rsid w:val="00B02B04"/>
    <w:rsid w:val="00B06D33"/>
    <w:rsid w:val="00B06EC2"/>
    <w:rsid w:val="00B07B6D"/>
    <w:rsid w:val="00B13633"/>
    <w:rsid w:val="00B14167"/>
    <w:rsid w:val="00B17804"/>
    <w:rsid w:val="00B17D27"/>
    <w:rsid w:val="00B262D2"/>
    <w:rsid w:val="00B30F75"/>
    <w:rsid w:val="00B33E0E"/>
    <w:rsid w:val="00B40B95"/>
    <w:rsid w:val="00B41343"/>
    <w:rsid w:val="00B43996"/>
    <w:rsid w:val="00B57DB5"/>
    <w:rsid w:val="00B61612"/>
    <w:rsid w:val="00B6622E"/>
    <w:rsid w:val="00B67F34"/>
    <w:rsid w:val="00B72056"/>
    <w:rsid w:val="00B7307E"/>
    <w:rsid w:val="00B7516B"/>
    <w:rsid w:val="00B764F4"/>
    <w:rsid w:val="00B77692"/>
    <w:rsid w:val="00B82969"/>
    <w:rsid w:val="00B8630F"/>
    <w:rsid w:val="00B87F87"/>
    <w:rsid w:val="00B92ED6"/>
    <w:rsid w:val="00BA1790"/>
    <w:rsid w:val="00BC0933"/>
    <w:rsid w:val="00BC400C"/>
    <w:rsid w:val="00BC4169"/>
    <w:rsid w:val="00BC5D24"/>
    <w:rsid w:val="00BC7CC0"/>
    <w:rsid w:val="00BE1695"/>
    <w:rsid w:val="00BE18E6"/>
    <w:rsid w:val="00BF00ED"/>
    <w:rsid w:val="00BF1D46"/>
    <w:rsid w:val="00BF27D6"/>
    <w:rsid w:val="00BF552D"/>
    <w:rsid w:val="00BF680A"/>
    <w:rsid w:val="00C01E77"/>
    <w:rsid w:val="00C02270"/>
    <w:rsid w:val="00C05063"/>
    <w:rsid w:val="00C07D96"/>
    <w:rsid w:val="00C1196F"/>
    <w:rsid w:val="00C13354"/>
    <w:rsid w:val="00C13AF9"/>
    <w:rsid w:val="00C15C80"/>
    <w:rsid w:val="00C160EE"/>
    <w:rsid w:val="00C32BCF"/>
    <w:rsid w:val="00C32C21"/>
    <w:rsid w:val="00C32EBF"/>
    <w:rsid w:val="00C35E7F"/>
    <w:rsid w:val="00C36DC7"/>
    <w:rsid w:val="00C4756D"/>
    <w:rsid w:val="00C51768"/>
    <w:rsid w:val="00C72A1E"/>
    <w:rsid w:val="00C767D8"/>
    <w:rsid w:val="00C80889"/>
    <w:rsid w:val="00C81D56"/>
    <w:rsid w:val="00C85156"/>
    <w:rsid w:val="00C906A8"/>
    <w:rsid w:val="00C9118D"/>
    <w:rsid w:val="00CA0B48"/>
    <w:rsid w:val="00CA1EBE"/>
    <w:rsid w:val="00CA2A6D"/>
    <w:rsid w:val="00CA5412"/>
    <w:rsid w:val="00CA5EC2"/>
    <w:rsid w:val="00CA662C"/>
    <w:rsid w:val="00CA6FD4"/>
    <w:rsid w:val="00CB4BD4"/>
    <w:rsid w:val="00CC4A3A"/>
    <w:rsid w:val="00CC626E"/>
    <w:rsid w:val="00CC66FC"/>
    <w:rsid w:val="00CD04E9"/>
    <w:rsid w:val="00CD0B66"/>
    <w:rsid w:val="00CD24BB"/>
    <w:rsid w:val="00CD5AD5"/>
    <w:rsid w:val="00CE1908"/>
    <w:rsid w:val="00CE4BDD"/>
    <w:rsid w:val="00CE6A4B"/>
    <w:rsid w:val="00CF4CB4"/>
    <w:rsid w:val="00D012AA"/>
    <w:rsid w:val="00D02865"/>
    <w:rsid w:val="00D20A14"/>
    <w:rsid w:val="00D20E7B"/>
    <w:rsid w:val="00D21329"/>
    <w:rsid w:val="00D3331F"/>
    <w:rsid w:val="00D360F8"/>
    <w:rsid w:val="00D37F1C"/>
    <w:rsid w:val="00D431EC"/>
    <w:rsid w:val="00D43DCB"/>
    <w:rsid w:val="00D53944"/>
    <w:rsid w:val="00D53C1B"/>
    <w:rsid w:val="00D60F65"/>
    <w:rsid w:val="00D6550C"/>
    <w:rsid w:val="00D66342"/>
    <w:rsid w:val="00D67348"/>
    <w:rsid w:val="00D67352"/>
    <w:rsid w:val="00D6762F"/>
    <w:rsid w:val="00D701EC"/>
    <w:rsid w:val="00D7468C"/>
    <w:rsid w:val="00D74914"/>
    <w:rsid w:val="00D8099E"/>
    <w:rsid w:val="00D824E1"/>
    <w:rsid w:val="00D82AF6"/>
    <w:rsid w:val="00D868DF"/>
    <w:rsid w:val="00D8768F"/>
    <w:rsid w:val="00D96F59"/>
    <w:rsid w:val="00D97F1B"/>
    <w:rsid w:val="00DA05F6"/>
    <w:rsid w:val="00DB08EF"/>
    <w:rsid w:val="00DB6ED9"/>
    <w:rsid w:val="00DC2213"/>
    <w:rsid w:val="00DC7BC7"/>
    <w:rsid w:val="00DD0EED"/>
    <w:rsid w:val="00DD0FFB"/>
    <w:rsid w:val="00DD2EC4"/>
    <w:rsid w:val="00DD3720"/>
    <w:rsid w:val="00DD46CA"/>
    <w:rsid w:val="00DD7698"/>
    <w:rsid w:val="00DE20FD"/>
    <w:rsid w:val="00DE2B84"/>
    <w:rsid w:val="00DE2C75"/>
    <w:rsid w:val="00DE7D31"/>
    <w:rsid w:val="00E00C58"/>
    <w:rsid w:val="00E04EE2"/>
    <w:rsid w:val="00E11EAA"/>
    <w:rsid w:val="00E1273A"/>
    <w:rsid w:val="00E23D5F"/>
    <w:rsid w:val="00E31621"/>
    <w:rsid w:val="00E3264B"/>
    <w:rsid w:val="00E3609F"/>
    <w:rsid w:val="00E37F0D"/>
    <w:rsid w:val="00E40BE9"/>
    <w:rsid w:val="00E4171D"/>
    <w:rsid w:val="00E558E2"/>
    <w:rsid w:val="00E56D65"/>
    <w:rsid w:val="00E64A5A"/>
    <w:rsid w:val="00E74501"/>
    <w:rsid w:val="00E823AF"/>
    <w:rsid w:val="00E86C06"/>
    <w:rsid w:val="00E91F03"/>
    <w:rsid w:val="00E92225"/>
    <w:rsid w:val="00E930FC"/>
    <w:rsid w:val="00E943A0"/>
    <w:rsid w:val="00E94EDB"/>
    <w:rsid w:val="00EA0D56"/>
    <w:rsid w:val="00EA0E07"/>
    <w:rsid w:val="00EA1580"/>
    <w:rsid w:val="00EA28DC"/>
    <w:rsid w:val="00EA3107"/>
    <w:rsid w:val="00EA7FE5"/>
    <w:rsid w:val="00EB413D"/>
    <w:rsid w:val="00ED78A4"/>
    <w:rsid w:val="00EE2639"/>
    <w:rsid w:val="00EE2921"/>
    <w:rsid w:val="00EE5F30"/>
    <w:rsid w:val="00EE6C57"/>
    <w:rsid w:val="00EF20A6"/>
    <w:rsid w:val="00EF325B"/>
    <w:rsid w:val="00EF3F10"/>
    <w:rsid w:val="00F10A6E"/>
    <w:rsid w:val="00F17E5C"/>
    <w:rsid w:val="00F22D01"/>
    <w:rsid w:val="00F23481"/>
    <w:rsid w:val="00F241DD"/>
    <w:rsid w:val="00F33957"/>
    <w:rsid w:val="00F35D69"/>
    <w:rsid w:val="00F407B3"/>
    <w:rsid w:val="00F41B5F"/>
    <w:rsid w:val="00F44B70"/>
    <w:rsid w:val="00F46D2A"/>
    <w:rsid w:val="00F47B92"/>
    <w:rsid w:val="00F544D0"/>
    <w:rsid w:val="00F5558A"/>
    <w:rsid w:val="00F55815"/>
    <w:rsid w:val="00F55931"/>
    <w:rsid w:val="00F56D5E"/>
    <w:rsid w:val="00F63E55"/>
    <w:rsid w:val="00F67329"/>
    <w:rsid w:val="00F71D0B"/>
    <w:rsid w:val="00F72245"/>
    <w:rsid w:val="00F7383E"/>
    <w:rsid w:val="00F75DAE"/>
    <w:rsid w:val="00F77FA7"/>
    <w:rsid w:val="00F81DB0"/>
    <w:rsid w:val="00F83202"/>
    <w:rsid w:val="00F8370A"/>
    <w:rsid w:val="00F841FA"/>
    <w:rsid w:val="00F844A4"/>
    <w:rsid w:val="00F84C28"/>
    <w:rsid w:val="00F97592"/>
    <w:rsid w:val="00FA79EE"/>
    <w:rsid w:val="00FB0E1B"/>
    <w:rsid w:val="00FB166F"/>
    <w:rsid w:val="00FB656A"/>
    <w:rsid w:val="00FD15DE"/>
    <w:rsid w:val="00FD1CC1"/>
    <w:rsid w:val="00FE22EA"/>
    <w:rsid w:val="00FE23E0"/>
    <w:rsid w:val="58E792B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551B8"/>
  <w14:defaultImageDpi w14:val="330"/>
  <w15:docId w15:val="{F29E73AA-E63D-4D52-B6BA-A7FF98A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HAnsi"/>
        <w:szCs w:val="24"/>
        <w:lang w:val="en-GB" w:eastAsia="zh-CN" w:bidi="ar-SA"/>
      </w:rPr>
    </w:rPrDefault>
    <w:pPrDefault>
      <w:pPr>
        <w:jc w:val="both"/>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474"/>
    <w:pPr>
      <w:spacing w:before="60" w:after="60"/>
    </w:pPr>
    <w:rPr>
      <w:color w:val="262626" w:themeColor="text1" w:themeTint="D9"/>
    </w:rPr>
  </w:style>
  <w:style w:type="paragraph" w:styleId="Heading1">
    <w:name w:val="heading 1"/>
    <w:basedOn w:val="Normal"/>
    <w:next w:val="Normal"/>
    <w:link w:val="Heading1Char"/>
    <w:uiPriority w:val="9"/>
    <w:qFormat/>
    <w:rsid w:val="008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9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29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29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locked/>
    <w:rsid w:val="00577EBC"/>
    <w:rPr>
      <w:rFonts w:ascii="Arial" w:hAnsi="Arial"/>
      <w:color w:val="FFFFFF"/>
      <w:sz w:val="33"/>
      <w:szCs w:val="33"/>
    </w:rPr>
  </w:style>
  <w:style w:type="paragraph" w:styleId="NoSpacing">
    <w:name w:val="No Spacing"/>
    <w:uiPriority w:val="1"/>
    <w:qFormat/>
    <w:rsid w:val="008D2918"/>
  </w:style>
  <w:style w:type="character" w:customStyle="1" w:styleId="Heading1Char">
    <w:name w:val="Heading 1 Char"/>
    <w:basedOn w:val="DefaultParagraphFont"/>
    <w:link w:val="Heading1"/>
    <w:uiPriority w:val="9"/>
    <w:rsid w:val="008D29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9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291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29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2918"/>
    <w:rPr>
      <w:rFonts w:asciiTheme="majorHAnsi" w:eastAsiaTheme="majorEastAsia" w:hAnsiTheme="majorHAnsi" w:cstheme="majorBidi"/>
      <w:color w:val="365F91" w:themeColor="accent1" w:themeShade="BF"/>
    </w:rPr>
  </w:style>
  <w:style w:type="paragraph" w:customStyle="1" w:styleId="Tableentry">
    <w:name w:val="Table entry"/>
    <w:basedOn w:val="Normal"/>
    <w:link w:val="TableentryChar"/>
    <w:qFormat/>
    <w:locked/>
    <w:rsid w:val="005C1221"/>
    <w:pPr>
      <w:spacing w:after="20"/>
      <w:jc w:val="left"/>
    </w:pPr>
    <w:rPr>
      <w:rFonts w:ascii="Helvetica" w:eastAsia="Helvetica" w:hAnsi="Helvetica" w:cs="Times New Roman"/>
      <w:noProof/>
      <w:szCs w:val="20"/>
      <w:lang w:eastAsia="en-GB"/>
    </w:rPr>
  </w:style>
  <w:style w:type="character" w:customStyle="1" w:styleId="TableentryChar">
    <w:name w:val="Table entry Char"/>
    <w:link w:val="Tableentry"/>
    <w:rsid w:val="005C1221"/>
    <w:rPr>
      <w:rFonts w:ascii="Helvetica" w:eastAsia="Helvetica" w:hAnsi="Helvetica" w:cs="Times New Roman"/>
      <w:noProof/>
      <w:sz w:val="20"/>
      <w:szCs w:val="20"/>
      <w:lang w:eastAsia="en-GB"/>
    </w:rPr>
  </w:style>
  <w:style w:type="paragraph" w:customStyle="1" w:styleId="TableHeading">
    <w:name w:val="Table Heading"/>
    <w:basedOn w:val="Normal"/>
    <w:link w:val="TableHeadingChar"/>
    <w:qFormat/>
    <w:locked/>
    <w:rsid w:val="005C1221"/>
    <w:pPr>
      <w:spacing w:after="120"/>
      <w:jc w:val="center"/>
    </w:pPr>
    <w:rPr>
      <w:rFonts w:ascii="Helvetica" w:eastAsia="Helvetica" w:hAnsi="Helvetica" w:cs="Helvetica"/>
      <w:b/>
      <w:color w:val="FFFFFF"/>
      <w:lang w:eastAsia="en-GB"/>
    </w:rPr>
  </w:style>
  <w:style w:type="character" w:customStyle="1" w:styleId="TableHeadingChar">
    <w:name w:val="Table Heading Char"/>
    <w:link w:val="TableHeading"/>
    <w:rsid w:val="005C1221"/>
    <w:rPr>
      <w:rFonts w:ascii="Helvetica" w:eastAsia="Helvetica" w:hAnsi="Helvetica" w:cs="Helvetica"/>
      <w:b/>
      <w:color w:val="FFFFFF"/>
      <w:sz w:val="20"/>
      <w:lang w:eastAsia="en-GB"/>
    </w:rPr>
  </w:style>
  <w:style w:type="character" w:styleId="PlaceholderText">
    <w:name w:val="Placeholder Text"/>
    <w:basedOn w:val="DefaultParagraphFont"/>
    <w:uiPriority w:val="99"/>
    <w:semiHidden/>
    <w:rsid w:val="005C1221"/>
    <w:rPr>
      <w:color w:val="808080"/>
    </w:rPr>
  </w:style>
  <w:style w:type="paragraph" w:styleId="TOCHeading">
    <w:name w:val="TOC Heading"/>
    <w:basedOn w:val="Heading1"/>
    <w:next w:val="Normal"/>
    <w:uiPriority w:val="39"/>
    <w:unhideWhenUsed/>
    <w:qFormat/>
    <w:rsid w:val="005C1221"/>
    <w:pPr>
      <w:spacing w:line="259" w:lineRule="auto"/>
      <w:jc w:val="left"/>
      <w:outlineLvl w:val="9"/>
    </w:pPr>
    <w:rPr>
      <w:lang w:val="en-US" w:eastAsia="en-US"/>
    </w:rPr>
  </w:style>
  <w:style w:type="paragraph" w:styleId="TOC2">
    <w:name w:val="toc 2"/>
    <w:basedOn w:val="Normal"/>
    <w:next w:val="Normal"/>
    <w:autoRedefine/>
    <w:uiPriority w:val="39"/>
    <w:unhideWhenUsed/>
    <w:rsid w:val="00F844A4"/>
    <w:pPr>
      <w:tabs>
        <w:tab w:val="right" w:leader="dot" w:pos="9010"/>
      </w:tabs>
      <w:spacing w:after="100" w:line="259" w:lineRule="auto"/>
      <w:ind w:left="450"/>
      <w:jc w:val="left"/>
    </w:pPr>
    <w:rPr>
      <w:rFonts w:cs="Times New Roman"/>
      <w:sz w:val="22"/>
      <w:szCs w:val="22"/>
      <w:lang w:val="en-US" w:eastAsia="en-US"/>
    </w:rPr>
  </w:style>
  <w:style w:type="paragraph" w:styleId="TOC1">
    <w:name w:val="toc 1"/>
    <w:basedOn w:val="Normal"/>
    <w:next w:val="Normal"/>
    <w:autoRedefine/>
    <w:uiPriority w:val="39"/>
    <w:unhideWhenUsed/>
    <w:rsid w:val="005C1221"/>
    <w:pPr>
      <w:spacing w:after="100" w:line="259" w:lineRule="auto"/>
      <w:jc w:val="left"/>
    </w:pPr>
    <w:rPr>
      <w:rFonts w:cs="Times New Roman"/>
      <w:sz w:val="22"/>
      <w:szCs w:val="22"/>
      <w:lang w:val="en-US" w:eastAsia="en-US"/>
    </w:rPr>
  </w:style>
  <w:style w:type="paragraph" w:styleId="TOC3">
    <w:name w:val="toc 3"/>
    <w:basedOn w:val="Normal"/>
    <w:next w:val="Normal"/>
    <w:autoRedefine/>
    <w:uiPriority w:val="39"/>
    <w:unhideWhenUsed/>
    <w:rsid w:val="005C1221"/>
    <w:pPr>
      <w:spacing w:after="100" w:line="259" w:lineRule="auto"/>
      <w:ind w:left="440"/>
      <w:jc w:val="left"/>
    </w:pPr>
    <w:rPr>
      <w:rFonts w:cs="Times New Roman"/>
      <w:sz w:val="22"/>
      <w:szCs w:val="22"/>
      <w:lang w:val="en-US" w:eastAsia="en-US"/>
    </w:rPr>
  </w:style>
  <w:style w:type="paragraph" w:styleId="ListParagraph">
    <w:name w:val="List Paragraph"/>
    <w:aliases w:val="Indicator,FSC List"/>
    <w:basedOn w:val="Normal"/>
    <w:uiPriority w:val="34"/>
    <w:qFormat/>
    <w:rsid w:val="005C1221"/>
    <w:pPr>
      <w:ind w:left="720"/>
      <w:jc w:val="left"/>
    </w:pPr>
    <w:rPr>
      <w:rFonts w:ascii="Frutiger 47 LightCn" w:eastAsia="Times New Roman" w:hAnsi="Frutiger 47 LightCn" w:cs="Times New Roman"/>
      <w:szCs w:val="20"/>
      <w:lang w:val="de-DE" w:eastAsia="ja-JP"/>
    </w:rPr>
  </w:style>
  <w:style w:type="table" w:styleId="TableGrid">
    <w:name w:val="Table Grid"/>
    <w:basedOn w:val="TableNormal"/>
    <w:uiPriority w:val="59"/>
    <w:locked/>
    <w:rsid w:val="00F46D2A"/>
    <w:pPr>
      <w:jc w:val="left"/>
    </w:pPr>
    <w:rPr>
      <w:rFonts w:cstheme="minorBidi"/>
      <w:lang w:val="en-US" w:eastAsia="en-US"/>
    </w:rPr>
    <w:tblPr>
      <w:tblBorders>
        <w:bottom w:val="single" w:sz="4" w:space="0" w:color="9BBB59" w:themeColor="accent3"/>
        <w:insideH w:val="single" w:sz="4" w:space="0" w:color="9BBB59" w:themeColor="accent3"/>
        <w:insideV w:val="single" w:sz="4" w:space="0" w:color="9BBB59" w:themeColor="accent3"/>
      </w:tblBorders>
    </w:tblPr>
  </w:style>
  <w:style w:type="character" w:styleId="CommentReference">
    <w:name w:val="annotation reference"/>
    <w:basedOn w:val="DefaultParagraphFont"/>
    <w:uiPriority w:val="99"/>
    <w:semiHidden/>
    <w:unhideWhenUsed/>
    <w:rsid w:val="00B82969"/>
    <w:rPr>
      <w:sz w:val="16"/>
      <w:szCs w:val="16"/>
    </w:rPr>
  </w:style>
  <w:style w:type="paragraph" w:styleId="CommentText">
    <w:name w:val="annotation text"/>
    <w:basedOn w:val="Normal"/>
    <w:link w:val="CommentTextChar"/>
    <w:uiPriority w:val="99"/>
    <w:semiHidden/>
    <w:unhideWhenUsed/>
    <w:rsid w:val="00B82969"/>
    <w:rPr>
      <w:szCs w:val="20"/>
    </w:rPr>
  </w:style>
  <w:style w:type="character" w:customStyle="1" w:styleId="CommentTextChar">
    <w:name w:val="Comment Text Char"/>
    <w:basedOn w:val="DefaultParagraphFont"/>
    <w:link w:val="CommentText"/>
    <w:uiPriority w:val="99"/>
    <w:semiHidden/>
    <w:rsid w:val="00B82969"/>
    <w:rPr>
      <w:sz w:val="20"/>
      <w:szCs w:val="20"/>
    </w:rPr>
  </w:style>
  <w:style w:type="paragraph" w:styleId="CommentSubject">
    <w:name w:val="annotation subject"/>
    <w:basedOn w:val="CommentText"/>
    <w:next w:val="CommentText"/>
    <w:link w:val="CommentSubjectChar"/>
    <w:uiPriority w:val="99"/>
    <w:semiHidden/>
    <w:unhideWhenUsed/>
    <w:rsid w:val="00B82969"/>
    <w:rPr>
      <w:b/>
      <w:bCs/>
    </w:rPr>
  </w:style>
  <w:style w:type="character" w:customStyle="1" w:styleId="CommentSubjectChar">
    <w:name w:val="Comment Subject Char"/>
    <w:basedOn w:val="CommentTextChar"/>
    <w:link w:val="CommentSubject"/>
    <w:uiPriority w:val="99"/>
    <w:semiHidden/>
    <w:rsid w:val="00B82969"/>
    <w:rPr>
      <w:b/>
      <w:bCs/>
      <w:sz w:val="20"/>
      <w:szCs w:val="20"/>
    </w:rPr>
  </w:style>
  <w:style w:type="character" w:styleId="Hyperlink">
    <w:name w:val="Hyperlink"/>
    <w:basedOn w:val="DefaultParagraphFont"/>
    <w:uiPriority w:val="99"/>
    <w:unhideWhenUsed/>
    <w:rsid w:val="00B14167"/>
    <w:rPr>
      <w:color w:val="0000FF" w:themeColor="hyperlink"/>
      <w:u w:val="single"/>
    </w:rPr>
  </w:style>
  <w:style w:type="paragraph" w:styleId="Caption">
    <w:name w:val="caption"/>
    <w:basedOn w:val="Normal"/>
    <w:next w:val="Normal"/>
    <w:uiPriority w:val="35"/>
    <w:unhideWhenUsed/>
    <w:qFormat/>
    <w:rsid w:val="00734AA2"/>
    <w:pPr>
      <w:spacing w:after="200"/>
    </w:pPr>
    <w:rPr>
      <w:i/>
      <w:iCs/>
      <w:color w:val="1F497D" w:themeColor="text2"/>
      <w:sz w:val="18"/>
      <w:szCs w:val="18"/>
    </w:rPr>
  </w:style>
  <w:style w:type="paragraph" w:styleId="TableofFigures">
    <w:name w:val="table of figures"/>
    <w:basedOn w:val="Normal"/>
    <w:next w:val="Normal"/>
    <w:uiPriority w:val="99"/>
    <w:unhideWhenUsed/>
    <w:rsid w:val="00734AA2"/>
  </w:style>
  <w:style w:type="paragraph" w:styleId="Bibliography">
    <w:name w:val="Bibliography"/>
    <w:basedOn w:val="Normal"/>
    <w:next w:val="Normal"/>
    <w:uiPriority w:val="37"/>
    <w:unhideWhenUsed/>
    <w:rsid w:val="00734AA2"/>
  </w:style>
  <w:style w:type="table" w:customStyle="1" w:styleId="Calendar2">
    <w:name w:val="Calendar 2"/>
    <w:basedOn w:val="TableNormal"/>
    <w:uiPriority w:val="99"/>
    <w:qFormat/>
    <w:locked/>
    <w:rsid w:val="005B3ABC"/>
    <w:pPr>
      <w:jc w:val="center"/>
    </w:pPr>
    <w:rPr>
      <w:rFonts w:cstheme="minorBidi"/>
      <w:sz w:val="28"/>
      <w:szCs w:val="28"/>
      <w:lang w:val="en-US" w:eastAsia="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locked/>
    <w:rsid w:val="005B3ABC"/>
    <w:pPr>
      <w:tabs>
        <w:tab w:val="decimal" w:pos="360"/>
      </w:tabs>
      <w:spacing w:after="200" w:line="276" w:lineRule="auto"/>
      <w:jc w:val="left"/>
    </w:pPr>
    <w:rPr>
      <w:rFonts w:cs="Times New Roman"/>
      <w:sz w:val="22"/>
      <w:szCs w:val="22"/>
      <w:lang w:val="en-US" w:eastAsia="en-US"/>
    </w:rPr>
  </w:style>
  <w:style w:type="paragraph" w:styleId="FootnoteText">
    <w:name w:val="footnote text"/>
    <w:basedOn w:val="Normal"/>
    <w:link w:val="FootnoteTextChar"/>
    <w:uiPriority w:val="99"/>
    <w:unhideWhenUsed/>
    <w:rsid w:val="005B3ABC"/>
    <w:pPr>
      <w:jc w:val="left"/>
    </w:pPr>
    <w:rPr>
      <w:rFonts w:cs="Times New Roman"/>
      <w:szCs w:val="20"/>
      <w:lang w:val="en-US" w:eastAsia="en-US"/>
    </w:rPr>
  </w:style>
  <w:style w:type="character" w:customStyle="1" w:styleId="FootnoteTextChar">
    <w:name w:val="Footnote Text Char"/>
    <w:basedOn w:val="DefaultParagraphFont"/>
    <w:link w:val="FootnoteText"/>
    <w:uiPriority w:val="99"/>
    <w:rsid w:val="005B3ABC"/>
    <w:rPr>
      <w:rFonts w:asciiTheme="minorHAnsi" w:hAnsiTheme="minorHAnsi" w:cs="Times New Roman"/>
      <w:sz w:val="20"/>
      <w:szCs w:val="20"/>
      <w:lang w:val="en-US" w:eastAsia="en-US"/>
    </w:rPr>
  </w:style>
  <w:style w:type="character" w:styleId="SubtleEmphasis">
    <w:name w:val="Subtle Emphasis"/>
    <w:basedOn w:val="DefaultParagraphFont"/>
    <w:uiPriority w:val="19"/>
    <w:qFormat/>
    <w:rsid w:val="005B3ABC"/>
    <w:rPr>
      <w:i/>
      <w:iCs/>
    </w:rPr>
  </w:style>
  <w:style w:type="table" w:styleId="LightShading-Accent1">
    <w:name w:val="Light Shading Accent 1"/>
    <w:basedOn w:val="TableNormal"/>
    <w:uiPriority w:val="60"/>
    <w:locked/>
    <w:rsid w:val="005B3ABC"/>
    <w:pPr>
      <w:jc w:val="left"/>
    </w:pPr>
    <w:rPr>
      <w:rFonts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locked/>
    <w:rsid w:val="005B3ABC"/>
    <w:pPr>
      <w:jc w:val="left"/>
    </w:pPr>
    <w:rPr>
      <w:rFonts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locked/>
    <w:rsid w:val="005B3ABC"/>
    <w:pPr>
      <w:jc w:val="left"/>
    </w:pPr>
    <w:rPr>
      <w:rFonts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76070E"/>
    <w:rPr>
      <w:color w:val="800080" w:themeColor="followedHyperlink"/>
      <w:u w:val="single"/>
    </w:rPr>
  </w:style>
  <w:style w:type="character" w:customStyle="1" w:styleId="UnresolvedMention1">
    <w:name w:val="Unresolved Mention1"/>
    <w:basedOn w:val="DefaultParagraphFont"/>
    <w:uiPriority w:val="99"/>
    <w:rsid w:val="00C1196F"/>
    <w:rPr>
      <w:color w:val="605E5C"/>
      <w:shd w:val="clear" w:color="auto" w:fill="E1DFDD"/>
    </w:rPr>
  </w:style>
  <w:style w:type="paragraph" w:styleId="Revision">
    <w:name w:val="Revision"/>
    <w:hidden/>
    <w:uiPriority w:val="99"/>
    <w:semiHidden/>
    <w:rsid w:val="004A03C3"/>
    <w:pPr>
      <w:jc w:val="left"/>
    </w:pPr>
    <w:rPr>
      <w:color w:val="262626" w:themeColor="text1" w:themeTint="D9"/>
    </w:rPr>
  </w:style>
  <w:style w:type="paragraph" w:customStyle="1" w:styleId="Default">
    <w:name w:val="Default"/>
    <w:rsid w:val="00D20E7B"/>
    <w:pPr>
      <w:autoSpaceDE w:val="0"/>
      <w:autoSpaceDN w:val="0"/>
      <w:adjustRightInd w:val="0"/>
      <w:jc w:val="left"/>
    </w:pPr>
    <w:rPr>
      <w:rFonts w:ascii="Arial" w:hAnsi="Arial" w:cs="Arial"/>
      <w:color w:val="000000"/>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661">
      <w:bodyDiv w:val="1"/>
      <w:marLeft w:val="0"/>
      <w:marRight w:val="0"/>
      <w:marTop w:val="0"/>
      <w:marBottom w:val="0"/>
      <w:divBdr>
        <w:top w:val="none" w:sz="0" w:space="0" w:color="auto"/>
        <w:left w:val="none" w:sz="0" w:space="0" w:color="auto"/>
        <w:bottom w:val="none" w:sz="0" w:space="0" w:color="auto"/>
        <w:right w:val="none" w:sz="0" w:space="0" w:color="auto"/>
      </w:divBdr>
    </w:div>
    <w:div w:id="79759843">
      <w:bodyDiv w:val="1"/>
      <w:marLeft w:val="0"/>
      <w:marRight w:val="0"/>
      <w:marTop w:val="0"/>
      <w:marBottom w:val="0"/>
      <w:divBdr>
        <w:top w:val="none" w:sz="0" w:space="0" w:color="auto"/>
        <w:left w:val="none" w:sz="0" w:space="0" w:color="auto"/>
        <w:bottom w:val="none" w:sz="0" w:space="0" w:color="auto"/>
        <w:right w:val="none" w:sz="0" w:space="0" w:color="auto"/>
      </w:divBdr>
    </w:div>
    <w:div w:id="85423564">
      <w:bodyDiv w:val="1"/>
      <w:marLeft w:val="0"/>
      <w:marRight w:val="0"/>
      <w:marTop w:val="0"/>
      <w:marBottom w:val="0"/>
      <w:divBdr>
        <w:top w:val="none" w:sz="0" w:space="0" w:color="auto"/>
        <w:left w:val="none" w:sz="0" w:space="0" w:color="auto"/>
        <w:bottom w:val="none" w:sz="0" w:space="0" w:color="auto"/>
        <w:right w:val="none" w:sz="0" w:space="0" w:color="auto"/>
      </w:divBdr>
      <w:divsChild>
        <w:div w:id="1695687456">
          <w:marLeft w:val="0"/>
          <w:marRight w:val="0"/>
          <w:marTop w:val="0"/>
          <w:marBottom w:val="0"/>
          <w:divBdr>
            <w:top w:val="none" w:sz="0" w:space="0" w:color="auto"/>
            <w:left w:val="none" w:sz="0" w:space="0" w:color="auto"/>
            <w:bottom w:val="none" w:sz="0" w:space="0" w:color="auto"/>
            <w:right w:val="none" w:sz="0" w:space="0" w:color="auto"/>
          </w:divBdr>
        </w:div>
      </w:divsChild>
    </w:div>
    <w:div w:id="114298785">
      <w:bodyDiv w:val="1"/>
      <w:marLeft w:val="0"/>
      <w:marRight w:val="0"/>
      <w:marTop w:val="0"/>
      <w:marBottom w:val="0"/>
      <w:divBdr>
        <w:top w:val="none" w:sz="0" w:space="0" w:color="auto"/>
        <w:left w:val="none" w:sz="0" w:space="0" w:color="auto"/>
        <w:bottom w:val="none" w:sz="0" w:space="0" w:color="auto"/>
        <w:right w:val="none" w:sz="0" w:space="0" w:color="auto"/>
      </w:divBdr>
    </w:div>
    <w:div w:id="114522765">
      <w:bodyDiv w:val="1"/>
      <w:marLeft w:val="0"/>
      <w:marRight w:val="0"/>
      <w:marTop w:val="0"/>
      <w:marBottom w:val="0"/>
      <w:divBdr>
        <w:top w:val="none" w:sz="0" w:space="0" w:color="auto"/>
        <w:left w:val="none" w:sz="0" w:space="0" w:color="auto"/>
        <w:bottom w:val="none" w:sz="0" w:space="0" w:color="auto"/>
        <w:right w:val="none" w:sz="0" w:space="0" w:color="auto"/>
      </w:divBdr>
    </w:div>
    <w:div w:id="180436869">
      <w:bodyDiv w:val="1"/>
      <w:marLeft w:val="0"/>
      <w:marRight w:val="0"/>
      <w:marTop w:val="0"/>
      <w:marBottom w:val="0"/>
      <w:divBdr>
        <w:top w:val="none" w:sz="0" w:space="0" w:color="auto"/>
        <w:left w:val="none" w:sz="0" w:space="0" w:color="auto"/>
        <w:bottom w:val="none" w:sz="0" w:space="0" w:color="auto"/>
        <w:right w:val="none" w:sz="0" w:space="0" w:color="auto"/>
      </w:divBdr>
    </w:div>
    <w:div w:id="246965443">
      <w:bodyDiv w:val="1"/>
      <w:marLeft w:val="0"/>
      <w:marRight w:val="0"/>
      <w:marTop w:val="0"/>
      <w:marBottom w:val="0"/>
      <w:divBdr>
        <w:top w:val="none" w:sz="0" w:space="0" w:color="auto"/>
        <w:left w:val="none" w:sz="0" w:space="0" w:color="auto"/>
        <w:bottom w:val="none" w:sz="0" w:space="0" w:color="auto"/>
        <w:right w:val="none" w:sz="0" w:space="0" w:color="auto"/>
      </w:divBdr>
    </w:div>
    <w:div w:id="271712551">
      <w:bodyDiv w:val="1"/>
      <w:marLeft w:val="0"/>
      <w:marRight w:val="0"/>
      <w:marTop w:val="0"/>
      <w:marBottom w:val="0"/>
      <w:divBdr>
        <w:top w:val="none" w:sz="0" w:space="0" w:color="auto"/>
        <w:left w:val="none" w:sz="0" w:space="0" w:color="auto"/>
        <w:bottom w:val="none" w:sz="0" w:space="0" w:color="auto"/>
        <w:right w:val="none" w:sz="0" w:space="0" w:color="auto"/>
      </w:divBdr>
    </w:div>
    <w:div w:id="314341235">
      <w:bodyDiv w:val="1"/>
      <w:marLeft w:val="0"/>
      <w:marRight w:val="0"/>
      <w:marTop w:val="0"/>
      <w:marBottom w:val="0"/>
      <w:divBdr>
        <w:top w:val="none" w:sz="0" w:space="0" w:color="auto"/>
        <w:left w:val="none" w:sz="0" w:space="0" w:color="auto"/>
        <w:bottom w:val="none" w:sz="0" w:space="0" w:color="auto"/>
        <w:right w:val="none" w:sz="0" w:space="0" w:color="auto"/>
      </w:divBdr>
    </w:div>
    <w:div w:id="315033728">
      <w:bodyDiv w:val="1"/>
      <w:marLeft w:val="0"/>
      <w:marRight w:val="0"/>
      <w:marTop w:val="0"/>
      <w:marBottom w:val="0"/>
      <w:divBdr>
        <w:top w:val="none" w:sz="0" w:space="0" w:color="auto"/>
        <w:left w:val="none" w:sz="0" w:space="0" w:color="auto"/>
        <w:bottom w:val="none" w:sz="0" w:space="0" w:color="auto"/>
        <w:right w:val="none" w:sz="0" w:space="0" w:color="auto"/>
      </w:divBdr>
    </w:div>
    <w:div w:id="334385154">
      <w:bodyDiv w:val="1"/>
      <w:marLeft w:val="0"/>
      <w:marRight w:val="0"/>
      <w:marTop w:val="0"/>
      <w:marBottom w:val="0"/>
      <w:divBdr>
        <w:top w:val="none" w:sz="0" w:space="0" w:color="auto"/>
        <w:left w:val="none" w:sz="0" w:space="0" w:color="auto"/>
        <w:bottom w:val="none" w:sz="0" w:space="0" w:color="auto"/>
        <w:right w:val="none" w:sz="0" w:space="0" w:color="auto"/>
      </w:divBdr>
    </w:div>
    <w:div w:id="416560488">
      <w:bodyDiv w:val="1"/>
      <w:marLeft w:val="0"/>
      <w:marRight w:val="0"/>
      <w:marTop w:val="0"/>
      <w:marBottom w:val="0"/>
      <w:divBdr>
        <w:top w:val="none" w:sz="0" w:space="0" w:color="auto"/>
        <w:left w:val="none" w:sz="0" w:space="0" w:color="auto"/>
        <w:bottom w:val="none" w:sz="0" w:space="0" w:color="auto"/>
        <w:right w:val="none" w:sz="0" w:space="0" w:color="auto"/>
      </w:divBdr>
    </w:div>
    <w:div w:id="421487928">
      <w:bodyDiv w:val="1"/>
      <w:marLeft w:val="0"/>
      <w:marRight w:val="0"/>
      <w:marTop w:val="0"/>
      <w:marBottom w:val="0"/>
      <w:divBdr>
        <w:top w:val="none" w:sz="0" w:space="0" w:color="auto"/>
        <w:left w:val="none" w:sz="0" w:space="0" w:color="auto"/>
        <w:bottom w:val="none" w:sz="0" w:space="0" w:color="auto"/>
        <w:right w:val="none" w:sz="0" w:space="0" w:color="auto"/>
      </w:divBdr>
    </w:div>
    <w:div w:id="515002289">
      <w:bodyDiv w:val="1"/>
      <w:marLeft w:val="0"/>
      <w:marRight w:val="0"/>
      <w:marTop w:val="0"/>
      <w:marBottom w:val="0"/>
      <w:divBdr>
        <w:top w:val="none" w:sz="0" w:space="0" w:color="auto"/>
        <w:left w:val="none" w:sz="0" w:space="0" w:color="auto"/>
        <w:bottom w:val="none" w:sz="0" w:space="0" w:color="auto"/>
        <w:right w:val="none" w:sz="0" w:space="0" w:color="auto"/>
      </w:divBdr>
    </w:div>
    <w:div w:id="565996197">
      <w:bodyDiv w:val="1"/>
      <w:marLeft w:val="0"/>
      <w:marRight w:val="0"/>
      <w:marTop w:val="0"/>
      <w:marBottom w:val="0"/>
      <w:divBdr>
        <w:top w:val="none" w:sz="0" w:space="0" w:color="auto"/>
        <w:left w:val="none" w:sz="0" w:space="0" w:color="auto"/>
        <w:bottom w:val="none" w:sz="0" w:space="0" w:color="auto"/>
        <w:right w:val="none" w:sz="0" w:space="0" w:color="auto"/>
      </w:divBdr>
    </w:div>
    <w:div w:id="583998846">
      <w:bodyDiv w:val="1"/>
      <w:marLeft w:val="0"/>
      <w:marRight w:val="0"/>
      <w:marTop w:val="0"/>
      <w:marBottom w:val="0"/>
      <w:divBdr>
        <w:top w:val="none" w:sz="0" w:space="0" w:color="auto"/>
        <w:left w:val="none" w:sz="0" w:space="0" w:color="auto"/>
        <w:bottom w:val="none" w:sz="0" w:space="0" w:color="auto"/>
        <w:right w:val="none" w:sz="0" w:space="0" w:color="auto"/>
      </w:divBdr>
    </w:div>
    <w:div w:id="596518954">
      <w:bodyDiv w:val="1"/>
      <w:marLeft w:val="0"/>
      <w:marRight w:val="0"/>
      <w:marTop w:val="0"/>
      <w:marBottom w:val="0"/>
      <w:divBdr>
        <w:top w:val="none" w:sz="0" w:space="0" w:color="auto"/>
        <w:left w:val="none" w:sz="0" w:space="0" w:color="auto"/>
        <w:bottom w:val="none" w:sz="0" w:space="0" w:color="auto"/>
        <w:right w:val="none" w:sz="0" w:space="0" w:color="auto"/>
      </w:divBdr>
    </w:div>
    <w:div w:id="602538129">
      <w:bodyDiv w:val="1"/>
      <w:marLeft w:val="0"/>
      <w:marRight w:val="0"/>
      <w:marTop w:val="0"/>
      <w:marBottom w:val="0"/>
      <w:divBdr>
        <w:top w:val="none" w:sz="0" w:space="0" w:color="auto"/>
        <w:left w:val="none" w:sz="0" w:space="0" w:color="auto"/>
        <w:bottom w:val="none" w:sz="0" w:space="0" w:color="auto"/>
        <w:right w:val="none" w:sz="0" w:space="0" w:color="auto"/>
      </w:divBdr>
    </w:div>
    <w:div w:id="626158310">
      <w:bodyDiv w:val="1"/>
      <w:marLeft w:val="0"/>
      <w:marRight w:val="0"/>
      <w:marTop w:val="0"/>
      <w:marBottom w:val="0"/>
      <w:divBdr>
        <w:top w:val="none" w:sz="0" w:space="0" w:color="auto"/>
        <w:left w:val="none" w:sz="0" w:space="0" w:color="auto"/>
        <w:bottom w:val="none" w:sz="0" w:space="0" w:color="auto"/>
        <w:right w:val="none" w:sz="0" w:space="0" w:color="auto"/>
      </w:divBdr>
    </w:div>
    <w:div w:id="678969548">
      <w:bodyDiv w:val="1"/>
      <w:marLeft w:val="0"/>
      <w:marRight w:val="0"/>
      <w:marTop w:val="0"/>
      <w:marBottom w:val="0"/>
      <w:divBdr>
        <w:top w:val="none" w:sz="0" w:space="0" w:color="auto"/>
        <w:left w:val="none" w:sz="0" w:space="0" w:color="auto"/>
        <w:bottom w:val="none" w:sz="0" w:space="0" w:color="auto"/>
        <w:right w:val="none" w:sz="0" w:space="0" w:color="auto"/>
      </w:divBdr>
    </w:div>
    <w:div w:id="720783619">
      <w:bodyDiv w:val="1"/>
      <w:marLeft w:val="0"/>
      <w:marRight w:val="0"/>
      <w:marTop w:val="0"/>
      <w:marBottom w:val="0"/>
      <w:divBdr>
        <w:top w:val="none" w:sz="0" w:space="0" w:color="auto"/>
        <w:left w:val="none" w:sz="0" w:space="0" w:color="auto"/>
        <w:bottom w:val="none" w:sz="0" w:space="0" w:color="auto"/>
        <w:right w:val="none" w:sz="0" w:space="0" w:color="auto"/>
      </w:divBdr>
    </w:div>
    <w:div w:id="785973268">
      <w:bodyDiv w:val="1"/>
      <w:marLeft w:val="0"/>
      <w:marRight w:val="0"/>
      <w:marTop w:val="0"/>
      <w:marBottom w:val="0"/>
      <w:divBdr>
        <w:top w:val="none" w:sz="0" w:space="0" w:color="auto"/>
        <w:left w:val="none" w:sz="0" w:space="0" w:color="auto"/>
        <w:bottom w:val="none" w:sz="0" w:space="0" w:color="auto"/>
        <w:right w:val="none" w:sz="0" w:space="0" w:color="auto"/>
      </w:divBdr>
    </w:div>
    <w:div w:id="831021394">
      <w:bodyDiv w:val="1"/>
      <w:marLeft w:val="0"/>
      <w:marRight w:val="0"/>
      <w:marTop w:val="0"/>
      <w:marBottom w:val="0"/>
      <w:divBdr>
        <w:top w:val="none" w:sz="0" w:space="0" w:color="auto"/>
        <w:left w:val="none" w:sz="0" w:space="0" w:color="auto"/>
        <w:bottom w:val="none" w:sz="0" w:space="0" w:color="auto"/>
        <w:right w:val="none" w:sz="0" w:space="0" w:color="auto"/>
      </w:divBdr>
    </w:div>
    <w:div w:id="859271220">
      <w:bodyDiv w:val="1"/>
      <w:marLeft w:val="0"/>
      <w:marRight w:val="0"/>
      <w:marTop w:val="0"/>
      <w:marBottom w:val="0"/>
      <w:divBdr>
        <w:top w:val="none" w:sz="0" w:space="0" w:color="auto"/>
        <w:left w:val="none" w:sz="0" w:space="0" w:color="auto"/>
        <w:bottom w:val="none" w:sz="0" w:space="0" w:color="auto"/>
        <w:right w:val="none" w:sz="0" w:space="0" w:color="auto"/>
      </w:divBdr>
    </w:div>
    <w:div w:id="907150169">
      <w:bodyDiv w:val="1"/>
      <w:marLeft w:val="0"/>
      <w:marRight w:val="0"/>
      <w:marTop w:val="0"/>
      <w:marBottom w:val="0"/>
      <w:divBdr>
        <w:top w:val="none" w:sz="0" w:space="0" w:color="auto"/>
        <w:left w:val="none" w:sz="0" w:space="0" w:color="auto"/>
        <w:bottom w:val="none" w:sz="0" w:space="0" w:color="auto"/>
        <w:right w:val="none" w:sz="0" w:space="0" w:color="auto"/>
      </w:divBdr>
    </w:div>
    <w:div w:id="924650720">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155104730">
      <w:bodyDiv w:val="1"/>
      <w:marLeft w:val="0"/>
      <w:marRight w:val="0"/>
      <w:marTop w:val="0"/>
      <w:marBottom w:val="0"/>
      <w:divBdr>
        <w:top w:val="none" w:sz="0" w:space="0" w:color="auto"/>
        <w:left w:val="none" w:sz="0" w:space="0" w:color="auto"/>
        <w:bottom w:val="none" w:sz="0" w:space="0" w:color="auto"/>
        <w:right w:val="none" w:sz="0" w:space="0" w:color="auto"/>
      </w:divBdr>
    </w:div>
    <w:div w:id="1164200468">
      <w:bodyDiv w:val="1"/>
      <w:marLeft w:val="0"/>
      <w:marRight w:val="0"/>
      <w:marTop w:val="0"/>
      <w:marBottom w:val="0"/>
      <w:divBdr>
        <w:top w:val="none" w:sz="0" w:space="0" w:color="auto"/>
        <w:left w:val="none" w:sz="0" w:space="0" w:color="auto"/>
        <w:bottom w:val="none" w:sz="0" w:space="0" w:color="auto"/>
        <w:right w:val="none" w:sz="0" w:space="0" w:color="auto"/>
      </w:divBdr>
    </w:div>
    <w:div w:id="1169444179">
      <w:bodyDiv w:val="1"/>
      <w:marLeft w:val="0"/>
      <w:marRight w:val="0"/>
      <w:marTop w:val="0"/>
      <w:marBottom w:val="0"/>
      <w:divBdr>
        <w:top w:val="none" w:sz="0" w:space="0" w:color="auto"/>
        <w:left w:val="none" w:sz="0" w:space="0" w:color="auto"/>
        <w:bottom w:val="none" w:sz="0" w:space="0" w:color="auto"/>
        <w:right w:val="none" w:sz="0" w:space="0" w:color="auto"/>
      </w:divBdr>
    </w:div>
    <w:div w:id="1217935692">
      <w:bodyDiv w:val="1"/>
      <w:marLeft w:val="0"/>
      <w:marRight w:val="0"/>
      <w:marTop w:val="0"/>
      <w:marBottom w:val="0"/>
      <w:divBdr>
        <w:top w:val="none" w:sz="0" w:space="0" w:color="auto"/>
        <w:left w:val="none" w:sz="0" w:space="0" w:color="auto"/>
        <w:bottom w:val="none" w:sz="0" w:space="0" w:color="auto"/>
        <w:right w:val="none" w:sz="0" w:space="0" w:color="auto"/>
      </w:divBdr>
    </w:div>
    <w:div w:id="1234313543">
      <w:bodyDiv w:val="1"/>
      <w:marLeft w:val="0"/>
      <w:marRight w:val="0"/>
      <w:marTop w:val="0"/>
      <w:marBottom w:val="0"/>
      <w:divBdr>
        <w:top w:val="none" w:sz="0" w:space="0" w:color="auto"/>
        <w:left w:val="none" w:sz="0" w:space="0" w:color="auto"/>
        <w:bottom w:val="none" w:sz="0" w:space="0" w:color="auto"/>
        <w:right w:val="none" w:sz="0" w:space="0" w:color="auto"/>
      </w:divBdr>
    </w:div>
    <w:div w:id="1288925782">
      <w:bodyDiv w:val="1"/>
      <w:marLeft w:val="0"/>
      <w:marRight w:val="0"/>
      <w:marTop w:val="0"/>
      <w:marBottom w:val="0"/>
      <w:divBdr>
        <w:top w:val="none" w:sz="0" w:space="0" w:color="auto"/>
        <w:left w:val="none" w:sz="0" w:space="0" w:color="auto"/>
        <w:bottom w:val="none" w:sz="0" w:space="0" w:color="auto"/>
        <w:right w:val="none" w:sz="0" w:space="0" w:color="auto"/>
      </w:divBdr>
    </w:div>
    <w:div w:id="1308900552">
      <w:bodyDiv w:val="1"/>
      <w:marLeft w:val="0"/>
      <w:marRight w:val="0"/>
      <w:marTop w:val="0"/>
      <w:marBottom w:val="0"/>
      <w:divBdr>
        <w:top w:val="none" w:sz="0" w:space="0" w:color="auto"/>
        <w:left w:val="none" w:sz="0" w:space="0" w:color="auto"/>
        <w:bottom w:val="none" w:sz="0" w:space="0" w:color="auto"/>
        <w:right w:val="none" w:sz="0" w:space="0" w:color="auto"/>
      </w:divBdr>
    </w:div>
    <w:div w:id="1325668865">
      <w:bodyDiv w:val="1"/>
      <w:marLeft w:val="0"/>
      <w:marRight w:val="0"/>
      <w:marTop w:val="0"/>
      <w:marBottom w:val="0"/>
      <w:divBdr>
        <w:top w:val="none" w:sz="0" w:space="0" w:color="auto"/>
        <w:left w:val="none" w:sz="0" w:space="0" w:color="auto"/>
        <w:bottom w:val="none" w:sz="0" w:space="0" w:color="auto"/>
        <w:right w:val="none" w:sz="0" w:space="0" w:color="auto"/>
      </w:divBdr>
    </w:div>
    <w:div w:id="1363481781">
      <w:bodyDiv w:val="1"/>
      <w:marLeft w:val="0"/>
      <w:marRight w:val="0"/>
      <w:marTop w:val="0"/>
      <w:marBottom w:val="0"/>
      <w:divBdr>
        <w:top w:val="none" w:sz="0" w:space="0" w:color="auto"/>
        <w:left w:val="none" w:sz="0" w:space="0" w:color="auto"/>
        <w:bottom w:val="none" w:sz="0" w:space="0" w:color="auto"/>
        <w:right w:val="none" w:sz="0" w:space="0" w:color="auto"/>
      </w:divBdr>
    </w:div>
    <w:div w:id="1399666727">
      <w:bodyDiv w:val="1"/>
      <w:marLeft w:val="0"/>
      <w:marRight w:val="0"/>
      <w:marTop w:val="0"/>
      <w:marBottom w:val="0"/>
      <w:divBdr>
        <w:top w:val="none" w:sz="0" w:space="0" w:color="auto"/>
        <w:left w:val="none" w:sz="0" w:space="0" w:color="auto"/>
        <w:bottom w:val="none" w:sz="0" w:space="0" w:color="auto"/>
        <w:right w:val="none" w:sz="0" w:space="0" w:color="auto"/>
      </w:divBdr>
    </w:div>
    <w:div w:id="1447429935">
      <w:bodyDiv w:val="1"/>
      <w:marLeft w:val="0"/>
      <w:marRight w:val="0"/>
      <w:marTop w:val="0"/>
      <w:marBottom w:val="0"/>
      <w:divBdr>
        <w:top w:val="none" w:sz="0" w:space="0" w:color="auto"/>
        <w:left w:val="none" w:sz="0" w:space="0" w:color="auto"/>
        <w:bottom w:val="none" w:sz="0" w:space="0" w:color="auto"/>
        <w:right w:val="none" w:sz="0" w:space="0" w:color="auto"/>
      </w:divBdr>
    </w:div>
    <w:div w:id="1478885828">
      <w:bodyDiv w:val="1"/>
      <w:marLeft w:val="0"/>
      <w:marRight w:val="0"/>
      <w:marTop w:val="0"/>
      <w:marBottom w:val="0"/>
      <w:divBdr>
        <w:top w:val="none" w:sz="0" w:space="0" w:color="auto"/>
        <w:left w:val="none" w:sz="0" w:space="0" w:color="auto"/>
        <w:bottom w:val="none" w:sz="0" w:space="0" w:color="auto"/>
        <w:right w:val="none" w:sz="0" w:space="0" w:color="auto"/>
      </w:divBdr>
    </w:div>
    <w:div w:id="1509951763">
      <w:bodyDiv w:val="1"/>
      <w:marLeft w:val="0"/>
      <w:marRight w:val="0"/>
      <w:marTop w:val="0"/>
      <w:marBottom w:val="0"/>
      <w:divBdr>
        <w:top w:val="none" w:sz="0" w:space="0" w:color="auto"/>
        <w:left w:val="none" w:sz="0" w:space="0" w:color="auto"/>
        <w:bottom w:val="none" w:sz="0" w:space="0" w:color="auto"/>
        <w:right w:val="none" w:sz="0" w:space="0" w:color="auto"/>
      </w:divBdr>
    </w:div>
    <w:div w:id="1522282847">
      <w:bodyDiv w:val="1"/>
      <w:marLeft w:val="0"/>
      <w:marRight w:val="0"/>
      <w:marTop w:val="0"/>
      <w:marBottom w:val="0"/>
      <w:divBdr>
        <w:top w:val="none" w:sz="0" w:space="0" w:color="auto"/>
        <w:left w:val="none" w:sz="0" w:space="0" w:color="auto"/>
        <w:bottom w:val="none" w:sz="0" w:space="0" w:color="auto"/>
        <w:right w:val="none" w:sz="0" w:space="0" w:color="auto"/>
      </w:divBdr>
    </w:div>
    <w:div w:id="1527988041">
      <w:bodyDiv w:val="1"/>
      <w:marLeft w:val="0"/>
      <w:marRight w:val="0"/>
      <w:marTop w:val="0"/>
      <w:marBottom w:val="0"/>
      <w:divBdr>
        <w:top w:val="none" w:sz="0" w:space="0" w:color="auto"/>
        <w:left w:val="none" w:sz="0" w:space="0" w:color="auto"/>
        <w:bottom w:val="none" w:sz="0" w:space="0" w:color="auto"/>
        <w:right w:val="none" w:sz="0" w:space="0" w:color="auto"/>
      </w:divBdr>
    </w:div>
    <w:div w:id="1561162527">
      <w:bodyDiv w:val="1"/>
      <w:marLeft w:val="0"/>
      <w:marRight w:val="0"/>
      <w:marTop w:val="0"/>
      <w:marBottom w:val="0"/>
      <w:divBdr>
        <w:top w:val="none" w:sz="0" w:space="0" w:color="auto"/>
        <w:left w:val="none" w:sz="0" w:space="0" w:color="auto"/>
        <w:bottom w:val="none" w:sz="0" w:space="0" w:color="auto"/>
        <w:right w:val="none" w:sz="0" w:space="0" w:color="auto"/>
      </w:divBdr>
    </w:div>
    <w:div w:id="1589994968">
      <w:bodyDiv w:val="1"/>
      <w:marLeft w:val="0"/>
      <w:marRight w:val="0"/>
      <w:marTop w:val="0"/>
      <w:marBottom w:val="0"/>
      <w:divBdr>
        <w:top w:val="none" w:sz="0" w:space="0" w:color="auto"/>
        <w:left w:val="none" w:sz="0" w:space="0" w:color="auto"/>
        <w:bottom w:val="none" w:sz="0" w:space="0" w:color="auto"/>
        <w:right w:val="none" w:sz="0" w:space="0" w:color="auto"/>
      </w:divBdr>
    </w:div>
    <w:div w:id="1597863080">
      <w:bodyDiv w:val="1"/>
      <w:marLeft w:val="0"/>
      <w:marRight w:val="0"/>
      <w:marTop w:val="0"/>
      <w:marBottom w:val="0"/>
      <w:divBdr>
        <w:top w:val="none" w:sz="0" w:space="0" w:color="auto"/>
        <w:left w:val="none" w:sz="0" w:space="0" w:color="auto"/>
        <w:bottom w:val="none" w:sz="0" w:space="0" w:color="auto"/>
        <w:right w:val="none" w:sz="0" w:space="0" w:color="auto"/>
      </w:divBdr>
    </w:div>
    <w:div w:id="1627200666">
      <w:bodyDiv w:val="1"/>
      <w:marLeft w:val="0"/>
      <w:marRight w:val="0"/>
      <w:marTop w:val="0"/>
      <w:marBottom w:val="0"/>
      <w:divBdr>
        <w:top w:val="none" w:sz="0" w:space="0" w:color="auto"/>
        <w:left w:val="none" w:sz="0" w:space="0" w:color="auto"/>
        <w:bottom w:val="none" w:sz="0" w:space="0" w:color="auto"/>
        <w:right w:val="none" w:sz="0" w:space="0" w:color="auto"/>
      </w:divBdr>
    </w:div>
    <w:div w:id="1632511928">
      <w:bodyDiv w:val="1"/>
      <w:marLeft w:val="0"/>
      <w:marRight w:val="0"/>
      <w:marTop w:val="0"/>
      <w:marBottom w:val="0"/>
      <w:divBdr>
        <w:top w:val="none" w:sz="0" w:space="0" w:color="auto"/>
        <w:left w:val="none" w:sz="0" w:space="0" w:color="auto"/>
        <w:bottom w:val="none" w:sz="0" w:space="0" w:color="auto"/>
        <w:right w:val="none" w:sz="0" w:space="0" w:color="auto"/>
      </w:divBdr>
    </w:div>
    <w:div w:id="1735394099">
      <w:bodyDiv w:val="1"/>
      <w:marLeft w:val="0"/>
      <w:marRight w:val="0"/>
      <w:marTop w:val="0"/>
      <w:marBottom w:val="0"/>
      <w:divBdr>
        <w:top w:val="none" w:sz="0" w:space="0" w:color="auto"/>
        <w:left w:val="none" w:sz="0" w:space="0" w:color="auto"/>
        <w:bottom w:val="none" w:sz="0" w:space="0" w:color="auto"/>
        <w:right w:val="none" w:sz="0" w:space="0" w:color="auto"/>
      </w:divBdr>
    </w:div>
    <w:div w:id="1743024884">
      <w:bodyDiv w:val="1"/>
      <w:marLeft w:val="0"/>
      <w:marRight w:val="0"/>
      <w:marTop w:val="0"/>
      <w:marBottom w:val="0"/>
      <w:divBdr>
        <w:top w:val="none" w:sz="0" w:space="0" w:color="auto"/>
        <w:left w:val="none" w:sz="0" w:space="0" w:color="auto"/>
        <w:bottom w:val="none" w:sz="0" w:space="0" w:color="auto"/>
        <w:right w:val="none" w:sz="0" w:space="0" w:color="auto"/>
      </w:divBdr>
    </w:div>
    <w:div w:id="1774862641">
      <w:bodyDiv w:val="1"/>
      <w:marLeft w:val="0"/>
      <w:marRight w:val="0"/>
      <w:marTop w:val="0"/>
      <w:marBottom w:val="0"/>
      <w:divBdr>
        <w:top w:val="none" w:sz="0" w:space="0" w:color="auto"/>
        <w:left w:val="none" w:sz="0" w:space="0" w:color="auto"/>
        <w:bottom w:val="none" w:sz="0" w:space="0" w:color="auto"/>
        <w:right w:val="none" w:sz="0" w:space="0" w:color="auto"/>
      </w:divBdr>
    </w:div>
    <w:div w:id="1777603773">
      <w:bodyDiv w:val="1"/>
      <w:marLeft w:val="0"/>
      <w:marRight w:val="0"/>
      <w:marTop w:val="0"/>
      <w:marBottom w:val="0"/>
      <w:divBdr>
        <w:top w:val="none" w:sz="0" w:space="0" w:color="auto"/>
        <w:left w:val="none" w:sz="0" w:space="0" w:color="auto"/>
        <w:bottom w:val="none" w:sz="0" w:space="0" w:color="auto"/>
        <w:right w:val="none" w:sz="0" w:space="0" w:color="auto"/>
      </w:divBdr>
    </w:div>
    <w:div w:id="1785345773">
      <w:bodyDiv w:val="1"/>
      <w:marLeft w:val="0"/>
      <w:marRight w:val="0"/>
      <w:marTop w:val="0"/>
      <w:marBottom w:val="0"/>
      <w:divBdr>
        <w:top w:val="none" w:sz="0" w:space="0" w:color="auto"/>
        <w:left w:val="none" w:sz="0" w:space="0" w:color="auto"/>
        <w:bottom w:val="none" w:sz="0" w:space="0" w:color="auto"/>
        <w:right w:val="none" w:sz="0" w:space="0" w:color="auto"/>
      </w:divBdr>
    </w:div>
    <w:div w:id="1916351105">
      <w:bodyDiv w:val="1"/>
      <w:marLeft w:val="0"/>
      <w:marRight w:val="0"/>
      <w:marTop w:val="0"/>
      <w:marBottom w:val="0"/>
      <w:divBdr>
        <w:top w:val="none" w:sz="0" w:space="0" w:color="auto"/>
        <w:left w:val="none" w:sz="0" w:space="0" w:color="auto"/>
        <w:bottom w:val="none" w:sz="0" w:space="0" w:color="auto"/>
        <w:right w:val="none" w:sz="0" w:space="0" w:color="auto"/>
      </w:divBdr>
    </w:div>
    <w:div w:id="1948731373">
      <w:bodyDiv w:val="1"/>
      <w:marLeft w:val="0"/>
      <w:marRight w:val="0"/>
      <w:marTop w:val="0"/>
      <w:marBottom w:val="0"/>
      <w:divBdr>
        <w:top w:val="none" w:sz="0" w:space="0" w:color="auto"/>
        <w:left w:val="none" w:sz="0" w:space="0" w:color="auto"/>
        <w:bottom w:val="none" w:sz="0" w:space="0" w:color="auto"/>
        <w:right w:val="none" w:sz="0" w:space="0" w:color="auto"/>
      </w:divBdr>
    </w:div>
    <w:div w:id="1984961470">
      <w:bodyDiv w:val="1"/>
      <w:marLeft w:val="0"/>
      <w:marRight w:val="0"/>
      <w:marTop w:val="0"/>
      <w:marBottom w:val="0"/>
      <w:divBdr>
        <w:top w:val="none" w:sz="0" w:space="0" w:color="auto"/>
        <w:left w:val="none" w:sz="0" w:space="0" w:color="auto"/>
        <w:bottom w:val="none" w:sz="0" w:space="0" w:color="auto"/>
        <w:right w:val="none" w:sz="0" w:space="0" w:color="auto"/>
      </w:divBdr>
    </w:div>
    <w:div w:id="2036925266">
      <w:bodyDiv w:val="1"/>
      <w:marLeft w:val="0"/>
      <w:marRight w:val="0"/>
      <w:marTop w:val="0"/>
      <w:marBottom w:val="0"/>
      <w:divBdr>
        <w:top w:val="none" w:sz="0" w:space="0" w:color="auto"/>
        <w:left w:val="none" w:sz="0" w:space="0" w:color="auto"/>
        <w:bottom w:val="none" w:sz="0" w:space="0" w:color="auto"/>
        <w:right w:val="none" w:sz="0" w:space="0" w:color="auto"/>
      </w:divBdr>
    </w:div>
    <w:div w:id="2083333565">
      <w:bodyDiv w:val="1"/>
      <w:marLeft w:val="0"/>
      <w:marRight w:val="0"/>
      <w:marTop w:val="0"/>
      <w:marBottom w:val="0"/>
      <w:divBdr>
        <w:top w:val="none" w:sz="0" w:space="0" w:color="auto"/>
        <w:left w:val="none" w:sz="0" w:space="0" w:color="auto"/>
        <w:bottom w:val="none" w:sz="0" w:space="0" w:color="auto"/>
        <w:right w:val="none" w:sz="0" w:space="0" w:color="auto"/>
      </w:divBdr>
    </w:div>
    <w:div w:id="2112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ng\Documents\Custom%20Office%20Templates\FSC_IC_Report_2019%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A1CA5F1-EE33-4691-B6A5-A2572B6864D7}"/>
      </w:docPartPr>
      <w:docPartBody>
        <w:p w:rsidR="00A20DA4" w:rsidRDefault="00EE2639">
          <w:r w:rsidRPr="00FC013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E91E65F-0158-4AD9-A623-59FF3452421D}"/>
      </w:docPartPr>
      <w:docPartBody>
        <w:p w:rsidR="00A20DA4" w:rsidRDefault="00EE2639">
          <w:r w:rsidRPr="00465525">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0FB7F824-F89C-4256-B134-FFB9C6157779}"/>
      </w:docPartPr>
      <w:docPartBody>
        <w:p w:rsidR="00E2659C" w:rsidRDefault="00B43996">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92AD090D3F7443FBB69DE1DAA778F539"/>
        <w:category>
          <w:name w:val="General"/>
          <w:gallery w:val="placeholder"/>
        </w:category>
        <w:types>
          <w:type w:val="bbPlcHdr"/>
        </w:types>
        <w:behaviors>
          <w:behavior w:val="content"/>
        </w:behaviors>
        <w:guid w:val="{C95148EA-25A4-48D8-9A7A-6EE9E901A990}"/>
      </w:docPartPr>
      <w:docPartBody>
        <w:p w:rsidR="000A04AA" w:rsidRDefault="00F41B5F" w:rsidP="00F41B5F">
          <w:pPr>
            <w:pStyle w:val="92AD090D3F7443FBB69DE1DAA778F539"/>
          </w:pPr>
          <w:r w:rsidRPr="00FC0139">
            <w:rPr>
              <w:rStyle w:val="PlaceholderText"/>
            </w:rPr>
            <w:t>Click or tap here to enter text.</w:t>
          </w:r>
        </w:p>
      </w:docPartBody>
    </w:docPart>
    <w:docPart>
      <w:docPartPr>
        <w:name w:val="A363B07FC57B4C59B61D9F7F8FC6F314"/>
        <w:category>
          <w:name w:val="General"/>
          <w:gallery w:val="placeholder"/>
        </w:category>
        <w:types>
          <w:type w:val="bbPlcHdr"/>
        </w:types>
        <w:behaviors>
          <w:behavior w:val="content"/>
        </w:behaviors>
        <w:guid w:val="{E8DC11B0-65F7-4967-B053-4AFF9EAEA5DC}"/>
      </w:docPartPr>
      <w:docPartBody>
        <w:p w:rsidR="0017307F" w:rsidRDefault="00FD15DE" w:rsidP="00FD15DE">
          <w:pPr>
            <w:pStyle w:val="A363B07FC57B4C59B61D9F7F8FC6F314"/>
          </w:pPr>
          <w:r w:rsidRPr="00FC0139">
            <w:rPr>
              <w:rStyle w:val="PlaceholderText"/>
            </w:rPr>
            <w:t>Click or tap here to enter text.</w:t>
          </w:r>
        </w:p>
      </w:docPartBody>
    </w:docPart>
    <w:docPart>
      <w:docPartPr>
        <w:name w:val="EC55793AADFA45769811071A5077671B"/>
        <w:category>
          <w:name w:val="Загальні"/>
          <w:gallery w:val="placeholder"/>
        </w:category>
        <w:types>
          <w:type w:val="bbPlcHdr"/>
        </w:types>
        <w:behaviors>
          <w:behavior w:val="content"/>
        </w:behaviors>
        <w:guid w:val="{EF2B24C3-FAE3-4FB6-99CE-FA07B1A6BE54}"/>
      </w:docPartPr>
      <w:docPartBody>
        <w:p w:rsidR="008479F2" w:rsidRDefault="00F41B5F">
          <w:pPr>
            <w:pStyle w:val="EC55793AADFA45769811071A5077671B"/>
          </w:pPr>
          <w:r w:rsidRPr="00465525">
            <w:rPr>
              <w:rStyle w:val="PlaceholderText"/>
            </w:rPr>
            <w:t>Choose an item.</w:t>
          </w:r>
        </w:p>
      </w:docPartBody>
    </w:docPart>
    <w:docPart>
      <w:docPartPr>
        <w:name w:val="E3DDB792E43F46BA82C892323AF39D0B"/>
        <w:category>
          <w:name w:val="Загальні"/>
          <w:gallery w:val="placeholder"/>
        </w:category>
        <w:types>
          <w:type w:val="bbPlcHdr"/>
        </w:types>
        <w:behaviors>
          <w:behavior w:val="content"/>
        </w:behaviors>
        <w:guid w:val="{FA5E03DE-3183-4DCE-B460-8D7FE4A1B218}"/>
      </w:docPartPr>
      <w:docPartBody>
        <w:p w:rsidR="008479F2" w:rsidRDefault="00EE2639">
          <w:pPr>
            <w:pStyle w:val="E3DDB792E43F46BA82C892323AF39D0B"/>
          </w:pPr>
          <w:r w:rsidRPr="00465525">
            <w:rPr>
              <w:rStyle w:val="PlaceholderText"/>
            </w:rPr>
            <w:t>Choose an item.</w:t>
          </w:r>
        </w:p>
      </w:docPartBody>
    </w:docPart>
    <w:docPart>
      <w:docPartPr>
        <w:name w:val="DD821B38DAEF48CA8F16DA44091D03F6"/>
        <w:category>
          <w:name w:val="General"/>
          <w:gallery w:val="placeholder"/>
        </w:category>
        <w:types>
          <w:type w:val="bbPlcHdr"/>
        </w:types>
        <w:behaviors>
          <w:behavior w:val="content"/>
        </w:behaviors>
        <w:guid w:val="{5CEFAF7A-C030-47FC-9BCA-ADDDE50722D8}"/>
      </w:docPartPr>
      <w:docPartBody>
        <w:p w:rsidR="008479F2" w:rsidRDefault="008479F2" w:rsidP="008479F2">
          <w:pPr>
            <w:pStyle w:val="DD821B38DAEF48CA8F16DA44091D03F6"/>
          </w:pPr>
          <w:r w:rsidRPr="00FC0139">
            <w:rPr>
              <w:rStyle w:val="PlaceholderText"/>
            </w:rPr>
            <w:t>Click or tap here to enter text.</w:t>
          </w:r>
        </w:p>
      </w:docPartBody>
    </w:docPart>
    <w:docPart>
      <w:docPartPr>
        <w:name w:val="35C2E7633A014E40B9236270EEDF14A3"/>
        <w:category>
          <w:name w:val="General"/>
          <w:gallery w:val="placeholder"/>
        </w:category>
        <w:types>
          <w:type w:val="bbPlcHdr"/>
        </w:types>
        <w:behaviors>
          <w:behavior w:val="content"/>
        </w:behaviors>
        <w:guid w:val="{11153F13-17F5-40AE-B62A-CC33A632E0FE}"/>
      </w:docPartPr>
      <w:docPartBody>
        <w:p w:rsidR="009C7C6A" w:rsidRDefault="008479F2" w:rsidP="008479F2">
          <w:pPr>
            <w:pStyle w:val="35C2E7633A014E40B9236270EEDF14A3"/>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7F17372F446448E90A3CFA1B1822FCD"/>
        <w:category>
          <w:name w:val="General"/>
          <w:gallery w:val="placeholder"/>
        </w:category>
        <w:types>
          <w:type w:val="bbPlcHdr"/>
        </w:types>
        <w:behaviors>
          <w:behavior w:val="content"/>
        </w:behaviors>
        <w:guid w:val="{84390E66-B434-4EBB-A9BB-85A4D59DADBF}"/>
      </w:docPartPr>
      <w:docPartBody>
        <w:p w:rsidR="009C7C6A" w:rsidRDefault="00626C6D" w:rsidP="00626C6D">
          <w:pPr>
            <w:pStyle w:val="17F17372F446448E90A3CFA1B1822FCD1"/>
          </w:pPr>
          <w:r w:rsidRPr="00FC0139">
            <w:rPr>
              <w:rStyle w:val="PlaceholderText"/>
            </w:rPr>
            <w:t>Click or tap here to enter text.</w:t>
          </w:r>
        </w:p>
      </w:docPartBody>
    </w:docPart>
    <w:docPart>
      <w:docPartPr>
        <w:name w:val="B5430B3B1BD6487D8580D0C993F4EF11"/>
        <w:category>
          <w:name w:val="General"/>
          <w:gallery w:val="placeholder"/>
        </w:category>
        <w:types>
          <w:type w:val="bbPlcHdr"/>
        </w:types>
        <w:behaviors>
          <w:behavior w:val="content"/>
        </w:behaviors>
        <w:guid w:val="{5CDBC18B-DFC7-45A3-A08B-BCB70EC43FD3}"/>
      </w:docPartPr>
      <w:docPartBody>
        <w:p w:rsidR="009C7C6A" w:rsidRDefault="00626C6D" w:rsidP="00626C6D">
          <w:pPr>
            <w:pStyle w:val="B5430B3B1BD6487D8580D0C993F4EF111"/>
          </w:pPr>
          <w:r w:rsidRPr="00FC0139">
            <w:rPr>
              <w:rStyle w:val="PlaceholderText"/>
            </w:rPr>
            <w:t>Click or tap here to enter text.</w:t>
          </w:r>
        </w:p>
      </w:docPartBody>
    </w:docPart>
    <w:docPart>
      <w:docPartPr>
        <w:name w:val="DA623F59C1B540FA808588AFA9F5BAFE"/>
        <w:category>
          <w:name w:val="General"/>
          <w:gallery w:val="placeholder"/>
        </w:category>
        <w:types>
          <w:type w:val="bbPlcHdr"/>
        </w:types>
        <w:behaviors>
          <w:behavior w:val="content"/>
        </w:behaviors>
        <w:guid w:val="{FF9285F2-A7F4-471C-AFE4-6BB8A71EEB15}"/>
      </w:docPartPr>
      <w:docPartBody>
        <w:p w:rsidR="009C7C6A" w:rsidRDefault="00626C6D" w:rsidP="00626C6D">
          <w:pPr>
            <w:pStyle w:val="DA623F59C1B540FA808588AFA9F5BAFE1"/>
          </w:pPr>
          <w:r w:rsidRPr="00D67348">
            <w:rPr>
              <w:rStyle w:val="PlaceholderText"/>
              <w:bCs/>
            </w:rPr>
            <w:t>Click or tap here to enter text.</w:t>
          </w:r>
        </w:p>
      </w:docPartBody>
    </w:docPart>
    <w:docPart>
      <w:docPartPr>
        <w:name w:val="21427BDE5B0A46A699CF325210C86DD2"/>
        <w:category>
          <w:name w:val="General"/>
          <w:gallery w:val="placeholder"/>
        </w:category>
        <w:types>
          <w:type w:val="bbPlcHdr"/>
        </w:types>
        <w:behaviors>
          <w:behavior w:val="content"/>
        </w:behaviors>
        <w:guid w:val="{7131E6B6-1BE2-47C1-A2C5-3D7DA803F59C}"/>
      </w:docPartPr>
      <w:docPartBody>
        <w:p w:rsidR="009C7C6A" w:rsidRDefault="00626C6D" w:rsidP="00626C6D">
          <w:pPr>
            <w:pStyle w:val="21427BDE5B0A46A699CF325210C86DD21"/>
          </w:pPr>
          <w:r w:rsidRPr="00FC0139">
            <w:rPr>
              <w:rStyle w:val="PlaceholderText"/>
            </w:rPr>
            <w:t>Click or tap here to enter text.</w:t>
          </w:r>
        </w:p>
      </w:docPartBody>
    </w:docPart>
    <w:docPart>
      <w:docPartPr>
        <w:name w:val="3DD5EC13B9A4461DA48354D6EBC812B1"/>
        <w:category>
          <w:name w:val="General"/>
          <w:gallery w:val="placeholder"/>
        </w:category>
        <w:types>
          <w:type w:val="bbPlcHdr"/>
        </w:types>
        <w:behaviors>
          <w:behavior w:val="content"/>
        </w:behaviors>
        <w:guid w:val="{07EBB9AB-4921-47B7-AA58-4664CCBA4FC4}"/>
      </w:docPartPr>
      <w:docPartBody>
        <w:p w:rsidR="009C7C6A" w:rsidRDefault="008479F2" w:rsidP="008479F2">
          <w:pPr>
            <w:pStyle w:val="3DD5EC13B9A4461DA48354D6EBC812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54AE88E57E704A0CA4C06627EA8B29EC"/>
        <w:category>
          <w:name w:val="General"/>
          <w:gallery w:val="placeholder"/>
        </w:category>
        <w:types>
          <w:type w:val="bbPlcHdr"/>
        </w:types>
        <w:behaviors>
          <w:behavior w:val="content"/>
        </w:behaviors>
        <w:guid w:val="{C8F710C9-1C79-489D-98BA-13C0BB6659A8}"/>
      </w:docPartPr>
      <w:docPartBody>
        <w:p w:rsidR="009C7C6A" w:rsidRDefault="00626C6D" w:rsidP="00626C6D">
          <w:pPr>
            <w:pStyle w:val="54AE88E57E704A0CA4C06627EA8B29EC1"/>
          </w:pPr>
          <w:r w:rsidRPr="00FC0139">
            <w:rPr>
              <w:rStyle w:val="PlaceholderText"/>
            </w:rPr>
            <w:t>Click or tap here to enter text.</w:t>
          </w:r>
        </w:p>
      </w:docPartBody>
    </w:docPart>
    <w:docPart>
      <w:docPartPr>
        <w:name w:val="C67D920FF12C456AA80AF3C818B2DB6E"/>
        <w:category>
          <w:name w:val="General"/>
          <w:gallery w:val="placeholder"/>
        </w:category>
        <w:types>
          <w:type w:val="bbPlcHdr"/>
        </w:types>
        <w:behaviors>
          <w:behavior w:val="content"/>
        </w:behaviors>
        <w:guid w:val="{48C8C91B-342B-4673-97FA-3B5BA3A09E1B}"/>
      </w:docPartPr>
      <w:docPartBody>
        <w:p w:rsidR="009C7C6A" w:rsidRDefault="00626C6D" w:rsidP="00626C6D">
          <w:pPr>
            <w:pStyle w:val="C67D920FF12C456AA80AF3C818B2DB6E1"/>
          </w:pPr>
          <w:r w:rsidRPr="00FC0139">
            <w:rPr>
              <w:rStyle w:val="PlaceholderText"/>
            </w:rPr>
            <w:t>Click or tap here to enter text.</w:t>
          </w:r>
        </w:p>
      </w:docPartBody>
    </w:docPart>
    <w:docPart>
      <w:docPartPr>
        <w:name w:val="4DCBD240F0C64B0694382C86E9195E89"/>
        <w:category>
          <w:name w:val="General"/>
          <w:gallery w:val="placeholder"/>
        </w:category>
        <w:types>
          <w:type w:val="bbPlcHdr"/>
        </w:types>
        <w:behaviors>
          <w:behavior w:val="content"/>
        </w:behaviors>
        <w:guid w:val="{EF7E18C7-DA86-4D34-BAE8-75723B570452}"/>
      </w:docPartPr>
      <w:docPartBody>
        <w:p w:rsidR="009C7C6A" w:rsidRDefault="00626C6D" w:rsidP="00626C6D">
          <w:pPr>
            <w:pStyle w:val="4DCBD240F0C64B0694382C86E9195E891"/>
          </w:pPr>
          <w:r w:rsidRPr="00D67348">
            <w:rPr>
              <w:rStyle w:val="PlaceholderText"/>
              <w:bCs/>
            </w:rPr>
            <w:t>Click or tap here to enter text.</w:t>
          </w:r>
        </w:p>
      </w:docPartBody>
    </w:docPart>
    <w:docPart>
      <w:docPartPr>
        <w:name w:val="041FE7A6617C44ED9A582ACEC4F2ACB4"/>
        <w:category>
          <w:name w:val="General"/>
          <w:gallery w:val="placeholder"/>
        </w:category>
        <w:types>
          <w:type w:val="bbPlcHdr"/>
        </w:types>
        <w:behaviors>
          <w:behavior w:val="content"/>
        </w:behaviors>
        <w:guid w:val="{85673F35-E521-40CC-ACE1-F7F29E1CFF21}"/>
      </w:docPartPr>
      <w:docPartBody>
        <w:p w:rsidR="009C7C6A" w:rsidRDefault="00626C6D" w:rsidP="00626C6D">
          <w:pPr>
            <w:pStyle w:val="041FE7A6617C44ED9A582ACEC4F2ACB41"/>
          </w:pPr>
          <w:r w:rsidRPr="00FC0139">
            <w:rPr>
              <w:rStyle w:val="PlaceholderText"/>
            </w:rPr>
            <w:t>Click or tap here to enter text.</w:t>
          </w:r>
        </w:p>
      </w:docPartBody>
    </w:docPart>
    <w:docPart>
      <w:docPartPr>
        <w:name w:val="9CAE6FA9DABC4A83881908B1F381C2E2"/>
        <w:category>
          <w:name w:val="General"/>
          <w:gallery w:val="placeholder"/>
        </w:category>
        <w:types>
          <w:type w:val="bbPlcHdr"/>
        </w:types>
        <w:behaviors>
          <w:behavior w:val="content"/>
        </w:behaviors>
        <w:guid w:val="{1ED479BA-B546-4F82-818E-497782D29553}"/>
      </w:docPartPr>
      <w:docPartBody>
        <w:p w:rsidR="00C64EFC" w:rsidRDefault="008D5A6A" w:rsidP="008D5A6A">
          <w:pPr>
            <w:pStyle w:val="9CAE6FA9DABC4A83881908B1F381C2E2"/>
          </w:pPr>
          <w:r w:rsidRPr="00465525">
            <w:rPr>
              <w:rStyle w:val="PlaceholderText"/>
            </w:rPr>
            <w:t>Choose an item.</w:t>
          </w:r>
        </w:p>
      </w:docPartBody>
    </w:docPart>
    <w:docPart>
      <w:docPartPr>
        <w:name w:val="B08E0E711E8141E0AFDBA9C3CE5420F4"/>
        <w:category>
          <w:name w:val="General"/>
          <w:gallery w:val="placeholder"/>
        </w:category>
        <w:types>
          <w:type w:val="bbPlcHdr"/>
        </w:types>
        <w:behaviors>
          <w:behavior w:val="content"/>
        </w:behaviors>
        <w:guid w:val="{4D8190F3-4FE3-49C2-921E-D5C75C774ACA}"/>
      </w:docPartPr>
      <w:docPartBody>
        <w:p w:rsidR="00665262" w:rsidRDefault="00A241C4" w:rsidP="00A241C4">
          <w:pPr>
            <w:pStyle w:val="B08E0E711E8141E0AFDBA9C3CE5420F4"/>
          </w:pPr>
          <w:r w:rsidRPr="00FC0139">
            <w:rPr>
              <w:rStyle w:val="PlaceholderText"/>
            </w:rPr>
            <w:t>Click or tap here to enter text.</w:t>
          </w:r>
        </w:p>
      </w:docPartBody>
    </w:docPart>
    <w:docPart>
      <w:docPartPr>
        <w:name w:val="575B727442264145AEF666EC7CE9AD02"/>
        <w:category>
          <w:name w:val="General"/>
          <w:gallery w:val="placeholder"/>
        </w:category>
        <w:types>
          <w:type w:val="bbPlcHdr"/>
        </w:types>
        <w:behaviors>
          <w:behavior w:val="content"/>
        </w:behaviors>
        <w:guid w:val="{CB864455-7E42-4A07-893E-694177724F0A}"/>
      </w:docPartPr>
      <w:docPartBody>
        <w:p w:rsidR="00665262" w:rsidRDefault="00A241C4" w:rsidP="00A241C4">
          <w:pPr>
            <w:pStyle w:val="575B727442264145AEF666EC7CE9AD02"/>
          </w:pPr>
          <w:r w:rsidRPr="00FC0139">
            <w:rPr>
              <w:rStyle w:val="PlaceholderText"/>
            </w:rPr>
            <w:t>Click or tap here to enter text.</w:t>
          </w:r>
        </w:p>
      </w:docPartBody>
    </w:docPart>
    <w:docPart>
      <w:docPartPr>
        <w:name w:val="4627AEDDF66D4DEEB581C4ABA6BFD0C0"/>
        <w:category>
          <w:name w:val="General"/>
          <w:gallery w:val="placeholder"/>
        </w:category>
        <w:types>
          <w:type w:val="bbPlcHdr"/>
        </w:types>
        <w:behaviors>
          <w:behavior w:val="content"/>
        </w:behaviors>
        <w:guid w:val="{F6CA6EB9-E72D-403E-BF01-E6BFEC8C2383}"/>
      </w:docPartPr>
      <w:docPartBody>
        <w:p w:rsidR="00665262" w:rsidRDefault="00A241C4" w:rsidP="00A241C4">
          <w:pPr>
            <w:pStyle w:val="4627AEDDF66D4DEEB581C4ABA6BFD0C0"/>
          </w:pPr>
          <w:r w:rsidRPr="00FC0139">
            <w:rPr>
              <w:rStyle w:val="PlaceholderText"/>
            </w:rPr>
            <w:t>Click or tap here to enter text.</w:t>
          </w:r>
        </w:p>
      </w:docPartBody>
    </w:docPart>
    <w:docPart>
      <w:docPartPr>
        <w:name w:val="DFF8A86162F94BA4BE24AA6AA09E1EC9"/>
        <w:category>
          <w:name w:val="General"/>
          <w:gallery w:val="placeholder"/>
        </w:category>
        <w:types>
          <w:type w:val="bbPlcHdr"/>
        </w:types>
        <w:behaviors>
          <w:behavior w:val="content"/>
        </w:behaviors>
        <w:guid w:val="{9AE0928A-9E2F-4328-A6AA-41AF8A49E9A8}"/>
      </w:docPartPr>
      <w:docPartBody>
        <w:p w:rsidR="00665262" w:rsidRDefault="00A241C4" w:rsidP="00A241C4">
          <w:pPr>
            <w:pStyle w:val="DFF8A86162F94BA4BE24AA6AA09E1EC9"/>
          </w:pPr>
          <w:r w:rsidRPr="00FC0139">
            <w:rPr>
              <w:rStyle w:val="PlaceholderText"/>
            </w:rPr>
            <w:t>Click or tap here to enter text.</w:t>
          </w:r>
        </w:p>
      </w:docPartBody>
    </w:docPart>
    <w:docPart>
      <w:docPartPr>
        <w:name w:val="25E7AB29A2F0474690327876A0C75D47"/>
        <w:category>
          <w:name w:val="General"/>
          <w:gallery w:val="placeholder"/>
        </w:category>
        <w:types>
          <w:type w:val="bbPlcHdr"/>
        </w:types>
        <w:behaviors>
          <w:behavior w:val="content"/>
        </w:behaviors>
        <w:guid w:val="{4EC86381-0A81-498E-9DB8-ACA658848198}"/>
      </w:docPartPr>
      <w:docPartBody>
        <w:p w:rsidR="00665262" w:rsidRDefault="00A241C4" w:rsidP="00A241C4">
          <w:pPr>
            <w:pStyle w:val="25E7AB29A2F0474690327876A0C75D47"/>
          </w:pPr>
          <w:r w:rsidRPr="00465525">
            <w:rPr>
              <w:rStyle w:val="PlaceholderText"/>
            </w:rPr>
            <w:t>Choose an item.</w:t>
          </w:r>
        </w:p>
      </w:docPartBody>
    </w:docPart>
    <w:docPart>
      <w:docPartPr>
        <w:name w:val="38D834B2747149D98FE122674769D545"/>
        <w:category>
          <w:name w:val="General"/>
          <w:gallery w:val="placeholder"/>
        </w:category>
        <w:types>
          <w:type w:val="bbPlcHdr"/>
        </w:types>
        <w:behaviors>
          <w:behavior w:val="content"/>
        </w:behaviors>
        <w:guid w:val="{C2CCAC35-409D-47E1-8AAD-BEBD5B14B4F4}"/>
      </w:docPartPr>
      <w:docPartBody>
        <w:p w:rsidR="00665262" w:rsidRDefault="00A241C4" w:rsidP="00A241C4">
          <w:pPr>
            <w:pStyle w:val="38D834B2747149D98FE122674769D545"/>
          </w:pPr>
          <w:r w:rsidRPr="00251021">
            <w:rPr>
              <w:rStyle w:val="PlaceholderText"/>
            </w:rPr>
            <w:t>Click or tap to enter a date.</w:t>
          </w:r>
        </w:p>
      </w:docPartBody>
    </w:docPart>
    <w:docPart>
      <w:docPartPr>
        <w:name w:val="16868515B5EC474A8745BF2C1FD12F1A"/>
        <w:category>
          <w:name w:val="General"/>
          <w:gallery w:val="placeholder"/>
        </w:category>
        <w:types>
          <w:type w:val="bbPlcHdr"/>
        </w:types>
        <w:behaviors>
          <w:behavior w:val="content"/>
        </w:behaviors>
        <w:guid w:val="{DAE926C4-7A6D-4B31-B873-04ED995414BE}"/>
      </w:docPartPr>
      <w:docPartBody>
        <w:p w:rsidR="00665262" w:rsidRDefault="00A241C4" w:rsidP="00A241C4">
          <w:pPr>
            <w:pStyle w:val="16868515B5EC474A8745BF2C1FD12F1A"/>
          </w:pPr>
          <w:r w:rsidRPr="00251021">
            <w:rPr>
              <w:rStyle w:val="PlaceholderText"/>
            </w:rPr>
            <w:t>Click or tap to enter a date.</w:t>
          </w:r>
        </w:p>
      </w:docPartBody>
    </w:docPart>
    <w:docPart>
      <w:docPartPr>
        <w:name w:val="BF9FF4F1813644C480256DADA1FD81E8"/>
        <w:category>
          <w:name w:val="General"/>
          <w:gallery w:val="placeholder"/>
        </w:category>
        <w:types>
          <w:type w:val="bbPlcHdr"/>
        </w:types>
        <w:behaviors>
          <w:behavior w:val="content"/>
        </w:behaviors>
        <w:guid w:val="{C23A04AD-7CF5-4A9A-81F7-0A032560E1DF}"/>
      </w:docPartPr>
      <w:docPartBody>
        <w:p w:rsidR="00665262" w:rsidRDefault="00A241C4" w:rsidP="00A241C4">
          <w:pPr>
            <w:pStyle w:val="BF9FF4F1813644C480256DADA1FD81E8"/>
          </w:pPr>
          <w:r w:rsidRPr="00251021">
            <w:rPr>
              <w:rStyle w:val="PlaceholderText"/>
            </w:rPr>
            <w:t>Click or tap to enter a date.</w:t>
          </w:r>
        </w:p>
      </w:docPartBody>
    </w:docPart>
    <w:docPart>
      <w:docPartPr>
        <w:name w:val="99E80F892CBA40A587915C038776DA56"/>
        <w:category>
          <w:name w:val="General"/>
          <w:gallery w:val="placeholder"/>
        </w:category>
        <w:types>
          <w:type w:val="bbPlcHdr"/>
        </w:types>
        <w:behaviors>
          <w:behavior w:val="content"/>
        </w:behaviors>
        <w:guid w:val="{BD737BAA-D593-44FD-A80D-FEB44F393E4B}"/>
      </w:docPartPr>
      <w:docPartBody>
        <w:p w:rsidR="00665262" w:rsidRDefault="00A241C4" w:rsidP="00A241C4">
          <w:pPr>
            <w:pStyle w:val="99E80F892CBA40A587915C038776DA56"/>
          </w:pPr>
          <w:r w:rsidRPr="00FC0139">
            <w:rPr>
              <w:rStyle w:val="PlaceholderText"/>
            </w:rPr>
            <w:t>Click or tap here to enter text.</w:t>
          </w:r>
        </w:p>
      </w:docPartBody>
    </w:docPart>
    <w:docPart>
      <w:docPartPr>
        <w:name w:val="8457AC2B56FA4BAAB49B8057F0EE3712"/>
        <w:category>
          <w:name w:val="General"/>
          <w:gallery w:val="placeholder"/>
        </w:category>
        <w:types>
          <w:type w:val="bbPlcHdr"/>
        </w:types>
        <w:behaviors>
          <w:behavior w:val="content"/>
        </w:behaviors>
        <w:guid w:val="{DCE43006-9E48-47C0-B005-1615ADA198A3}"/>
      </w:docPartPr>
      <w:docPartBody>
        <w:p w:rsidR="00665262" w:rsidRDefault="00A241C4" w:rsidP="00A241C4">
          <w:pPr>
            <w:pStyle w:val="8457AC2B56FA4BAAB49B8057F0EE3712"/>
          </w:pPr>
          <w:r w:rsidRPr="00FC0139">
            <w:rPr>
              <w:rStyle w:val="PlaceholderText"/>
            </w:rPr>
            <w:t>Click or tap here to enter text.</w:t>
          </w:r>
        </w:p>
      </w:docPartBody>
    </w:docPart>
    <w:docPart>
      <w:docPartPr>
        <w:name w:val="40BE671E3AD14C778CF349CA232B2475"/>
        <w:category>
          <w:name w:val="General"/>
          <w:gallery w:val="placeholder"/>
        </w:category>
        <w:types>
          <w:type w:val="bbPlcHdr"/>
        </w:types>
        <w:behaviors>
          <w:behavior w:val="content"/>
        </w:behaviors>
        <w:guid w:val="{8E0B1C9E-6B37-484D-A067-47D8AA9C3E53}"/>
      </w:docPartPr>
      <w:docPartBody>
        <w:p w:rsidR="00665262" w:rsidRDefault="00A241C4" w:rsidP="00A241C4">
          <w:pPr>
            <w:pStyle w:val="40BE671E3AD14C778CF349CA232B2475"/>
          </w:pPr>
          <w:r w:rsidRPr="00FC0139">
            <w:rPr>
              <w:rStyle w:val="PlaceholderText"/>
            </w:rPr>
            <w:t>Click or tap here to enter text.</w:t>
          </w:r>
        </w:p>
      </w:docPartBody>
    </w:docPart>
    <w:docPart>
      <w:docPartPr>
        <w:name w:val="F411FA61C94C427996384525360E2C46"/>
        <w:category>
          <w:name w:val="General"/>
          <w:gallery w:val="placeholder"/>
        </w:category>
        <w:types>
          <w:type w:val="bbPlcHdr"/>
        </w:types>
        <w:behaviors>
          <w:behavior w:val="content"/>
        </w:behaviors>
        <w:guid w:val="{3AC1730A-C98A-4FE0-B124-19A5C422A434}"/>
      </w:docPartPr>
      <w:docPartBody>
        <w:p w:rsidR="00665262" w:rsidRDefault="00A241C4" w:rsidP="00A241C4">
          <w:pPr>
            <w:pStyle w:val="F411FA61C94C427996384525360E2C46"/>
          </w:pPr>
          <w:r w:rsidRPr="00FC0139">
            <w:rPr>
              <w:rStyle w:val="PlaceholderText"/>
            </w:rPr>
            <w:t>Click or tap here to enter text.</w:t>
          </w:r>
        </w:p>
      </w:docPartBody>
    </w:docPart>
    <w:docPart>
      <w:docPartPr>
        <w:name w:val="5D98285A820F44A089BEB285B7240934"/>
        <w:category>
          <w:name w:val="General"/>
          <w:gallery w:val="placeholder"/>
        </w:category>
        <w:types>
          <w:type w:val="bbPlcHdr"/>
        </w:types>
        <w:behaviors>
          <w:behavior w:val="content"/>
        </w:behaviors>
        <w:guid w:val="{00B67D76-EDC7-4482-B234-742D6EEB7E3C}"/>
      </w:docPartPr>
      <w:docPartBody>
        <w:p w:rsidR="00665262" w:rsidRDefault="00A241C4" w:rsidP="00A241C4">
          <w:pPr>
            <w:pStyle w:val="5D98285A820F44A089BEB285B7240934"/>
          </w:pPr>
          <w:r w:rsidRPr="00FC0139">
            <w:rPr>
              <w:rStyle w:val="PlaceholderText"/>
            </w:rPr>
            <w:t>Click or tap here to enter text.</w:t>
          </w:r>
        </w:p>
      </w:docPartBody>
    </w:docPart>
    <w:docPart>
      <w:docPartPr>
        <w:name w:val="3697520EEF974CAB94AF3F3106109975"/>
        <w:category>
          <w:name w:val="General"/>
          <w:gallery w:val="placeholder"/>
        </w:category>
        <w:types>
          <w:type w:val="bbPlcHdr"/>
        </w:types>
        <w:behaviors>
          <w:behavior w:val="content"/>
        </w:behaviors>
        <w:guid w:val="{9BEECA2A-5C65-45B9-90A0-E23A8E17DF2E}"/>
      </w:docPartPr>
      <w:docPartBody>
        <w:p w:rsidR="00665262" w:rsidRDefault="00A241C4" w:rsidP="00A241C4">
          <w:pPr>
            <w:pStyle w:val="3697520EEF974CAB94AF3F3106109975"/>
          </w:pPr>
          <w:r w:rsidRPr="00CE4BDD">
            <w:rPr>
              <w:rStyle w:val="PlaceholderText"/>
            </w:rPr>
            <w:t>Click or tap here to enter text.</w:t>
          </w:r>
        </w:p>
      </w:docPartBody>
    </w:docPart>
    <w:docPart>
      <w:docPartPr>
        <w:name w:val="020D53F4AB4742D9A7B7DCD85A2D1A61"/>
        <w:category>
          <w:name w:val="General"/>
          <w:gallery w:val="placeholder"/>
        </w:category>
        <w:types>
          <w:type w:val="bbPlcHdr"/>
        </w:types>
        <w:behaviors>
          <w:behavior w:val="content"/>
        </w:behaviors>
        <w:guid w:val="{05FD7131-FA29-49B7-A423-7F012B413956}"/>
      </w:docPartPr>
      <w:docPartBody>
        <w:p w:rsidR="00665262" w:rsidRDefault="00A241C4" w:rsidP="00A241C4">
          <w:pPr>
            <w:pStyle w:val="020D53F4AB4742D9A7B7DCD85A2D1A61"/>
          </w:pPr>
          <w:r w:rsidRPr="00CE4BDD">
            <w:rPr>
              <w:rStyle w:val="PlaceholderText"/>
            </w:rPr>
            <w:t>Click or tap here to enter text.</w:t>
          </w:r>
        </w:p>
      </w:docPartBody>
    </w:docPart>
    <w:docPart>
      <w:docPartPr>
        <w:name w:val="0A3CACBE434744069382324407F00B73"/>
        <w:category>
          <w:name w:val="General"/>
          <w:gallery w:val="placeholder"/>
        </w:category>
        <w:types>
          <w:type w:val="bbPlcHdr"/>
        </w:types>
        <w:behaviors>
          <w:behavior w:val="content"/>
        </w:behaviors>
        <w:guid w:val="{32CDD1F0-3CCA-4B52-8883-1880143FAE95}"/>
      </w:docPartPr>
      <w:docPartBody>
        <w:p w:rsidR="00665262" w:rsidRDefault="00A241C4" w:rsidP="00A241C4">
          <w:pPr>
            <w:pStyle w:val="0A3CACBE434744069382324407F00B73"/>
          </w:pPr>
          <w:r w:rsidRPr="00FC0139">
            <w:rPr>
              <w:rStyle w:val="PlaceholderText"/>
            </w:rPr>
            <w:t>Click or tap here to enter text.</w:t>
          </w:r>
        </w:p>
      </w:docPartBody>
    </w:docPart>
    <w:docPart>
      <w:docPartPr>
        <w:name w:val="092BA25B68AF4B1AA95B1CC62D649301"/>
        <w:category>
          <w:name w:val="General"/>
          <w:gallery w:val="placeholder"/>
        </w:category>
        <w:types>
          <w:type w:val="bbPlcHdr"/>
        </w:types>
        <w:behaviors>
          <w:behavior w:val="content"/>
        </w:behaviors>
        <w:guid w:val="{C4279AD1-E2E1-41DB-81F9-0C9D20975EFC}"/>
      </w:docPartPr>
      <w:docPartBody>
        <w:p w:rsidR="00665262" w:rsidRDefault="00A241C4" w:rsidP="00A241C4">
          <w:pPr>
            <w:pStyle w:val="092BA25B68AF4B1AA95B1CC62D649301"/>
          </w:pPr>
          <w:r w:rsidRPr="00FC0139">
            <w:rPr>
              <w:rStyle w:val="PlaceholderText"/>
            </w:rPr>
            <w:t>Click or tap here to enter text.</w:t>
          </w:r>
        </w:p>
      </w:docPartBody>
    </w:docPart>
    <w:docPart>
      <w:docPartPr>
        <w:name w:val="B7BAA66E62084CA9BCCAEF6F16A8C71D"/>
        <w:category>
          <w:name w:val="General"/>
          <w:gallery w:val="placeholder"/>
        </w:category>
        <w:types>
          <w:type w:val="bbPlcHdr"/>
        </w:types>
        <w:behaviors>
          <w:behavior w:val="content"/>
        </w:behaviors>
        <w:guid w:val="{3BAF8EC4-9DF0-4118-9A6B-1EB54A6B1628}"/>
      </w:docPartPr>
      <w:docPartBody>
        <w:p w:rsidR="00665262" w:rsidRDefault="00A241C4" w:rsidP="00A241C4">
          <w:pPr>
            <w:pStyle w:val="B7BAA66E62084CA9BCCAEF6F16A8C71D"/>
          </w:pPr>
          <w:r w:rsidRPr="00465525">
            <w:rPr>
              <w:rStyle w:val="PlaceholderText"/>
            </w:rPr>
            <w:t>Choose an item.</w:t>
          </w:r>
        </w:p>
      </w:docPartBody>
    </w:docPart>
    <w:docPart>
      <w:docPartPr>
        <w:name w:val="5B869819DA754569AC30E606C6B15B07"/>
        <w:category>
          <w:name w:val="General"/>
          <w:gallery w:val="placeholder"/>
        </w:category>
        <w:types>
          <w:type w:val="bbPlcHdr"/>
        </w:types>
        <w:behaviors>
          <w:behavior w:val="content"/>
        </w:behaviors>
        <w:guid w:val="{D5ABFB69-6F9E-4C5E-914B-5BED3C1372C2}"/>
      </w:docPartPr>
      <w:docPartBody>
        <w:p w:rsidR="00665262" w:rsidRDefault="00A241C4" w:rsidP="00A241C4">
          <w:pPr>
            <w:pStyle w:val="5B869819DA754569AC30E606C6B15B07"/>
          </w:pPr>
          <w:r w:rsidRPr="00FC0139">
            <w:rPr>
              <w:rStyle w:val="PlaceholderText"/>
            </w:rPr>
            <w:t>Click or tap here to enter text.</w:t>
          </w:r>
        </w:p>
      </w:docPartBody>
    </w:docPart>
    <w:docPart>
      <w:docPartPr>
        <w:name w:val="FDC7224E1BD64593AF121634250BDA75"/>
        <w:category>
          <w:name w:val="General"/>
          <w:gallery w:val="placeholder"/>
        </w:category>
        <w:types>
          <w:type w:val="bbPlcHdr"/>
        </w:types>
        <w:behaviors>
          <w:behavior w:val="content"/>
        </w:behaviors>
        <w:guid w:val="{B1D23EF7-0939-4E8D-B2B0-F5DBD48D1F7A}"/>
      </w:docPartPr>
      <w:docPartBody>
        <w:p w:rsidR="00665262" w:rsidRDefault="00A241C4" w:rsidP="00A241C4">
          <w:pPr>
            <w:pStyle w:val="FDC7224E1BD64593AF121634250BDA75"/>
          </w:pPr>
          <w:r w:rsidRPr="00251021">
            <w:rPr>
              <w:rStyle w:val="PlaceholderText"/>
            </w:rPr>
            <w:t>Click or tap to enter a date.</w:t>
          </w:r>
        </w:p>
      </w:docPartBody>
    </w:docPart>
    <w:docPart>
      <w:docPartPr>
        <w:name w:val="418B4BDB4E7B4A9C971DF5393198A43A"/>
        <w:category>
          <w:name w:val="General"/>
          <w:gallery w:val="placeholder"/>
        </w:category>
        <w:types>
          <w:type w:val="bbPlcHdr"/>
        </w:types>
        <w:behaviors>
          <w:behavior w:val="content"/>
        </w:behaviors>
        <w:guid w:val="{5213241B-532F-4928-9637-33D39FAAF94B}"/>
      </w:docPartPr>
      <w:docPartBody>
        <w:p w:rsidR="00665262" w:rsidRDefault="00A241C4" w:rsidP="00A241C4">
          <w:pPr>
            <w:pStyle w:val="418B4BDB4E7B4A9C971DF5393198A43A"/>
          </w:pPr>
          <w:r w:rsidRPr="00FC0139">
            <w:rPr>
              <w:rStyle w:val="PlaceholderText"/>
            </w:rPr>
            <w:t>Click or tap here to enter text.</w:t>
          </w:r>
        </w:p>
      </w:docPartBody>
    </w:docPart>
    <w:docPart>
      <w:docPartPr>
        <w:name w:val="F501672FAF834F5D98DBF3CB391F997A"/>
        <w:category>
          <w:name w:val="General"/>
          <w:gallery w:val="placeholder"/>
        </w:category>
        <w:types>
          <w:type w:val="bbPlcHdr"/>
        </w:types>
        <w:behaviors>
          <w:behavior w:val="content"/>
        </w:behaviors>
        <w:guid w:val="{35F40109-F505-4442-864E-E88191150D85}"/>
      </w:docPartPr>
      <w:docPartBody>
        <w:p w:rsidR="00665262" w:rsidRDefault="00A241C4" w:rsidP="00A241C4">
          <w:pPr>
            <w:pStyle w:val="F501672FAF834F5D98DBF3CB391F997A"/>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0BE0A1DD6D9344F6A06AB3FE4EEFF15D"/>
        <w:category>
          <w:name w:val="General"/>
          <w:gallery w:val="placeholder"/>
        </w:category>
        <w:types>
          <w:type w:val="bbPlcHdr"/>
        </w:types>
        <w:behaviors>
          <w:behavior w:val="content"/>
        </w:behaviors>
        <w:guid w:val="{0178B981-5C83-4969-8B0B-803C7BF8C0FE}"/>
      </w:docPartPr>
      <w:docPartBody>
        <w:p w:rsidR="00665262" w:rsidRDefault="00A241C4" w:rsidP="00A241C4">
          <w:pPr>
            <w:pStyle w:val="0BE0A1DD6D9344F6A06AB3FE4EEFF15D"/>
          </w:pPr>
          <w:r w:rsidRPr="00480B7F">
            <w:rPr>
              <w:rStyle w:val="PlaceholderText"/>
            </w:rPr>
            <w:t>Click or tap to enter a date.</w:t>
          </w:r>
        </w:p>
      </w:docPartBody>
    </w:docPart>
    <w:docPart>
      <w:docPartPr>
        <w:name w:val="21CB3645FA094FD6B1A110EC1649CF8D"/>
        <w:category>
          <w:name w:val="General"/>
          <w:gallery w:val="placeholder"/>
        </w:category>
        <w:types>
          <w:type w:val="bbPlcHdr"/>
        </w:types>
        <w:behaviors>
          <w:behavior w:val="content"/>
        </w:behaviors>
        <w:guid w:val="{D9312FC5-1596-45BC-A61C-CD05A2ABC946}"/>
      </w:docPartPr>
      <w:docPartBody>
        <w:p w:rsidR="00665262" w:rsidRDefault="00A241C4" w:rsidP="00A241C4">
          <w:pPr>
            <w:pStyle w:val="21CB3645FA094FD6B1A110EC1649CF8D"/>
          </w:pPr>
          <w:r w:rsidRPr="00FC0139">
            <w:rPr>
              <w:rStyle w:val="PlaceholderText"/>
            </w:rPr>
            <w:t>Click or tap here to enter text.</w:t>
          </w:r>
        </w:p>
      </w:docPartBody>
    </w:docPart>
    <w:docPart>
      <w:docPartPr>
        <w:name w:val="7BDA8D77A8314DDE941C20AE130D1719"/>
        <w:category>
          <w:name w:val="General"/>
          <w:gallery w:val="placeholder"/>
        </w:category>
        <w:types>
          <w:type w:val="bbPlcHdr"/>
        </w:types>
        <w:behaviors>
          <w:behavior w:val="content"/>
        </w:behaviors>
        <w:guid w:val="{6A83D21C-5B7E-4C76-9B1D-1ED791E9E746}"/>
      </w:docPartPr>
      <w:docPartBody>
        <w:p w:rsidR="00665262" w:rsidRDefault="00A241C4" w:rsidP="00A241C4">
          <w:pPr>
            <w:pStyle w:val="7BDA8D77A8314DDE941C20AE130D1719"/>
          </w:pPr>
          <w:r w:rsidRPr="00251021">
            <w:rPr>
              <w:rStyle w:val="PlaceholderText"/>
            </w:rPr>
            <w:t>Click or tap to enter a date.</w:t>
          </w:r>
        </w:p>
      </w:docPartBody>
    </w:docPart>
    <w:docPart>
      <w:docPartPr>
        <w:name w:val="178D38275C69447694A7E1A93458A6CD"/>
        <w:category>
          <w:name w:val="General"/>
          <w:gallery w:val="placeholder"/>
        </w:category>
        <w:types>
          <w:type w:val="bbPlcHdr"/>
        </w:types>
        <w:behaviors>
          <w:behavior w:val="content"/>
        </w:behaviors>
        <w:guid w:val="{ECD64E9C-793F-4A49-BED3-10C582A190F1}"/>
      </w:docPartPr>
      <w:docPartBody>
        <w:p w:rsidR="00665262" w:rsidRDefault="00A241C4" w:rsidP="00A241C4">
          <w:pPr>
            <w:pStyle w:val="178D38275C69447694A7E1A93458A6CD"/>
          </w:pPr>
          <w:r w:rsidRPr="00465525">
            <w:rPr>
              <w:rStyle w:val="PlaceholderText"/>
            </w:rPr>
            <w:t>Choose an item.</w:t>
          </w:r>
        </w:p>
      </w:docPartBody>
    </w:docPart>
    <w:docPart>
      <w:docPartPr>
        <w:name w:val="DA78CBEB44564A039E05AC7DF6889B36"/>
        <w:category>
          <w:name w:val="General"/>
          <w:gallery w:val="placeholder"/>
        </w:category>
        <w:types>
          <w:type w:val="bbPlcHdr"/>
        </w:types>
        <w:behaviors>
          <w:behavior w:val="content"/>
        </w:behaviors>
        <w:guid w:val="{58375889-A062-48C8-A880-D193AA339FD6}"/>
      </w:docPartPr>
      <w:docPartBody>
        <w:p w:rsidR="00665262" w:rsidRDefault="00A241C4" w:rsidP="00A241C4">
          <w:pPr>
            <w:pStyle w:val="DA78CBEB44564A039E05AC7DF6889B36"/>
          </w:pPr>
          <w:r w:rsidRPr="00465525">
            <w:rPr>
              <w:rStyle w:val="PlaceholderText"/>
            </w:rPr>
            <w:t>Choose an item.</w:t>
          </w:r>
        </w:p>
      </w:docPartBody>
    </w:docPart>
    <w:docPart>
      <w:docPartPr>
        <w:name w:val="7F3DBA02B9EA4C3697F58C76B19C25D1"/>
        <w:category>
          <w:name w:val="General"/>
          <w:gallery w:val="placeholder"/>
        </w:category>
        <w:types>
          <w:type w:val="bbPlcHdr"/>
        </w:types>
        <w:behaviors>
          <w:behavior w:val="content"/>
        </w:behaviors>
        <w:guid w:val="{2B0B19FD-0E09-49C5-B347-99AE52E48D2D}"/>
      </w:docPartPr>
      <w:docPartBody>
        <w:p w:rsidR="00665262" w:rsidRDefault="00A241C4" w:rsidP="00A241C4">
          <w:pPr>
            <w:pStyle w:val="7F3DBA02B9EA4C3697F58C76B19C25D1"/>
          </w:pPr>
          <w:r w:rsidRPr="00FC0139">
            <w:rPr>
              <w:rStyle w:val="PlaceholderText"/>
            </w:rPr>
            <w:t>Click or tap here to enter text.</w:t>
          </w:r>
        </w:p>
      </w:docPartBody>
    </w:docPart>
    <w:docPart>
      <w:docPartPr>
        <w:name w:val="BE82439287864CC98CA198DE92CF41E8"/>
        <w:category>
          <w:name w:val="General"/>
          <w:gallery w:val="placeholder"/>
        </w:category>
        <w:types>
          <w:type w:val="bbPlcHdr"/>
        </w:types>
        <w:behaviors>
          <w:behavior w:val="content"/>
        </w:behaviors>
        <w:guid w:val="{0AAF6C7B-03E3-4BD7-9DD5-C84F3DDE2D80}"/>
      </w:docPartPr>
      <w:docPartBody>
        <w:p w:rsidR="00665262" w:rsidRDefault="00A241C4" w:rsidP="00A241C4">
          <w:pPr>
            <w:pStyle w:val="BE82439287864CC98CA198DE92CF41E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9799B69B466241E396A0D2894935ADEF"/>
        <w:category>
          <w:name w:val="General"/>
          <w:gallery w:val="placeholder"/>
        </w:category>
        <w:types>
          <w:type w:val="bbPlcHdr"/>
        </w:types>
        <w:behaviors>
          <w:behavior w:val="content"/>
        </w:behaviors>
        <w:guid w:val="{9F04888B-402C-442B-B3A1-B054BA039563}"/>
      </w:docPartPr>
      <w:docPartBody>
        <w:p w:rsidR="00665262" w:rsidRDefault="00A241C4" w:rsidP="00A241C4">
          <w:pPr>
            <w:pStyle w:val="9799B69B466241E396A0D2894935ADEF"/>
          </w:pPr>
          <w:r w:rsidRPr="00FC0139">
            <w:rPr>
              <w:rStyle w:val="PlaceholderText"/>
            </w:rPr>
            <w:t>Click or tap here to enter text.</w:t>
          </w:r>
        </w:p>
      </w:docPartBody>
    </w:docPart>
    <w:docPart>
      <w:docPartPr>
        <w:name w:val="2EBCD5EDD15D445E831D59DA95804658"/>
        <w:category>
          <w:name w:val="General"/>
          <w:gallery w:val="placeholder"/>
        </w:category>
        <w:types>
          <w:type w:val="bbPlcHdr"/>
        </w:types>
        <w:behaviors>
          <w:behavior w:val="content"/>
        </w:behaviors>
        <w:guid w:val="{50FB4A8A-FD69-46DF-9A1E-60EF5350E958}"/>
      </w:docPartPr>
      <w:docPartBody>
        <w:p w:rsidR="00665262" w:rsidRDefault="00A241C4" w:rsidP="00A241C4">
          <w:pPr>
            <w:pStyle w:val="2EBCD5EDD15D445E831D59DA95804658"/>
          </w:pPr>
          <w:r w:rsidRPr="00FC0139">
            <w:rPr>
              <w:rStyle w:val="PlaceholderText"/>
            </w:rPr>
            <w:t>Click or tap here to enter text.</w:t>
          </w:r>
        </w:p>
      </w:docPartBody>
    </w:docPart>
    <w:docPart>
      <w:docPartPr>
        <w:name w:val="DACB88A9FF24486C827533CAC619966C"/>
        <w:category>
          <w:name w:val="General"/>
          <w:gallery w:val="placeholder"/>
        </w:category>
        <w:types>
          <w:type w:val="bbPlcHdr"/>
        </w:types>
        <w:behaviors>
          <w:behavior w:val="content"/>
        </w:behaviors>
        <w:guid w:val="{FFB773FB-A0F7-4D6D-9B1E-12A6B60BA8D2}"/>
      </w:docPartPr>
      <w:docPartBody>
        <w:p w:rsidR="00665262" w:rsidRDefault="00A241C4" w:rsidP="00A241C4">
          <w:pPr>
            <w:pStyle w:val="DACB88A9FF24486C827533CAC619966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E1647FE6B5B54740BC16A4D84076A1B6"/>
        <w:category>
          <w:name w:val="General"/>
          <w:gallery w:val="placeholder"/>
        </w:category>
        <w:types>
          <w:type w:val="bbPlcHdr"/>
        </w:types>
        <w:behaviors>
          <w:behavior w:val="content"/>
        </w:behaviors>
        <w:guid w:val="{FB900455-F96C-4BA0-BA14-785C948C6C2E}"/>
      </w:docPartPr>
      <w:docPartBody>
        <w:p w:rsidR="00665262" w:rsidRDefault="00A241C4" w:rsidP="00A241C4">
          <w:pPr>
            <w:pStyle w:val="E1647FE6B5B54740BC16A4D84076A1B6"/>
          </w:pPr>
          <w:r w:rsidRPr="00FC0139">
            <w:rPr>
              <w:rStyle w:val="PlaceholderText"/>
            </w:rPr>
            <w:t>Click or tap here to enter text.</w:t>
          </w:r>
        </w:p>
      </w:docPartBody>
    </w:docPart>
    <w:docPart>
      <w:docPartPr>
        <w:name w:val="93464CC24784424AABD56ED4EBC3A847"/>
        <w:category>
          <w:name w:val="General"/>
          <w:gallery w:val="placeholder"/>
        </w:category>
        <w:types>
          <w:type w:val="bbPlcHdr"/>
        </w:types>
        <w:behaviors>
          <w:behavior w:val="content"/>
        </w:behaviors>
        <w:guid w:val="{4FDE2D23-7CBB-4D64-ABFD-34FC50711256}"/>
      </w:docPartPr>
      <w:docPartBody>
        <w:p w:rsidR="00665262" w:rsidRDefault="00A241C4" w:rsidP="00A241C4">
          <w:pPr>
            <w:pStyle w:val="93464CC24784424AABD56ED4EBC3A847"/>
          </w:pPr>
          <w:r w:rsidRPr="00FC0139">
            <w:rPr>
              <w:rStyle w:val="PlaceholderText"/>
            </w:rPr>
            <w:t>Click or tap here to enter text.</w:t>
          </w:r>
        </w:p>
      </w:docPartBody>
    </w:docPart>
    <w:docPart>
      <w:docPartPr>
        <w:name w:val="E1998D9CCDB44588BDF5255EB3F4D46F"/>
        <w:category>
          <w:name w:val="General"/>
          <w:gallery w:val="placeholder"/>
        </w:category>
        <w:types>
          <w:type w:val="bbPlcHdr"/>
        </w:types>
        <w:behaviors>
          <w:behavior w:val="content"/>
        </w:behaviors>
        <w:guid w:val="{7EBD3EA3-318F-48A6-BCC6-BA60F1E7C43E}"/>
      </w:docPartPr>
      <w:docPartBody>
        <w:p w:rsidR="00665262" w:rsidRDefault="00A241C4" w:rsidP="00A241C4">
          <w:pPr>
            <w:pStyle w:val="E1998D9CCDB44588BDF5255EB3F4D46F"/>
          </w:pPr>
          <w:r w:rsidRPr="00251021">
            <w:rPr>
              <w:rStyle w:val="PlaceholderText"/>
            </w:rPr>
            <w:t>Click or tap to enter a date.</w:t>
          </w:r>
        </w:p>
      </w:docPartBody>
    </w:docPart>
    <w:docPart>
      <w:docPartPr>
        <w:name w:val="BB1A60DF2B034B2E8B73751192BE3D44"/>
        <w:category>
          <w:name w:val="General"/>
          <w:gallery w:val="placeholder"/>
        </w:category>
        <w:types>
          <w:type w:val="bbPlcHdr"/>
        </w:types>
        <w:behaviors>
          <w:behavior w:val="content"/>
        </w:behaviors>
        <w:guid w:val="{2DE72039-DED6-46B5-9145-73DB5E395F8E}"/>
      </w:docPartPr>
      <w:docPartBody>
        <w:p w:rsidR="00665262" w:rsidRDefault="00A241C4" w:rsidP="00A241C4">
          <w:pPr>
            <w:pStyle w:val="BB1A60DF2B034B2E8B73751192BE3D44"/>
          </w:pPr>
          <w:r w:rsidRPr="00465525">
            <w:rPr>
              <w:rStyle w:val="PlaceholderText"/>
            </w:rPr>
            <w:t>Choose an item.</w:t>
          </w:r>
        </w:p>
      </w:docPartBody>
    </w:docPart>
    <w:docPart>
      <w:docPartPr>
        <w:name w:val="DF128E20AC30474AA4A391B41C51FF5C"/>
        <w:category>
          <w:name w:val="General"/>
          <w:gallery w:val="placeholder"/>
        </w:category>
        <w:types>
          <w:type w:val="bbPlcHdr"/>
        </w:types>
        <w:behaviors>
          <w:behavior w:val="content"/>
        </w:behaviors>
        <w:guid w:val="{29D9D025-5677-4B74-9CE2-9A998A4C6635}"/>
      </w:docPartPr>
      <w:docPartBody>
        <w:p w:rsidR="00665262" w:rsidRDefault="00A241C4" w:rsidP="00A241C4">
          <w:pPr>
            <w:pStyle w:val="DF128E20AC30474AA4A391B41C51FF5C"/>
          </w:pPr>
          <w:r w:rsidRPr="00465525">
            <w:rPr>
              <w:rStyle w:val="PlaceholderText"/>
            </w:rPr>
            <w:t>Choose an item.</w:t>
          </w:r>
        </w:p>
      </w:docPartBody>
    </w:docPart>
    <w:docPart>
      <w:docPartPr>
        <w:name w:val="169F2064D8004D159AA169E757F6B5C3"/>
        <w:category>
          <w:name w:val="General"/>
          <w:gallery w:val="placeholder"/>
        </w:category>
        <w:types>
          <w:type w:val="bbPlcHdr"/>
        </w:types>
        <w:behaviors>
          <w:behavior w:val="content"/>
        </w:behaviors>
        <w:guid w:val="{93CA0E30-FFA3-4225-B407-D90F6CCA0D85}"/>
      </w:docPartPr>
      <w:docPartBody>
        <w:p w:rsidR="00665262" w:rsidRDefault="00A241C4" w:rsidP="00A241C4">
          <w:pPr>
            <w:pStyle w:val="169F2064D8004D159AA169E757F6B5C3"/>
          </w:pPr>
          <w:r w:rsidRPr="00FC0139">
            <w:rPr>
              <w:rStyle w:val="PlaceholderText"/>
            </w:rPr>
            <w:t>Click or tap here to enter text.</w:t>
          </w:r>
        </w:p>
      </w:docPartBody>
    </w:docPart>
    <w:docPart>
      <w:docPartPr>
        <w:name w:val="A05887BC83784265B7C746BD7FD6A950"/>
        <w:category>
          <w:name w:val="General"/>
          <w:gallery w:val="placeholder"/>
        </w:category>
        <w:types>
          <w:type w:val="bbPlcHdr"/>
        </w:types>
        <w:behaviors>
          <w:behavior w:val="content"/>
        </w:behaviors>
        <w:guid w:val="{A733F61A-205E-4BEB-9D42-03A309E3FD8C}"/>
      </w:docPartPr>
      <w:docPartBody>
        <w:p w:rsidR="00665262" w:rsidRDefault="00A241C4" w:rsidP="00A241C4">
          <w:pPr>
            <w:pStyle w:val="A05887BC83784265B7C746BD7FD6A950"/>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A8C4B6B2A92A48EABFB0B5CD83AFB5E0"/>
        <w:category>
          <w:name w:val="General"/>
          <w:gallery w:val="placeholder"/>
        </w:category>
        <w:types>
          <w:type w:val="bbPlcHdr"/>
        </w:types>
        <w:behaviors>
          <w:behavior w:val="content"/>
        </w:behaviors>
        <w:guid w:val="{A936BF5E-FB1B-4FB2-AA52-81B4C5CE418F}"/>
      </w:docPartPr>
      <w:docPartBody>
        <w:p w:rsidR="00665262" w:rsidRDefault="00A241C4" w:rsidP="00A241C4">
          <w:pPr>
            <w:pStyle w:val="A8C4B6B2A92A48EABFB0B5CD83AFB5E0"/>
          </w:pPr>
          <w:r w:rsidRPr="00465525">
            <w:rPr>
              <w:rStyle w:val="PlaceholderText"/>
            </w:rPr>
            <w:t>Choose an item.</w:t>
          </w:r>
        </w:p>
      </w:docPartBody>
    </w:docPart>
    <w:docPart>
      <w:docPartPr>
        <w:name w:val="E5DAF82CED954BCEB32661D65E88609A"/>
        <w:category>
          <w:name w:val="General"/>
          <w:gallery w:val="placeholder"/>
        </w:category>
        <w:types>
          <w:type w:val="bbPlcHdr"/>
        </w:types>
        <w:behaviors>
          <w:behavior w:val="content"/>
        </w:behaviors>
        <w:guid w:val="{4FF68D08-728A-48D6-A0AC-E5D0A6BA3981}"/>
      </w:docPartPr>
      <w:docPartBody>
        <w:p w:rsidR="00665262" w:rsidRDefault="00A241C4" w:rsidP="00A241C4">
          <w:pPr>
            <w:pStyle w:val="E5DAF82CED954BCEB32661D65E88609A"/>
          </w:pPr>
          <w:r w:rsidRPr="00FC0139">
            <w:rPr>
              <w:rStyle w:val="PlaceholderText"/>
            </w:rPr>
            <w:t>Click or tap here to enter text.</w:t>
          </w:r>
        </w:p>
      </w:docPartBody>
    </w:docPart>
    <w:docPart>
      <w:docPartPr>
        <w:name w:val="9BDE01FF74ED4A959827F043E546577D"/>
        <w:category>
          <w:name w:val="General"/>
          <w:gallery w:val="placeholder"/>
        </w:category>
        <w:types>
          <w:type w:val="bbPlcHdr"/>
        </w:types>
        <w:behaviors>
          <w:behavior w:val="content"/>
        </w:behaviors>
        <w:guid w:val="{C7047752-428B-4D63-98B9-50660A0B4E18}"/>
      </w:docPartPr>
      <w:docPartBody>
        <w:p w:rsidR="00665262" w:rsidRDefault="00A241C4" w:rsidP="00A241C4">
          <w:pPr>
            <w:pStyle w:val="9BDE01FF74ED4A959827F043E546577D"/>
          </w:pPr>
          <w:r w:rsidRPr="00FC0139">
            <w:rPr>
              <w:rStyle w:val="PlaceholderText"/>
            </w:rPr>
            <w:t>Click or tap here to enter text.</w:t>
          </w:r>
        </w:p>
      </w:docPartBody>
    </w:docPart>
    <w:docPart>
      <w:docPartPr>
        <w:name w:val="A58DE949CB8D41F3B6A1E3E8C11597D4"/>
        <w:category>
          <w:name w:val="General"/>
          <w:gallery w:val="placeholder"/>
        </w:category>
        <w:types>
          <w:type w:val="bbPlcHdr"/>
        </w:types>
        <w:behaviors>
          <w:behavior w:val="content"/>
        </w:behaviors>
        <w:guid w:val="{8FBE5A35-6745-4EF6-A470-96912DBBE0E7}"/>
      </w:docPartPr>
      <w:docPartBody>
        <w:p w:rsidR="00665262" w:rsidRDefault="00A241C4" w:rsidP="00A241C4">
          <w:pPr>
            <w:pStyle w:val="A58DE949CB8D41F3B6A1E3E8C11597D4"/>
          </w:pPr>
          <w:r w:rsidRPr="00FC0139">
            <w:rPr>
              <w:rStyle w:val="PlaceholderText"/>
            </w:rPr>
            <w:t>Click or tap here to enter text.</w:t>
          </w:r>
        </w:p>
      </w:docPartBody>
    </w:docPart>
    <w:docPart>
      <w:docPartPr>
        <w:name w:val="42328114522B4B8380AB5C8D6492EA40"/>
        <w:category>
          <w:name w:val="General"/>
          <w:gallery w:val="placeholder"/>
        </w:category>
        <w:types>
          <w:type w:val="bbPlcHdr"/>
        </w:types>
        <w:behaviors>
          <w:behavior w:val="content"/>
        </w:behaviors>
        <w:guid w:val="{91D8785B-04C6-4EB6-8381-313B83528CDA}"/>
      </w:docPartPr>
      <w:docPartBody>
        <w:p w:rsidR="00665262" w:rsidRDefault="00A241C4" w:rsidP="00A241C4">
          <w:pPr>
            <w:pStyle w:val="42328114522B4B8380AB5C8D6492EA40"/>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EE1F02493BB454FB977999D9F7D2E51"/>
        <w:category>
          <w:name w:val="General"/>
          <w:gallery w:val="placeholder"/>
        </w:category>
        <w:types>
          <w:type w:val="bbPlcHdr"/>
        </w:types>
        <w:behaviors>
          <w:behavior w:val="content"/>
        </w:behaviors>
        <w:guid w:val="{930E50E5-1DA9-4A94-BF16-449EBCC185C2}"/>
      </w:docPartPr>
      <w:docPartBody>
        <w:p w:rsidR="00665262" w:rsidRDefault="00A241C4" w:rsidP="00A241C4">
          <w:pPr>
            <w:pStyle w:val="2EE1F02493BB454FB977999D9F7D2E51"/>
          </w:pPr>
          <w:r w:rsidRPr="00251021">
            <w:rPr>
              <w:rStyle w:val="PlaceholderText"/>
            </w:rPr>
            <w:t>Click or tap to enter a date.</w:t>
          </w:r>
        </w:p>
      </w:docPartBody>
    </w:docPart>
    <w:docPart>
      <w:docPartPr>
        <w:name w:val="3F4E8B47850D4F27A9A8F7004AC8900F"/>
        <w:category>
          <w:name w:val="General"/>
          <w:gallery w:val="placeholder"/>
        </w:category>
        <w:types>
          <w:type w:val="bbPlcHdr"/>
        </w:types>
        <w:behaviors>
          <w:behavior w:val="content"/>
        </w:behaviors>
        <w:guid w:val="{A4115F95-8A8B-43AB-A520-AF0902DEA9CA}"/>
      </w:docPartPr>
      <w:docPartBody>
        <w:p w:rsidR="00665262" w:rsidRDefault="00A241C4" w:rsidP="00A241C4">
          <w:pPr>
            <w:pStyle w:val="3F4E8B47850D4F27A9A8F7004AC8900F"/>
          </w:pPr>
          <w:r w:rsidRPr="00465525">
            <w:rPr>
              <w:rStyle w:val="PlaceholderText"/>
            </w:rPr>
            <w:t>Choose an item.</w:t>
          </w:r>
        </w:p>
      </w:docPartBody>
    </w:docPart>
    <w:docPart>
      <w:docPartPr>
        <w:name w:val="4AE2306509744146BDFB959A77F05EE5"/>
        <w:category>
          <w:name w:val="General"/>
          <w:gallery w:val="placeholder"/>
        </w:category>
        <w:types>
          <w:type w:val="bbPlcHdr"/>
        </w:types>
        <w:behaviors>
          <w:behavior w:val="content"/>
        </w:behaviors>
        <w:guid w:val="{528890D7-7F33-4327-9BCA-9D0A0FAAAE80}"/>
      </w:docPartPr>
      <w:docPartBody>
        <w:p w:rsidR="00665262" w:rsidRDefault="00A241C4" w:rsidP="00A241C4">
          <w:pPr>
            <w:pStyle w:val="4AE2306509744146BDFB959A77F05EE5"/>
          </w:pPr>
          <w:r w:rsidRPr="00FC0139">
            <w:rPr>
              <w:rStyle w:val="PlaceholderText"/>
            </w:rPr>
            <w:t>Click or tap here to enter text.</w:t>
          </w:r>
        </w:p>
      </w:docPartBody>
    </w:docPart>
    <w:docPart>
      <w:docPartPr>
        <w:name w:val="D45191DCCAC643D1B86795DA621760FB"/>
        <w:category>
          <w:name w:val="General"/>
          <w:gallery w:val="placeholder"/>
        </w:category>
        <w:types>
          <w:type w:val="bbPlcHdr"/>
        </w:types>
        <w:behaviors>
          <w:behavior w:val="content"/>
        </w:behaviors>
        <w:guid w:val="{5540EFE0-F0ED-41CC-9317-62E3BDF823B2}"/>
      </w:docPartPr>
      <w:docPartBody>
        <w:p w:rsidR="00665262" w:rsidRDefault="00A241C4" w:rsidP="00A241C4">
          <w:pPr>
            <w:pStyle w:val="D45191DCCAC643D1B86795DA621760FB"/>
          </w:pPr>
          <w:r w:rsidRPr="00FC0139">
            <w:rPr>
              <w:rStyle w:val="PlaceholderText"/>
            </w:rPr>
            <w:t>Click or tap here to enter text.</w:t>
          </w:r>
        </w:p>
      </w:docPartBody>
    </w:docPart>
    <w:docPart>
      <w:docPartPr>
        <w:name w:val="AF51901911F74FE2B3EB18CB8C26B713"/>
        <w:category>
          <w:name w:val="General"/>
          <w:gallery w:val="placeholder"/>
        </w:category>
        <w:types>
          <w:type w:val="bbPlcHdr"/>
        </w:types>
        <w:behaviors>
          <w:behavior w:val="content"/>
        </w:behaviors>
        <w:guid w:val="{DB9CB947-CEE7-4504-80AE-A356E50C6D56}"/>
      </w:docPartPr>
      <w:docPartBody>
        <w:p w:rsidR="00665262" w:rsidRDefault="00A241C4" w:rsidP="00A241C4">
          <w:pPr>
            <w:pStyle w:val="AF51901911F74FE2B3EB18CB8C26B713"/>
          </w:pPr>
          <w:r w:rsidRPr="00465525">
            <w:rPr>
              <w:rStyle w:val="PlaceholderText"/>
            </w:rPr>
            <w:t>Choose an item.</w:t>
          </w:r>
        </w:p>
      </w:docPartBody>
    </w:docPart>
    <w:docPart>
      <w:docPartPr>
        <w:name w:val="17A42B08FD144778A5B6CD511E9C2EE3"/>
        <w:category>
          <w:name w:val="General"/>
          <w:gallery w:val="placeholder"/>
        </w:category>
        <w:types>
          <w:type w:val="bbPlcHdr"/>
        </w:types>
        <w:behaviors>
          <w:behavior w:val="content"/>
        </w:behaviors>
        <w:guid w:val="{3283BC6D-9102-4A70-B671-B2822C4906B1}"/>
      </w:docPartPr>
      <w:docPartBody>
        <w:p w:rsidR="00665262" w:rsidRDefault="00A241C4" w:rsidP="00A241C4">
          <w:pPr>
            <w:pStyle w:val="17A42B08FD144778A5B6CD511E9C2EE3"/>
          </w:pPr>
          <w:r w:rsidRPr="00FC0139">
            <w:rPr>
              <w:rStyle w:val="PlaceholderText"/>
            </w:rPr>
            <w:t>Click or tap here to enter text.</w:t>
          </w:r>
        </w:p>
      </w:docPartBody>
    </w:docPart>
    <w:docPart>
      <w:docPartPr>
        <w:name w:val="4257E0D3B2DA4FF684F9F8DAB1227463"/>
        <w:category>
          <w:name w:val="General"/>
          <w:gallery w:val="placeholder"/>
        </w:category>
        <w:types>
          <w:type w:val="bbPlcHdr"/>
        </w:types>
        <w:behaviors>
          <w:behavior w:val="content"/>
        </w:behaviors>
        <w:guid w:val="{DEC4FFCD-27D7-49A3-B73F-9AEEF9570828}"/>
      </w:docPartPr>
      <w:docPartBody>
        <w:p w:rsidR="00665262" w:rsidRDefault="00A241C4" w:rsidP="00A241C4">
          <w:pPr>
            <w:pStyle w:val="4257E0D3B2DA4FF684F9F8DAB1227463"/>
          </w:pPr>
          <w:r w:rsidRPr="00251021">
            <w:rPr>
              <w:rStyle w:val="PlaceholderText"/>
            </w:rPr>
            <w:t>Click or tap to enter a date.</w:t>
          </w:r>
        </w:p>
      </w:docPartBody>
    </w:docPart>
    <w:docPart>
      <w:docPartPr>
        <w:name w:val="09300579A32842ADA30CA05716F3FAD9"/>
        <w:category>
          <w:name w:val="General"/>
          <w:gallery w:val="placeholder"/>
        </w:category>
        <w:types>
          <w:type w:val="bbPlcHdr"/>
        </w:types>
        <w:behaviors>
          <w:behavior w:val="content"/>
        </w:behaviors>
        <w:guid w:val="{B67EA408-838C-41BF-8009-69B5AC5903EA}"/>
      </w:docPartPr>
      <w:docPartBody>
        <w:p w:rsidR="00665262" w:rsidRDefault="00A241C4" w:rsidP="00A241C4">
          <w:pPr>
            <w:pStyle w:val="09300579A32842ADA30CA05716F3FAD9"/>
          </w:pPr>
          <w:r w:rsidRPr="00251021">
            <w:rPr>
              <w:rStyle w:val="PlaceholderText"/>
            </w:rPr>
            <w:t>Click or tap to enter a date.</w:t>
          </w:r>
        </w:p>
      </w:docPartBody>
    </w:docPart>
    <w:docPart>
      <w:docPartPr>
        <w:name w:val="DDD9CCDECB814BEF8BDA1F538DC447E6"/>
        <w:category>
          <w:name w:val="General"/>
          <w:gallery w:val="placeholder"/>
        </w:category>
        <w:types>
          <w:type w:val="bbPlcHdr"/>
        </w:types>
        <w:behaviors>
          <w:behavior w:val="content"/>
        </w:behaviors>
        <w:guid w:val="{68F62361-B0FA-472D-B46D-363A44E69D75}"/>
      </w:docPartPr>
      <w:docPartBody>
        <w:p w:rsidR="00665262" w:rsidRDefault="00A241C4" w:rsidP="00A241C4">
          <w:pPr>
            <w:pStyle w:val="DDD9CCDECB814BEF8BDA1F538DC447E6"/>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FB5586A328D04A87B19A01EF4F1D299F"/>
        <w:category>
          <w:name w:val="General"/>
          <w:gallery w:val="placeholder"/>
        </w:category>
        <w:types>
          <w:type w:val="bbPlcHdr"/>
        </w:types>
        <w:behaviors>
          <w:behavior w:val="content"/>
        </w:behaviors>
        <w:guid w:val="{FAEFA004-36B8-40E6-93B3-E44FD40344B6}"/>
      </w:docPartPr>
      <w:docPartBody>
        <w:p w:rsidR="00665262" w:rsidRDefault="00A241C4" w:rsidP="00A241C4">
          <w:pPr>
            <w:pStyle w:val="FB5586A328D04A87B19A01EF4F1D299F"/>
          </w:pPr>
          <w:r w:rsidRPr="00251021">
            <w:rPr>
              <w:rStyle w:val="PlaceholderText"/>
            </w:rPr>
            <w:t>Click or tap to enter a date.</w:t>
          </w:r>
        </w:p>
      </w:docPartBody>
    </w:docPart>
    <w:docPart>
      <w:docPartPr>
        <w:name w:val="149659EAE0B443DC908B3883646F531C"/>
        <w:category>
          <w:name w:val="General"/>
          <w:gallery w:val="placeholder"/>
        </w:category>
        <w:types>
          <w:type w:val="bbPlcHdr"/>
        </w:types>
        <w:behaviors>
          <w:behavior w:val="content"/>
        </w:behaviors>
        <w:guid w:val="{242A40A2-6CEE-40D1-97E5-786BBDB62609}"/>
      </w:docPartPr>
      <w:docPartBody>
        <w:p w:rsidR="00665262" w:rsidRDefault="00A241C4" w:rsidP="00A241C4">
          <w:pPr>
            <w:pStyle w:val="149659EAE0B443DC908B3883646F531C"/>
          </w:pPr>
          <w:r w:rsidRPr="00465525">
            <w:rPr>
              <w:rStyle w:val="PlaceholderText"/>
            </w:rPr>
            <w:t>Choose an item.</w:t>
          </w:r>
        </w:p>
      </w:docPartBody>
    </w:docPart>
    <w:docPart>
      <w:docPartPr>
        <w:name w:val="25E67808FFBD44F8A2DB8B4F99D8E11C"/>
        <w:category>
          <w:name w:val="General"/>
          <w:gallery w:val="placeholder"/>
        </w:category>
        <w:types>
          <w:type w:val="bbPlcHdr"/>
        </w:types>
        <w:behaviors>
          <w:behavior w:val="content"/>
        </w:behaviors>
        <w:guid w:val="{E52B9B80-58CF-4E6C-8A18-C3857390629F}"/>
      </w:docPartPr>
      <w:docPartBody>
        <w:p w:rsidR="00665262" w:rsidRDefault="00A241C4" w:rsidP="00A241C4">
          <w:pPr>
            <w:pStyle w:val="25E67808FFBD44F8A2DB8B4F99D8E11C"/>
          </w:pPr>
          <w:r w:rsidRPr="00FC0139">
            <w:rPr>
              <w:rStyle w:val="PlaceholderText"/>
            </w:rPr>
            <w:t>Click or tap here to enter text.</w:t>
          </w:r>
        </w:p>
      </w:docPartBody>
    </w:docPart>
    <w:docPart>
      <w:docPartPr>
        <w:name w:val="D1230474100041F782BA5EA38971C96F"/>
        <w:category>
          <w:name w:val="General"/>
          <w:gallery w:val="placeholder"/>
        </w:category>
        <w:types>
          <w:type w:val="bbPlcHdr"/>
        </w:types>
        <w:behaviors>
          <w:behavior w:val="content"/>
        </w:behaviors>
        <w:guid w:val="{89B4BCAD-27B0-4E22-B31C-75F444F83955}"/>
      </w:docPartPr>
      <w:docPartBody>
        <w:p w:rsidR="00665262" w:rsidRDefault="00A241C4" w:rsidP="00A241C4">
          <w:pPr>
            <w:pStyle w:val="D1230474100041F782BA5EA38971C96F"/>
          </w:pPr>
          <w:r w:rsidRPr="000C3CF5">
            <w:rPr>
              <w:rStyle w:val="PlaceholderText"/>
              <w:sz w:val="18"/>
            </w:rPr>
            <w:t>Click or tap here to enter text.</w:t>
          </w:r>
        </w:p>
      </w:docPartBody>
    </w:docPart>
    <w:docPart>
      <w:docPartPr>
        <w:name w:val="BD4EFF40AAF2443D845E3CB1DA92B039"/>
        <w:category>
          <w:name w:val="General"/>
          <w:gallery w:val="placeholder"/>
        </w:category>
        <w:types>
          <w:type w:val="bbPlcHdr"/>
        </w:types>
        <w:behaviors>
          <w:behavior w:val="content"/>
        </w:behaviors>
        <w:guid w:val="{2E208579-FBF2-4681-8D10-55B3D71F14B7}"/>
      </w:docPartPr>
      <w:docPartBody>
        <w:p w:rsidR="00665262" w:rsidRDefault="00A241C4" w:rsidP="00A241C4">
          <w:pPr>
            <w:pStyle w:val="BD4EFF40AAF2443D845E3CB1DA92B039"/>
          </w:pPr>
          <w:r w:rsidRPr="000C3CF5">
            <w:rPr>
              <w:rStyle w:val="PlaceholderText"/>
              <w:sz w:val="18"/>
            </w:rPr>
            <w:t>Click or tap here to enter text.</w:t>
          </w:r>
        </w:p>
      </w:docPartBody>
    </w:docPart>
    <w:docPart>
      <w:docPartPr>
        <w:name w:val="4B37BE8DE3594621A7D6B98FAEEF3BB9"/>
        <w:category>
          <w:name w:val="General"/>
          <w:gallery w:val="placeholder"/>
        </w:category>
        <w:types>
          <w:type w:val="bbPlcHdr"/>
        </w:types>
        <w:behaviors>
          <w:behavior w:val="content"/>
        </w:behaviors>
        <w:guid w:val="{9ECE3598-3008-40A2-AA05-FADFFAB7D53A}"/>
      </w:docPartPr>
      <w:docPartBody>
        <w:p w:rsidR="00665262" w:rsidRDefault="00A241C4" w:rsidP="00A241C4">
          <w:pPr>
            <w:pStyle w:val="4B37BE8DE3594621A7D6B98FAEEF3BB9"/>
          </w:pPr>
          <w:r w:rsidRPr="00FC0139">
            <w:rPr>
              <w:rStyle w:val="PlaceholderText"/>
            </w:rPr>
            <w:t>Click or tap here to enter text.</w:t>
          </w:r>
        </w:p>
      </w:docPartBody>
    </w:docPart>
    <w:docPart>
      <w:docPartPr>
        <w:name w:val="2B860FAB1F924B0E8AC0156866B0513C"/>
        <w:category>
          <w:name w:val="General"/>
          <w:gallery w:val="placeholder"/>
        </w:category>
        <w:types>
          <w:type w:val="bbPlcHdr"/>
        </w:types>
        <w:behaviors>
          <w:behavior w:val="content"/>
        </w:behaviors>
        <w:guid w:val="{3AE48798-6EF2-42A9-9264-9069EC07CA9A}"/>
      </w:docPartPr>
      <w:docPartBody>
        <w:p w:rsidR="00665262" w:rsidRDefault="00A241C4" w:rsidP="00A241C4">
          <w:pPr>
            <w:pStyle w:val="2B860FAB1F924B0E8AC0156866B0513C"/>
          </w:pPr>
          <w:r w:rsidRPr="00FC0139">
            <w:rPr>
              <w:rStyle w:val="PlaceholderText"/>
            </w:rPr>
            <w:t>Click or tap here to enter text.</w:t>
          </w:r>
        </w:p>
      </w:docPartBody>
    </w:docPart>
    <w:docPart>
      <w:docPartPr>
        <w:name w:val="149FDCF0F93F422BAD1F06ED353A4E59"/>
        <w:category>
          <w:name w:val="General"/>
          <w:gallery w:val="placeholder"/>
        </w:category>
        <w:types>
          <w:type w:val="bbPlcHdr"/>
        </w:types>
        <w:behaviors>
          <w:behavior w:val="content"/>
        </w:behaviors>
        <w:guid w:val="{E9AC8E03-C032-4D7E-8C9C-07F12ED39F8C}"/>
      </w:docPartPr>
      <w:docPartBody>
        <w:p w:rsidR="00665262" w:rsidRDefault="00A241C4" w:rsidP="00A241C4">
          <w:pPr>
            <w:pStyle w:val="149FDCF0F93F422BAD1F06ED353A4E59"/>
          </w:pPr>
          <w:r w:rsidRPr="00FC0139">
            <w:rPr>
              <w:rStyle w:val="PlaceholderText"/>
            </w:rPr>
            <w:t>Click or tap here to enter text.</w:t>
          </w:r>
        </w:p>
      </w:docPartBody>
    </w:docPart>
    <w:docPart>
      <w:docPartPr>
        <w:name w:val="07545B992CD64020816FD98DF2C3C997"/>
        <w:category>
          <w:name w:val="General"/>
          <w:gallery w:val="placeholder"/>
        </w:category>
        <w:types>
          <w:type w:val="bbPlcHdr"/>
        </w:types>
        <w:behaviors>
          <w:behavior w:val="content"/>
        </w:behaviors>
        <w:guid w:val="{4F175C81-8E00-417E-8169-6B43F5B2D646}"/>
      </w:docPartPr>
      <w:docPartBody>
        <w:p w:rsidR="00665262" w:rsidRDefault="00A241C4" w:rsidP="00A241C4">
          <w:pPr>
            <w:pStyle w:val="07545B992CD64020816FD98DF2C3C997"/>
          </w:pPr>
          <w:r w:rsidRPr="00FC0139">
            <w:rPr>
              <w:rStyle w:val="PlaceholderText"/>
            </w:rPr>
            <w:t>Click or tap here to enter text.</w:t>
          </w:r>
        </w:p>
      </w:docPartBody>
    </w:docPart>
    <w:docPart>
      <w:docPartPr>
        <w:name w:val="804266EAAF5A45BCA87D70A0F69B3AF1"/>
        <w:category>
          <w:name w:val="General"/>
          <w:gallery w:val="placeholder"/>
        </w:category>
        <w:types>
          <w:type w:val="bbPlcHdr"/>
        </w:types>
        <w:behaviors>
          <w:behavior w:val="content"/>
        </w:behaviors>
        <w:guid w:val="{E27F9FE5-EC88-4E28-84FF-9BFD6B6E02F5}"/>
      </w:docPartPr>
      <w:docPartBody>
        <w:p w:rsidR="00665262" w:rsidRDefault="00A241C4" w:rsidP="00A241C4">
          <w:pPr>
            <w:pStyle w:val="804266EAAF5A45BCA87D70A0F69B3AF1"/>
          </w:pPr>
          <w:r w:rsidRPr="00FC0139">
            <w:rPr>
              <w:rStyle w:val="PlaceholderText"/>
            </w:rPr>
            <w:t>Click or tap here to enter text.</w:t>
          </w:r>
        </w:p>
      </w:docPartBody>
    </w:docPart>
    <w:docPart>
      <w:docPartPr>
        <w:name w:val="81D764F085994E0BA23EEBF229FBDFBA"/>
        <w:category>
          <w:name w:val="General"/>
          <w:gallery w:val="placeholder"/>
        </w:category>
        <w:types>
          <w:type w:val="bbPlcHdr"/>
        </w:types>
        <w:behaviors>
          <w:behavior w:val="content"/>
        </w:behaviors>
        <w:guid w:val="{A1927681-B5A7-4EBA-B581-CC8F643088D4}"/>
      </w:docPartPr>
      <w:docPartBody>
        <w:p w:rsidR="00665262" w:rsidRDefault="00A241C4" w:rsidP="00A241C4">
          <w:pPr>
            <w:pStyle w:val="81D764F085994E0BA23EEBF229FBDFBA"/>
          </w:pPr>
          <w:r w:rsidRPr="00FC0139">
            <w:rPr>
              <w:rStyle w:val="PlaceholderText"/>
            </w:rPr>
            <w:t>Click or tap here to enter text.</w:t>
          </w:r>
        </w:p>
      </w:docPartBody>
    </w:docPart>
    <w:docPart>
      <w:docPartPr>
        <w:name w:val="3ECA871EDEDB4A24B2E21EB9DC0040E5"/>
        <w:category>
          <w:name w:val="General"/>
          <w:gallery w:val="placeholder"/>
        </w:category>
        <w:types>
          <w:type w:val="bbPlcHdr"/>
        </w:types>
        <w:behaviors>
          <w:behavior w:val="content"/>
        </w:behaviors>
        <w:guid w:val="{C1D8B2E9-9F8A-4F12-B704-CB1DFF655735}"/>
      </w:docPartPr>
      <w:docPartBody>
        <w:p w:rsidR="00665262" w:rsidRDefault="00A241C4" w:rsidP="00A241C4">
          <w:pPr>
            <w:pStyle w:val="3ECA871EDEDB4A24B2E21EB9DC0040E5"/>
          </w:pPr>
          <w:r w:rsidRPr="00FC0139">
            <w:rPr>
              <w:rStyle w:val="PlaceholderText"/>
            </w:rPr>
            <w:t>Click or tap here to enter text.</w:t>
          </w:r>
        </w:p>
      </w:docPartBody>
    </w:docPart>
    <w:docPart>
      <w:docPartPr>
        <w:name w:val="B42E7CC547E14E92AC46DD27D1124928"/>
        <w:category>
          <w:name w:val="General"/>
          <w:gallery w:val="placeholder"/>
        </w:category>
        <w:types>
          <w:type w:val="bbPlcHdr"/>
        </w:types>
        <w:behaviors>
          <w:behavior w:val="content"/>
        </w:behaviors>
        <w:guid w:val="{497F8DFB-7EE9-4999-BB73-03A8B50243FD}"/>
      </w:docPartPr>
      <w:docPartBody>
        <w:p w:rsidR="00665262" w:rsidRDefault="00A241C4" w:rsidP="00A241C4">
          <w:pPr>
            <w:pStyle w:val="B42E7CC547E14E92AC46DD27D1124928"/>
          </w:pPr>
          <w:r w:rsidRPr="00FC0139">
            <w:rPr>
              <w:rStyle w:val="PlaceholderText"/>
            </w:rPr>
            <w:t>Click or tap here to enter text.</w:t>
          </w:r>
        </w:p>
      </w:docPartBody>
    </w:docPart>
    <w:docPart>
      <w:docPartPr>
        <w:name w:val="DBE9F27193074D2F8FCAD8BA26B88937"/>
        <w:category>
          <w:name w:val="General"/>
          <w:gallery w:val="placeholder"/>
        </w:category>
        <w:types>
          <w:type w:val="bbPlcHdr"/>
        </w:types>
        <w:behaviors>
          <w:behavior w:val="content"/>
        </w:behaviors>
        <w:guid w:val="{134085FF-3F31-4DD5-B25F-65FAF9F732D6}"/>
      </w:docPartPr>
      <w:docPartBody>
        <w:p w:rsidR="00665262" w:rsidRDefault="00A241C4" w:rsidP="00A241C4">
          <w:pPr>
            <w:pStyle w:val="DBE9F27193074D2F8FCAD8BA26B88937"/>
          </w:pPr>
          <w:r w:rsidRPr="00FC0139">
            <w:rPr>
              <w:rStyle w:val="PlaceholderText"/>
            </w:rPr>
            <w:t>Click or tap here to enter text.</w:t>
          </w:r>
        </w:p>
      </w:docPartBody>
    </w:docPart>
    <w:docPart>
      <w:docPartPr>
        <w:name w:val="CD5960335E6D48E1A8897623084F5D34"/>
        <w:category>
          <w:name w:val="General"/>
          <w:gallery w:val="placeholder"/>
        </w:category>
        <w:types>
          <w:type w:val="bbPlcHdr"/>
        </w:types>
        <w:behaviors>
          <w:behavior w:val="content"/>
        </w:behaviors>
        <w:guid w:val="{190463F4-0A5D-42E1-A1FE-57A2D6C2B976}"/>
      </w:docPartPr>
      <w:docPartBody>
        <w:p w:rsidR="00665262" w:rsidRDefault="00A241C4" w:rsidP="00A241C4">
          <w:pPr>
            <w:pStyle w:val="CD5960335E6D48E1A8897623084F5D3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ED4126C941F44D929A8E1447F800D28A"/>
        <w:category>
          <w:name w:val="General"/>
          <w:gallery w:val="placeholder"/>
        </w:category>
        <w:types>
          <w:type w:val="bbPlcHdr"/>
        </w:types>
        <w:behaviors>
          <w:behavior w:val="content"/>
        </w:behaviors>
        <w:guid w:val="{C98A7AAF-101E-407B-BCA2-1F05769F6173}"/>
      </w:docPartPr>
      <w:docPartBody>
        <w:p w:rsidR="00665262" w:rsidRDefault="00A241C4" w:rsidP="00A241C4">
          <w:pPr>
            <w:pStyle w:val="ED4126C941F44D929A8E1447F800D28A"/>
          </w:pPr>
          <w:r w:rsidRPr="00FC0139">
            <w:rPr>
              <w:rStyle w:val="PlaceholderText"/>
            </w:rPr>
            <w:t>Click or tap here to enter text.</w:t>
          </w:r>
        </w:p>
      </w:docPartBody>
    </w:docPart>
    <w:docPart>
      <w:docPartPr>
        <w:name w:val="ED2A223CD1E24A288800B815E864404F"/>
        <w:category>
          <w:name w:val="General"/>
          <w:gallery w:val="placeholder"/>
        </w:category>
        <w:types>
          <w:type w:val="bbPlcHdr"/>
        </w:types>
        <w:behaviors>
          <w:behavior w:val="content"/>
        </w:behaviors>
        <w:guid w:val="{63264611-C471-41C4-A79E-026C0C018384}"/>
      </w:docPartPr>
      <w:docPartBody>
        <w:p w:rsidR="00665262" w:rsidRDefault="00A241C4" w:rsidP="00A241C4">
          <w:pPr>
            <w:pStyle w:val="ED2A223CD1E24A288800B815E864404F"/>
          </w:pPr>
          <w:r w:rsidRPr="00465525">
            <w:rPr>
              <w:rStyle w:val="PlaceholderText"/>
            </w:rPr>
            <w:t>Choose an item.</w:t>
          </w:r>
        </w:p>
      </w:docPartBody>
    </w:docPart>
    <w:docPart>
      <w:docPartPr>
        <w:name w:val="5B218B69ECCF4876AE9472615F245E4A"/>
        <w:category>
          <w:name w:val="General"/>
          <w:gallery w:val="placeholder"/>
        </w:category>
        <w:types>
          <w:type w:val="bbPlcHdr"/>
        </w:types>
        <w:behaviors>
          <w:behavior w:val="content"/>
        </w:behaviors>
        <w:guid w:val="{D6BCFE42-C9CF-4AD7-A793-62DC78C5B7DF}"/>
      </w:docPartPr>
      <w:docPartBody>
        <w:p w:rsidR="00665262" w:rsidRDefault="00A241C4" w:rsidP="00A241C4">
          <w:pPr>
            <w:pStyle w:val="5B218B69ECCF4876AE9472615F245E4A"/>
          </w:pPr>
          <w:r w:rsidRPr="00FC0139">
            <w:rPr>
              <w:rStyle w:val="PlaceholderText"/>
            </w:rPr>
            <w:t>Click or tap here to enter text.</w:t>
          </w:r>
        </w:p>
      </w:docPartBody>
    </w:docPart>
    <w:docPart>
      <w:docPartPr>
        <w:name w:val="A7058FC994F14346A7EDF8BF20A5B5AA"/>
        <w:category>
          <w:name w:val="General"/>
          <w:gallery w:val="placeholder"/>
        </w:category>
        <w:types>
          <w:type w:val="bbPlcHdr"/>
        </w:types>
        <w:behaviors>
          <w:behavior w:val="content"/>
        </w:behaviors>
        <w:guid w:val="{7373A19F-391C-4322-9A69-EADC922106D5}"/>
      </w:docPartPr>
      <w:docPartBody>
        <w:p w:rsidR="00665262" w:rsidRDefault="00A241C4" w:rsidP="00A241C4">
          <w:pPr>
            <w:pStyle w:val="A7058FC994F14346A7EDF8BF20A5B5AA"/>
          </w:pPr>
          <w:r w:rsidRPr="00FC0139">
            <w:rPr>
              <w:rStyle w:val="PlaceholderText"/>
            </w:rPr>
            <w:t>Click or tap here to enter text.</w:t>
          </w:r>
        </w:p>
      </w:docPartBody>
    </w:docPart>
    <w:docPart>
      <w:docPartPr>
        <w:name w:val="E6881069285344B8B57677A7E1A66E0C"/>
        <w:category>
          <w:name w:val="General"/>
          <w:gallery w:val="placeholder"/>
        </w:category>
        <w:types>
          <w:type w:val="bbPlcHdr"/>
        </w:types>
        <w:behaviors>
          <w:behavior w:val="content"/>
        </w:behaviors>
        <w:guid w:val="{7E437757-0813-491F-9724-DC96099A18AF}"/>
      </w:docPartPr>
      <w:docPartBody>
        <w:p w:rsidR="00665262" w:rsidRDefault="00A241C4" w:rsidP="00A241C4">
          <w:pPr>
            <w:pStyle w:val="E6881069285344B8B57677A7E1A66E0C"/>
          </w:pPr>
          <w:r w:rsidRPr="00251021">
            <w:rPr>
              <w:rStyle w:val="PlaceholderText"/>
            </w:rPr>
            <w:t>Click or tap to enter a date.</w:t>
          </w:r>
        </w:p>
      </w:docPartBody>
    </w:docPart>
    <w:docPart>
      <w:docPartPr>
        <w:name w:val="F82BD42734DB4534BB1394396F7F2E1E"/>
        <w:category>
          <w:name w:val="General"/>
          <w:gallery w:val="placeholder"/>
        </w:category>
        <w:types>
          <w:type w:val="bbPlcHdr"/>
        </w:types>
        <w:behaviors>
          <w:behavior w:val="content"/>
        </w:behaviors>
        <w:guid w:val="{A5753628-B302-4844-A883-AA2B950FB119}"/>
      </w:docPartPr>
      <w:docPartBody>
        <w:p w:rsidR="00665262" w:rsidRDefault="00A241C4" w:rsidP="00A241C4">
          <w:pPr>
            <w:pStyle w:val="F82BD42734DB4534BB1394396F7F2E1E"/>
          </w:pPr>
          <w:r w:rsidRPr="00251021">
            <w:rPr>
              <w:rStyle w:val="PlaceholderText"/>
            </w:rPr>
            <w:t>Click or tap to enter a date.</w:t>
          </w:r>
        </w:p>
      </w:docPartBody>
    </w:docPart>
    <w:docPart>
      <w:docPartPr>
        <w:name w:val="516F11970E4A4326BF1323D1E6B97AB5"/>
        <w:category>
          <w:name w:val="General"/>
          <w:gallery w:val="placeholder"/>
        </w:category>
        <w:types>
          <w:type w:val="bbPlcHdr"/>
        </w:types>
        <w:behaviors>
          <w:behavior w:val="content"/>
        </w:behaviors>
        <w:guid w:val="{DF43F6B3-8A94-4E14-8EDC-8F5160C59F3D}"/>
      </w:docPartPr>
      <w:docPartBody>
        <w:p w:rsidR="00665262" w:rsidRDefault="00A241C4" w:rsidP="00A241C4">
          <w:pPr>
            <w:pStyle w:val="516F11970E4A4326BF1323D1E6B97AB5"/>
          </w:pPr>
          <w:r w:rsidRPr="00FC0139">
            <w:rPr>
              <w:rStyle w:val="PlaceholderText"/>
            </w:rPr>
            <w:t>Click or tap here to enter text.</w:t>
          </w:r>
        </w:p>
      </w:docPartBody>
    </w:docPart>
    <w:docPart>
      <w:docPartPr>
        <w:name w:val="A185BBC6FE144096A5CB1F7658DCE356"/>
        <w:category>
          <w:name w:val="General"/>
          <w:gallery w:val="placeholder"/>
        </w:category>
        <w:types>
          <w:type w:val="bbPlcHdr"/>
        </w:types>
        <w:behaviors>
          <w:behavior w:val="content"/>
        </w:behaviors>
        <w:guid w:val="{7DF11AB6-9C19-4F6C-82B2-803468E60B8D}"/>
      </w:docPartPr>
      <w:docPartBody>
        <w:p w:rsidR="00665262" w:rsidRDefault="00A241C4" w:rsidP="00A241C4">
          <w:pPr>
            <w:pStyle w:val="A185BBC6FE144096A5CB1F7658DCE356"/>
          </w:pPr>
          <w:r w:rsidRPr="00FC0139">
            <w:rPr>
              <w:rStyle w:val="PlaceholderText"/>
            </w:rPr>
            <w:t>Click or tap here to enter text.</w:t>
          </w:r>
        </w:p>
      </w:docPartBody>
    </w:docPart>
    <w:docPart>
      <w:docPartPr>
        <w:name w:val="1611FF42DF17454FA4B149EC0E7A7511"/>
        <w:category>
          <w:name w:val="General"/>
          <w:gallery w:val="placeholder"/>
        </w:category>
        <w:types>
          <w:type w:val="bbPlcHdr"/>
        </w:types>
        <w:behaviors>
          <w:behavior w:val="content"/>
        </w:behaviors>
        <w:guid w:val="{149D47A6-3642-4E22-A6EF-9EAE5C24AF3A}"/>
      </w:docPartPr>
      <w:docPartBody>
        <w:p w:rsidR="00665262" w:rsidRDefault="00A241C4" w:rsidP="00A241C4">
          <w:pPr>
            <w:pStyle w:val="1611FF42DF17454FA4B149EC0E7A7511"/>
          </w:pPr>
          <w:r w:rsidRPr="00FC0139">
            <w:rPr>
              <w:rStyle w:val="PlaceholderText"/>
            </w:rPr>
            <w:t>Click or tap here to enter text.</w:t>
          </w:r>
        </w:p>
      </w:docPartBody>
    </w:docPart>
    <w:docPart>
      <w:docPartPr>
        <w:name w:val="01135F4D53EA4728B5CE18DED207C39E"/>
        <w:category>
          <w:name w:val="General"/>
          <w:gallery w:val="placeholder"/>
        </w:category>
        <w:types>
          <w:type w:val="bbPlcHdr"/>
        </w:types>
        <w:behaviors>
          <w:behavior w:val="content"/>
        </w:behaviors>
        <w:guid w:val="{A38CC27A-98EF-4592-B3BF-3D40C85C1F37}"/>
      </w:docPartPr>
      <w:docPartBody>
        <w:p w:rsidR="00665262" w:rsidRDefault="00A241C4" w:rsidP="00A241C4">
          <w:pPr>
            <w:pStyle w:val="01135F4D53EA4728B5CE18DED207C39E"/>
          </w:pPr>
          <w:r w:rsidRPr="00465525">
            <w:rPr>
              <w:rStyle w:val="PlaceholderText"/>
            </w:rPr>
            <w:t>Choose an item.</w:t>
          </w:r>
        </w:p>
      </w:docPartBody>
    </w:docPart>
    <w:docPart>
      <w:docPartPr>
        <w:name w:val="C98369D8CB224266A8164512FE059CAB"/>
        <w:category>
          <w:name w:val="General"/>
          <w:gallery w:val="placeholder"/>
        </w:category>
        <w:types>
          <w:type w:val="bbPlcHdr"/>
        </w:types>
        <w:behaviors>
          <w:behavior w:val="content"/>
        </w:behaviors>
        <w:guid w:val="{7E9872A1-B05C-4CF9-B58D-E37A9CD56EE0}"/>
      </w:docPartPr>
      <w:docPartBody>
        <w:p w:rsidR="00665262" w:rsidRDefault="00A241C4" w:rsidP="00A241C4">
          <w:pPr>
            <w:pStyle w:val="C98369D8CB224266A8164512FE059CAB"/>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DD3A1CA3F3D44671B8E475F562F455AE"/>
        <w:category>
          <w:name w:val="General"/>
          <w:gallery w:val="placeholder"/>
        </w:category>
        <w:types>
          <w:type w:val="bbPlcHdr"/>
        </w:types>
        <w:behaviors>
          <w:behavior w:val="content"/>
        </w:behaviors>
        <w:guid w:val="{036C5857-9D48-4144-85D4-1D6C6243E9E8}"/>
      </w:docPartPr>
      <w:docPartBody>
        <w:p w:rsidR="00665262" w:rsidRDefault="00A241C4" w:rsidP="00A241C4">
          <w:pPr>
            <w:pStyle w:val="DD3A1CA3F3D44671B8E475F562F455AE"/>
          </w:pPr>
          <w:r w:rsidRPr="00FC0139">
            <w:rPr>
              <w:rStyle w:val="PlaceholderText"/>
            </w:rPr>
            <w:t>Click or tap here to enter text.</w:t>
          </w:r>
        </w:p>
      </w:docPartBody>
    </w:docPart>
    <w:docPart>
      <w:docPartPr>
        <w:name w:val="8BF2B6C750904550B5A358DEABD7F63B"/>
        <w:category>
          <w:name w:val="General"/>
          <w:gallery w:val="placeholder"/>
        </w:category>
        <w:types>
          <w:type w:val="bbPlcHdr"/>
        </w:types>
        <w:behaviors>
          <w:behavior w:val="content"/>
        </w:behaviors>
        <w:guid w:val="{1CA92FBE-FFED-4DF7-BF42-FC9002A23EB1}"/>
      </w:docPartPr>
      <w:docPartBody>
        <w:p w:rsidR="00665262" w:rsidRDefault="00A241C4" w:rsidP="00A241C4">
          <w:pPr>
            <w:pStyle w:val="8BF2B6C750904550B5A358DEABD7F63B"/>
          </w:pPr>
          <w:r w:rsidRPr="00FC0139">
            <w:rPr>
              <w:rStyle w:val="PlaceholderText"/>
            </w:rPr>
            <w:t>Click or tap here to enter text.</w:t>
          </w:r>
        </w:p>
      </w:docPartBody>
    </w:docPart>
    <w:docPart>
      <w:docPartPr>
        <w:name w:val="313B6666A50642FBB963578BB174625B"/>
        <w:category>
          <w:name w:val="General"/>
          <w:gallery w:val="placeholder"/>
        </w:category>
        <w:types>
          <w:type w:val="bbPlcHdr"/>
        </w:types>
        <w:behaviors>
          <w:behavior w:val="content"/>
        </w:behaviors>
        <w:guid w:val="{578649C1-9CB6-474A-9F60-B9FE44FCBF42}"/>
      </w:docPartPr>
      <w:docPartBody>
        <w:p w:rsidR="00665262" w:rsidRDefault="00A241C4" w:rsidP="00A241C4">
          <w:pPr>
            <w:pStyle w:val="313B6666A50642FBB963578BB174625B"/>
          </w:pPr>
          <w:r w:rsidRPr="00480B7F">
            <w:rPr>
              <w:rStyle w:val="PlaceholderText"/>
              <w:vanish/>
            </w:rPr>
            <w:t>Click or tap here to enter text.</w:t>
          </w:r>
        </w:p>
      </w:docPartBody>
    </w:docPart>
    <w:docPart>
      <w:docPartPr>
        <w:name w:val="D49E6EBED6614476854EDC097C96BFAD"/>
        <w:category>
          <w:name w:val="General"/>
          <w:gallery w:val="placeholder"/>
        </w:category>
        <w:types>
          <w:type w:val="bbPlcHdr"/>
        </w:types>
        <w:behaviors>
          <w:behavior w:val="content"/>
        </w:behaviors>
        <w:guid w:val="{6AA0ED86-F77A-4916-AE93-CD8910EA8974}"/>
      </w:docPartPr>
      <w:docPartBody>
        <w:p w:rsidR="00665262" w:rsidRDefault="00A241C4" w:rsidP="00A241C4">
          <w:pPr>
            <w:pStyle w:val="D49E6EBED6614476854EDC097C96BFAD"/>
          </w:pPr>
          <w:r w:rsidRPr="00480B7F">
            <w:rPr>
              <w:rStyle w:val="PlaceholderText"/>
              <w:vanish/>
            </w:rPr>
            <w:t>Click or tap here to enter text.</w:t>
          </w:r>
        </w:p>
      </w:docPartBody>
    </w:docPart>
    <w:docPart>
      <w:docPartPr>
        <w:name w:val="F90282E388EA419687DB145FC3BEEFE4"/>
        <w:category>
          <w:name w:val="General"/>
          <w:gallery w:val="placeholder"/>
        </w:category>
        <w:types>
          <w:type w:val="bbPlcHdr"/>
        </w:types>
        <w:behaviors>
          <w:behavior w:val="content"/>
        </w:behaviors>
        <w:guid w:val="{D911F2D2-3195-45F2-B882-E59FD0EC1CF3}"/>
      </w:docPartPr>
      <w:docPartBody>
        <w:p w:rsidR="00665262" w:rsidRDefault="00A241C4" w:rsidP="00A241C4">
          <w:pPr>
            <w:pStyle w:val="F90282E388EA419687DB145FC3BEEFE4"/>
          </w:pPr>
          <w:r w:rsidRPr="00480B7F">
            <w:rPr>
              <w:rStyle w:val="PlaceholderText"/>
              <w:vanish/>
            </w:rPr>
            <w:t>Click or tap here to enter text.</w:t>
          </w:r>
        </w:p>
      </w:docPartBody>
    </w:docPart>
    <w:docPart>
      <w:docPartPr>
        <w:name w:val="7D01B942F08E41E7BC462C29DEA87084"/>
        <w:category>
          <w:name w:val="General"/>
          <w:gallery w:val="placeholder"/>
        </w:category>
        <w:types>
          <w:type w:val="bbPlcHdr"/>
        </w:types>
        <w:behaviors>
          <w:behavior w:val="content"/>
        </w:behaviors>
        <w:guid w:val="{385FCD43-23FB-4B7A-B024-36114DCEE035}"/>
      </w:docPartPr>
      <w:docPartBody>
        <w:p w:rsidR="00665262" w:rsidRDefault="00A241C4" w:rsidP="00A241C4">
          <w:pPr>
            <w:pStyle w:val="7D01B942F08E41E7BC462C29DEA87084"/>
          </w:pPr>
          <w:r w:rsidRPr="00465525">
            <w:rPr>
              <w:rStyle w:val="PlaceholderText"/>
            </w:rPr>
            <w:t>Choose an item.</w:t>
          </w:r>
        </w:p>
      </w:docPartBody>
    </w:docPart>
    <w:docPart>
      <w:docPartPr>
        <w:name w:val="3B172533E3F3482C8D4553B7D5BBDB23"/>
        <w:category>
          <w:name w:val="General"/>
          <w:gallery w:val="placeholder"/>
        </w:category>
        <w:types>
          <w:type w:val="bbPlcHdr"/>
        </w:types>
        <w:behaviors>
          <w:behavior w:val="content"/>
        </w:behaviors>
        <w:guid w:val="{3801791A-D94F-4631-B939-7F5D22FB4C89}"/>
      </w:docPartPr>
      <w:docPartBody>
        <w:p w:rsidR="00665262" w:rsidRDefault="00A241C4" w:rsidP="00A241C4">
          <w:pPr>
            <w:pStyle w:val="3B172533E3F3482C8D4553B7D5BBDB23"/>
          </w:pPr>
          <w:r w:rsidRPr="00FC0139">
            <w:rPr>
              <w:rStyle w:val="PlaceholderText"/>
            </w:rPr>
            <w:t>Click or tap here to enter text.</w:t>
          </w:r>
        </w:p>
      </w:docPartBody>
    </w:docPart>
    <w:docPart>
      <w:docPartPr>
        <w:name w:val="A680A61C554942E9A936779AAF5B48C4"/>
        <w:category>
          <w:name w:val="General"/>
          <w:gallery w:val="placeholder"/>
        </w:category>
        <w:types>
          <w:type w:val="bbPlcHdr"/>
        </w:types>
        <w:behaviors>
          <w:behavior w:val="content"/>
        </w:behaviors>
        <w:guid w:val="{A1590382-77A6-4613-BAFF-0A9B4CFF96DC}"/>
      </w:docPartPr>
      <w:docPartBody>
        <w:p w:rsidR="00665262" w:rsidRDefault="00A241C4" w:rsidP="00A241C4">
          <w:pPr>
            <w:pStyle w:val="A680A61C554942E9A936779AAF5B48C4"/>
          </w:pPr>
          <w:r w:rsidRPr="00FC0139">
            <w:rPr>
              <w:rStyle w:val="PlaceholderText"/>
            </w:rPr>
            <w:t>Click or tap here to enter text.</w:t>
          </w:r>
        </w:p>
      </w:docPartBody>
    </w:docPart>
    <w:docPart>
      <w:docPartPr>
        <w:name w:val="02D8C3798EAF4E80A2D255024B695CA2"/>
        <w:category>
          <w:name w:val="General"/>
          <w:gallery w:val="placeholder"/>
        </w:category>
        <w:types>
          <w:type w:val="bbPlcHdr"/>
        </w:types>
        <w:behaviors>
          <w:behavior w:val="content"/>
        </w:behaviors>
        <w:guid w:val="{B2028872-160C-49CE-ADA2-6C4A742C7663}"/>
      </w:docPartPr>
      <w:docPartBody>
        <w:p w:rsidR="00665262" w:rsidRDefault="00A241C4" w:rsidP="00A241C4">
          <w:pPr>
            <w:pStyle w:val="02D8C3798EAF4E80A2D255024B695CA2"/>
          </w:pPr>
          <w:r w:rsidRPr="00FC0139">
            <w:rPr>
              <w:rStyle w:val="PlaceholderText"/>
            </w:rPr>
            <w:t>Click or tap here to enter text.</w:t>
          </w:r>
        </w:p>
      </w:docPartBody>
    </w:docPart>
    <w:docPart>
      <w:docPartPr>
        <w:name w:val="8144577CF14C4464AB361ADA291632BB"/>
        <w:category>
          <w:name w:val="General"/>
          <w:gallery w:val="placeholder"/>
        </w:category>
        <w:types>
          <w:type w:val="bbPlcHdr"/>
        </w:types>
        <w:behaviors>
          <w:behavior w:val="content"/>
        </w:behaviors>
        <w:guid w:val="{1CBEA8BF-166E-4E84-BC3C-C5AFAEEA6288}"/>
      </w:docPartPr>
      <w:docPartBody>
        <w:p w:rsidR="00665262" w:rsidRDefault="00A241C4" w:rsidP="00A241C4">
          <w:pPr>
            <w:pStyle w:val="8144577CF14C4464AB361ADA291632BB"/>
          </w:pPr>
          <w:r w:rsidRPr="00FC0139">
            <w:rPr>
              <w:rStyle w:val="PlaceholderText"/>
            </w:rPr>
            <w:t>Click or tap here to enter text.</w:t>
          </w:r>
        </w:p>
      </w:docPartBody>
    </w:docPart>
    <w:docPart>
      <w:docPartPr>
        <w:name w:val="7C9EC524360C45C3B0F353F3200218C2"/>
        <w:category>
          <w:name w:val="General"/>
          <w:gallery w:val="placeholder"/>
        </w:category>
        <w:types>
          <w:type w:val="bbPlcHdr"/>
        </w:types>
        <w:behaviors>
          <w:behavior w:val="content"/>
        </w:behaviors>
        <w:guid w:val="{59C710E3-19AF-4709-904A-128FF6C9357E}"/>
      </w:docPartPr>
      <w:docPartBody>
        <w:p w:rsidR="00665262" w:rsidRDefault="00A241C4" w:rsidP="00A241C4">
          <w:pPr>
            <w:pStyle w:val="7C9EC524360C45C3B0F353F3200218C2"/>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4AA73D2AD9C04EC795CB5C487856D1E3"/>
        <w:category>
          <w:name w:val="General"/>
          <w:gallery w:val="placeholder"/>
        </w:category>
        <w:types>
          <w:type w:val="bbPlcHdr"/>
        </w:types>
        <w:behaviors>
          <w:behavior w:val="content"/>
        </w:behaviors>
        <w:guid w:val="{1745F3DE-0EDB-40F0-98D5-A2B96B980385}"/>
      </w:docPartPr>
      <w:docPartBody>
        <w:p w:rsidR="00665262" w:rsidRDefault="00A241C4" w:rsidP="00A241C4">
          <w:pPr>
            <w:pStyle w:val="4AA73D2AD9C04EC795CB5C487856D1E3"/>
          </w:pPr>
          <w:r w:rsidRPr="00465525">
            <w:rPr>
              <w:rStyle w:val="PlaceholderText"/>
            </w:rPr>
            <w:t>Choose an item.</w:t>
          </w:r>
        </w:p>
      </w:docPartBody>
    </w:docPart>
    <w:docPart>
      <w:docPartPr>
        <w:name w:val="565656CA3A984DD584115DE2AD35B21C"/>
        <w:category>
          <w:name w:val="General"/>
          <w:gallery w:val="placeholder"/>
        </w:category>
        <w:types>
          <w:type w:val="bbPlcHdr"/>
        </w:types>
        <w:behaviors>
          <w:behavior w:val="content"/>
        </w:behaviors>
        <w:guid w:val="{FEC03325-8CF4-40BC-A5D1-18DA9FEF2E56}"/>
      </w:docPartPr>
      <w:docPartBody>
        <w:p w:rsidR="00665262" w:rsidRDefault="00A241C4" w:rsidP="00A241C4">
          <w:pPr>
            <w:pStyle w:val="565656CA3A984DD584115DE2AD35B21C"/>
          </w:pPr>
          <w:r w:rsidRPr="00FC0139">
            <w:rPr>
              <w:rStyle w:val="PlaceholderText"/>
            </w:rPr>
            <w:t>Click or tap here to enter text.</w:t>
          </w:r>
        </w:p>
      </w:docPartBody>
    </w:docPart>
    <w:docPart>
      <w:docPartPr>
        <w:name w:val="713A4B33938645E980528F08DB0C68CE"/>
        <w:category>
          <w:name w:val="General"/>
          <w:gallery w:val="placeholder"/>
        </w:category>
        <w:types>
          <w:type w:val="bbPlcHdr"/>
        </w:types>
        <w:behaviors>
          <w:behavior w:val="content"/>
        </w:behaviors>
        <w:guid w:val="{6377BE2C-60F4-49E3-ABCF-8C3D8FF091CF}"/>
      </w:docPartPr>
      <w:docPartBody>
        <w:p w:rsidR="00665262" w:rsidRDefault="00A241C4" w:rsidP="00A241C4">
          <w:pPr>
            <w:pStyle w:val="713A4B33938645E980528F08DB0C68CE"/>
          </w:pPr>
          <w:r w:rsidRPr="00465525">
            <w:rPr>
              <w:rStyle w:val="PlaceholderText"/>
            </w:rPr>
            <w:t>Choose an item.</w:t>
          </w:r>
        </w:p>
      </w:docPartBody>
    </w:docPart>
    <w:docPart>
      <w:docPartPr>
        <w:name w:val="5257AF8705C7480EBEB618C757C2F7F2"/>
        <w:category>
          <w:name w:val="General"/>
          <w:gallery w:val="placeholder"/>
        </w:category>
        <w:types>
          <w:type w:val="bbPlcHdr"/>
        </w:types>
        <w:behaviors>
          <w:behavior w:val="content"/>
        </w:behaviors>
        <w:guid w:val="{0D7AED0C-AC62-47E2-8E53-0E7385292C74}"/>
      </w:docPartPr>
      <w:docPartBody>
        <w:p w:rsidR="00665262" w:rsidRDefault="00A241C4" w:rsidP="00A241C4">
          <w:pPr>
            <w:pStyle w:val="5257AF8705C7480EBEB618C757C2F7F2"/>
          </w:pPr>
          <w:r w:rsidRPr="00FC0139">
            <w:rPr>
              <w:rStyle w:val="PlaceholderText"/>
            </w:rPr>
            <w:t>Click or tap here to enter text.</w:t>
          </w:r>
        </w:p>
      </w:docPartBody>
    </w:docPart>
    <w:docPart>
      <w:docPartPr>
        <w:name w:val="87DDB0B56C98480684C33E8BDD1C066F"/>
        <w:category>
          <w:name w:val="General"/>
          <w:gallery w:val="placeholder"/>
        </w:category>
        <w:types>
          <w:type w:val="bbPlcHdr"/>
        </w:types>
        <w:behaviors>
          <w:behavior w:val="content"/>
        </w:behaviors>
        <w:guid w:val="{3DE41D71-B8FA-4D90-99F2-358D96F3AF14}"/>
      </w:docPartPr>
      <w:docPartBody>
        <w:p w:rsidR="00665262" w:rsidRDefault="00A241C4" w:rsidP="00A241C4">
          <w:pPr>
            <w:pStyle w:val="87DDB0B56C98480684C33E8BDD1C066F"/>
          </w:pPr>
          <w:r w:rsidRPr="00FC0139">
            <w:rPr>
              <w:rStyle w:val="PlaceholderText"/>
            </w:rPr>
            <w:t>Click or tap here to enter text.</w:t>
          </w:r>
        </w:p>
      </w:docPartBody>
    </w:docPart>
    <w:docPart>
      <w:docPartPr>
        <w:name w:val="85DD64538DF44D59B0B505A652FB0499"/>
        <w:category>
          <w:name w:val="General"/>
          <w:gallery w:val="placeholder"/>
        </w:category>
        <w:types>
          <w:type w:val="bbPlcHdr"/>
        </w:types>
        <w:behaviors>
          <w:behavior w:val="content"/>
        </w:behaviors>
        <w:guid w:val="{7A52E2A2-2431-4F9D-808E-6601AC3082E9}"/>
      </w:docPartPr>
      <w:docPartBody>
        <w:p w:rsidR="00665262" w:rsidRDefault="00A241C4" w:rsidP="00A241C4">
          <w:pPr>
            <w:pStyle w:val="85DD64538DF44D59B0B505A652FB0499"/>
          </w:pPr>
          <w:r w:rsidRPr="00FC0139">
            <w:rPr>
              <w:rStyle w:val="PlaceholderText"/>
            </w:rPr>
            <w:t>Click or tap here to enter text.</w:t>
          </w:r>
        </w:p>
      </w:docPartBody>
    </w:docPart>
    <w:docPart>
      <w:docPartPr>
        <w:name w:val="3D99D562910E4AEB9DB91565F65192A9"/>
        <w:category>
          <w:name w:val="General"/>
          <w:gallery w:val="placeholder"/>
        </w:category>
        <w:types>
          <w:type w:val="bbPlcHdr"/>
        </w:types>
        <w:behaviors>
          <w:behavior w:val="content"/>
        </w:behaviors>
        <w:guid w:val="{5F1D21A4-BEB2-4802-BA65-4E1D4137B6F0}"/>
      </w:docPartPr>
      <w:docPartBody>
        <w:p w:rsidR="00665262" w:rsidRDefault="00A241C4" w:rsidP="00A241C4">
          <w:pPr>
            <w:pStyle w:val="3D99D562910E4AEB9DB91565F65192A9"/>
          </w:pPr>
          <w:r w:rsidRPr="00FC0139">
            <w:rPr>
              <w:rStyle w:val="PlaceholderText"/>
            </w:rPr>
            <w:t>Click or tap here to enter text.</w:t>
          </w:r>
        </w:p>
      </w:docPartBody>
    </w:docPart>
    <w:docPart>
      <w:docPartPr>
        <w:name w:val="1A0B04102AE449C98C600225DE3C052F"/>
        <w:category>
          <w:name w:val="General"/>
          <w:gallery w:val="placeholder"/>
        </w:category>
        <w:types>
          <w:type w:val="bbPlcHdr"/>
        </w:types>
        <w:behaviors>
          <w:behavior w:val="content"/>
        </w:behaviors>
        <w:guid w:val="{B1BD1EDD-E807-4698-95E9-0B6715915148}"/>
      </w:docPartPr>
      <w:docPartBody>
        <w:p w:rsidR="00665262" w:rsidRDefault="00A241C4" w:rsidP="00A241C4">
          <w:pPr>
            <w:pStyle w:val="1A0B04102AE449C98C600225DE3C052F"/>
          </w:pPr>
          <w:r w:rsidRPr="00C767D8">
            <w:rPr>
              <w:rStyle w:val="PlaceholderText"/>
            </w:rPr>
            <w:t>Click or tap here to enter text.</w:t>
          </w:r>
        </w:p>
      </w:docPartBody>
    </w:docPart>
    <w:docPart>
      <w:docPartPr>
        <w:name w:val="4A525337803C4B8AAFB3B87ACA532340"/>
        <w:category>
          <w:name w:val="General"/>
          <w:gallery w:val="placeholder"/>
        </w:category>
        <w:types>
          <w:type w:val="bbPlcHdr"/>
        </w:types>
        <w:behaviors>
          <w:behavior w:val="content"/>
        </w:behaviors>
        <w:guid w:val="{F9D8847E-968C-44C2-8100-D3CF6263E119}"/>
      </w:docPartPr>
      <w:docPartBody>
        <w:p w:rsidR="00665262" w:rsidRDefault="00A241C4" w:rsidP="00A241C4">
          <w:pPr>
            <w:pStyle w:val="4A525337803C4B8AAFB3B87ACA532340"/>
          </w:pPr>
          <w:r w:rsidRPr="00C767D8">
            <w:rPr>
              <w:rStyle w:val="PlaceholderText"/>
            </w:rPr>
            <w:t>Click or tap here to enter text.</w:t>
          </w:r>
        </w:p>
      </w:docPartBody>
    </w:docPart>
    <w:docPart>
      <w:docPartPr>
        <w:name w:val="0109B72FCBAD43E49E3D45D24E297A61"/>
        <w:category>
          <w:name w:val="General"/>
          <w:gallery w:val="placeholder"/>
        </w:category>
        <w:types>
          <w:type w:val="bbPlcHdr"/>
        </w:types>
        <w:behaviors>
          <w:behavior w:val="content"/>
        </w:behaviors>
        <w:guid w:val="{1D78CDB5-4E32-478A-9576-E6460ADB02C3}"/>
      </w:docPartPr>
      <w:docPartBody>
        <w:p w:rsidR="00665262" w:rsidRDefault="00A241C4" w:rsidP="00A241C4">
          <w:pPr>
            <w:pStyle w:val="0109B72FCBAD43E49E3D45D24E297A61"/>
          </w:pPr>
          <w:r w:rsidRPr="00FC0139">
            <w:rPr>
              <w:rStyle w:val="PlaceholderText"/>
            </w:rPr>
            <w:t>Click or tap here to enter text.</w:t>
          </w:r>
        </w:p>
      </w:docPartBody>
    </w:docPart>
    <w:docPart>
      <w:docPartPr>
        <w:name w:val="9EEC10F45E2241E6A016610AE00DC827"/>
        <w:category>
          <w:name w:val="General"/>
          <w:gallery w:val="placeholder"/>
        </w:category>
        <w:types>
          <w:type w:val="bbPlcHdr"/>
        </w:types>
        <w:behaviors>
          <w:behavior w:val="content"/>
        </w:behaviors>
        <w:guid w:val="{0E900565-ED3A-4D51-A5E2-CDE73D74E7DA}"/>
      </w:docPartPr>
      <w:docPartBody>
        <w:p w:rsidR="00665262" w:rsidRDefault="00A241C4" w:rsidP="00A241C4">
          <w:pPr>
            <w:pStyle w:val="9EEC10F45E2241E6A016610AE00DC827"/>
          </w:pPr>
          <w:r w:rsidRPr="00FC0139">
            <w:rPr>
              <w:rStyle w:val="PlaceholderText"/>
            </w:rPr>
            <w:t>Click or tap here to enter text.</w:t>
          </w:r>
        </w:p>
      </w:docPartBody>
    </w:docPart>
    <w:docPart>
      <w:docPartPr>
        <w:name w:val="54E111C927194A54B8F0E7AF2F473D3B"/>
        <w:category>
          <w:name w:val="General"/>
          <w:gallery w:val="placeholder"/>
        </w:category>
        <w:types>
          <w:type w:val="bbPlcHdr"/>
        </w:types>
        <w:behaviors>
          <w:behavior w:val="content"/>
        </w:behaviors>
        <w:guid w:val="{22CA3582-559E-4694-A4F2-5FA7747DCA68}"/>
      </w:docPartPr>
      <w:docPartBody>
        <w:p w:rsidR="00665262" w:rsidRDefault="00A241C4" w:rsidP="00A241C4">
          <w:pPr>
            <w:pStyle w:val="54E111C927194A54B8F0E7AF2F473D3B"/>
          </w:pPr>
          <w:r w:rsidRPr="00FC0139">
            <w:rPr>
              <w:rStyle w:val="PlaceholderText"/>
            </w:rPr>
            <w:t>Click or tap here to enter text.</w:t>
          </w:r>
        </w:p>
      </w:docPartBody>
    </w:docPart>
    <w:docPart>
      <w:docPartPr>
        <w:name w:val="8F9AFFBDD5884FBDA08532E213C9DCC6"/>
        <w:category>
          <w:name w:val="General"/>
          <w:gallery w:val="placeholder"/>
        </w:category>
        <w:types>
          <w:type w:val="bbPlcHdr"/>
        </w:types>
        <w:behaviors>
          <w:behavior w:val="content"/>
        </w:behaviors>
        <w:guid w:val="{FE592943-404E-455F-8C35-BF12C290A27F}"/>
      </w:docPartPr>
      <w:docPartBody>
        <w:p w:rsidR="00665262" w:rsidRDefault="00A241C4" w:rsidP="00A241C4">
          <w:pPr>
            <w:pStyle w:val="8F9AFFBDD5884FBDA08532E213C9DCC6"/>
          </w:pPr>
          <w:r w:rsidRPr="00FC0139">
            <w:rPr>
              <w:rStyle w:val="PlaceholderText"/>
            </w:rPr>
            <w:t>Click or tap here to enter text.</w:t>
          </w:r>
        </w:p>
      </w:docPartBody>
    </w:docPart>
    <w:docPart>
      <w:docPartPr>
        <w:name w:val="614AAD087C84485FA130739D0504130D"/>
        <w:category>
          <w:name w:val="General"/>
          <w:gallery w:val="placeholder"/>
        </w:category>
        <w:types>
          <w:type w:val="bbPlcHdr"/>
        </w:types>
        <w:behaviors>
          <w:behavior w:val="content"/>
        </w:behaviors>
        <w:guid w:val="{63FEBC18-0085-4344-95F4-F63C85B1413B}"/>
      </w:docPartPr>
      <w:docPartBody>
        <w:p w:rsidR="00665262" w:rsidRDefault="00A241C4" w:rsidP="00A241C4">
          <w:pPr>
            <w:pStyle w:val="614AAD087C84485FA130739D0504130D"/>
          </w:pPr>
          <w:r w:rsidRPr="00FC0139">
            <w:rPr>
              <w:rStyle w:val="PlaceholderText"/>
            </w:rPr>
            <w:t>Click or tap here to enter text.</w:t>
          </w:r>
        </w:p>
      </w:docPartBody>
    </w:docPart>
    <w:docPart>
      <w:docPartPr>
        <w:name w:val="F913BABF571B473CA07D80E9873F1D9C"/>
        <w:category>
          <w:name w:val="General"/>
          <w:gallery w:val="placeholder"/>
        </w:category>
        <w:types>
          <w:type w:val="bbPlcHdr"/>
        </w:types>
        <w:behaviors>
          <w:behavior w:val="content"/>
        </w:behaviors>
        <w:guid w:val="{E313E14F-6338-44D2-BA97-F8F23F904446}"/>
      </w:docPartPr>
      <w:docPartBody>
        <w:p w:rsidR="00665262" w:rsidRDefault="00A241C4" w:rsidP="00A241C4">
          <w:pPr>
            <w:pStyle w:val="F913BABF571B473CA07D80E9873F1D9C"/>
          </w:pPr>
          <w:r w:rsidRPr="00FC0139">
            <w:rPr>
              <w:rStyle w:val="PlaceholderText"/>
            </w:rPr>
            <w:t>Click or tap here to enter text.</w:t>
          </w:r>
        </w:p>
      </w:docPartBody>
    </w:docPart>
    <w:docPart>
      <w:docPartPr>
        <w:name w:val="92A4D0C2532C4E5D9FF425D5D1BA8FC0"/>
        <w:category>
          <w:name w:val="General"/>
          <w:gallery w:val="placeholder"/>
        </w:category>
        <w:types>
          <w:type w:val="bbPlcHdr"/>
        </w:types>
        <w:behaviors>
          <w:behavior w:val="content"/>
        </w:behaviors>
        <w:guid w:val="{EAD16630-CF2D-4A1B-8348-0A8113C66B6E}"/>
      </w:docPartPr>
      <w:docPartBody>
        <w:p w:rsidR="00665262" w:rsidRDefault="00A241C4" w:rsidP="00A241C4">
          <w:pPr>
            <w:pStyle w:val="92A4D0C2532C4E5D9FF425D5D1BA8FC0"/>
          </w:pPr>
          <w:r w:rsidRPr="00FC0139">
            <w:rPr>
              <w:rStyle w:val="PlaceholderText"/>
            </w:rPr>
            <w:t>Click or tap here to enter text.</w:t>
          </w:r>
        </w:p>
      </w:docPartBody>
    </w:docPart>
    <w:docPart>
      <w:docPartPr>
        <w:name w:val="73FDA623AF374250AC2091467E9B8C8A"/>
        <w:category>
          <w:name w:val="General"/>
          <w:gallery w:val="placeholder"/>
        </w:category>
        <w:types>
          <w:type w:val="bbPlcHdr"/>
        </w:types>
        <w:behaviors>
          <w:behavior w:val="content"/>
        </w:behaviors>
        <w:guid w:val="{6AD233B2-0BC0-4620-8284-5CB1282A90DF}"/>
      </w:docPartPr>
      <w:docPartBody>
        <w:p w:rsidR="00665262" w:rsidRDefault="00A241C4" w:rsidP="00A241C4">
          <w:pPr>
            <w:pStyle w:val="73FDA623AF374250AC2091467E9B8C8A"/>
          </w:pPr>
          <w:r w:rsidRPr="00FC0139">
            <w:rPr>
              <w:rStyle w:val="PlaceholderText"/>
            </w:rPr>
            <w:t>Click or tap here to enter text.</w:t>
          </w:r>
        </w:p>
      </w:docPartBody>
    </w:docPart>
    <w:docPart>
      <w:docPartPr>
        <w:name w:val="51949385B54A4CF6B0981D88D1175641"/>
        <w:category>
          <w:name w:val="General"/>
          <w:gallery w:val="placeholder"/>
        </w:category>
        <w:types>
          <w:type w:val="bbPlcHdr"/>
        </w:types>
        <w:behaviors>
          <w:behavior w:val="content"/>
        </w:behaviors>
        <w:guid w:val="{F3AB61D9-DF0B-4E9D-B1B8-349CE0D9A678}"/>
      </w:docPartPr>
      <w:docPartBody>
        <w:p w:rsidR="00665262" w:rsidRDefault="00A241C4" w:rsidP="00A241C4">
          <w:pPr>
            <w:pStyle w:val="51949385B54A4CF6B0981D88D1175641"/>
          </w:pPr>
          <w:r w:rsidRPr="00FC0139">
            <w:rPr>
              <w:rStyle w:val="PlaceholderText"/>
            </w:rPr>
            <w:t>Click or tap here to enter text.</w:t>
          </w:r>
        </w:p>
      </w:docPartBody>
    </w:docPart>
    <w:docPart>
      <w:docPartPr>
        <w:name w:val="C0C46B08F9D2466D8EDB8A1E826A9891"/>
        <w:category>
          <w:name w:val="General"/>
          <w:gallery w:val="placeholder"/>
        </w:category>
        <w:types>
          <w:type w:val="bbPlcHdr"/>
        </w:types>
        <w:behaviors>
          <w:behavior w:val="content"/>
        </w:behaviors>
        <w:guid w:val="{DF038053-0F45-4369-BD82-EC9BAF248B32}"/>
      </w:docPartPr>
      <w:docPartBody>
        <w:p w:rsidR="00665262" w:rsidRDefault="00A241C4" w:rsidP="00A241C4">
          <w:pPr>
            <w:pStyle w:val="C0C46B08F9D2466D8EDB8A1E826A9891"/>
          </w:pPr>
          <w:r w:rsidRPr="00FC0139">
            <w:rPr>
              <w:rStyle w:val="PlaceholderText"/>
            </w:rPr>
            <w:t>Click or tap here to enter text.</w:t>
          </w:r>
        </w:p>
      </w:docPartBody>
    </w:docPart>
    <w:docPart>
      <w:docPartPr>
        <w:name w:val="AAD4851265F943ED9804B21A70E56EB0"/>
        <w:category>
          <w:name w:val="General"/>
          <w:gallery w:val="placeholder"/>
        </w:category>
        <w:types>
          <w:type w:val="bbPlcHdr"/>
        </w:types>
        <w:behaviors>
          <w:behavior w:val="content"/>
        </w:behaviors>
        <w:guid w:val="{D7F7FA89-B3DB-4307-9EFD-19B979A7E718}"/>
      </w:docPartPr>
      <w:docPartBody>
        <w:p w:rsidR="00665262" w:rsidRDefault="00A241C4" w:rsidP="00A241C4">
          <w:pPr>
            <w:pStyle w:val="AAD4851265F943ED9804B21A70E56EB0"/>
          </w:pPr>
          <w:r w:rsidRPr="00C767D8">
            <w:rPr>
              <w:rStyle w:val="PlaceholderText"/>
            </w:rPr>
            <w:t>Click or tap here to enter text.</w:t>
          </w:r>
        </w:p>
      </w:docPartBody>
    </w:docPart>
    <w:docPart>
      <w:docPartPr>
        <w:name w:val="CE6A13762EE04D01B5FA8D14DD846105"/>
        <w:category>
          <w:name w:val="General"/>
          <w:gallery w:val="placeholder"/>
        </w:category>
        <w:types>
          <w:type w:val="bbPlcHdr"/>
        </w:types>
        <w:behaviors>
          <w:behavior w:val="content"/>
        </w:behaviors>
        <w:guid w:val="{4B018412-262B-4D7A-8114-DEBA340C72E1}"/>
      </w:docPartPr>
      <w:docPartBody>
        <w:p w:rsidR="00665262" w:rsidRDefault="00A241C4" w:rsidP="00A241C4">
          <w:pPr>
            <w:pStyle w:val="CE6A13762EE04D01B5FA8D14DD846105"/>
          </w:pPr>
          <w:r w:rsidRPr="00C767D8">
            <w:rPr>
              <w:rStyle w:val="PlaceholderText"/>
            </w:rPr>
            <w:t>Click or tap here to enter text.</w:t>
          </w:r>
        </w:p>
      </w:docPartBody>
    </w:docPart>
    <w:docPart>
      <w:docPartPr>
        <w:name w:val="5E5534EA00E0413C87E45E0A06DEFA07"/>
        <w:category>
          <w:name w:val="General"/>
          <w:gallery w:val="placeholder"/>
        </w:category>
        <w:types>
          <w:type w:val="bbPlcHdr"/>
        </w:types>
        <w:behaviors>
          <w:behavior w:val="content"/>
        </w:behaviors>
        <w:guid w:val="{D4685AD7-3896-46C5-9022-7E4141F55D74}"/>
      </w:docPartPr>
      <w:docPartBody>
        <w:p w:rsidR="00665262" w:rsidRDefault="00A241C4" w:rsidP="00A241C4">
          <w:pPr>
            <w:pStyle w:val="5E5534EA00E0413C87E45E0A06DEFA07"/>
          </w:pPr>
          <w:r w:rsidRPr="00C767D8">
            <w:rPr>
              <w:rStyle w:val="PlaceholderText"/>
            </w:rPr>
            <w:t>Click or tap here to enter text.</w:t>
          </w:r>
        </w:p>
      </w:docPartBody>
    </w:docPart>
    <w:docPart>
      <w:docPartPr>
        <w:name w:val="E0CECD6E1E7D4048940FD70671284AEF"/>
        <w:category>
          <w:name w:val="General"/>
          <w:gallery w:val="placeholder"/>
        </w:category>
        <w:types>
          <w:type w:val="bbPlcHdr"/>
        </w:types>
        <w:behaviors>
          <w:behavior w:val="content"/>
        </w:behaviors>
        <w:guid w:val="{C4E145B8-0AAE-476E-8182-14D7C494AED0}"/>
      </w:docPartPr>
      <w:docPartBody>
        <w:p w:rsidR="00665262" w:rsidRDefault="00A241C4" w:rsidP="00A241C4">
          <w:pPr>
            <w:pStyle w:val="E0CECD6E1E7D4048940FD70671284AEF"/>
          </w:pPr>
          <w:r w:rsidRPr="00C767D8">
            <w:rPr>
              <w:rStyle w:val="PlaceholderText"/>
            </w:rPr>
            <w:t>Click or tap here to enter text.</w:t>
          </w:r>
        </w:p>
      </w:docPartBody>
    </w:docPart>
    <w:docPart>
      <w:docPartPr>
        <w:name w:val="0655DF1C5F1C45F1B6CA2FBB36ABF63F"/>
        <w:category>
          <w:name w:val="General"/>
          <w:gallery w:val="placeholder"/>
        </w:category>
        <w:types>
          <w:type w:val="bbPlcHdr"/>
        </w:types>
        <w:behaviors>
          <w:behavior w:val="content"/>
        </w:behaviors>
        <w:guid w:val="{7B0FA7B9-D453-4E1F-8BC1-91DA2AA5B7DE}"/>
      </w:docPartPr>
      <w:docPartBody>
        <w:p w:rsidR="00665262" w:rsidRDefault="00A241C4" w:rsidP="00A241C4">
          <w:pPr>
            <w:pStyle w:val="0655DF1C5F1C45F1B6CA2FBB36ABF63F"/>
          </w:pPr>
          <w:r w:rsidRPr="00FC0139">
            <w:rPr>
              <w:rStyle w:val="PlaceholderText"/>
            </w:rPr>
            <w:t>Click or tap here to enter text.</w:t>
          </w:r>
        </w:p>
      </w:docPartBody>
    </w:docPart>
    <w:docPart>
      <w:docPartPr>
        <w:name w:val="634A0B8827D340F0A5A37410D4B0EC5A"/>
        <w:category>
          <w:name w:val="General"/>
          <w:gallery w:val="placeholder"/>
        </w:category>
        <w:types>
          <w:type w:val="bbPlcHdr"/>
        </w:types>
        <w:behaviors>
          <w:behavior w:val="content"/>
        </w:behaviors>
        <w:guid w:val="{C83C98D0-90BF-4826-A9A7-1EE4AA4CD9ED}"/>
      </w:docPartPr>
      <w:docPartBody>
        <w:p w:rsidR="00665262" w:rsidRDefault="00A241C4" w:rsidP="00A241C4">
          <w:pPr>
            <w:pStyle w:val="634A0B8827D340F0A5A37410D4B0EC5A"/>
          </w:pPr>
          <w:r w:rsidRPr="00FC0139">
            <w:rPr>
              <w:rStyle w:val="PlaceholderText"/>
            </w:rPr>
            <w:t>Click or tap here to enter text.</w:t>
          </w:r>
        </w:p>
      </w:docPartBody>
    </w:docPart>
    <w:docPart>
      <w:docPartPr>
        <w:name w:val="99BF90E07CDE4CDAA895293D7540E0C8"/>
        <w:category>
          <w:name w:val="General"/>
          <w:gallery w:val="placeholder"/>
        </w:category>
        <w:types>
          <w:type w:val="bbPlcHdr"/>
        </w:types>
        <w:behaviors>
          <w:behavior w:val="content"/>
        </w:behaviors>
        <w:guid w:val="{5118055C-C7F5-4708-BCD4-87371E11AA35}"/>
      </w:docPartPr>
      <w:docPartBody>
        <w:p w:rsidR="00665262" w:rsidRDefault="00A241C4" w:rsidP="00A241C4">
          <w:pPr>
            <w:pStyle w:val="99BF90E07CDE4CDAA895293D7540E0C8"/>
          </w:pPr>
          <w:r w:rsidRPr="00FC0139">
            <w:rPr>
              <w:rStyle w:val="PlaceholderText"/>
            </w:rPr>
            <w:t>Click or tap here to enter text.</w:t>
          </w:r>
        </w:p>
      </w:docPartBody>
    </w:docPart>
    <w:docPart>
      <w:docPartPr>
        <w:name w:val="4E98EA9F6A84414EA244A0B2D48C347E"/>
        <w:category>
          <w:name w:val="General"/>
          <w:gallery w:val="placeholder"/>
        </w:category>
        <w:types>
          <w:type w:val="bbPlcHdr"/>
        </w:types>
        <w:behaviors>
          <w:behavior w:val="content"/>
        </w:behaviors>
        <w:guid w:val="{CC2AA4BB-351E-487C-A310-0C1F950C9617}"/>
      </w:docPartPr>
      <w:docPartBody>
        <w:p w:rsidR="00665262" w:rsidRDefault="00A241C4" w:rsidP="00A241C4">
          <w:pPr>
            <w:pStyle w:val="4E98EA9F6A84414EA244A0B2D48C347E"/>
          </w:pPr>
          <w:r w:rsidRPr="00FC0139">
            <w:rPr>
              <w:rStyle w:val="PlaceholderText"/>
            </w:rPr>
            <w:t>Click or tap here to enter text.</w:t>
          </w:r>
        </w:p>
      </w:docPartBody>
    </w:docPart>
    <w:docPart>
      <w:docPartPr>
        <w:name w:val="E21AEDA4960D453F9B2AC8D5CE94AD49"/>
        <w:category>
          <w:name w:val="General"/>
          <w:gallery w:val="placeholder"/>
        </w:category>
        <w:types>
          <w:type w:val="bbPlcHdr"/>
        </w:types>
        <w:behaviors>
          <w:behavior w:val="content"/>
        </w:behaviors>
        <w:guid w:val="{C1DFE711-D1D4-4F96-B3AA-7B0ED3A4DA76}"/>
      </w:docPartPr>
      <w:docPartBody>
        <w:p w:rsidR="00665262" w:rsidRDefault="00A241C4" w:rsidP="00A241C4">
          <w:pPr>
            <w:pStyle w:val="E21AEDA4960D453F9B2AC8D5CE94AD49"/>
          </w:pPr>
          <w:r w:rsidRPr="00FC0139">
            <w:rPr>
              <w:rStyle w:val="PlaceholderText"/>
            </w:rPr>
            <w:t>Click or tap here to enter text.</w:t>
          </w:r>
        </w:p>
      </w:docPartBody>
    </w:docPart>
    <w:docPart>
      <w:docPartPr>
        <w:name w:val="5321513EA359429FA4FC875E0CE15E34"/>
        <w:category>
          <w:name w:val="General"/>
          <w:gallery w:val="placeholder"/>
        </w:category>
        <w:types>
          <w:type w:val="bbPlcHdr"/>
        </w:types>
        <w:behaviors>
          <w:behavior w:val="content"/>
        </w:behaviors>
        <w:guid w:val="{984E8A0E-5057-41A0-AA10-DE14D82DD121}"/>
      </w:docPartPr>
      <w:docPartBody>
        <w:p w:rsidR="00665262" w:rsidRDefault="00A241C4" w:rsidP="00A241C4">
          <w:pPr>
            <w:pStyle w:val="5321513EA359429FA4FC875E0CE15E34"/>
          </w:pPr>
          <w:r w:rsidRPr="00FC0139">
            <w:rPr>
              <w:rStyle w:val="PlaceholderText"/>
            </w:rPr>
            <w:t>Click or tap here to enter text.</w:t>
          </w:r>
        </w:p>
      </w:docPartBody>
    </w:docPart>
    <w:docPart>
      <w:docPartPr>
        <w:name w:val="764EC10DC480409695E18045060F3758"/>
        <w:category>
          <w:name w:val="General"/>
          <w:gallery w:val="placeholder"/>
        </w:category>
        <w:types>
          <w:type w:val="bbPlcHdr"/>
        </w:types>
        <w:behaviors>
          <w:behavior w:val="content"/>
        </w:behaviors>
        <w:guid w:val="{0C09DCC0-A01F-4A7F-9934-2DBE2775FE57}"/>
      </w:docPartPr>
      <w:docPartBody>
        <w:p w:rsidR="00665262" w:rsidRDefault="00A241C4" w:rsidP="00A241C4">
          <w:pPr>
            <w:pStyle w:val="764EC10DC480409695E18045060F3758"/>
          </w:pPr>
          <w:r w:rsidRPr="00FC0139">
            <w:rPr>
              <w:rStyle w:val="PlaceholderText"/>
            </w:rPr>
            <w:t>Click or tap here to enter text.</w:t>
          </w:r>
        </w:p>
      </w:docPartBody>
    </w:docPart>
    <w:docPart>
      <w:docPartPr>
        <w:name w:val="2A61693A8BB84DE78F7726B83ED27EDF"/>
        <w:category>
          <w:name w:val="General"/>
          <w:gallery w:val="placeholder"/>
        </w:category>
        <w:types>
          <w:type w:val="bbPlcHdr"/>
        </w:types>
        <w:behaviors>
          <w:behavior w:val="content"/>
        </w:behaviors>
        <w:guid w:val="{E9E5AA05-0EF2-4F50-91C5-295BB7C0C183}"/>
      </w:docPartPr>
      <w:docPartBody>
        <w:p w:rsidR="00665262" w:rsidRDefault="00A241C4" w:rsidP="00A241C4">
          <w:pPr>
            <w:pStyle w:val="2A61693A8BB84DE78F7726B83ED27EDF"/>
          </w:pPr>
          <w:r w:rsidRPr="00480B7F">
            <w:rPr>
              <w:rStyle w:val="PlaceholderText"/>
            </w:rPr>
            <w:t>Click or tap here to enter text.</w:t>
          </w:r>
        </w:p>
      </w:docPartBody>
    </w:docPart>
    <w:docPart>
      <w:docPartPr>
        <w:name w:val="43381F5DAC5D4A78A3CF59D640699D1E"/>
        <w:category>
          <w:name w:val="General"/>
          <w:gallery w:val="placeholder"/>
        </w:category>
        <w:types>
          <w:type w:val="bbPlcHdr"/>
        </w:types>
        <w:behaviors>
          <w:behavior w:val="content"/>
        </w:behaviors>
        <w:guid w:val="{81474321-B119-4CDD-ADE6-E8CE1F151F0E}"/>
      </w:docPartPr>
      <w:docPartBody>
        <w:p w:rsidR="00665262" w:rsidRDefault="00A241C4" w:rsidP="00A241C4">
          <w:pPr>
            <w:pStyle w:val="43381F5DAC5D4A78A3CF59D640699D1E"/>
          </w:pPr>
          <w:r w:rsidRPr="00FC0139">
            <w:rPr>
              <w:rStyle w:val="PlaceholderText"/>
            </w:rPr>
            <w:t>Click or tap here to enter text.</w:t>
          </w:r>
        </w:p>
      </w:docPartBody>
    </w:docPart>
    <w:docPart>
      <w:docPartPr>
        <w:name w:val="AB5FCDB2F98B4064BC05312A273573F4"/>
        <w:category>
          <w:name w:val="General"/>
          <w:gallery w:val="placeholder"/>
        </w:category>
        <w:types>
          <w:type w:val="bbPlcHdr"/>
        </w:types>
        <w:behaviors>
          <w:behavior w:val="content"/>
        </w:behaviors>
        <w:guid w:val="{D6D97246-A9D3-4FD5-AE94-4AFC8146887F}"/>
      </w:docPartPr>
      <w:docPartBody>
        <w:p w:rsidR="00665262" w:rsidRDefault="00A241C4" w:rsidP="00A241C4">
          <w:pPr>
            <w:pStyle w:val="AB5FCDB2F98B4064BC05312A273573F4"/>
          </w:pPr>
          <w:r w:rsidRPr="00FC0139">
            <w:rPr>
              <w:rStyle w:val="PlaceholderText"/>
            </w:rPr>
            <w:t>Click or tap here to enter text.</w:t>
          </w:r>
        </w:p>
      </w:docPartBody>
    </w:docPart>
    <w:docPart>
      <w:docPartPr>
        <w:name w:val="7FE106FEE5864F21976C3856D9900FDC"/>
        <w:category>
          <w:name w:val="General"/>
          <w:gallery w:val="placeholder"/>
        </w:category>
        <w:types>
          <w:type w:val="bbPlcHdr"/>
        </w:types>
        <w:behaviors>
          <w:behavior w:val="content"/>
        </w:behaviors>
        <w:guid w:val="{94EBBC6F-9F7D-40CE-A607-10BC54AB20E6}"/>
      </w:docPartPr>
      <w:docPartBody>
        <w:p w:rsidR="00665262" w:rsidRDefault="00A241C4" w:rsidP="00A241C4">
          <w:pPr>
            <w:pStyle w:val="7FE106FEE5864F21976C3856D9900FDC"/>
          </w:pPr>
          <w:r w:rsidRPr="00FC0139">
            <w:rPr>
              <w:rStyle w:val="PlaceholderText"/>
            </w:rPr>
            <w:t>Click or tap here to enter text.</w:t>
          </w:r>
        </w:p>
      </w:docPartBody>
    </w:docPart>
    <w:docPart>
      <w:docPartPr>
        <w:name w:val="3764C359ECF04043BF9188829F99FCB3"/>
        <w:category>
          <w:name w:val="General"/>
          <w:gallery w:val="placeholder"/>
        </w:category>
        <w:types>
          <w:type w:val="bbPlcHdr"/>
        </w:types>
        <w:behaviors>
          <w:behavior w:val="content"/>
        </w:behaviors>
        <w:guid w:val="{1ECF5B1E-A588-4032-88E9-15614E5BDB02}"/>
      </w:docPartPr>
      <w:docPartBody>
        <w:p w:rsidR="00665262" w:rsidRDefault="00A241C4" w:rsidP="00A241C4">
          <w:pPr>
            <w:pStyle w:val="3764C359ECF04043BF9188829F99FCB3"/>
          </w:pPr>
          <w:r w:rsidRPr="00C767D8">
            <w:rPr>
              <w:rStyle w:val="PlaceholderText"/>
            </w:rPr>
            <w:t>Click or tap here to enter text.</w:t>
          </w:r>
        </w:p>
      </w:docPartBody>
    </w:docPart>
    <w:docPart>
      <w:docPartPr>
        <w:name w:val="CC30A35CBF30492C9C8BF6C5E280C4CD"/>
        <w:category>
          <w:name w:val="General"/>
          <w:gallery w:val="placeholder"/>
        </w:category>
        <w:types>
          <w:type w:val="bbPlcHdr"/>
        </w:types>
        <w:behaviors>
          <w:behavior w:val="content"/>
        </w:behaviors>
        <w:guid w:val="{B66573CD-4AD2-413B-B350-A9B1A698D7CD}"/>
      </w:docPartPr>
      <w:docPartBody>
        <w:p w:rsidR="00665262" w:rsidRDefault="00A241C4" w:rsidP="00A241C4">
          <w:pPr>
            <w:pStyle w:val="CC30A35CBF30492C9C8BF6C5E280C4CD"/>
          </w:pPr>
          <w:r w:rsidRPr="00C767D8">
            <w:rPr>
              <w:rStyle w:val="PlaceholderText"/>
            </w:rPr>
            <w:t>Click or tap here to enter text.</w:t>
          </w:r>
        </w:p>
      </w:docPartBody>
    </w:docPart>
    <w:docPart>
      <w:docPartPr>
        <w:name w:val="A48BD91C2BA243B0B4867E3C2F10643A"/>
        <w:category>
          <w:name w:val="General"/>
          <w:gallery w:val="placeholder"/>
        </w:category>
        <w:types>
          <w:type w:val="bbPlcHdr"/>
        </w:types>
        <w:behaviors>
          <w:behavior w:val="content"/>
        </w:behaviors>
        <w:guid w:val="{A4E49A7B-4E5C-4F0F-9292-2093188F763B}"/>
      </w:docPartPr>
      <w:docPartBody>
        <w:p w:rsidR="00665262" w:rsidRDefault="00A241C4" w:rsidP="00A241C4">
          <w:pPr>
            <w:pStyle w:val="A48BD91C2BA243B0B4867E3C2F10643A"/>
          </w:pPr>
          <w:r w:rsidRPr="00C767D8">
            <w:rPr>
              <w:rStyle w:val="PlaceholderText"/>
            </w:rPr>
            <w:t>Click or tap here to enter text.</w:t>
          </w:r>
        </w:p>
      </w:docPartBody>
    </w:docPart>
    <w:docPart>
      <w:docPartPr>
        <w:name w:val="694592952E0E43EEA80B2F2764D6F516"/>
        <w:category>
          <w:name w:val="General"/>
          <w:gallery w:val="placeholder"/>
        </w:category>
        <w:types>
          <w:type w:val="bbPlcHdr"/>
        </w:types>
        <w:behaviors>
          <w:behavior w:val="content"/>
        </w:behaviors>
        <w:guid w:val="{5B38396B-9699-4F92-AB74-C658E6D33DBD}"/>
      </w:docPartPr>
      <w:docPartBody>
        <w:p w:rsidR="00665262" w:rsidRDefault="00A241C4" w:rsidP="00A241C4">
          <w:pPr>
            <w:pStyle w:val="694592952E0E43EEA80B2F2764D6F516"/>
          </w:pPr>
          <w:r w:rsidRPr="00480B7F">
            <w:rPr>
              <w:rStyle w:val="PlaceholderText"/>
            </w:rPr>
            <w:t>Click or tap here to enter text.</w:t>
          </w:r>
        </w:p>
      </w:docPartBody>
    </w:docPart>
    <w:docPart>
      <w:docPartPr>
        <w:name w:val="8588094C8BAB487F8BF9ED9639299DBF"/>
        <w:category>
          <w:name w:val="General"/>
          <w:gallery w:val="placeholder"/>
        </w:category>
        <w:types>
          <w:type w:val="bbPlcHdr"/>
        </w:types>
        <w:behaviors>
          <w:behavior w:val="content"/>
        </w:behaviors>
        <w:guid w:val="{F3952C1F-A70E-4244-BDB1-5AD58029C9BF}"/>
      </w:docPartPr>
      <w:docPartBody>
        <w:p w:rsidR="00665262" w:rsidRDefault="00A241C4" w:rsidP="00A241C4">
          <w:pPr>
            <w:pStyle w:val="8588094C8BAB487F8BF9ED9639299DBF"/>
          </w:pPr>
          <w:r w:rsidRPr="00480B7F">
            <w:rPr>
              <w:rStyle w:val="PlaceholderText"/>
            </w:rPr>
            <w:t>Click or tap here to enter text.</w:t>
          </w:r>
        </w:p>
      </w:docPartBody>
    </w:docPart>
    <w:docPart>
      <w:docPartPr>
        <w:name w:val="2680989E66CB46248554B0B3F0CC57D2"/>
        <w:category>
          <w:name w:val="General"/>
          <w:gallery w:val="placeholder"/>
        </w:category>
        <w:types>
          <w:type w:val="bbPlcHdr"/>
        </w:types>
        <w:behaviors>
          <w:behavior w:val="content"/>
        </w:behaviors>
        <w:guid w:val="{E31857A3-E758-4A95-B8A6-F6EC3712AFB9}"/>
      </w:docPartPr>
      <w:docPartBody>
        <w:p w:rsidR="00665262" w:rsidRDefault="00A241C4" w:rsidP="00A241C4">
          <w:pPr>
            <w:pStyle w:val="2680989E66CB46248554B0B3F0CC57D2"/>
          </w:pPr>
          <w:r w:rsidRPr="00480B7F">
            <w:rPr>
              <w:rStyle w:val="PlaceholderText"/>
            </w:rPr>
            <w:t>Click or tap here to enter text.</w:t>
          </w:r>
        </w:p>
      </w:docPartBody>
    </w:docPart>
    <w:docPart>
      <w:docPartPr>
        <w:name w:val="22A99192F7A54E21A2B60948AA4F16C2"/>
        <w:category>
          <w:name w:val="General"/>
          <w:gallery w:val="placeholder"/>
        </w:category>
        <w:types>
          <w:type w:val="bbPlcHdr"/>
        </w:types>
        <w:behaviors>
          <w:behavior w:val="content"/>
        </w:behaviors>
        <w:guid w:val="{BD0E6D87-D45A-4EA6-AA9E-2E275F6E4BF9}"/>
      </w:docPartPr>
      <w:docPartBody>
        <w:p w:rsidR="00665262" w:rsidRDefault="00A241C4" w:rsidP="00A241C4">
          <w:pPr>
            <w:pStyle w:val="22A99192F7A54E21A2B60948AA4F16C2"/>
          </w:pPr>
          <w:r w:rsidRPr="00465525">
            <w:rPr>
              <w:rStyle w:val="PlaceholderText"/>
            </w:rPr>
            <w:t>Choose an item.</w:t>
          </w:r>
        </w:p>
      </w:docPartBody>
    </w:docPart>
    <w:docPart>
      <w:docPartPr>
        <w:name w:val="1EDDFE66523A44C6B7AB853E8EB6DC39"/>
        <w:category>
          <w:name w:val="General"/>
          <w:gallery w:val="placeholder"/>
        </w:category>
        <w:types>
          <w:type w:val="bbPlcHdr"/>
        </w:types>
        <w:behaviors>
          <w:behavior w:val="content"/>
        </w:behaviors>
        <w:guid w:val="{6A5DCBCE-1F0F-4D0C-80DC-BBE304671971}"/>
      </w:docPartPr>
      <w:docPartBody>
        <w:p w:rsidR="00665262" w:rsidRDefault="00A241C4" w:rsidP="00A241C4">
          <w:pPr>
            <w:pStyle w:val="1EDDFE66523A44C6B7AB853E8EB6DC39"/>
          </w:pPr>
          <w:r w:rsidRPr="00FC0139">
            <w:rPr>
              <w:rStyle w:val="PlaceholderText"/>
            </w:rPr>
            <w:t>Click or tap here to enter text.</w:t>
          </w:r>
        </w:p>
      </w:docPartBody>
    </w:docPart>
    <w:docPart>
      <w:docPartPr>
        <w:name w:val="C5217F0B66314ACA83E26A6A5589582A"/>
        <w:category>
          <w:name w:val="General"/>
          <w:gallery w:val="placeholder"/>
        </w:category>
        <w:types>
          <w:type w:val="bbPlcHdr"/>
        </w:types>
        <w:behaviors>
          <w:behavior w:val="content"/>
        </w:behaviors>
        <w:guid w:val="{FFBE10EF-8181-44A7-9E7D-24D784ED540D}"/>
      </w:docPartPr>
      <w:docPartBody>
        <w:p w:rsidR="00665262" w:rsidRDefault="00A241C4" w:rsidP="00A241C4">
          <w:pPr>
            <w:pStyle w:val="C5217F0B66314ACA83E26A6A5589582A"/>
          </w:pPr>
          <w:r w:rsidRPr="00465525">
            <w:rPr>
              <w:rStyle w:val="PlaceholderText"/>
            </w:rPr>
            <w:t>Choose an item.</w:t>
          </w:r>
        </w:p>
      </w:docPartBody>
    </w:docPart>
    <w:docPart>
      <w:docPartPr>
        <w:name w:val="EAA2857859394A84A08BECEB80CA7801"/>
        <w:category>
          <w:name w:val="General"/>
          <w:gallery w:val="placeholder"/>
        </w:category>
        <w:types>
          <w:type w:val="bbPlcHdr"/>
        </w:types>
        <w:behaviors>
          <w:behavior w:val="content"/>
        </w:behaviors>
        <w:guid w:val="{7F7E5785-0BE8-49C2-87F5-7000E006491B}"/>
      </w:docPartPr>
      <w:docPartBody>
        <w:p w:rsidR="00665262" w:rsidRDefault="00A241C4" w:rsidP="00A241C4">
          <w:pPr>
            <w:pStyle w:val="EAA2857859394A84A08BECEB80CA7801"/>
          </w:pPr>
          <w:r w:rsidRPr="00FC0139">
            <w:rPr>
              <w:rStyle w:val="PlaceholderText"/>
            </w:rPr>
            <w:t>Click or tap here to enter text.</w:t>
          </w:r>
        </w:p>
      </w:docPartBody>
    </w:docPart>
    <w:docPart>
      <w:docPartPr>
        <w:name w:val="04ADA9D1E3954FD79CCDD8C10A25E8A6"/>
        <w:category>
          <w:name w:val="General"/>
          <w:gallery w:val="placeholder"/>
        </w:category>
        <w:types>
          <w:type w:val="bbPlcHdr"/>
        </w:types>
        <w:behaviors>
          <w:behavior w:val="content"/>
        </w:behaviors>
        <w:guid w:val="{FE32FB2B-39AE-4B0C-A151-2635BFCE938A}"/>
      </w:docPartPr>
      <w:docPartBody>
        <w:p w:rsidR="00665262" w:rsidRDefault="00A241C4" w:rsidP="00A241C4">
          <w:pPr>
            <w:pStyle w:val="04ADA9D1E3954FD79CCDD8C10A25E8A6"/>
          </w:pPr>
          <w:r w:rsidRPr="00465525">
            <w:rPr>
              <w:rStyle w:val="PlaceholderText"/>
            </w:rPr>
            <w:t>Choose an item.</w:t>
          </w:r>
        </w:p>
      </w:docPartBody>
    </w:docPart>
    <w:docPart>
      <w:docPartPr>
        <w:name w:val="4E331F2F0AD84BB7BCB5E88ED27E01A6"/>
        <w:category>
          <w:name w:val="General"/>
          <w:gallery w:val="placeholder"/>
        </w:category>
        <w:types>
          <w:type w:val="bbPlcHdr"/>
        </w:types>
        <w:behaviors>
          <w:behavior w:val="content"/>
        </w:behaviors>
        <w:guid w:val="{025359C4-6A42-4787-BCAB-5D7AFC12B554}"/>
      </w:docPartPr>
      <w:docPartBody>
        <w:p w:rsidR="00665262" w:rsidRDefault="00A241C4" w:rsidP="00A241C4">
          <w:pPr>
            <w:pStyle w:val="4E331F2F0AD84BB7BCB5E88ED27E01A6"/>
          </w:pPr>
          <w:r w:rsidRPr="00465525">
            <w:rPr>
              <w:rStyle w:val="PlaceholderText"/>
            </w:rPr>
            <w:t>Choose an item.</w:t>
          </w:r>
        </w:p>
      </w:docPartBody>
    </w:docPart>
    <w:docPart>
      <w:docPartPr>
        <w:name w:val="A241BF0687104FBEAA2AFB0F0DC5380D"/>
        <w:category>
          <w:name w:val="General"/>
          <w:gallery w:val="placeholder"/>
        </w:category>
        <w:types>
          <w:type w:val="bbPlcHdr"/>
        </w:types>
        <w:behaviors>
          <w:behavior w:val="content"/>
        </w:behaviors>
        <w:guid w:val="{59715872-4E62-4762-853E-14A8D6E88732}"/>
      </w:docPartPr>
      <w:docPartBody>
        <w:p w:rsidR="00665262" w:rsidRDefault="00A241C4" w:rsidP="00A241C4">
          <w:pPr>
            <w:pStyle w:val="A241BF0687104FBEAA2AFB0F0DC5380D"/>
          </w:pPr>
          <w:r w:rsidRPr="00FC0139">
            <w:rPr>
              <w:rStyle w:val="PlaceholderText"/>
            </w:rPr>
            <w:t>Click or tap here to enter text.</w:t>
          </w:r>
        </w:p>
      </w:docPartBody>
    </w:docPart>
    <w:docPart>
      <w:docPartPr>
        <w:name w:val="8621898FF45D441DA01037346D0CD964"/>
        <w:category>
          <w:name w:val="General"/>
          <w:gallery w:val="placeholder"/>
        </w:category>
        <w:types>
          <w:type w:val="bbPlcHdr"/>
        </w:types>
        <w:behaviors>
          <w:behavior w:val="content"/>
        </w:behaviors>
        <w:guid w:val="{4EC49947-2C26-434A-AE14-3999404749F5}"/>
      </w:docPartPr>
      <w:docPartBody>
        <w:p w:rsidR="00665262" w:rsidRDefault="00A241C4" w:rsidP="00A241C4">
          <w:pPr>
            <w:pStyle w:val="8621898FF45D441DA01037346D0CD964"/>
          </w:pPr>
          <w:r w:rsidRPr="00FC0139">
            <w:rPr>
              <w:rStyle w:val="PlaceholderText"/>
            </w:rPr>
            <w:t>Click or tap here to enter text.</w:t>
          </w:r>
        </w:p>
      </w:docPartBody>
    </w:docPart>
    <w:docPart>
      <w:docPartPr>
        <w:name w:val="3766D82A04EA4E719E4E27FEF7E32B45"/>
        <w:category>
          <w:name w:val="General"/>
          <w:gallery w:val="placeholder"/>
        </w:category>
        <w:types>
          <w:type w:val="bbPlcHdr"/>
        </w:types>
        <w:behaviors>
          <w:behavior w:val="content"/>
        </w:behaviors>
        <w:guid w:val="{F147014A-60EA-4D00-A2C4-CD4A5F08E491}"/>
      </w:docPartPr>
      <w:docPartBody>
        <w:p w:rsidR="00665262" w:rsidRDefault="00A241C4" w:rsidP="00A241C4">
          <w:pPr>
            <w:pStyle w:val="3766D82A04EA4E719E4E27FEF7E32B45"/>
          </w:pPr>
          <w:r w:rsidRPr="00FC0139">
            <w:rPr>
              <w:rStyle w:val="PlaceholderText"/>
            </w:rPr>
            <w:t>Click or tap here to enter text.</w:t>
          </w:r>
        </w:p>
      </w:docPartBody>
    </w:docPart>
    <w:docPart>
      <w:docPartPr>
        <w:name w:val="296E5DAD22BF439A833EAEACC648FEC2"/>
        <w:category>
          <w:name w:val="General"/>
          <w:gallery w:val="placeholder"/>
        </w:category>
        <w:types>
          <w:type w:val="bbPlcHdr"/>
        </w:types>
        <w:behaviors>
          <w:behavior w:val="content"/>
        </w:behaviors>
        <w:guid w:val="{1CB6F178-B1A4-417D-B2A6-C9AB41E8912C}"/>
      </w:docPartPr>
      <w:docPartBody>
        <w:p w:rsidR="00665262" w:rsidRDefault="00A241C4" w:rsidP="00A241C4">
          <w:pPr>
            <w:pStyle w:val="296E5DAD22BF439A833EAEACC648FEC2"/>
          </w:pPr>
          <w:r w:rsidRPr="00465525">
            <w:rPr>
              <w:rStyle w:val="PlaceholderText"/>
            </w:rPr>
            <w:t>Choose an item.</w:t>
          </w:r>
        </w:p>
      </w:docPartBody>
    </w:docPart>
    <w:docPart>
      <w:docPartPr>
        <w:name w:val="A6B2A88DA4B94F34AB8B030C656ECEE1"/>
        <w:category>
          <w:name w:val="General"/>
          <w:gallery w:val="placeholder"/>
        </w:category>
        <w:types>
          <w:type w:val="bbPlcHdr"/>
        </w:types>
        <w:behaviors>
          <w:behavior w:val="content"/>
        </w:behaviors>
        <w:guid w:val="{51C4CAC6-407A-4941-BB04-F9E6609B6E4A}"/>
      </w:docPartPr>
      <w:docPartBody>
        <w:p w:rsidR="00665262" w:rsidRDefault="00A241C4" w:rsidP="00A241C4">
          <w:pPr>
            <w:pStyle w:val="A6B2A88DA4B94F34AB8B030C656ECEE1"/>
          </w:pPr>
          <w:r w:rsidRPr="00FC0139">
            <w:rPr>
              <w:rStyle w:val="PlaceholderText"/>
            </w:rPr>
            <w:t>Click or tap here to enter text.</w:t>
          </w:r>
        </w:p>
      </w:docPartBody>
    </w:docPart>
    <w:docPart>
      <w:docPartPr>
        <w:name w:val="CA6C61E781464F00A8A40D4BCE03F1BD"/>
        <w:category>
          <w:name w:val="General"/>
          <w:gallery w:val="placeholder"/>
        </w:category>
        <w:types>
          <w:type w:val="bbPlcHdr"/>
        </w:types>
        <w:behaviors>
          <w:behavior w:val="content"/>
        </w:behaviors>
        <w:guid w:val="{E48C34CB-B0D8-40FD-8DF4-DCB4C1502389}"/>
      </w:docPartPr>
      <w:docPartBody>
        <w:p w:rsidR="00665262" w:rsidRDefault="00A241C4" w:rsidP="00A241C4">
          <w:pPr>
            <w:pStyle w:val="CA6C61E781464F00A8A40D4BCE03F1BD"/>
          </w:pPr>
          <w:r w:rsidRPr="00465525">
            <w:rPr>
              <w:rStyle w:val="PlaceholderText"/>
            </w:rPr>
            <w:t>Choose an item.</w:t>
          </w:r>
        </w:p>
      </w:docPartBody>
    </w:docPart>
    <w:docPart>
      <w:docPartPr>
        <w:name w:val="5CC0A8D1D8D24310A419D6790659868F"/>
        <w:category>
          <w:name w:val="General"/>
          <w:gallery w:val="placeholder"/>
        </w:category>
        <w:types>
          <w:type w:val="bbPlcHdr"/>
        </w:types>
        <w:behaviors>
          <w:behavior w:val="content"/>
        </w:behaviors>
        <w:guid w:val="{2E47DB7C-28AA-47B5-8E6D-19F2724E7373}"/>
      </w:docPartPr>
      <w:docPartBody>
        <w:p w:rsidR="00665262" w:rsidRDefault="00A241C4" w:rsidP="00A241C4">
          <w:pPr>
            <w:pStyle w:val="5CC0A8D1D8D24310A419D6790659868F"/>
          </w:pPr>
          <w:r w:rsidRPr="00FC0139">
            <w:rPr>
              <w:rStyle w:val="PlaceholderText"/>
            </w:rPr>
            <w:t>Click or tap here to enter text.</w:t>
          </w:r>
        </w:p>
      </w:docPartBody>
    </w:docPart>
    <w:docPart>
      <w:docPartPr>
        <w:name w:val="6BE048373AA747A6B1211A284AE1BEE8"/>
        <w:category>
          <w:name w:val="General"/>
          <w:gallery w:val="placeholder"/>
        </w:category>
        <w:types>
          <w:type w:val="bbPlcHdr"/>
        </w:types>
        <w:behaviors>
          <w:behavior w:val="content"/>
        </w:behaviors>
        <w:guid w:val="{13D915ED-6DD2-4744-A36F-719B054498AE}"/>
      </w:docPartPr>
      <w:docPartBody>
        <w:p w:rsidR="00665262" w:rsidRDefault="00A241C4" w:rsidP="00A241C4">
          <w:pPr>
            <w:pStyle w:val="6BE048373AA747A6B1211A284AE1BEE8"/>
          </w:pPr>
          <w:r w:rsidRPr="00465525">
            <w:rPr>
              <w:rStyle w:val="PlaceholderText"/>
            </w:rPr>
            <w:t>Choose an item.</w:t>
          </w:r>
        </w:p>
      </w:docPartBody>
    </w:docPart>
    <w:docPart>
      <w:docPartPr>
        <w:name w:val="DF3F23F7B8004120981329BA894F62CB"/>
        <w:category>
          <w:name w:val="General"/>
          <w:gallery w:val="placeholder"/>
        </w:category>
        <w:types>
          <w:type w:val="bbPlcHdr"/>
        </w:types>
        <w:behaviors>
          <w:behavior w:val="content"/>
        </w:behaviors>
        <w:guid w:val="{14588DC1-ADDF-4528-B5E9-A2A155A56F99}"/>
      </w:docPartPr>
      <w:docPartBody>
        <w:p w:rsidR="00665262" w:rsidRDefault="00A241C4" w:rsidP="00A241C4">
          <w:pPr>
            <w:pStyle w:val="DF3F23F7B8004120981329BA894F62CB"/>
          </w:pPr>
          <w:r w:rsidRPr="00FC0139">
            <w:rPr>
              <w:rStyle w:val="PlaceholderText"/>
            </w:rPr>
            <w:t>Click or tap here to enter text.</w:t>
          </w:r>
        </w:p>
      </w:docPartBody>
    </w:docPart>
    <w:docPart>
      <w:docPartPr>
        <w:name w:val="1FCC854C52C943FBA6B17179FD82EE80"/>
        <w:category>
          <w:name w:val="General"/>
          <w:gallery w:val="placeholder"/>
        </w:category>
        <w:types>
          <w:type w:val="bbPlcHdr"/>
        </w:types>
        <w:behaviors>
          <w:behavior w:val="content"/>
        </w:behaviors>
        <w:guid w:val="{3C97E6BA-82F3-4FC6-A79D-810CDCF901EF}"/>
      </w:docPartPr>
      <w:docPartBody>
        <w:p w:rsidR="00665262" w:rsidRDefault="00A241C4" w:rsidP="00A241C4">
          <w:pPr>
            <w:pStyle w:val="1FCC854C52C943FBA6B17179FD82EE80"/>
          </w:pPr>
          <w:r w:rsidRPr="00465525">
            <w:rPr>
              <w:rStyle w:val="PlaceholderText"/>
            </w:rPr>
            <w:t>Choose an item.</w:t>
          </w:r>
        </w:p>
      </w:docPartBody>
    </w:docPart>
    <w:docPart>
      <w:docPartPr>
        <w:name w:val="3678BDD57F3145BFA784B72C091D91C5"/>
        <w:category>
          <w:name w:val="General"/>
          <w:gallery w:val="placeholder"/>
        </w:category>
        <w:types>
          <w:type w:val="bbPlcHdr"/>
        </w:types>
        <w:behaviors>
          <w:behavior w:val="content"/>
        </w:behaviors>
        <w:guid w:val="{DD93E374-D27D-4B72-B3C0-C006E27C4CB3}"/>
      </w:docPartPr>
      <w:docPartBody>
        <w:p w:rsidR="00090921" w:rsidRDefault="00665262" w:rsidP="00665262">
          <w:pPr>
            <w:pStyle w:val="3678BDD57F3145BFA784B72C091D91C5"/>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FED905201B664850834D438C9EBD73A7"/>
        <w:category>
          <w:name w:val="General"/>
          <w:gallery w:val="placeholder"/>
        </w:category>
        <w:types>
          <w:type w:val="bbPlcHdr"/>
        </w:types>
        <w:behaviors>
          <w:behavior w:val="content"/>
        </w:behaviors>
        <w:guid w:val="{4CD3C81C-A534-4F06-B82C-BEE10F070E2A}"/>
      </w:docPartPr>
      <w:docPartBody>
        <w:p w:rsidR="00090921" w:rsidRDefault="00665262" w:rsidP="00665262">
          <w:pPr>
            <w:pStyle w:val="FED905201B664850834D438C9EBD73A7"/>
          </w:pPr>
          <w:r w:rsidRPr="00465525">
            <w:rPr>
              <w:rStyle w:val="PlaceholderText"/>
            </w:rPr>
            <w:t>Choose an item.</w:t>
          </w:r>
        </w:p>
      </w:docPartBody>
    </w:docPart>
    <w:docPart>
      <w:docPartPr>
        <w:name w:val="2C6B8F1851724C62B61F6D2CD6DFF479"/>
        <w:category>
          <w:name w:val="General"/>
          <w:gallery w:val="placeholder"/>
        </w:category>
        <w:types>
          <w:type w:val="bbPlcHdr"/>
        </w:types>
        <w:behaviors>
          <w:behavior w:val="content"/>
        </w:behaviors>
        <w:guid w:val="{F2915BCA-1198-43FA-AB83-F4116B56FF6D}"/>
      </w:docPartPr>
      <w:docPartBody>
        <w:p w:rsidR="00090921" w:rsidRDefault="00665262" w:rsidP="00665262">
          <w:pPr>
            <w:pStyle w:val="2C6B8F1851724C62B61F6D2CD6DFF479"/>
          </w:pPr>
          <w:r w:rsidRPr="00FC0139">
            <w:rPr>
              <w:rStyle w:val="PlaceholderText"/>
            </w:rPr>
            <w:t>Click or tap here to enter text.</w:t>
          </w:r>
        </w:p>
      </w:docPartBody>
    </w:docPart>
    <w:docPart>
      <w:docPartPr>
        <w:name w:val="C8135307DC4B4EA9A18586F95C9ED723"/>
        <w:category>
          <w:name w:val="General"/>
          <w:gallery w:val="placeholder"/>
        </w:category>
        <w:types>
          <w:type w:val="bbPlcHdr"/>
        </w:types>
        <w:behaviors>
          <w:behavior w:val="content"/>
        </w:behaviors>
        <w:guid w:val="{C3A8D120-D709-4916-BF8C-283932C00520}"/>
      </w:docPartPr>
      <w:docPartBody>
        <w:p w:rsidR="00090921" w:rsidRDefault="00665262" w:rsidP="00665262">
          <w:pPr>
            <w:pStyle w:val="C8135307DC4B4EA9A18586F95C9ED723"/>
          </w:pPr>
          <w:r w:rsidRPr="00FC0139">
            <w:rPr>
              <w:rStyle w:val="PlaceholderText"/>
            </w:rPr>
            <w:t>Click or tap here to enter text.</w:t>
          </w:r>
        </w:p>
      </w:docPartBody>
    </w:docPart>
    <w:docPart>
      <w:docPartPr>
        <w:name w:val="107DCC1D2C6942E69233E0925376596F"/>
        <w:category>
          <w:name w:val="General"/>
          <w:gallery w:val="placeholder"/>
        </w:category>
        <w:types>
          <w:type w:val="bbPlcHdr"/>
        </w:types>
        <w:behaviors>
          <w:behavior w:val="content"/>
        </w:behaviors>
        <w:guid w:val="{260A1877-69EB-4236-9DB9-541C57ADCA56}"/>
      </w:docPartPr>
      <w:docPartBody>
        <w:p w:rsidR="00090921" w:rsidRDefault="00665262" w:rsidP="00665262">
          <w:pPr>
            <w:pStyle w:val="107DCC1D2C6942E69233E0925376596F"/>
          </w:pPr>
          <w:r w:rsidRPr="00465525">
            <w:rPr>
              <w:rStyle w:val="PlaceholderText"/>
            </w:rPr>
            <w:t>Choose an item.</w:t>
          </w:r>
        </w:p>
      </w:docPartBody>
    </w:docPart>
    <w:docPart>
      <w:docPartPr>
        <w:name w:val="9C55A80451EF42D98D97C9E4AA08F94A"/>
        <w:category>
          <w:name w:val="General"/>
          <w:gallery w:val="placeholder"/>
        </w:category>
        <w:types>
          <w:type w:val="bbPlcHdr"/>
        </w:types>
        <w:behaviors>
          <w:behavior w:val="content"/>
        </w:behaviors>
        <w:guid w:val="{49A5FE6A-8513-47EE-9128-F099F988082C}"/>
      </w:docPartPr>
      <w:docPartBody>
        <w:p w:rsidR="00090921" w:rsidRDefault="00665262" w:rsidP="00665262">
          <w:pPr>
            <w:pStyle w:val="9C55A80451EF42D98D97C9E4AA08F94A"/>
          </w:pPr>
          <w:r w:rsidRPr="00465525">
            <w:rPr>
              <w:rStyle w:val="PlaceholderText"/>
            </w:rPr>
            <w:t>Choose an item.</w:t>
          </w:r>
        </w:p>
      </w:docPartBody>
    </w:docPart>
    <w:docPart>
      <w:docPartPr>
        <w:name w:val="25E1ECDD81FF459EAFB6E8984E974354"/>
        <w:category>
          <w:name w:val="General"/>
          <w:gallery w:val="placeholder"/>
        </w:category>
        <w:types>
          <w:type w:val="bbPlcHdr"/>
        </w:types>
        <w:behaviors>
          <w:behavior w:val="content"/>
        </w:behaviors>
        <w:guid w:val="{C6C5854E-342A-4942-94C6-B83AE856F462}"/>
      </w:docPartPr>
      <w:docPartBody>
        <w:p w:rsidR="00090921" w:rsidRDefault="00665262" w:rsidP="00665262">
          <w:pPr>
            <w:pStyle w:val="25E1ECDD81FF459EAFB6E8984E97435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4D567089E280466A92A6D54086BE1203"/>
        <w:category>
          <w:name w:val="General"/>
          <w:gallery w:val="placeholder"/>
        </w:category>
        <w:types>
          <w:type w:val="bbPlcHdr"/>
        </w:types>
        <w:behaviors>
          <w:behavior w:val="content"/>
        </w:behaviors>
        <w:guid w:val="{9A25D549-0399-4224-9D14-B8E0145B8128}"/>
      </w:docPartPr>
      <w:docPartBody>
        <w:p w:rsidR="00090921" w:rsidRDefault="00665262" w:rsidP="00665262">
          <w:pPr>
            <w:pStyle w:val="4D567089E280466A92A6D54086BE1203"/>
          </w:pPr>
          <w:r w:rsidRPr="00FC0139">
            <w:rPr>
              <w:rStyle w:val="PlaceholderText"/>
            </w:rPr>
            <w:t>Click or tap here to enter text.</w:t>
          </w:r>
        </w:p>
      </w:docPartBody>
    </w:docPart>
    <w:docPart>
      <w:docPartPr>
        <w:name w:val="58B12022C1B0432AB65E59F12A188C79"/>
        <w:category>
          <w:name w:val="General"/>
          <w:gallery w:val="placeholder"/>
        </w:category>
        <w:types>
          <w:type w:val="bbPlcHdr"/>
        </w:types>
        <w:behaviors>
          <w:behavior w:val="content"/>
        </w:behaviors>
        <w:guid w:val="{6ED50698-BCF7-4C11-BCA1-6B344ABFBDD9}"/>
      </w:docPartPr>
      <w:docPartBody>
        <w:p w:rsidR="00090921" w:rsidRDefault="00665262" w:rsidP="00665262">
          <w:pPr>
            <w:pStyle w:val="58B12022C1B0432AB65E59F12A188C79"/>
          </w:pPr>
          <w:r w:rsidRPr="00465525">
            <w:rPr>
              <w:rStyle w:val="PlaceholderText"/>
            </w:rPr>
            <w:t>Choose an item.</w:t>
          </w:r>
        </w:p>
      </w:docPartBody>
    </w:docPart>
    <w:docPart>
      <w:docPartPr>
        <w:name w:val="205F7C5485D04734B684C6CD3D763EA1"/>
        <w:category>
          <w:name w:val="General"/>
          <w:gallery w:val="placeholder"/>
        </w:category>
        <w:types>
          <w:type w:val="bbPlcHdr"/>
        </w:types>
        <w:behaviors>
          <w:behavior w:val="content"/>
        </w:behaviors>
        <w:guid w:val="{0FB4E2A5-8EF7-432B-9D9A-A45586A1C9AF}"/>
      </w:docPartPr>
      <w:docPartBody>
        <w:p w:rsidR="00090921" w:rsidRDefault="00665262" w:rsidP="00665262">
          <w:pPr>
            <w:pStyle w:val="205F7C5485D04734B684C6CD3D763EA1"/>
          </w:pPr>
          <w:r w:rsidRPr="00FC0139">
            <w:rPr>
              <w:rStyle w:val="PlaceholderText"/>
            </w:rPr>
            <w:t>Click or tap here to enter text.</w:t>
          </w:r>
        </w:p>
      </w:docPartBody>
    </w:docPart>
    <w:docPart>
      <w:docPartPr>
        <w:name w:val="00AFF6E478D144EF9FA5BFB7BE017034"/>
        <w:category>
          <w:name w:val="General"/>
          <w:gallery w:val="placeholder"/>
        </w:category>
        <w:types>
          <w:type w:val="bbPlcHdr"/>
        </w:types>
        <w:behaviors>
          <w:behavior w:val="content"/>
        </w:behaviors>
        <w:guid w:val="{B05854C5-CD28-4CF7-81FB-934B25E365AF}"/>
      </w:docPartPr>
      <w:docPartBody>
        <w:p w:rsidR="00090921" w:rsidRDefault="00665262" w:rsidP="00665262">
          <w:pPr>
            <w:pStyle w:val="00AFF6E478D144EF9FA5BFB7BE017034"/>
          </w:pPr>
          <w:r w:rsidRPr="00FC0139">
            <w:rPr>
              <w:rStyle w:val="PlaceholderText"/>
            </w:rPr>
            <w:t>Click or tap here to enter text.</w:t>
          </w:r>
        </w:p>
      </w:docPartBody>
    </w:docPart>
    <w:docPart>
      <w:docPartPr>
        <w:name w:val="5A8C96C2AA4C40C4910A367965B9F3D3"/>
        <w:category>
          <w:name w:val="General"/>
          <w:gallery w:val="placeholder"/>
        </w:category>
        <w:types>
          <w:type w:val="bbPlcHdr"/>
        </w:types>
        <w:behaviors>
          <w:behavior w:val="content"/>
        </w:behaviors>
        <w:guid w:val="{22F63F06-7C36-45FF-BEE1-70DEC2063CC2}"/>
      </w:docPartPr>
      <w:docPartBody>
        <w:p w:rsidR="00090921" w:rsidRDefault="00665262" w:rsidP="00665262">
          <w:pPr>
            <w:pStyle w:val="5A8C96C2AA4C40C4910A367965B9F3D3"/>
          </w:pPr>
          <w:r w:rsidRPr="00465525">
            <w:rPr>
              <w:rStyle w:val="PlaceholderText"/>
            </w:rPr>
            <w:t>Choose an item.</w:t>
          </w:r>
        </w:p>
      </w:docPartBody>
    </w:docPart>
    <w:docPart>
      <w:docPartPr>
        <w:name w:val="F90E4211FF9D4486A8CFDA88C39ABE5A"/>
        <w:category>
          <w:name w:val="General"/>
          <w:gallery w:val="placeholder"/>
        </w:category>
        <w:types>
          <w:type w:val="bbPlcHdr"/>
        </w:types>
        <w:behaviors>
          <w:behavior w:val="content"/>
        </w:behaviors>
        <w:guid w:val="{A82C62EB-3225-459A-B740-DD36661AE42B}"/>
      </w:docPartPr>
      <w:docPartBody>
        <w:p w:rsidR="00090921" w:rsidRDefault="00665262" w:rsidP="00665262">
          <w:pPr>
            <w:pStyle w:val="F90E4211FF9D4486A8CFDA88C39ABE5A"/>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C2B96C3CBE434332ACAA022D310017BB"/>
        <w:category>
          <w:name w:val="General"/>
          <w:gallery w:val="placeholder"/>
        </w:category>
        <w:types>
          <w:type w:val="bbPlcHdr"/>
        </w:types>
        <w:behaviors>
          <w:behavior w:val="content"/>
        </w:behaviors>
        <w:guid w:val="{72E455BC-330E-4074-B569-2041C2E998FA}"/>
      </w:docPartPr>
      <w:docPartBody>
        <w:p w:rsidR="00090921" w:rsidRDefault="00665262" w:rsidP="00665262">
          <w:pPr>
            <w:pStyle w:val="C2B96C3CBE434332ACAA022D310017BB"/>
          </w:pPr>
          <w:r w:rsidRPr="00FC0139">
            <w:rPr>
              <w:rStyle w:val="PlaceholderText"/>
            </w:rPr>
            <w:t>Click or tap here to enter text.</w:t>
          </w:r>
        </w:p>
      </w:docPartBody>
    </w:docPart>
    <w:docPart>
      <w:docPartPr>
        <w:name w:val="7EC0A57CF14F46A0946168B0EAC13B28"/>
        <w:category>
          <w:name w:val="General"/>
          <w:gallery w:val="placeholder"/>
        </w:category>
        <w:types>
          <w:type w:val="bbPlcHdr"/>
        </w:types>
        <w:behaviors>
          <w:behavior w:val="content"/>
        </w:behaviors>
        <w:guid w:val="{4C6ADC09-40A9-43D9-A39B-6DBB8297105A}"/>
      </w:docPartPr>
      <w:docPartBody>
        <w:p w:rsidR="00090921" w:rsidRDefault="00665262" w:rsidP="00665262">
          <w:pPr>
            <w:pStyle w:val="7EC0A57CF14F46A0946168B0EAC13B28"/>
          </w:pPr>
          <w:r w:rsidRPr="00465525">
            <w:rPr>
              <w:rStyle w:val="PlaceholderText"/>
            </w:rPr>
            <w:t>Choose an item.</w:t>
          </w:r>
        </w:p>
      </w:docPartBody>
    </w:docPart>
    <w:docPart>
      <w:docPartPr>
        <w:name w:val="E0B3699CB0734423ADD86FBEA7D1E600"/>
        <w:category>
          <w:name w:val="General"/>
          <w:gallery w:val="placeholder"/>
        </w:category>
        <w:types>
          <w:type w:val="bbPlcHdr"/>
        </w:types>
        <w:behaviors>
          <w:behavior w:val="content"/>
        </w:behaviors>
        <w:guid w:val="{F880FF24-1757-4DB0-8306-238C21E58F79}"/>
      </w:docPartPr>
      <w:docPartBody>
        <w:p w:rsidR="00090921" w:rsidRDefault="00665262" w:rsidP="00665262">
          <w:pPr>
            <w:pStyle w:val="E0B3699CB0734423ADD86FBEA7D1E600"/>
          </w:pPr>
          <w:r w:rsidRPr="00FC0139">
            <w:rPr>
              <w:rStyle w:val="PlaceholderText"/>
            </w:rPr>
            <w:t>Click or tap here to enter text.</w:t>
          </w:r>
        </w:p>
      </w:docPartBody>
    </w:docPart>
    <w:docPart>
      <w:docPartPr>
        <w:name w:val="61EDDF4C44704DE5A84C4412F5918DFF"/>
        <w:category>
          <w:name w:val="General"/>
          <w:gallery w:val="placeholder"/>
        </w:category>
        <w:types>
          <w:type w:val="bbPlcHdr"/>
        </w:types>
        <w:behaviors>
          <w:behavior w:val="content"/>
        </w:behaviors>
        <w:guid w:val="{3E0E87A1-5E54-4E84-BAD5-1561042B65DB}"/>
      </w:docPartPr>
      <w:docPartBody>
        <w:p w:rsidR="00090921" w:rsidRDefault="00665262" w:rsidP="00665262">
          <w:pPr>
            <w:pStyle w:val="61EDDF4C44704DE5A84C4412F5918DFF"/>
          </w:pPr>
          <w:r w:rsidRPr="00FC0139">
            <w:rPr>
              <w:rStyle w:val="PlaceholderText"/>
            </w:rPr>
            <w:t>Click or tap here to enter text.</w:t>
          </w:r>
        </w:p>
      </w:docPartBody>
    </w:docPart>
    <w:docPart>
      <w:docPartPr>
        <w:name w:val="609094F043C94BFEA647C831CCDFA401"/>
        <w:category>
          <w:name w:val="General"/>
          <w:gallery w:val="placeholder"/>
        </w:category>
        <w:types>
          <w:type w:val="bbPlcHdr"/>
        </w:types>
        <w:behaviors>
          <w:behavior w:val="content"/>
        </w:behaviors>
        <w:guid w:val="{9DE225C3-0EE8-40CC-B005-0E4370FB8969}"/>
      </w:docPartPr>
      <w:docPartBody>
        <w:p w:rsidR="00090921" w:rsidRDefault="00665262" w:rsidP="00665262">
          <w:pPr>
            <w:pStyle w:val="609094F043C94BFEA647C831CCDFA401"/>
          </w:pPr>
          <w:r w:rsidRPr="00465525">
            <w:rPr>
              <w:rStyle w:val="PlaceholderText"/>
            </w:rPr>
            <w:t>Choose an item.</w:t>
          </w:r>
        </w:p>
      </w:docPartBody>
    </w:docPart>
    <w:docPart>
      <w:docPartPr>
        <w:name w:val="6CC08732EDDF42B1B3BC0C375FC0502F"/>
        <w:category>
          <w:name w:val="General"/>
          <w:gallery w:val="placeholder"/>
        </w:category>
        <w:types>
          <w:type w:val="bbPlcHdr"/>
        </w:types>
        <w:behaviors>
          <w:behavior w:val="content"/>
        </w:behaviors>
        <w:guid w:val="{CF650EBC-3ACE-47D3-A928-89A4EFD53786}"/>
      </w:docPartPr>
      <w:docPartBody>
        <w:p w:rsidR="00090921" w:rsidRDefault="00665262" w:rsidP="00665262">
          <w:pPr>
            <w:pStyle w:val="6CC08732EDDF42B1B3BC0C375FC0502F"/>
          </w:pPr>
          <w:r w:rsidRPr="00FC0139">
            <w:rPr>
              <w:rStyle w:val="PlaceholderText"/>
            </w:rPr>
            <w:t>Click or tap here to enter text.</w:t>
          </w:r>
        </w:p>
      </w:docPartBody>
    </w:docPart>
    <w:docPart>
      <w:docPartPr>
        <w:name w:val="B29A0D982F9947C49D44224DAD12C32A"/>
        <w:category>
          <w:name w:val="General"/>
          <w:gallery w:val="placeholder"/>
        </w:category>
        <w:types>
          <w:type w:val="bbPlcHdr"/>
        </w:types>
        <w:behaviors>
          <w:behavior w:val="content"/>
        </w:behaviors>
        <w:guid w:val="{10567A16-D415-4002-9E58-4F2D4DB489F2}"/>
      </w:docPartPr>
      <w:docPartBody>
        <w:p w:rsidR="00090921" w:rsidRDefault="00665262" w:rsidP="00665262">
          <w:pPr>
            <w:pStyle w:val="B29A0D982F9947C49D44224DAD12C32A"/>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167D995902A4CCD8288BE96B4E68F8F"/>
        <w:category>
          <w:name w:val="General"/>
          <w:gallery w:val="placeholder"/>
        </w:category>
        <w:types>
          <w:type w:val="bbPlcHdr"/>
        </w:types>
        <w:behaviors>
          <w:behavior w:val="content"/>
        </w:behaviors>
        <w:guid w:val="{85F56EA5-1BA4-4679-8E79-8DDFFBCC0FD2}"/>
      </w:docPartPr>
      <w:docPartBody>
        <w:p w:rsidR="00090921" w:rsidRDefault="00665262" w:rsidP="00665262">
          <w:pPr>
            <w:pStyle w:val="2167D995902A4CCD8288BE96B4E68F8F"/>
          </w:pPr>
          <w:r w:rsidRPr="00FC0139">
            <w:rPr>
              <w:rStyle w:val="PlaceholderText"/>
            </w:rPr>
            <w:t>Click or tap here to enter text.</w:t>
          </w:r>
        </w:p>
      </w:docPartBody>
    </w:docPart>
    <w:docPart>
      <w:docPartPr>
        <w:name w:val="8DC2AABB8CBD4D2EA2AB38F7485B1434"/>
        <w:category>
          <w:name w:val="General"/>
          <w:gallery w:val="placeholder"/>
        </w:category>
        <w:types>
          <w:type w:val="bbPlcHdr"/>
        </w:types>
        <w:behaviors>
          <w:behavior w:val="content"/>
        </w:behaviors>
        <w:guid w:val="{F2CDB400-AD53-40D3-A188-EF4C86EED55E}"/>
      </w:docPartPr>
      <w:docPartBody>
        <w:p w:rsidR="00090921" w:rsidRDefault="00665262" w:rsidP="00665262">
          <w:pPr>
            <w:pStyle w:val="8DC2AABB8CBD4D2EA2AB38F7485B1434"/>
          </w:pPr>
          <w:r w:rsidRPr="00FC0139">
            <w:rPr>
              <w:rStyle w:val="PlaceholderText"/>
            </w:rPr>
            <w:t>Click or tap here to enter text.</w:t>
          </w:r>
        </w:p>
      </w:docPartBody>
    </w:docPart>
    <w:docPart>
      <w:docPartPr>
        <w:name w:val="6228A286955A415BBC72C20C6C87C7AE"/>
        <w:category>
          <w:name w:val="General"/>
          <w:gallery w:val="placeholder"/>
        </w:category>
        <w:types>
          <w:type w:val="bbPlcHdr"/>
        </w:types>
        <w:behaviors>
          <w:behavior w:val="content"/>
        </w:behaviors>
        <w:guid w:val="{1F7AF87A-9042-4683-BA1A-0AFDC4F74C45}"/>
      </w:docPartPr>
      <w:docPartBody>
        <w:p w:rsidR="00090921" w:rsidRDefault="00665262" w:rsidP="00665262">
          <w:pPr>
            <w:pStyle w:val="6228A286955A415BBC72C20C6C87C7AE"/>
          </w:pPr>
          <w:r w:rsidRPr="00FC0139">
            <w:rPr>
              <w:rStyle w:val="PlaceholderText"/>
            </w:rPr>
            <w:t>Click or tap here to enter text.</w:t>
          </w:r>
        </w:p>
      </w:docPartBody>
    </w:docPart>
    <w:docPart>
      <w:docPartPr>
        <w:name w:val="C606356870AF41BD81673C2928D578F4"/>
        <w:category>
          <w:name w:val="General"/>
          <w:gallery w:val="placeholder"/>
        </w:category>
        <w:types>
          <w:type w:val="bbPlcHdr"/>
        </w:types>
        <w:behaviors>
          <w:behavior w:val="content"/>
        </w:behaviors>
        <w:guid w:val="{749088EC-398C-400A-84DC-80BC3F48A025}"/>
      </w:docPartPr>
      <w:docPartBody>
        <w:p w:rsidR="00090921" w:rsidRDefault="00665262" w:rsidP="00665262">
          <w:pPr>
            <w:pStyle w:val="C606356870AF41BD81673C2928D578F4"/>
          </w:pPr>
          <w:r w:rsidRPr="00FC0139">
            <w:rPr>
              <w:rStyle w:val="PlaceholderText"/>
            </w:rPr>
            <w:t>Click or tap here to enter text.</w:t>
          </w:r>
        </w:p>
      </w:docPartBody>
    </w:docPart>
    <w:docPart>
      <w:docPartPr>
        <w:name w:val="AD2DE1DB8D5F478EB96F441FBB8CF3C5"/>
        <w:category>
          <w:name w:val="General"/>
          <w:gallery w:val="placeholder"/>
        </w:category>
        <w:types>
          <w:type w:val="bbPlcHdr"/>
        </w:types>
        <w:behaviors>
          <w:behavior w:val="content"/>
        </w:behaviors>
        <w:guid w:val="{B298F686-875D-4388-8860-19A76C782390}"/>
      </w:docPartPr>
      <w:docPartBody>
        <w:p w:rsidR="00090921" w:rsidRDefault="00665262" w:rsidP="00665262">
          <w:pPr>
            <w:pStyle w:val="AD2DE1DB8D5F478EB96F441FBB8CF3C5"/>
          </w:pPr>
          <w:r w:rsidRPr="00465525">
            <w:rPr>
              <w:rStyle w:val="PlaceholderText"/>
            </w:rPr>
            <w:t>Choose an item.</w:t>
          </w:r>
        </w:p>
      </w:docPartBody>
    </w:docPart>
    <w:docPart>
      <w:docPartPr>
        <w:name w:val="66A6FC6B39044745975AE0F8B211118C"/>
        <w:category>
          <w:name w:val="General"/>
          <w:gallery w:val="placeholder"/>
        </w:category>
        <w:types>
          <w:type w:val="bbPlcHdr"/>
        </w:types>
        <w:behaviors>
          <w:behavior w:val="content"/>
        </w:behaviors>
        <w:guid w:val="{BCD77323-FEB3-41AA-B379-2DC8E9EBD764}"/>
      </w:docPartPr>
      <w:docPartBody>
        <w:p w:rsidR="00090921" w:rsidRDefault="00665262" w:rsidP="00665262">
          <w:pPr>
            <w:pStyle w:val="66A6FC6B39044745975AE0F8B211118C"/>
          </w:pPr>
          <w:r w:rsidRPr="00FC0139">
            <w:rPr>
              <w:rStyle w:val="PlaceholderText"/>
            </w:rPr>
            <w:t>Click or tap here to enter text.</w:t>
          </w:r>
        </w:p>
      </w:docPartBody>
    </w:docPart>
    <w:docPart>
      <w:docPartPr>
        <w:name w:val="C23C5D0599E643978CA3676DC1FAE2C5"/>
        <w:category>
          <w:name w:val="General"/>
          <w:gallery w:val="placeholder"/>
        </w:category>
        <w:types>
          <w:type w:val="bbPlcHdr"/>
        </w:types>
        <w:behaviors>
          <w:behavior w:val="content"/>
        </w:behaviors>
        <w:guid w:val="{F9015E1E-F5B5-43FD-A01D-7EBEA96243A4}"/>
      </w:docPartPr>
      <w:docPartBody>
        <w:p w:rsidR="00090921" w:rsidRDefault="00665262" w:rsidP="00665262">
          <w:pPr>
            <w:pStyle w:val="C23C5D0599E643978CA3676DC1FAE2C5"/>
          </w:pPr>
          <w:r w:rsidRPr="00465525">
            <w:rPr>
              <w:rStyle w:val="PlaceholderText"/>
            </w:rPr>
            <w:t>Choose an item.</w:t>
          </w:r>
        </w:p>
      </w:docPartBody>
    </w:docPart>
    <w:docPart>
      <w:docPartPr>
        <w:name w:val="5A974E84C94740DABFD1E53F4D15FB3C"/>
        <w:category>
          <w:name w:val="General"/>
          <w:gallery w:val="placeholder"/>
        </w:category>
        <w:types>
          <w:type w:val="bbPlcHdr"/>
        </w:types>
        <w:behaviors>
          <w:behavior w:val="content"/>
        </w:behaviors>
        <w:guid w:val="{85802AB9-88F7-4EAB-9DB0-14F18494C173}"/>
      </w:docPartPr>
      <w:docPartBody>
        <w:p w:rsidR="00090921" w:rsidRDefault="00665262" w:rsidP="00665262">
          <w:pPr>
            <w:pStyle w:val="5A974E84C94740DABFD1E53F4D15FB3C"/>
          </w:pPr>
          <w:r w:rsidRPr="00FC0139">
            <w:rPr>
              <w:rStyle w:val="PlaceholderText"/>
            </w:rPr>
            <w:t>Click or tap here to enter text.</w:t>
          </w:r>
        </w:p>
      </w:docPartBody>
    </w:docPart>
    <w:docPart>
      <w:docPartPr>
        <w:name w:val="554D96B34B6B42EC8743771D7AF1565F"/>
        <w:category>
          <w:name w:val="General"/>
          <w:gallery w:val="placeholder"/>
        </w:category>
        <w:types>
          <w:type w:val="bbPlcHdr"/>
        </w:types>
        <w:behaviors>
          <w:behavior w:val="content"/>
        </w:behaviors>
        <w:guid w:val="{934ECD9E-FC30-4DDF-B5FC-3D57BD1EE8B0}"/>
      </w:docPartPr>
      <w:docPartBody>
        <w:p w:rsidR="00090921" w:rsidRDefault="00665262" w:rsidP="00665262">
          <w:pPr>
            <w:pStyle w:val="554D96B34B6B42EC8743771D7AF1565F"/>
          </w:pPr>
          <w:r w:rsidRPr="00465525">
            <w:rPr>
              <w:rStyle w:val="PlaceholderText"/>
            </w:rPr>
            <w:t>Choose an item.</w:t>
          </w:r>
        </w:p>
      </w:docPartBody>
    </w:docPart>
    <w:docPart>
      <w:docPartPr>
        <w:name w:val="706E82E4A5B64C3585251674BF075705"/>
        <w:category>
          <w:name w:val="General"/>
          <w:gallery w:val="placeholder"/>
        </w:category>
        <w:types>
          <w:type w:val="bbPlcHdr"/>
        </w:types>
        <w:behaviors>
          <w:behavior w:val="content"/>
        </w:behaviors>
        <w:guid w:val="{7043FE91-B770-4659-A4E0-2F94F4F67F30}"/>
      </w:docPartPr>
      <w:docPartBody>
        <w:p w:rsidR="00090921" w:rsidRDefault="00665262" w:rsidP="00665262">
          <w:pPr>
            <w:pStyle w:val="706E82E4A5B64C3585251674BF075705"/>
          </w:pPr>
          <w:r w:rsidRPr="00FC0139">
            <w:rPr>
              <w:rStyle w:val="PlaceholderText"/>
            </w:rPr>
            <w:t>Click or tap here to enter text.</w:t>
          </w:r>
        </w:p>
      </w:docPartBody>
    </w:docPart>
    <w:docPart>
      <w:docPartPr>
        <w:name w:val="3A8AA66273F0400ABF3F3BFCD193807B"/>
        <w:category>
          <w:name w:val="General"/>
          <w:gallery w:val="placeholder"/>
        </w:category>
        <w:types>
          <w:type w:val="bbPlcHdr"/>
        </w:types>
        <w:behaviors>
          <w:behavior w:val="content"/>
        </w:behaviors>
        <w:guid w:val="{5354CB35-5E21-4DBF-8130-B1A79CA12201}"/>
      </w:docPartPr>
      <w:docPartBody>
        <w:p w:rsidR="00090921" w:rsidRDefault="00665262" w:rsidP="00665262">
          <w:pPr>
            <w:pStyle w:val="3A8AA66273F0400ABF3F3BFCD193807B"/>
          </w:pPr>
          <w:r w:rsidRPr="00465525">
            <w:rPr>
              <w:rStyle w:val="PlaceholderText"/>
            </w:rPr>
            <w:t>Choose an item.</w:t>
          </w:r>
        </w:p>
      </w:docPartBody>
    </w:docPart>
    <w:docPart>
      <w:docPartPr>
        <w:name w:val="0EF43C4F0EFB43D6B57C9BA3FD9EDCB2"/>
        <w:category>
          <w:name w:val="General"/>
          <w:gallery w:val="placeholder"/>
        </w:category>
        <w:types>
          <w:type w:val="bbPlcHdr"/>
        </w:types>
        <w:behaviors>
          <w:behavior w:val="content"/>
        </w:behaviors>
        <w:guid w:val="{2182491E-B55C-4B92-9050-07277BA7885E}"/>
      </w:docPartPr>
      <w:docPartBody>
        <w:p w:rsidR="00090921" w:rsidRDefault="00665262" w:rsidP="00665262">
          <w:pPr>
            <w:pStyle w:val="0EF43C4F0EFB43D6B57C9BA3FD9EDCB2"/>
          </w:pPr>
          <w:r w:rsidRPr="00FC0139">
            <w:rPr>
              <w:rStyle w:val="PlaceholderText"/>
            </w:rPr>
            <w:t>Click or tap here to enter text.</w:t>
          </w:r>
        </w:p>
      </w:docPartBody>
    </w:docPart>
    <w:docPart>
      <w:docPartPr>
        <w:name w:val="F927499C0ABB4AFC9E6D8208B7B8AFCD"/>
        <w:category>
          <w:name w:val="General"/>
          <w:gallery w:val="placeholder"/>
        </w:category>
        <w:types>
          <w:type w:val="bbPlcHdr"/>
        </w:types>
        <w:behaviors>
          <w:behavior w:val="content"/>
        </w:behaviors>
        <w:guid w:val="{3D89D679-B797-4882-8F4F-D16AA5C7B4AE}"/>
      </w:docPartPr>
      <w:docPartBody>
        <w:p w:rsidR="00090921" w:rsidRDefault="00665262" w:rsidP="00665262">
          <w:pPr>
            <w:pStyle w:val="F927499C0ABB4AFC9E6D8208B7B8AFCD"/>
          </w:pPr>
          <w:r w:rsidRPr="00465525">
            <w:rPr>
              <w:rStyle w:val="PlaceholderText"/>
            </w:rPr>
            <w:t>Choose an item.</w:t>
          </w:r>
        </w:p>
      </w:docPartBody>
    </w:docPart>
    <w:docPart>
      <w:docPartPr>
        <w:name w:val="D41BB2D0738941D2BEAFEF12B490A95C"/>
        <w:category>
          <w:name w:val="General"/>
          <w:gallery w:val="placeholder"/>
        </w:category>
        <w:types>
          <w:type w:val="bbPlcHdr"/>
        </w:types>
        <w:behaviors>
          <w:behavior w:val="content"/>
        </w:behaviors>
        <w:guid w:val="{920ACD96-DF9D-463F-BF4B-0CD9F0AF7A43}"/>
      </w:docPartPr>
      <w:docPartBody>
        <w:p w:rsidR="00090921" w:rsidRDefault="00665262" w:rsidP="00665262">
          <w:pPr>
            <w:pStyle w:val="D41BB2D0738941D2BEAFEF12B490A95C"/>
          </w:pPr>
          <w:r w:rsidRPr="00FC0139">
            <w:rPr>
              <w:rStyle w:val="PlaceholderText"/>
            </w:rPr>
            <w:t>Click or tap here to enter text.</w:t>
          </w:r>
        </w:p>
      </w:docPartBody>
    </w:docPart>
    <w:docPart>
      <w:docPartPr>
        <w:name w:val="5121DBB07C1A432DB84696C4D7CD9C2F"/>
        <w:category>
          <w:name w:val="General"/>
          <w:gallery w:val="placeholder"/>
        </w:category>
        <w:types>
          <w:type w:val="bbPlcHdr"/>
        </w:types>
        <w:behaviors>
          <w:behavior w:val="content"/>
        </w:behaviors>
        <w:guid w:val="{7D75E368-6BFD-48B6-8035-31DA2D2554B3}"/>
      </w:docPartPr>
      <w:docPartBody>
        <w:p w:rsidR="00090921" w:rsidRDefault="00665262" w:rsidP="00665262">
          <w:pPr>
            <w:pStyle w:val="5121DBB07C1A432DB84696C4D7CD9C2F"/>
          </w:pPr>
          <w:r w:rsidRPr="00465525">
            <w:rPr>
              <w:rStyle w:val="PlaceholderText"/>
            </w:rPr>
            <w:t>Choose an item.</w:t>
          </w:r>
        </w:p>
      </w:docPartBody>
    </w:docPart>
    <w:docPart>
      <w:docPartPr>
        <w:name w:val="E06CB9597A464DB98B97FC94230FBBB0"/>
        <w:category>
          <w:name w:val="General"/>
          <w:gallery w:val="placeholder"/>
        </w:category>
        <w:types>
          <w:type w:val="bbPlcHdr"/>
        </w:types>
        <w:behaviors>
          <w:behavior w:val="content"/>
        </w:behaviors>
        <w:guid w:val="{E4242EFD-8B7A-445F-9A0B-1B38E1AD1CDD}"/>
      </w:docPartPr>
      <w:docPartBody>
        <w:p w:rsidR="00090921" w:rsidRDefault="00665262" w:rsidP="00665262">
          <w:pPr>
            <w:pStyle w:val="E06CB9597A464DB98B97FC94230FBBB0"/>
          </w:pPr>
          <w:r w:rsidRPr="00FC0139">
            <w:rPr>
              <w:rStyle w:val="PlaceholderText"/>
            </w:rPr>
            <w:t>Click or tap here to enter text.</w:t>
          </w:r>
        </w:p>
      </w:docPartBody>
    </w:docPart>
    <w:docPart>
      <w:docPartPr>
        <w:name w:val="B61082C1B511464686CD4B755F68424F"/>
        <w:category>
          <w:name w:val="General"/>
          <w:gallery w:val="placeholder"/>
        </w:category>
        <w:types>
          <w:type w:val="bbPlcHdr"/>
        </w:types>
        <w:behaviors>
          <w:behavior w:val="content"/>
        </w:behaviors>
        <w:guid w:val="{0FBD2275-4DEC-43F1-89C9-E149DADE0050}"/>
      </w:docPartPr>
      <w:docPartBody>
        <w:p w:rsidR="00090921" w:rsidRDefault="00665262" w:rsidP="00665262">
          <w:pPr>
            <w:pStyle w:val="B61082C1B511464686CD4B755F68424F"/>
          </w:pPr>
          <w:r w:rsidRPr="00465525">
            <w:rPr>
              <w:rStyle w:val="PlaceholderText"/>
            </w:rPr>
            <w:t>Choose an item.</w:t>
          </w:r>
        </w:p>
      </w:docPartBody>
    </w:docPart>
    <w:docPart>
      <w:docPartPr>
        <w:name w:val="73F66A4ED7C241BB82372DD71A53E8AF"/>
        <w:category>
          <w:name w:val="General"/>
          <w:gallery w:val="placeholder"/>
        </w:category>
        <w:types>
          <w:type w:val="bbPlcHdr"/>
        </w:types>
        <w:behaviors>
          <w:behavior w:val="content"/>
        </w:behaviors>
        <w:guid w:val="{0053A0CF-696F-4150-8E78-6EA2959596FF}"/>
      </w:docPartPr>
      <w:docPartBody>
        <w:p w:rsidR="00090921" w:rsidRDefault="00665262" w:rsidP="00665262">
          <w:pPr>
            <w:pStyle w:val="73F66A4ED7C241BB82372DD71A53E8AF"/>
          </w:pPr>
          <w:r w:rsidRPr="00FC0139">
            <w:rPr>
              <w:rStyle w:val="PlaceholderText"/>
            </w:rPr>
            <w:t>Click or tap here to enter text.</w:t>
          </w:r>
        </w:p>
      </w:docPartBody>
    </w:docPart>
    <w:docPart>
      <w:docPartPr>
        <w:name w:val="2151B11527D148F88AC2F23446ACE287"/>
        <w:category>
          <w:name w:val="General"/>
          <w:gallery w:val="placeholder"/>
        </w:category>
        <w:types>
          <w:type w:val="bbPlcHdr"/>
        </w:types>
        <w:behaviors>
          <w:behavior w:val="content"/>
        </w:behaviors>
        <w:guid w:val="{80E37BBD-1A26-47F2-BA57-E0C8FC037B3B}"/>
      </w:docPartPr>
      <w:docPartBody>
        <w:p w:rsidR="00090921" w:rsidRDefault="00665262" w:rsidP="00665262">
          <w:pPr>
            <w:pStyle w:val="2151B11527D148F88AC2F23446ACE287"/>
          </w:pPr>
          <w:r w:rsidRPr="00465525">
            <w:rPr>
              <w:rStyle w:val="PlaceholderText"/>
            </w:rPr>
            <w:t>Choose an item.</w:t>
          </w:r>
        </w:p>
      </w:docPartBody>
    </w:docPart>
    <w:docPart>
      <w:docPartPr>
        <w:name w:val="3DC779D0807541A3949CC7BE828B0A51"/>
        <w:category>
          <w:name w:val="General"/>
          <w:gallery w:val="placeholder"/>
        </w:category>
        <w:types>
          <w:type w:val="bbPlcHdr"/>
        </w:types>
        <w:behaviors>
          <w:behavior w:val="content"/>
        </w:behaviors>
        <w:guid w:val="{457338E4-98DE-4C2B-A911-1D325AA3B1A0}"/>
      </w:docPartPr>
      <w:docPartBody>
        <w:p w:rsidR="00090921" w:rsidRDefault="00665262" w:rsidP="00665262">
          <w:pPr>
            <w:pStyle w:val="3DC779D0807541A3949CC7BE828B0A51"/>
          </w:pPr>
          <w:r w:rsidRPr="00FC0139">
            <w:rPr>
              <w:rStyle w:val="PlaceholderText"/>
            </w:rPr>
            <w:t>Click or tap here to enter text.</w:t>
          </w:r>
        </w:p>
      </w:docPartBody>
    </w:docPart>
    <w:docPart>
      <w:docPartPr>
        <w:name w:val="782076CCDE294875872E3F61D453E340"/>
        <w:category>
          <w:name w:val="General"/>
          <w:gallery w:val="placeholder"/>
        </w:category>
        <w:types>
          <w:type w:val="bbPlcHdr"/>
        </w:types>
        <w:behaviors>
          <w:behavior w:val="content"/>
        </w:behaviors>
        <w:guid w:val="{3D914D87-B00E-4D28-BC06-B2DDF47783AC}"/>
      </w:docPartPr>
      <w:docPartBody>
        <w:p w:rsidR="00090921" w:rsidRDefault="00665262" w:rsidP="00665262">
          <w:pPr>
            <w:pStyle w:val="782076CCDE294875872E3F61D453E340"/>
          </w:pPr>
          <w:r w:rsidRPr="00465525">
            <w:rPr>
              <w:rStyle w:val="PlaceholderText"/>
            </w:rPr>
            <w:t>Choose an item.</w:t>
          </w:r>
        </w:p>
      </w:docPartBody>
    </w:docPart>
    <w:docPart>
      <w:docPartPr>
        <w:name w:val="E412460987344CB58C7680A6899D5448"/>
        <w:category>
          <w:name w:val="General"/>
          <w:gallery w:val="placeholder"/>
        </w:category>
        <w:types>
          <w:type w:val="bbPlcHdr"/>
        </w:types>
        <w:behaviors>
          <w:behavior w:val="content"/>
        </w:behaviors>
        <w:guid w:val="{70016DD1-D93A-47D7-9256-7A718CBFA632}"/>
      </w:docPartPr>
      <w:docPartBody>
        <w:p w:rsidR="00090921" w:rsidRDefault="00665262" w:rsidP="00665262">
          <w:pPr>
            <w:pStyle w:val="E412460987344CB58C7680A6899D5448"/>
          </w:pPr>
          <w:r w:rsidRPr="00465525">
            <w:rPr>
              <w:rStyle w:val="PlaceholderText"/>
            </w:rPr>
            <w:t>Choose an item.</w:t>
          </w:r>
        </w:p>
      </w:docPartBody>
    </w:docPart>
    <w:docPart>
      <w:docPartPr>
        <w:name w:val="EBE01B1114684A6DA58C3AECA2D27B9A"/>
        <w:category>
          <w:name w:val="General"/>
          <w:gallery w:val="placeholder"/>
        </w:category>
        <w:types>
          <w:type w:val="bbPlcHdr"/>
        </w:types>
        <w:behaviors>
          <w:behavior w:val="content"/>
        </w:behaviors>
        <w:guid w:val="{7550273E-AFAF-40E7-B15E-8B7080089FDE}"/>
      </w:docPartPr>
      <w:docPartBody>
        <w:p w:rsidR="00090921" w:rsidRDefault="00665262" w:rsidP="00665262">
          <w:pPr>
            <w:pStyle w:val="EBE01B1114684A6DA58C3AECA2D27B9A"/>
          </w:pPr>
          <w:r w:rsidRPr="00251021">
            <w:rPr>
              <w:rStyle w:val="PlaceholderText"/>
            </w:rPr>
            <w:t>Click or tap to enter a date.</w:t>
          </w:r>
        </w:p>
      </w:docPartBody>
    </w:docPart>
    <w:docPart>
      <w:docPartPr>
        <w:name w:val="F632D2EA83BD4DC0A9013ED78D0F9AD3"/>
        <w:category>
          <w:name w:val="General"/>
          <w:gallery w:val="placeholder"/>
        </w:category>
        <w:types>
          <w:type w:val="bbPlcHdr"/>
        </w:types>
        <w:behaviors>
          <w:behavior w:val="content"/>
        </w:behaviors>
        <w:guid w:val="{EDACE678-8293-4F93-AA21-EF983703967C}"/>
      </w:docPartPr>
      <w:docPartBody>
        <w:p w:rsidR="00090921" w:rsidRDefault="00665262" w:rsidP="00665262">
          <w:pPr>
            <w:pStyle w:val="F632D2EA83BD4DC0A9013ED78D0F9AD3"/>
          </w:pPr>
          <w:r w:rsidRPr="00465525">
            <w:rPr>
              <w:rStyle w:val="PlaceholderText"/>
            </w:rPr>
            <w:t>Choose an item.</w:t>
          </w:r>
        </w:p>
      </w:docPartBody>
    </w:docPart>
    <w:docPart>
      <w:docPartPr>
        <w:name w:val="22EFDD4DB717474AA0144B893B251A2C"/>
        <w:category>
          <w:name w:val="General"/>
          <w:gallery w:val="placeholder"/>
        </w:category>
        <w:types>
          <w:type w:val="bbPlcHdr"/>
        </w:types>
        <w:behaviors>
          <w:behavior w:val="content"/>
        </w:behaviors>
        <w:guid w:val="{5CCA8D63-83E4-4E60-A85A-16300F91F5A2}"/>
      </w:docPartPr>
      <w:docPartBody>
        <w:p w:rsidR="00B84D70" w:rsidRDefault="00E0665A" w:rsidP="00E0665A">
          <w:pPr>
            <w:pStyle w:val="22EFDD4DB717474AA0144B893B251A2C"/>
          </w:pPr>
          <w:r w:rsidRPr="00480B7F">
            <w:rPr>
              <w:rStyle w:val="PlaceholderText"/>
              <w:vanish/>
            </w:rPr>
            <w:t>Click or tap here to enter text.</w:t>
          </w:r>
        </w:p>
      </w:docPartBody>
    </w:docPart>
    <w:docPart>
      <w:docPartPr>
        <w:name w:val="E7127258F0A14FA6AA84A42404C9C900"/>
        <w:category>
          <w:name w:val="General"/>
          <w:gallery w:val="placeholder"/>
        </w:category>
        <w:types>
          <w:type w:val="bbPlcHdr"/>
        </w:types>
        <w:behaviors>
          <w:behavior w:val="content"/>
        </w:behaviors>
        <w:guid w:val="{F3B4170C-4EA2-4F7A-B127-525E1940A2B9}"/>
      </w:docPartPr>
      <w:docPartBody>
        <w:p w:rsidR="008177B4" w:rsidRDefault="00794AFB">
          <w:r w:rsidRPr="00D91ACD">
            <w:rPr>
              <w:rStyle w:val="PlaceholderText"/>
            </w:rPr>
            <w:t>----</w:t>
          </w:r>
        </w:p>
      </w:docPartBody>
    </w:docPart>
    <w:docPart>
      <w:docPartPr>
        <w:name w:val="ABF09E1B4FAB4894BA1229EFA7CF7CAC"/>
        <w:category>
          <w:name w:val="General"/>
          <w:gallery w:val="placeholder"/>
        </w:category>
        <w:types>
          <w:type w:val="bbPlcHdr"/>
        </w:types>
        <w:behaviors>
          <w:behavior w:val="content"/>
        </w:behaviors>
        <w:guid w:val="{D989A7F3-3379-4888-8DCE-6DAFC7B067E5}"/>
      </w:docPartPr>
      <w:docPartBody>
        <w:p w:rsidR="008177B4" w:rsidRDefault="00794AFB">
          <w:r w:rsidRPr="00D91ACD">
            <w:rPr>
              <w:rStyle w:val="PlaceholderText"/>
            </w:rPr>
            <w:t>----</w:t>
          </w:r>
        </w:p>
      </w:docPartBody>
    </w:docPart>
    <w:docPart>
      <w:docPartPr>
        <w:name w:val="B348DD4BEBB5483DA17847E8C799937C"/>
        <w:category>
          <w:name w:val="General"/>
          <w:gallery w:val="placeholder"/>
        </w:category>
        <w:types>
          <w:type w:val="bbPlcHdr"/>
        </w:types>
        <w:behaviors>
          <w:behavior w:val="content"/>
        </w:behaviors>
        <w:guid w:val="{A7FF25F8-09FF-40EC-A949-9B76447F13E8}"/>
      </w:docPartPr>
      <w:docPartBody>
        <w:p w:rsidR="008177B4" w:rsidRDefault="00794AFB">
          <w:r w:rsidRPr="00D91ACD">
            <w:rPr>
              <w:rStyle w:val="PlaceholderText"/>
            </w:rPr>
            <w:t>----</w:t>
          </w:r>
        </w:p>
      </w:docPartBody>
    </w:docPart>
    <w:docPart>
      <w:docPartPr>
        <w:name w:val="8ED5740CE0184B25889E019DD4C67EF5"/>
        <w:category>
          <w:name w:val="General"/>
          <w:gallery w:val="placeholder"/>
        </w:category>
        <w:types>
          <w:type w:val="bbPlcHdr"/>
        </w:types>
        <w:behaviors>
          <w:behavior w:val="content"/>
        </w:behaviors>
        <w:guid w:val="{5D8A8BE4-76D7-459D-A277-311A5460AB05}"/>
      </w:docPartPr>
      <w:docPartBody>
        <w:p w:rsidR="008177B4" w:rsidRDefault="00794AFB">
          <w:r w:rsidRPr="00D91ACD">
            <w:rPr>
              <w:rStyle w:val="PlaceholderText"/>
            </w:rPr>
            <w:t>----</w:t>
          </w:r>
        </w:p>
      </w:docPartBody>
    </w:docPart>
    <w:docPart>
      <w:docPartPr>
        <w:name w:val="74250F08649F48D487F554627A7D1AEC"/>
        <w:category>
          <w:name w:val="General"/>
          <w:gallery w:val="placeholder"/>
        </w:category>
        <w:types>
          <w:type w:val="bbPlcHdr"/>
        </w:types>
        <w:behaviors>
          <w:behavior w:val="content"/>
        </w:behaviors>
        <w:guid w:val="{2031AC77-077E-45FC-89A3-4CEDB9F9244E}"/>
      </w:docPartPr>
      <w:docPartBody>
        <w:p w:rsidR="008177B4" w:rsidRDefault="00794AFB">
          <w:r w:rsidRPr="00B30549">
            <w:rPr>
              <w:rStyle w:val="PlaceholderText"/>
            </w:rPr>
            <w:t>----</w:t>
          </w:r>
        </w:p>
      </w:docPartBody>
    </w:docPart>
    <w:docPart>
      <w:docPartPr>
        <w:name w:val="425A7572BD3142D193FC954E00F77237"/>
        <w:category>
          <w:name w:val="General"/>
          <w:gallery w:val="placeholder"/>
        </w:category>
        <w:types>
          <w:type w:val="bbPlcHdr"/>
        </w:types>
        <w:behaviors>
          <w:behavior w:val="content"/>
        </w:behaviors>
        <w:guid w:val="{9CE25DE6-3815-4CC0-8D07-9503960766D1}"/>
      </w:docPartPr>
      <w:docPartBody>
        <w:p w:rsidR="008177B4" w:rsidRDefault="00794AFB">
          <w:r w:rsidRPr="00B30549">
            <w:rPr>
              <w:rStyle w:val="PlaceholderText"/>
            </w:rPr>
            <w:t>----</w:t>
          </w:r>
        </w:p>
      </w:docPartBody>
    </w:docPart>
    <w:docPart>
      <w:docPartPr>
        <w:name w:val="4C117EBB31BD4798A4D8BC8FA8BE40DC"/>
        <w:category>
          <w:name w:val="General"/>
          <w:gallery w:val="placeholder"/>
        </w:category>
        <w:types>
          <w:type w:val="bbPlcHdr"/>
        </w:types>
        <w:behaviors>
          <w:behavior w:val="content"/>
        </w:behaviors>
        <w:guid w:val="{3062C2AB-A185-4D30-8B91-53C1778FE7BF}"/>
      </w:docPartPr>
      <w:docPartBody>
        <w:p w:rsidR="008177B4" w:rsidRDefault="00794AFB">
          <w:r w:rsidRPr="00B30549">
            <w:rPr>
              <w:rStyle w:val="PlaceholderText"/>
            </w:rPr>
            <w:t>----</w:t>
          </w:r>
        </w:p>
      </w:docPartBody>
    </w:docPart>
    <w:docPart>
      <w:docPartPr>
        <w:name w:val="B58F9DB87BB24D868F9E5DE1C4EB63BD"/>
        <w:category>
          <w:name w:val="General"/>
          <w:gallery w:val="placeholder"/>
        </w:category>
        <w:types>
          <w:type w:val="bbPlcHdr"/>
        </w:types>
        <w:behaviors>
          <w:behavior w:val="content"/>
        </w:behaviors>
        <w:guid w:val="{E57D5A82-EBC1-4A80-B328-BA55A842EB1A}"/>
      </w:docPartPr>
      <w:docPartBody>
        <w:p w:rsidR="008177B4" w:rsidRDefault="00794AFB">
          <w:r w:rsidRPr="00B30549">
            <w:rPr>
              <w:rStyle w:val="PlaceholderText"/>
            </w:rPr>
            <w:t>----</w:t>
          </w:r>
        </w:p>
      </w:docPartBody>
    </w:docPart>
    <w:docPart>
      <w:docPartPr>
        <w:name w:val="13A635FE9B9441CCA89698611BADEAEA"/>
        <w:category>
          <w:name w:val="General"/>
          <w:gallery w:val="placeholder"/>
        </w:category>
        <w:types>
          <w:type w:val="bbPlcHdr"/>
        </w:types>
        <w:behaviors>
          <w:behavior w:val="content"/>
        </w:behaviors>
        <w:guid w:val="{64750F54-A0AD-4A13-A825-71EED86A2146}"/>
      </w:docPartPr>
      <w:docPartBody>
        <w:p w:rsidR="008177B4" w:rsidRDefault="00794AFB">
          <w:r w:rsidRPr="00B30549">
            <w:rPr>
              <w:rStyle w:val="PlaceholderText"/>
            </w:rPr>
            <w:t>----</w:t>
          </w:r>
        </w:p>
      </w:docPartBody>
    </w:docPart>
    <w:docPart>
      <w:docPartPr>
        <w:name w:val="E1F60E463F164226962905136CFC393E"/>
        <w:category>
          <w:name w:val="General"/>
          <w:gallery w:val="placeholder"/>
        </w:category>
        <w:types>
          <w:type w:val="bbPlcHdr"/>
        </w:types>
        <w:behaviors>
          <w:behavior w:val="content"/>
        </w:behaviors>
        <w:guid w:val="{5D308F74-E31A-4AC7-B7FC-FEAAD7BB2BBB}"/>
      </w:docPartPr>
      <w:docPartBody>
        <w:p w:rsidR="008177B4" w:rsidRDefault="00794AFB">
          <w:r w:rsidRPr="00B30549">
            <w:rPr>
              <w:rStyle w:val="PlaceholderText"/>
            </w:rPr>
            <w:t>----</w:t>
          </w:r>
        </w:p>
      </w:docPartBody>
    </w:docPart>
    <w:docPart>
      <w:docPartPr>
        <w:name w:val="9A43A79D113240FC99EDA1934D1C5A64"/>
        <w:category>
          <w:name w:val="General"/>
          <w:gallery w:val="placeholder"/>
        </w:category>
        <w:types>
          <w:type w:val="bbPlcHdr"/>
        </w:types>
        <w:behaviors>
          <w:behavior w:val="content"/>
        </w:behaviors>
        <w:guid w:val="{BE70CDA5-12E5-4669-9ADF-7B34E95CAFF2}"/>
      </w:docPartPr>
      <w:docPartBody>
        <w:p w:rsidR="008177B4" w:rsidRDefault="00794AFB">
          <w:r w:rsidRPr="00B30549">
            <w:rPr>
              <w:rStyle w:val="PlaceholderText"/>
            </w:rPr>
            <w:t>----</w:t>
          </w:r>
        </w:p>
      </w:docPartBody>
    </w:docPart>
    <w:docPart>
      <w:docPartPr>
        <w:name w:val="13B42738BF414DF69FC047FAED082978"/>
        <w:category>
          <w:name w:val="General"/>
          <w:gallery w:val="placeholder"/>
        </w:category>
        <w:types>
          <w:type w:val="bbPlcHdr"/>
        </w:types>
        <w:behaviors>
          <w:behavior w:val="content"/>
        </w:behaviors>
        <w:guid w:val="{A30A6E5E-5CBF-4069-9C5E-E9C3AA5E17CE}"/>
      </w:docPartPr>
      <w:docPartBody>
        <w:p w:rsidR="008177B4" w:rsidRDefault="00794AFB">
          <w:r w:rsidRPr="00B30549">
            <w:rPr>
              <w:rStyle w:val="PlaceholderText"/>
            </w:rPr>
            <w:t>----</w:t>
          </w:r>
        </w:p>
      </w:docPartBody>
    </w:docPart>
    <w:docPart>
      <w:docPartPr>
        <w:name w:val="3932EBDD31084ADDB9F665428A507546"/>
        <w:category>
          <w:name w:val="General"/>
          <w:gallery w:val="placeholder"/>
        </w:category>
        <w:types>
          <w:type w:val="bbPlcHdr"/>
        </w:types>
        <w:behaviors>
          <w:behavior w:val="content"/>
        </w:behaviors>
        <w:guid w:val="{FCD282B8-0AA0-4FF7-8165-BA5D668F65B7}"/>
      </w:docPartPr>
      <w:docPartBody>
        <w:p w:rsidR="008177B4" w:rsidRDefault="00794AFB">
          <w:r w:rsidRPr="00B30549">
            <w:rPr>
              <w:rStyle w:val="PlaceholderText"/>
            </w:rPr>
            <w:t>----</w:t>
          </w:r>
        </w:p>
      </w:docPartBody>
    </w:docPart>
    <w:docPart>
      <w:docPartPr>
        <w:name w:val="E1477878F91D45DF93E80AFCCB102D8D"/>
        <w:category>
          <w:name w:val="General"/>
          <w:gallery w:val="placeholder"/>
        </w:category>
        <w:types>
          <w:type w:val="bbPlcHdr"/>
        </w:types>
        <w:behaviors>
          <w:behavior w:val="content"/>
        </w:behaviors>
        <w:guid w:val="{51ACA220-1784-44B7-B576-5D0EACFC4B39}"/>
      </w:docPartPr>
      <w:docPartBody>
        <w:p w:rsidR="008177B4" w:rsidRDefault="00794AFB">
          <w:r w:rsidRPr="00B30549">
            <w:rPr>
              <w:rStyle w:val="PlaceholderText"/>
            </w:rPr>
            <w:t>----</w:t>
          </w:r>
        </w:p>
      </w:docPartBody>
    </w:docPart>
    <w:docPart>
      <w:docPartPr>
        <w:name w:val="67FA092DFDE24115827B9F9F6FDCCFF8"/>
        <w:category>
          <w:name w:val="General"/>
          <w:gallery w:val="placeholder"/>
        </w:category>
        <w:types>
          <w:type w:val="bbPlcHdr"/>
        </w:types>
        <w:behaviors>
          <w:behavior w:val="content"/>
        </w:behaviors>
        <w:guid w:val="{54618859-1552-4298-8108-2A881989512C}"/>
      </w:docPartPr>
      <w:docPartBody>
        <w:p w:rsidR="008177B4" w:rsidRDefault="00794AFB">
          <w:r w:rsidRPr="00B30549">
            <w:rPr>
              <w:rStyle w:val="PlaceholderText"/>
            </w:rPr>
            <w:t>----</w:t>
          </w:r>
        </w:p>
      </w:docPartBody>
    </w:docPart>
    <w:docPart>
      <w:docPartPr>
        <w:name w:val="AABB7C7D870A4409888F8251E732A524"/>
        <w:category>
          <w:name w:val="General"/>
          <w:gallery w:val="placeholder"/>
        </w:category>
        <w:types>
          <w:type w:val="bbPlcHdr"/>
        </w:types>
        <w:behaviors>
          <w:behavior w:val="content"/>
        </w:behaviors>
        <w:guid w:val="{926C11EC-8840-4F68-88EF-52A445251F70}"/>
      </w:docPartPr>
      <w:docPartBody>
        <w:p w:rsidR="008177B4" w:rsidRDefault="00794AFB">
          <w:r w:rsidRPr="00B30549">
            <w:rPr>
              <w:rStyle w:val="PlaceholderText"/>
            </w:rPr>
            <w:t>----</w:t>
          </w:r>
        </w:p>
      </w:docPartBody>
    </w:docPart>
    <w:docPart>
      <w:docPartPr>
        <w:name w:val="3A0061552AC2422497A2DDD6F621AB28"/>
        <w:category>
          <w:name w:val="General"/>
          <w:gallery w:val="placeholder"/>
        </w:category>
        <w:types>
          <w:type w:val="bbPlcHdr"/>
        </w:types>
        <w:behaviors>
          <w:behavior w:val="content"/>
        </w:behaviors>
        <w:guid w:val="{37E2B00D-C0D5-49B7-9F88-A1F19974D23D}"/>
      </w:docPartPr>
      <w:docPartBody>
        <w:p w:rsidR="008177B4" w:rsidRDefault="00794AFB">
          <w:r w:rsidRPr="00B30549">
            <w:rPr>
              <w:rStyle w:val="PlaceholderText"/>
            </w:rPr>
            <w:t>----</w:t>
          </w:r>
        </w:p>
      </w:docPartBody>
    </w:docPart>
    <w:docPart>
      <w:docPartPr>
        <w:name w:val="10D1A985705544F4A8107565C4219A2A"/>
        <w:category>
          <w:name w:val="General"/>
          <w:gallery w:val="placeholder"/>
        </w:category>
        <w:types>
          <w:type w:val="bbPlcHdr"/>
        </w:types>
        <w:behaviors>
          <w:behavior w:val="content"/>
        </w:behaviors>
        <w:guid w:val="{468DBAAD-CC57-485B-929F-8728DC93FBA5}"/>
      </w:docPartPr>
      <w:docPartBody>
        <w:p w:rsidR="008177B4" w:rsidRDefault="00794AFB">
          <w:r w:rsidRPr="00B30549">
            <w:rPr>
              <w:rStyle w:val="PlaceholderText"/>
            </w:rPr>
            <w:t>----</w:t>
          </w:r>
        </w:p>
      </w:docPartBody>
    </w:docPart>
    <w:docPart>
      <w:docPartPr>
        <w:name w:val="811778F532664F18AF00E3033A637A33"/>
        <w:category>
          <w:name w:val="General"/>
          <w:gallery w:val="placeholder"/>
        </w:category>
        <w:types>
          <w:type w:val="bbPlcHdr"/>
        </w:types>
        <w:behaviors>
          <w:behavior w:val="content"/>
        </w:behaviors>
        <w:guid w:val="{0C0B31DC-49C5-4309-A878-066A09341BA9}"/>
      </w:docPartPr>
      <w:docPartBody>
        <w:p w:rsidR="006E17B7" w:rsidRDefault="008177B4" w:rsidP="008177B4">
          <w:pPr>
            <w:pStyle w:val="811778F532664F18AF00E3033A637A33"/>
          </w:pPr>
          <w:r w:rsidRPr="00B30549">
            <w:rPr>
              <w:rStyle w:val="PlaceholderText"/>
            </w:rPr>
            <w:t>----</w:t>
          </w:r>
        </w:p>
      </w:docPartBody>
    </w:docPart>
    <w:docPart>
      <w:docPartPr>
        <w:name w:val="3CEEDB6FA9BE41389025FDF8CE9986B6"/>
        <w:category>
          <w:name w:val="General"/>
          <w:gallery w:val="placeholder"/>
        </w:category>
        <w:types>
          <w:type w:val="bbPlcHdr"/>
        </w:types>
        <w:behaviors>
          <w:behavior w:val="content"/>
        </w:behaviors>
        <w:guid w:val="{214A8A75-537A-46AE-AB7B-9C324184DBBE}"/>
      </w:docPartPr>
      <w:docPartBody>
        <w:p w:rsidR="006E17B7" w:rsidRDefault="008177B4" w:rsidP="008177B4">
          <w:pPr>
            <w:pStyle w:val="3CEEDB6FA9BE41389025FDF8CE9986B6"/>
          </w:pPr>
          <w:r w:rsidRPr="00465525">
            <w:rPr>
              <w:rStyle w:val="PlaceholderText"/>
            </w:rPr>
            <w:t>Choose an item.</w:t>
          </w:r>
        </w:p>
      </w:docPartBody>
    </w:docPart>
    <w:docPart>
      <w:docPartPr>
        <w:name w:val="89F5F4B52A644FD8BC534360CA51717E"/>
        <w:category>
          <w:name w:val="General"/>
          <w:gallery w:val="placeholder"/>
        </w:category>
        <w:types>
          <w:type w:val="bbPlcHdr"/>
        </w:types>
        <w:behaviors>
          <w:behavior w:val="content"/>
        </w:behaviors>
        <w:guid w:val="{5672DFD0-4D42-4F08-BD52-A4DD2E775D71}"/>
      </w:docPartPr>
      <w:docPartBody>
        <w:p w:rsidR="006E17B7" w:rsidRDefault="008177B4" w:rsidP="008177B4">
          <w:pPr>
            <w:pStyle w:val="89F5F4B52A644FD8BC534360CA51717E"/>
          </w:pPr>
          <w:r w:rsidRPr="00B30549">
            <w:rPr>
              <w:rStyle w:val="PlaceholderText"/>
            </w:rPr>
            <w:t>----</w:t>
          </w:r>
        </w:p>
      </w:docPartBody>
    </w:docPart>
    <w:docPart>
      <w:docPartPr>
        <w:name w:val="AA747B70EE074FD59FC9116E4ADA6F13"/>
        <w:category>
          <w:name w:val="General"/>
          <w:gallery w:val="placeholder"/>
        </w:category>
        <w:types>
          <w:type w:val="bbPlcHdr"/>
        </w:types>
        <w:behaviors>
          <w:behavior w:val="content"/>
        </w:behaviors>
        <w:guid w:val="{91F71D20-811C-4826-9C98-3E78196FF301}"/>
      </w:docPartPr>
      <w:docPartBody>
        <w:p w:rsidR="006E17B7" w:rsidRDefault="008177B4" w:rsidP="008177B4">
          <w:pPr>
            <w:pStyle w:val="AA747B70EE074FD59FC9116E4ADA6F13"/>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9E34338F6E346B28FFA4FA0AFE5A9DD"/>
        <w:category>
          <w:name w:val="General"/>
          <w:gallery w:val="placeholder"/>
        </w:category>
        <w:types>
          <w:type w:val="bbPlcHdr"/>
        </w:types>
        <w:behaviors>
          <w:behavior w:val="content"/>
        </w:behaviors>
        <w:guid w:val="{372B974C-4378-4753-A683-A5F1A5222DBA}"/>
      </w:docPartPr>
      <w:docPartBody>
        <w:p w:rsidR="006E17B7" w:rsidRDefault="008177B4" w:rsidP="008177B4">
          <w:pPr>
            <w:pStyle w:val="19E34338F6E346B28FFA4FA0AFE5A9DD"/>
          </w:pPr>
          <w:r w:rsidRPr="00B30549">
            <w:rPr>
              <w:rStyle w:val="PlaceholderText"/>
            </w:rPr>
            <w:t>----</w:t>
          </w:r>
        </w:p>
      </w:docPartBody>
    </w:docPart>
    <w:docPart>
      <w:docPartPr>
        <w:name w:val="8CE4D5F11AAB468AAA4C2B1FEAC7D81D"/>
        <w:category>
          <w:name w:val="General"/>
          <w:gallery w:val="placeholder"/>
        </w:category>
        <w:types>
          <w:type w:val="bbPlcHdr"/>
        </w:types>
        <w:behaviors>
          <w:behavior w:val="content"/>
        </w:behaviors>
        <w:guid w:val="{A158234F-9151-4258-B331-D612D0163E86}"/>
      </w:docPartPr>
      <w:docPartBody>
        <w:p w:rsidR="006E17B7" w:rsidRDefault="008177B4" w:rsidP="008177B4">
          <w:pPr>
            <w:pStyle w:val="8CE4D5F11AAB468AAA4C2B1FEAC7D81D"/>
          </w:pPr>
          <w:r w:rsidRPr="00B30549">
            <w:rPr>
              <w:rStyle w:val="PlaceholderText"/>
            </w:rPr>
            <w:t>----</w:t>
          </w:r>
        </w:p>
      </w:docPartBody>
    </w:docPart>
    <w:docPart>
      <w:docPartPr>
        <w:name w:val="56C1EB2740B1431D97637A0B15154ED5"/>
        <w:category>
          <w:name w:val="General"/>
          <w:gallery w:val="placeholder"/>
        </w:category>
        <w:types>
          <w:type w:val="bbPlcHdr"/>
        </w:types>
        <w:behaviors>
          <w:behavior w:val="content"/>
        </w:behaviors>
        <w:guid w:val="{8184506C-7970-4912-99A1-A685EA5BAAC3}"/>
      </w:docPartPr>
      <w:docPartBody>
        <w:p w:rsidR="006E17B7" w:rsidRDefault="008177B4" w:rsidP="008177B4">
          <w:pPr>
            <w:pStyle w:val="56C1EB2740B1431D97637A0B15154ED5"/>
          </w:pPr>
          <w:r w:rsidRPr="00B30549">
            <w:rPr>
              <w:rStyle w:val="PlaceholderText"/>
            </w:rPr>
            <w:t>----</w:t>
          </w:r>
        </w:p>
      </w:docPartBody>
    </w:docPart>
    <w:docPart>
      <w:docPartPr>
        <w:name w:val="6D9AB45092BB44B1BED0762E781200D8"/>
        <w:category>
          <w:name w:val="General"/>
          <w:gallery w:val="placeholder"/>
        </w:category>
        <w:types>
          <w:type w:val="bbPlcHdr"/>
        </w:types>
        <w:behaviors>
          <w:behavior w:val="content"/>
        </w:behaviors>
        <w:guid w:val="{1C908A23-0EE1-4F0A-A967-7765F6D1B995}"/>
      </w:docPartPr>
      <w:docPartBody>
        <w:p w:rsidR="006E17B7" w:rsidRDefault="008177B4" w:rsidP="008177B4">
          <w:pPr>
            <w:pStyle w:val="6D9AB45092BB44B1BED0762E781200D8"/>
          </w:pPr>
          <w:r w:rsidRPr="003A1572">
            <w:rPr>
              <w:rStyle w:val="PlaceholderText"/>
            </w:rPr>
            <w:t>----</w:t>
          </w:r>
        </w:p>
      </w:docPartBody>
    </w:docPart>
    <w:docPart>
      <w:docPartPr>
        <w:name w:val="B14C9F40F3B442689E72824958473700"/>
        <w:category>
          <w:name w:val="General"/>
          <w:gallery w:val="placeholder"/>
        </w:category>
        <w:types>
          <w:type w:val="bbPlcHdr"/>
        </w:types>
        <w:behaviors>
          <w:behavior w:val="content"/>
        </w:behaviors>
        <w:guid w:val="{D53F891A-576D-4023-BEA9-97DA05398B3C}"/>
      </w:docPartPr>
      <w:docPartBody>
        <w:p w:rsidR="006E17B7" w:rsidRDefault="008177B4">
          <w:r w:rsidRPr="00454408">
            <w:rPr>
              <w:rStyle w:val="PlaceholderText"/>
            </w:rPr>
            <w:t>----</w:t>
          </w:r>
        </w:p>
      </w:docPartBody>
    </w:docPart>
    <w:docPart>
      <w:docPartPr>
        <w:name w:val="BAB17AAFEC844A8DB72EEFB40DC7F8F2"/>
        <w:category>
          <w:name w:val="General"/>
          <w:gallery w:val="placeholder"/>
        </w:category>
        <w:types>
          <w:type w:val="bbPlcHdr"/>
        </w:types>
        <w:behaviors>
          <w:behavior w:val="content"/>
        </w:behaviors>
        <w:guid w:val="{51818C0E-AEB5-432E-884F-1C3401A96117}"/>
      </w:docPartPr>
      <w:docPartBody>
        <w:p w:rsidR="004A53F9" w:rsidRDefault="006E17B7">
          <w:r w:rsidRPr="007F7668">
            <w:rPr>
              <w:rStyle w:val="PlaceholderText"/>
            </w:rPr>
            <w:t>----</w:t>
          </w:r>
        </w:p>
      </w:docPartBody>
    </w:docPart>
    <w:docPart>
      <w:docPartPr>
        <w:name w:val="201BDF4CC7174B96802433101DFB4966"/>
        <w:category>
          <w:name w:val="General"/>
          <w:gallery w:val="placeholder"/>
        </w:category>
        <w:types>
          <w:type w:val="bbPlcHdr"/>
        </w:types>
        <w:behaviors>
          <w:behavior w:val="content"/>
        </w:behaviors>
        <w:guid w:val="{F4520A23-3C94-40A7-ABCC-0A9D15A0860A}"/>
      </w:docPartPr>
      <w:docPartBody>
        <w:p w:rsidR="00D733B9" w:rsidRDefault="00654266">
          <w:r w:rsidRPr="002E33DA">
            <w:rPr>
              <w:rStyle w:val="PlaceholderText"/>
            </w:rPr>
            <w:t>----</w:t>
          </w:r>
        </w:p>
      </w:docPartBody>
    </w:docPart>
    <w:docPart>
      <w:docPartPr>
        <w:name w:val="9A8AB7160CBB4727AB6FE8E235A0004F"/>
        <w:category>
          <w:name w:val="General"/>
          <w:gallery w:val="placeholder"/>
        </w:category>
        <w:types>
          <w:type w:val="bbPlcHdr"/>
        </w:types>
        <w:behaviors>
          <w:behavior w:val="content"/>
        </w:behaviors>
        <w:guid w:val="{9528EF86-BBD8-410E-892C-FBF08B678327}"/>
      </w:docPartPr>
      <w:docPartBody>
        <w:p w:rsidR="00D733B9" w:rsidRDefault="00654266">
          <w:r w:rsidRPr="002E33DA">
            <w:rPr>
              <w:rStyle w:val="PlaceholderText"/>
            </w:rPr>
            <w:t>----</w:t>
          </w:r>
        </w:p>
      </w:docPartBody>
    </w:docPart>
    <w:docPart>
      <w:docPartPr>
        <w:name w:val="4A082E4CB3CE4628A385048BDE9599A1"/>
        <w:category>
          <w:name w:val="General"/>
          <w:gallery w:val="placeholder"/>
        </w:category>
        <w:types>
          <w:type w:val="bbPlcHdr"/>
        </w:types>
        <w:behaviors>
          <w:behavior w:val="content"/>
        </w:behaviors>
        <w:guid w:val="{FF0A68A2-02A2-40D0-9837-64C6D47A1900}"/>
      </w:docPartPr>
      <w:docPartBody>
        <w:p w:rsidR="00D733B9" w:rsidRDefault="00654266">
          <w:r w:rsidRPr="002E33D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eelawadee UI Semilight"/>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Malgun Gothic Semilight"/>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39"/>
    <w:rsid w:val="00034589"/>
    <w:rsid w:val="00090921"/>
    <w:rsid w:val="00093349"/>
    <w:rsid w:val="000A04AA"/>
    <w:rsid w:val="000F7C26"/>
    <w:rsid w:val="00100AC7"/>
    <w:rsid w:val="00161E6F"/>
    <w:rsid w:val="0017307F"/>
    <w:rsid w:val="0017667D"/>
    <w:rsid w:val="001A6E57"/>
    <w:rsid w:val="002217BF"/>
    <w:rsid w:val="00233000"/>
    <w:rsid w:val="00246947"/>
    <w:rsid w:val="002707A0"/>
    <w:rsid w:val="00283FF4"/>
    <w:rsid w:val="002850F2"/>
    <w:rsid w:val="0029046F"/>
    <w:rsid w:val="002D6E11"/>
    <w:rsid w:val="002E3FCF"/>
    <w:rsid w:val="002F3301"/>
    <w:rsid w:val="00327ED3"/>
    <w:rsid w:val="003614E6"/>
    <w:rsid w:val="0041727A"/>
    <w:rsid w:val="00430C7F"/>
    <w:rsid w:val="004879E8"/>
    <w:rsid w:val="00492F3E"/>
    <w:rsid w:val="004A53F9"/>
    <w:rsid w:val="004F0BD3"/>
    <w:rsid w:val="00567EE7"/>
    <w:rsid w:val="0061457F"/>
    <w:rsid w:val="00626C6D"/>
    <w:rsid w:val="00651E8E"/>
    <w:rsid w:val="00653C0A"/>
    <w:rsid w:val="00654266"/>
    <w:rsid w:val="00665262"/>
    <w:rsid w:val="00677B77"/>
    <w:rsid w:val="00692A3C"/>
    <w:rsid w:val="006E17B7"/>
    <w:rsid w:val="00721D2D"/>
    <w:rsid w:val="007515BB"/>
    <w:rsid w:val="00770F31"/>
    <w:rsid w:val="00794AFB"/>
    <w:rsid w:val="007D0B0C"/>
    <w:rsid w:val="007E1749"/>
    <w:rsid w:val="008177B4"/>
    <w:rsid w:val="008479F2"/>
    <w:rsid w:val="00884A0C"/>
    <w:rsid w:val="00887B9E"/>
    <w:rsid w:val="00895F36"/>
    <w:rsid w:val="008D5A6A"/>
    <w:rsid w:val="008F6E89"/>
    <w:rsid w:val="00921246"/>
    <w:rsid w:val="00980789"/>
    <w:rsid w:val="00990901"/>
    <w:rsid w:val="009A6F6D"/>
    <w:rsid w:val="009A7595"/>
    <w:rsid w:val="009C7C6A"/>
    <w:rsid w:val="009E35CE"/>
    <w:rsid w:val="009F536F"/>
    <w:rsid w:val="00A20DA4"/>
    <w:rsid w:val="00A241C4"/>
    <w:rsid w:val="00A40A98"/>
    <w:rsid w:val="00A66743"/>
    <w:rsid w:val="00B43996"/>
    <w:rsid w:val="00B84D70"/>
    <w:rsid w:val="00BC681A"/>
    <w:rsid w:val="00C17CE2"/>
    <w:rsid w:val="00C248E2"/>
    <w:rsid w:val="00C55B48"/>
    <w:rsid w:val="00C64EFC"/>
    <w:rsid w:val="00C74BB4"/>
    <w:rsid w:val="00D733B9"/>
    <w:rsid w:val="00D90C72"/>
    <w:rsid w:val="00E0665A"/>
    <w:rsid w:val="00E2659C"/>
    <w:rsid w:val="00E2758C"/>
    <w:rsid w:val="00E558E2"/>
    <w:rsid w:val="00EB2DD4"/>
    <w:rsid w:val="00ED0F19"/>
    <w:rsid w:val="00ED1B0E"/>
    <w:rsid w:val="00ED658B"/>
    <w:rsid w:val="00EE2639"/>
    <w:rsid w:val="00EE5755"/>
    <w:rsid w:val="00EF52F1"/>
    <w:rsid w:val="00F41B5F"/>
    <w:rsid w:val="00F46922"/>
    <w:rsid w:val="00F62950"/>
    <w:rsid w:val="00F96BC3"/>
    <w:rsid w:val="00FD15DE"/>
    <w:rsid w:val="00FE23E0"/>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ecimalSymbol w:val="."/>
  <w:listSeparator w:val=","/>
  <w14:docId w14:val="4943A00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266"/>
    <w:rPr>
      <w:color w:val="808080"/>
    </w:rPr>
  </w:style>
  <w:style w:type="paragraph" w:customStyle="1" w:styleId="811778F532664F18AF00E3033A637A33">
    <w:name w:val="811778F532664F18AF00E3033A637A33"/>
    <w:rsid w:val="008177B4"/>
    <w:rPr>
      <w:lang w:val="en-US" w:eastAsia="en-US"/>
    </w:rPr>
  </w:style>
  <w:style w:type="paragraph" w:customStyle="1" w:styleId="3CEEDB6FA9BE41389025FDF8CE9986B6">
    <w:name w:val="3CEEDB6FA9BE41389025FDF8CE9986B6"/>
    <w:rsid w:val="008177B4"/>
    <w:rPr>
      <w:lang w:val="en-US" w:eastAsia="en-US"/>
    </w:rPr>
  </w:style>
  <w:style w:type="paragraph" w:customStyle="1" w:styleId="92AD090D3F7443FBB69DE1DAA778F539">
    <w:name w:val="92AD090D3F7443FBB69DE1DAA778F539"/>
    <w:rsid w:val="00F41B5F"/>
  </w:style>
  <w:style w:type="paragraph" w:customStyle="1" w:styleId="89F5F4B52A644FD8BC534360CA51717E">
    <w:name w:val="89F5F4B52A644FD8BC534360CA51717E"/>
    <w:rsid w:val="008177B4"/>
    <w:rPr>
      <w:lang w:val="en-US" w:eastAsia="en-US"/>
    </w:rPr>
  </w:style>
  <w:style w:type="paragraph" w:customStyle="1" w:styleId="AA747B70EE074FD59FC9116E4ADA6F13">
    <w:name w:val="AA747B70EE074FD59FC9116E4ADA6F13"/>
    <w:rsid w:val="008177B4"/>
    <w:rPr>
      <w:lang w:val="en-US" w:eastAsia="en-US"/>
    </w:rPr>
  </w:style>
  <w:style w:type="paragraph" w:customStyle="1" w:styleId="A363B07FC57B4C59B61D9F7F8FC6F314">
    <w:name w:val="A363B07FC57B4C59B61D9F7F8FC6F314"/>
    <w:rsid w:val="00FD15DE"/>
  </w:style>
  <w:style w:type="paragraph" w:customStyle="1" w:styleId="EC55793AADFA45769811071A5077671B">
    <w:name w:val="EC55793AADFA45769811071A5077671B"/>
    <w:rPr>
      <w:lang w:val="ru-RU" w:eastAsia="ru-RU"/>
    </w:rPr>
  </w:style>
  <w:style w:type="paragraph" w:customStyle="1" w:styleId="E3DDB792E43F46BA82C892323AF39D0B">
    <w:name w:val="E3DDB792E43F46BA82C892323AF39D0B"/>
    <w:rPr>
      <w:lang w:val="ru-RU" w:eastAsia="ru-RU"/>
    </w:rPr>
  </w:style>
  <w:style w:type="paragraph" w:customStyle="1" w:styleId="DD821B38DAEF48CA8F16DA44091D03F6">
    <w:name w:val="DD821B38DAEF48CA8F16DA44091D03F6"/>
    <w:rsid w:val="008479F2"/>
  </w:style>
  <w:style w:type="paragraph" w:customStyle="1" w:styleId="35C2E7633A014E40B9236270EEDF14A3">
    <w:name w:val="35C2E7633A014E40B9236270EEDF14A3"/>
    <w:rsid w:val="008479F2"/>
  </w:style>
  <w:style w:type="paragraph" w:customStyle="1" w:styleId="3DD5EC13B9A4461DA48354D6EBC812B1">
    <w:name w:val="3DD5EC13B9A4461DA48354D6EBC812B1"/>
    <w:rsid w:val="008479F2"/>
  </w:style>
  <w:style w:type="paragraph" w:customStyle="1" w:styleId="19E34338F6E346B28FFA4FA0AFE5A9DD">
    <w:name w:val="19E34338F6E346B28FFA4FA0AFE5A9DD"/>
    <w:rsid w:val="008177B4"/>
    <w:rPr>
      <w:lang w:val="en-US" w:eastAsia="en-US"/>
    </w:rPr>
  </w:style>
  <w:style w:type="paragraph" w:customStyle="1" w:styleId="17F17372F446448E90A3CFA1B1822FCD1">
    <w:name w:val="17F17372F446448E90A3CFA1B1822FCD1"/>
    <w:rsid w:val="00626C6D"/>
    <w:pPr>
      <w:spacing w:before="60" w:after="60" w:line="240" w:lineRule="auto"/>
      <w:jc w:val="both"/>
    </w:pPr>
    <w:rPr>
      <w:rFonts w:cstheme="minorHAnsi"/>
      <w:color w:val="262626" w:themeColor="text1" w:themeTint="D9"/>
      <w:sz w:val="20"/>
      <w:szCs w:val="24"/>
      <w:lang w:eastAsia="zh-CN"/>
    </w:rPr>
  </w:style>
  <w:style w:type="paragraph" w:customStyle="1" w:styleId="B5430B3B1BD6487D8580D0C993F4EF111">
    <w:name w:val="B5430B3B1BD6487D8580D0C993F4EF111"/>
    <w:rsid w:val="00626C6D"/>
    <w:pPr>
      <w:spacing w:before="60" w:after="60" w:line="240" w:lineRule="auto"/>
      <w:jc w:val="both"/>
    </w:pPr>
    <w:rPr>
      <w:rFonts w:cstheme="minorHAnsi"/>
      <w:color w:val="262626" w:themeColor="text1" w:themeTint="D9"/>
      <w:sz w:val="20"/>
      <w:szCs w:val="24"/>
      <w:lang w:eastAsia="zh-CN"/>
    </w:rPr>
  </w:style>
  <w:style w:type="paragraph" w:customStyle="1" w:styleId="DA623F59C1B540FA808588AFA9F5BAFE1">
    <w:name w:val="DA623F59C1B540FA808588AFA9F5BAFE1"/>
    <w:rsid w:val="00626C6D"/>
    <w:pPr>
      <w:spacing w:before="60" w:after="60" w:line="240" w:lineRule="auto"/>
      <w:jc w:val="both"/>
    </w:pPr>
    <w:rPr>
      <w:rFonts w:cstheme="minorHAnsi"/>
      <w:color w:val="262626" w:themeColor="text1" w:themeTint="D9"/>
      <w:sz w:val="20"/>
      <w:szCs w:val="24"/>
      <w:lang w:eastAsia="zh-CN"/>
    </w:rPr>
  </w:style>
  <w:style w:type="paragraph" w:customStyle="1" w:styleId="21427BDE5B0A46A699CF325210C86DD21">
    <w:name w:val="21427BDE5B0A46A699CF325210C86DD21"/>
    <w:rsid w:val="00626C6D"/>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1">
    <w:name w:val="54AE88E57E704A0CA4C06627EA8B29EC1"/>
    <w:rsid w:val="00626C6D"/>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1">
    <w:name w:val="C67D920FF12C456AA80AF3C818B2DB6E1"/>
    <w:rsid w:val="00626C6D"/>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1">
    <w:name w:val="4DCBD240F0C64B0694382C86E9195E891"/>
    <w:rsid w:val="00626C6D"/>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1">
    <w:name w:val="041FE7A6617C44ED9A582ACEC4F2ACB41"/>
    <w:rsid w:val="00626C6D"/>
    <w:pPr>
      <w:spacing w:before="60" w:after="60" w:line="240" w:lineRule="auto"/>
      <w:jc w:val="both"/>
    </w:pPr>
    <w:rPr>
      <w:rFonts w:cstheme="minorHAnsi"/>
      <w:color w:val="262626" w:themeColor="text1" w:themeTint="D9"/>
      <w:sz w:val="20"/>
      <w:szCs w:val="24"/>
      <w:lang w:eastAsia="zh-CN"/>
    </w:rPr>
  </w:style>
  <w:style w:type="paragraph" w:customStyle="1" w:styleId="9CAE6FA9DABC4A83881908B1F381C2E2">
    <w:name w:val="9CAE6FA9DABC4A83881908B1F381C2E2"/>
    <w:rsid w:val="008D5A6A"/>
  </w:style>
  <w:style w:type="paragraph" w:customStyle="1" w:styleId="B08E0E711E8141E0AFDBA9C3CE5420F4">
    <w:name w:val="B08E0E711E8141E0AFDBA9C3CE5420F4"/>
    <w:rsid w:val="00A241C4"/>
    <w:rPr>
      <w:lang w:eastAsia="ja-JP"/>
    </w:rPr>
  </w:style>
  <w:style w:type="paragraph" w:customStyle="1" w:styleId="575B727442264145AEF666EC7CE9AD02">
    <w:name w:val="575B727442264145AEF666EC7CE9AD02"/>
    <w:rsid w:val="00A241C4"/>
    <w:rPr>
      <w:lang w:eastAsia="ja-JP"/>
    </w:rPr>
  </w:style>
  <w:style w:type="paragraph" w:customStyle="1" w:styleId="4627AEDDF66D4DEEB581C4ABA6BFD0C0">
    <w:name w:val="4627AEDDF66D4DEEB581C4ABA6BFD0C0"/>
    <w:rsid w:val="00A241C4"/>
    <w:rPr>
      <w:lang w:eastAsia="ja-JP"/>
    </w:rPr>
  </w:style>
  <w:style w:type="paragraph" w:customStyle="1" w:styleId="DFF8A86162F94BA4BE24AA6AA09E1EC9">
    <w:name w:val="DFF8A86162F94BA4BE24AA6AA09E1EC9"/>
    <w:rsid w:val="00A241C4"/>
    <w:rPr>
      <w:lang w:eastAsia="ja-JP"/>
    </w:rPr>
  </w:style>
  <w:style w:type="paragraph" w:customStyle="1" w:styleId="8CE4D5F11AAB468AAA4C2B1FEAC7D81D">
    <w:name w:val="8CE4D5F11AAB468AAA4C2B1FEAC7D81D"/>
    <w:rsid w:val="008177B4"/>
    <w:rPr>
      <w:lang w:val="en-US" w:eastAsia="en-US"/>
    </w:rPr>
  </w:style>
  <w:style w:type="paragraph" w:customStyle="1" w:styleId="25E7AB29A2F0474690327876A0C75D47">
    <w:name w:val="25E7AB29A2F0474690327876A0C75D47"/>
    <w:rsid w:val="00A241C4"/>
    <w:rPr>
      <w:lang w:eastAsia="ja-JP"/>
    </w:rPr>
  </w:style>
  <w:style w:type="paragraph" w:customStyle="1" w:styleId="38D834B2747149D98FE122674769D545">
    <w:name w:val="38D834B2747149D98FE122674769D545"/>
    <w:rsid w:val="00A241C4"/>
    <w:rPr>
      <w:lang w:eastAsia="ja-JP"/>
    </w:rPr>
  </w:style>
  <w:style w:type="paragraph" w:customStyle="1" w:styleId="16868515B5EC474A8745BF2C1FD12F1A">
    <w:name w:val="16868515B5EC474A8745BF2C1FD12F1A"/>
    <w:rsid w:val="00A241C4"/>
    <w:rPr>
      <w:lang w:eastAsia="ja-JP"/>
    </w:rPr>
  </w:style>
  <w:style w:type="paragraph" w:customStyle="1" w:styleId="BF9FF4F1813644C480256DADA1FD81E8">
    <w:name w:val="BF9FF4F1813644C480256DADA1FD81E8"/>
    <w:rsid w:val="00A241C4"/>
    <w:rPr>
      <w:lang w:eastAsia="ja-JP"/>
    </w:rPr>
  </w:style>
  <w:style w:type="paragraph" w:customStyle="1" w:styleId="99E80F892CBA40A587915C038776DA56">
    <w:name w:val="99E80F892CBA40A587915C038776DA56"/>
    <w:rsid w:val="00A241C4"/>
    <w:rPr>
      <w:lang w:eastAsia="ja-JP"/>
    </w:rPr>
  </w:style>
  <w:style w:type="paragraph" w:customStyle="1" w:styleId="8457AC2B56FA4BAAB49B8057F0EE3712">
    <w:name w:val="8457AC2B56FA4BAAB49B8057F0EE3712"/>
    <w:rsid w:val="00A241C4"/>
    <w:rPr>
      <w:lang w:eastAsia="ja-JP"/>
    </w:rPr>
  </w:style>
  <w:style w:type="paragraph" w:customStyle="1" w:styleId="56C1EB2740B1431D97637A0B15154ED5">
    <w:name w:val="56C1EB2740B1431D97637A0B15154ED5"/>
    <w:rsid w:val="008177B4"/>
    <w:rPr>
      <w:lang w:val="en-US" w:eastAsia="en-US"/>
    </w:rPr>
  </w:style>
  <w:style w:type="paragraph" w:customStyle="1" w:styleId="40BE671E3AD14C778CF349CA232B2475">
    <w:name w:val="40BE671E3AD14C778CF349CA232B2475"/>
    <w:rsid w:val="00A241C4"/>
    <w:rPr>
      <w:lang w:eastAsia="ja-JP"/>
    </w:rPr>
  </w:style>
  <w:style w:type="paragraph" w:customStyle="1" w:styleId="F411FA61C94C427996384525360E2C46">
    <w:name w:val="F411FA61C94C427996384525360E2C46"/>
    <w:rsid w:val="00A241C4"/>
    <w:rPr>
      <w:lang w:eastAsia="ja-JP"/>
    </w:rPr>
  </w:style>
  <w:style w:type="paragraph" w:customStyle="1" w:styleId="5D98285A820F44A089BEB285B7240934">
    <w:name w:val="5D98285A820F44A089BEB285B7240934"/>
    <w:rsid w:val="00A241C4"/>
    <w:rPr>
      <w:lang w:eastAsia="ja-JP"/>
    </w:rPr>
  </w:style>
  <w:style w:type="paragraph" w:customStyle="1" w:styleId="3697520EEF974CAB94AF3F3106109975">
    <w:name w:val="3697520EEF974CAB94AF3F3106109975"/>
    <w:rsid w:val="00A241C4"/>
    <w:rPr>
      <w:lang w:eastAsia="ja-JP"/>
    </w:rPr>
  </w:style>
  <w:style w:type="paragraph" w:customStyle="1" w:styleId="6D9AB45092BB44B1BED0762E781200D8">
    <w:name w:val="6D9AB45092BB44B1BED0762E781200D8"/>
    <w:rsid w:val="008177B4"/>
    <w:rPr>
      <w:lang w:val="en-US" w:eastAsia="en-US"/>
    </w:rPr>
  </w:style>
  <w:style w:type="paragraph" w:customStyle="1" w:styleId="020D53F4AB4742D9A7B7DCD85A2D1A61">
    <w:name w:val="020D53F4AB4742D9A7B7DCD85A2D1A61"/>
    <w:rsid w:val="00A241C4"/>
    <w:rPr>
      <w:lang w:eastAsia="ja-JP"/>
    </w:rPr>
  </w:style>
  <w:style w:type="paragraph" w:customStyle="1" w:styleId="0A3CACBE434744069382324407F00B73">
    <w:name w:val="0A3CACBE434744069382324407F00B73"/>
    <w:rsid w:val="00A241C4"/>
    <w:rPr>
      <w:lang w:eastAsia="ja-JP"/>
    </w:rPr>
  </w:style>
  <w:style w:type="paragraph" w:customStyle="1" w:styleId="092BA25B68AF4B1AA95B1CC62D649301">
    <w:name w:val="092BA25B68AF4B1AA95B1CC62D649301"/>
    <w:rsid w:val="00A241C4"/>
    <w:rPr>
      <w:lang w:eastAsia="ja-JP"/>
    </w:rPr>
  </w:style>
  <w:style w:type="paragraph" w:customStyle="1" w:styleId="B7BAA66E62084CA9BCCAEF6F16A8C71D">
    <w:name w:val="B7BAA66E62084CA9BCCAEF6F16A8C71D"/>
    <w:rsid w:val="00A241C4"/>
    <w:rPr>
      <w:lang w:eastAsia="ja-JP"/>
    </w:rPr>
  </w:style>
  <w:style w:type="paragraph" w:customStyle="1" w:styleId="5B869819DA754569AC30E606C6B15B07">
    <w:name w:val="5B869819DA754569AC30E606C6B15B07"/>
    <w:rsid w:val="00A241C4"/>
    <w:rPr>
      <w:lang w:eastAsia="ja-JP"/>
    </w:rPr>
  </w:style>
  <w:style w:type="paragraph" w:customStyle="1" w:styleId="FDC7224E1BD64593AF121634250BDA75">
    <w:name w:val="FDC7224E1BD64593AF121634250BDA75"/>
    <w:rsid w:val="00A241C4"/>
    <w:rPr>
      <w:lang w:eastAsia="ja-JP"/>
    </w:rPr>
  </w:style>
  <w:style w:type="paragraph" w:customStyle="1" w:styleId="418B4BDB4E7B4A9C971DF5393198A43A">
    <w:name w:val="418B4BDB4E7B4A9C971DF5393198A43A"/>
    <w:rsid w:val="00A241C4"/>
    <w:rPr>
      <w:lang w:eastAsia="ja-JP"/>
    </w:rPr>
  </w:style>
  <w:style w:type="paragraph" w:customStyle="1" w:styleId="F501672FAF834F5D98DBF3CB391F997A">
    <w:name w:val="F501672FAF834F5D98DBF3CB391F997A"/>
    <w:rsid w:val="00A241C4"/>
    <w:rPr>
      <w:lang w:eastAsia="ja-JP"/>
    </w:rPr>
  </w:style>
  <w:style w:type="paragraph" w:customStyle="1" w:styleId="0BE0A1DD6D9344F6A06AB3FE4EEFF15D">
    <w:name w:val="0BE0A1DD6D9344F6A06AB3FE4EEFF15D"/>
    <w:rsid w:val="00A241C4"/>
    <w:rPr>
      <w:lang w:eastAsia="ja-JP"/>
    </w:rPr>
  </w:style>
  <w:style w:type="paragraph" w:customStyle="1" w:styleId="21CB3645FA094FD6B1A110EC1649CF8D">
    <w:name w:val="21CB3645FA094FD6B1A110EC1649CF8D"/>
    <w:rsid w:val="00A241C4"/>
    <w:rPr>
      <w:lang w:eastAsia="ja-JP"/>
    </w:rPr>
  </w:style>
  <w:style w:type="paragraph" w:customStyle="1" w:styleId="7BDA8D77A8314DDE941C20AE130D1719">
    <w:name w:val="7BDA8D77A8314DDE941C20AE130D1719"/>
    <w:rsid w:val="00A241C4"/>
    <w:rPr>
      <w:lang w:eastAsia="ja-JP"/>
    </w:rPr>
  </w:style>
  <w:style w:type="paragraph" w:customStyle="1" w:styleId="178D38275C69447694A7E1A93458A6CD">
    <w:name w:val="178D38275C69447694A7E1A93458A6CD"/>
    <w:rsid w:val="00A241C4"/>
    <w:rPr>
      <w:lang w:eastAsia="ja-JP"/>
    </w:rPr>
  </w:style>
  <w:style w:type="paragraph" w:customStyle="1" w:styleId="DA78CBEB44564A039E05AC7DF6889B36">
    <w:name w:val="DA78CBEB44564A039E05AC7DF6889B36"/>
    <w:rsid w:val="00A241C4"/>
    <w:rPr>
      <w:lang w:eastAsia="ja-JP"/>
    </w:rPr>
  </w:style>
  <w:style w:type="paragraph" w:customStyle="1" w:styleId="7F3DBA02B9EA4C3697F58C76B19C25D1">
    <w:name w:val="7F3DBA02B9EA4C3697F58C76B19C25D1"/>
    <w:rsid w:val="00A241C4"/>
    <w:rPr>
      <w:lang w:eastAsia="ja-JP"/>
    </w:rPr>
  </w:style>
  <w:style w:type="paragraph" w:customStyle="1" w:styleId="BE82439287864CC98CA198DE92CF41E8">
    <w:name w:val="BE82439287864CC98CA198DE92CF41E8"/>
    <w:rsid w:val="00A241C4"/>
    <w:rPr>
      <w:lang w:eastAsia="ja-JP"/>
    </w:rPr>
  </w:style>
  <w:style w:type="paragraph" w:customStyle="1" w:styleId="9799B69B466241E396A0D2894935ADEF">
    <w:name w:val="9799B69B466241E396A0D2894935ADEF"/>
    <w:rsid w:val="00A241C4"/>
    <w:rPr>
      <w:lang w:eastAsia="ja-JP"/>
    </w:rPr>
  </w:style>
  <w:style w:type="paragraph" w:customStyle="1" w:styleId="2EBCD5EDD15D445E831D59DA95804658">
    <w:name w:val="2EBCD5EDD15D445E831D59DA95804658"/>
    <w:rsid w:val="00A241C4"/>
    <w:rPr>
      <w:lang w:eastAsia="ja-JP"/>
    </w:rPr>
  </w:style>
  <w:style w:type="paragraph" w:customStyle="1" w:styleId="DACB88A9FF24486C827533CAC619966C">
    <w:name w:val="DACB88A9FF24486C827533CAC619966C"/>
    <w:rsid w:val="00A241C4"/>
    <w:rPr>
      <w:lang w:eastAsia="ja-JP"/>
    </w:rPr>
  </w:style>
  <w:style w:type="paragraph" w:customStyle="1" w:styleId="E1647FE6B5B54740BC16A4D84076A1B6">
    <w:name w:val="E1647FE6B5B54740BC16A4D84076A1B6"/>
    <w:rsid w:val="00A241C4"/>
    <w:rPr>
      <w:lang w:eastAsia="ja-JP"/>
    </w:rPr>
  </w:style>
  <w:style w:type="paragraph" w:customStyle="1" w:styleId="93464CC24784424AABD56ED4EBC3A847">
    <w:name w:val="93464CC24784424AABD56ED4EBC3A847"/>
    <w:rsid w:val="00A241C4"/>
    <w:rPr>
      <w:lang w:eastAsia="ja-JP"/>
    </w:rPr>
  </w:style>
  <w:style w:type="paragraph" w:customStyle="1" w:styleId="E1998D9CCDB44588BDF5255EB3F4D46F">
    <w:name w:val="E1998D9CCDB44588BDF5255EB3F4D46F"/>
    <w:rsid w:val="00A241C4"/>
    <w:rPr>
      <w:lang w:eastAsia="ja-JP"/>
    </w:rPr>
  </w:style>
  <w:style w:type="paragraph" w:customStyle="1" w:styleId="BB1A60DF2B034B2E8B73751192BE3D44">
    <w:name w:val="BB1A60DF2B034B2E8B73751192BE3D44"/>
    <w:rsid w:val="00A241C4"/>
    <w:rPr>
      <w:lang w:eastAsia="ja-JP"/>
    </w:rPr>
  </w:style>
  <w:style w:type="paragraph" w:customStyle="1" w:styleId="DF128E20AC30474AA4A391B41C51FF5C">
    <w:name w:val="DF128E20AC30474AA4A391B41C51FF5C"/>
    <w:rsid w:val="00A241C4"/>
    <w:rPr>
      <w:lang w:eastAsia="ja-JP"/>
    </w:rPr>
  </w:style>
  <w:style w:type="paragraph" w:customStyle="1" w:styleId="169F2064D8004D159AA169E757F6B5C3">
    <w:name w:val="169F2064D8004D159AA169E757F6B5C3"/>
    <w:rsid w:val="00A241C4"/>
    <w:rPr>
      <w:lang w:eastAsia="ja-JP"/>
    </w:rPr>
  </w:style>
  <w:style w:type="paragraph" w:customStyle="1" w:styleId="A05887BC83784265B7C746BD7FD6A950">
    <w:name w:val="A05887BC83784265B7C746BD7FD6A950"/>
    <w:rsid w:val="00A241C4"/>
    <w:rPr>
      <w:lang w:eastAsia="ja-JP"/>
    </w:rPr>
  </w:style>
  <w:style w:type="paragraph" w:customStyle="1" w:styleId="A8C4B6B2A92A48EABFB0B5CD83AFB5E0">
    <w:name w:val="A8C4B6B2A92A48EABFB0B5CD83AFB5E0"/>
    <w:rsid w:val="00A241C4"/>
    <w:rPr>
      <w:lang w:eastAsia="ja-JP"/>
    </w:rPr>
  </w:style>
  <w:style w:type="paragraph" w:customStyle="1" w:styleId="E5DAF82CED954BCEB32661D65E88609A">
    <w:name w:val="E5DAF82CED954BCEB32661D65E88609A"/>
    <w:rsid w:val="00A241C4"/>
    <w:rPr>
      <w:lang w:eastAsia="ja-JP"/>
    </w:rPr>
  </w:style>
  <w:style w:type="paragraph" w:customStyle="1" w:styleId="9BDE01FF74ED4A959827F043E546577D">
    <w:name w:val="9BDE01FF74ED4A959827F043E546577D"/>
    <w:rsid w:val="00A241C4"/>
    <w:rPr>
      <w:lang w:eastAsia="ja-JP"/>
    </w:rPr>
  </w:style>
  <w:style w:type="paragraph" w:customStyle="1" w:styleId="A58DE949CB8D41F3B6A1E3E8C11597D4">
    <w:name w:val="A58DE949CB8D41F3B6A1E3E8C11597D4"/>
    <w:rsid w:val="00A241C4"/>
    <w:rPr>
      <w:lang w:eastAsia="ja-JP"/>
    </w:rPr>
  </w:style>
  <w:style w:type="paragraph" w:customStyle="1" w:styleId="42328114522B4B8380AB5C8D6492EA40">
    <w:name w:val="42328114522B4B8380AB5C8D6492EA40"/>
    <w:rsid w:val="00A241C4"/>
    <w:rPr>
      <w:lang w:eastAsia="ja-JP"/>
    </w:rPr>
  </w:style>
  <w:style w:type="paragraph" w:customStyle="1" w:styleId="2EE1F02493BB454FB977999D9F7D2E51">
    <w:name w:val="2EE1F02493BB454FB977999D9F7D2E51"/>
    <w:rsid w:val="00A241C4"/>
    <w:rPr>
      <w:lang w:eastAsia="ja-JP"/>
    </w:rPr>
  </w:style>
  <w:style w:type="paragraph" w:customStyle="1" w:styleId="3F4E8B47850D4F27A9A8F7004AC8900F">
    <w:name w:val="3F4E8B47850D4F27A9A8F7004AC8900F"/>
    <w:rsid w:val="00A241C4"/>
    <w:rPr>
      <w:lang w:eastAsia="ja-JP"/>
    </w:rPr>
  </w:style>
  <w:style w:type="paragraph" w:customStyle="1" w:styleId="4AE2306509744146BDFB959A77F05EE5">
    <w:name w:val="4AE2306509744146BDFB959A77F05EE5"/>
    <w:rsid w:val="00A241C4"/>
    <w:rPr>
      <w:lang w:eastAsia="ja-JP"/>
    </w:rPr>
  </w:style>
  <w:style w:type="paragraph" w:customStyle="1" w:styleId="D45191DCCAC643D1B86795DA621760FB">
    <w:name w:val="D45191DCCAC643D1B86795DA621760FB"/>
    <w:rsid w:val="00A241C4"/>
    <w:rPr>
      <w:lang w:eastAsia="ja-JP"/>
    </w:rPr>
  </w:style>
  <w:style w:type="paragraph" w:customStyle="1" w:styleId="AF51901911F74FE2B3EB18CB8C26B713">
    <w:name w:val="AF51901911F74FE2B3EB18CB8C26B713"/>
    <w:rsid w:val="00A241C4"/>
    <w:rPr>
      <w:lang w:eastAsia="ja-JP"/>
    </w:rPr>
  </w:style>
  <w:style w:type="paragraph" w:customStyle="1" w:styleId="17A42B08FD144778A5B6CD511E9C2EE3">
    <w:name w:val="17A42B08FD144778A5B6CD511E9C2EE3"/>
    <w:rsid w:val="00A241C4"/>
    <w:rPr>
      <w:lang w:eastAsia="ja-JP"/>
    </w:rPr>
  </w:style>
  <w:style w:type="paragraph" w:customStyle="1" w:styleId="4257E0D3B2DA4FF684F9F8DAB1227463">
    <w:name w:val="4257E0D3B2DA4FF684F9F8DAB1227463"/>
    <w:rsid w:val="00A241C4"/>
    <w:rPr>
      <w:lang w:eastAsia="ja-JP"/>
    </w:rPr>
  </w:style>
  <w:style w:type="paragraph" w:customStyle="1" w:styleId="09300579A32842ADA30CA05716F3FAD9">
    <w:name w:val="09300579A32842ADA30CA05716F3FAD9"/>
    <w:rsid w:val="00A241C4"/>
    <w:rPr>
      <w:lang w:eastAsia="ja-JP"/>
    </w:rPr>
  </w:style>
  <w:style w:type="paragraph" w:customStyle="1" w:styleId="DDD9CCDECB814BEF8BDA1F538DC447E6">
    <w:name w:val="DDD9CCDECB814BEF8BDA1F538DC447E6"/>
    <w:rsid w:val="00A241C4"/>
    <w:rPr>
      <w:lang w:eastAsia="ja-JP"/>
    </w:rPr>
  </w:style>
  <w:style w:type="paragraph" w:customStyle="1" w:styleId="FB5586A328D04A87B19A01EF4F1D299F">
    <w:name w:val="FB5586A328D04A87B19A01EF4F1D299F"/>
    <w:rsid w:val="00A241C4"/>
    <w:rPr>
      <w:lang w:eastAsia="ja-JP"/>
    </w:rPr>
  </w:style>
  <w:style w:type="paragraph" w:customStyle="1" w:styleId="149659EAE0B443DC908B3883646F531C">
    <w:name w:val="149659EAE0B443DC908B3883646F531C"/>
    <w:rsid w:val="00A241C4"/>
    <w:rPr>
      <w:lang w:eastAsia="ja-JP"/>
    </w:rPr>
  </w:style>
  <w:style w:type="paragraph" w:customStyle="1" w:styleId="25E67808FFBD44F8A2DB8B4F99D8E11C">
    <w:name w:val="25E67808FFBD44F8A2DB8B4F99D8E11C"/>
    <w:rsid w:val="00A241C4"/>
    <w:rPr>
      <w:lang w:eastAsia="ja-JP"/>
    </w:rPr>
  </w:style>
  <w:style w:type="paragraph" w:customStyle="1" w:styleId="D1230474100041F782BA5EA38971C96F">
    <w:name w:val="D1230474100041F782BA5EA38971C96F"/>
    <w:rsid w:val="00A241C4"/>
    <w:rPr>
      <w:lang w:eastAsia="ja-JP"/>
    </w:rPr>
  </w:style>
  <w:style w:type="paragraph" w:customStyle="1" w:styleId="BD4EFF40AAF2443D845E3CB1DA92B039">
    <w:name w:val="BD4EFF40AAF2443D845E3CB1DA92B039"/>
    <w:rsid w:val="00A241C4"/>
    <w:rPr>
      <w:lang w:eastAsia="ja-JP"/>
    </w:rPr>
  </w:style>
  <w:style w:type="paragraph" w:customStyle="1" w:styleId="4B37BE8DE3594621A7D6B98FAEEF3BB9">
    <w:name w:val="4B37BE8DE3594621A7D6B98FAEEF3BB9"/>
    <w:rsid w:val="00A241C4"/>
    <w:rPr>
      <w:lang w:eastAsia="ja-JP"/>
    </w:rPr>
  </w:style>
  <w:style w:type="paragraph" w:customStyle="1" w:styleId="2B860FAB1F924B0E8AC0156866B0513C">
    <w:name w:val="2B860FAB1F924B0E8AC0156866B0513C"/>
    <w:rsid w:val="00A241C4"/>
    <w:rPr>
      <w:lang w:eastAsia="ja-JP"/>
    </w:rPr>
  </w:style>
  <w:style w:type="paragraph" w:customStyle="1" w:styleId="149FDCF0F93F422BAD1F06ED353A4E59">
    <w:name w:val="149FDCF0F93F422BAD1F06ED353A4E59"/>
    <w:rsid w:val="00A241C4"/>
    <w:rPr>
      <w:lang w:eastAsia="ja-JP"/>
    </w:rPr>
  </w:style>
  <w:style w:type="paragraph" w:customStyle="1" w:styleId="07545B992CD64020816FD98DF2C3C997">
    <w:name w:val="07545B992CD64020816FD98DF2C3C997"/>
    <w:rsid w:val="00A241C4"/>
    <w:rPr>
      <w:lang w:eastAsia="ja-JP"/>
    </w:rPr>
  </w:style>
  <w:style w:type="paragraph" w:customStyle="1" w:styleId="804266EAAF5A45BCA87D70A0F69B3AF1">
    <w:name w:val="804266EAAF5A45BCA87D70A0F69B3AF1"/>
    <w:rsid w:val="00A241C4"/>
    <w:rPr>
      <w:lang w:eastAsia="ja-JP"/>
    </w:rPr>
  </w:style>
  <w:style w:type="paragraph" w:customStyle="1" w:styleId="81D764F085994E0BA23EEBF229FBDFBA">
    <w:name w:val="81D764F085994E0BA23EEBF229FBDFBA"/>
    <w:rsid w:val="00A241C4"/>
    <w:rPr>
      <w:lang w:eastAsia="ja-JP"/>
    </w:rPr>
  </w:style>
  <w:style w:type="paragraph" w:customStyle="1" w:styleId="3ECA871EDEDB4A24B2E21EB9DC0040E5">
    <w:name w:val="3ECA871EDEDB4A24B2E21EB9DC0040E5"/>
    <w:rsid w:val="00A241C4"/>
    <w:rPr>
      <w:lang w:eastAsia="ja-JP"/>
    </w:rPr>
  </w:style>
  <w:style w:type="paragraph" w:customStyle="1" w:styleId="B42E7CC547E14E92AC46DD27D1124928">
    <w:name w:val="B42E7CC547E14E92AC46DD27D1124928"/>
    <w:rsid w:val="00A241C4"/>
    <w:rPr>
      <w:lang w:eastAsia="ja-JP"/>
    </w:rPr>
  </w:style>
  <w:style w:type="paragraph" w:customStyle="1" w:styleId="DBE9F27193074D2F8FCAD8BA26B88937">
    <w:name w:val="DBE9F27193074D2F8FCAD8BA26B88937"/>
    <w:rsid w:val="00A241C4"/>
    <w:rPr>
      <w:lang w:eastAsia="ja-JP"/>
    </w:rPr>
  </w:style>
  <w:style w:type="paragraph" w:customStyle="1" w:styleId="CD5960335E6D48E1A8897623084F5D34">
    <w:name w:val="CD5960335E6D48E1A8897623084F5D34"/>
    <w:rsid w:val="00A241C4"/>
    <w:rPr>
      <w:lang w:eastAsia="ja-JP"/>
    </w:rPr>
  </w:style>
  <w:style w:type="paragraph" w:customStyle="1" w:styleId="ED4126C941F44D929A8E1447F800D28A">
    <w:name w:val="ED4126C941F44D929A8E1447F800D28A"/>
    <w:rsid w:val="00A241C4"/>
    <w:rPr>
      <w:lang w:eastAsia="ja-JP"/>
    </w:rPr>
  </w:style>
  <w:style w:type="paragraph" w:customStyle="1" w:styleId="ED2A223CD1E24A288800B815E864404F">
    <w:name w:val="ED2A223CD1E24A288800B815E864404F"/>
    <w:rsid w:val="00A241C4"/>
    <w:rPr>
      <w:lang w:eastAsia="ja-JP"/>
    </w:rPr>
  </w:style>
  <w:style w:type="paragraph" w:customStyle="1" w:styleId="5B218B69ECCF4876AE9472615F245E4A">
    <w:name w:val="5B218B69ECCF4876AE9472615F245E4A"/>
    <w:rsid w:val="00A241C4"/>
    <w:rPr>
      <w:lang w:eastAsia="ja-JP"/>
    </w:rPr>
  </w:style>
  <w:style w:type="paragraph" w:customStyle="1" w:styleId="A7058FC994F14346A7EDF8BF20A5B5AA">
    <w:name w:val="A7058FC994F14346A7EDF8BF20A5B5AA"/>
    <w:rsid w:val="00A241C4"/>
    <w:rPr>
      <w:lang w:eastAsia="ja-JP"/>
    </w:rPr>
  </w:style>
  <w:style w:type="paragraph" w:customStyle="1" w:styleId="E6881069285344B8B57677A7E1A66E0C">
    <w:name w:val="E6881069285344B8B57677A7E1A66E0C"/>
    <w:rsid w:val="00A241C4"/>
    <w:rPr>
      <w:lang w:eastAsia="ja-JP"/>
    </w:rPr>
  </w:style>
  <w:style w:type="paragraph" w:customStyle="1" w:styleId="F82BD42734DB4534BB1394396F7F2E1E">
    <w:name w:val="F82BD42734DB4534BB1394396F7F2E1E"/>
    <w:rsid w:val="00A241C4"/>
    <w:rPr>
      <w:lang w:eastAsia="ja-JP"/>
    </w:rPr>
  </w:style>
  <w:style w:type="paragraph" w:customStyle="1" w:styleId="516F11970E4A4326BF1323D1E6B97AB5">
    <w:name w:val="516F11970E4A4326BF1323D1E6B97AB5"/>
    <w:rsid w:val="00A241C4"/>
    <w:rPr>
      <w:lang w:eastAsia="ja-JP"/>
    </w:rPr>
  </w:style>
  <w:style w:type="paragraph" w:customStyle="1" w:styleId="A185BBC6FE144096A5CB1F7658DCE356">
    <w:name w:val="A185BBC6FE144096A5CB1F7658DCE356"/>
    <w:rsid w:val="00A241C4"/>
    <w:rPr>
      <w:lang w:eastAsia="ja-JP"/>
    </w:rPr>
  </w:style>
  <w:style w:type="paragraph" w:customStyle="1" w:styleId="1611FF42DF17454FA4B149EC0E7A7511">
    <w:name w:val="1611FF42DF17454FA4B149EC0E7A7511"/>
    <w:rsid w:val="00A241C4"/>
    <w:rPr>
      <w:lang w:eastAsia="ja-JP"/>
    </w:rPr>
  </w:style>
  <w:style w:type="paragraph" w:customStyle="1" w:styleId="01135F4D53EA4728B5CE18DED207C39E">
    <w:name w:val="01135F4D53EA4728B5CE18DED207C39E"/>
    <w:rsid w:val="00A241C4"/>
    <w:rPr>
      <w:lang w:eastAsia="ja-JP"/>
    </w:rPr>
  </w:style>
  <w:style w:type="paragraph" w:customStyle="1" w:styleId="C98369D8CB224266A8164512FE059CAB">
    <w:name w:val="C98369D8CB224266A8164512FE059CAB"/>
    <w:rsid w:val="00A241C4"/>
    <w:rPr>
      <w:lang w:eastAsia="ja-JP"/>
    </w:rPr>
  </w:style>
  <w:style w:type="paragraph" w:customStyle="1" w:styleId="DD3A1CA3F3D44671B8E475F562F455AE">
    <w:name w:val="DD3A1CA3F3D44671B8E475F562F455AE"/>
    <w:rsid w:val="00A241C4"/>
    <w:rPr>
      <w:lang w:eastAsia="ja-JP"/>
    </w:rPr>
  </w:style>
  <w:style w:type="paragraph" w:customStyle="1" w:styleId="8BF2B6C750904550B5A358DEABD7F63B">
    <w:name w:val="8BF2B6C750904550B5A358DEABD7F63B"/>
    <w:rsid w:val="00A241C4"/>
    <w:rPr>
      <w:lang w:eastAsia="ja-JP"/>
    </w:rPr>
  </w:style>
  <w:style w:type="paragraph" w:customStyle="1" w:styleId="313B6666A50642FBB963578BB174625B">
    <w:name w:val="313B6666A50642FBB963578BB174625B"/>
    <w:rsid w:val="00A241C4"/>
    <w:rPr>
      <w:lang w:eastAsia="ja-JP"/>
    </w:rPr>
  </w:style>
  <w:style w:type="paragraph" w:customStyle="1" w:styleId="D49E6EBED6614476854EDC097C96BFAD">
    <w:name w:val="D49E6EBED6614476854EDC097C96BFAD"/>
    <w:rsid w:val="00A241C4"/>
    <w:rPr>
      <w:lang w:eastAsia="ja-JP"/>
    </w:rPr>
  </w:style>
  <w:style w:type="paragraph" w:customStyle="1" w:styleId="F90282E388EA419687DB145FC3BEEFE4">
    <w:name w:val="F90282E388EA419687DB145FC3BEEFE4"/>
    <w:rsid w:val="00A241C4"/>
    <w:rPr>
      <w:lang w:eastAsia="ja-JP"/>
    </w:rPr>
  </w:style>
  <w:style w:type="paragraph" w:customStyle="1" w:styleId="7D01B942F08E41E7BC462C29DEA87084">
    <w:name w:val="7D01B942F08E41E7BC462C29DEA87084"/>
    <w:rsid w:val="00A241C4"/>
    <w:rPr>
      <w:lang w:eastAsia="ja-JP"/>
    </w:rPr>
  </w:style>
  <w:style w:type="paragraph" w:customStyle="1" w:styleId="3B172533E3F3482C8D4553B7D5BBDB23">
    <w:name w:val="3B172533E3F3482C8D4553B7D5BBDB23"/>
    <w:rsid w:val="00A241C4"/>
    <w:rPr>
      <w:lang w:eastAsia="ja-JP"/>
    </w:rPr>
  </w:style>
  <w:style w:type="paragraph" w:customStyle="1" w:styleId="A680A61C554942E9A936779AAF5B48C4">
    <w:name w:val="A680A61C554942E9A936779AAF5B48C4"/>
    <w:rsid w:val="00A241C4"/>
    <w:rPr>
      <w:lang w:eastAsia="ja-JP"/>
    </w:rPr>
  </w:style>
  <w:style w:type="paragraph" w:customStyle="1" w:styleId="02D8C3798EAF4E80A2D255024B695CA2">
    <w:name w:val="02D8C3798EAF4E80A2D255024B695CA2"/>
    <w:rsid w:val="00A241C4"/>
    <w:rPr>
      <w:lang w:eastAsia="ja-JP"/>
    </w:rPr>
  </w:style>
  <w:style w:type="paragraph" w:customStyle="1" w:styleId="8144577CF14C4464AB361ADA291632BB">
    <w:name w:val="8144577CF14C4464AB361ADA291632BB"/>
    <w:rsid w:val="00A241C4"/>
    <w:rPr>
      <w:lang w:eastAsia="ja-JP"/>
    </w:rPr>
  </w:style>
  <w:style w:type="paragraph" w:customStyle="1" w:styleId="7C9EC524360C45C3B0F353F3200218C2">
    <w:name w:val="7C9EC524360C45C3B0F353F3200218C2"/>
    <w:rsid w:val="00A241C4"/>
    <w:rPr>
      <w:lang w:eastAsia="ja-JP"/>
    </w:rPr>
  </w:style>
  <w:style w:type="paragraph" w:customStyle="1" w:styleId="4AA73D2AD9C04EC795CB5C487856D1E3">
    <w:name w:val="4AA73D2AD9C04EC795CB5C487856D1E3"/>
    <w:rsid w:val="00A241C4"/>
    <w:rPr>
      <w:lang w:eastAsia="ja-JP"/>
    </w:rPr>
  </w:style>
  <w:style w:type="paragraph" w:customStyle="1" w:styleId="565656CA3A984DD584115DE2AD35B21C">
    <w:name w:val="565656CA3A984DD584115DE2AD35B21C"/>
    <w:rsid w:val="00A241C4"/>
    <w:rPr>
      <w:lang w:eastAsia="ja-JP"/>
    </w:rPr>
  </w:style>
  <w:style w:type="paragraph" w:customStyle="1" w:styleId="713A4B33938645E980528F08DB0C68CE">
    <w:name w:val="713A4B33938645E980528F08DB0C68CE"/>
    <w:rsid w:val="00A241C4"/>
    <w:rPr>
      <w:lang w:eastAsia="ja-JP"/>
    </w:rPr>
  </w:style>
  <w:style w:type="paragraph" w:customStyle="1" w:styleId="5257AF8705C7480EBEB618C757C2F7F2">
    <w:name w:val="5257AF8705C7480EBEB618C757C2F7F2"/>
    <w:rsid w:val="00A241C4"/>
    <w:rPr>
      <w:lang w:eastAsia="ja-JP"/>
    </w:rPr>
  </w:style>
  <w:style w:type="paragraph" w:customStyle="1" w:styleId="87DDB0B56C98480684C33E8BDD1C066F">
    <w:name w:val="87DDB0B56C98480684C33E8BDD1C066F"/>
    <w:rsid w:val="00A241C4"/>
    <w:rPr>
      <w:lang w:eastAsia="ja-JP"/>
    </w:rPr>
  </w:style>
  <w:style w:type="paragraph" w:customStyle="1" w:styleId="85DD64538DF44D59B0B505A652FB0499">
    <w:name w:val="85DD64538DF44D59B0B505A652FB0499"/>
    <w:rsid w:val="00A241C4"/>
    <w:rPr>
      <w:lang w:eastAsia="ja-JP"/>
    </w:rPr>
  </w:style>
  <w:style w:type="paragraph" w:customStyle="1" w:styleId="3D99D562910E4AEB9DB91565F65192A9">
    <w:name w:val="3D99D562910E4AEB9DB91565F65192A9"/>
    <w:rsid w:val="00A241C4"/>
    <w:rPr>
      <w:lang w:eastAsia="ja-JP"/>
    </w:rPr>
  </w:style>
  <w:style w:type="paragraph" w:customStyle="1" w:styleId="1A0B04102AE449C98C600225DE3C052F">
    <w:name w:val="1A0B04102AE449C98C600225DE3C052F"/>
    <w:rsid w:val="00A241C4"/>
    <w:rPr>
      <w:lang w:eastAsia="ja-JP"/>
    </w:rPr>
  </w:style>
  <w:style w:type="paragraph" w:customStyle="1" w:styleId="4A525337803C4B8AAFB3B87ACA532340">
    <w:name w:val="4A525337803C4B8AAFB3B87ACA532340"/>
    <w:rsid w:val="00A241C4"/>
    <w:rPr>
      <w:lang w:eastAsia="ja-JP"/>
    </w:rPr>
  </w:style>
  <w:style w:type="paragraph" w:customStyle="1" w:styleId="0109B72FCBAD43E49E3D45D24E297A61">
    <w:name w:val="0109B72FCBAD43E49E3D45D24E297A61"/>
    <w:rsid w:val="00A241C4"/>
    <w:rPr>
      <w:lang w:eastAsia="ja-JP"/>
    </w:rPr>
  </w:style>
  <w:style w:type="paragraph" w:customStyle="1" w:styleId="9EEC10F45E2241E6A016610AE00DC827">
    <w:name w:val="9EEC10F45E2241E6A016610AE00DC827"/>
    <w:rsid w:val="00A241C4"/>
    <w:rPr>
      <w:lang w:eastAsia="ja-JP"/>
    </w:rPr>
  </w:style>
  <w:style w:type="paragraph" w:customStyle="1" w:styleId="54E111C927194A54B8F0E7AF2F473D3B">
    <w:name w:val="54E111C927194A54B8F0E7AF2F473D3B"/>
    <w:rsid w:val="00A241C4"/>
    <w:rPr>
      <w:lang w:eastAsia="ja-JP"/>
    </w:rPr>
  </w:style>
  <w:style w:type="paragraph" w:customStyle="1" w:styleId="8F9AFFBDD5884FBDA08532E213C9DCC6">
    <w:name w:val="8F9AFFBDD5884FBDA08532E213C9DCC6"/>
    <w:rsid w:val="00A241C4"/>
    <w:rPr>
      <w:lang w:eastAsia="ja-JP"/>
    </w:rPr>
  </w:style>
  <w:style w:type="paragraph" w:customStyle="1" w:styleId="614AAD087C84485FA130739D0504130D">
    <w:name w:val="614AAD087C84485FA130739D0504130D"/>
    <w:rsid w:val="00A241C4"/>
    <w:rPr>
      <w:lang w:eastAsia="ja-JP"/>
    </w:rPr>
  </w:style>
  <w:style w:type="paragraph" w:customStyle="1" w:styleId="F913BABF571B473CA07D80E9873F1D9C">
    <w:name w:val="F913BABF571B473CA07D80E9873F1D9C"/>
    <w:rsid w:val="00A241C4"/>
    <w:rPr>
      <w:lang w:eastAsia="ja-JP"/>
    </w:rPr>
  </w:style>
  <w:style w:type="paragraph" w:customStyle="1" w:styleId="92A4D0C2532C4E5D9FF425D5D1BA8FC0">
    <w:name w:val="92A4D0C2532C4E5D9FF425D5D1BA8FC0"/>
    <w:rsid w:val="00A241C4"/>
    <w:rPr>
      <w:lang w:eastAsia="ja-JP"/>
    </w:rPr>
  </w:style>
  <w:style w:type="paragraph" w:customStyle="1" w:styleId="73FDA623AF374250AC2091467E9B8C8A">
    <w:name w:val="73FDA623AF374250AC2091467E9B8C8A"/>
    <w:rsid w:val="00A241C4"/>
    <w:rPr>
      <w:lang w:eastAsia="ja-JP"/>
    </w:rPr>
  </w:style>
  <w:style w:type="paragraph" w:customStyle="1" w:styleId="51949385B54A4CF6B0981D88D1175641">
    <w:name w:val="51949385B54A4CF6B0981D88D1175641"/>
    <w:rsid w:val="00A241C4"/>
    <w:rPr>
      <w:lang w:eastAsia="ja-JP"/>
    </w:rPr>
  </w:style>
  <w:style w:type="paragraph" w:customStyle="1" w:styleId="C0C46B08F9D2466D8EDB8A1E826A9891">
    <w:name w:val="C0C46B08F9D2466D8EDB8A1E826A9891"/>
    <w:rsid w:val="00A241C4"/>
    <w:rPr>
      <w:lang w:eastAsia="ja-JP"/>
    </w:rPr>
  </w:style>
  <w:style w:type="paragraph" w:customStyle="1" w:styleId="AAD4851265F943ED9804B21A70E56EB0">
    <w:name w:val="AAD4851265F943ED9804B21A70E56EB0"/>
    <w:rsid w:val="00A241C4"/>
    <w:rPr>
      <w:lang w:eastAsia="ja-JP"/>
    </w:rPr>
  </w:style>
  <w:style w:type="paragraph" w:customStyle="1" w:styleId="CE6A13762EE04D01B5FA8D14DD846105">
    <w:name w:val="CE6A13762EE04D01B5FA8D14DD846105"/>
    <w:rsid w:val="00A241C4"/>
    <w:rPr>
      <w:lang w:eastAsia="ja-JP"/>
    </w:rPr>
  </w:style>
  <w:style w:type="paragraph" w:customStyle="1" w:styleId="5E5534EA00E0413C87E45E0A06DEFA07">
    <w:name w:val="5E5534EA00E0413C87E45E0A06DEFA07"/>
    <w:rsid w:val="00A241C4"/>
    <w:rPr>
      <w:lang w:eastAsia="ja-JP"/>
    </w:rPr>
  </w:style>
  <w:style w:type="paragraph" w:customStyle="1" w:styleId="E0CECD6E1E7D4048940FD70671284AEF">
    <w:name w:val="E0CECD6E1E7D4048940FD70671284AEF"/>
    <w:rsid w:val="00A241C4"/>
    <w:rPr>
      <w:lang w:eastAsia="ja-JP"/>
    </w:rPr>
  </w:style>
  <w:style w:type="paragraph" w:customStyle="1" w:styleId="0655DF1C5F1C45F1B6CA2FBB36ABF63F">
    <w:name w:val="0655DF1C5F1C45F1B6CA2FBB36ABF63F"/>
    <w:rsid w:val="00A241C4"/>
    <w:rPr>
      <w:lang w:eastAsia="ja-JP"/>
    </w:rPr>
  </w:style>
  <w:style w:type="paragraph" w:customStyle="1" w:styleId="634A0B8827D340F0A5A37410D4B0EC5A">
    <w:name w:val="634A0B8827D340F0A5A37410D4B0EC5A"/>
    <w:rsid w:val="00A241C4"/>
    <w:rPr>
      <w:lang w:eastAsia="ja-JP"/>
    </w:rPr>
  </w:style>
  <w:style w:type="paragraph" w:customStyle="1" w:styleId="99BF90E07CDE4CDAA895293D7540E0C8">
    <w:name w:val="99BF90E07CDE4CDAA895293D7540E0C8"/>
    <w:rsid w:val="00A241C4"/>
    <w:rPr>
      <w:lang w:eastAsia="ja-JP"/>
    </w:rPr>
  </w:style>
  <w:style w:type="paragraph" w:customStyle="1" w:styleId="4E98EA9F6A84414EA244A0B2D48C347E">
    <w:name w:val="4E98EA9F6A84414EA244A0B2D48C347E"/>
    <w:rsid w:val="00A241C4"/>
    <w:rPr>
      <w:lang w:eastAsia="ja-JP"/>
    </w:rPr>
  </w:style>
  <w:style w:type="paragraph" w:customStyle="1" w:styleId="E21AEDA4960D453F9B2AC8D5CE94AD49">
    <w:name w:val="E21AEDA4960D453F9B2AC8D5CE94AD49"/>
    <w:rsid w:val="00A241C4"/>
    <w:rPr>
      <w:lang w:eastAsia="ja-JP"/>
    </w:rPr>
  </w:style>
  <w:style w:type="paragraph" w:customStyle="1" w:styleId="5321513EA359429FA4FC875E0CE15E34">
    <w:name w:val="5321513EA359429FA4FC875E0CE15E34"/>
    <w:rsid w:val="00A241C4"/>
    <w:rPr>
      <w:lang w:eastAsia="ja-JP"/>
    </w:rPr>
  </w:style>
  <w:style w:type="paragraph" w:customStyle="1" w:styleId="764EC10DC480409695E18045060F3758">
    <w:name w:val="764EC10DC480409695E18045060F3758"/>
    <w:rsid w:val="00A241C4"/>
    <w:rPr>
      <w:lang w:eastAsia="ja-JP"/>
    </w:rPr>
  </w:style>
  <w:style w:type="paragraph" w:customStyle="1" w:styleId="2A61693A8BB84DE78F7726B83ED27EDF">
    <w:name w:val="2A61693A8BB84DE78F7726B83ED27EDF"/>
    <w:rsid w:val="00A241C4"/>
    <w:rPr>
      <w:lang w:eastAsia="ja-JP"/>
    </w:rPr>
  </w:style>
  <w:style w:type="paragraph" w:customStyle="1" w:styleId="43381F5DAC5D4A78A3CF59D640699D1E">
    <w:name w:val="43381F5DAC5D4A78A3CF59D640699D1E"/>
    <w:rsid w:val="00A241C4"/>
    <w:rPr>
      <w:lang w:eastAsia="ja-JP"/>
    </w:rPr>
  </w:style>
  <w:style w:type="paragraph" w:customStyle="1" w:styleId="AB5FCDB2F98B4064BC05312A273573F4">
    <w:name w:val="AB5FCDB2F98B4064BC05312A273573F4"/>
    <w:rsid w:val="00A241C4"/>
    <w:rPr>
      <w:lang w:eastAsia="ja-JP"/>
    </w:rPr>
  </w:style>
  <w:style w:type="paragraph" w:customStyle="1" w:styleId="7FE106FEE5864F21976C3856D9900FDC">
    <w:name w:val="7FE106FEE5864F21976C3856D9900FDC"/>
    <w:rsid w:val="00A241C4"/>
    <w:rPr>
      <w:lang w:eastAsia="ja-JP"/>
    </w:rPr>
  </w:style>
  <w:style w:type="paragraph" w:customStyle="1" w:styleId="3764C359ECF04043BF9188829F99FCB3">
    <w:name w:val="3764C359ECF04043BF9188829F99FCB3"/>
    <w:rsid w:val="00A241C4"/>
    <w:rPr>
      <w:lang w:eastAsia="ja-JP"/>
    </w:rPr>
  </w:style>
  <w:style w:type="paragraph" w:customStyle="1" w:styleId="CC30A35CBF30492C9C8BF6C5E280C4CD">
    <w:name w:val="CC30A35CBF30492C9C8BF6C5E280C4CD"/>
    <w:rsid w:val="00A241C4"/>
    <w:rPr>
      <w:lang w:eastAsia="ja-JP"/>
    </w:rPr>
  </w:style>
  <w:style w:type="paragraph" w:customStyle="1" w:styleId="A48BD91C2BA243B0B4867E3C2F10643A">
    <w:name w:val="A48BD91C2BA243B0B4867E3C2F10643A"/>
    <w:rsid w:val="00A241C4"/>
    <w:rPr>
      <w:lang w:eastAsia="ja-JP"/>
    </w:rPr>
  </w:style>
  <w:style w:type="paragraph" w:customStyle="1" w:styleId="694592952E0E43EEA80B2F2764D6F516">
    <w:name w:val="694592952E0E43EEA80B2F2764D6F516"/>
    <w:rsid w:val="00A241C4"/>
    <w:rPr>
      <w:lang w:eastAsia="ja-JP"/>
    </w:rPr>
  </w:style>
  <w:style w:type="paragraph" w:customStyle="1" w:styleId="8588094C8BAB487F8BF9ED9639299DBF">
    <w:name w:val="8588094C8BAB487F8BF9ED9639299DBF"/>
    <w:rsid w:val="00A241C4"/>
    <w:rPr>
      <w:lang w:eastAsia="ja-JP"/>
    </w:rPr>
  </w:style>
  <w:style w:type="paragraph" w:customStyle="1" w:styleId="2680989E66CB46248554B0B3F0CC57D2">
    <w:name w:val="2680989E66CB46248554B0B3F0CC57D2"/>
    <w:rsid w:val="00A241C4"/>
    <w:rPr>
      <w:lang w:eastAsia="ja-JP"/>
    </w:rPr>
  </w:style>
  <w:style w:type="paragraph" w:customStyle="1" w:styleId="22A99192F7A54E21A2B60948AA4F16C2">
    <w:name w:val="22A99192F7A54E21A2B60948AA4F16C2"/>
    <w:rsid w:val="00A241C4"/>
    <w:rPr>
      <w:lang w:eastAsia="ja-JP"/>
    </w:rPr>
  </w:style>
  <w:style w:type="paragraph" w:customStyle="1" w:styleId="1EDDFE66523A44C6B7AB853E8EB6DC39">
    <w:name w:val="1EDDFE66523A44C6B7AB853E8EB6DC39"/>
    <w:rsid w:val="00A241C4"/>
    <w:rPr>
      <w:lang w:eastAsia="ja-JP"/>
    </w:rPr>
  </w:style>
  <w:style w:type="paragraph" w:customStyle="1" w:styleId="C5217F0B66314ACA83E26A6A5589582A">
    <w:name w:val="C5217F0B66314ACA83E26A6A5589582A"/>
    <w:rsid w:val="00A241C4"/>
    <w:rPr>
      <w:lang w:eastAsia="ja-JP"/>
    </w:rPr>
  </w:style>
  <w:style w:type="paragraph" w:customStyle="1" w:styleId="EAA2857859394A84A08BECEB80CA7801">
    <w:name w:val="EAA2857859394A84A08BECEB80CA7801"/>
    <w:rsid w:val="00A241C4"/>
    <w:rPr>
      <w:lang w:eastAsia="ja-JP"/>
    </w:rPr>
  </w:style>
  <w:style w:type="paragraph" w:customStyle="1" w:styleId="04ADA9D1E3954FD79CCDD8C10A25E8A6">
    <w:name w:val="04ADA9D1E3954FD79CCDD8C10A25E8A6"/>
    <w:rsid w:val="00A241C4"/>
    <w:rPr>
      <w:lang w:eastAsia="ja-JP"/>
    </w:rPr>
  </w:style>
  <w:style w:type="paragraph" w:customStyle="1" w:styleId="4E331F2F0AD84BB7BCB5E88ED27E01A6">
    <w:name w:val="4E331F2F0AD84BB7BCB5E88ED27E01A6"/>
    <w:rsid w:val="00A241C4"/>
    <w:rPr>
      <w:lang w:eastAsia="ja-JP"/>
    </w:rPr>
  </w:style>
  <w:style w:type="paragraph" w:customStyle="1" w:styleId="A241BF0687104FBEAA2AFB0F0DC5380D">
    <w:name w:val="A241BF0687104FBEAA2AFB0F0DC5380D"/>
    <w:rsid w:val="00A241C4"/>
    <w:rPr>
      <w:lang w:eastAsia="ja-JP"/>
    </w:rPr>
  </w:style>
  <w:style w:type="paragraph" w:customStyle="1" w:styleId="8621898FF45D441DA01037346D0CD964">
    <w:name w:val="8621898FF45D441DA01037346D0CD964"/>
    <w:rsid w:val="00A241C4"/>
    <w:rPr>
      <w:lang w:eastAsia="ja-JP"/>
    </w:rPr>
  </w:style>
  <w:style w:type="paragraph" w:customStyle="1" w:styleId="3766D82A04EA4E719E4E27FEF7E32B45">
    <w:name w:val="3766D82A04EA4E719E4E27FEF7E32B45"/>
    <w:rsid w:val="00A241C4"/>
    <w:rPr>
      <w:lang w:eastAsia="ja-JP"/>
    </w:rPr>
  </w:style>
  <w:style w:type="paragraph" w:customStyle="1" w:styleId="296E5DAD22BF439A833EAEACC648FEC2">
    <w:name w:val="296E5DAD22BF439A833EAEACC648FEC2"/>
    <w:rsid w:val="00A241C4"/>
    <w:rPr>
      <w:lang w:eastAsia="ja-JP"/>
    </w:rPr>
  </w:style>
  <w:style w:type="paragraph" w:customStyle="1" w:styleId="A6B2A88DA4B94F34AB8B030C656ECEE1">
    <w:name w:val="A6B2A88DA4B94F34AB8B030C656ECEE1"/>
    <w:rsid w:val="00A241C4"/>
    <w:rPr>
      <w:lang w:eastAsia="ja-JP"/>
    </w:rPr>
  </w:style>
  <w:style w:type="paragraph" w:customStyle="1" w:styleId="CA6C61E781464F00A8A40D4BCE03F1BD">
    <w:name w:val="CA6C61E781464F00A8A40D4BCE03F1BD"/>
    <w:rsid w:val="00A241C4"/>
    <w:rPr>
      <w:lang w:eastAsia="ja-JP"/>
    </w:rPr>
  </w:style>
  <w:style w:type="paragraph" w:customStyle="1" w:styleId="5CC0A8D1D8D24310A419D6790659868F">
    <w:name w:val="5CC0A8D1D8D24310A419D6790659868F"/>
    <w:rsid w:val="00A241C4"/>
    <w:rPr>
      <w:lang w:eastAsia="ja-JP"/>
    </w:rPr>
  </w:style>
  <w:style w:type="paragraph" w:customStyle="1" w:styleId="6BE048373AA747A6B1211A284AE1BEE8">
    <w:name w:val="6BE048373AA747A6B1211A284AE1BEE8"/>
    <w:rsid w:val="00A241C4"/>
    <w:rPr>
      <w:lang w:eastAsia="ja-JP"/>
    </w:rPr>
  </w:style>
  <w:style w:type="paragraph" w:customStyle="1" w:styleId="DF3F23F7B8004120981329BA894F62CB">
    <w:name w:val="DF3F23F7B8004120981329BA894F62CB"/>
    <w:rsid w:val="00A241C4"/>
    <w:rPr>
      <w:lang w:eastAsia="ja-JP"/>
    </w:rPr>
  </w:style>
  <w:style w:type="paragraph" w:customStyle="1" w:styleId="1FCC854C52C943FBA6B17179FD82EE80">
    <w:name w:val="1FCC854C52C943FBA6B17179FD82EE80"/>
    <w:rsid w:val="00A241C4"/>
    <w:rPr>
      <w:lang w:eastAsia="ja-JP"/>
    </w:rPr>
  </w:style>
  <w:style w:type="paragraph" w:customStyle="1" w:styleId="3678BDD57F3145BFA784B72C091D91C5">
    <w:name w:val="3678BDD57F3145BFA784B72C091D91C5"/>
    <w:rsid w:val="00665262"/>
    <w:rPr>
      <w:lang w:eastAsia="ja-JP"/>
    </w:rPr>
  </w:style>
  <w:style w:type="paragraph" w:customStyle="1" w:styleId="FED905201B664850834D438C9EBD73A7">
    <w:name w:val="FED905201B664850834D438C9EBD73A7"/>
    <w:rsid w:val="00665262"/>
    <w:rPr>
      <w:lang w:eastAsia="ja-JP"/>
    </w:rPr>
  </w:style>
  <w:style w:type="paragraph" w:customStyle="1" w:styleId="2C6B8F1851724C62B61F6D2CD6DFF479">
    <w:name w:val="2C6B8F1851724C62B61F6D2CD6DFF479"/>
    <w:rsid w:val="00665262"/>
    <w:rPr>
      <w:lang w:eastAsia="ja-JP"/>
    </w:rPr>
  </w:style>
  <w:style w:type="paragraph" w:customStyle="1" w:styleId="C8135307DC4B4EA9A18586F95C9ED723">
    <w:name w:val="C8135307DC4B4EA9A18586F95C9ED723"/>
    <w:rsid w:val="00665262"/>
    <w:rPr>
      <w:lang w:eastAsia="ja-JP"/>
    </w:rPr>
  </w:style>
  <w:style w:type="paragraph" w:customStyle="1" w:styleId="107DCC1D2C6942E69233E0925376596F">
    <w:name w:val="107DCC1D2C6942E69233E0925376596F"/>
    <w:rsid w:val="00665262"/>
    <w:rPr>
      <w:lang w:eastAsia="ja-JP"/>
    </w:rPr>
  </w:style>
  <w:style w:type="paragraph" w:customStyle="1" w:styleId="9C55A80451EF42D98D97C9E4AA08F94A">
    <w:name w:val="9C55A80451EF42D98D97C9E4AA08F94A"/>
    <w:rsid w:val="00665262"/>
    <w:rPr>
      <w:lang w:eastAsia="ja-JP"/>
    </w:rPr>
  </w:style>
  <w:style w:type="paragraph" w:customStyle="1" w:styleId="25E1ECDD81FF459EAFB6E8984E974354">
    <w:name w:val="25E1ECDD81FF459EAFB6E8984E974354"/>
    <w:rsid w:val="00665262"/>
    <w:rPr>
      <w:lang w:eastAsia="ja-JP"/>
    </w:rPr>
  </w:style>
  <w:style w:type="paragraph" w:customStyle="1" w:styleId="4D567089E280466A92A6D54086BE1203">
    <w:name w:val="4D567089E280466A92A6D54086BE1203"/>
    <w:rsid w:val="00665262"/>
    <w:rPr>
      <w:lang w:eastAsia="ja-JP"/>
    </w:rPr>
  </w:style>
  <w:style w:type="paragraph" w:customStyle="1" w:styleId="58B12022C1B0432AB65E59F12A188C79">
    <w:name w:val="58B12022C1B0432AB65E59F12A188C79"/>
    <w:rsid w:val="00665262"/>
    <w:rPr>
      <w:lang w:eastAsia="ja-JP"/>
    </w:rPr>
  </w:style>
  <w:style w:type="paragraph" w:customStyle="1" w:styleId="205F7C5485D04734B684C6CD3D763EA1">
    <w:name w:val="205F7C5485D04734B684C6CD3D763EA1"/>
    <w:rsid w:val="00665262"/>
    <w:rPr>
      <w:lang w:eastAsia="ja-JP"/>
    </w:rPr>
  </w:style>
  <w:style w:type="paragraph" w:customStyle="1" w:styleId="00AFF6E478D144EF9FA5BFB7BE017034">
    <w:name w:val="00AFF6E478D144EF9FA5BFB7BE017034"/>
    <w:rsid w:val="00665262"/>
    <w:rPr>
      <w:lang w:eastAsia="ja-JP"/>
    </w:rPr>
  </w:style>
  <w:style w:type="paragraph" w:customStyle="1" w:styleId="5A8C96C2AA4C40C4910A367965B9F3D3">
    <w:name w:val="5A8C96C2AA4C40C4910A367965B9F3D3"/>
    <w:rsid w:val="00665262"/>
    <w:rPr>
      <w:lang w:eastAsia="ja-JP"/>
    </w:rPr>
  </w:style>
  <w:style w:type="paragraph" w:customStyle="1" w:styleId="F90E4211FF9D4486A8CFDA88C39ABE5A">
    <w:name w:val="F90E4211FF9D4486A8CFDA88C39ABE5A"/>
    <w:rsid w:val="00665262"/>
    <w:rPr>
      <w:lang w:eastAsia="ja-JP"/>
    </w:rPr>
  </w:style>
  <w:style w:type="paragraph" w:customStyle="1" w:styleId="C2B96C3CBE434332ACAA022D310017BB">
    <w:name w:val="C2B96C3CBE434332ACAA022D310017BB"/>
    <w:rsid w:val="00665262"/>
    <w:rPr>
      <w:lang w:eastAsia="ja-JP"/>
    </w:rPr>
  </w:style>
  <w:style w:type="paragraph" w:customStyle="1" w:styleId="7EC0A57CF14F46A0946168B0EAC13B28">
    <w:name w:val="7EC0A57CF14F46A0946168B0EAC13B28"/>
    <w:rsid w:val="00665262"/>
    <w:rPr>
      <w:lang w:eastAsia="ja-JP"/>
    </w:rPr>
  </w:style>
  <w:style w:type="paragraph" w:customStyle="1" w:styleId="E0B3699CB0734423ADD86FBEA7D1E600">
    <w:name w:val="E0B3699CB0734423ADD86FBEA7D1E600"/>
    <w:rsid w:val="00665262"/>
    <w:rPr>
      <w:lang w:eastAsia="ja-JP"/>
    </w:rPr>
  </w:style>
  <w:style w:type="paragraph" w:customStyle="1" w:styleId="61EDDF4C44704DE5A84C4412F5918DFF">
    <w:name w:val="61EDDF4C44704DE5A84C4412F5918DFF"/>
    <w:rsid w:val="00665262"/>
    <w:rPr>
      <w:lang w:eastAsia="ja-JP"/>
    </w:rPr>
  </w:style>
  <w:style w:type="paragraph" w:customStyle="1" w:styleId="609094F043C94BFEA647C831CCDFA401">
    <w:name w:val="609094F043C94BFEA647C831CCDFA401"/>
    <w:rsid w:val="00665262"/>
    <w:rPr>
      <w:lang w:eastAsia="ja-JP"/>
    </w:rPr>
  </w:style>
  <w:style w:type="paragraph" w:customStyle="1" w:styleId="6CC08732EDDF42B1B3BC0C375FC0502F">
    <w:name w:val="6CC08732EDDF42B1B3BC0C375FC0502F"/>
    <w:rsid w:val="00665262"/>
    <w:rPr>
      <w:lang w:eastAsia="ja-JP"/>
    </w:rPr>
  </w:style>
  <w:style w:type="paragraph" w:customStyle="1" w:styleId="B29A0D982F9947C49D44224DAD12C32A">
    <w:name w:val="B29A0D982F9947C49D44224DAD12C32A"/>
    <w:rsid w:val="00665262"/>
    <w:rPr>
      <w:lang w:eastAsia="ja-JP"/>
    </w:rPr>
  </w:style>
  <w:style w:type="paragraph" w:customStyle="1" w:styleId="2167D995902A4CCD8288BE96B4E68F8F">
    <w:name w:val="2167D995902A4CCD8288BE96B4E68F8F"/>
    <w:rsid w:val="00665262"/>
    <w:rPr>
      <w:lang w:eastAsia="ja-JP"/>
    </w:rPr>
  </w:style>
  <w:style w:type="paragraph" w:customStyle="1" w:styleId="8DC2AABB8CBD4D2EA2AB38F7485B1434">
    <w:name w:val="8DC2AABB8CBD4D2EA2AB38F7485B1434"/>
    <w:rsid w:val="00665262"/>
    <w:rPr>
      <w:lang w:eastAsia="ja-JP"/>
    </w:rPr>
  </w:style>
  <w:style w:type="paragraph" w:customStyle="1" w:styleId="6228A286955A415BBC72C20C6C87C7AE">
    <w:name w:val="6228A286955A415BBC72C20C6C87C7AE"/>
    <w:rsid w:val="00665262"/>
    <w:rPr>
      <w:lang w:eastAsia="ja-JP"/>
    </w:rPr>
  </w:style>
  <w:style w:type="paragraph" w:customStyle="1" w:styleId="C606356870AF41BD81673C2928D578F4">
    <w:name w:val="C606356870AF41BD81673C2928D578F4"/>
    <w:rsid w:val="00665262"/>
    <w:rPr>
      <w:lang w:eastAsia="ja-JP"/>
    </w:rPr>
  </w:style>
  <w:style w:type="paragraph" w:customStyle="1" w:styleId="AD2DE1DB8D5F478EB96F441FBB8CF3C5">
    <w:name w:val="AD2DE1DB8D5F478EB96F441FBB8CF3C5"/>
    <w:rsid w:val="00665262"/>
    <w:rPr>
      <w:lang w:eastAsia="ja-JP"/>
    </w:rPr>
  </w:style>
  <w:style w:type="paragraph" w:customStyle="1" w:styleId="66A6FC6B39044745975AE0F8B211118C">
    <w:name w:val="66A6FC6B39044745975AE0F8B211118C"/>
    <w:rsid w:val="00665262"/>
    <w:rPr>
      <w:lang w:eastAsia="ja-JP"/>
    </w:rPr>
  </w:style>
  <w:style w:type="paragraph" w:customStyle="1" w:styleId="C23C5D0599E643978CA3676DC1FAE2C5">
    <w:name w:val="C23C5D0599E643978CA3676DC1FAE2C5"/>
    <w:rsid w:val="00665262"/>
    <w:rPr>
      <w:lang w:eastAsia="ja-JP"/>
    </w:rPr>
  </w:style>
  <w:style w:type="paragraph" w:customStyle="1" w:styleId="5A974E84C94740DABFD1E53F4D15FB3C">
    <w:name w:val="5A974E84C94740DABFD1E53F4D15FB3C"/>
    <w:rsid w:val="00665262"/>
    <w:rPr>
      <w:lang w:eastAsia="ja-JP"/>
    </w:rPr>
  </w:style>
  <w:style w:type="paragraph" w:customStyle="1" w:styleId="554D96B34B6B42EC8743771D7AF1565F">
    <w:name w:val="554D96B34B6B42EC8743771D7AF1565F"/>
    <w:rsid w:val="00665262"/>
    <w:rPr>
      <w:lang w:eastAsia="ja-JP"/>
    </w:rPr>
  </w:style>
  <w:style w:type="paragraph" w:customStyle="1" w:styleId="706E82E4A5B64C3585251674BF075705">
    <w:name w:val="706E82E4A5B64C3585251674BF075705"/>
    <w:rsid w:val="00665262"/>
    <w:rPr>
      <w:lang w:eastAsia="ja-JP"/>
    </w:rPr>
  </w:style>
  <w:style w:type="paragraph" w:customStyle="1" w:styleId="3A8AA66273F0400ABF3F3BFCD193807B">
    <w:name w:val="3A8AA66273F0400ABF3F3BFCD193807B"/>
    <w:rsid w:val="00665262"/>
    <w:rPr>
      <w:lang w:eastAsia="ja-JP"/>
    </w:rPr>
  </w:style>
  <w:style w:type="paragraph" w:customStyle="1" w:styleId="0EF43C4F0EFB43D6B57C9BA3FD9EDCB2">
    <w:name w:val="0EF43C4F0EFB43D6B57C9BA3FD9EDCB2"/>
    <w:rsid w:val="00665262"/>
    <w:rPr>
      <w:lang w:eastAsia="ja-JP"/>
    </w:rPr>
  </w:style>
  <w:style w:type="paragraph" w:customStyle="1" w:styleId="F927499C0ABB4AFC9E6D8208B7B8AFCD">
    <w:name w:val="F927499C0ABB4AFC9E6D8208B7B8AFCD"/>
    <w:rsid w:val="00665262"/>
    <w:rPr>
      <w:lang w:eastAsia="ja-JP"/>
    </w:rPr>
  </w:style>
  <w:style w:type="paragraph" w:customStyle="1" w:styleId="D41BB2D0738941D2BEAFEF12B490A95C">
    <w:name w:val="D41BB2D0738941D2BEAFEF12B490A95C"/>
    <w:rsid w:val="00665262"/>
    <w:rPr>
      <w:lang w:eastAsia="ja-JP"/>
    </w:rPr>
  </w:style>
  <w:style w:type="paragraph" w:customStyle="1" w:styleId="5121DBB07C1A432DB84696C4D7CD9C2F">
    <w:name w:val="5121DBB07C1A432DB84696C4D7CD9C2F"/>
    <w:rsid w:val="00665262"/>
    <w:rPr>
      <w:lang w:eastAsia="ja-JP"/>
    </w:rPr>
  </w:style>
  <w:style w:type="paragraph" w:customStyle="1" w:styleId="E06CB9597A464DB98B97FC94230FBBB0">
    <w:name w:val="E06CB9597A464DB98B97FC94230FBBB0"/>
    <w:rsid w:val="00665262"/>
    <w:rPr>
      <w:lang w:eastAsia="ja-JP"/>
    </w:rPr>
  </w:style>
  <w:style w:type="paragraph" w:customStyle="1" w:styleId="B61082C1B511464686CD4B755F68424F">
    <w:name w:val="B61082C1B511464686CD4B755F68424F"/>
    <w:rsid w:val="00665262"/>
    <w:rPr>
      <w:lang w:eastAsia="ja-JP"/>
    </w:rPr>
  </w:style>
  <w:style w:type="paragraph" w:customStyle="1" w:styleId="73F66A4ED7C241BB82372DD71A53E8AF">
    <w:name w:val="73F66A4ED7C241BB82372DD71A53E8AF"/>
    <w:rsid w:val="00665262"/>
    <w:rPr>
      <w:lang w:eastAsia="ja-JP"/>
    </w:rPr>
  </w:style>
  <w:style w:type="paragraph" w:customStyle="1" w:styleId="2151B11527D148F88AC2F23446ACE287">
    <w:name w:val="2151B11527D148F88AC2F23446ACE287"/>
    <w:rsid w:val="00665262"/>
    <w:rPr>
      <w:lang w:eastAsia="ja-JP"/>
    </w:rPr>
  </w:style>
  <w:style w:type="paragraph" w:customStyle="1" w:styleId="3DC779D0807541A3949CC7BE828B0A51">
    <w:name w:val="3DC779D0807541A3949CC7BE828B0A51"/>
    <w:rsid w:val="00665262"/>
    <w:rPr>
      <w:lang w:eastAsia="ja-JP"/>
    </w:rPr>
  </w:style>
  <w:style w:type="paragraph" w:customStyle="1" w:styleId="782076CCDE294875872E3F61D453E340">
    <w:name w:val="782076CCDE294875872E3F61D453E340"/>
    <w:rsid w:val="00665262"/>
    <w:rPr>
      <w:lang w:eastAsia="ja-JP"/>
    </w:rPr>
  </w:style>
  <w:style w:type="paragraph" w:customStyle="1" w:styleId="E412460987344CB58C7680A6899D5448">
    <w:name w:val="E412460987344CB58C7680A6899D5448"/>
    <w:rsid w:val="00665262"/>
    <w:rPr>
      <w:lang w:eastAsia="ja-JP"/>
    </w:rPr>
  </w:style>
  <w:style w:type="paragraph" w:customStyle="1" w:styleId="EBE01B1114684A6DA58C3AECA2D27B9A">
    <w:name w:val="EBE01B1114684A6DA58C3AECA2D27B9A"/>
    <w:rsid w:val="00665262"/>
    <w:rPr>
      <w:lang w:eastAsia="ja-JP"/>
    </w:rPr>
  </w:style>
  <w:style w:type="paragraph" w:customStyle="1" w:styleId="F632D2EA83BD4DC0A9013ED78D0F9AD3">
    <w:name w:val="F632D2EA83BD4DC0A9013ED78D0F9AD3"/>
    <w:rsid w:val="00665262"/>
    <w:rPr>
      <w:lang w:eastAsia="ja-JP"/>
    </w:rPr>
  </w:style>
  <w:style w:type="paragraph" w:customStyle="1" w:styleId="22EFDD4DB717474AA0144B893B251A2C">
    <w:name w:val="22EFDD4DB717474AA0144B893B251A2C"/>
    <w:rsid w:val="00E0665A"/>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 dockstate="right" visibility="0" width="525" row="1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155D10D-B086-41F4-AF36-3993A71DE1DE}">
  <we:reference id="wa104381471" version="1.0.0.0" store="en-US" storeType="OMEX"/>
  <we:alternateReferences>
    <we:reference id="wa104381471" version="1.0.0.0" store="WA10438147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C02DDF-245A-4427-9B1D-B8645ECCDB3A}">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US&quot;,&quot;DocumentId&quot;:&quot;a68431b5-ae97-4134-98e9-7fb60ea1ff69&quot;,&quot;DateCreated&quot;:&quot;2019-11-05T13:16:05.648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kg</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71E94D4CD124CB85E3D64C57F1724" ma:contentTypeVersion="11" ma:contentTypeDescription="Create a new document." ma:contentTypeScope="" ma:versionID="083c41f3c3e1e63ebc5a7b16ccef07a9">
  <xsd:schema xmlns:xsd="http://www.w3.org/2001/XMLSchema" xmlns:xs="http://www.w3.org/2001/XMLSchema" xmlns:p="http://schemas.microsoft.com/office/2006/metadata/properties" xmlns:ns2="b88ac1c6-6389-40a6-8f7e-c38681aa5506" xmlns:ns3="cb1a69d6-7238-4bc4-a012-331f5ccf8d60" targetNamespace="http://schemas.microsoft.com/office/2006/metadata/properties" ma:root="true" ma:fieldsID="99d2b1184f5a7c4f0c36d0013845a291" ns2:_="" ns3:_="">
    <xsd:import namespace="b88ac1c6-6389-40a6-8f7e-c38681aa5506"/>
    <xsd:import namespace="cb1a69d6-7238-4bc4-a012-331f5ccf8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c1c6-6389-40a6-8f7e-c38681aa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a69d6-7238-4bc4-a012-331f5ccf8d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ataroot xmlns:od="urn:schemas-microsoft-com:officedata" xmlns:xsi="http://www.w3.org/2001/XMLSchema-instance" xsi:noNamespaceSchemaLocation="certificate_fm.xsd" generated="2019-12-02T11:11:27">
  <criteria>
    <criterion>1.1</criterion>
    <clause> The Organization* shall be a legally defined entity with clear, documented and unchallenged legal  registration*, with written authorization from the legally competent* authority for specific activities.</clause>
  </criteria>
  <criteria>
    <criterion>1.2</criterion>
    <clause>The Organization* shall demonstrate that the legal status* of the Management Unit*, including tenure*  
  and use rights*, and its boundaries, are clearly defined.</clause>
  </criteria>
  <country_info>
    <iso_alpha_2>CN</iso_alpha_2>
    <Country>China</Country>
    <slimf_threshold>500</slimf_threshold>
    <country_territory>0</country_territory>
    <forest_area_fao2019>0</forest_area_fao2019>
  </country_info>
  <country_info>
    <iso_alpha_2>US</iso_alpha_2>
    <Country>United states of America</Country>
    <slimf_threshold>1000</slimf_threshold>
    <country_territory>2019-12-19</country_territory>
    <forest_area_fao2019>0</forest_area_fao2019>
  </country_info>
</data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b1a69d6-7238-4bc4-a012-331f5ccf8d60">
      <UserInfo>
        <DisplayName>Michael Marus</DisplayName>
        <AccountId>24</AccountId>
        <AccountType/>
      </UserInfo>
      <UserInfo>
        <DisplayName>Joanna Nowakowska</DisplayName>
        <AccountId>12</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FSC3</b:Tag>
    <b:SourceType>Report</b:SourceType>
    <b:Guid>{283FACF3-195B-4010-A289-01598BC52B35}</b:Guid>
    <b:Title>FSC-STD-40-005 V3-1 Requirements for Sourcing FSC Controlled Wood</b:Title>
    <b:RefOrder>2</b:RefOrder>
  </b:Source>
  <b:Source>
    <b:Tag>FSC</b:Tag>
    <b:SourceType>Report</b:SourceType>
    <b:Guid>{D6D2453E-C5FB-4329-8E08-E00663CB2F52}</b:Guid>
    <b:Title>FSC-STD-40-004 V3-0 Chain of Custody Certification</b:Title>
    <b:RefOrder>3</b:RefOrder>
  </b:Source>
  <b:Source>
    <b:Tag>FSC1</b:Tag>
    <b:SourceType>Report</b:SourceType>
    <b:Guid>{33654C59-CB55-4AE8-A8A4-35F55A0FAD37}</b:Guid>
    <b:Title>FSC-STD-20-011 V4-0 EN Chain of Custody Evaluations</b:Title>
    <b:RefOrder>4</b:RefOrder>
  </b:Source>
  <b:Source>
    <b:Tag>FSC2</b:Tag>
    <b:SourceType>Report</b:SourceType>
    <b:Guid>{95F03876-212C-49D8-BF87-6FE23AC0526F}</b:Guid>
    <b:Title>FSC-STD-20-001 V3-0 General Requirements for FSC Accredited Certification Bodies</b:Title>
    <b:RefOrder>5</b:RefOrder>
  </b:Source>
  <b:Source>
    <b:Tag>FSC4</b:Tag>
    <b:SourceType>Report</b:SourceType>
    <b:Guid>{6A97BEA1-2249-4C13-9F22-A988BC376A75}</b:Guid>
    <b:Title>FSC-STD-30-005 V1-1 EN_Group_Entities_FM</b:Title>
    <b:RefOrder>1</b:RefOrder>
  </b:Source>
  <b:Source>
    <b:Tag>FSC5</b:Tag>
    <b:SourceType>Report</b:SourceType>
    <b:Guid>{C468DDBD-A022-4F2B-814F-DD3E2200A3B4}</b:Guid>
    <b:Title>FSC-STD-01-001  FSC  INTERNATIONAL STANDARD V5-2  EN </b:Title>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7F754A-848A-4C9F-8709-EBD43752D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c1c6-6389-40a6-8f7e-c38681aa5506"/>
    <ds:schemaRef ds:uri="cb1a69d6-7238-4bc4-a012-331f5cc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BDD55-4359-41DA-B3DB-C143A3D90A9D}">
  <ds:schemaRefs>
    <ds:schemaRef ds:uri="urn:schemas-microsoft-com:officedata"/>
  </ds:schemaRefs>
</ds:datastoreItem>
</file>

<file path=customXml/itemProps4.xml><?xml version="1.0" encoding="utf-8"?>
<ds:datastoreItem xmlns:ds="http://schemas.openxmlformats.org/officeDocument/2006/customXml" ds:itemID="{DDAB52F7-077B-4BA7-920C-B5C567F4E747}">
  <ds:schemaRefs>
    <ds:schemaRef ds:uri="http://schemas.microsoft.com/sharepoint/v3/contenttype/forms"/>
  </ds:schemaRefs>
</ds:datastoreItem>
</file>

<file path=customXml/itemProps5.xml><?xml version="1.0" encoding="utf-8"?>
<ds:datastoreItem xmlns:ds="http://schemas.openxmlformats.org/officeDocument/2006/customXml" ds:itemID="{57AA94F3-D53C-47A0-89EB-A9B27712D671}">
  <ds:schemaRefs>
    <ds:schemaRef ds:uri="http://schemas.microsoft.com/office/2006/metadata/properties"/>
    <ds:schemaRef ds:uri="http://schemas.microsoft.com/office/infopath/2007/PartnerControls"/>
    <ds:schemaRef ds:uri="cb1a69d6-7238-4bc4-a012-331f5ccf8d60"/>
  </ds:schemaRefs>
</ds:datastoreItem>
</file>

<file path=customXml/itemProps6.xml><?xml version="1.0" encoding="utf-8"?>
<ds:datastoreItem xmlns:ds="http://schemas.openxmlformats.org/officeDocument/2006/customXml" ds:itemID="{B145B2D2-8BF0-4093-9070-A936D94C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FSC_IC_Report_2019 English.dotx</Template>
  <TotalTime>136</TotalTime>
  <Pages>19</Pages>
  <Words>4779</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2020-02-15</vt:lpstr>
    </vt:vector>
  </TitlesOfParts>
  <Manager>1</Manager>
  <Company>FSC IC</Company>
  <LinksUpToDate>false</LinksUpToDate>
  <CharactersWithSpaces>31957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c.zeng@fsc.org</dc:creator>
  <cp:keywords>false</cp:keywords>
  <dc:description>1</dc:description>
  <cp:lastModifiedBy>Suresh Shanmuganathan</cp:lastModifiedBy>
  <cp:revision>50</cp:revision>
  <cp:lastPrinted>2019-11-07T12:02:00Z</cp:lastPrinted>
  <dcterms:created xsi:type="dcterms:W3CDTF">2020-09-10T18:10:00Z</dcterms:created>
  <dcterms:modified xsi:type="dcterms:W3CDTF">2021-04-09T06:42:00Z</dcterms:modified>
  <cp:category>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0x01010006071E94D4CD124CB85E3D64C57F1724</vt:lpwstr>
  </property>
</Properties>
</file>