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6E100B46560E485CB39F95F0F81D56AA"/>
        </w:placeholder>
      </w:sdtPr>
      <w:sdtEndPr>
        <w:rPr>
          <w:vanish/>
        </w:rPr>
      </w:sdtEndPr>
      <w:sdtContent>
        <w:sdt>
          <w:sdtPr>
            <w:alias w:val="Can be replaced by CB logo"/>
            <w:tag w:val="Can be replaced by CB logo"/>
            <w:id w:val="1069847889"/>
            <w:lock w:val="sdtLocked"/>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17ACD00" w14:textId="6BF7C42A" w:rsidR="00D53944" w:rsidRPr="00577EBC" w:rsidRDefault="00EB5DED" w:rsidP="00D53944">
          <w:pPr>
            <w:jc w:val="center"/>
            <w:rPr>
              <w:b/>
              <w:bCs/>
              <w:color w:val="000000" w:themeColor="text1"/>
              <w:sz w:val="52"/>
              <w:szCs w:val="52"/>
            </w:rPr>
          </w:pPr>
          <w:bookmarkStart w:id="1" w:name="_Hlk22637546"/>
          <w:bookmarkEnd w:id="1"/>
          <w:r w:rsidRPr="005C1221">
            <w:rPr>
              <w:b/>
              <w:bCs/>
              <w:color w:val="000000" w:themeColor="text1"/>
              <w:sz w:val="52"/>
              <w:szCs w:val="52"/>
            </w:rPr>
            <w:t>森林经营认证审核报告</w:t>
          </w:r>
        </w:p>
        <w:p w14:paraId="014FA00D" w14:textId="46904087"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42425B8E37094087A3CD54F61D09B449"/>
              </w:placeholder>
              <w:dropDownList>
                <w:listItem w:displayText="ZH" w:value="ZH"/>
              </w:dropDownList>
            </w:sdtPr>
            <w:sdtEndPr/>
            <w:sdtContent>
              <w:r w:rsidR="00EB5DED">
                <w:rPr>
                  <w:color w:val="000000" w:themeColor="text1"/>
                  <w:sz w:val="40"/>
                  <w:szCs w:val="40"/>
                </w:rPr>
                <w:t>ZH</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7BD97A05" w:rsidR="00571C1C" w:rsidRPr="00861FA0" w:rsidRDefault="00EB5DED" w:rsidP="00924EB4">
                <w:pPr>
                  <w:pStyle w:val="TableHeading"/>
                  <w:spacing w:before="0" w:after="0"/>
                  <w:rPr>
                    <w:rFonts w:asciiTheme="minorHAnsi" w:hAnsiTheme="minorHAnsi" w:cstheme="minorHAnsi"/>
                    <w:sz w:val="22"/>
                  </w:rPr>
                </w:pPr>
                <w:r w:rsidRPr="00EB5DED">
                  <w:rPr>
                    <w:rFonts w:ascii="Microsoft JhengHei" w:eastAsia="Microsoft JhengHei" w:hAnsi="Microsoft JhengHei" w:cs="Microsoft JhengHei" w:hint="eastAsia"/>
                    <w:color w:val="auto"/>
                    <w:sz w:val="22"/>
                  </w:rPr>
                  <w:t>证书持有人</w:t>
                </w:r>
              </w:p>
            </w:tc>
          </w:tr>
          <w:tr w:rsidR="00EB5DED" w:rsidRPr="00861FA0" w14:paraId="2D8C3FC0" w14:textId="77777777" w:rsidTr="001B1027">
            <w:tc>
              <w:tcPr>
                <w:tcW w:w="3227" w:type="dxa"/>
                <w:shd w:val="clear" w:color="auto" w:fill="auto"/>
              </w:tcPr>
              <w:p w14:paraId="0C33579A" w14:textId="2C71B520"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证书</w:t>
                </w:r>
                <w:r w:rsidRPr="00D76CBD">
                  <w:rPr>
                    <w:rFonts w:ascii="MS PGothic" w:eastAsia="MS PGothic" w:hAnsi="MS PGothic" w:cs="MS PGothic" w:hint="eastAsia"/>
                  </w:rPr>
                  <w:t>持有</w:t>
                </w:r>
                <w:r w:rsidRPr="00D76CBD">
                  <w:rPr>
                    <w:rFonts w:asciiTheme="minorEastAsia" w:eastAsiaTheme="minorEastAsia" w:hAnsiTheme="minorEastAsia" w:cstheme="minorHAnsi" w:hint="eastAsia"/>
                    <w:lang w:eastAsia="zh-CN"/>
                  </w:rPr>
                  <w:t>者名称</w:t>
                </w:r>
              </w:p>
            </w:tc>
            <w:tc>
              <w:tcPr>
                <w:tcW w:w="6015" w:type="dxa"/>
                <w:shd w:val="clear" w:color="auto" w:fill="auto"/>
              </w:tcPr>
              <w:sdt>
                <w:sdtPr>
                  <w:rPr>
                    <w:rFonts w:eastAsia="SimHei"/>
                    <w:lang w:val="en-US"/>
                  </w:rPr>
                  <w:alias w:val="CH name"/>
                  <w:tag w:val="CH name"/>
                  <w:id w:val="-1349165765"/>
                  <w:placeholder>
                    <w:docPart w:val="3B2A0E51123041C391014A65999189DB"/>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641955A9" w:rsidR="00EB5DED" w:rsidRPr="009F70BE" w:rsidRDefault="001C4384" w:rsidP="00924EB4">
                    <w:pPr>
                      <w:pStyle w:val="NoSpacing"/>
                      <w:rPr>
                        <w:lang w:val="en-US"/>
                      </w:rPr>
                    </w:pPr>
                    <w:r w:rsidRPr="00FC0139">
                      <w:rPr>
                        <w:rStyle w:val="PlaceholderText"/>
                      </w:rPr>
                      <w:t>Click or tap here to enter text.</w:t>
                    </w:r>
                  </w:p>
                </w:sdtContent>
              </w:sdt>
            </w:tc>
          </w:tr>
          <w:tr w:rsidR="00EB5DED" w:rsidRPr="00861FA0" w14:paraId="02A2C883" w14:textId="77777777" w:rsidTr="00907FBB">
            <w:trPr>
              <w:trHeight w:val="432"/>
            </w:trPr>
            <w:tc>
              <w:tcPr>
                <w:tcW w:w="3227" w:type="dxa"/>
                <w:shd w:val="clear" w:color="auto" w:fill="auto"/>
              </w:tcPr>
              <w:p w14:paraId="78766CB5" w14:textId="7160DB3D"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Theme="minorEastAsia" w:eastAsiaTheme="minorEastAsia" w:hAnsiTheme="minorEastAsia" w:cstheme="minorHAnsi" w:hint="eastAsia"/>
                  </w:rPr>
                  <w:t>地址</w:t>
                </w:r>
              </w:p>
            </w:tc>
            <w:tc>
              <w:tcPr>
                <w:tcW w:w="6015" w:type="dxa"/>
                <w:shd w:val="clear" w:color="auto" w:fill="auto"/>
              </w:tcPr>
              <w:p w14:paraId="35CF62B2" w14:textId="2FD616D9" w:rsidR="00EB5DED" w:rsidRDefault="00390619" w:rsidP="00924EB4">
                <w:pPr>
                  <w:pStyle w:val="NoSpacing"/>
                  <w:rPr>
                    <w:lang w:val="en-US"/>
                  </w:rPr>
                </w:pPr>
                <w:sdt>
                  <w:sdtPr>
                    <w:rPr>
                      <w:lang w:val="en-US"/>
                    </w:rPr>
                    <w:alias w:val="Street and No."/>
                    <w:tag w:val="Street and No."/>
                    <w:id w:val="1970481258"/>
                    <w:placeholder>
                      <w:docPart w:val="3D5EBE4B38B74733BAE842D71C04B617"/>
                    </w:placeholder>
                    <w:showingPlcHdr/>
                    <w:text/>
                  </w:sdtPr>
                  <w:sdtEndPr/>
                  <w:sdtContent>
                    <w:r w:rsidR="001C4384" w:rsidRPr="00FC0139">
                      <w:rPr>
                        <w:rStyle w:val="PlaceholderText"/>
                      </w:rPr>
                      <w:t>Click or tap here to enter text.</w:t>
                    </w:r>
                  </w:sdtContent>
                </w:sdt>
                <w:r w:rsidR="00EB5DED">
                  <w:rPr>
                    <w:lang w:val="en-US"/>
                  </w:rPr>
                  <w:t xml:space="preserve">, </w:t>
                </w:r>
                <w:sdt>
                  <w:sdtPr>
                    <w:rPr>
                      <w:lang w:val="en-US"/>
                    </w:rPr>
                    <w:alias w:val="Zip/postal code"/>
                    <w:tag w:val="Zip/postal code"/>
                    <w:id w:val="-1423413289"/>
                    <w:placeholder>
                      <w:docPart w:val="3D5EBE4B38B74733BAE842D71C04B617"/>
                    </w:placeholder>
                    <w:showingPlcHdr/>
                    <w:text/>
                  </w:sdtPr>
                  <w:sdtEndPr/>
                  <w:sdtContent>
                    <w:r w:rsidR="001C4384" w:rsidRPr="00FC0139">
                      <w:rPr>
                        <w:rStyle w:val="PlaceholderText"/>
                      </w:rPr>
                      <w:t>Click or tap here to enter text.</w:t>
                    </w:r>
                  </w:sdtContent>
                </w:sdt>
                <w:r w:rsidR="00EB5DED">
                  <w:rPr>
                    <w:lang w:val="en-US"/>
                  </w:rPr>
                  <w:t xml:space="preserve">,  </w:t>
                </w:r>
                <w:sdt>
                  <w:sdtPr>
                    <w:rPr>
                      <w:lang w:val="en-US"/>
                    </w:rPr>
                    <w:alias w:val="Town/City/Prefecture"/>
                    <w:tag w:val="Town/City/Prefecture"/>
                    <w:id w:val="-558471985"/>
                    <w:placeholder>
                      <w:docPart w:val="3D5EBE4B38B74733BAE842D71C04B617"/>
                    </w:placeholder>
                    <w:showingPlcHdr/>
                    <w:text/>
                  </w:sdtPr>
                  <w:sdtEndPr/>
                  <w:sdtContent>
                    <w:r w:rsidR="001C4384" w:rsidRPr="00FC0139">
                      <w:rPr>
                        <w:rStyle w:val="PlaceholderText"/>
                      </w:rPr>
                      <w:t>Click or tap here to enter text.</w:t>
                    </w:r>
                  </w:sdtContent>
                </w:sdt>
                <w:r w:rsidR="00EB5DED">
                  <w:rPr>
                    <w:lang w:val="en-US"/>
                  </w:rPr>
                  <w:t xml:space="preserve">, </w:t>
                </w:r>
              </w:p>
              <w:p w14:paraId="7235524A" w14:textId="37B4888D" w:rsidR="00EB5DED" w:rsidRPr="00571C1C" w:rsidRDefault="00390619" w:rsidP="00924EB4">
                <w:pPr>
                  <w:pStyle w:val="NoSpacing"/>
                  <w:rPr>
                    <w:lang w:val="en-US"/>
                  </w:rPr>
                </w:pPr>
                <w:sdt>
                  <w:sdtPr>
                    <w:rPr>
                      <w:lang w:val="en-US"/>
                    </w:rPr>
                    <w:alias w:val="Province_state"/>
                    <w:tag w:val="Province_state"/>
                    <w:id w:val="-1062479896"/>
                    <w:placeholder>
                      <w:docPart w:val="3D5EBE4B38B74733BAE842D71C04B617"/>
                    </w:placeholder>
                    <w:showingPlcHdr/>
                    <w:text/>
                  </w:sdtPr>
                  <w:sdtEndPr/>
                  <w:sdtContent>
                    <w:r w:rsidR="001C4384" w:rsidRPr="00FC0139">
                      <w:rPr>
                        <w:rStyle w:val="PlaceholderText"/>
                      </w:rPr>
                      <w:t>Click or tap here to enter text.</w:t>
                    </w:r>
                  </w:sdtContent>
                </w:sdt>
                <w:r w:rsidR="00EB5DED">
                  <w:rPr>
                    <w:lang w:val="en-US"/>
                  </w:rPr>
                  <w:t xml:space="preserve">, </w:t>
                </w:r>
                <w:sdt>
                  <w:sdtPr>
                    <w:rPr>
                      <w:lang w:val="en-US"/>
                    </w:rPr>
                    <w:alias w:val="Country"/>
                    <w:tag w:val="Country"/>
                    <w:id w:val="1093514175"/>
                    <w:placeholder>
                      <w:docPart w:val="3D5EBE4B38B74733BAE842D71C04B617"/>
                    </w:placeholder>
                    <w:showingPlcHdr/>
                    <w:text/>
                  </w:sdtPr>
                  <w:sdtEndPr/>
                  <w:sdtContent>
                    <w:r w:rsidR="001C4384" w:rsidRPr="00FC0139">
                      <w:rPr>
                        <w:rStyle w:val="PlaceholderText"/>
                      </w:rPr>
                      <w:t>Click or tap here to enter text.</w:t>
                    </w:r>
                  </w:sdtContent>
                </w:sdt>
              </w:p>
            </w:tc>
          </w:tr>
          <w:tr w:rsidR="00EB5DED" w:rsidRPr="00861FA0" w14:paraId="7F697505" w14:textId="77777777" w:rsidTr="001B1027">
            <w:tc>
              <w:tcPr>
                <w:tcW w:w="3227" w:type="dxa"/>
                <w:shd w:val="clear" w:color="auto" w:fill="auto"/>
              </w:tcPr>
              <w:p w14:paraId="5BA3E1EE" w14:textId="22EBD9FE"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联</w:t>
                </w:r>
                <w:r w:rsidRPr="00D76CBD">
                  <w:rPr>
                    <w:rFonts w:ascii="MS PGothic" w:eastAsia="MS PGothic" w:hAnsi="MS PGothic" w:cs="MS PGothic" w:hint="eastAsia"/>
                  </w:rPr>
                  <w:t>系人</w:t>
                </w:r>
              </w:p>
            </w:tc>
            <w:tc>
              <w:tcPr>
                <w:tcW w:w="6015" w:type="dxa"/>
                <w:shd w:val="clear" w:color="auto" w:fill="auto"/>
              </w:tcPr>
              <w:sdt>
                <w:sdtPr>
                  <w:id w:val="1166277413"/>
                  <w:placeholder>
                    <w:docPart w:val="3B2A0E51123041C391014A65999189DB"/>
                  </w:placeholder>
                  <w:showingPlcHdr/>
                  <w:text/>
                </w:sdtPr>
                <w:sdtEndPr/>
                <w:sdtContent>
                  <w:p w14:paraId="391F4366" w14:textId="3C41974C" w:rsidR="00EB5DED" w:rsidRPr="00571C1C" w:rsidRDefault="001C4384" w:rsidP="00924EB4">
                    <w:pPr>
                      <w:pStyle w:val="NoSpacing"/>
                      <w:rPr>
                        <w:lang w:val="en-US"/>
                      </w:rPr>
                    </w:pPr>
                    <w:r w:rsidRPr="00FC0139">
                      <w:rPr>
                        <w:rStyle w:val="PlaceholderText"/>
                      </w:rPr>
                      <w:t>Click or tap here to enter text.</w:t>
                    </w:r>
                  </w:p>
                </w:sdtContent>
              </w:sdt>
            </w:tc>
          </w:tr>
          <w:tr w:rsidR="00EB5DED" w:rsidRPr="00861FA0" w14:paraId="3DCA4C6C" w14:textId="77777777" w:rsidTr="001B1027">
            <w:tc>
              <w:tcPr>
                <w:tcW w:w="3227" w:type="dxa"/>
                <w:shd w:val="clear" w:color="auto" w:fill="auto"/>
              </w:tcPr>
              <w:p w14:paraId="04BB7D5A" w14:textId="77AF66C1"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电</w:t>
                </w:r>
                <w:r w:rsidRPr="00D76CBD">
                  <w:rPr>
                    <w:rFonts w:ascii="MS PGothic" w:eastAsia="MS PGothic" w:hAnsi="MS PGothic" w:cs="MS PGothic" w:hint="eastAsia"/>
                  </w:rPr>
                  <w:t>子</w:t>
                </w:r>
                <w:r w:rsidRPr="00D76CBD">
                  <w:rPr>
                    <w:rFonts w:ascii="Microsoft JhengHei" w:eastAsia="Microsoft JhengHei" w:hAnsi="Microsoft JhengHei" w:cs="Microsoft JhengHei" w:hint="eastAsia"/>
                  </w:rPr>
                  <w:t>邮</w:t>
                </w:r>
                <w:r w:rsidRPr="00D76CBD">
                  <w:rPr>
                    <w:rFonts w:ascii="MS PGothic" w:eastAsia="MS PGothic" w:hAnsi="MS PGothic" w:cs="MS PGothic" w:hint="eastAsia"/>
                  </w:rPr>
                  <w:t>件</w:t>
                </w:r>
              </w:p>
            </w:tc>
            <w:tc>
              <w:tcPr>
                <w:tcW w:w="6015" w:type="dxa"/>
                <w:shd w:val="clear" w:color="auto" w:fill="auto"/>
              </w:tcPr>
              <w:sdt>
                <w:sdtPr>
                  <w:id w:val="-637035409"/>
                  <w:placeholder>
                    <w:docPart w:val="5A65F0257B3245E7937DC66E945BAFA0"/>
                  </w:placeholder>
                  <w:showingPlcHdr/>
                  <w:text/>
                </w:sdtPr>
                <w:sdtEndPr/>
                <w:sdtContent>
                  <w:p w14:paraId="27C4A3BD" w14:textId="704E0CF3" w:rsidR="00EB5DED" w:rsidRPr="00571C1C" w:rsidRDefault="001C4384" w:rsidP="00924EB4">
                    <w:pPr>
                      <w:pStyle w:val="NoSpacing"/>
                      <w:rPr>
                        <w:lang w:val="en-US"/>
                      </w:rPr>
                    </w:pPr>
                    <w:r w:rsidRPr="00FC0139">
                      <w:rPr>
                        <w:rStyle w:val="PlaceholderText"/>
                      </w:rPr>
                      <w:t>Click or tap here to enter text.</w:t>
                    </w:r>
                  </w:p>
                </w:sdtContent>
              </w:sdt>
            </w:tc>
          </w:tr>
          <w:tr w:rsidR="00EB5DED" w:rsidRPr="00861FA0" w14:paraId="71C6A338" w14:textId="77777777" w:rsidTr="001B1027">
            <w:tc>
              <w:tcPr>
                <w:tcW w:w="3227" w:type="dxa"/>
                <w:shd w:val="clear" w:color="auto" w:fill="auto"/>
              </w:tcPr>
              <w:p w14:paraId="5665D176" w14:textId="422D34F0"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电话</w:t>
                </w:r>
              </w:p>
            </w:tc>
            <w:tc>
              <w:tcPr>
                <w:tcW w:w="6015" w:type="dxa"/>
                <w:shd w:val="clear" w:color="auto" w:fill="auto"/>
              </w:tcPr>
              <w:sdt>
                <w:sdtPr>
                  <w:id w:val="1653717749"/>
                  <w:placeholder>
                    <w:docPart w:val="3B2A0E51123041C391014A65999189DB"/>
                  </w:placeholder>
                  <w:showingPlcHdr/>
                  <w:text/>
                </w:sdtPr>
                <w:sdtEndPr/>
                <w:sdtContent>
                  <w:p w14:paraId="1B21910F" w14:textId="0D74622A" w:rsidR="00EB5DED" w:rsidRPr="00571C1C" w:rsidRDefault="001C4384" w:rsidP="00924EB4">
                    <w:pPr>
                      <w:pStyle w:val="NoSpacing"/>
                      <w:rPr>
                        <w:lang w:val="en-US"/>
                      </w:rPr>
                    </w:pPr>
                    <w:r w:rsidRPr="00FC0139">
                      <w:rPr>
                        <w:rStyle w:val="PlaceholderText"/>
                      </w:rPr>
                      <w:t>Click or tap here to enter text.</w:t>
                    </w:r>
                  </w:p>
                </w:sdtContent>
              </w:sdt>
            </w:tc>
          </w:tr>
          <w:tr w:rsidR="00EB5DED" w:rsidRPr="00861FA0" w14:paraId="756A5CD3" w14:textId="77777777" w:rsidTr="001B1027">
            <w:tc>
              <w:tcPr>
                <w:tcW w:w="3227" w:type="dxa"/>
                <w:shd w:val="clear" w:color="auto" w:fill="auto"/>
              </w:tcPr>
              <w:p w14:paraId="10DA993D" w14:textId="58B7E17C"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Theme="minorEastAsia" w:eastAsiaTheme="minorEastAsia" w:hAnsiTheme="minorEastAsia" w:cstheme="minorHAnsi" w:hint="eastAsia"/>
                  </w:rPr>
                  <w:t>网站</w:t>
                </w:r>
              </w:p>
            </w:tc>
            <w:tc>
              <w:tcPr>
                <w:tcW w:w="6015" w:type="dxa"/>
                <w:shd w:val="clear" w:color="auto" w:fill="auto"/>
              </w:tcPr>
              <w:sdt>
                <w:sdtPr>
                  <w:id w:val="-1979136879"/>
                  <w:placeholder>
                    <w:docPart w:val="3B2A0E51123041C391014A65999189DB"/>
                  </w:placeholder>
                  <w:showingPlcHdr/>
                  <w:text/>
                </w:sdtPr>
                <w:sdtEndPr/>
                <w:sdtContent>
                  <w:p w14:paraId="2D356B83" w14:textId="5E4D2CA8" w:rsidR="00EB5DED" w:rsidRPr="00571C1C" w:rsidRDefault="001C4384" w:rsidP="00924EB4">
                    <w:pPr>
                      <w:pStyle w:val="NoSpacing"/>
                      <w:rPr>
                        <w:lang w:val="en-US"/>
                      </w:rPr>
                    </w:pPr>
                    <w:r w:rsidRPr="00FC0139">
                      <w:rPr>
                        <w:rStyle w:val="PlaceholderText"/>
                      </w:rPr>
                      <w:t>Click or tap here to enter text.</w:t>
                    </w:r>
                  </w:p>
                </w:sdtContent>
              </w:sdt>
            </w:tc>
          </w:tr>
          <w:tr w:rsidR="00EB5DED" w:rsidRPr="00861FA0" w14:paraId="702DD695" w14:textId="77777777" w:rsidTr="001B1027">
            <w:tc>
              <w:tcPr>
                <w:tcW w:w="3227" w:type="dxa"/>
                <w:shd w:val="clear" w:color="auto" w:fill="auto"/>
              </w:tcPr>
              <w:p w14:paraId="74791789" w14:textId="6B083700"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Theme="minorEastAsia" w:eastAsiaTheme="minorEastAsia" w:hAnsiTheme="minorEastAsia" w:cstheme="minorHAnsi" w:hint="eastAsia"/>
                    <w:lang w:eastAsia="zh-CN"/>
                  </w:rPr>
                  <w:t>前</w:t>
                </w:r>
                <w:r w:rsidRPr="00D76CBD">
                  <w:rPr>
                    <w:rFonts w:ascii="Microsoft JhengHei" w:eastAsia="Microsoft JhengHei" w:hAnsi="Microsoft JhengHei" w:cs="Microsoft JhengHei" w:hint="eastAsia"/>
                    <w:lang w:eastAsia="zh-CN"/>
                  </w:rPr>
                  <w:t>证书</w:t>
                </w:r>
                <w:r w:rsidRPr="00D76CBD">
                  <w:rPr>
                    <w:rFonts w:ascii="MS PGothic" w:eastAsia="MS PGothic" w:hAnsi="MS PGothic" w:cs="MS PGothic" w:hint="eastAsia"/>
                    <w:lang w:eastAsia="zh-CN"/>
                  </w:rPr>
                  <w:t>代</w:t>
                </w:r>
                <w:r w:rsidRPr="00D76CBD">
                  <w:rPr>
                    <w:rFonts w:ascii="Microsoft JhengHei" w:eastAsia="Microsoft JhengHei" w:hAnsi="Microsoft JhengHei" w:cs="Microsoft JhengHei" w:hint="eastAsia"/>
                    <w:lang w:eastAsia="zh-CN"/>
                  </w:rPr>
                  <w:t>码</w:t>
                </w:r>
                <w:r w:rsidRPr="00D76CBD">
                  <w:rPr>
                    <w:rFonts w:ascii="MS PGothic" w:eastAsia="MS PGothic" w:hAnsi="MS PGothic" w:cs="MS PGothic" w:hint="eastAsia"/>
                    <w:lang w:eastAsia="zh-CN"/>
                  </w:rPr>
                  <w:t>（如果有）</w:t>
                </w:r>
              </w:p>
            </w:tc>
            <w:tc>
              <w:tcPr>
                <w:tcW w:w="6015" w:type="dxa"/>
                <w:shd w:val="clear" w:color="auto" w:fill="auto"/>
              </w:tcPr>
              <w:p w14:paraId="6488D3AF" w14:textId="242E7A2B" w:rsidR="00EB5DED" w:rsidRDefault="00390619" w:rsidP="00924EB4">
                <w:pPr>
                  <w:pStyle w:val="NoSpacing"/>
                </w:pPr>
                <w:sdt>
                  <w:sdtPr>
                    <w:id w:val="1864623428"/>
                    <w:placeholder>
                      <w:docPart w:val="3D61B4D454ED46A0B1DAB0D799A4CFD6"/>
                    </w:placeholder>
                    <w:showingPlcHdr/>
                    <w:text/>
                  </w:sdtPr>
                  <w:sdtEndPr/>
                  <w:sdtContent>
                    <w:r w:rsidR="00EB5DED" w:rsidRPr="00FC0139">
                      <w:rPr>
                        <w:rStyle w:val="PlaceholderText"/>
                      </w:rPr>
                      <w:t>Click or tap here to enter text.</w:t>
                    </w:r>
                  </w:sdtContent>
                </w:sdt>
              </w:p>
            </w:tc>
          </w:tr>
          <w:tr w:rsidR="00EB5DED" w:rsidRPr="00861FA0" w14:paraId="64D68F6A" w14:textId="77777777" w:rsidTr="001B1027">
            <w:tc>
              <w:tcPr>
                <w:tcW w:w="3227" w:type="dxa"/>
                <w:shd w:val="clear" w:color="auto" w:fill="auto"/>
              </w:tcPr>
              <w:p w14:paraId="39F30529" w14:textId="7F9F6E6D"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证书编</w:t>
                </w:r>
                <w:r w:rsidRPr="00D76CBD">
                  <w:rPr>
                    <w:rFonts w:ascii="MS PGothic" w:eastAsia="MS PGothic" w:hAnsi="MS PGothic" w:cs="MS PGothic" w:hint="eastAsia"/>
                  </w:rPr>
                  <w:t>号</w:t>
                </w:r>
              </w:p>
            </w:tc>
            <w:tc>
              <w:tcPr>
                <w:tcW w:w="6015" w:type="dxa"/>
                <w:shd w:val="clear" w:color="auto" w:fill="auto"/>
              </w:tcPr>
              <w:p w14:paraId="3B19B8E2" w14:textId="766BA5DE" w:rsidR="00EB5DED" w:rsidRPr="00571C1C" w:rsidRDefault="00390619" w:rsidP="00924EB4">
                <w:pPr>
                  <w:pStyle w:val="NoSpacing"/>
                  <w:rPr>
                    <w:lang w:val="en-US"/>
                  </w:rPr>
                </w:pPr>
                <w:sdt>
                  <w:sdtPr>
                    <w:alias w:val="ASI-FM/COC-123456"/>
                    <w:tag w:val="ASI-FM/COC-123456"/>
                    <w:id w:val="1512183967"/>
                    <w:placeholder>
                      <w:docPart w:val="E31707B6C62D46BD9862C2F4E824E1A1"/>
                    </w:placeholder>
                    <w:showingPlcHdr/>
                    <w:text/>
                  </w:sdtPr>
                  <w:sdtEndPr/>
                  <w:sdtContent>
                    <w:r w:rsidR="001C4384" w:rsidRPr="00FC0139">
                      <w:rPr>
                        <w:rStyle w:val="PlaceholderText"/>
                      </w:rPr>
                      <w:t>Click or tap here to enter text.</w:t>
                    </w:r>
                  </w:sdtContent>
                </w:sdt>
              </w:p>
            </w:tc>
          </w:tr>
          <w:tr w:rsidR="00EB5DED" w:rsidRPr="00861FA0" w14:paraId="475F21E3" w14:textId="77777777" w:rsidTr="001B1027">
            <w:tc>
              <w:tcPr>
                <w:tcW w:w="3227" w:type="dxa"/>
                <w:shd w:val="clear" w:color="auto" w:fill="auto"/>
              </w:tcPr>
              <w:p w14:paraId="1648C321" w14:textId="4793034A"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Theme="minorEastAsia" w:eastAsiaTheme="minorEastAsia" w:hAnsiTheme="minorEastAsia" w:cstheme="minorHAnsi"/>
                  </w:rPr>
                  <w:t>FSC</w:t>
                </w:r>
                <w:r w:rsidRPr="00D76CBD">
                  <w:rPr>
                    <w:rFonts w:ascii="Microsoft JhengHei" w:eastAsia="Microsoft JhengHei" w:hAnsi="Microsoft JhengHei" w:cs="Microsoft JhengHei" w:hint="eastAsia"/>
                  </w:rPr>
                  <w:t>许</w:t>
                </w:r>
                <w:r w:rsidRPr="00D76CBD">
                  <w:rPr>
                    <w:rFonts w:ascii="MS PGothic" w:eastAsia="MS PGothic" w:hAnsi="MS PGothic" w:cs="MS PGothic" w:hint="eastAsia"/>
                  </w:rPr>
                  <w:t>可</w:t>
                </w:r>
                <w:r w:rsidRPr="00D76CBD">
                  <w:rPr>
                    <w:rFonts w:ascii="Microsoft JhengHei" w:eastAsia="Microsoft JhengHei" w:hAnsi="Microsoft JhengHei" w:cs="Microsoft JhengHei" w:hint="eastAsia"/>
                  </w:rPr>
                  <w:t>证</w:t>
                </w:r>
                <w:r w:rsidRPr="00D76CBD">
                  <w:rPr>
                    <w:rFonts w:ascii="MS PGothic" w:eastAsia="MS PGothic" w:hAnsi="MS PGothic" w:cs="MS PGothic" w:hint="eastAsia"/>
                  </w:rPr>
                  <w:t>代</w:t>
                </w:r>
                <w:r w:rsidRPr="00D76CBD">
                  <w:rPr>
                    <w:rFonts w:ascii="Microsoft JhengHei" w:eastAsia="Microsoft JhengHei" w:hAnsi="Microsoft JhengHei" w:cs="Microsoft JhengHei" w:hint="eastAsia"/>
                  </w:rPr>
                  <w:t>码</w:t>
                </w:r>
                <w:r w:rsidRPr="00D76CBD">
                  <w:rPr>
                    <w:rFonts w:asciiTheme="minorEastAsia" w:eastAsiaTheme="minorEastAsia" w:hAnsiTheme="minorEastAsia" w:cstheme="minorHAnsi"/>
                  </w:rPr>
                  <w:t xml:space="preserve"> </w:t>
                </w:r>
              </w:p>
            </w:tc>
            <w:tc>
              <w:tcPr>
                <w:tcW w:w="6015" w:type="dxa"/>
                <w:shd w:val="clear" w:color="auto" w:fill="auto"/>
              </w:tcPr>
              <w:p w14:paraId="007298DE" w14:textId="7F023E63" w:rsidR="00EB5DED" w:rsidRPr="00B14167" w:rsidRDefault="00390619" w:rsidP="00924EB4">
                <w:pPr>
                  <w:pStyle w:val="NoSpacing"/>
                  <w:rPr>
                    <w:szCs w:val="20"/>
                    <w:lang w:eastAsia="en-GB"/>
                  </w:rPr>
                </w:pPr>
                <w:sdt>
                  <w:sdtPr>
                    <w:alias w:val="FSC-C123456"/>
                    <w:tag w:val="FSC-C123456"/>
                    <w:id w:val="-1933812565"/>
                    <w:placeholder>
                      <w:docPart w:val="C8110EACDB314C77B76E6E9EB48C5029"/>
                    </w:placeholder>
                    <w:showingPlcHdr/>
                    <w:text/>
                  </w:sdtPr>
                  <w:sdtEndPr/>
                  <w:sdtContent>
                    <w:r w:rsidR="00961EC9" w:rsidRPr="00203659">
                      <w:rPr>
                        <w:rStyle w:val="PlaceholderText"/>
                      </w:rPr>
                      <w:t>----</w:t>
                    </w:r>
                  </w:sdtContent>
                </w:sdt>
              </w:p>
            </w:tc>
          </w:tr>
          <w:tr w:rsidR="00EB5DED" w:rsidRPr="00861FA0" w14:paraId="63092779" w14:textId="77777777" w:rsidTr="001B1027">
            <w:tc>
              <w:tcPr>
                <w:tcW w:w="3227" w:type="dxa"/>
                <w:shd w:val="clear" w:color="auto" w:fill="auto"/>
              </w:tcPr>
              <w:p w14:paraId="4A8711A2" w14:textId="78CBB9A0"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审</w:t>
                </w:r>
                <w:r w:rsidRPr="00D76CBD">
                  <w:rPr>
                    <w:rFonts w:ascii="MS PGothic" w:eastAsia="MS PGothic" w:hAnsi="MS PGothic" w:cs="MS PGothic" w:hint="eastAsia"/>
                  </w:rPr>
                  <w:t>核</w:t>
                </w:r>
                <w:r w:rsidRPr="00D76CBD">
                  <w:rPr>
                    <w:rFonts w:ascii="Microsoft JhengHei" w:eastAsia="Microsoft JhengHei" w:hAnsi="Microsoft JhengHei" w:cs="Microsoft JhengHei" w:hint="eastAsia"/>
                  </w:rPr>
                  <w:t>类</w:t>
                </w:r>
                <w:r w:rsidRPr="00D76CBD">
                  <w:rPr>
                    <w:rFonts w:ascii="MS PGothic" w:eastAsia="MS PGothic" w:hAnsi="MS PGothic" w:cs="MS PGothic" w:hint="eastAsia"/>
                  </w:rPr>
                  <w:t>型</w:t>
                </w:r>
                <w:r w:rsidRPr="00D76CBD">
                  <w:rPr>
                    <w:rFonts w:asciiTheme="minorEastAsia" w:eastAsiaTheme="minorEastAsia" w:hAnsiTheme="minorEastAsia" w:cstheme="minorHAnsi"/>
                  </w:rPr>
                  <w:tab/>
                </w:r>
              </w:p>
            </w:tc>
            <w:tc>
              <w:tcPr>
                <w:tcW w:w="6015" w:type="dxa"/>
                <w:shd w:val="clear" w:color="auto" w:fill="auto"/>
              </w:tcPr>
              <w:sdt>
                <w:sdtPr>
                  <w:id w:val="-951399085"/>
                  <w:lock w:val="sdtLocked"/>
                  <w:placeholder>
                    <w:docPart w:val="302AAF06A9D0482883FE71738F4D83E7"/>
                  </w:placeholder>
                  <w:dropDownList>
                    <w:listItem w:displayText="主审核 " w:value="1"/>
                    <w:listItem w:displayText="监督审核 " w:value="2"/>
                    <w:listItem w:displayText="换证审核 " w:value="3"/>
                    <w:listItem w:displayText="特殊审核 " w:value="4"/>
                    <w:listItem w:displayText="预审核" w:value="5"/>
                  </w:dropDownList>
                </w:sdtPr>
                <w:sdtEndPr/>
                <w:sdtContent>
                  <w:p w14:paraId="3ABC40A7" w14:textId="4BABF5CD" w:rsidR="00EB5DED" w:rsidRDefault="006E489C" w:rsidP="00924EB4">
                    <w:pPr>
                      <w:pStyle w:val="NoSpacing"/>
                    </w:pPr>
                    <w:r>
                      <w:t>主</w:t>
                    </w:r>
                    <w:r>
                      <w:rPr>
                        <w:rFonts w:ascii="Microsoft JhengHei" w:eastAsia="Microsoft JhengHei" w:hAnsi="Microsoft JhengHei" w:cs="Microsoft JhengHei" w:hint="eastAsia"/>
                      </w:rPr>
                      <w:t>审</w:t>
                    </w:r>
                    <w:r>
                      <w:rPr>
                        <w:rFonts w:ascii="MS PGothic" w:eastAsia="MS PGothic" w:hAnsi="MS PGothic" w:cs="MS PGothic" w:hint="eastAsia"/>
                      </w:rPr>
                      <w:t>核</w:t>
                    </w:r>
                    <w:r>
                      <w:t xml:space="preserve"> </w:t>
                    </w:r>
                  </w:p>
                </w:sdtContent>
              </w:sdt>
            </w:tc>
          </w:tr>
          <w:tr w:rsidR="00EB5DED" w:rsidRPr="00861FA0" w14:paraId="0659D629" w14:textId="77777777" w:rsidTr="001B1027">
            <w:tc>
              <w:tcPr>
                <w:tcW w:w="3227" w:type="dxa"/>
                <w:shd w:val="clear" w:color="auto" w:fill="auto"/>
              </w:tcPr>
              <w:p w14:paraId="6C7A4459" w14:textId="3BC8B448"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审</w:t>
                </w:r>
                <w:r w:rsidRPr="00EC5DED">
                  <w:rPr>
                    <w:rFonts w:ascii="MS Gothic" w:eastAsia="MS Gothic" w:hAnsi="MS Gothic" w:cs="MS PGothic" w:hint="eastAsia"/>
                  </w:rPr>
                  <w:t>核</w:t>
                </w:r>
                <w:r w:rsidRPr="00EC5DED">
                  <w:rPr>
                    <w:rFonts w:asciiTheme="minorEastAsia" w:eastAsiaTheme="minorEastAsia" w:hAnsiTheme="minorEastAsia" w:cs="MS PGothic" w:hint="eastAsia"/>
                  </w:rPr>
                  <w:t>开</w:t>
                </w:r>
                <w:r w:rsidRPr="00EC5DED">
                  <w:rPr>
                    <w:rFonts w:ascii="MS Gothic" w:eastAsia="MS Gothic" w:hAnsi="MS Gothic" w:cs="MS PGothic" w:hint="eastAsia"/>
                  </w:rPr>
                  <w:t>始</w:t>
                </w:r>
                <w:r w:rsidRPr="00D76CBD">
                  <w:rPr>
                    <w:rFonts w:ascii="MS PGothic" w:eastAsia="MS PGothic" w:hAnsi="MS PGothic" w:cs="MS PGothic" w:hint="eastAsia"/>
                  </w:rPr>
                  <w:t>日期</w:t>
                </w:r>
              </w:p>
            </w:tc>
            <w:sdt>
              <w:sdtPr>
                <w:alias w:val="audit start date"/>
                <w:tag w:val="audit start date"/>
                <w:id w:val="451668117"/>
                <w:lock w:val="sdtLocked"/>
                <w:placeholder>
                  <w:docPart w:val="BD17078729AA487DA8884CFA8BACA80B"/>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7FFCA91A" w:rsidR="00EB5DED" w:rsidRPr="001B1027" w:rsidRDefault="00564140" w:rsidP="00924EB4">
                    <w:pPr>
                      <w:pStyle w:val="NoSpacing"/>
                    </w:pPr>
                    <w:r w:rsidRPr="00251021">
                      <w:rPr>
                        <w:rStyle w:val="PlaceholderText"/>
                      </w:rPr>
                      <w:t>Click or tap to enter a date.</w:t>
                    </w:r>
                  </w:p>
                </w:tc>
              </w:sdtContent>
            </w:sdt>
          </w:tr>
          <w:tr w:rsidR="00EB5DED" w:rsidRPr="00861FA0" w14:paraId="521671E9" w14:textId="77777777" w:rsidTr="001B1027">
            <w:tc>
              <w:tcPr>
                <w:tcW w:w="3227" w:type="dxa"/>
                <w:shd w:val="clear" w:color="auto" w:fill="auto"/>
              </w:tcPr>
              <w:p w14:paraId="27A3E5DF" w14:textId="5AD41D14" w:rsidR="00EB5DED" w:rsidRPr="00D76CBD" w:rsidRDefault="00EB5DED" w:rsidP="00924EB4">
                <w:pPr>
                  <w:pStyle w:val="Tableentry"/>
                  <w:spacing w:before="0" w:after="0"/>
                  <w:rPr>
                    <w:rFonts w:asciiTheme="minorEastAsia" w:eastAsiaTheme="minorEastAsia" w:hAnsiTheme="minorEastAsia" w:cstheme="minorHAnsi"/>
                    <w:highlight w:val="yellow"/>
                  </w:rPr>
                </w:pPr>
                <w:r w:rsidRPr="00D76CBD">
                  <w:rPr>
                    <w:rFonts w:ascii="Microsoft JhengHei" w:eastAsia="Microsoft JhengHei" w:hAnsi="Microsoft JhengHei" w:cs="Microsoft JhengHei" w:hint="eastAsia"/>
                  </w:rPr>
                  <w:t>报</w:t>
                </w:r>
                <w:r w:rsidRPr="00D76CBD">
                  <w:rPr>
                    <w:rFonts w:ascii="MS PGothic" w:eastAsia="MS PGothic" w:hAnsi="MS PGothic" w:cs="MS PGothic" w:hint="eastAsia"/>
                  </w:rPr>
                  <w:t>告日期</w:t>
                </w:r>
              </w:p>
            </w:tc>
            <w:sdt>
              <w:sdtPr>
                <w:rPr>
                  <w:szCs w:val="20"/>
                  <w:lang w:eastAsia="en-GB"/>
                </w:rPr>
                <w:alias w:val="Date of report"/>
                <w:tag w:val="Date of report"/>
                <w:id w:val="-469137000"/>
                <w:lock w:val="sdtLocked"/>
                <w:placeholder>
                  <w:docPart w:val="059560772AC049398D5E2BA9EB8F6B92"/>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222FDFC9" w:rsidR="00EB5DED" w:rsidRPr="00B14167" w:rsidRDefault="00564140" w:rsidP="00924EB4">
                    <w:pPr>
                      <w:pStyle w:val="NoSpacing"/>
                      <w:rPr>
                        <w:szCs w:val="20"/>
                        <w:highlight w:val="yellow"/>
                        <w:lang w:eastAsia="en-GB"/>
                      </w:rPr>
                    </w:pPr>
                    <w:r w:rsidRPr="00251021">
                      <w:rPr>
                        <w:rStyle w:val="PlaceholderText"/>
                      </w:rPr>
                      <w:t>Click or tap to enter a date.</w:t>
                    </w:r>
                  </w:p>
                </w:tc>
              </w:sdtContent>
            </w:sdt>
          </w:tr>
          <w:tr w:rsidR="00EB5DED" w:rsidRPr="00861FA0" w14:paraId="1892D57C" w14:textId="77777777" w:rsidTr="001B1027">
            <w:tc>
              <w:tcPr>
                <w:tcW w:w="3227" w:type="dxa"/>
                <w:shd w:val="clear" w:color="auto" w:fill="auto"/>
              </w:tcPr>
              <w:p w14:paraId="421CE9FC" w14:textId="5AED6A16" w:rsidR="00EB5DED" w:rsidRPr="00D76CBD" w:rsidRDefault="00EB5DED" w:rsidP="00924EB4">
                <w:pPr>
                  <w:pStyle w:val="Tableentry"/>
                  <w:spacing w:before="0" w:after="0"/>
                  <w:rPr>
                    <w:rFonts w:asciiTheme="minorEastAsia" w:eastAsiaTheme="minorEastAsia" w:hAnsiTheme="minorEastAsia" w:cstheme="minorHAnsi"/>
                  </w:rPr>
                </w:pPr>
                <w:r w:rsidRPr="00D76CBD">
                  <w:rPr>
                    <w:rFonts w:ascii="Microsoft JhengHei" w:eastAsia="Microsoft JhengHei" w:hAnsi="Microsoft JhengHei" w:cs="Microsoft JhengHei" w:hint="eastAsia"/>
                  </w:rPr>
                  <w:t>认证</w:t>
                </w:r>
                <w:r w:rsidRPr="00D76CBD">
                  <w:rPr>
                    <w:rFonts w:ascii="MS PGothic" w:eastAsia="MS PGothic" w:hAnsi="MS PGothic" w:cs="MS PGothic" w:hint="eastAsia"/>
                  </w:rPr>
                  <w:t>日期</w:t>
                </w:r>
              </w:p>
            </w:tc>
            <w:sdt>
              <w:sdtPr>
                <w:rPr>
                  <w:szCs w:val="20"/>
                  <w:lang w:eastAsia="en-GB"/>
                </w:rPr>
                <w:alias w:val="First Consecutive Issue Date, not re-certification date"/>
                <w:tag w:val="First Issue Date"/>
                <w:id w:val="-979461181"/>
                <w:placeholder>
                  <w:docPart w:val="92FC1102887741E8B4A976155762F95C"/>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0C751D09" w:rsidR="00EB5DED" w:rsidRPr="00B14167" w:rsidRDefault="00564140" w:rsidP="00924EB4">
                    <w:pPr>
                      <w:pStyle w:val="NoSpacing"/>
                      <w:rPr>
                        <w:szCs w:val="20"/>
                        <w:lang w:eastAsia="en-GB"/>
                      </w:rPr>
                    </w:pPr>
                    <w:r w:rsidRPr="00251021">
                      <w:rPr>
                        <w:rStyle w:val="PlaceholderText"/>
                      </w:rPr>
                      <w:t>Click or tap to enter a date.</w:t>
                    </w:r>
                  </w:p>
                </w:tc>
              </w:sdtContent>
            </w:sdt>
          </w:tr>
        </w:tbl>
        <w:p w14:paraId="032A4B63" w14:textId="77777777" w:rsidR="00020605" w:rsidRPr="00861FA0" w:rsidRDefault="00020605" w:rsidP="00924EB4">
          <w:pPr>
            <w:spacing w:before="0" w:after="0"/>
          </w:pPr>
        </w:p>
        <w:tbl>
          <w:tblPr>
            <w:tblW w:w="9242" w:type="dxa"/>
            <w:tblLayout w:type="fixed"/>
            <w:tblLook w:val="06A0" w:firstRow="1" w:lastRow="0" w:firstColumn="1" w:lastColumn="0" w:noHBand="1" w:noVBand="1"/>
          </w:tblPr>
          <w:tblGrid>
            <w:gridCol w:w="3227"/>
            <w:gridCol w:w="6015"/>
          </w:tblGrid>
          <w:tr w:rsidR="005C1221" w:rsidRPr="00861FA0" w14:paraId="35AC415B" w14:textId="77777777" w:rsidTr="00883710">
            <w:tc>
              <w:tcPr>
                <w:tcW w:w="9242" w:type="dxa"/>
                <w:gridSpan w:val="2"/>
                <w:shd w:val="clear" w:color="auto" w:fill="78BE20"/>
              </w:tcPr>
              <w:p w14:paraId="089ACCB7" w14:textId="1E66E1C2" w:rsidR="005C1221" w:rsidRPr="001B1027" w:rsidRDefault="00EB5DED" w:rsidP="00924EB4">
                <w:pPr>
                  <w:pStyle w:val="TableHeading"/>
                  <w:spacing w:before="0" w:after="0"/>
                  <w:rPr>
                    <w:rFonts w:asciiTheme="minorHAnsi" w:hAnsiTheme="minorHAnsi" w:cstheme="minorHAnsi"/>
                    <w:sz w:val="22"/>
                  </w:rPr>
                </w:pPr>
                <w:r w:rsidRPr="00EB5DED">
                  <w:rPr>
                    <w:rFonts w:ascii="Microsoft JhengHei" w:eastAsia="Microsoft JhengHei" w:hAnsi="Microsoft JhengHei" w:cs="Microsoft JhengHei" w:hint="eastAsia"/>
                    <w:color w:val="auto"/>
                    <w:sz w:val="22"/>
                  </w:rPr>
                  <w:t>认证机构</w:t>
                </w:r>
              </w:p>
            </w:tc>
          </w:tr>
          <w:tr w:rsidR="00EB5DED" w:rsidRPr="00861FA0" w14:paraId="766E793A" w14:textId="77777777" w:rsidTr="001B1027">
            <w:tc>
              <w:tcPr>
                <w:tcW w:w="3227" w:type="dxa"/>
                <w:shd w:val="clear" w:color="auto" w:fill="auto"/>
              </w:tcPr>
              <w:p w14:paraId="2C54055C" w14:textId="28A4B04F" w:rsidR="00EB5DED" w:rsidRPr="00B14167" w:rsidRDefault="00EB5DED" w:rsidP="00EB5DED">
                <w:pPr>
                  <w:pStyle w:val="Tableentry"/>
                  <w:spacing w:before="0" w:after="0"/>
                  <w:rPr>
                    <w:rFonts w:asciiTheme="minorHAnsi" w:hAnsiTheme="minorHAnsi" w:cstheme="minorHAnsi"/>
                  </w:rPr>
                </w:pPr>
                <w:r w:rsidRPr="00B14167">
                  <w:rPr>
                    <w:rFonts w:cstheme="minorHAnsi"/>
                  </w:rPr>
                  <w:t>认证机构名称</w:t>
                </w:r>
              </w:p>
            </w:tc>
            <w:tc>
              <w:tcPr>
                <w:tcW w:w="6015" w:type="dxa"/>
                <w:shd w:val="clear" w:color="auto" w:fill="auto"/>
              </w:tcPr>
              <w:sdt>
                <w:sdtPr>
                  <w:rPr>
                    <w:lang w:val="en-US"/>
                  </w:rPr>
                  <w:alias w:val="CB name"/>
                  <w:tag w:val="CB name"/>
                  <w:id w:val="1877270222"/>
                  <w:placeholder>
                    <w:docPart w:val="BA108F3253E64D939A07A2DCDBC471A9"/>
                  </w:placeholder>
                  <w:showingPlcHdr/>
                  <w:text/>
                </w:sdtPr>
                <w:sdtEndPr/>
                <w:sdtContent>
                  <w:p w14:paraId="2E5E65A7" w14:textId="65829C67" w:rsidR="00EB5DED" w:rsidRPr="00B41343" w:rsidRDefault="00564140" w:rsidP="00EB5DED">
                    <w:pPr>
                      <w:pStyle w:val="NoSpacing"/>
                      <w:rPr>
                        <w:rFonts w:eastAsia="Calibri"/>
                        <w:b/>
                        <w:szCs w:val="20"/>
                        <w:lang w:eastAsia="en-GB"/>
                      </w:rPr>
                    </w:pPr>
                    <w:r w:rsidRPr="00FC0139">
                      <w:rPr>
                        <w:rStyle w:val="PlaceholderText"/>
                      </w:rPr>
                      <w:t>Click or tap here to enter text.</w:t>
                    </w:r>
                  </w:p>
                </w:sdtContent>
              </w:sdt>
            </w:tc>
          </w:tr>
          <w:tr w:rsidR="00EB5DED" w:rsidRPr="00861FA0" w14:paraId="7066795C" w14:textId="77777777" w:rsidTr="00907FBB">
            <w:trPr>
              <w:trHeight w:val="450"/>
            </w:trPr>
            <w:tc>
              <w:tcPr>
                <w:tcW w:w="3227" w:type="dxa"/>
                <w:shd w:val="clear" w:color="auto" w:fill="auto"/>
              </w:tcPr>
              <w:p w14:paraId="6F6821A1" w14:textId="6A723715" w:rsidR="00EB5DED" w:rsidRPr="00B14167" w:rsidRDefault="00EB5DED" w:rsidP="00EB5DED">
                <w:pPr>
                  <w:pStyle w:val="Tableentry"/>
                  <w:spacing w:before="0" w:after="0"/>
                  <w:rPr>
                    <w:rFonts w:asciiTheme="minorHAnsi" w:hAnsiTheme="minorHAnsi" w:cstheme="minorHAnsi"/>
                  </w:rPr>
                </w:pPr>
                <w:r>
                  <w:rPr>
                    <w:rFonts w:cstheme="minorHAnsi"/>
                  </w:rPr>
                  <w:lastRenderedPageBreak/>
                  <w:t>地址</w:t>
                </w:r>
              </w:p>
            </w:tc>
            <w:tc>
              <w:tcPr>
                <w:tcW w:w="6015" w:type="dxa"/>
                <w:shd w:val="clear" w:color="auto" w:fill="auto"/>
              </w:tcPr>
              <w:p w14:paraId="4C5D6B43" w14:textId="7A454B92" w:rsidR="00EB5DED" w:rsidRDefault="00390619" w:rsidP="00EB5DED">
                <w:pPr>
                  <w:pStyle w:val="NoSpacing"/>
                  <w:rPr>
                    <w:lang w:val="en-US"/>
                  </w:rPr>
                </w:pPr>
                <w:sdt>
                  <w:sdtPr>
                    <w:rPr>
                      <w:lang w:val="en-US"/>
                    </w:rPr>
                    <w:alias w:val="Street and No."/>
                    <w:tag w:val="Street and No."/>
                    <w:id w:val="-499041520"/>
                    <w:placeholder>
                      <w:docPart w:val="726E0D1CF7CB4B67B33071E5CB6E85CB"/>
                    </w:placeholder>
                    <w:showingPlcHdr/>
                    <w:text/>
                  </w:sdtPr>
                  <w:sdtEndPr/>
                  <w:sdtContent>
                    <w:r w:rsidR="00564140" w:rsidRPr="00FC0139">
                      <w:rPr>
                        <w:rStyle w:val="PlaceholderText"/>
                      </w:rPr>
                      <w:t>Click or tap here to enter text.</w:t>
                    </w:r>
                  </w:sdtContent>
                </w:sdt>
                <w:r w:rsidR="00EB5DED">
                  <w:rPr>
                    <w:lang w:val="en-US"/>
                  </w:rPr>
                  <w:t xml:space="preserve">, </w:t>
                </w:r>
                <w:sdt>
                  <w:sdtPr>
                    <w:rPr>
                      <w:lang w:val="en-US"/>
                    </w:rPr>
                    <w:alias w:val="Zip/postal code"/>
                    <w:tag w:val="Zip/postal code"/>
                    <w:id w:val="532699662"/>
                    <w:placeholder>
                      <w:docPart w:val="726E0D1CF7CB4B67B33071E5CB6E85CB"/>
                    </w:placeholder>
                    <w:showingPlcHdr/>
                    <w:text/>
                  </w:sdtPr>
                  <w:sdtEndPr/>
                  <w:sdtContent>
                    <w:r w:rsidR="00564140" w:rsidRPr="00FC0139">
                      <w:rPr>
                        <w:rStyle w:val="PlaceholderText"/>
                      </w:rPr>
                      <w:t>Click or tap here to enter text.</w:t>
                    </w:r>
                  </w:sdtContent>
                </w:sdt>
                <w:r w:rsidR="00EB5DED">
                  <w:rPr>
                    <w:lang w:val="en-US"/>
                  </w:rPr>
                  <w:t xml:space="preserve">,  </w:t>
                </w:r>
                <w:sdt>
                  <w:sdtPr>
                    <w:rPr>
                      <w:lang w:val="en-US"/>
                    </w:rPr>
                    <w:alias w:val="Town/City/Prefecture"/>
                    <w:tag w:val="Town/City/Prefecture"/>
                    <w:id w:val="691034563"/>
                    <w:placeholder>
                      <w:docPart w:val="726E0D1CF7CB4B67B33071E5CB6E85CB"/>
                    </w:placeholder>
                    <w:showingPlcHdr/>
                    <w:text/>
                  </w:sdtPr>
                  <w:sdtEndPr/>
                  <w:sdtContent>
                    <w:r w:rsidR="00564140" w:rsidRPr="00FC0139">
                      <w:rPr>
                        <w:rStyle w:val="PlaceholderText"/>
                      </w:rPr>
                      <w:t>Click or tap here to enter text.</w:t>
                    </w:r>
                  </w:sdtContent>
                </w:sdt>
                <w:r w:rsidR="00EB5DED">
                  <w:rPr>
                    <w:lang w:val="en-US"/>
                  </w:rPr>
                  <w:t>,</w:t>
                </w:r>
              </w:p>
              <w:p w14:paraId="08DF0F9C" w14:textId="24BF5D3A" w:rsidR="00EB5DED" w:rsidRDefault="00390619" w:rsidP="00EB5DED">
                <w:pPr>
                  <w:pStyle w:val="NoSpacing"/>
                  <w:rPr>
                    <w:rFonts w:ascii="SimHei" w:eastAsia="SimHei" w:hAnsi="SimHei"/>
                    <w:b/>
                    <w:szCs w:val="20"/>
                  </w:rPr>
                </w:pPr>
                <w:sdt>
                  <w:sdtPr>
                    <w:rPr>
                      <w:lang w:val="en-US"/>
                    </w:rPr>
                    <w:alias w:val="Province_state"/>
                    <w:tag w:val="Province_state"/>
                    <w:id w:val="-725225822"/>
                    <w:placeholder>
                      <w:docPart w:val="726E0D1CF7CB4B67B33071E5CB6E85CB"/>
                    </w:placeholder>
                    <w:showingPlcHdr/>
                    <w:text/>
                  </w:sdtPr>
                  <w:sdtEndPr/>
                  <w:sdtContent>
                    <w:r w:rsidR="00564140" w:rsidRPr="00FC0139">
                      <w:rPr>
                        <w:rStyle w:val="PlaceholderText"/>
                      </w:rPr>
                      <w:t>Click or tap here to enter text.</w:t>
                    </w:r>
                  </w:sdtContent>
                </w:sdt>
                <w:r w:rsidR="00EB5DED">
                  <w:rPr>
                    <w:lang w:val="en-US"/>
                  </w:rPr>
                  <w:t xml:space="preserve">, </w:t>
                </w:r>
                <w:sdt>
                  <w:sdtPr>
                    <w:rPr>
                      <w:lang w:val="en-US"/>
                    </w:rPr>
                    <w:alias w:val="Country"/>
                    <w:tag w:val="Country"/>
                    <w:id w:val="440725116"/>
                    <w:placeholder>
                      <w:docPart w:val="726E0D1CF7CB4B67B33071E5CB6E85CB"/>
                    </w:placeholder>
                    <w:showingPlcHdr/>
                    <w:text/>
                  </w:sdtPr>
                  <w:sdtEndPr/>
                  <w:sdtContent>
                    <w:r w:rsidR="00564140" w:rsidRPr="00FC0139">
                      <w:rPr>
                        <w:rStyle w:val="PlaceholderText"/>
                      </w:rPr>
                      <w:t>Click or tap here to enter text.</w:t>
                    </w:r>
                  </w:sdtContent>
                </w:sdt>
              </w:p>
            </w:tc>
          </w:tr>
          <w:tr w:rsidR="00EB5DED" w:rsidRPr="00861FA0" w14:paraId="6199E12F" w14:textId="77777777" w:rsidTr="001B1027">
            <w:tc>
              <w:tcPr>
                <w:tcW w:w="3227" w:type="dxa"/>
                <w:shd w:val="clear" w:color="auto" w:fill="auto"/>
              </w:tcPr>
              <w:p w14:paraId="072DA3CE" w14:textId="40EDC9CC" w:rsidR="00EB5DED" w:rsidRPr="00B14167" w:rsidRDefault="00EB5DED" w:rsidP="00EB5DED">
                <w:pPr>
                  <w:pStyle w:val="Tableentry"/>
                  <w:spacing w:before="0" w:after="0"/>
                  <w:rPr>
                    <w:rFonts w:asciiTheme="minorHAnsi" w:hAnsiTheme="minorHAnsi" w:cstheme="minorHAnsi"/>
                  </w:rPr>
                </w:pPr>
                <w:r w:rsidRPr="00B14167">
                  <w:rPr>
                    <w:rFonts w:cstheme="minorHAnsi"/>
                  </w:rPr>
                  <w:t>联系人</w:t>
                </w:r>
              </w:p>
            </w:tc>
            <w:tc>
              <w:tcPr>
                <w:tcW w:w="6015" w:type="dxa"/>
                <w:shd w:val="clear" w:color="auto" w:fill="auto"/>
              </w:tcPr>
              <w:sdt>
                <w:sdtPr>
                  <w:id w:val="-2021693590"/>
                  <w:placeholder>
                    <w:docPart w:val="00BC17D748C24AD994786443137DA134"/>
                  </w:placeholder>
                  <w:showingPlcHdr/>
                  <w:text/>
                </w:sdtPr>
                <w:sdtEndPr/>
                <w:sdtContent>
                  <w:p w14:paraId="7CF1C184" w14:textId="429B3483" w:rsidR="00EB5DED" w:rsidRPr="00B14167" w:rsidRDefault="00564140" w:rsidP="00EB5DED">
                    <w:pPr>
                      <w:pStyle w:val="NoSpacing"/>
                      <w:rPr>
                        <w:szCs w:val="20"/>
                        <w:lang w:eastAsia="en-GB"/>
                      </w:rPr>
                    </w:pPr>
                    <w:r w:rsidRPr="00FC0139">
                      <w:rPr>
                        <w:rStyle w:val="PlaceholderText"/>
                      </w:rPr>
                      <w:t>Click or tap here to enter text.</w:t>
                    </w:r>
                  </w:p>
                </w:sdtContent>
              </w:sdt>
            </w:tc>
          </w:tr>
          <w:tr w:rsidR="00EB5DED" w:rsidRPr="00861FA0" w14:paraId="66EE2E6A" w14:textId="77777777" w:rsidTr="001B1027">
            <w:tc>
              <w:tcPr>
                <w:tcW w:w="3227" w:type="dxa"/>
                <w:shd w:val="clear" w:color="auto" w:fill="auto"/>
              </w:tcPr>
              <w:p w14:paraId="6760A835" w14:textId="6BD6E19A" w:rsidR="00EB5DED" w:rsidRPr="00B14167" w:rsidRDefault="00EB5DED" w:rsidP="00EB5DED">
                <w:pPr>
                  <w:pStyle w:val="Tableentry"/>
                  <w:spacing w:before="0" w:after="0"/>
                  <w:rPr>
                    <w:rFonts w:asciiTheme="minorHAnsi" w:hAnsiTheme="minorHAnsi" w:cstheme="minorHAnsi"/>
                  </w:rPr>
                </w:pPr>
                <w:r>
                  <w:rPr>
                    <w:rFonts w:cstheme="minorHAnsi"/>
                  </w:rPr>
                  <w:t>电子邮件</w:t>
                </w:r>
              </w:p>
            </w:tc>
            <w:tc>
              <w:tcPr>
                <w:tcW w:w="6015" w:type="dxa"/>
                <w:shd w:val="clear" w:color="auto" w:fill="auto"/>
              </w:tcPr>
              <w:sdt>
                <w:sdtPr>
                  <w:id w:val="-1655989924"/>
                  <w:placeholder>
                    <w:docPart w:val="9CBB75F0D0B44F4BB8939CBE189229E4"/>
                  </w:placeholder>
                  <w:showingPlcHdr/>
                  <w:text/>
                </w:sdtPr>
                <w:sdtEndPr/>
                <w:sdtContent>
                  <w:p w14:paraId="0221D4D2" w14:textId="73D682DD" w:rsidR="00EB5DED" w:rsidRPr="00B14167" w:rsidRDefault="00564140" w:rsidP="00EB5DED">
                    <w:pPr>
                      <w:pStyle w:val="NoSpacing"/>
                      <w:rPr>
                        <w:szCs w:val="20"/>
                        <w:lang w:eastAsia="en-GB"/>
                      </w:rPr>
                    </w:pPr>
                    <w:r w:rsidRPr="00FC0139">
                      <w:rPr>
                        <w:rStyle w:val="PlaceholderText"/>
                      </w:rPr>
                      <w:t>Click or tap here to enter text.</w:t>
                    </w:r>
                  </w:p>
                </w:sdtContent>
              </w:sdt>
            </w:tc>
          </w:tr>
          <w:tr w:rsidR="00EB5DED" w:rsidRPr="00861FA0" w14:paraId="44C61F13" w14:textId="77777777" w:rsidTr="001B1027">
            <w:tc>
              <w:tcPr>
                <w:tcW w:w="3227" w:type="dxa"/>
                <w:shd w:val="clear" w:color="auto" w:fill="auto"/>
              </w:tcPr>
              <w:p w14:paraId="5A778634" w14:textId="7D841861" w:rsidR="00EB5DED" w:rsidRPr="00B14167" w:rsidRDefault="00EB5DED" w:rsidP="00EB5DED">
                <w:pPr>
                  <w:pStyle w:val="Tableentry"/>
                  <w:spacing w:before="0" w:after="0"/>
                  <w:rPr>
                    <w:rFonts w:asciiTheme="minorHAnsi" w:hAnsiTheme="minorHAnsi" w:cstheme="minorHAnsi"/>
                  </w:rPr>
                </w:pPr>
                <w:r>
                  <w:rPr>
                    <w:rFonts w:cstheme="minorHAnsi"/>
                  </w:rPr>
                  <w:t>电话</w:t>
                </w:r>
              </w:p>
            </w:tc>
            <w:tc>
              <w:tcPr>
                <w:tcW w:w="6015" w:type="dxa"/>
                <w:shd w:val="clear" w:color="auto" w:fill="auto"/>
              </w:tcPr>
              <w:sdt>
                <w:sdtPr>
                  <w:alias w:val="+ 49 00000"/>
                  <w:tag w:val="+ 49 00000"/>
                  <w:id w:val="-1272929430"/>
                  <w:placeholder>
                    <w:docPart w:val="A66EAC110EAE4DFBA47149F40157DEC0"/>
                  </w:placeholder>
                  <w:showingPlcHdr/>
                  <w:text/>
                </w:sdtPr>
                <w:sdtEndPr/>
                <w:sdtContent>
                  <w:p w14:paraId="366466BD" w14:textId="2380DC29" w:rsidR="00EB5DED" w:rsidRPr="00B14167" w:rsidRDefault="00564140" w:rsidP="00EB5DED">
                    <w:pPr>
                      <w:pStyle w:val="NoSpacing"/>
                      <w:rPr>
                        <w:szCs w:val="20"/>
                        <w:lang w:eastAsia="en-GB"/>
                      </w:rPr>
                    </w:pPr>
                    <w:r w:rsidRPr="00FC0139">
                      <w:rPr>
                        <w:rStyle w:val="PlaceholderText"/>
                      </w:rPr>
                      <w:t>Click or tap here to enter text.</w:t>
                    </w:r>
                  </w:p>
                </w:sdtContent>
              </w:sdt>
            </w:tc>
          </w:tr>
          <w:tr w:rsidR="00EB5DED" w:rsidRPr="00861FA0" w14:paraId="0C25B5F7" w14:textId="77777777" w:rsidTr="001B1027">
            <w:tc>
              <w:tcPr>
                <w:tcW w:w="3227" w:type="dxa"/>
                <w:shd w:val="clear" w:color="auto" w:fill="auto"/>
              </w:tcPr>
              <w:p w14:paraId="7FA30180" w14:textId="065BECEF" w:rsidR="00EB5DED" w:rsidRPr="00B14167" w:rsidRDefault="00EB5DED" w:rsidP="00EB5DED">
                <w:pPr>
                  <w:pStyle w:val="Tableentry"/>
                  <w:spacing w:before="0" w:after="0"/>
                  <w:rPr>
                    <w:rFonts w:asciiTheme="minorHAnsi" w:hAnsiTheme="minorHAnsi" w:cstheme="minorHAnsi"/>
                    <w:highlight w:val="yellow"/>
                  </w:rPr>
                </w:pPr>
                <w:r>
                  <w:rPr>
                    <w:rFonts w:cstheme="minorHAnsi"/>
                  </w:rPr>
                  <w:t>网站</w:t>
                </w:r>
              </w:p>
            </w:tc>
            <w:tc>
              <w:tcPr>
                <w:tcW w:w="6015" w:type="dxa"/>
                <w:shd w:val="clear" w:color="auto" w:fill="auto"/>
              </w:tcPr>
              <w:sdt>
                <w:sdtPr>
                  <w:alias w:val="http link"/>
                  <w:tag w:val="http link"/>
                  <w:id w:val="-1920865485"/>
                  <w:placeholder>
                    <w:docPart w:val="9068E1793A3F4020909743F6B5DC0B00"/>
                  </w:placeholder>
                  <w:showingPlcHdr/>
                  <w:text/>
                </w:sdtPr>
                <w:sdtEndPr/>
                <w:sdtContent>
                  <w:p w14:paraId="2B7D9765" w14:textId="66EC3C08" w:rsidR="00EB5DED" w:rsidRPr="00B14167" w:rsidRDefault="00564140" w:rsidP="00EB5DED">
                    <w:pPr>
                      <w:pStyle w:val="NoSpacing"/>
                      <w:rPr>
                        <w:szCs w:val="20"/>
                        <w:highlight w:val="yellow"/>
                        <w:lang w:eastAsia="en-GB"/>
                      </w:rPr>
                    </w:pPr>
                    <w:r w:rsidRPr="00FC0139">
                      <w:rPr>
                        <w:rStyle w:val="PlaceholderText"/>
                      </w:rPr>
                      <w:t>Click or tap here to enter text.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3A06C330" w:rsidR="00B14167" w:rsidRPr="00D76CBD" w:rsidRDefault="00D76CBD">
              <w:pPr>
                <w:pStyle w:val="TOCHeading"/>
                <w:rPr>
                  <w:rFonts w:eastAsia="SimHei"/>
                  <w:color w:val="285C4D"/>
                  <w:lang w:eastAsia="zh-CN"/>
                </w:rPr>
              </w:pPr>
              <w:r>
                <w:rPr>
                  <w:rFonts w:eastAsia="SimHei" w:hint="eastAsia"/>
                  <w:color w:val="285C4D"/>
                  <w:lang w:eastAsia="zh-CN"/>
                </w:rPr>
                <w:t>目录</w:t>
              </w:r>
            </w:p>
            <w:p w14:paraId="51805490" w14:textId="287E22D1" w:rsidR="00DC7CE8"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7976476" w:history="1">
                <w:r w:rsidR="00DC7CE8" w:rsidRPr="00182D1A">
                  <w:rPr>
                    <w:rStyle w:val="Hyperlink"/>
                    <w:rFonts w:asciiTheme="majorEastAsia" w:hAnsiTheme="majorEastAsia" w:hint="eastAsia"/>
                    <w:noProof/>
                  </w:rPr>
                  <w:t>介</w:t>
                </w:r>
                <w:r w:rsidR="00DC7CE8" w:rsidRPr="00182D1A">
                  <w:rPr>
                    <w:rStyle w:val="Hyperlink"/>
                    <w:rFonts w:ascii="Microsoft JhengHei" w:eastAsia="Microsoft JhengHei" w:hAnsi="Microsoft JhengHei" w:cs="Microsoft JhengHei" w:hint="eastAsia"/>
                    <w:noProof/>
                  </w:rPr>
                  <w:t>绍</w:t>
                </w:r>
                <w:r w:rsidR="00DC7CE8">
                  <w:rPr>
                    <w:noProof/>
                    <w:webHidden/>
                  </w:rPr>
                  <w:tab/>
                </w:r>
                <w:r w:rsidR="00DC7CE8">
                  <w:rPr>
                    <w:noProof/>
                    <w:webHidden/>
                  </w:rPr>
                  <w:fldChar w:fldCharType="begin"/>
                </w:r>
                <w:r w:rsidR="00DC7CE8">
                  <w:rPr>
                    <w:noProof/>
                    <w:webHidden/>
                  </w:rPr>
                  <w:instrText xml:space="preserve"> PAGEREF _Toc57976476 \h </w:instrText>
                </w:r>
                <w:r w:rsidR="00DC7CE8">
                  <w:rPr>
                    <w:noProof/>
                    <w:webHidden/>
                  </w:rPr>
                </w:r>
                <w:r w:rsidR="00DC7CE8">
                  <w:rPr>
                    <w:noProof/>
                    <w:webHidden/>
                  </w:rPr>
                  <w:fldChar w:fldCharType="separate"/>
                </w:r>
                <w:r w:rsidR="00DC7CE8">
                  <w:rPr>
                    <w:noProof/>
                    <w:webHidden/>
                  </w:rPr>
                  <w:t>3</w:t>
                </w:r>
                <w:r w:rsidR="00DC7CE8">
                  <w:rPr>
                    <w:noProof/>
                    <w:webHidden/>
                  </w:rPr>
                  <w:fldChar w:fldCharType="end"/>
                </w:r>
              </w:hyperlink>
            </w:p>
            <w:p w14:paraId="433907A8" w14:textId="0A6BCCFA" w:rsidR="00DC7CE8" w:rsidRDefault="00390619">
              <w:pPr>
                <w:pStyle w:val="TOC1"/>
                <w:tabs>
                  <w:tab w:val="left" w:pos="450"/>
                  <w:tab w:val="right" w:leader="dot" w:pos="9010"/>
                </w:tabs>
                <w:rPr>
                  <w:rFonts w:cstheme="minorBidi"/>
                  <w:noProof/>
                  <w:color w:val="auto"/>
                </w:rPr>
              </w:pPr>
              <w:hyperlink w:anchor="_Toc57976477" w:history="1">
                <w:r w:rsidR="00DC7CE8" w:rsidRPr="00182D1A">
                  <w:rPr>
                    <w:rStyle w:val="Hyperlink"/>
                    <w:rFonts w:asciiTheme="majorEastAsia" w:hAnsiTheme="majorEastAsia"/>
                    <w:noProof/>
                  </w:rPr>
                  <w:t>1.</w:t>
                </w:r>
                <w:r w:rsidR="00DC7CE8">
                  <w:rPr>
                    <w:rFonts w:cstheme="minorBidi"/>
                    <w:noProof/>
                    <w:color w:val="auto"/>
                  </w:rPr>
                  <w:tab/>
                </w:r>
                <w:r w:rsidR="00DC7CE8" w:rsidRPr="00182D1A">
                  <w:rPr>
                    <w:rStyle w:val="Hyperlink"/>
                    <w:rFonts w:asciiTheme="majorEastAsia" w:hAnsiTheme="majorEastAsia" w:hint="eastAsia"/>
                    <w:noProof/>
                  </w:rPr>
                  <w:t>森林</w:t>
                </w:r>
                <w:r w:rsidR="00DC7CE8" w:rsidRPr="00182D1A">
                  <w:rPr>
                    <w:rStyle w:val="Hyperlink"/>
                    <w:rFonts w:ascii="Microsoft JhengHei" w:eastAsia="Microsoft JhengHei" w:hAnsi="Microsoft JhengHei" w:cs="Microsoft JhengHei" w:hint="eastAsia"/>
                    <w:noProof/>
                  </w:rPr>
                  <w:t>经营</w:t>
                </w:r>
                <w:r w:rsidR="00DC7CE8" w:rsidRPr="00182D1A">
                  <w:rPr>
                    <w:rStyle w:val="Hyperlink"/>
                    <w:rFonts w:asciiTheme="majorEastAsia" w:hAnsiTheme="majorEastAsia" w:cs="Microsoft JhengHei" w:hint="eastAsia"/>
                    <w:noProof/>
                  </w:rPr>
                  <w:t>情况</w:t>
                </w:r>
                <w:r w:rsidR="00DC7CE8" w:rsidRPr="00182D1A">
                  <w:rPr>
                    <w:rStyle w:val="Hyperlink"/>
                    <w:rFonts w:ascii="Microsoft JhengHei" w:eastAsia="Microsoft JhengHei" w:hAnsi="Microsoft JhengHei" w:cs="Microsoft JhengHei" w:hint="eastAsia"/>
                    <w:noProof/>
                  </w:rPr>
                  <w:t>说</w:t>
                </w:r>
                <w:r w:rsidR="00DC7CE8" w:rsidRPr="00182D1A">
                  <w:rPr>
                    <w:rStyle w:val="Hyperlink"/>
                    <w:rFonts w:asciiTheme="majorEastAsia" w:hAnsiTheme="majorEastAsia" w:hint="eastAsia"/>
                    <w:noProof/>
                  </w:rPr>
                  <w:t>明</w:t>
                </w:r>
                <w:r w:rsidR="00DC7CE8">
                  <w:rPr>
                    <w:noProof/>
                    <w:webHidden/>
                  </w:rPr>
                  <w:tab/>
                </w:r>
                <w:r w:rsidR="00DC7CE8">
                  <w:rPr>
                    <w:noProof/>
                    <w:webHidden/>
                  </w:rPr>
                  <w:fldChar w:fldCharType="begin"/>
                </w:r>
                <w:r w:rsidR="00DC7CE8">
                  <w:rPr>
                    <w:noProof/>
                    <w:webHidden/>
                  </w:rPr>
                  <w:instrText xml:space="preserve"> PAGEREF _Toc57976477 \h </w:instrText>
                </w:r>
                <w:r w:rsidR="00DC7CE8">
                  <w:rPr>
                    <w:noProof/>
                    <w:webHidden/>
                  </w:rPr>
                </w:r>
                <w:r w:rsidR="00DC7CE8">
                  <w:rPr>
                    <w:noProof/>
                    <w:webHidden/>
                  </w:rPr>
                  <w:fldChar w:fldCharType="separate"/>
                </w:r>
                <w:r w:rsidR="00DC7CE8">
                  <w:rPr>
                    <w:noProof/>
                    <w:webHidden/>
                  </w:rPr>
                  <w:t>3</w:t>
                </w:r>
                <w:r w:rsidR="00DC7CE8">
                  <w:rPr>
                    <w:noProof/>
                    <w:webHidden/>
                  </w:rPr>
                  <w:fldChar w:fldCharType="end"/>
                </w:r>
              </w:hyperlink>
            </w:p>
            <w:p w14:paraId="7DE78EB8" w14:textId="71384B79" w:rsidR="00DC7CE8" w:rsidRDefault="00390619">
              <w:pPr>
                <w:pStyle w:val="TOC1"/>
                <w:tabs>
                  <w:tab w:val="left" w:pos="450"/>
                  <w:tab w:val="right" w:leader="dot" w:pos="9010"/>
                </w:tabs>
                <w:rPr>
                  <w:rFonts w:cstheme="minorBidi"/>
                  <w:noProof/>
                  <w:color w:val="auto"/>
                </w:rPr>
              </w:pPr>
              <w:hyperlink w:anchor="_Toc57976478" w:history="1">
                <w:r w:rsidR="00DC7CE8" w:rsidRPr="00182D1A">
                  <w:rPr>
                    <w:rStyle w:val="Hyperlink"/>
                    <w:rFonts w:asciiTheme="majorEastAsia" w:hAnsiTheme="majorEastAsia"/>
                    <w:noProof/>
                  </w:rPr>
                  <w:t>2.</w:t>
                </w:r>
                <w:r w:rsidR="00DC7CE8">
                  <w:rPr>
                    <w:rFonts w:cstheme="minorBidi"/>
                    <w:noProof/>
                    <w:color w:val="auto"/>
                  </w:rPr>
                  <w:tab/>
                </w:r>
                <w:r w:rsidR="00DC7CE8" w:rsidRPr="00182D1A">
                  <w:rPr>
                    <w:rStyle w:val="Hyperlink"/>
                    <w:rFonts w:asciiTheme="majorEastAsia" w:hAnsiTheme="majorEastAsia" w:hint="eastAsia"/>
                    <w:noProof/>
                  </w:rPr>
                  <w:t>森林</w:t>
                </w:r>
                <w:r w:rsidR="00DC7CE8" w:rsidRPr="00182D1A">
                  <w:rPr>
                    <w:rStyle w:val="Hyperlink"/>
                    <w:rFonts w:asciiTheme="majorEastAsia" w:hAnsiTheme="majorEastAsia" w:cs="Microsoft JhengHei" w:hint="eastAsia"/>
                    <w:noProof/>
                  </w:rPr>
                  <w:t>背景</w:t>
                </w:r>
                <w:r w:rsidR="00DC7CE8" w:rsidRPr="00182D1A">
                  <w:rPr>
                    <w:rStyle w:val="Hyperlink"/>
                    <w:rFonts w:asciiTheme="majorEastAsia" w:hAnsiTheme="majorEastAsia" w:cs="MS PGothic" w:hint="eastAsia"/>
                    <w:noProof/>
                  </w:rPr>
                  <w:t>和</w:t>
                </w:r>
                <w:r w:rsidR="00DC7CE8" w:rsidRPr="00182D1A">
                  <w:rPr>
                    <w:rStyle w:val="Hyperlink"/>
                    <w:rFonts w:ascii="Microsoft JhengHei" w:eastAsia="Microsoft JhengHei" w:hAnsi="Microsoft JhengHei" w:cs="Microsoft JhengHei" w:hint="eastAsia"/>
                    <w:noProof/>
                  </w:rPr>
                  <w:t>经营计</w:t>
                </w:r>
                <w:r w:rsidR="00DC7CE8" w:rsidRPr="00182D1A">
                  <w:rPr>
                    <w:rStyle w:val="Hyperlink"/>
                    <w:rFonts w:asciiTheme="majorEastAsia" w:hAnsiTheme="majorEastAsia" w:cs="MS PGothic" w:hint="eastAsia"/>
                    <w:noProof/>
                  </w:rPr>
                  <w:t>划摘</w:t>
                </w:r>
                <w:r w:rsidR="00DC7CE8" w:rsidRPr="00182D1A">
                  <w:rPr>
                    <w:rStyle w:val="Hyperlink"/>
                    <w:rFonts w:asciiTheme="majorEastAsia" w:hAnsiTheme="majorEastAsia" w:hint="eastAsia"/>
                    <w:noProof/>
                  </w:rPr>
                  <w:t>要</w:t>
                </w:r>
                <w:r w:rsidR="00DC7CE8">
                  <w:rPr>
                    <w:noProof/>
                    <w:webHidden/>
                  </w:rPr>
                  <w:tab/>
                </w:r>
                <w:r w:rsidR="00DC7CE8">
                  <w:rPr>
                    <w:noProof/>
                    <w:webHidden/>
                  </w:rPr>
                  <w:fldChar w:fldCharType="begin"/>
                </w:r>
                <w:r w:rsidR="00DC7CE8">
                  <w:rPr>
                    <w:noProof/>
                    <w:webHidden/>
                  </w:rPr>
                  <w:instrText xml:space="preserve"> PAGEREF _Toc57976478 \h </w:instrText>
                </w:r>
                <w:r w:rsidR="00DC7CE8">
                  <w:rPr>
                    <w:noProof/>
                    <w:webHidden/>
                  </w:rPr>
                </w:r>
                <w:r w:rsidR="00DC7CE8">
                  <w:rPr>
                    <w:noProof/>
                    <w:webHidden/>
                  </w:rPr>
                  <w:fldChar w:fldCharType="separate"/>
                </w:r>
                <w:r w:rsidR="00DC7CE8">
                  <w:rPr>
                    <w:noProof/>
                    <w:webHidden/>
                  </w:rPr>
                  <w:t>5</w:t>
                </w:r>
                <w:r w:rsidR="00DC7CE8">
                  <w:rPr>
                    <w:noProof/>
                    <w:webHidden/>
                  </w:rPr>
                  <w:fldChar w:fldCharType="end"/>
                </w:r>
              </w:hyperlink>
            </w:p>
            <w:p w14:paraId="375B2F1E" w14:textId="3DD45059" w:rsidR="00DC7CE8" w:rsidRDefault="00390619">
              <w:pPr>
                <w:pStyle w:val="TOC1"/>
                <w:tabs>
                  <w:tab w:val="left" w:pos="450"/>
                  <w:tab w:val="right" w:leader="dot" w:pos="9010"/>
                </w:tabs>
                <w:rPr>
                  <w:rFonts w:cstheme="minorBidi"/>
                  <w:noProof/>
                  <w:color w:val="auto"/>
                </w:rPr>
              </w:pPr>
              <w:hyperlink w:anchor="_Toc57976479" w:history="1">
                <w:r w:rsidR="00DC7CE8" w:rsidRPr="00182D1A">
                  <w:rPr>
                    <w:rStyle w:val="Hyperlink"/>
                    <w:rFonts w:asciiTheme="majorEastAsia" w:hAnsiTheme="majorEastAsia"/>
                    <w:noProof/>
                  </w:rPr>
                  <w:t>3.</w:t>
                </w:r>
                <w:r w:rsidR="00DC7CE8">
                  <w:rPr>
                    <w:rFonts w:cstheme="minorBidi"/>
                    <w:noProof/>
                    <w:color w:val="auto"/>
                  </w:rPr>
                  <w:tab/>
                </w:r>
                <w:r w:rsidR="00DC7CE8" w:rsidRPr="00182D1A">
                  <w:rPr>
                    <w:rStyle w:val="Hyperlink"/>
                    <w:rFonts w:ascii="Microsoft JhengHei" w:eastAsia="Microsoft JhengHei" w:hAnsi="Microsoft JhengHei" w:cs="Microsoft JhengHei" w:hint="eastAsia"/>
                    <w:noProof/>
                  </w:rPr>
                  <w:t>标</w:t>
                </w:r>
                <w:r w:rsidR="00DC7CE8" w:rsidRPr="00182D1A">
                  <w:rPr>
                    <w:rStyle w:val="Hyperlink"/>
                    <w:rFonts w:ascii="MS PGothic" w:eastAsia="MS PGothic" w:hAnsi="MS PGothic" w:cs="MS PGothic" w:hint="eastAsia"/>
                    <w:noProof/>
                  </w:rPr>
                  <w:t>准</w:t>
                </w:r>
                <w:r w:rsidR="00DC7CE8">
                  <w:rPr>
                    <w:noProof/>
                    <w:webHidden/>
                  </w:rPr>
                  <w:tab/>
                </w:r>
                <w:r w:rsidR="00DC7CE8">
                  <w:rPr>
                    <w:noProof/>
                    <w:webHidden/>
                  </w:rPr>
                  <w:fldChar w:fldCharType="begin"/>
                </w:r>
                <w:r w:rsidR="00DC7CE8">
                  <w:rPr>
                    <w:noProof/>
                    <w:webHidden/>
                  </w:rPr>
                  <w:instrText xml:space="preserve"> PAGEREF _Toc57976479 \h </w:instrText>
                </w:r>
                <w:r w:rsidR="00DC7CE8">
                  <w:rPr>
                    <w:noProof/>
                    <w:webHidden/>
                  </w:rPr>
                </w:r>
                <w:r w:rsidR="00DC7CE8">
                  <w:rPr>
                    <w:noProof/>
                    <w:webHidden/>
                  </w:rPr>
                  <w:fldChar w:fldCharType="separate"/>
                </w:r>
                <w:r w:rsidR="00DC7CE8">
                  <w:rPr>
                    <w:noProof/>
                    <w:webHidden/>
                  </w:rPr>
                  <w:t>11</w:t>
                </w:r>
                <w:r w:rsidR="00DC7CE8">
                  <w:rPr>
                    <w:noProof/>
                    <w:webHidden/>
                  </w:rPr>
                  <w:fldChar w:fldCharType="end"/>
                </w:r>
              </w:hyperlink>
            </w:p>
            <w:p w14:paraId="402B588E" w14:textId="720FA6F0" w:rsidR="00DC7CE8" w:rsidRDefault="00390619">
              <w:pPr>
                <w:pStyle w:val="TOC1"/>
                <w:tabs>
                  <w:tab w:val="left" w:pos="450"/>
                  <w:tab w:val="right" w:leader="dot" w:pos="9010"/>
                </w:tabs>
                <w:rPr>
                  <w:rFonts w:cstheme="minorBidi"/>
                  <w:noProof/>
                  <w:color w:val="auto"/>
                </w:rPr>
              </w:pPr>
              <w:hyperlink w:anchor="_Toc57976480" w:history="1">
                <w:r w:rsidR="00DC7CE8" w:rsidRPr="00182D1A">
                  <w:rPr>
                    <w:rStyle w:val="Hyperlink"/>
                    <w:rFonts w:asciiTheme="majorEastAsia" w:hAnsiTheme="majorEastAsia"/>
                    <w:noProof/>
                  </w:rPr>
                  <w:t>4.</w:t>
                </w:r>
                <w:r w:rsidR="00DC7CE8">
                  <w:rPr>
                    <w:rFonts w:cstheme="minorBidi"/>
                    <w:noProof/>
                    <w:color w:val="auto"/>
                  </w:rPr>
                  <w:tab/>
                </w:r>
                <w:r w:rsidR="00DC7CE8" w:rsidRPr="00182D1A">
                  <w:rPr>
                    <w:rStyle w:val="Hyperlink"/>
                    <w:rFonts w:ascii="Microsoft JhengHei" w:eastAsia="Microsoft JhengHei" w:hAnsi="Microsoft JhengHei" w:cs="Microsoft JhengHei" w:hint="eastAsia"/>
                    <w:noProof/>
                  </w:rPr>
                  <w:t>审</w:t>
                </w:r>
                <w:r w:rsidR="00DC7CE8" w:rsidRPr="00182D1A">
                  <w:rPr>
                    <w:rStyle w:val="Hyperlink"/>
                    <w:rFonts w:ascii="MS PGothic" w:eastAsia="MS PGothic" w:hAnsi="MS PGothic" w:cs="MS PGothic" w:hint="eastAsia"/>
                    <w:noProof/>
                  </w:rPr>
                  <w:t>核</w:t>
                </w:r>
                <w:r w:rsidR="00DC7CE8" w:rsidRPr="00182D1A">
                  <w:rPr>
                    <w:rStyle w:val="Hyperlink"/>
                    <w:rFonts w:ascii="Microsoft JhengHei" w:eastAsia="Microsoft JhengHei" w:hAnsi="Microsoft JhengHei" w:cs="Microsoft JhengHei" w:hint="eastAsia"/>
                    <w:noProof/>
                  </w:rPr>
                  <w:t>过</w:t>
                </w:r>
                <w:r w:rsidR="00DC7CE8" w:rsidRPr="00182D1A">
                  <w:rPr>
                    <w:rStyle w:val="Hyperlink"/>
                    <w:rFonts w:ascii="MS PGothic" w:eastAsia="MS PGothic" w:hAnsi="MS PGothic" w:cs="MS PGothic" w:hint="eastAsia"/>
                    <w:noProof/>
                  </w:rPr>
                  <w:t>程</w:t>
                </w:r>
                <w:r w:rsidR="00DC7CE8">
                  <w:rPr>
                    <w:noProof/>
                    <w:webHidden/>
                  </w:rPr>
                  <w:tab/>
                </w:r>
                <w:r w:rsidR="00DC7CE8">
                  <w:rPr>
                    <w:noProof/>
                    <w:webHidden/>
                  </w:rPr>
                  <w:fldChar w:fldCharType="begin"/>
                </w:r>
                <w:r w:rsidR="00DC7CE8">
                  <w:rPr>
                    <w:noProof/>
                    <w:webHidden/>
                  </w:rPr>
                  <w:instrText xml:space="preserve"> PAGEREF _Toc57976480 \h </w:instrText>
                </w:r>
                <w:r w:rsidR="00DC7CE8">
                  <w:rPr>
                    <w:noProof/>
                    <w:webHidden/>
                  </w:rPr>
                </w:r>
                <w:r w:rsidR="00DC7CE8">
                  <w:rPr>
                    <w:noProof/>
                    <w:webHidden/>
                  </w:rPr>
                  <w:fldChar w:fldCharType="separate"/>
                </w:r>
                <w:r w:rsidR="00DC7CE8">
                  <w:rPr>
                    <w:noProof/>
                    <w:webHidden/>
                  </w:rPr>
                  <w:t>11</w:t>
                </w:r>
                <w:r w:rsidR="00DC7CE8">
                  <w:rPr>
                    <w:noProof/>
                    <w:webHidden/>
                  </w:rPr>
                  <w:fldChar w:fldCharType="end"/>
                </w:r>
              </w:hyperlink>
            </w:p>
            <w:p w14:paraId="59F12470" w14:textId="6A969D9C" w:rsidR="00DC7CE8" w:rsidRDefault="00390619">
              <w:pPr>
                <w:pStyle w:val="TOC1"/>
                <w:tabs>
                  <w:tab w:val="left" w:pos="450"/>
                  <w:tab w:val="right" w:leader="dot" w:pos="9010"/>
                </w:tabs>
                <w:rPr>
                  <w:rFonts w:cstheme="minorBidi"/>
                  <w:noProof/>
                  <w:color w:val="auto"/>
                </w:rPr>
              </w:pPr>
              <w:hyperlink w:anchor="_Toc57976481" w:history="1">
                <w:r w:rsidR="00DC7CE8" w:rsidRPr="00182D1A">
                  <w:rPr>
                    <w:rStyle w:val="Hyperlink"/>
                    <w:rFonts w:asciiTheme="majorEastAsia" w:hAnsiTheme="majorEastAsia"/>
                    <w:noProof/>
                  </w:rPr>
                  <w:t>5.</w:t>
                </w:r>
                <w:r w:rsidR="00DC7CE8">
                  <w:rPr>
                    <w:rFonts w:cstheme="minorBidi"/>
                    <w:noProof/>
                    <w:color w:val="auto"/>
                  </w:rPr>
                  <w:tab/>
                </w:r>
                <w:r w:rsidR="00DC7CE8" w:rsidRPr="00182D1A">
                  <w:rPr>
                    <w:rStyle w:val="Hyperlink"/>
                    <w:rFonts w:asciiTheme="majorEastAsia" w:hAnsiTheme="majorEastAsia" w:hint="eastAsia"/>
                    <w:noProof/>
                  </w:rPr>
                  <w:t>前次</w:t>
                </w:r>
                <w:r w:rsidR="00DC7CE8" w:rsidRPr="00182D1A">
                  <w:rPr>
                    <w:rStyle w:val="Hyperlink"/>
                    <w:rFonts w:ascii="Microsoft JhengHei" w:eastAsia="Microsoft JhengHei" w:hAnsi="Microsoft JhengHei" w:cs="Microsoft JhengHei" w:hint="eastAsia"/>
                    <w:noProof/>
                  </w:rPr>
                  <w:t>审</w:t>
                </w:r>
                <w:r w:rsidR="00DC7CE8" w:rsidRPr="00182D1A">
                  <w:rPr>
                    <w:rStyle w:val="Hyperlink"/>
                    <w:rFonts w:asciiTheme="majorEastAsia" w:hAnsiTheme="majorEastAsia" w:cs="MS PGothic" w:hint="eastAsia"/>
                    <w:noProof/>
                  </w:rPr>
                  <w:t>核的</w:t>
                </w:r>
                <w:r w:rsidR="00DC7CE8" w:rsidRPr="00182D1A">
                  <w:rPr>
                    <w:rStyle w:val="Hyperlink"/>
                    <w:rFonts w:ascii="Microsoft JhengHei" w:eastAsia="Microsoft JhengHei" w:hAnsi="Microsoft JhengHei" w:cs="Microsoft JhengHei" w:hint="eastAsia"/>
                    <w:noProof/>
                  </w:rPr>
                  <w:t>纠</w:t>
                </w:r>
                <w:r w:rsidR="00DC7CE8" w:rsidRPr="00182D1A">
                  <w:rPr>
                    <w:rStyle w:val="Hyperlink"/>
                    <w:rFonts w:asciiTheme="majorEastAsia" w:hAnsiTheme="majorEastAsia" w:cs="MS PGothic" w:hint="eastAsia"/>
                    <w:noProof/>
                  </w:rPr>
                  <w:t>正措</w:t>
                </w:r>
                <w:r w:rsidR="00DC7CE8" w:rsidRPr="00182D1A">
                  <w:rPr>
                    <w:rStyle w:val="Hyperlink"/>
                    <w:rFonts w:asciiTheme="majorEastAsia" w:hAnsiTheme="majorEastAsia" w:hint="eastAsia"/>
                    <w:noProof/>
                  </w:rPr>
                  <w:t>施</w:t>
                </w:r>
                <w:r w:rsidR="00DC7CE8">
                  <w:rPr>
                    <w:noProof/>
                    <w:webHidden/>
                  </w:rPr>
                  <w:tab/>
                </w:r>
                <w:r w:rsidR="00DC7CE8">
                  <w:rPr>
                    <w:noProof/>
                    <w:webHidden/>
                  </w:rPr>
                  <w:fldChar w:fldCharType="begin"/>
                </w:r>
                <w:r w:rsidR="00DC7CE8">
                  <w:rPr>
                    <w:noProof/>
                    <w:webHidden/>
                  </w:rPr>
                  <w:instrText xml:space="preserve"> PAGEREF _Toc57976481 \h </w:instrText>
                </w:r>
                <w:r w:rsidR="00DC7CE8">
                  <w:rPr>
                    <w:noProof/>
                    <w:webHidden/>
                  </w:rPr>
                </w:r>
                <w:r w:rsidR="00DC7CE8">
                  <w:rPr>
                    <w:noProof/>
                    <w:webHidden/>
                  </w:rPr>
                  <w:fldChar w:fldCharType="separate"/>
                </w:r>
                <w:r w:rsidR="00DC7CE8">
                  <w:rPr>
                    <w:noProof/>
                    <w:webHidden/>
                  </w:rPr>
                  <w:t>15</w:t>
                </w:r>
                <w:r w:rsidR="00DC7CE8">
                  <w:rPr>
                    <w:noProof/>
                    <w:webHidden/>
                  </w:rPr>
                  <w:fldChar w:fldCharType="end"/>
                </w:r>
              </w:hyperlink>
            </w:p>
            <w:p w14:paraId="130FC943" w14:textId="3E53BD6D" w:rsidR="00DC7CE8" w:rsidRDefault="00390619">
              <w:pPr>
                <w:pStyle w:val="TOC1"/>
                <w:tabs>
                  <w:tab w:val="left" w:pos="450"/>
                  <w:tab w:val="right" w:leader="dot" w:pos="9010"/>
                </w:tabs>
                <w:rPr>
                  <w:rFonts w:cstheme="minorBidi"/>
                  <w:noProof/>
                  <w:color w:val="auto"/>
                </w:rPr>
              </w:pPr>
              <w:hyperlink w:anchor="_Toc57976482" w:history="1">
                <w:r w:rsidR="00DC7CE8" w:rsidRPr="00182D1A">
                  <w:rPr>
                    <w:rStyle w:val="Hyperlink"/>
                    <w:rFonts w:asciiTheme="majorEastAsia" w:hAnsiTheme="majorEastAsia"/>
                    <w:noProof/>
                  </w:rPr>
                  <w:t>6.</w:t>
                </w:r>
                <w:r w:rsidR="00DC7CE8">
                  <w:rPr>
                    <w:rFonts w:cstheme="minorBidi"/>
                    <w:noProof/>
                    <w:color w:val="auto"/>
                  </w:rPr>
                  <w:tab/>
                </w:r>
                <w:r w:rsidR="00DC7CE8" w:rsidRPr="00182D1A">
                  <w:rPr>
                    <w:rStyle w:val="Hyperlink"/>
                    <w:rFonts w:ascii="Microsoft JhengHei" w:eastAsia="Microsoft JhengHei" w:hAnsi="Microsoft JhengHei" w:cs="Microsoft JhengHei" w:hint="eastAsia"/>
                    <w:noProof/>
                  </w:rPr>
                  <w:t>审</w:t>
                </w:r>
                <w:r w:rsidR="00DC7CE8" w:rsidRPr="00182D1A">
                  <w:rPr>
                    <w:rStyle w:val="Hyperlink"/>
                    <w:rFonts w:ascii="MS PGothic" w:eastAsia="MS PGothic" w:hAnsi="MS PGothic" w:cs="MS PGothic" w:hint="eastAsia"/>
                    <w:noProof/>
                  </w:rPr>
                  <w:t>核</w:t>
                </w:r>
                <w:r w:rsidR="00DC7CE8" w:rsidRPr="00182D1A">
                  <w:rPr>
                    <w:rStyle w:val="Hyperlink"/>
                    <w:rFonts w:ascii="Microsoft JhengHei" w:eastAsia="Microsoft JhengHei" w:hAnsi="Microsoft JhengHei" w:cs="Microsoft JhengHei" w:hint="eastAsia"/>
                    <w:noProof/>
                  </w:rPr>
                  <w:t>记录</w:t>
                </w:r>
                <w:r w:rsidR="00DC7CE8" w:rsidRPr="00182D1A">
                  <w:rPr>
                    <w:rStyle w:val="Hyperlink"/>
                    <w:rFonts w:asciiTheme="majorEastAsia" w:hAnsiTheme="majorEastAsia"/>
                    <w:noProof/>
                  </w:rPr>
                  <w:t>$</w:t>
                </w:r>
                <w:r w:rsidR="00DC7CE8">
                  <w:rPr>
                    <w:noProof/>
                    <w:webHidden/>
                  </w:rPr>
                  <w:tab/>
                </w:r>
                <w:r w:rsidR="00DC7CE8">
                  <w:rPr>
                    <w:noProof/>
                    <w:webHidden/>
                  </w:rPr>
                  <w:fldChar w:fldCharType="begin"/>
                </w:r>
                <w:r w:rsidR="00DC7CE8">
                  <w:rPr>
                    <w:noProof/>
                    <w:webHidden/>
                  </w:rPr>
                  <w:instrText xml:space="preserve"> PAGEREF _Toc57976482 \h </w:instrText>
                </w:r>
                <w:r w:rsidR="00DC7CE8">
                  <w:rPr>
                    <w:noProof/>
                    <w:webHidden/>
                  </w:rPr>
                </w:r>
                <w:r w:rsidR="00DC7CE8">
                  <w:rPr>
                    <w:noProof/>
                    <w:webHidden/>
                  </w:rPr>
                  <w:fldChar w:fldCharType="separate"/>
                </w:r>
                <w:r w:rsidR="00DC7CE8">
                  <w:rPr>
                    <w:noProof/>
                    <w:webHidden/>
                  </w:rPr>
                  <w:t>16</w:t>
                </w:r>
                <w:r w:rsidR="00DC7CE8">
                  <w:rPr>
                    <w:noProof/>
                    <w:webHidden/>
                  </w:rPr>
                  <w:fldChar w:fldCharType="end"/>
                </w:r>
              </w:hyperlink>
            </w:p>
            <w:p w14:paraId="5FA8CA62" w14:textId="4BE0D58F" w:rsidR="00DC7CE8" w:rsidRDefault="00390619">
              <w:pPr>
                <w:pStyle w:val="TOC1"/>
                <w:tabs>
                  <w:tab w:val="left" w:pos="450"/>
                  <w:tab w:val="right" w:leader="dot" w:pos="9010"/>
                </w:tabs>
                <w:rPr>
                  <w:rFonts w:cstheme="minorBidi"/>
                  <w:noProof/>
                  <w:color w:val="auto"/>
                </w:rPr>
              </w:pPr>
              <w:hyperlink w:anchor="_Toc57976483" w:history="1">
                <w:r w:rsidR="00DC7CE8" w:rsidRPr="00182D1A">
                  <w:rPr>
                    <w:rStyle w:val="Hyperlink"/>
                    <w:rFonts w:asciiTheme="majorEastAsia" w:hAnsiTheme="majorEastAsia"/>
                    <w:noProof/>
                  </w:rPr>
                  <w:t>7.</w:t>
                </w:r>
                <w:r w:rsidR="00DC7CE8">
                  <w:rPr>
                    <w:rFonts w:cstheme="minorBidi"/>
                    <w:noProof/>
                    <w:color w:val="auto"/>
                  </w:rPr>
                  <w:tab/>
                </w:r>
                <w:r w:rsidR="00DC7CE8" w:rsidRPr="00182D1A">
                  <w:rPr>
                    <w:rStyle w:val="Hyperlink"/>
                    <w:rFonts w:ascii="Microsoft JhengHei" w:eastAsia="Microsoft JhengHei" w:hAnsi="Microsoft JhengHei" w:cs="Microsoft JhengHei" w:hint="eastAsia"/>
                    <w:noProof/>
                  </w:rPr>
                  <w:t>审</w:t>
                </w:r>
                <w:r w:rsidR="00DC7CE8" w:rsidRPr="00182D1A">
                  <w:rPr>
                    <w:rStyle w:val="Hyperlink"/>
                    <w:rFonts w:ascii="MS PGothic" w:eastAsia="MS PGothic" w:hAnsi="MS PGothic" w:cs="MS PGothic" w:hint="eastAsia"/>
                    <w:noProof/>
                  </w:rPr>
                  <w:t>核</w:t>
                </w:r>
                <w:r w:rsidR="00DC7CE8" w:rsidRPr="00182D1A">
                  <w:rPr>
                    <w:rStyle w:val="Hyperlink"/>
                    <w:rFonts w:ascii="Microsoft JhengHei" w:eastAsia="Microsoft JhengHei" w:hAnsi="Microsoft JhengHei" w:cs="Microsoft JhengHei" w:hint="eastAsia"/>
                    <w:noProof/>
                  </w:rPr>
                  <w:t>发现</w:t>
                </w:r>
                <w:r w:rsidR="00DC7CE8">
                  <w:rPr>
                    <w:noProof/>
                    <w:webHidden/>
                  </w:rPr>
                  <w:tab/>
                </w:r>
                <w:r w:rsidR="00DC7CE8">
                  <w:rPr>
                    <w:noProof/>
                    <w:webHidden/>
                  </w:rPr>
                  <w:fldChar w:fldCharType="begin"/>
                </w:r>
                <w:r w:rsidR="00DC7CE8">
                  <w:rPr>
                    <w:noProof/>
                    <w:webHidden/>
                  </w:rPr>
                  <w:instrText xml:space="preserve"> PAGEREF _Toc57976483 \h </w:instrText>
                </w:r>
                <w:r w:rsidR="00DC7CE8">
                  <w:rPr>
                    <w:noProof/>
                    <w:webHidden/>
                  </w:rPr>
                </w:r>
                <w:r w:rsidR="00DC7CE8">
                  <w:rPr>
                    <w:noProof/>
                    <w:webHidden/>
                  </w:rPr>
                  <w:fldChar w:fldCharType="separate"/>
                </w:r>
                <w:r w:rsidR="00DC7CE8">
                  <w:rPr>
                    <w:noProof/>
                    <w:webHidden/>
                  </w:rPr>
                  <w:t>16</w:t>
                </w:r>
                <w:r w:rsidR="00DC7CE8">
                  <w:rPr>
                    <w:noProof/>
                    <w:webHidden/>
                  </w:rPr>
                  <w:fldChar w:fldCharType="end"/>
                </w:r>
              </w:hyperlink>
            </w:p>
            <w:p w14:paraId="6968F089" w14:textId="0B260860" w:rsidR="00DC7CE8" w:rsidRDefault="00390619">
              <w:pPr>
                <w:pStyle w:val="TOC1"/>
                <w:tabs>
                  <w:tab w:val="left" w:pos="450"/>
                  <w:tab w:val="right" w:leader="dot" w:pos="9010"/>
                </w:tabs>
                <w:rPr>
                  <w:rFonts w:cstheme="minorBidi"/>
                  <w:noProof/>
                  <w:color w:val="auto"/>
                </w:rPr>
              </w:pPr>
              <w:hyperlink w:anchor="_Toc57976484" w:history="1">
                <w:r w:rsidR="00DC7CE8" w:rsidRPr="00182D1A">
                  <w:rPr>
                    <w:rStyle w:val="Hyperlink"/>
                    <w:rFonts w:asciiTheme="majorEastAsia" w:hAnsiTheme="majorEastAsia"/>
                    <w:noProof/>
                  </w:rPr>
                  <w:t>8.</w:t>
                </w:r>
                <w:r w:rsidR="00DC7CE8">
                  <w:rPr>
                    <w:rFonts w:cstheme="minorBidi"/>
                    <w:noProof/>
                    <w:color w:val="auto"/>
                  </w:rPr>
                  <w:tab/>
                </w:r>
                <w:r w:rsidR="00DC7CE8" w:rsidRPr="00182D1A">
                  <w:rPr>
                    <w:rStyle w:val="Hyperlink"/>
                    <w:rFonts w:ascii="Microsoft JhengHei" w:eastAsia="Microsoft JhengHei" w:hAnsi="Microsoft JhengHei" w:cs="Microsoft JhengHei" w:hint="eastAsia"/>
                    <w:noProof/>
                  </w:rPr>
                  <w:t>认证</w:t>
                </w:r>
                <w:r w:rsidR="00DC7CE8" w:rsidRPr="00182D1A">
                  <w:rPr>
                    <w:rStyle w:val="Hyperlink"/>
                    <w:rFonts w:ascii="MS PGothic" w:eastAsia="MS PGothic" w:hAnsi="MS PGothic" w:cs="MS PGothic" w:hint="eastAsia"/>
                    <w:noProof/>
                  </w:rPr>
                  <w:t>决定</w:t>
                </w:r>
                <w:r w:rsidR="00DC7CE8">
                  <w:rPr>
                    <w:noProof/>
                    <w:webHidden/>
                  </w:rPr>
                  <w:tab/>
                </w:r>
                <w:r w:rsidR="00DC7CE8">
                  <w:rPr>
                    <w:noProof/>
                    <w:webHidden/>
                  </w:rPr>
                  <w:fldChar w:fldCharType="begin"/>
                </w:r>
                <w:r w:rsidR="00DC7CE8">
                  <w:rPr>
                    <w:noProof/>
                    <w:webHidden/>
                  </w:rPr>
                  <w:instrText xml:space="preserve"> PAGEREF _Toc57976484 \h </w:instrText>
                </w:r>
                <w:r w:rsidR="00DC7CE8">
                  <w:rPr>
                    <w:noProof/>
                    <w:webHidden/>
                  </w:rPr>
                </w:r>
                <w:r w:rsidR="00DC7CE8">
                  <w:rPr>
                    <w:noProof/>
                    <w:webHidden/>
                  </w:rPr>
                  <w:fldChar w:fldCharType="separate"/>
                </w:r>
                <w:r w:rsidR="00DC7CE8">
                  <w:rPr>
                    <w:noProof/>
                    <w:webHidden/>
                  </w:rPr>
                  <w:t>17</w:t>
                </w:r>
                <w:r w:rsidR="00DC7CE8">
                  <w:rPr>
                    <w:noProof/>
                    <w:webHidden/>
                  </w:rPr>
                  <w:fldChar w:fldCharType="end"/>
                </w:r>
              </w:hyperlink>
            </w:p>
            <w:p w14:paraId="79E096ED" w14:textId="4B67A253" w:rsidR="00DC7CE8" w:rsidRDefault="00390619">
              <w:pPr>
                <w:pStyle w:val="TOC1"/>
                <w:tabs>
                  <w:tab w:val="left" w:pos="450"/>
                  <w:tab w:val="right" w:leader="dot" w:pos="9010"/>
                </w:tabs>
                <w:rPr>
                  <w:rFonts w:cstheme="minorBidi"/>
                  <w:noProof/>
                  <w:color w:val="auto"/>
                </w:rPr>
              </w:pPr>
              <w:hyperlink w:anchor="_Toc57976485" w:history="1">
                <w:r w:rsidR="00DC7CE8" w:rsidRPr="00182D1A">
                  <w:rPr>
                    <w:rStyle w:val="Hyperlink"/>
                    <w:rFonts w:asciiTheme="majorEastAsia" w:hAnsiTheme="majorEastAsia"/>
                    <w:noProof/>
                  </w:rPr>
                  <w:t>9.</w:t>
                </w:r>
                <w:r w:rsidR="00DC7CE8">
                  <w:rPr>
                    <w:rFonts w:cstheme="minorBidi"/>
                    <w:noProof/>
                    <w:color w:val="auto"/>
                  </w:rPr>
                  <w:tab/>
                </w:r>
                <w:r w:rsidR="00DC7CE8" w:rsidRPr="00182D1A">
                  <w:rPr>
                    <w:rStyle w:val="Hyperlink"/>
                    <w:rFonts w:asciiTheme="majorEastAsia" w:eastAsia="SimHei" w:hAnsiTheme="majorEastAsia"/>
                    <w:noProof/>
                  </w:rPr>
                  <w:t xml:space="preserve">9. </w:t>
                </w:r>
                <w:r w:rsidR="00DC7CE8" w:rsidRPr="00182D1A">
                  <w:rPr>
                    <w:rStyle w:val="Hyperlink"/>
                    <w:rFonts w:asciiTheme="majorEastAsia" w:hAnsiTheme="majorEastAsia" w:hint="eastAsia"/>
                    <w:noProof/>
                  </w:rPr>
                  <w:t>附</w:t>
                </w:r>
                <w:r w:rsidR="00DC7CE8" w:rsidRPr="00182D1A">
                  <w:rPr>
                    <w:rStyle w:val="Hyperlink"/>
                    <w:rFonts w:ascii="Microsoft JhengHei" w:eastAsia="Microsoft JhengHei" w:hAnsi="Microsoft JhengHei" w:cs="Microsoft JhengHei" w:hint="eastAsia"/>
                    <w:noProof/>
                  </w:rPr>
                  <w:t>录</w:t>
                </w:r>
                <w:r w:rsidR="00DC7CE8" w:rsidRPr="00182D1A">
                  <w:rPr>
                    <w:rStyle w:val="Hyperlink"/>
                    <w:rFonts w:asciiTheme="majorEastAsia" w:hAnsiTheme="majorEastAsia"/>
                    <w:noProof/>
                  </w:rPr>
                  <w:t xml:space="preserve"> A –</w:t>
                </w:r>
                <w:r w:rsidR="00DC7CE8" w:rsidRPr="00182D1A">
                  <w:rPr>
                    <w:rStyle w:val="Hyperlink"/>
                    <w:rFonts w:ascii="Microsoft JhengHei" w:eastAsia="Microsoft JhengHei" w:hAnsi="Microsoft JhengHei" w:cs="Microsoft JhengHei" w:hint="eastAsia"/>
                    <w:noProof/>
                  </w:rPr>
                  <w:t>认证</w:t>
                </w:r>
                <w:r w:rsidR="00DC7CE8" w:rsidRPr="00182D1A">
                  <w:rPr>
                    <w:rStyle w:val="Hyperlink"/>
                    <w:rFonts w:ascii="MS PGothic" w:eastAsia="MS PGothic" w:hAnsi="MS PGothic" w:cs="MS PGothic" w:hint="eastAsia"/>
                    <w:noProof/>
                  </w:rPr>
                  <w:t>机构</w:t>
                </w:r>
                <w:r w:rsidR="00DC7CE8" w:rsidRPr="00182D1A">
                  <w:rPr>
                    <w:rStyle w:val="Hyperlink"/>
                    <w:rFonts w:ascii="Microsoft JhengHei" w:eastAsia="Microsoft JhengHei" w:hAnsi="Microsoft JhengHei" w:cs="Microsoft JhengHei" w:hint="eastAsia"/>
                    <w:noProof/>
                  </w:rPr>
                  <w:t>检查</w:t>
                </w:r>
                <w:r w:rsidR="00DC7CE8" w:rsidRPr="00182D1A">
                  <w:rPr>
                    <w:rStyle w:val="Hyperlink"/>
                    <w:rFonts w:ascii="MS PGothic" w:eastAsia="MS PGothic" w:hAnsi="MS PGothic" w:cs="MS PGothic" w:hint="eastAsia"/>
                    <w:noProof/>
                  </w:rPr>
                  <w:t>表或附件</w:t>
                </w:r>
                <w:r w:rsidR="00DC7CE8">
                  <w:rPr>
                    <w:noProof/>
                    <w:webHidden/>
                  </w:rPr>
                  <w:tab/>
                </w:r>
                <w:r w:rsidR="00DC7CE8">
                  <w:rPr>
                    <w:noProof/>
                    <w:webHidden/>
                  </w:rPr>
                  <w:fldChar w:fldCharType="begin"/>
                </w:r>
                <w:r w:rsidR="00DC7CE8">
                  <w:rPr>
                    <w:noProof/>
                    <w:webHidden/>
                  </w:rPr>
                  <w:instrText xml:space="preserve"> PAGEREF _Toc57976485 \h </w:instrText>
                </w:r>
                <w:r w:rsidR="00DC7CE8">
                  <w:rPr>
                    <w:noProof/>
                    <w:webHidden/>
                  </w:rPr>
                </w:r>
                <w:r w:rsidR="00DC7CE8">
                  <w:rPr>
                    <w:noProof/>
                    <w:webHidden/>
                  </w:rPr>
                  <w:fldChar w:fldCharType="separate"/>
                </w:r>
                <w:r w:rsidR="00DC7CE8">
                  <w:rPr>
                    <w:noProof/>
                    <w:webHidden/>
                  </w:rPr>
                  <w:t>19</w:t>
                </w:r>
                <w:r w:rsidR="00DC7CE8">
                  <w:rPr>
                    <w:noProof/>
                    <w:webHidden/>
                  </w:rPr>
                  <w:fldChar w:fldCharType="end"/>
                </w:r>
              </w:hyperlink>
            </w:p>
            <w:p w14:paraId="11E1F2D6" w14:textId="380AF62A"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DefaultPlaceholder_-1854013440"/>
            </w:placeholder>
          </w:sdtPr>
          <w:sdtEndPr>
            <w:rPr>
              <w:color w:val="262626" w:themeColor="text1" w:themeTint="D9"/>
            </w:rPr>
          </w:sdtEndPr>
          <w:sdtContent>
            <w:p w14:paraId="3EB464A6" w14:textId="74921FEA" w:rsidR="00734AA2" w:rsidRPr="001D0CB6" w:rsidRDefault="00D76CBD" w:rsidP="00734AA2">
              <w:pPr>
                <w:pStyle w:val="TOCHeading"/>
                <w:rPr>
                  <w:color w:val="285C4D"/>
                </w:rPr>
              </w:pPr>
              <w:r>
                <w:rPr>
                  <w:rFonts w:ascii="SimHei" w:eastAsia="SimHei" w:hAnsi="SimHei" w:cs="Microsoft JhengHei" w:hint="eastAsia"/>
                  <w:color w:val="285C4D"/>
                  <w:lang w:eastAsia="zh-CN"/>
                </w:rPr>
                <w:t>图表目录</w:t>
              </w:r>
            </w:p>
            <w:p w14:paraId="48D4302E" w14:textId="3395B9CE" w:rsidR="00D76CBD"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50544904" w:history="1">
                <w:r w:rsidR="00D76CBD" w:rsidRPr="00D43018">
                  <w:rPr>
                    <w:rStyle w:val="Hyperlink"/>
                    <w:rFonts w:ascii="SimHei" w:eastAsia="SimHei" w:hAnsi="SimHei" w:cs="Microsoft JhengHei" w:hint="eastAsia"/>
                    <w:noProof/>
                  </w:rPr>
                  <w:t>图</w:t>
                </w:r>
                <w:r w:rsidR="00D76CBD" w:rsidRPr="00D43018">
                  <w:rPr>
                    <w:rStyle w:val="Hyperlink"/>
                    <w:noProof/>
                  </w:rPr>
                  <w:t xml:space="preserve"> 1 </w:t>
                </w:r>
                <w:r w:rsidR="00D76CBD" w:rsidRPr="00D43018">
                  <w:rPr>
                    <w:rStyle w:val="Hyperlink"/>
                    <w:rFonts w:ascii="SimHei" w:eastAsia="SimHei" w:hAnsi="SimHei" w:cs="Microsoft JhengHei" w:hint="eastAsia"/>
                    <w:noProof/>
                  </w:rPr>
                  <w:t>经营单位森林分布图</w:t>
                </w:r>
                <w:r w:rsidR="00D76CBD">
                  <w:rPr>
                    <w:noProof/>
                    <w:webHidden/>
                  </w:rPr>
                  <w:tab/>
                </w:r>
                <w:r w:rsidR="00D76CBD">
                  <w:rPr>
                    <w:noProof/>
                    <w:webHidden/>
                  </w:rPr>
                  <w:fldChar w:fldCharType="begin"/>
                </w:r>
                <w:r w:rsidR="00D76CBD">
                  <w:rPr>
                    <w:noProof/>
                    <w:webHidden/>
                  </w:rPr>
                  <w:instrText xml:space="preserve"> PAGEREF _Toc50544904 \h </w:instrText>
                </w:r>
                <w:r w:rsidR="00D76CBD">
                  <w:rPr>
                    <w:noProof/>
                    <w:webHidden/>
                  </w:rPr>
                </w:r>
                <w:r w:rsidR="00D76CBD">
                  <w:rPr>
                    <w:noProof/>
                    <w:webHidden/>
                  </w:rPr>
                  <w:fldChar w:fldCharType="separate"/>
                </w:r>
                <w:r w:rsidR="00D76CBD">
                  <w:rPr>
                    <w:noProof/>
                    <w:webHidden/>
                  </w:rPr>
                  <w:t>11</w:t>
                </w:r>
                <w:r w:rsidR="00D76CBD">
                  <w:rPr>
                    <w:noProof/>
                    <w:webHidden/>
                  </w:rPr>
                  <w:fldChar w:fldCharType="end"/>
                </w:r>
              </w:hyperlink>
            </w:p>
            <w:p w14:paraId="7D5CD1EE" w14:textId="0F492723" w:rsidR="008E1412" w:rsidRDefault="00734AA2">
              <w:r>
                <w:fldChar w:fldCharType="end"/>
              </w:r>
            </w:p>
          </w:sdtContent>
        </w:sdt>
        <w:p w14:paraId="0D9DF163" w14:textId="7F422460" w:rsidR="008E1412" w:rsidRDefault="008E1412"/>
        <w:sdt>
          <w:sdtPr>
            <w:rPr>
              <w:vanish/>
            </w:rPr>
            <w:alias w:val="Audit UID"/>
            <w:tag w:val="Audit UID"/>
            <w:id w:val="1423383371"/>
            <w:lock w:val="sdtLocked"/>
            <w:placeholder>
              <w:docPart w:val="DefaultPlaceholder_-1854013440"/>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3515B7B0" w:rsidR="008E1412" w:rsidRPr="00EC5DED" w:rsidRDefault="00EB5DED" w:rsidP="00961EC9">
          <w:pPr>
            <w:pStyle w:val="Heading1"/>
            <w:ind w:left="720"/>
            <w:rPr>
              <w:rFonts w:asciiTheme="majorEastAsia" w:hAnsiTheme="majorEastAsia"/>
              <w:color w:val="285C4D"/>
            </w:rPr>
          </w:pPr>
          <w:bookmarkStart w:id="2" w:name="_Toc57976476"/>
          <w:r w:rsidRPr="00EC5DED">
            <w:rPr>
              <w:rFonts w:asciiTheme="majorEastAsia" w:hAnsiTheme="majorEastAsia" w:hint="eastAsia"/>
              <w:color w:val="285C4D"/>
            </w:rPr>
            <w:lastRenderedPageBreak/>
            <w:t>介</w:t>
          </w:r>
          <w:r w:rsidRPr="00EC5DED">
            <w:rPr>
              <w:rFonts w:ascii="Microsoft JhengHei" w:eastAsia="Microsoft JhengHei" w:hAnsi="Microsoft JhengHei" w:cs="Microsoft JhengHei" w:hint="eastAsia"/>
              <w:color w:val="285C4D"/>
            </w:rPr>
            <w:t>绍</w:t>
          </w:r>
          <w:bookmarkEnd w:id="2"/>
        </w:p>
        <w:p w14:paraId="147867E7" w14:textId="77777777" w:rsidR="00B262D2" w:rsidRDefault="00B262D2" w:rsidP="00F83202">
          <w:pPr>
            <w:rPr>
              <w:b/>
              <w:bCs/>
            </w:rPr>
          </w:pPr>
        </w:p>
        <w:p w14:paraId="3E87AC4E" w14:textId="77777777" w:rsidR="00EB5DED" w:rsidRDefault="00EB5DED" w:rsidP="00EB5DED">
          <w:pPr>
            <w:spacing w:after="120"/>
          </w:pPr>
          <w:r w:rsidRPr="00A973C4">
            <w:rPr>
              <w:b/>
              <w:bCs/>
            </w:rPr>
            <w:t>SLIMF</w:t>
          </w:r>
          <w:r w:rsidRPr="00A973C4">
            <w:rPr>
              <w:b/>
              <w:bCs/>
            </w:rPr>
            <w:t>：</w:t>
          </w:r>
          <w:r>
            <w:t xml:space="preserve"> </w:t>
          </w:r>
          <w:r>
            <w:t>对于颁发给单个</w:t>
          </w:r>
          <w:r>
            <w:t>SLIMF MU</w:t>
          </w:r>
          <w:r>
            <w:t>的证书，在此报告中标有星号（</w:t>
          </w:r>
          <w:r>
            <w:t>*</w:t>
          </w:r>
          <w:r>
            <w:t>）的元素不是必需的，而所有其他证书都是必需的。</w:t>
          </w:r>
        </w:p>
        <w:p w14:paraId="75EA04D3" w14:textId="77777777" w:rsidR="00EB5DED" w:rsidRDefault="00EB5DED" w:rsidP="00EB5DED">
          <w:pPr>
            <w:spacing w:after="120"/>
          </w:pPr>
          <w:r w:rsidRPr="0027428E">
            <w:rPr>
              <w:b/>
              <w:bCs/>
            </w:rPr>
            <w:t>非强制性</w:t>
          </w:r>
          <w:r>
            <w:rPr>
              <w:rFonts w:eastAsia="SimHei" w:hint="eastAsia"/>
              <w:b/>
              <w:bCs/>
            </w:rPr>
            <w:t>字段</w:t>
          </w:r>
          <w:r w:rsidRPr="0027428E">
            <w:rPr>
              <w:b/>
              <w:bCs/>
            </w:rPr>
            <w:t>：</w:t>
          </w:r>
          <w:r>
            <w:t xml:space="preserve"> </w:t>
          </w:r>
          <w:r>
            <w:t>本报告中标有井号（＃）的元素不是强制性的，可以自愿填写。</w:t>
          </w:r>
        </w:p>
        <w:p w14:paraId="2DC80059" w14:textId="77777777" w:rsidR="00EB5DED" w:rsidRDefault="00EB5DED" w:rsidP="00EB5DED">
          <w:pPr>
            <w:spacing w:after="120"/>
          </w:pPr>
          <w:r w:rsidRPr="0027428E">
            <w:rPr>
              <w:b/>
              <w:bCs/>
            </w:rPr>
            <w:t>非公</w:t>
          </w:r>
          <w:r>
            <w:rPr>
              <w:rFonts w:eastAsia="SimHei" w:hint="eastAsia"/>
              <w:b/>
              <w:bCs/>
            </w:rPr>
            <w:t>开字段</w:t>
          </w:r>
          <w:r w:rsidRPr="0027428E">
            <w:rPr>
              <w:b/>
              <w:bCs/>
            </w:rPr>
            <w:t>：</w:t>
          </w:r>
          <w:r>
            <w:t xml:space="preserve"> </w:t>
          </w:r>
          <w:r>
            <w:t>本报告中标有美元符号（</w:t>
          </w:r>
          <w:r>
            <w:t>$</w:t>
          </w:r>
          <w:r>
            <w:t>）的元素将不作为</w:t>
          </w:r>
          <w:r>
            <w:t>FM</w:t>
          </w:r>
          <w:r>
            <w:t>公共摘要的内容，例如个人信息。</w:t>
          </w:r>
        </w:p>
        <w:p w14:paraId="6CC22D2C" w14:textId="643A44FF" w:rsidR="00EB5DED" w:rsidRDefault="00EB5DED" w:rsidP="00EB5DED">
          <w:pPr>
            <w:spacing w:after="120"/>
          </w:pPr>
          <w:r w:rsidRPr="00A973C4">
            <w:rPr>
              <w:b/>
              <w:bCs/>
            </w:rPr>
            <w:t>单</w:t>
          </w:r>
          <w:r>
            <w:rPr>
              <w:rFonts w:eastAsia="SimHei" w:hint="eastAsia"/>
              <w:b/>
              <w:bCs/>
            </w:rPr>
            <w:t>位</w:t>
          </w:r>
          <w:r w:rsidRPr="00A973C4">
            <w:rPr>
              <w:b/>
              <w:bCs/>
            </w:rPr>
            <w:t>：</w:t>
          </w:r>
          <w:r>
            <w:t>报告中显示的数据将以公制单位使用。如果使用非公制单位，则将在下面显示转换率，并将自动转换为公制单位并将其存储在云中。</w:t>
          </w:r>
        </w:p>
        <w:p w14:paraId="1BFD232A" w14:textId="4B2E449D" w:rsidR="00FA79EE" w:rsidRPr="00EB5DED" w:rsidRDefault="00EB5DED" w:rsidP="00922023">
          <w:pPr>
            <w:rPr>
              <w:rFonts w:eastAsia="SimHei"/>
              <w:b/>
              <w:bCs/>
              <w:color w:val="285C4D"/>
            </w:rPr>
          </w:pPr>
          <w:r w:rsidRPr="00EB5DED">
            <w:rPr>
              <w:rFonts w:hint="eastAsia"/>
              <w:b/>
              <w:bCs/>
              <w:color w:val="285C4D"/>
            </w:rPr>
            <w:t>整个</w:t>
          </w:r>
          <w:r w:rsidRPr="00EB5DED">
            <w:rPr>
              <w:rFonts w:ascii="Microsoft JhengHei" w:eastAsia="Microsoft JhengHei" w:hAnsi="Microsoft JhengHei" w:cs="Microsoft JhengHei" w:hint="eastAsia"/>
              <w:b/>
              <w:bCs/>
              <w:color w:val="285C4D"/>
            </w:rPr>
            <w:t>报</w:t>
          </w:r>
          <w:r w:rsidRPr="00EB5DED">
            <w:rPr>
              <w:rFonts w:ascii="MS PGothic" w:eastAsia="MS PGothic" w:hAnsi="MS PGothic" w:cs="MS PGothic" w:hint="eastAsia"/>
              <w:b/>
              <w:bCs/>
              <w:color w:val="285C4D"/>
            </w:rPr>
            <w:t>告基于相同的</w:t>
          </w:r>
          <w:r w:rsidRPr="00EB5DED">
            <w:rPr>
              <w:rFonts w:ascii="Microsoft JhengHei" w:eastAsia="Microsoft JhengHei" w:hAnsi="Microsoft JhengHei" w:cs="Microsoft JhengHei" w:hint="eastAsia"/>
              <w:b/>
              <w:bCs/>
              <w:color w:val="285C4D"/>
            </w:rPr>
            <w:t>单</w:t>
          </w:r>
          <w:r w:rsidRPr="00EB5DED">
            <w:rPr>
              <w:rFonts w:ascii="MS PGothic" w:eastAsia="MS PGothic" w:hAnsi="MS PGothic" w:cs="MS PGothic" w:hint="eastAsia"/>
              <w:b/>
              <w:bCs/>
              <w:color w:val="285C4D"/>
            </w:rPr>
            <w:t>位，</w:t>
          </w:r>
          <w:r w:rsidRPr="00EB5DED">
            <w:rPr>
              <w:rFonts w:ascii="Microsoft JhengHei" w:eastAsia="Microsoft JhengHei" w:hAnsi="Microsoft JhengHei" w:cs="Microsoft JhengHei" w:hint="eastAsia"/>
              <w:b/>
              <w:bCs/>
              <w:color w:val="285C4D"/>
            </w:rPr>
            <w:t>这</w:t>
          </w:r>
          <w:r w:rsidRPr="00EB5DED">
            <w:rPr>
              <w:rFonts w:ascii="MS PGothic" w:eastAsia="MS PGothic" w:hAnsi="MS PGothic" w:cs="MS PGothic" w:hint="eastAsia"/>
              <w:b/>
              <w:bCs/>
              <w:color w:val="285C4D"/>
            </w:rPr>
            <w:t>些</w:t>
          </w:r>
          <w:r w:rsidRPr="00EB5DED">
            <w:rPr>
              <w:rFonts w:ascii="Microsoft JhengHei" w:eastAsia="Microsoft JhengHei" w:hAnsi="Microsoft JhengHei" w:cs="Microsoft JhengHei" w:hint="eastAsia"/>
              <w:b/>
              <w:bCs/>
              <w:color w:val="285C4D"/>
            </w:rPr>
            <w:t>单</w:t>
          </w:r>
          <w:r w:rsidRPr="00EB5DED">
            <w:rPr>
              <w:rFonts w:ascii="MS PGothic" w:eastAsia="MS PGothic" w:hAnsi="MS PGothic" w:cs="MS PGothic" w:hint="eastAsia"/>
              <w:b/>
              <w:bCs/>
              <w:color w:val="285C4D"/>
            </w:rPr>
            <w:t>位是从下拉列表中</w:t>
          </w:r>
          <w:r w:rsidRPr="00EB5DED">
            <w:rPr>
              <w:rFonts w:ascii="Microsoft JhengHei" w:eastAsia="Microsoft JhengHei" w:hAnsi="Microsoft JhengHei" w:cs="Microsoft JhengHei" w:hint="eastAsia"/>
              <w:b/>
              <w:bCs/>
              <w:color w:val="285C4D"/>
            </w:rPr>
            <w:t>选择</w:t>
          </w:r>
          <w:r w:rsidRPr="00EB5DED">
            <w:rPr>
              <w:rFonts w:ascii="MS PGothic" w:eastAsia="MS PGothic" w:hAnsi="MS PGothic" w:cs="MS PGothic" w:hint="eastAsia"/>
              <w:b/>
              <w:bCs/>
              <w:color w:val="285C4D"/>
            </w:rPr>
            <w:t>的</w:t>
          </w:r>
          <w:r>
            <w:t>。</w:t>
          </w:r>
        </w:p>
        <w:p w14:paraId="296D5096" w14:textId="44E4B0CD" w:rsidR="00F83202" w:rsidRDefault="00EB5DED" w:rsidP="00922023">
          <w:r>
            <w:rPr>
              <w:rFonts w:ascii="SimHei" w:eastAsia="SimHei" w:hAnsi="SimHei" w:hint="eastAsia"/>
            </w:rPr>
            <w:t>面积</w:t>
          </w:r>
          <w:r>
            <w:rPr>
              <w:rFonts w:ascii="SimHei" w:eastAsia="SimHei" w:hAnsi="SimHei" w:cs="Microsoft JhengHei" w:hint="eastAsia"/>
            </w:rPr>
            <w:t>单位</w:t>
          </w:r>
          <w:r w:rsidR="00E1273A" w:rsidRPr="00154366">
            <w:t>:</w:t>
          </w:r>
          <w:r w:rsidR="00F83202">
            <w:t xml:space="preserve">  </w:t>
          </w:r>
          <w:r w:rsidR="00464ED0" w:rsidRPr="008C73CD">
            <w:t>1</w:t>
          </w:r>
          <w:r w:rsidR="00F83202">
            <w:t xml:space="preserve">  </w:t>
          </w:r>
          <w:sdt>
            <w:sdtPr>
              <w:rPr>
                <w:b/>
                <w:bCs/>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396092">
                <w:rPr>
                  <w:b/>
                  <w:bCs/>
                  <w:lang w:val="en-IN"/>
                </w:rPr>
                <w:t>ha</w:t>
              </w:r>
            </w:sdtContent>
          </w:sdt>
          <w:r w:rsidR="00F83202" w:rsidRPr="00F83202">
            <w:t xml:space="preserve"> </w:t>
          </w:r>
          <w:r w:rsidR="00F83202">
            <w:t xml:space="preserve"> </w:t>
          </w:r>
          <w:r>
            <w:rPr>
              <w:rFonts w:ascii="SimHei" w:eastAsia="SimHei" w:hAnsi="SimHei" w:hint="eastAsia"/>
            </w:rPr>
            <w:t>等于</w:t>
          </w:r>
          <w:r w:rsidR="00F83202">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B57DB5">
                <w:t>1</w:t>
              </w:r>
            </w:sdtContent>
          </w:sdt>
          <w:r w:rsidR="00F83202">
            <w:t xml:space="preserve"> </w:t>
          </w:r>
          <w:r w:rsidR="00464ED0">
            <w:t xml:space="preserve"> </w:t>
          </w:r>
          <w:r>
            <w:t>公顷，例如森林面积，</w:t>
          </w:r>
          <w:r>
            <w:t>HCV</w:t>
          </w:r>
          <w:r>
            <w:t>面积</w:t>
          </w:r>
        </w:p>
        <w:p w14:paraId="431004A4" w14:textId="43296195" w:rsidR="00B61612" w:rsidRDefault="00EB5DED" w:rsidP="00B61612">
          <w:r>
            <w:rPr>
              <w:rFonts w:ascii="SimHei" w:eastAsia="SimHei" w:hAnsi="SimHei" w:hint="eastAsia"/>
            </w:rPr>
            <w:t>体积单位</w:t>
          </w:r>
          <w:r w:rsidR="00B61612" w:rsidRPr="00154366">
            <w:t>:</w:t>
          </w:r>
          <w:r w:rsidR="00B61612">
            <w:t xml:space="preserve"> 1 </w:t>
          </w:r>
          <w:sdt>
            <w:sdtPr>
              <w:rPr>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396092">
                <w:rPr>
                  <w:b/>
                  <w:bCs/>
                  <w:lang w:val="en-IN"/>
                </w:rPr>
                <w:t>m3</w:t>
              </w:r>
            </w:sdtContent>
          </w:sdt>
          <w:r w:rsidR="00B61612">
            <w:t xml:space="preserve">  </w:t>
          </w:r>
          <w:r>
            <w:rPr>
              <w:rFonts w:ascii="SimHei" w:eastAsia="SimHei" w:hAnsi="SimHei" w:hint="eastAsia"/>
            </w:rPr>
            <w:t>等于</w:t>
          </w:r>
          <w:r w:rsidR="00B61612">
            <w:t xml:space="preserve">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27144B">
                <w:t>1</w:t>
              </w:r>
            </w:sdtContent>
          </w:sdt>
          <w:r w:rsidR="00B61612">
            <w:t xml:space="preserve"> </w:t>
          </w:r>
          <w:r>
            <w:rPr>
              <w:rFonts w:ascii="SimHei" w:eastAsia="SimHei" w:hAnsi="SimHei" w:hint="eastAsia"/>
            </w:rPr>
            <w:t>立方米</w:t>
          </w:r>
          <w:r>
            <w:t>，用于木材相关产品</w:t>
          </w:r>
        </w:p>
        <w:p w14:paraId="61B95E2F" w14:textId="41CD66B9" w:rsidR="00F83202" w:rsidRPr="00464ED0" w:rsidRDefault="00EB5DED" w:rsidP="00922023">
          <w:r>
            <w:rPr>
              <w:rFonts w:ascii="SimHei" w:eastAsia="SimHei" w:hAnsi="SimHei" w:hint="eastAsia"/>
            </w:rPr>
            <w:t>重量</w:t>
          </w:r>
          <w:r>
            <w:rPr>
              <w:rFonts w:ascii="SimHei" w:eastAsia="SimHei" w:hAnsi="SimHei" w:cs="Microsoft JhengHei" w:hint="eastAsia"/>
            </w:rPr>
            <w:t>单位</w:t>
          </w:r>
          <w:r w:rsidR="00464ED0" w:rsidRPr="00154366">
            <w:t>:</w:t>
          </w:r>
          <w:r w:rsidR="00464ED0">
            <w:t xml:space="preserve"> 1</w:t>
          </w:r>
          <w:r w:rsidR="00F83202" w:rsidRPr="00464ED0">
            <w:t xml:space="preserve"> </w:t>
          </w:r>
          <w:sdt>
            <w:sdtPr>
              <w:rPr>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396092">
                <w:rPr>
                  <w:b/>
                  <w:bCs/>
                  <w:lang w:val="en-IN"/>
                </w:rPr>
                <w:t>ton</w:t>
              </w:r>
            </w:sdtContent>
          </w:sdt>
          <w:r w:rsidR="00464ED0">
            <w:t xml:space="preserve"> equals</w:t>
          </w:r>
          <w:r w:rsidR="00F83202" w:rsidRPr="00464ED0">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t>1</w:t>
              </w:r>
            </w:sdtContent>
          </w:sdt>
          <w:r w:rsidR="00464ED0">
            <w:t xml:space="preserve"> </w:t>
          </w:r>
          <w:r w:rsidRPr="00EB5DED">
            <w:rPr>
              <w:rFonts w:hint="eastAsia"/>
            </w:rPr>
            <w:t>公吨，用于竹，橡胶和</w:t>
          </w:r>
          <w:r w:rsidRPr="00EB5DED">
            <w:rPr>
              <w:rFonts w:ascii="Microsoft JhengHei" w:eastAsia="Microsoft JhengHei" w:hAnsi="Microsoft JhengHei" w:cs="Microsoft JhengHei" w:hint="eastAsia"/>
            </w:rPr>
            <w:t>树</w:t>
          </w:r>
          <w:r w:rsidRPr="00EB5DED">
            <w:rPr>
              <w:rFonts w:ascii="MS PGothic" w:eastAsia="MS PGothic" w:hAnsi="MS PGothic" w:cs="MS PGothic" w:hint="eastAsia"/>
            </w:rPr>
            <w:t>脂等非木材</w:t>
          </w:r>
          <w:r w:rsidRPr="00EB5DED">
            <w:rPr>
              <w:rFonts w:ascii="Microsoft JhengHei" w:eastAsia="Microsoft JhengHei" w:hAnsi="Microsoft JhengHei" w:cs="Microsoft JhengHei" w:hint="eastAsia"/>
            </w:rPr>
            <w:t>产</w:t>
          </w:r>
          <w:r w:rsidRPr="00EB5DED">
            <w:rPr>
              <w:rFonts w:ascii="MS PGothic" w:eastAsia="MS PGothic" w:hAnsi="MS PGothic" w:cs="MS PGothic" w:hint="eastAsia"/>
            </w:rPr>
            <w:t>品</w:t>
          </w:r>
        </w:p>
        <w:p w14:paraId="1F5F2D28" w14:textId="5FBACDC1" w:rsidR="00F83202" w:rsidRPr="00B61612" w:rsidRDefault="00EB5DED" w:rsidP="00B61612">
          <w:pPr>
            <w:rPr>
              <w:b/>
              <w:bCs/>
            </w:rPr>
          </w:pPr>
          <w:r>
            <w:rPr>
              <w:rFonts w:ascii="SimHei" w:eastAsia="SimHei" w:hAnsi="SimHei" w:cs="Microsoft JhengHei" w:hint="eastAsia"/>
            </w:rPr>
            <w:t>农药</w:t>
          </w:r>
          <w:r w:rsidR="005D418A" w:rsidRPr="00154366">
            <w:t>:</w:t>
          </w:r>
          <w:r w:rsidR="005D418A">
            <w:rPr>
              <w:b/>
              <w:bCs/>
            </w:rPr>
            <w:t xml:space="preserve"> </w:t>
          </w:r>
          <w:sdt>
            <w:sdtPr>
              <w:rPr>
                <w:b/>
                <w:bCs/>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Pr>
                  <w:b/>
                  <w:bCs/>
                </w:rPr>
                <w:t>kg</w:t>
              </w:r>
            </w:sdtContent>
          </w:sdt>
          <w:r w:rsidR="00B61612">
            <w:rPr>
              <w:b/>
              <w:bCs/>
            </w:rPr>
            <w:t xml:space="preserve">, </w:t>
          </w:r>
          <w:r w:rsidRPr="00EB5DED">
            <w:rPr>
              <w:rFonts w:hint="eastAsia"/>
            </w:rPr>
            <w:t>由于</w:t>
          </w:r>
          <w:r w:rsidRPr="00EB5DED">
            <w:rPr>
              <w:rFonts w:ascii="Microsoft JhengHei" w:eastAsia="Microsoft JhengHei" w:hAnsi="Microsoft JhengHei" w:cs="Microsoft JhengHei" w:hint="eastAsia"/>
            </w:rPr>
            <w:t>浓</w:t>
          </w:r>
          <w:r w:rsidRPr="00EB5DED">
            <w:rPr>
              <w:rFonts w:ascii="MS PGothic" w:eastAsia="MS PGothic" w:hAnsi="MS PGothic" w:cs="MS PGothic" w:hint="eastAsia"/>
            </w:rPr>
            <w:t>度未知，因此最好</w:t>
          </w:r>
          <w:r w:rsidRPr="00EB5DED">
            <w:rPr>
              <w:rFonts w:ascii="Microsoft JhengHei" w:eastAsia="Microsoft JhengHei" w:hAnsi="Microsoft JhengHei" w:cs="Microsoft JhengHei" w:hint="eastAsia"/>
            </w:rPr>
            <w:t>选择</w:t>
          </w:r>
          <w:r w:rsidRPr="00EB5DED">
            <w:rPr>
              <w:rFonts w:ascii="MS PGothic" w:eastAsia="MS PGothic" w:hAnsi="MS PGothic" w:cs="MS PGothic" w:hint="eastAsia"/>
            </w:rPr>
            <w:t>千克干燥</w:t>
          </w:r>
          <w:r w:rsidRPr="00EB5DED">
            <w:rPr>
              <w:rFonts w:ascii="Microsoft JhengHei" w:eastAsia="Microsoft JhengHei" w:hAnsi="Microsoft JhengHei" w:cs="Microsoft JhengHei" w:hint="eastAsia"/>
            </w:rPr>
            <w:t>质</w:t>
          </w:r>
          <w:r w:rsidRPr="00EB5DED">
            <w:rPr>
              <w:rFonts w:ascii="MS PGothic" w:eastAsia="MS PGothic" w:hAnsi="MS PGothic" w:cs="MS PGothic" w:hint="eastAsia"/>
            </w:rPr>
            <w:t>量而不是升。</w:t>
          </w:r>
        </w:p>
        <w:p w14:paraId="1EA3B481" w14:textId="0EB622AC" w:rsidR="0077376A" w:rsidRPr="0077376A" w:rsidRDefault="0077376A" w:rsidP="00922023">
          <w:pPr>
            <w:rPr>
              <w:b/>
              <w:bCs/>
            </w:rPr>
          </w:pPr>
          <w:r w:rsidRPr="0077376A">
            <w:rPr>
              <w:b/>
              <w:bCs/>
            </w:rPr>
            <w:t>Repeat</w:t>
          </w:r>
          <w:r>
            <w:rPr>
              <w:b/>
              <w:bCs/>
            </w:rPr>
            <w:t>ing</w:t>
          </w:r>
          <w:r w:rsidRPr="0077376A">
            <w:rPr>
              <w:b/>
              <w:bCs/>
            </w:rPr>
            <w:t xml:space="preserve"> section:</w:t>
          </w:r>
        </w:p>
        <w:p w14:paraId="0A675E48" w14:textId="77777777" w:rsidR="00EB5DED" w:rsidRPr="0077376A" w:rsidRDefault="00EB5DED" w:rsidP="00EB5DED">
          <w:pPr>
            <w:rPr>
              <w:b/>
              <w:bCs/>
            </w:rPr>
          </w:pPr>
          <w:r w:rsidRPr="0077376A">
            <w:rPr>
              <w:b/>
              <w:bCs/>
            </w:rPr>
            <w:t>重复部分：</w:t>
          </w:r>
        </w:p>
        <w:p w14:paraId="64AA88CC" w14:textId="526AEE27" w:rsidR="0077376A" w:rsidRDefault="00EB5DED" w:rsidP="00EB5DED">
          <w:r>
            <w:t>该报告包含许多重复部分，例如</w:t>
          </w:r>
          <w:r>
            <w:rPr>
              <w:rFonts w:ascii="SimHei" w:eastAsia="SimHei" w:hAnsi="SimHei" w:hint="eastAsia"/>
            </w:rPr>
            <w:t>树种</w:t>
          </w:r>
          <w:r>
            <w:t>，</w:t>
          </w:r>
          <w:r>
            <w:t>MU / RMU</w:t>
          </w:r>
          <w:r>
            <w:t>，不</w:t>
          </w:r>
          <w:r>
            <w:rPr>
              <w:rFonts w:ascii="SimHei" w:eastAsia="SimHei" w:hAnsi="SimHei" w:hint="eastAsia"/>
            </w:rPr>
            <w:t>符合项</w:t>
          </w:r>
          <w:r>
            <w:t>等，请通过单击加号（</w:t>
          </w:r>
          <w:r>
            <w:t>+</w:t>
          </w:r>
          <w:r>
            <w:t>）按钮添加更多表格。</w:t>
          </w:r>
        </w:p>
        <w:p w14:paraId="23B30D5C" w14:textId="77777777" w:rsidR="00907FBB" w:rsidRDefault="00907FBB" w:rsidP="00922023"/>
        <w:p w14:paraId="4246625C" w14:textId="422E0AB3" w:rsidR="00534452" w:rsidRPr="00EC5DED" w:rsidRDefault="00EB5DED" w:rsidP="005D418A">
          <w:pPr>
            <w:pStyle w:val="Heading1"/>
            <w:numPr>
              <w:ilvl w:val="0"/>
              <w:numId w:val="11"/>
            </w:numPr>
            <w:rPr>
              <w:rFonts w:asciiTheme="majorEastAsia" w:hAnsiTheme="majorEastAsia"/>
              <w:color w:val="285C4D"/>
            </w:rPr>
          </w:pPr>
          <w:bookmarkStart w:id="3" w:name="_Toc57976477"/>
          <w:r w:rsidRPr="00EC5DED">
            <w:rPr>
              <w:rFonts w:asciiTheme="majorEastAsia" w:hAnsiTheme="majorEastAsia" w:hint="eastAsia"/>
              <w:color w:val="285C4D"/>
            </w:rPr>
            <w:t>森林</w:t>
          </w:r>
          <w:r w:rsidRPr="00EC5DED">
            <w:rPr>
              <w:rFonts w:ascii="Microsoft JhengHei" w:eastAsia="Microsoft JhengHei" w:hAnsi="Microsoft JhengHei" w:cs="Microsoft JhengHei" w:hint="eastAsia"/>
              <w:color w:val="285C4D"/>
            </w:rPr>
            <w:t>经营</w:t>
          </w:r>
          <w:r w:rsidRPr="00EC5DED">
            <w:rPr>
              <w:rFonts w:asciiTheme="majorEastAsia" w:hAnsiTheme="majorEastAsia" w:cs="Microsoft JhengHei" w:hint="eastAsia"/>
              <w:color w:val="285C4D"/>
            </w:rPr>
            <w:t>情况</w:t>
          </w:r>
          <w:r w:rsidRPr="00EC5DED">
            <w:rPr>
              <w:rFonts w:ascii="Microsoft JhengHei" w:eastAsia="Microsoft JhengHei" w:hAnsi="Microsoft JhengHei" w:cs="Microsoft JhengHei" w:hint="eastAsia"/>
              <w:color w:val="285C4D"/>
            </w:rPr>
            <w:t>说</w:t>
          </w:r>
          <w:r w:rsidRPr="00EC5DED">
            <w:rPr>
              <w:rFonts w:asciiTheme="majorEastAsia" w:hAnsiTheme="majorEastAsia" w:hint="eastAsia"/>
              <w:color w:val="285C4D"/>
            </w:rPr>
            <w:t>明</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44E2D88E" w:rsidR="009C200F" w:rsidRPr="00861FA0" w:rsidRDefault="00EB5DED" w:rsidP="00922023">
                <w:pPr>
                  <w:pStyle w:val="TableHeading"/>
                  <w:rPr>
                    <w:rFonts w:asciiTheme="minorHAnsi" w:hAnsiTheme="minorHAnsi" w:cstheme="minorHAnsi"/>
                    <w:sz w:val="22"/>
                  </w:rPr>
                </w:pPr>
                <w:r w:rsidRPr="001B1027">
                  <w:rPr>
                    <w:rFonts w:asciiTheme="minorHAnsi" w:hAnsiTheme="minorHAnsi" w:cstheme="minorHAnsi"/>
                    <w:color w:val="auto"/>
                    <w:sz w:val="22"/>
                    <w:lang w:eastAsia="zh-CN"/>
                  </w:rPr>
                  <w:t>森林经营企业（</w:t>
                </w:r>
                <w:r w:rsidRPr="001B1027">
                  <w:rPr>
                    <w:rFonts w:asciiTheme="minorHAnsi" w:hAnsiTheme="minorHAnsi" w:cstheme="minorHAnsi"/>
                    <w:color w:val="auto"/>
                    <w:sz w:val="22"/>
                    <w:lang w:eastAsia="zh-CN"/>
                  </w:rPr>
                  <w:t>FME</w:t>
                </w:r>
                <w:r w:rsidRPr="001B1027">
                  <w:rPr>
                    <w:rFonts w:asciiTheme="minorHAnsi" w:hAnsiTheme="minorHAnsi" w:cstheme="minorHAnsi"/>
                    <w:color w:val="auto"/>
                    <w:sz w:val="22"/>
                    <w:lang w:eastAsia="zh-CN"/>
                  </w:rPr>
                  <w:t>）信息</w:t>
                </w:r>
              </w:p>
            </w:tc>
          </w:tr>
          <w:tr w:rsidR="00EB5DED" w:rsidRPr="00861FA0" w14:paraId="219ABF16" w14:textId="77777777" w:rsidTr="00CE1908">
            <w:tc>
              <w:tcPr>
                <w:tcW w:w="4135" w:type="dxa"/>
                <w:shd w:val="clear" w:color="auto" w:fill="F2F2F2" w:themeFill="background1" w:themeFillShade="F2"/>
              </w:tcPr>
              <w:p w14:paraId="30829B33" w14:textId="273BF6A8" w:rsidR="00EB5DED" w:rsidRPr="00EB5DED" w:rsidRDefault="00B168B2" w:rsidP="00EB5DED">
                <w:pPr>
                  <w:pStyle w:val="Tableentry"/>
                  <w:rPr>
                    <w:rFonts w:asciiTheme="minorEastAsia" w:eastAsiaTheme="minorEastAsia" w:hAnsiTheme="minorEastAsia" w:cstheme="minorHAnsi"/>
                  </w:rPr>
                </w:pPr>
                <w:r>
                  <w:rPr>
                    <w:rFonts w:asciiTheme="minorEastAsia" w:eastAsiaTheme="minorEastAsia" w:hAnsiTheme="minorEastAsia" w:cstheme="minorHAnsi"/>
                  </w:rPr>
                  <w:t xml:space="preserve">1.1 </w:t>
                </w:r>
                <w:r w:rsidR="00EB5DED" w:rsidRPr="00EB5DED">
                  <w:rPr>
                    <w:rFonts w:asciiTheme="minorEastAsia" w:eastAsiaTheme="minorEastAsia" w:hAnsiTheme="minorEastAsia" w:cstheme="minorHAnsi"/>
                  </w:rPr>
                  <w:t>FM</w:t>
                </w:r>
                <w:r w:rsidR="00EB5DED" w:rsidRPr="00EB5DED">
                  <w:rPr>
                    <w:rFonts w:ascii="Microsoft JhengHei" w:eastAsia="Microsoft JhengHei" w:hAnsi="Microsoft JhengHei" w:cs="Microsoft JhengHei" w:hint="eastAsia"/>
                  </w:rPr>
                  <w:t>证书类</w:t>
                </w:r>
                <w:r w:rsidR="00EB5DED" w:rsidRPr="00EB5DED">
                  <w:rPr>
                    <w:rFonts w:ascii="MS PGothic" w:eastAsia="MS PGothic" w:hAnsi="MS PGothic" w:cs="MS PGothic" w:hint="eastAsia"/>
                  </w:rPr>
                  <w:t>型</w:t>
                </w:r>
              </w:p>
            </w:tc>
            <w:tc>
              <w:tcPr>
                <w:tcW w:w="4860" w:type="dxa"/>
                <w:shd w:val="clear" w:color="auto" w:fill="auto"/>
              </w:tcPr>
              <w:p w14:paraId="1D88BBD6" w14:textId="25938133" w:rsidR="00EB5DED" w:rsidRPr="00861FA0" w:rsidRDefault="00390619" w:rsidP="00EB5DED">
                <w:pPr>
                  <w:pStyle w:val="Tableentry"/>
                  <w:tabs>
                    <w:tab w:val="center" w:pos="3254"/>
                  </w:tabs>
                  <w:rPr>
                    <w:rFonts w:asciiTheme="minorHAnsi" w:hAnsiTheme="minorHAnsi" w:cstheme="minorHAnsi"/>
                    <w:highlight w:val="yellow"/>
                  </w:rPr>
                </w:pPr>
                <w:sdt>
                  <w:sdtPr>
                    <w:rPr>
                      <w:rFonts w:asciiTheme="minorHAnsi" w:hAnsiTheme="minorHAnsi" w:cstheme="minorHAnsi"/>
                    </w:rPr>
                    <w:id w:val="46807211"/>
                    <w:placeholder>
                      <w:docPart w:val="637C256FF56F43C882C2F4B1149DDC2B"/>
                    </w:placeholder>
                    <w:showingPlcHdr/>
                    <w:dropDownList>
                      <w:listItem w:value="Choose an item."/>
                      <w:listItem w:displayText="单一经营单位" w:value="1"/>
                      <w:listItem w:displayText="多个经营单位 " w:value="2"/>
                      <w:listItem w:displayText="集团认证 " w:value="3"/>
                      <w:listItem w:displayText="单一小面积经营单位" w:value="4"/>
                      <w:listItem w:displayText="单一低强度经营单位" w:value="5"/>
                      <w:listItem w:displayText="集体  SLIMF" w:value="6"/>
                    </w:dropDownList>
                  </w:sdtPr>
                  <w:sdtEndPr/>
                  <w:sdtContent>
                    <w:r w:rsidR="006E489C" w:rsidRPr="00465525">
                      <w:rPr>
                        <w:rStyle w:val="PlaceholderText"/>
                      </w:rPr>
                      <w:t>Choose an item.</w:t>
                    </w:r>
                  </w:sdtContent>
                </w:sdt>
                <w:r w:rsidR="00EB5DED" w:rsidRPr="00B82969">
                  <w:rPr>
                    <w:rFonts w:asciiTheme="minorHAnsi" w:hAnsiTheme="minorHAnsi" w:cstheme="minorHAnsi"/>
                  </w:rPr>
                  <w:tab/>
                  <w:t xml:space="preserve">    </w:t>
                </w:r>
              </w:p>
            </w:tc>
          </w:tr>
          <w:tr w:rsidR="00EB5DED" w:rsidRPr="00861FA0" w14:paraId="5C93D3A7" w14:textId="77777777" w:rsidTr="00CE1908">
            <w:trPr>
              <w:trHeight w:val="477"/>
            </w:trPr>
            <w:tc>
              <w:tcPr>
                <w:tcW w:w="4135" w:type="dxa"/>
                <w:shd w:val="clear" w:color="auto" w:fill="F2F2F2" w:themeFill="background1" w:themeFillShade="F2"/>
              </w:tcPr>
              <w:p w14:paraId="2BCEF972" w14:textId="1E065DD6" w:rsidR="00EB5DED" w:rsidRPr="00EB5DED" w:rsidRDefault="00B40DF8" w:rsidP="00EB5DED">
                <w:pPr>
                  <w:pStyle w:val="Tableentry"/>
                  <w:rPr>
                    <w:rFonts w:asciiTheme="minorEastAsia" w:eastAsiaTheme="minorEastAsia" w:hAnsiTheme="minorEastAsia" w:cstheme="minorHAnsi"/>
                  </w:rPr>
                </w:pPr>
                <w:r>
                  <w:rPr>
                    <w:rFonts w:asciiTheme="minorEastAsia" w:eastAsiaTheme="minorEastAsia" w:hAnsiTheme="minorEastAsia" w:cstheme="minorHAnsi"/>
                  </w:rPr>
                  <w:t>1.2</w:t>
                </w:r>
                <w:r w:rsidR="00EB5DED" w:rsidRPr="00EB5DED">
                  <w:rPr>
                    <w:rFonts w:ascii="Microsoft JhengHei" w:eastAsia="Microsoft JhengHei" w:hAnsi="Microsoft JhengHei" w:cs="Microsoft JhengHei" w:hint="eastAsia"/>
                  </w:rPr>
                  <w:t>评</w:t>
                </w:r>
                <w:r w:rsidR="00EB5DED" w:rsidRPr="00EB5DED">
                  <w:rPr>
                    <w:rFonts w:ascii="MS PGothic" w:eastAsia="MS PGothic" w:hAnsi="MS PGothic" w:cs="MS PGothic" w:hint="eastAsia"/>
                  </w:rPr>
                  <w:t>估</w:t>
                </w:r>
                <w:r w:rsidR="00EB5DED" w:rsidRPr="00EB5DED">
                  <w:rPr>
                    <w:rFonts w:ascii="Microsoft JhengHei" w:eastAsia="Microsoft JhengHei" w:hAnsi="Microsoft JhengHei" w:cs="Microsoft JhengHei" w:hint="eastAsia"/>
                  </w:rPr>
                  <w:t>总</w:t>
                </w:r>
                <w:r w:rsidR="00EB5DED" w:rsidRPr="00EB5DED">
                  <w:rPr>
                    <w:rFonts w:ascii="MS PGothic" w:eastAsia="MS PGothic" w:hAnsi="MS PGothic" w:cs="MS PGothic" w:hint="eastAsia"/>
                  </w:rPr>
                  <w:t>面</w:t>
                </w:r>
                <w:r w:rsidR="00EB5DED" w:rsidRPr="00EB5DED">
                  <w:rPr>
                    <w:rFonts w:ascii="Microsoft JhengHei" w:eastAsia="Microsoft JhengHei" w:hAnsi="Microsoft JhengHei" w:cs="Microsoft JhengHei" w:hint="eastAsia"/>
                  </w:rPr>
                  <w:t>积</w:t>
                </w:r>
              </w:p>
            </w:tc>
            <w:tc>
              <w:tcPr>
                <w:tcW w:w="4860" w:type="dxa"/>
                <w:shd w:val="clear" w:color="auto" w:fill="auto"/>
              </w:tcPr>
              <w:p w14:paraId="3E44483B" w14:textId="74C29ECE" w:rsidR="00EB5DED" w:rsidRDefault="00390619" w:rsidP="00EB5DED">
                <w:pPr>
                  <w:pStyle w:val="Tableentry"/>
                  <w:rPr>
                    <w:rFonts w:asciiTheme="minorHAnsi" w:hAnsiTheme="minorHAnsi" w:cstheme="minorHAnsi"/>
                  </w:rPr>
                </w:pPr>
                <w:sdt>
                  <w:sdtPr>
                    <w:rPr>
                      <w:rFonts w:asciiTheme="minorHAnsi" w:hAnsiTheme="minorHAnsi" w:cstheme="minorHAnsi"/>
                    </w:rPr>
                    <w:alias w:val="One decimal place with stop e.g. 100.5"/>
                    <w:tag w:val="One decimal place with stop e.g. 100.5"/>
                    <w:id w:val="-1496952725"/>
                    <w:placeholder>
                      <w:docPart w:val="E15D4F5A1E024750879E8373CE96482C"/>
                    </w:placeholder>
                    <w:showingPlcHdr/>
                    <w:text/>
                  </w:sdtPr>
                  <w:sdtEndPr/>
                  <w:sdtContent>
                    <w:r w:rsidR="00EB5DED" w:rsidRPr="00FC0139">
                      <w:rPr>
                        <w:rStyle w:val="PlaceholderText"/>
                      </w:rPr>
                      <w:t>Click or tap here to enter text.</w:t>
                    </w:r>
                  </w:sdtContent>
                </w:sdt>
                <w:r w:rsidR="00EB5DED">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B6552F677955498E8262E6EAA73AC00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rFonts w:asciiTheme="minorHAnsi" w:hAnsiTheme="minorHAnsi" w:cstheme="minorHAnsi"/>
                        <w:b/>
                        <w:bCs/>
                        <w:lang w:val="en-IN"/>
                      </w:rPr>
                      <w:t>ha</w:t>
                    </w:r>
                  </w:sdtContent>
                </w:sdt>
              </w:p>
            </w:tc>
          </w:tr>
          <w:tr w:rsidR="00EB5DED" w:rsidRPr="00861FA0" w14:paraId="6E7A2767" w14:textId="77777777" w:rsidTr="00CE1908">
            <w:trPr>
              <w:trHeight w:val="477"/>
            </w:trPr>
            <w:tc>
              <w:tcPr>
                <w:tcW w:w="4135" w:type="dxa"/>
                <w:shd w:val="clear" w:color="auto" w:fill="F2F2F2" w:themeFill="background1" w:themeFillShade="F2"/>
              </w:tcPr>
              <w:p w14:paraId="270BDE9E" w14:textId="120A4F32" w:rsidR="00EB5DED" w:rsidRPr="00EB5DED" w:rsidRDefault="00B40DF8" w:rsidP="00EB5DED">
                <w:pPr>
                  <w:pStyle w:val="Tableentry"/>
                  <w:rPr>
                    <w:rFonts w:asciiTheme="minorEastAsia" w:eastAsiaTheme="minorEastAsia" w:hAnsiTheme="minorEastAsia" w:cstheme="minorHAnsi"/>
                  </w:rPr>
                </w:pPr>
                <w:r>
                  <w:rPr>
                    <w:rFonts w:asciiTheme="minorEastAsia" w:eastAsiaTheme="minorEastAsia" w:hAnsiTheme="minorEastAsia" w:cstheme="minorHAnsi"/>
                    <w:lang w:eastAsia="zh-CN"/>
                  </w:rPr>
                  <w:t xml:space="preserve">1.3 </w:t>
                </w:r>
                <w:r w:rsidR="00EB5DED" w:rsidRPr="00EB5DED">
                  <w:rPr>
                    <w:rFonts w:asciiTheme="minorEastAsia" w:eastAsiaTheme="minorEastAsia" w:hAnsiTheme="minorEastAsia" w:cstheme="minorHAnsi"/>
                    <w:lang w:eastAsia="zh-CN"/>
                  </w:rPr>
                  <w:t>FSC与另一方案之</w:t>
                </w:r>
                <w:r w:rsidR="00EB5DED" w:rsidRPr="00EB5DED">
                  <w:rPr>
                    <w:rFonts w:ascii="Microsoft JhengHei" w:eastAsia="Microsoft JhengHei" w:hAnsi="Microsoft JhengHei" w:cs="Microsoft JhengHei" w:hint="eastAsia"/>
                    <w:lang w:eastAsia="zh-CN"/>
                  </w:rPr>
                  <w:t>间</w:t>
                </w:r>
                <w:r w:rsidR="00EB5DED" w:rsidRPr="00EB5DED">
                  <w:rPr>
                    <w:rFonts w:ascii="MS PGothic" w:eastAsia="MS PGothic" w:hAnsi="MS PGothic" w:cs="MS PGothic" w:hint="eastAsia"/>
                    <w:lang w:eastAsia="zh-CN"/>
                  </w:rPr>
                  <w:t>的重叠</w:t>
                </w:r>
                <w:r w:rsidR="00EB5DED" w:rsidRPr="00EB5DED">
                  <w:rPr>
                    <w:rFonts w:ascii="Microsoft JhengHei" w:eastAsia="Microsoft JhengHei" w:hAnsi="Microsoft JhengHei" w:cs="Microsoft JhengHei" w:hint="eastAsia"/>
                    <w:lang w:eastAsia="zh-CN"/>
                  </w:rPr>
                  <w:t>认证</w:t>
                </w:r>
                <w:r w:rsidR="00EB5DED" w:rsidRPr="00EB5DED">
                  <w:rPr>
                    <w:rFonts w:ascii="MS PGothic" w:eastAsia="MS PGothic" w:hAnsi="MS PGothic" w:cs="MS PGothic" w:hint="eastAsia"/>
                    <w:lang w:eastAsia="zh-CN"/>
                  </w:rPr>
                  <w:t>区域</w:t>
                </w:r>
                <w:r w:rsidR="00EB5DED" w:rsidRPr="00EB5DED">
                  <w:rPr>
                    <w:rFonts w:asciiTheme="minorEastAsia" w:eastAsiaTheme="minorEastAsia" w:hAnsiTheme="minorEastAsia" w:cstheme="minorHAnsi"/>
                    <w:lang w:eastAsia="zh-CN"/>
                  </w:rPr>
                  <w:t>*</w:t>
                </w:r>
              </w:p>
            </w:tc>
            <w:tc>
              <w:tcPr>
                <w:tcW w:w="4860" w:type="dxa"/>
                <w:shd w:val="clear" w:color="auto" w:fill="auto"/>
              </w:tcPr>
              <w:p w14:paraId="0D681F01" w14:textId="16949F1D" w:rsidR="00EB5DED" w:rsidRDefault="00390619" w:rsidP="00EB5DED">
                <w:pPr>
                  <w:pStyle w:val="Tableentry"/>
                  <w:rPr>
                    <w:rFonts w:asciiTheme="minorHAnsi" w:hAnsiTheme="minorHAnsi" w:cstheme="minorHAnsi"/>
                  </w:rPr>
                </w:pPr>
                <w:sdt>
                  <w:sdtPr>
                    <w:rPr>
                      <w:rFonts w:asciiTheme="minorHAnsi" w:hAnsiTheme="minorHAnsi" w:cstheme="minorHAnsi"/>
                    </w:rPr>
                    <w:alias w:val="If none, put 0"/>
                    <w:tag w:val="If none, put 0"/>
                    <w:id w:val="-469059603"/>
                    <w:placeholder>
                      <w:docPart w:val="4D41253CBB4A4029984F0E0CBC8594E6"/>
                    </w:placeholder>
                    <w:showingPlcHdr/>
                    <w:text/>
                  </w:sdtPr>
                  <w:sdtEndPr/>
                  <w:sdtContent>
                    <w:r w:rsidR="00EB5DED" w:rsidRPr="00FC0139">
                      <w:rPr>
                        <w:rStyle w:val="PlaceholderText"/>
                      </w:rPr>
                      <w:t>Click or tap here to enter text.</w:t>
                    </w:r>
                  </w:sdtContent>
                </w:sdt>
                <w:r w:rsidR="00EB5DED">
                  <w:rPr>
                    <w:rFonts w:asciiTheme="minorHAnsi" w:hAnsiTheme="minorHAnsi" w:cstheme="minorHAnsi"/>
                  </w:rPr>
                  <w:t xml:space="preserve"> </w:t>
                </w:r>
                <w:sdt>
                  <w:sdtPr>
                    <w:rPr>
                      <w:rFonts w:asciiTheme="minorHAnsi" w:hAnsiTheme="minorHAnsi" w:cstheme="minorHAnsi"/>
                      <w:b/>
                      <w:bCs/>
                    </w:rPr>
                    <w:alias w:val="Converter area"/>
                    <w:tag w:val="Converter area"/>
                    <w:id w:val="2039164366"/>
                    <w:placeholder>
                      <w:docPart w:val="D24D6D3CE1744E04937B0CF508EB4A0C"/>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rFonts w:asciiTheme="minorHAnsi" w:hAnsiTheme="minorHAnsi" w:cstheme="minorHAnsi"/>
                        <w:b/>
                        <w:bCs/>
                        <w:lang w:val="en-IN"/>
                      </w:rPr>
                      <w:t>ha</w:t>
                    </w:r>
                  </w:sdtContent>
                </w:sdt>
              </w:p>
            </w:tc>
          </w:tr>
          <w:tr w:rsidR="00EB5DED" w:rsidRPr="00861FA0" w14:paraId="0C7B6201" w14:textId="77777777" w:rsidTr="00CE1908">
            <w:tc>
              <w:tcPr>
                <w:tcW w:w="4135" w:type="dxa"/>
                <w:shd w:val="clear" w:color="auto" w:fill="F2F2F2" w:themeFill="background1" w:themeFillShade="F2"/>
              </w:tcPr>
              <w:p w14:paraId="723DF4FE" w14:textId="02A65AEB" w:rsidR="00EB5DED" w:rsidRPr="00EB5DED" w:rsidRDefault="00B40DF8" w:rsidP="00EB5DED">
                <w:pPr>
                  <w:pStyle w:val="Tableentry"/>
                  <w:rPr>
                    <w:rFonts w:asciiTheme="minorEastAsia" w:eastAsiaTheme="minorEastAsia" w:hAnsiTheme="minorEastAsia" w:cstheme="minorHAnsi"/>
                  </w:rPr>
                </w:pPr>
                <w:r>
                  <w:rPr>
                    <w:rFonts w:asciiTheme="minorEastAsia" w:eastAsiaTheme="minorEastAsia" w:hAnsiTheme="minorEastAsia" w:cstheme="minorHAnsi" w:hint="eastAsia"/>
                  </w:rPr>
                  <w:t>1</w:t>
                </w:r>
                <w:r>
                  <w:rPr>
                    <w:rFonts w:asciiTheme="minorEastAsia" w:eastAsiaTheme="minorEastAsia" w:hAnsiTheme="minorEastAsia" w:cstheme="minorHAnsi"/>
                  </w:rPr>
                  <w:t xml:space="preserve">.4 </w:t>
                </w:r>
                <w:r w:rsidR="00EB5DED" w:rsidRPr="00EB5DED">
                  <w:rPr>
                    <w:rFonts w:asciiTheme="minorEastAsia" w:eastAsiaTheme="minorEastAsia" w:hAnsiTheme="minorEastAsia" w:cstheme="minorHAnsi"/>
                  </w:rPr>
                  <w:t>林区</w:t>
                </w:r>
              </w:p>
            </w:tc>
            <w:sdt>
              <w:sdtPr>
                <w:rPr>
                  <w:rFonts w:asciiTheme="minorHAnsi" w:hAnsiTheme="minorHAnsi" w:cstheme="minorHAnsi"/>
                </w:rPr>
                <w:alias w:val="Only the major forest zone"/>
                <w:tag w:val="Only the major forest zone"/>
                <w:id w:val="-1366667074"/>
                <w:placeholder>
                  <w:docPart w:val="02805E63CCFA4C939099421BAF61252D"/>
                </w:placeholder>
                <w:showingPlcHdr/>
                <w:dropDownList>
                  <w:listItem w:value="Choose an item."/>
                  <w:listItem w:displayText="寒带 " w:value="1"/>
                  <w:listItem w:displayText="温带 " w:value="2"/>
                  <w:listItem w:displayText="热带 " w:value="3"/>
                  <w:listItem w:displayText="亚热带 " w:value="4"/>
                </w:dropDownList>
              </w:sdtPr>
              <w:sdtEndPr/>
              <w:sdtContent>
                <w:tc>
                  <w:tcPr>
                    <w:tcW w:w="4860" w:type="dxa"/>
                    <w:shd w:val="clear" w:color="auto" w:fill="auto"/>
                  </w:tcPr>
                  <w:p w14:paraId="4DECB227" w14:textId="1DF9DA08" w:rsidR="00EB5DED" w:rsidRPr="00861FA0" w:rsidRDefault="006E489C" w:rsidP="00EB5DED">
                    <w:pPr>
                      <w:pStyle w:val="Tableentry"/>
                      <w:rPr>
                        <w:rFonts w:asciiTheme="minorHAnsi" w:hAnsiTheme="minorHAnsi" w:cstheme="minorHAnsi"/>
                        <w:highlight w:val="yellow"/>
                      </w:rPr>
                    </w:pPr>
                    <w:r w:rsidRPr="00465525">
                      <w:rPr>
                        <w:rStyle w:val="PlaceholderText"/>
                      </w:rPr>
                      <w:t>Choose an item.</w:t>
                    </w:r>
                  </w:p>
                </w:tc>
              </w:sdtContent>
            </w:sdt>
          </w:tr>
          <w:tr w:rsidR="00EB5DED" w:rsidRPr="00861FA0" w14:paraId="69F6A7EF" w14:textId="77777777" w:rsidTr="00CE1908">
            <w:tc>
              <w:tcPr>
                <w:tcW w:w="4135" w:type="dxa"/>
                <w:shd w:val="clear" w:color="auto" w:fill="F2F2F2" w:themeFill="background1" w:themeFillShade="F2"/>
              </w:tcPr>
              <w:p w14:paraId="746B800D" w14:textId="23F30815" w:rsidR="00EB5DED" w:rsidRPr="00EB5DED" w:rsidRDefault="00B40DF8" w:rsidP="00EB5DED">
                <w:pPr>
                  <w:pStyle w:val="Tableentry"/>
                  <w:rPr>
                    <w:rFonts w:asciiTheme="minorEastAsia" w:eastAsiaTheme="minorEastAsia" w:hAnsiTheme="minorEastAsia" w:cs="Helvetica"/>
                  </w:rPr>
                </w:pPr>
                <w:r>
                  <w:rPr>
                    <w:rFonts w:asciiTheme="minorEastAsia" w:eastAsiaTheme="minorEastAsia" w:hAnsiTheme="minorEastAsia" w:cs="MS Gothic" w:hint="eastAsia"/>
                  </w:rPr>
                  <w:t>1</w:t>
                </w:r>
                <w:r>
                  <w:rPr>
                    <w:rFonts w:asciiTheme="minorEastAsia" w:eastAsiaTheme="minorEastAsia" w:hAnsiTheme="minorEastAsia" w:cs="MS Gothic"/>
                  </w:rPr>
                  <w:t xml:space="preserve">.5 </w:t>
                </w:r>
                <w:r w:rsidR="00EB5DED" w:rsidRPr="00EB5DED">
                  <w:rPr>
                    <w:rFonts w:asciiTheme="minorEastAsia" w:eastAsiaTheme="minorEastAsia" w:hAnsiTheme="minorEastAsia" w:cs="MS Gothic" w:hint="eastAsia"/>
                  </w:rPr>
                  <w:t>男性</w:t>
                </w:r>
                <w:r w:rsidR="00EB5DED" w:rsidRPr="00EB5DED">
                  <w:rPr>
                    <w:rFonts w:asciiTheme="minorEastAsia" w:eastAsiaTheme="minorEastAsia" w:hAnsiTheme="minorEastAsia" w:cs="Helvetica"/>
                    <w:lang w:eastAsia="zh-CN"/>
                  </w:rPr>
                  <w:t>林</w:t>
                </w:r>
                <w:r w:rsidR="00EB5DED" w:rsidRPr="00EB5DED">
                  <w:rPr>
                    <w:rFonts w:ascii="Microsoft JhengHei" w:eastAsia="Microsoft JhengHei" w:hAnsi="Microsoft JhengHei" w:cs="Microsoft JhengHei" w:hint="eastAsia"/>
                    <w:lang w:eastAsia="zh-CN"/>
                  </w:rPr>
                  <w:t>业</w:t>
                </w:r>
                <w:r w:rsidR="00EB5DED" w:rsidRPr="00EB5DED">
                  <w:rPr>
                    <w:rFonts w:asciiTheme="minorEastAsia" w:eastAsiaTheme="minorEastAsia" w:hAnsiTheme="minorEastAsia" w:cs="MS Gothic" w:hint="eastAsia"/>
                  </w:rPr>
                  <w:t>工人</w:t>
                </w:r>
              </w:p>
            </w:tc>
            <w:sdt>
              <w:sdtPr>
                <w:rPr>
                  <w:rFonts w:asciiTheme="minorHAnsi" w:hAnsiTheme="minorHAnsi" w:cstheme="minorHAnsi"/>
                </w:rPr>
                <w:alias w:val="Integer number e.g. 10"/>
                <w:tag w:val="Integer number e.g. 10"/>
                <w:id w:val="481426111"/>
                <w:placeholder>
                  <w:docPart w:val="3F3ED8F680AA414F984A390BDDCFFEDE"/>
                </w:placeholder>
                <w:showingPlcHdr/>
                <w:text/>
              </w:sdtPr>
              <w:sdtEndPr/>
              <w:sdtContent>
                <w:tc>
                  <w:tcPr>
                    <w:tcW w:w="4860" w:type="dxa"/>
                    <w:shd w:val="clear" w:color="auto" w:fill="auto"/>
                  </w:tcPr>
                  <w:p w14:paraId="5B1C5BB2" w14:textId="36716282" w:rsidR="00EB5DED" w:rsidRPr="00861FA0" w:rsidRDefault="00EB5DED" w:rsidP="00EB5DED">
                    <w:pPr>
                      <w:pStyle w:val="Tableentry"/>
                      <w:rPr>
                        <w:rFonts w:asciiTheme="minorHAnsi" w:hAnsiTheme="minorHAnsi" w:cstheme="minorHAnsi"/>
                      </w:rPr>
                    </w:pPr>
                    <w:r w:rsidRPr="00FC0139">
                      <w:rPr>
                        <w:rStyle w:val="PlaceholderText"/>
                      </w:rPr>
                      <w:t>Click or tap here to enter text.</w:t>
                    </w:r>
                  </w:p>
                </w:tc>
              </w:sdtContent>
            </w:sdt>
          </w:tr>
          <w:tr w:rsidR="00EB5DED" w:rsidRPr="00861FA0" w14:paraId="7D7300FF" w14:textId="77777777" w:rsidTr="00CE1908">
            <w:tc>
              <w:tcPr>
                <w:tcW w:w="4135" w:type="dxa"/>
                <w:shd w:val="clear" w:color="auto" w:fill="F2F2F2" w:themeFill="background1" w:themeFillShade="F2"/>
              </w:tcPr>
              <w:p w14:paraId="369567B9" w14:textId="51CEBC05" w:rsidR="00EB5DED" w:rsidRPr="00EB5DED" w:rsidRDefault="00B40DF8" w:rsidP="00EB5DED">
                <w:pPr>
                  <w:pStyle w:val="Tableentry"/>
                  <w:rPr>
                    <w:rFonts w:asciiTheme="minorEastAsia" w:eastAsiaTheme="minorEastAsia" w:hAnsiTheme="minorEastAsia" w:cs="Helvetica"/>
                  </w:rPr>
                </w:pPr>
                <w:r>
                  <w:rPr>
                    <w:rFonts w:asciiTheme="minorEastAsia" w:eastAsia="SimHei" w:hAnsiTheme="minorEastAsia" w:cs="Helvetica" w:hint="eastAsia"/>
                    <w:lang w:eastAsia="zh-CN"/>
                  </w:rPr>
                  <w:t>1</w:t>
                </w:r>
                <w:r>
                  <w:rPr>
                    <w:rFonts w:asciiTheme="minorEastAsia" w:eastAsia="SimHei" w:hAnsiTheme="minorEastAsia" w:cs="Helvetica"/>
                    <w:lang w:eastAsia="zh-CN"/>
                  </w:rPr>
                  <w:t xml:space="preserve">.6 </w:t>
                </w:r>
                <w:r w:rsidR="00EB5DED" w:rsidRPr="00EB5DED">
                  <w:rPr>
                    <w:rFonts w:asciiTheme="minorEastAsia" w:eastAsiaTheme="minorEastAsia" w:hAnsiTheme="minorEastAsia" w:cs="Helvetica"/>
                    <w:lang w:eastAsia="zh-CN"/>
                  </w:rPr>
                  <w:t>女性林</w:t>
                </w:r>
                <w:r w:rsidR="00EB5DED" w:rsidRPr="00EB5DED">
                  <w:rPr>
                    <w:rFonts w:ascii="Microsoft JhengHei" w:eastAsia="Microsoft JhengHei" w:hAnsi="Microsoft JhengHei" w:cs="Microsoft JhengHei" w:hint="eastAsia"/>
                    <w:lang w:eastAsia="zh-CN"/>
                  </w:rPr>
                  <w:t>业</w:t>
                </w:r>
                <w:r w:rsidR="00EB5DED" w:rsidRPr="00EB5DED">
                  <w:rPr>
                    <w:rFonts w:asciiTheme="minorEastAsia" w:eastAsiaTheme="minorEastAsia" w:hAnsiTheme="minorEastAsia" w:cs="Helvetica"/>
                    <w:lang w:eastAsia="zh-CN"/>
                  </w:rPr>
                  <w:t>工人</w:t>
                </w:r>
              </w:p>
            </w:tc>
            <w:sdt>
              <w:sdtPr>
                <w:rPr>
                  <w:rFonts w:asciiTheme="minorHAnsi" w:hAnsiTheme="minorHAnsi" w:cstheme="minorHAnsi"/>
                </w:rPr>
                <w:alias w:val="Integer number e.g. 10"/>
                <w:tag w:val="Integer number e.g. 10"/>
                <w:id w:val="761730733"/>
                <w:placeholder>
                  <w:docPart w:val="3F3ED8F680AA414F984A390BDDCFFEDE"/>
                </w:placeholder>
                <w:showingPlcHdr/>
                <w:text/>
              </w:sdtPr>
              <w:sdtEndPr/>
              <w:sdtContent>
                <w:tc>
                  <w:tcPr>
                    <w:tcW w:w="4860" w:type="dxa"/>
                    <w:shd w:val="clear" w:color="auto" w:fill="auto"/>
                  </w:tcPr>
                  <w:p w14:paraId="1CB8ED44" w14:textId="47A0B68E" w:rsidR="00EB5DED" w:rsidRPr="00861FA0" w:rsidRDefault="00EB5DED" w:rsidP="00EB5DED">
                    <w:pPr>
                      <w:pStyle w:val="Tableentry"/>
                      <w:rPr>
                        <w:rFonts w:asciiTheme="minorHAnsi" w:hAnsiTheme="minorHAnsi" w:cstheme="minorHAnsi"/>
                      </w:rPr>
                    </w:pPr>
                    <w:r w:rsidRPr="00FC0139">
                      <w:rPr>
                        <w:rStyle w:val="PlaceholderText"/>
                      </w:rPr>
                      <w:t>Click or tap here to enter text.</w:t>
                    </w:r>
                  </w:p>
                </w:tc>
              </w:sdtContent>
            </w:sdt>
          </w:tr>
          <w:tr w:rsidR="00EB5DED" w:rsidRPr="00861FA0" w14:paraId="26EAAD4F" w14:textId="77777777" w:rsidTr="00CE1908">
            <w:trPr>
              <w:trHeight w:val="764"/>
            </w:trPr>
            <w:tc>
              <w:tcPr>
                <w:tcW w:w="4135" w:type="dxa"/>
                <w:shd w:val="clear" w:color="auto" w:fill="F2F2F2" w:themeFill="background1" w:themeFillShade="F2"/>
              </w:tcPr>
              <w:p w14:paraId="5205DA2A" w14:textId="61B2FC52" w:rsidR="00EB5DED" w:rsidRPr="00EB5DED" w:rsidRDefault="00B40DF8" w:rsidP="00EB5DED">
                <w:pPr>
                  <w:pStyle w:val="Tableentry"/>
                  <w:rPr>
                    <w:rFonts w:asciiTheme="minorEastAsia" w:eastAsiaTheme="minorEastAsia" w:hAnsiTheme="minorEastAsia" w:cs="Helvetica"/>
                  </w:rPr>
                </w:pPr>
                <w:r>
                  <w:rPr>
                    <w:rFonts w:asciiTheme="minorEastAsia" w:eastAsia="SimHei" w:hAnsiTheme="minorEastAsia" w:cs="MS Gothic" w:hint="eastAsia"/>
                    <w:lang w:eastAsia="zh-CN"/>
                  </w:rPr>
                  <w:t>1</w:t>
                </w:r>
                <w:r>
                  <w:rPr>
                    <w:rFonts w:asciiTheme="minorEastAsia" w:eastAsia="SimHei" w:hAnsiTheme="minorEastAsia" w:cs="MS Gothic"/>
                    <w:lang w:eastAsia="zh-CN"/>
                  </w:rPr>
                  <w:t xml:space="preserve">.7 </w:t>
                </w:r>
                <w:r w:rsidR="00EB5DED" w:rsidRPr="00EB5DED">
                  <w:rPr>
                    <w:rFonts w:asciiTheme="minorEastAsia" w:eastAsiaTheme="minorEastAsia" w:hAnsiTheme="minorEastAsia" w:cs="MS Gothic" w:hint="eastAsia"/>
                    <w:lang w:eastAsia="zh-CN"/>
                  </w:rPr>
                  <w:t>与森林</w:t>
                </w:r>
                <w:r w:rsidR="00EB5DED" w:rsidRPr="00EB5DED">
                  <w:rPr>
                    <w:rFonts w:ascii="Microsoft JhengHei" w:eastAsia="Microsoft JhengHei" w:hAnsi="Microsoft JhengHei" w:cs="Microsoft JhengHei" w:hint="eastAsia"/>
                    <w:lang w:eastAsia="zh-CN"/>
                  </w:rPr>
                  <w:t>经营</w:t>
                </w:r>
                <w:r w:rsidR="00EB5DED" w:rsidRPr="00EB5DED">
                  <w:rPr>
                    <w:rFonts w:ascii="MS PGothic" w:eastAsia="MS PGothic" w:hAnsi="MS PGothic" w:cs="MS PGothic" w:hint="eastAsia"/>
                    <w:lang w:eastAsia="zh-CN"/>
                  </w:rPr>
                  <w:t>活</w:t>
                </w:r>
                <w:r w:rsidR="00EB5DED" w:rsidRPr="00EB5DED">
                  <w:rPr>
                    <w:rFonts w:ascii="Microsoft JhengHei" w:eastAsia="Microsoft JhengHei" w:hAnsi="Microsoft JhengHei" w:cs="Microsoft JhengHei" w:hint="eastAsia"/>
                    <w:lang w:eastAsia="zh-CN"/>
                  </w:rPr>
                  <w:t>动</w:t>
                </w:r>
                <w:r w:rsidR="00EB5DED" w:rsidRPr="00EB5DED">
                  <w:rPr>
                    <w:rFonts w:ascii="MS PGothic" w:eastAsia="MS PGothic" w:hAnsi="MS PGothic" w:cs="MS PGothic" w:hint="eastAsia"/>
                    <w:lang w:eastAsia="zh-CN"/>
                  </w:rPr>
                  <w:t>相关</w:t>
                </w:r>
                <w:r w:rsidR="00EB5DED" w:rsidRPr="00EB5DED">
                  <w:rPr>
                    <w:rFonts w:asciiTheme="minorEastAsia" w:eastAsiaTheme="minorEastAsia" w:hAnsiTheme="minorEastAsia" w:cs="Helvetica"/>
                    <w:lang w:eastAsia="zh-CN"/>
                  </w:rPr>
                  <w:t>/</w:t>
                </w:r>
                <w:r w:rsidR="00EB5DED" w:rsidRPr="00EB5DED">
                  <w:rPr>
                    <w:rFonts w:asciiTheme="minorEastAsia" w:eastAsiaTheme="minorEastAsia" w:hAnsiTheme="minorEastAsia" w:cs="MS Gothic" w:hint="eastAsia"/>
                    <w:lang w:eastAsia="zh-CN"/>
                  </w:rPr>
                  <w:t>受影响的第三方</w:t>
                </w:r>
              </w:p>
            </w:tc>
            <w:tc>
              <w:tcPr>
                <w:tcW w:w="4860" w:type="dxa"/>
                <w:shd w:val="clear" w:color="auto" w:fill="auto"/>
              </w:tcPr>
              <w:p w14:paraId="2C9EDA7B" w14:textId="59C43859" w:rsidR="00EB5DED" w:rsidRPr="006B7BEA" w:rsidRDefault="00390619" w:rsidP="00EB5DED">
                <w:pPr>
                  <w:rPr>
                    <w:rFonts w:ascii="Arial" w:hAnsi="Arial" w:cs="Arial"/>
                    <w:sz w:val="18"/>
                    <w:szCs w:val="22"/>
                  </w:rPr>
                </w:pPr>
                <w:sdt>
                  <w:sdtPr>
                    <w:rPr>
                      <w:rFonts w:ascii="MS Gothic" w:eastAsia="MS Gothic" w:hAnsi="MS Gothic"/>
                      <w:sz w:val="18"/>
                      <w:szCs w:val="22"/>
                    </w:rPr>
                    <w:id w:val="-1997025773"/>
                    <w14:checkbox>
                      <w14:checked w14:val="0"/>
                      <w14:checkedState w14:val="2612" w14:font="MS Gothic"/>
                      <w14:uncheckedState w14:val="2610" w14:font="MS Gothic"/>
                    </w14:checkbox>
                  </w:sdtPr>
                  <w:sdtEndPr/>
                  <w:sdtContent>
                    <w:r w:rsidR="00EB5DED">
                      <w:rPr>
                        <w:rFonts w:ascii="MS Gothic" w:eastAsia="MS Gothic" w:hAnsi="MS Gothic" w:hint="eastAsia"/>
                        <w:sz w:val="18"/>
                        <w:szCs w:val="22"/>
                      </w:rPr>
                      <w:t>☐</w:t>
                    </w:r>
                  </w:sdtContent>
                </w:sdt>
                <w:r w:rsidR="00EB5DED">
                  <w:rPr>
                    <w:rFonts w:ascii="MS Gothic" w:eastAsia="MS Gothic" w:hAnsi="MS Gothic"/>
                    <w:sz w:val="18"/>
                    <w:szCs w:val="22"/>
                  </w:rPr>
                  <w:t xml:space="preserve"> </w:t>
                </w:r>
                <w:r w:rsidR="00EB5DED">
                  <w:rPr>
                    <w:rFonts w:ascii="Arial" w:hAnsi="Arial" w:cs="Arial"/>
                    <w:sz w:val="18"/>
                    <w:szCs w:val="22"/>
                  </w:rPr>
                  <w:t>当地社区</w:t>
                </w:r>
              </w:p>
              <w:p w14:paraId="653062EB" w14:textId="0ADCF589" w:rsidR="00EB5DED" w:rsidRPr="006B7BEA" w:rsidRDefault="00390619" w:rsidP="00EB5DED">
                <w:pPr>
                  <w:rPr>
                    <w:rFonts w:ascii="Arial" w:hAnsi="Arial" w:cs="Arial"/>
                    <w:sz w:val="18"/>
                    <w:szCs w:val="22"/>
                  </w:rPr>
                </w:pPr>
                <w:sdt>
                  <w:sdtPr>
                    <w:rPr>
                      <w:rFonts w:ascii="MS Gothic" w:eastAsia="MS Gothic" w:hAnsi="MS Gothic"/>
                      <w:sz w:val="18"/>
                      <w:szCs w:val="22"/>
                    </w:rPr>
                    <w:id w:val="107317925"/>
                    <w14:checkbox>
                      <w14:checked w14:val="0"/>
                      <w14:checkedState w14:val="2612" w14:font="MS Gothic"/>
                      <w14:uncheckedState w14:val="2610" w14:font="MS Gothic"/>
                    </w14:checkbox>
                  </w:sdtPr>
                  <w:sdtEndPr/>
                  <w:sdtContent>
                    <w:r w:rsidR="00EB5DED">
                      <w:rPr>
                        <w:rFonts w:ascii="MS Gothic" w:eastAsia="MS Gothic" w:hAnsi="MS Gothic" w:hint="eastAsia"/>
                        <w:sz w:val="18"/>
                        <w:szCs w:val="22"/>
                      </w:rPr>
                      <w:t>☐</w:t>
                    </w:r>
                  </w:sdtContent>
                </w:sdt>
                <w:r w:rsidR="00EB5DED">
                  <w:rPr>
                    <w:rFonts w:ascii="MS Gothic" w:eastAsia="MS Gothic" w:hAnsi="MS Gothic"/>
                    <w:sz w:val="18"/>
                    <w:szCs w:val="22"/>
                  </w:rPr>
                  <w:t xml:space="preserve"> </w:t>
                </w:r>
                <w:r w:rsidR="00EB5DED">
                  <w:rPr>
                    <w:rFonts w:ascii="SimHei" w:eastAsia="SimHei" w:hAnsi="SimHei" w:cs="Microsoft JhengHei" w:hint="eastAsia"/>
                    <w:sz w:val="18"/>
                    <w:szCs w:val="22"/>
                  </w:rPr>
                  <w:t>传统民族</w:t>
                </w:r>
              </w:p>
              <w:p w14:paraId="458F5633" w14:textId="6658C0F5" w:rsidR="00EB5DED" w:rsidRPr="00861FA0" w:rsidRDefault="00390619" w:rsidP="00EB5DED">
                <w:sdt>
                  <w:sdtPr>
                    <w:rPr>
                      <w:rFonts w:ascii="MS Gothic" w:eastAsia="MS Gothic" w:hAnsi="MS Gothic"/>
                      <w:sz w:val="18"/>
                      <w:szCs w:val="22"/>
                    </w:rPr>
                    <w:id w:val="1264490328"/>
                    <w14:checkbox>
                      <w14:checked w14:val="0"/>
                      <w14:checkedState w14:val="2612" w14:font="MS Gothic"/>
                      <w14:uncheckedState w14:val="2610" w14:font="MS Gothic"/>
                    </w14:checkbox>
                  </w:sdtPr>
                  <w:sdtEndPr/>
                  <w:sdtContent>
                    <w:r w:rsidR="00EB5DED">
                      <w:rPr>
                        <w:rFonts w:ascii="MS Gothic" w:eastAsia="MS Gothic" w:hAnsi="MS Gothic" w:hint="eastAsia"/>
                        <w:sz w:val="18"/>
                        <w:szCs w:val="22"/>
                      </w:rPr>
                      <w:t>☐</w:t>
                    </w:r>
                  </w:sdtContent>
                </w:sdt>
                <w:r w:rsidR="00EB5DED" w:rsidRPr="006B7BEA">
                  <w:rPr>
                    <w:rFonts w:ascii="Arial" w:hAnsi="Arial" w:cs="Arial"/>
                    <w:sz w:val="18"/>
                    <w:szCs w:val="22"/>
                  </w:rPr>
                  <w:t xml:space="preserve"> </w:t>
                </w:r>
                <w:r w:rsidR="00EB5DED">
                  <w:rPr>
                    <w:rFonts w:ascii="Arial" w:hAnsi="Arial" w:cs="Arial"/>
                    <w:sz w:val="18"/>
                    <w:szCs w:val="22"/>
                  </w:rPr>
                  <w:t xml:space="preserve"> </w:t>
                </w:r>
                <w:r w:rsidR="00EB5DED">
                  <w:rPr>
                    <w:rFonts w:ascii="SimHei" w:eastAsia="SimHei" w:hAnsi="SimHei" w:cs="Arial" w:hint="eastAsia"/>
                    <w:sz w:val="18"/>
                    <w:szCs w:val="22"/>
                  </w:rPr>
                  <w:t>原住民</w:t>
                </w:r>
              </w:p>
            </w:tc>
          </w:tr>
          <w:tr w:rsidR="00EB5DED" w:rsidRPr="00861FA0" w14:paraId="42D068C2" w14:textId="77777777" w:rsidTr="00CE1908">
            <w:trPr>
              <w:trHeight w:val="1061"/>
            </w:trPr>
            <w:tc>
              <w:tcPr>
                <w:tcW w:w="4135" w:type="dxa"/>
                <w:shd w:val="clear" w:color="auto" w:fill="F2F2F2" w:themeFill="background1" w:themeFillShade="F2"/>
              </w:tcPr>
              <w:p w14:paraId="4E6BA8E0" w14:textId="088CCE2C" w:rsidR="00EB5DED" w:rsidRPr="00EB5DED" w:rsidRDefault="00B40DF8" w:rsidP="00EB5DED">
                <w:pPr>
                  <w:pStyle w:val="Tableentry"/>
                  <w:rPr>
                    <w:rFonts w:asciiTheme="minorEastAsia" w:eastAsiaTheme="minorEastAsia" w:hAnsiTheme="minorEastAsia" w:cstheme="minorHAnsi"/>
                  </w:rPr>
                </w:pPr>
                <w:r>
                  <w:rPr>
                    <w:rFonts w:asciiTheme="minorEastAsia" w:eastAsia="SimHei" w:hAnsiTheme="minorEastAsia" w:cstheme="minorHAnsi" w:hint="eastAsia"/>
                    <w:lang w:eastAsia="zh-CN"/>
                  </w:rPr>
                  <w:t>1</w:t>
                </w:r>
                <w:r>
                  <w:rPr>
                    <w:rFonts w:asciiTheme="minorEastAsia" w:eastAsia="SimHei" w:hAnsiTheme="minorEastAsia" w:cstheme="minorHAnsi"/>
                    <w:lang w:eastAsia="zh-CN"/>
                  </w:rPr>
                  <w:t xml:space="preserve">.8 </w:t>
                </w:r>
                <w:r w:rsidR="00EB5DED" w:rsidRPr="00EB5DED">
                  <w:rPr>
                    <w:rFonts w:asciiTheme="minorEastAsia" w:eastAsiaTheme="minorEastAsia" w:hAnsiTheme="minorEastAsia" w:cstheme="minorHAnsi"/>
                    <w:lang w:eastAsia="zh-CN"/>
                  </w:rPr>
                  <w:t>第三方描述（存在</w:t>
                </w:r>
                <w:r w:rsidR="00EB5DED" w:rsidRPr="00EB5DED">
                  <w:rPr>
                    <w:rFonts w:asciiTheme="minorEastAsia" w:eastAsiaTheme="minorEastAsia" w:hAnsiTheme="minorEastAsia" w:cs="MS Gothic" w:hint="eastAsia"/>
                    <w:lang w:eastAsia="zh-CN"/>
                  </w:rPr>
                  <w:t>情况</w:t>
                </w:r>
                <w:r w:rsidR="00EB5DED" w:rsidRPr="00EB5DED">
                  <w:rPr>
                    <w:rFonts w:asciiTheme="minorEastAsia" w:eastAsiaTheme="minorEastAsia" w:hAnsiTheme="minorEastAsia" w:cstheme="minorHAnsi"/>
                    <w:lang w:eastAsia="zh-CN"/>
                  </w:rPr>
                  <w:t>，</w:t>
                </w:r>
                <w:r w:rsidR="00EB5DED" w:rsidRPr="00EB5DED">
                  <w:rPr>
                    <w:rFonts w:asciiTheme="minorEastAsia" w:eastAsiaTheme="minorEastAsia" w:hAnsiTheme="minorEastAsia" w:cs="MS Gothic" w:hint="eastAsia"/>
                    <w:lang w:eastAsia="zh-CN"/>
                  </w:rPr>
                  <w:t>利益</w:t>
                </w:r>
                <w:r w:rsidR="00EB5DED" w:rsidRPr="00EB5DED">
                  <w:rPr>
                    <w:rFonts w:asciiTheme="minorEastAsia" w:eastAsiaTheme="minorEastAsia" w:hAnsiTheme="minorEastAsia" w:cstheme="minorHAnsi"/>
                    <w:lang w:eastAsia="zh-CN"/>
                  </w:rPr>
                  <w:t>或活</w:t>
                </w:r>
                <w:r w:rsidR="00EB5DED" w:rsidRPr="00EB5DED">
                  <w:rPr>
                    <w:rFonts w:ascii="Microsoft JhengHei" w:eastAsia="Microsoft JhengHei" w:hAnsi="Microsoft JhengHei" w:cs="Microsoft JhengHei" w:hint="eastAsia"/>
                    <w:lang w:eastAsia="zh-CN"/>
                  </w:rPr>
                  <w:t>动</w:t>
                </w:r>
                <w:r w:rsidR="00EB5DED" w:rsidRPr="00EB5DED">
                  <w:rPr>
                    <w:rFonts w:ascii="MS PGothic" w:eastAsia="MS PGothic" w:hAnsi="MS PGothic" w:cs="MS PGothic" w:hint="eastAsia"/>
                    <w:lang w:eastAsia="zh-CN"/>
                  </w:rPr>
                  <w:t>等）</w:t>
                </w:r>
                <w:r w:rsidR="00EB5DED" w:rsidRPr="00EB5DED">
                  <w:rPr>
                    <w:rFonts w:asciiTheme="minorEastAsia" w:eastAsiaTheme="minorEastAsia" w:hAnsiTheme="minorEastAsia" w:cstheme="minorHAnsi"/>
                    <w:lang w:eastAsia="zh-CN"/>
                  </w:rPr>
                  <w:t>*</w:t>
                </w:r>
              </w:p>
            </w:tc>
            <w:sdt>
              <w:sdtPr>
                <w:rPr>
                  <w:rFonts w:eastAsia="MS Gothic"/>
                </w:rPr>
                <w:id w:val="-563413935"/>
                <w:placeholder>
                  <w:docPart w:val="08D90EF795224886BEAB81A397B305BE"/>
                </w:placeholder>
                <w:showingPlcHdr/>
                <w:text/>
              </w:sdtPr>
              <w:sdtEndPr/>
              <w:sdtContent>
                <w:tc>
                  <w:tcPr>
                    <w:tcW w:w="4860" w:type="dxa"/>
                    <w:shd w:val="clear" w:color="auto" w:fill="auto"/>
                  </w:tcPr>
                  <w:p w14:paraId="133A68BA" w14:textId="4BAD17DA" w:rsidR="00EB5DED" w:rsidRDefault="00EB5DED" w:rsidP="00EB5DED">
                    <w:pPr>
                      <w:rPr>
                        <w:rFonts w:ascii="MS Gothic" w:eastAsia="MS Gothic" w:hAnsi="MS Gothic"/>
                        <w:sz w:val="18"/>
                        <w:szCs w:val="22"/>
                      </w:rPr>
                    </w:pPr>
                    <w:r w:rsidRPr="00FC0139">
                      <w:rPr>
                        <w:rStyle w:val="PlaceholderText"/>
                      </w:rPr>
                      <w:t>Click or tap here to enter text.</w:t>
                    </w:r>
                  </w:p>
                </w:tc>
              </w:sdtContent>
            </w:sdt>
          </w:tr>
          <w:tr w:rsidR="00EB5DED" w:rsidRPr="00861FA0" w14:paraId="438C17BE" w14:textId="77777777" w:rsidTr="00CE1908">
            <w:tc>
              <w:tcPr>
                <w:tcW w:w="4135" w:type="dxa"/>
                <w:shd w:val="clear" w:color="auto" w:fill="F2F2F2" w:themeFill="background1" w:themeFillShade="F2"/>
              </w:tcPr>
              <w:p w14:paraId="2839BB4B" w14:textId="60EE8FB2" w:rsidR="00EB5DED" w:rsidRPr="00EB5DED" w:rsidRDefault="00B40DF8" w:rsidP="00EB5DED">
                <w:pPr>
                  <w:pStyle w:val="Tableentry"/>
                  <w:rPr>
                    <w:rFonts w:asciiTheme="minorEastAsia" w:eastAsiaTheme="minorEastAsia" w:hAnsiTheme="minorEastAsia" w:cstheme="minorHAnsi"/>
                    <w:lang w:eastAsia="zh-CN"/>
                  </w:rPr>
                </w:pPr>
                <w:r>
                  <w:rPr>
                    <w:rFonts w:asciiTheme="minorEastAsia" w:eastAsiaTheme="minorEastAsia" w:hAnsiTheme="minorEastAsia" w:cstheme="minorHAnsi"/>
                    <w:lang w:eastAsia="zh-CN"/>
                  </w:rPr>
                  <w:t xml:space="preserve">1.9 </w:t>
                </w:r>
                <w:r w:rsidR="00EB5DED" w:rsidRPr="00EB5DED">
                  <w:rPr>
                    <w:rFonts w:asciiTheme="minorEastAsia" w:eastAsiaTheme="minorEastAsia" w:hAnsiTheme="minorEastAsia" w:cstheme="minorHAnsi"/>
                    <w:lang w:eastAsia="zh-CN"/>
                  </w:rPr>
                  <w:t>FME</w:t>
                </w:r>
                <w:r w:rsidR="00EB5DED" w:rsidRPr="00EB5DED">
                  <w:rPr>
                    <w:rFonts w:ascii="Microsoft JhengHei" w:eastAsia="Microsoft JhengHei" w:hAnsi="Microsoft JhengHei" w:cs="Microsoft JhengHei" w:hint="eastAsia"/>
                    <w:lang w:eastAsia="zh-CN"/>
                  </w:rPr>
                  <w:t>负责</w:t>
                </w:r>
                <w:r w:rsidR="00EB5DED" w:rsidRPr="00EB5DED">
                  <w:rPr>
                    <w:rFonts w:asciiTheme="minorEastAsia" w:eastAsiaTheme="minorEastAsia" w:hAnsiTheme="minorEastAsia" w:cstheme="minorHAnsi" w:hint="eastAsia"/>
                    <w:lang w:eastAsia="zh-CN"/>
                  </w:rPr>
                  <w:t>的</w:t>
                </w:r>
                <w:r w:rsidR="00EB5DED" w:rsidRPr="00EB5DED">
                  <w:rPr>
                    <w:rFonts w:ascii="Microsoft JhengHei" w:eastAsia="Microsoft JhengHei" w:hAnsi="Microsoft JhengHei" w:cs="Microsoft JhengHei" w:hint="eastAsia"/>
                    <w:lang w:eastAsia="zh-CN"/>
                  </w:rPr>
                  <w:t>认证</w:t>
                </w:r>
                <w:r w:rsidR="00EB5DED" w:rsidRPr="00EB5DED">
                  <w:rPr>
                    <w:rFonts w:asciiTheme="minorEastAsia" w:eastAsiaTheme="minorEastAsia" w:hAnsiTheme="minorEastAsia" w:cstheme="minorHAnsi"/>
                    <w:lang w:eastAsia="zh-CN"/>
                  </w:rPr>
                  <w:t>范</w:t>
                </w:r>
                <w:r w:rsidR="00EB5DED" w:rsidRPr="00EB5DED">
                  <w:rPr>
                    <w:rFonts w:ascii="Microsoft JhengHei" w:eastAsia="Microsoft JhengHei" w:hAnsi="Microsoft JhengHei" w:cs="Microsoft JhengHei" w:hint="eastAsia"/>
                    <w:lang w:eastAsia="zh-CN"/>
                  </w:rPr>
                  <w:t>围</w:t>
                </w:r>
                <w:r w:rsidR="00EB5DED" w:rsidRPr="00EB5DED">
                  <w:rPr>
                    <w:rFonts w:ascii="MS PGothic" w:eastAsia="MS PGothic" w:hAnsi="MS PGothic" w:cs="MS PGothic" w:hint="eastAsia"/>
                    <w:lang w:eastAsia="zh-CN"/>
                  </w:rPr>
                  <w:t>之外的区域</w:t>
                </w:r>
              </w:p>
              <w:p w14:paraId="3941EED2" w14:textId="7077BEF2" w:rsidR="00EB5DED" w:rsidRPr="00EB5DED" w:rsidRDefault="00EB5DED" w:rsidP="00EB5DED">
                <w:pPr>
                  <w:pStyle w:val="Tableentry"/>
                  <w:rPr>
                    <w:rFonts w:asciiTheme="minorEastAsia" w:eastAsiaTheme="minorEastAsia" w:hAnsiTheme="minorEastAsia" w:cstheme="minorHAnsi"/>
                  </w:rPr>
                </w:pPr>
              </w:p>
            </w:tc>
            <w:tc>
              <w:tcPr>
                <w:tcW w:w="4860" w:type="dxa"/>
                <w:shd w:val="clear" w:color="auto" w:fill="auto"/>
              </w:tcPr>
              <w:p w14:paraId="3173D3AB" w14:textId="1C67D910" w:rsidR="00EB5DED" w:rsidRPr="00861FA0" w:rsidRDefault="00390619" w:rsidP="00EB5DED">
                <w:pPr>
                  <w:pStyle w:val="Tableentry"/>
                  <w:rPr>
                    <w:rFonts w:asciiTheme="minorHAnsi" w:hAnsiTheme="minorHAnsi" w:cstheme="minorHAnsi"/>
                  </w:rPr>
                </w:pPr>
                <w:sdt>
                  <w:sdtPr>
                    <w:rPr>
                      <w:rFonts w:asciiTheme="minorHAnsi" w:hAnsiTheme="minorHAnsi" w:cstheme="minorHAnsi"/>
                    </w:rPr>
                    <w:alias w:val="One decimal place with stop e.g. 189.5"/>
                    <w:tag w:val="One decimal place with stop e.g. 189.5"/>
                    <w:id w:val="821079417"/>
                    <w:placeholder>
                      <w:docPart w:val="6F26B4764931477D8750FDD8F21DD65B"/>
                    </w:placeholder>
                    <w:showingPlcHdr/>
                    <w:text/>
                  </w:sdtPr>
                  <w:sdtEndPr/>
                  <w:sdtContent>
                    <w:r w:rsidR="00EB5DED" w:rsidRPr="00FC0139">
                      <w:rPr>
                        <w:rStyle w:val="PlaceholderText"/>
                      </w:rPr>
                      <w:t>Click or tap here to enter text.</w:t>
                    </w:r>
                  </w:sdtContent>
                </w:sdt>
                <w:r w:rsidR="00EB5DED">
                  <w:rPr>
                    <w:b/>
                    <w:bCs/>
                  </w:rPr>
                  <w:t xml:space="preserve"> </w:t>
                </w:r>
                <w:sdt>
                  <w:sdtPr>
                    <w:rPr>
                      <w:rFonts w:asciiTheme="minorHAnsi" w:hAnsiTheme="minorHAnsi" w:cstheme="minorHAnsi"/>
                      <w:b/>
                      <w:bCs/>
                    </w:rPr>
                    <w:alias w:val="Converter area"/>
                    <w:tag w:val="Converter area"/>
                    <w:id w:val="-1696998821"/>
                    <w:placeholder>
                      <w:docPart w:val="E060229B34BC42668E9E46E617DC0711"/>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rFonts w:asciiTheme="minorHAnsi" w:hAnsiTheme="minorHAnsi" w:cstheme="minorHAnsi"/>
                        <w:b/>
                        <w:bCs/>
                        <w:lang w:val="en-IN"/>
                      </w:rPr>
                      <w:t>ha</w:t>
                    </w:r>
                  </w:sdtContent>
                </w:sdt>
              </w:p>
            </w:tc>
          </w:tr>
          <w:tr w:rsidR="00EB5DED" w:rsidRPr="00861FA0" w14:paraId="195A88E6" w14:textId="77777777" w:rsidTr="00CE1908">
            <w:tc>
              <w:tcPr>
                <w:tcW w:w="4135" w:type="dxa"/>
                <w:shd w:val="clear" w:color="auto" w:fill="F2F2F2" w:themeFill="background1" w:themeFillShade="F2"/>
              </w:tcPr>
              <w:p w14:paraId="59AA0F48" w14:textId="0D199915" w:rsidR="00EB5DED" w:rsidRPr="00EB5DED" w:rsidRDefault="00B40DF8" w:rsidP="00EB5DED">
                <w:pPr>
                  <w:pStyle w:val="Tableentry"/>
                  <w:rPr>
                    <w:rFonts w:asciiTheme="minorEastAsia" w:eastAsiaTheme="minorEastAsia" w:hAnsiTheme="minorEastAsia" w:cstheme="minorHAnsi"/>
                  </w:rPr>
                </w:pPr>
                <w:r>
                  <w:rPr>
                    <w:rFonts w:asciiTheme="minorEastAsia" w:eastAsiaTheme="minorEastAsia" w:hAnsiTheme="minorEastAsia" w:cstheme="minorHAnsi"/>
                  </w:rPr>
                  <w:lastRenderedPageBreak/>
                  <w:t xml:space="preserve">1.10 </w:t>
                </w:r>
                <w:r w:rsidR="00EB5DED" w:rsidRPr="00EB5DED">
                  <w:rPr>
                    <w:rFonts w:ascii="Microsoft JhengHei" w:eastAsia="Microsoft JhengHei" w:hAnsi="Microsoft JhengHei" w:cs="Microsoft JhengHei" w:hint="eastAsia"/>
                  </w:rPr>
                  <w:t>阔</w:t>
                </w:r>
                <w:r w:rsidR="00EB5DED" w:rsidRPr="00EB5DED">
                  <w:rPr>
                    <w:rFonts w:ascii="MS PGothic" w:eastAsia="MS PGothic" w:hAnsi="MS PGothic" w:cs="MS PGothic" w:hint="eastAsia"/>
                  </w:rPr>
                  <w:t>叶</w:t>
                </w:r>
                <w:r w:rsidR="00EB5DED" w:rsidRPr="00EB5DED">
                  <w:rPr>
                    <w:rFonts w:ascii="Microsoft JhengHei" w:eastAsia="Microsoft JhengHei" w:hAnsi="Microsoft JhengHei" w:cs="Microsoft JhengHei" w:hint="eastAsia"/>
                  </w:rPr>
                  <w:t>树总</w:t>
                </w:r>
                <w:r w:rsidR="00EB5DED" w:rsidRPr="00EB5DED">
                  <w:rPr>
                    <w:rFonts w:asciiTheme="minorEastAsia" w:eastAsiaTheme="minorEastAsia" w:hAnsiTheme="minorEastAsia" w:cstheme="minorHAnsi" w:hint="eastAsia"/>
                    <w:lang w:eastAsia="zh-CN"/>
                  </w:rPr>
                  <w:t>蓄</w:t>
                </w:r>
                <w:r w:rsidR="00EB5DED" w:rsidRPr="00EB5DED">
                  <w:rPr>
                    <w:rFonts w:ascii="Microsoft JhengHei" w:eastAsia="Microsoft JhengHei" w:hAnsi="Microsoft JhengHei" w:cs="Microsoft JhengHei" w:hint="eastAsia"/>
                    <w:lang w:eastAsia="zh-CN"/>
                  </w:rPr>
                  <w:t>积</w:t>
                </w:r>
                <w:r w:rsidR="00D2348F">
                  <w:rPr>
                    <w:rFonts w:asciiTheme="minorEastAsia" w:eastAsiaTheme="minorEastAsia" w:hAnsiTheme="minorEastAsia" w:cstheme="minorHAnsi"/>
                  </w:rPr>
                  <w:t xml:space="preserve"> #</w:t>
                </w:r>
              </w:p>
            </w:tc>
            <w:tc>
              <w:tcPr>
                <w:tcW w:w="4860" w:type="dxa"/>
                <w:shd w:val="clear" w:color="auto" w:fill="auto"/>
              </w:tcPr>
              <w:p w14:paraId="6C19157F" w14:textId="6157C0DC" w:rsidR="00EB5DED" w:rsidRDefault="00390619" w:rsidP="00EB5DED">
                <w:pPr>
                  <w:pStyle w:val="Tableentry"/>
                  <w:rPr>
                    <w:rFonts w:asciiTheme="minorHAnsi" w:hAnsiTheme="minorHAnsi" w:cstheme="minorHAnsi"/>
                  </w:rPr>
                </w:pPr>
                <w:sdt>
                  <w:sdtPr>
                    <w:rPr>
                      <w:rFonts w:asciiTheme="minorHAnsi" w:hAnsiTheme="minorHAnsi" w:cstheme="minorHAnsi"/>
                      <w:color w:val="FF0000"/>
                    </w:rPr>
                    <w:alias w:val="Integer number e.g. 600 000"/>
                    <w:tag w:val="Integer number e.g. 600 000"/>
                    <w:id w:val="2033688716"/>
                    <w:lock w:val="sdtLocked"/>
                    <w:placeholder>
                      <w:docPart w:val="16C4A636D91045858B26F8A75DDA9C6D"/>
                    </w:placeholder>
                    <w:showingPlcHdr/>
                    <w:text/>
                  </w:sdtPr>
                  <w:sdtEndPr/>
                  <w:sdtContent>
                    <w:r w:rsidR="00EB5DED" w:rsidRPr="00FC0139">
                      <w:rPr>
                        <w:rStyle w:val="PlaceholderText"/>
                      </w:rPr>
                      <w:t>Click or tap here to enter text.</w:t>
                    </w:r>
                  </w:sdtContent>
                </w:sdt>
                <w:r w:rsidR="00EB5DED">
                  <w:rPr>
                    <w:b/>
                    <w:bCs/>
                  </w:rPr>
                  <w:t xml:space="preserve">   </w:t>
                </w:r>
                <w:sdt>
                  <w:sdtPr>
                    <w:rPr>
                      <w:b/>
                      <w:bCs/>
                    </w:rPr>
                    <w:id w:val="-36431271"/>
                    <w:lock w:val="sdtLocked"/>
                    <w:placeholder>
                      <w:docPart w:val="3D6FF1354F994B16AFA7A7A34654769C"/>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96092">
                      <w:rPr>
                        <w:b/>
                        <w:bCs/>
                        <w:lang w:val="en-IN"/>
                      </w:rPr>
                      <w:t>m3</w:t>
                    </w:r>
                  </w:sdtContent>
                </w:sdt>
              </w:p>
            </w:tc>
          </w:tr>
          <w:tr w:rsidR="00EB5DED" w:rsidRPr="00861FA0" w14:paraId="331322CC" w14:textId="77777777" w:rsidTr="00CE1908">
            <w:tc>
              <w:tcPr>
                <w:tcW w:w="4135" w:type="dxa"/>
                <w:shd w:val="clear" w:color="auto" w:fill="F2F2F2" w:themeFill="background1" w:themeFillShade="F2"/>
              </w:tcPr>
              <w:p w14:paraId="186CAE49" w14:textId="738D5EC9" w:rsidR="00EB5DED" w:rsidRPr="00EB5DED" w:rsidRDefault="00B40DF8" w:rsidP="00EB5DED">
                <w:pPr>
                  <w:pStyle w:val="Tableentry"/>
                  <w:rPr>
                    <w:rFonts w:asciiTheme="minorEastAsia" w:eastAsiaTheme="minorEastAsia" w:hAnsiTheme="minorEastAsia" w:cstheme="minorHAnsi"/>
                  </w:rPr>
                </w:pPr>
                <w:r>
                  <w:rPr>
                    <w:rFonts w:asciiTheme="minorEastAsia" w:eastAsiaTheme="minorEastAsia" w:hAnsiTheme="minorEastAsia" w:cstheme="minorHAnsi"/>
                  </w:rPr>
                  <w:t xml:space="preserve">1.11 </w:t>
                </w:r>
                <w:r w:rsidR="00EB5DED" w:rsidRPr="00EB5DED">
                  <w:rPr>
                    <w:rFonts w:ascii="Microsoft JhengHei" w:eastAsia="Microsoft JhengHei" w:hAnsi="Microsoft JhengHei" w:cs="Microsoft JhengHei" w:hint="eastAsia"/>
                  </w:rPr>
                  <w:t>针</w:t>
                </w:r>
                <w:r w:rsidR="00EB5DED" w:rsidRPr="00EB5DED">
                  <w:rPr>
                    <w:rFonts w:ascii="MS PGothic" w:eastAsia="MS PGothic" w:hAnsi="MS PGothic" w:cs="MS PGothic" w:hint="eastAsia"/>
                  </w:rPr>
                  <w:t>叶</w:t>
                </w:r>
                <w:r w:rsidR="00EB5DED" w:rsidRPr="00EB5DED">
                  <w:rPr>
                    <w:rFonts w:ascii="Microsoft JhengHei" w:eastAsia="Microsoft JhengHei" w:hAnsi="Microsoft JhengHei" w:cs="Microsoft JhengHei" w:hint="eastAsia"/>
                  </w:rPr>
                  <w:t>树总</w:t>
                </w:r>
                <w:r w:rsidR="00EB5DED" w:rsidRPr="00EB5DED">
                  <w:rPr>
                    <w:rFonts w:asciiTheme="minorEastAsia" w:eastAsiaTheme="minorEastAsia" w:hAnsiTheme="minorEastAsia" w:cs="SimSun" w:hint="eastAsia"/>
                    <w:lang w:eastAsia="zh-CN"/>
                  </w:rPr>
                  <w:t>蓄</w:t>
                </w:r>
                <w:r w:rsidR="00EB5DED" w:rsidRPr="00EB5DED">
                  <w:rPr>
                    <w:rFonts w:ascii="Microsoft JhengHei" w:eastAsia="Microsoft JhengHei" w:hAnsi="Microsoft JhengHei" w:cs="Microsoft JhengHei" w:hint="eastAsia"/>
                    <w:lang w:eastAsia="zh-CN"/>
                  </w:rPr>
                  <w:t>积</w:t>
                </w:r>
                <w:r w:rsidR="00D2348F">
                  <w:rPr>
                    <w:rFonts w:asciiTheme="minorEastAsia" w:eastAsiaTheme="minorEastAsia" w:hAnsiTheme="minorEastAsia" w:cstheme="minorHAnsi"/>
                  </w:rPr>
                  <w:t xml:space="preserve"> #</w:t>
                </w:r>
              </w:p>
            </w:tc>
            <w:tc>
              <w:tcPr>
                <w:tcW w:w="4860" w:type="dxa"/>
                <w:shd w:val="clear" w:color="auto" w:fill="auto"/>
              </w:tcPr>
              <w:p w14:paraId="1C66E95C" w14:textId="6BCE055B" w:rsidR="00EB5DED" w:rsidRDefault="00390619" w:rsidP="00EB5DED">
                <w:pPr>
                  <w:pStyle w:val="Tableentry"/>
                  <w:rPr>
                    <w:rFonts w:asciiTheme="minorHAnsi" w:hAnsiTheme="minorHAnsi" w:cstheme="minorHAnsi"/>
                  </w:rPr>
                </w:pPr>
                <w:sdt>
                  <w:sdtPr>
                    <w:rPr>
                      <w:rFonts w:asciiTheme="minorHAnsi" w:hAnsiTheme="minorHAnsi" w:cstheme="minorHAnsi"/>
                      <w:color w:val="FF0000"/>
                    </w:rPr>
                    <w:alias w:val="Integer number e.g. 500 000"/>
                    <w:tag w:val="Integer number e.g. 500 000"/>
                    <w:id w:val="610779470"/>
                    <w:lock w:val="sdtLocked"/>
                    <w:placeholder>
                      <w:docPart w:val="1426108B074F46D4AB3239C80970520E"/>
                    </w:placeholder>
                    <w:showingPlcHdr/>
                    <w:text/>
                  </w:sdtPr>
                  <w:sdtEndPr/>
                  <w:sdtContent>
                    <w:r w:rsidR="00EB5DED" w:rsidRPr="00FC0139">
                      <w:rPr>
                        <w:rStyle w:val="PlaceholderText"/>
                      </w:rPr>
                      <w:t>Click or tap here to enter text.</w:t>
                    </w:r>
                  </w:sdtContent>
                </w:sdt>
                <w:r w:rsidR="00EB5DED">
                  <w:rPr>
                    <w:b/>
                    <w:bCs/>
                  </w:rPr>
                  <w:t xml:space="preserve">   </w:t>
                </w:r>
                <w:sdt>
                  <w:sdtPr>
                    <w:rPr>
                      <w:b/>
                      <w:bCs/>
                    </w:rPr>
                    <w:id w:val="957144069"/>
                    <w:lock w:val="sdtLocked"/>
                    <w:placeholder>
                      <w:docPart w:val="6F41E3E95D0547198F7ADC21AB4A6310"/>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96092">
                      <w:rPr>
                        <w:b/>
                        <w:bCs/>
                        <w:lang w:val="en-IN"/>
                      </w:rPr>
                      <w:t>m3</w:t>
                    </w:r>
                  </w:sdtContent>
                </w:sdt>
              </w:p>
            </w:tc>
          </w:tr>
          <w:tr w:rsidR="00EB5DED" w:rsidRPr="00861FA0" w14:paraId="00EEE409" w14:textId="77777777" w:rsidTr="00CE1908">
            <w:tc>
              <w:tcPr>
                <w:tcW w:w="4135" w:type="dxa"/>
                <w:shd w:val="clear" w:color="auto" w:fill="F2F2F2" w:themeFill="background1" w:themeFillShade="F2"/>
              </w:tcPr>
              <w:p w14:paraId="28CCD12C" w14:textId="1084DF99" w:rsidR="00EB5DED" w:rsidRPr="00EB5DED" w:rsidRDefault="00B40DF8" w:rsidP="00EB5DED">
                <w:pPr>
                  <w:pStyle w:val="Tableentry"/>
                  <w:rPr>
                    <w:rFonts w:asciiTheme="minorEastAsia" w:eastAsiaTheme="minorEastAsia" w:hAnsiTheme="minorEastAsia" w:cstheme="minorHAnsi"/>
                  </w:rPr>
                </w:pPr>
                <w:r>
                  <w:rPr>
                    <w:rFonts w:asciiTheme="minorEastAsia" w:eastAsia="SimHei" w:hAnsiTheme="minorEastAsia" w:hint="eastAsia"/>
                    <w:lang w:eastAsia="zh-CN"/>
                  </w:rPr>
                  <w:t>1</w:t>
                </w:r>
                <w:r>
                  <w:rPr>
                    <w:rFonts w:asciiTheme="minorEastAsia" w:eastAsia="SimHei" w:hAnsiTheme="minorEastAsia"/>
                    <w:lang w:eastAsia="zh-CN"/>
                  </w:rPr>
                  <w:t xml:space="preserve">.12 </w:t>
                </w:r>
                <w:r w:rsidR="00EB5DED" w:rsidRPr="00EB5DED">
                  <w:rPr>
                    <w:rFonts w:asciiTheme="minorEastAsia" w:eastAsiaTheme="minorEastAsia" w:hAnsiTheme="minorEastAsia"/>
                    <w:lang w:eastAsia="zh-CN"/>
                  </w:rPr>
                  <w:t>范</w:t>
                </w:r>
                <w:r w:rsidR="00EB5DED" w:rsidRPr="00EB5DED">
                  <w:rPr>
                    <w:rFonts w:ascii="Microsoft JhengHei" w:eastAsia="Microsoft JhengHei" w:hAnsi="Microsoft JhengHei" w:cs="Microsoft JhengHei" w:hint="eastAsia"/>
                    <w:lang w:eastAsia="zh-CN"/>
                  </w:rPr>
                  <w:t>围</w:t>
                </w:r>
                <w:r w:rsidR="00EB5DED" w:rsidRPr="00EB5DED">
                  <w:rPr>
                    <w:rFonts w:ascii="MS PGothic" w:eastAsia="MS PGothic" w:hAnsi="MS PGothic" w:cs="MS PGothic" w:hint="eastAsia"/>
                    <w:lang w:eastAsia="zh-CN"/>
                  </w:rPr>
                  <w:t>内的生</w:t>
                </w:r>
                <w:r w:rsidR="00EB5DED" w:rsidRPr="00EB5DED">
                  <w:rPr>
                    <w:rFonts w:ascii="Microsoft JhengHei" w:eastAsia="Microsoft JhengHei" w:hAnsi="Microsoft JhengHei" w:cs="Microsoft JhengHei" w:hint="eastAsia"/>
                    <w:lang w:eastAsia="zh-CN"/>
                  </w:rPr>
                  <w:t>态</w:t>
                </w:r>
                <w:r w:rsidR="00EB5DED" w:rsidRPr="00EB5DED">
                  <w:rPr>
                    <w:rFonts w:ascii="MS PGothic" w:eastAsia="MS PGothic" w:hAnsi="MS PGothic" w:cs="MS PGothic" w:hint="eastAsia"/>
                    <w:lang w:eastAsia="zh-CN"/>
                  </w:rPr>
                  <w:t>系</w:t>
                </w:r>
                <w:r w:rsidR="00EB5DED" w:rsidRPr="00EB5DED">
                  <w:rPr>
                    <w:rFonts w:ascii="Microsoft JhengHei" w:eastAsia="Microsoft JhengHei" w:hAnsi="Microsoft JhengHei" w:cs="Microsoft JhengHei" w:hint="eastAsia"/>
                    <w:lang w:eastAsia="zh-CN"/>
                  </w:rPr>
                  <w:t>统</w:t>
                </w:r>
                <w:r w:rsidR="00EB5DED" w:rsidRPr="00EB5DED">
                  <w:rPr>
                    <w:rFonts w:ascii="MS PGothic" w:eastAsia="MS PGothic" w:hAnsi="MS PGothic" w:cs="MS PGothic" w:hint="eastAsia"/>
                    <w:lang w:eastAsia="zh-CN"/>
                  </w:rPr>
                  <w:t>服</w:t>
                </w:r>
                <w:r w:rsidR="00EB5DED" w:rsidRPr="00EB5DED">
                  <w:rPr>
                    <w:rFonts w:ascii="Microsoft JhengHei" w:eastAsia="Microsoft JhengHei" w:hAnsi="Microsoft JhengHei" w:cs="Microsoft JhengHei" w:hint="eastAsia"/>
                    <w:lang w:eastAsia="zh-CN"/>
                  </w:rPr>
                  <w:t>务</w:t>
                </w:r>
              </w:p>
            </w:tc>
            <w:tc>
              <w:tcPr>
                <w:tcW w:w="4860" w:type="dxa"/>
                <w:shd w:val="clear" w:color="auto" w:fill="auto"/>
              </w:tcPr>
              <w:p w14:paraId="548156E1" w14:textId="2EC33C5F" w:rsidR="00EB5DED" w:rsidRDefault="00390619" w:rsidP="00EB5DED">
                <w:pPr>
                  <w:pStyle w:val="Tableentry"/>
                  <w:rPr>
                    <w:rFonts w:asciiTheme="minorHAnsi" w:hAnsiTheme="minorHAnsi" w:cstheme="minorHAnsi"/>
                  </w:rPr>
                </w:pPr>
                <w:sdt>
                  <w:sdtPr>
                    <w:id w:val="-64646072"/>
                    <w:lock w:val="sdtLocked"/>
                    <w:placeholder>
                      <w:docPart w:val="215253C91F8A4680B6499ED7D3FDB0D5"/>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C383E">
                      <w:rPr>
                        <w:rFonts w:ascii="MS Gothic" w:eastAsia="MS Gothic" w:hAnsi="MS Gothic" w:hint="eastAsia"/>
                      </w:rPr>
                      <w:t>☐</w:t>
                    </w:r>
                  </w:sdtContent>
                </w:sdt>
                <w:r w:rsidR="00EB5DED">
                  <w:rPr>
                    <w:lang w:eastAsia="zh-CN"/>
                  </w:rPr>
                  <w:t>是，附件</w:t>
                </w:r>
                <w:r w:rsidR="00D2348F">
                  <w:rPr>
                    <w:lang w:eastAsia="zh-CN"/>
                  </w:rPr>
                  <w:t>B</w:t>
                </w:r>
                <w:r w:rsidR="00EB5DED">
                  <w:rPr>
                    <w:lang w:eastAsia="zh-CN"/>
                  </w:rPr>
                  <w:t>适用于填写</w:t>
                </w:r>
              </w:p>
            </w:tc>
          </w:tr>
          <w:tr w:rsidR="00EB5DED" w:rsidRPr="00861FA0" w14:paraId="7AC2BAAB" w14:textId="77777777" w:rsidTr="00CE1908">
            <w:trPr>
              <w:trHeight w:val="1403"/>
            </w:trPr>
            <w:tc>
              <w:tcPr>
                <w:tcW w:w="4135" w:type="dxa"/>
                <w:shd w:val="clear" w:color="auto" w:fill="F2F2F2" w:themeFill="background1" w:themeFillShade="F2"/>
              </w:tcPr>
              <w:p w14:paraId="2E2EC475" w14:textId="54836C17" w:rsidR="00EB5DED" w:rsidRPr="00EB5DED" w:rsidRDefault="00B40DF8" w:rsidP="00EB5DED">
                <w:pPr>
                  <w:pStyle w:val="Tableentry"/>
                  <w:rPr>
                    <w:rFonts w:asciiTheme="minorEastAsia" w:eastAsiaTheme="minorEastAsia" w:hAnsiTheme="minorEastAsia" w:cstheme="minorHAnsi"/>
                  </w:rPr>
                </w:pPr>
                <w:r>
                  <w:rPr>
                    <w:rFonts w:asciiTheme="minorEastAsia" w:eastAsia="SimHei" w:hAnsiTheme="minorEastAsia" w:cstheme="minorHAnsi" w:hint="eastAsia"/>
                    <w:color w:val="000000" w:themeColor="text1"/>
                    <w:lang w:eastAsia="zh-CN"/>
                  </w:rPr>
                  <w:t>1</w:t>
                </w:r>
                <w:r>
                  <w:rPr>
                    <w:rFonts w:asciiTheme="minorEastAsia" w:eastAsia="SimHei" w:hAnsiTheme="minorEastAsia" w:cstheme="minorHAnsi"/>
                    <w:color w:val="000000" w:themeColor="text1"/>
                    <w:lang w:eastAsia="zh-CN"/>
                  </w:rPr>
                  <w:t xml:space="preserve">.13 </w:t>
                </w:r>
                <w:r w:rsidR="00EB5DED" w:rsidRPr="00EB5DED">
                  <w:rPr>
                    <w:rFonts w:asciiTheme="minorEastAsia" w:eastAsiaTheme="minorEastAsia" w:hAnsiTheme="minorEastAsia" w:cstheme="minorHAnsi"/>
                    <w:color w:val="000000" w:themeColor="text1"/>
                    <w:lang w:eastAsia="zh-CN"/>
                  </w:rPr>
                  <w:t>自上次</w:t>
                </w:r>
                <w:r w:rsidR="00EB5DED" w:rsidRPr="00EB5DED">
                  <w:rPr>
                    <w:rFonts w:ascii="Microsoft JhengHei" w:eastAsia="Microsoft JhengHei" w:hAnsi="Microsoft JhengHei" w:cs="Microsoft JhengHei" w:hint="eastAsia"/>
                    <w:color w:val="000000" w:themeColor="text1"/>
                    <w:lang w:eastAsia="zh-CN"/>
                  </w:rPr>
                  <w:t>审</w:t>
                </w:r>
                <w:r w:rsidR="00EB5DED" w:rsidRPr="00EB5DED">
                  <w:rPr>
                    <w:rFonts w:ascii="MS PGothic" w:eastAsia="MS PGothic" w:hAnsi="MS PGothic" w:cs="MS PGothic" w:hint="eastAsia"/>
                    <w:color w:val="000000" w:themeColor="text1"/>
                    <w:lang w:eastAsia="zh-CN"/>
                  </w:rPr>
                  <w:t>核以来的范</w:t>
                </w:r>
                <w:r w:rsidR="00EB5DED" w:rsidRPr="00EB5DED">
                  <w:rPr>
                    <w:rFonts w:ascii="Microsoft JhengHei" w:eastAsia="Microsoft JhengHei" w:hAnsi="Microsoft JhengHei" w:cs="Microsoft JhengHei" w:hint="eastAsia"/>
                    <w:color w:val="000000" w:themeColor="text1"/>
                    <w:lang w:eastAsia="zh-CN"/>
                  </w:rPr>
                  <w:t>围变</w:t>
                </w:r>
                <w:r w:rsidR="00EB5DED" w:rsidRPr="00EB5DED">
                  <w:rPr>
                    <w:rFonts w:ascii="MS PGothic" w:eastAsia="MS PGothic" w:hAnsi="MS PGothic" w:cs="MS PGothic" w:hint="eastAsia"/>
                    <w:color w:val="000000" w:themeColor="text1"/>
                    <w:lang w:eastAsia="zh-CN"/>
                  </w:rPr>
                  <w:t>更</w:t>
                </w:r>
              </w:p>
            </w:tc>
            <w:tc>
              <w:tcPr>
                <w:tcW w:w="4860" w:type="dxa"/>
                <w:shd w:val="clear" w:color="auto" w:fill="auto"/>
              </w:tcPr>
              <w:p w14:paraId="35A161F1" w14:textId="4041E136" w:rsidR="00EB5DED" w:rsidRDefault="00390619" w:rsidP="00EB5DED">
                <w:pPr>
                  <w:pStyle w:val="Tableentry"/>
                  <w:rPr>
                    <w:rFonts w:asciiTheme="minorHAnsi" w:hAnsiTheme="minorHAnsi" w:cstheme="minorHAnsi"/>
                    <w:color w:val="000000" w:themeColor="text1"/>
                  </w:rPr>
                </w:pPr>
                <w:sdt>
                  <w:sdtPr>
                    <w:rPr>
                      <w:rFonts w:asciiTheme="minorHAnsi" w:hAnsiTheme="minorHAnsi" w:cstheme="minorHAnsi"/>
                      <w:color w:val="000000" w:themeColor="text1"/>
                    </w:rPr>
                    <w:id w:val="-791438704"/>
                    <w14:checkbox>
                      <w14:checked w14:val="0"/>
                      <w14:checkedState w14:val="2612" w14:font="MS Gothic"/>
                      <w14:uncheckedState w14:val="2610" w14:font="MS Gothic"/>
                    </w14:checkbox>
                  </w:sdtPr>
                  <w:sdtEndPr/>
                  <w:sdtContent>
                    <w:r w:rsidR="00EB5DED">
                      <w:rPr>
                        <w:rFonts w:ascii="MS Gothic" w:eastAsia="MS Gothic" w:hAnsi="MS Gothic" w:cstheme="minorHAnsi" w:hint="eastAsia"/>
                        <w:color w:val="000000" w:themeColor="text1"/>
                      </w:rPr>
                      <w:t>☐</w:t>
                    </w:r>
                  </w:sdtContent>
                </w:sdt>
                <w:r w:rsidR="00EB5DED" w:rsidRPr="005D418A">
                  <w:rPr>
                    <w:rFonts w:cstheme="minorHAnsi"/>
                    <w:color w:val="000000" w:themeColor="text1"/>
                    <w:lang w:eastAsia="zh-CN"/>
                  </w:rPr>
                  <w:t>是的，范围已更改，如下所述</w:t>
                </w:r>
                <w:r w:rsidR="00EB5DED">
                  <w:rPr>
                    <w:rFonts w:asciiTheme="minorHAnsi" w:hAnsiTheme="minorHAnsi" w:cstheme="minorHAnsi"/>
                    <w:color w:val="000000" w:themeColor="text1"/>
                  </w:rPr>
                  <w:t>:</w:t>
                </w:r>
              </w:p>
              <w:p w14:paraId="533386AF" w14:textId="2A837D50" w:rsidR="00EB5DED" w:rsidRPr="005D418A" w:rsidRDefault="00EB5DED" w:rsidP="00EB5DED">
                <w:pPr>
                  <w:pStyle w:val="Tableentry"/>
                  <w:rPr>
                    <w:rFonts w:asciiTheme="minorHAnsi" w:hAnsiTheme="minorHAnsi" w:cstheme="minorHAnsi"/>
                  </w:rPr>
                </w:pPr>
                <w:r w:rsidRPr="005D418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9028326"/>
                    <w:placeholder>
                      <w:docPart w:val="3A408DAD78164C13A4C9CC695BD32E67"/>
                    </w:placeholder>
                    <w:showingPlcHdr/>
                    <w:text/>
                  </w:sdtPr>
                  <w:sdtEndPr/>
                  <w:sdtContent>
                    <w:r w:rsidRPr="00396092">
                      <w:rPr>
                        <w:rStyle w:val="PlaceholderText"/>
                        <w:vanish/>
                      </w:rPr>
                      <w:t>Click or tap here to enter text.</w:t>
                    </w:r>
                  </w:sdtContent>
                </w:sdt>
              </w:p>
            </w:tc>
          </w:tr>
        </w:tbl>
        <w:p w14:paraId="15BDE212" w14:textId="5A9E4A93" w:rsidR="00AE4929" w:rsidRDefault="00AE4929" w:rsidP="00734AA2"/>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1992834172"/>
                  <w:lock w:val="contentLocked"/>
                  <w:placeholder>
                    <w:docPart w:val="4BC95BE7D3794F97B3F03523613C3907"/>
                  </w:placeholder>
                  <w15:repeatingSectionItem/>
                </w:sdtPr>
                <w:sdtEndPr>
                  <w:rPr>
                    <w:rFonts w:cstheme="minorBidi"/>
                    <w:color w:val="262626" w:themeColor="text1" w:themeTint="D9"/>
                    <w:sz w:val="20"/>
                    <w:lang w:val="en-US" w:eastAsia="en-US"/>
                  </w:rPr>
                </w:sdtEndPr>
                <w:sdtContent>
                  <w:tr w:rsidR="0027144B" w:rsidRPr="001B1027" w14:paraId="57392F9E" w14:textId="77777777" w:rsidTr="00E7785B">
                    <w:tc>
                      <w:tcPr>
                        <w:tcW w:w="9010" w:type="dxa"/>
                        <w:gridSpan w:val="4"/>
                        <w:shd w:val="clear" w:color="auto" w:fill="78BE20"/>
                      </w:tcPr>
                      <w:p w14:paraId="24D695AF" w14:textId="645F2B93" w:rsidR="0027144B" w:rsidRPr="001B1027" w:rsidRDefault="0027144B" w:rsidP="0027144B">
                        <w:pPr>
                          <w:pStyle w:val="TableHeading"/>
                          <w:numPr>
                            <w:ilvl w:val="0"/>
                            <w:numId w:val="17"/>
                          </w:numPr>
                          <w:rPr>
                            <w:rFonts w:asciiTheme="minorHAnsi" w:hAnsiTheme="minorHAnsi" w:cstheme="minorHAnsi"/>
                            <w:sz w:val="22"/>
                            <w:lang w:val="en-GB"/>
                          </w:rPr>
                        </w:pPr>
                        <w:r w:rsidRPr="0027144B">
                          <w:rPr>
                            <w:rFonts w:ascii="Microsoft JhengHei" w:eastAsia="Microsoft JhengHei" w:hAnsi="Microsoft JhengHei" w:cs="Microsoft JhengHei" w:hint="eastAsia"/>
                            <w:color w:val="auto"/>
                            <w:sz w:val="22"/>
                            <w:lang w:val="en-GB"/>
                          </w:rPr>
                          <w:t>证书范围内包含的主要商品木材种类（植物名称和通用商品名称</w:t>
                        </w:r>
                      </w:p>
                    </w:tc>
                  </w:tr>
                  <w:tr w:rsidR="0027144B" w:rsidRPr="001B1027" w14:paraId="6A115FC0" w14:textId="77777777" w:rsidTr="00E7785B">
                    <w:trPr>
                      <w:trHeight w:val="1238"/>
                    </w:trPr>
                    <w:tc>
                      <w:tcPr>
                        <w:tcW w:w="1255" w:type="dxa"/>
                        <w:shd w:val="clear" w:color="auto" w:fill="F2F2F2" w:themeFill="background1" w:themeFillShade="F2"/>
                      </w:tcPr>
                      <w:p w14:paraId="55BFE939" w14:textId="25F4276B" w:rsidR="0027144B" w:rsidRPr="001B1027" w:rsidRDefault="00416621" w:rsidP="0027144B">
                        <w:r>
                          <w:rPr>
                            <w:rFonts w:ascii="SimHei" w:eastAsia="SimHei" w:hAnsi="SimHei" w:cs="Microsoft JhengHei" w:hint="eastAsia"/>
                            <w:lang w:eastAsia="zh-CN"/>
                          </w:rPr>
                          <w:t>1</w:t>
                        </w:r>
                        <w:r>
                          <w:rPr>
                            <w:rFonts w:ascii="SimHei" w:eastAsia="SimHei" w:hAnsi="SimHei" w:cs="Microsoft JhengHei"/>
                            <w:lang w:eastAsia="zh-CN"/>
                          </w:rPr>
                          <w:t xml:space="preserve">.14 </w:t>
                        </w:r>
                        <w:r w:rsidR="0027144B">
                          <w:rPr>
                            <w:rFonts w:ascii="SimHei" w:eastAsia="SimHei" w:hAnsi="SimHei" w:cs="Microsoft JhengHei" w:hint="eastAsia"/>
                            <w:lang w:eastAsia="zh-CN"/>
                          </w:rPr>
                          <w:t>树种</w:t>
                        </w:r>
                      </w:p>
                      <w:p w14:paraId="28EC7D1A" w14:textId="77777777" w:rsidR="0027144B" w:rsidRDefault="0027144B" w:rsidP="00E7785B"/>
                    </w:tc>
                    <w:tc>
                      <w:tcPr>
                        <w:tcW w:w="2880" w:type="dxa"/>
                      </w:tcPr>
                      <w:sdt>
                        <w:sdtPr>
                          <w:rPr>
                            <w:i/>
                            <w:iCs/>
                          </w:rPr>
                          <w:alias w:val="Use _ instead of space, e.g. Picea_abies"/>
                          <w:tag w:val="mainCommSpecies"/>
                          <w:id w:val="-2065478436"/>
                          <w:placeholder>
                            <w:docPart w:val="DFB31FA328B5416D87F09514E607F7D1"/>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138804B2" w14:textId="2E9D85A8" w:rsidR="0027144B" w:rsidRPr="00821F14" w:rsidRDefault="003F3FD0" w:rsidP="00E7785B">
                            <w:pPr>
                              <w:rPr>
                                <w:i/>
                                <w:iCs/>
                              </w:rPr>
                            </w:pPr>
                            <w:r w:rsidRPr="00465525">
                              <w:rPr>
                                <w:rStyle w:val="PlaceholderText"/>
                              </w:rPr>
                              <w:t>Choose an item.</w:t>
                            </w:r>
                          </w:p>
                        </w:sdtContent>
                      </w:sdt>
                      <w:p w14:paraId="6428E79F" w14:textId="77777777" w:rsidR="0027144B" w:rsidRDefault="0027144B" w:rsidP="00E7785B">
                        <w:r>
                          <w:t xml:space="preserve"> </w:t>
                        </w:r>
                      </w:p>
                      <w:p w14:paraId="104A9921" w14:textId="4476F4B6" w:rsidR="0027144B" w:rsidRDefault="0027144B" w:rsidP="00E7785B">
                        <w:r w:rsidRPr="008424E9">
                          <w:rPr>
                            <w:sz w:val="18"/>
                            <w:szCs w:val="22"/>
                          </w:rPr>
                          <w:t>注意：</w:t>
                        </w:r>
                        <w:r>
                          <w:rPr>
                            <w:rFonts w:ascii="SimHei" w:eastAsia="SimHei" w:hAnsi="SimHei" w:hint="eastAsia"/>
                            <w:sz w:val="18"/>
                            <w:szCs w:val="22"/>
                            <w:lang w:eastAsia="zh-CN"/>
                          </w:rPr>
                          <w:t>命名人</w:t>
                        </w:r>
                        <w:r w:rsidRPr="008424E9">
                          <w:rPr>
                            <w:sz w:val="18"/>
                            <w:szCs w:val="22"/>
                          </w:rPr>
                          <w:t>不会显示在报告中，而只会显示在数据库中。使用</w:t>
                        </w:r>
                        <w:r>
                          <w:rPr>
                            <w:rFonts w:ascii="SimHei" w:eastAsia="SimHei" w:hAnsi="SimHei" w:hint="eastAsia"/>
                            <w:sz w:val="18"/>
                            <w:szCs w:val="22"/>
                            <w:lang w:eastAsia="zh-CN"/>
                          </w:rPr>
                          <w:t>下划线</w:t>
                        </w:r>
                        <w:r w:rsidRPr="008424E9">
                          <w:rPr>
                            <w:sz w:val="18"/>
                            <w:szCs w:val="22"/>
                          </w:rPr>
                          <w:t>符号</w:t>
                        </w:r>
                        <w:r>
                          <w:rPr>
                            <w:rFonts w:eastAsia="SimHei"/>
                            <w:sz w:val="18"/>
                            <w:szCs w:val="22"/>
                            <w:lang w:eastAsia="zh-CN"/>
                          </w:rPr>
                          <w:t>”</w:t>
                        </w:r>
                        <w:r w:rsidRPr="008424E9">
                          <w:rPr>
                            <w:sz w:val="18"/>
                            <w:szCs w:val="22"/>
                          </w:rPr>
                          <w:t>_</w:t>
                        </w:r>
                        <w:r>
                          <w:rPr>
                            <w:sz w:val="18"/>
                            <w:szCs w:val="22"/>
                          </w:rPr>
                          <w:t>”</w:t>
                        </w:r>
                        <w:r w:rsidRPr="008424E9">
                          <w:rPr>
                            <w:sz w:val="18"/>
                            <w:szCs w:val="22"/>
                          </w:rPr>
                          <w:t>代替空格进行拼写检查和验证</w:t>
                        </w:r>
                      </w:p>
                    </w:tc>
                    <w:tc>
                      <w:tcPr>
                        <w:tcW w:w="1530" w:type="dxa"/>
                        <w:shd w:val="clear" w:color="auto" w:fill="F2F2F2" w:themeFill="background1" w:themeFillShade="F2"/>
                      </w:tcPr>
                      <w:p w14:paraId="18E13CB7" w14:textId="76549468" w:rsidR="0027144B" w:rsidRDefault="00416621" w:rsidP="00E7785B">
                        <w:r>
                          <w:rPr>
                            <w:rFonts w:ascii="SimHei" w:eastAsia="SimHei" w:hAnsi="SimHei" w:cs="Microsoft JhengHei" w:hint="eastAsia"/>
                            <w:lang w:eastAsia="zh-CN"/>
                          </w:rPr>
                          <w:t>1</w:t>
                        </w:r>
                        <w:r>
                          <w:rPr>
                            <w:rFonts w:ascii="SimHei" w:eastAsia="SimHei" w:hAnsi="SimHei" w:cs="Microsoft JhengHei"/>
                            <w:lang w:eastAsia="zh-CN"/>
                          </w:rPr>
                          <w:t xml:space="preserve">.15 </w:t>
                        </w:r>
                        <w:r w:rsidR="0027144B">
                          <w:rPr>
                            <w:rFonts w:ascii="SimHei" w:eastAsia="SimHei" w:hAnsi="SimHei" w:cs="Microsoft JhengHei" w:hint="eastAsia"/>
                            <w:lang w:eastAsia="zh-CN"/>
                          </w:rPr>
                          <w:t>产品代码</w:t>
                        </w:r>
                      </w:p>
                    </w:tc>
                    <w:tc>
                      <w:tcPr>
                        <w:tcW w:w="3345" w:type="dxa"/>
                      </w:tcPr>
                      <w:p w14:paraId="696DB628" w14:textId="77777777" w:rsidR="0027144B" w:rsidRDefault="00390619" w:rsidP="0027144B">
                        <w:sdt>
                          <w:sdtPr>
                            <w:alias w:val="Roundwood"/>
                            <w:tag w:val="mainCommSpeciesW1.1"/>
                            <w:id w:val="-707409927"/>
                            <w14:checkbox>
                              <w14:checked w14:val="0"/>
                              <w14:checkedState w14:val="2612" w14:font="MS Gothic"/>
                              <w14:uncheckedState w14:val="2610" w14:font="MS Gothic"/>
                            </w14:checkbox>
                          </w:sdtPr>
                          <w:sdtEndPr/>
                          <w:sdtContent>
                            <w:r w:rsidR="0027144B">
                              <w:rPr>
                                <w:rFonts w:ascii="MS Gothic" w:eastAsia="MS Gothic" w:hAnsi="MS Gothic" w:hint="eastAsia"/>
                              </w:rPr>
                              <w:t>☐</w:t>
                            </w:r>
                          </w:sdtContent>
                        </w:sdt>
                        <w:r w:rsidR="0027144B">
                          <w:t>W1.1</w:t>
                        </w:r>
                        <w:r w:rsidR="0027144B">
                          <w:rPr>
                            <w:rFonts w:ascii="SimHei" w:eastAsia="SimHei" w:hAnsi="SimHei" w:hint="eastAsia"/>
                            <w:lang w:eastAsia="zh-CN"/>
                          </w:rPr>
                          <w:t>原木</w:t>
                        </w:r>
                      </w:p>
                      <w:p w14:paraId="30F219AA" w14:textId="68014914" w:rsidR="0027144B" w:rsidRDefault="00390619" w:rsidP="0027144B">
                        <w:sdt>
                          <w:sdtPr>
                            <w:alias w:val="Fuel wood"/>
                            <w:tag w:val="mainCommSpeciesW1.2"/>
                            <w:id w:val="-116997883"/>
                            <w14:checkbox>
                              <w14:checked w14:val="0"/>
                              <w14:checkedState w14:val="2612" w14:font="MS Gothic"/>
                              <w14:uncheckedState w14:val="2610" w14:font="MS Gothic"/>
                            </w14:checkbox>
                          </w:sdtPr>
                          <w:sdtEndPr/>
                          <w:sdtContent>
                            <w:r w:rsidR="00C31D9F">
                              <w:rPr>
                                <w:rFonts w:ascii="MS Gothic" w:eastAsia="MS Gothic" w:hAnsi="MS Gothic" w:hint="eastAsia"/>
                              </w:rPr>
                              <w:t>☐</w:t>
                            </w:r>
                          </w:sdtContent>
                        </w:sdt>
                        <w:r w:rsidR="0027144B">
                          <w:t xml:space="preserve">W1.2 </w:t>
                        </w:r>
                        <w:r w:rsidR="0027144B">
                          <w:t>薪</w:t>
                        </w:r>
                        <w:r w:rsidR="0027144B">
                          <w:rPr>
                            <w:rFonts w:ascii="SimHei" w:eastAsia="SimHei" w:hAnsi="SimHei" w:hint="eastAsia"/>
                            <w:lang w:eastAsia="zh-CN"/>
                          </w:rPr>
                          <w:t>材</w:t>
                        </w:r>
                      </w:p>
                      <w:p w14:paraId="52CF4F45" w14:textId="77777777" w:rsidR="0027144B" w:rsidRDefault="00390619" w:rsidP="0027144B">
                        <w:sdt>
                          <w:sdtPr>
                            <w:alias w:val="Twigs"/>
                            <w:tag w:val="mainCommSpeciesW1.3"/>
                            <w:id w:val="1184401560"/>
                            <w14:checkbox>
                              <w14:checked w14:val="0"/>
                              <w14:checkedState w14:val="2612" w14:font="MS Gothic"/>
                              <w14:uncheckedState w14:val="2610" w14:font="MS Gothic"/>
                            </w14:checkbox>
                          </w:sdtPr>
                          <w:sdtEndPr/>
                          <w:sdtContent>
                            <w:r w:rsidR="0027144B">
                              <w:rPr>
                                <w:rFonts w:ascii="MS Gothic" w:eastAsia="MS Gothic" w:hAnsi="MS Gothic" w:hint="eastAsia"/>
                              </w:rPr>
                              <w:t>☐</w:t>
                            </w:r>
                          </w:sdtContent>
                        </w:sdt>
                        <w:r w:rsidR="0027144B">
                          <w:t xml:space="preserve">W1.3 </w:t>
                        </w:r>
                        <w:r w:rsidR="0027144B">
                          <w:rPr>
                            <w:rFonts w:ascii="SimHei" w:eastAsia="SimHei" w:hAnsi="SimHei" w:hint="eastAsia"/>
                            <w:lang w:eastAsia="zh-CN"/>
                          </w:rPr>
                          <w:t>枝桠材</w:t>
                        </w:r>
                      </w:p>
                      <w:p w14:paraId="7620F2F7" w14:textId="11ED49D1" w:rsidR="0027144B" w:rsidRDefault="00390619" w:rsidP="0027144B">
                        <w:sdt>
                          <w:sdtPr>
                            <w:alias w:val="Wood chips"/>
                            <w:tag w:val="mainCommSpeciesW3.1"/>
                            <w:id w:val="-2133863561"/>
                            <w14:checkbox>
                              <w14:checked w14:val="0"/>
                              <w14:checkedState w14:val="2612" w14:font="MS Gothic"/>
                              <w14:uncheckedState w14:val="2610" w14:font="MS Gothic"/>
                            </w14:checkbox>
                          </w:sdtPr>
                          <w:sdtEndPr/>
                          <w:sdtContent>
                            <w:r w:rsidR="00C31D9F">
                              <w:rPr>
                                <w:rFonts w:ascii="MS Gothic" w:eastAsia="MS Gothic" w:hAnsi="MS Gothic" w:hint="eastAsia"/>
                              </w:rPr>
                              <w:t>☐</w:t>
                            </w:r>
                          </w:sdtContent>
                        </w:sdt>
                        <w:r w:rsidR="0027144B">
                          <w:t xml:space="preserve">W3.1 </w:t>
                        </w:r>
                        <w:r w:rsidR="0027144B">
                          <w:rPr>
                            <w:rFonts w:ascii="SimHei" w:eastAsia="SimHei" w:hAnsi="SimHei" w:hint="eastAsia"/>
                            <w:lang w:eastAsia="zh-CN"/>
                          </w:rPr>
                          <w:t>木片</w:t>
                        </w:r>
                      </w:p>
                      <w:p w14:paraId="6915D2F5" w14:textId="7133B166" w:rsidR="0027144B" w:rsidRDefault="00390619" w:rsidP="0027144B">
                        <w:sdt>
                          <w:sdtPr>
                            <w:alias w:val="Bamboo species will be validated"/>
                            <w:tag w:val="mainCommSpeciesW5.1"/>
                            <w:id w:val="-138648522"/>
                            <w14:checkbox>
                              <w14:checked w14:val="0"/>
                              <w14:checkedState w14:val="2612" w14:font="MS Gothic"/>
                              <w14:uncheckedState w14:val="2610" w14:font="MS Gothic"/>
                            </w14:checkbox>
                          </w:sdtPr>
                          <w:sdtEndPr/>
                          <w:sdtContent>
                            <w:r w:rsidR="00C31D9F">
                              <w:rPr>
                                <w:rFonts w:ascii="MS Gothic" w:eastAsia="MS Gothic" w:hAnsi="MS Gothic" w:hint="eastAsia"/>
                              </w:rPr>
                              <w:t>☐</w:t>
                            </w:r>
                          </w:sdtContent>
                        </w:sdt>
                        <w:r w:rsidR="0027144B" w:rsidRPr="00464008">
                          <w:t xml:space="preserve">N5.1 </w:t>
                        </w:r>
                        <w:r w:rsidR="0027144B">
                          <w:rPr>
                            <w:rFonts w:ascii="SimHei" w:eastAsia="SimHei" w:hAnsi="SimHei" w:hint="eastAsia"/>
                            <w:lang w:eastAsia="zh-CN"/>
                          </w:rPr>
                          <w:t>天然竹</w:t>
                        </w:r>
                      </w:p>
                      <w:p w14:paraId="3996D25F" w14:textId="77777777" w:rsidR="0027144B" w:rsidRDefault="0027144B" w:rsidP="00E7785B"/>
                    </w:tc>
                  </w:tr>
                  <w:tr w:rsidR="0027144B" w:rsidRPr="001B1027" w14:paraId="662E2912" w14:textId="77777777" w:rsidTr="00E7785B">
                    <w:tc>
                      <w:tcPr>
                        <w:tcW w:w="1255" w:type="dxa"/>
                        <w:shd w:val="clear" w:color="auto" w:fill="F2F2F2" w:themeFill="background1" w:themeFillShade="F2"/>
                      </w:tcPr>
                      <w:p w14:paraId="37932F67" w14:textId="36B36C6F" w:rsidR="0027144B" w:rsidRPr="001B1027" w:rsidRDefault="00416621" w:rsidP="00E7785B">
                        <w:r>
                          <w:rPr>
                            <w:rFonts w:ascii="SimHei" w:eastAsia="SimHei" w:hAnsi="SimHei" w:hint="eastAsia"/>
                            <w:lang w:eastAsia="zh-CN"/>
                          </w:rPr>
                          <w:t>1</w:t>
                        </w:r>
                        <w:r>
                          <w:rPr>
                            <w:rFonts w:ascii="SimHei" w:eastAsia="SimHei" w:hAnsi="SimHei"/>
                            <w:lang w:eastAsia="zh-CN"/>
                          </w:rPr>
                          <w:t xml:space="preserve">.16 </w:t>
                        </w:r>
                        <w:r w:rsidR="0027144B">
                          <w:rPr>
                            <w:rFonts w:ascii="SimHei" w:eastAsia="SimHei" w:hAnsi="SimHei" w:hint="eastAsia"/>
                            <w:lang w:eastAsia="zh-CN"/>
                          </w:rPr>
                          <w:t>商品名</w:t>
                        </w:r>
                        <w:r w:rsidR="0027144B">
                          <w:t>#</w:t>
                        </w:r>
                      </w:p>
                    </w:tc>
                    <w:sdt>
                      <w:sdtPr>
                        <w:alias w:val="Commerical name or trade name e.g. Pine"/>
                        <w:tag w:val="mainCommTradeName"/>
                        <w:id w:val="284007893"/>
                        <w:placeholder>
                          <w:docPart w:val="DDD9BB98772449448744EDA301B4F376"/>
                        </w:placeholder>
                        <w:showingPlcHdr/>
                        <w:text/>
                      </w:sdtPr>
                      <w:sdtEndPr/>
                      <w:sdtContent>
                        <w:tc>
                          <w:tcPr>
                            <w:tcW w:w="2880" w:type="dxa"/>
                          </w:tcPr>
                          <w:p w14:paraId="248E566A" w14:textId="77777777" w:rsidR="0027144B" w:rsidRPr="001B1027" w:rsidRDefault="0027144B" w:rsidP="00E7785B">
                            <w:r w:rsidRPr="00FC0139">
                              <w:rPr>
                                <w:rStyle w:val="PlaceholderText"/>
                              </w:rPr>
                              <w:t>Click or tap here to enter text.</w:t>
                            </w:r>
                          </w:p>
                        </w:tc>
                      </w:sdtContent>
                    </w:sdt>
                    <w:tc>
                      <w:tcPr>
                        <w:tcW w:w="1530" w:type="dxa"/>
                        <w:shd w:val="clear" w:color="auto" w:fill="F2F2F2" w:themeFill="background1" w:themeFillShade="F2"/>
                      </w:tcPr>
                      <w:p w14:paraId="0395EBBD" w14:textId="14FAB7DE" w:rsidR="0027144B" w:rsidRPr="001B1027" w:rsidRDefault="00416621" w:rsidP="00E7785B">
                        <w:r>
                          <w:rPr>
                            <w:rFonts w:ascii="SimHei" w:eastAsia="SimHei" w:hAnsi="SimHei" w:hint="eastAsia"/>
                            <w:lang w:eastAsia="zh-CN"/>
                          </w:rPr>
                          <w:t>1</w:t>
                        </w:r>
                        <w:r>
                          <w:rPr>
                            <w:rFonts w:ascii="SimHei" w:eastAsia="SimHei" w:hAnsi="SimHei"/>
                            <w:lang w:eastAsia="zh-CN"/>
                          </w:rPr>
                          <w:t xml:space="preserve">.17 </w:t>
                        </w:r>
                        <w:r w:rsidR="0027144B">
                          <w:rPr>
                            <w:rFonts w:ascii="SimHei" w:eastAsia="SimHei" w:hAnsi="SimHei" w:hint="eastAsia"/>
                            <w:lang w:eastAsia="zh-CN"/>
                          </w:rPr>
                          <w:t>当前年采伐量</w:t>
                        </w:r>
                      </w:p>
                    </w:tc>
                    <w:tc>
                      <w:tcPr>
                        <w:tcW w:w="3345" w:type="dxa"/>
                      </w:tcPr>
                      <w:p w14:paraId="29817339" w14:textId="3085986D" w:rsidR="0027144B" w:rsidRPr="001B1027" w:rsidRDefault="00390619" w:rsidP="00E7785B">
                        <w:sdt>
                          <w:sdtPr>
                            <w:alias w:val="Integer, e.g. 5000"/>
                            <w:tag w:val="CurrentAnnualHarvest"/>
                            <w:id w:val="1611627130"/>
                            <w:placeholder>
                              <w:docPart w:val="D463E4EB351247C4A94DC4E95F99DED4"/>
                            </w:placeholder>
                            <w:showingPlcHdr/>
                            <w:text/>
                          </w:sdtPr>
                          <w:sdtEndPr/>
                          <w:sdtContent>
                            <w:r w:rsidR="0027144B" w:rsidRPr="00FC0139">
                              <w:rPr>
                                <w:rStyle w:val="PlaceholderText"/>
                              </w:rPr>
                              <w:t>Click or tap here to enter text.</w:t>
                            </w:r>
                          </w:sdtContent>
                        </w:sdt>
                        <w:r w:rsidR="0027144B">
                          <w:t xml:space="preserve"> </w:t>
                        </w:r>
                        <w:r w:rsidR="0027144B">
                          <w:rPr>
                            <w:b/>
                            <w:bCs/>
                          </w:rPr>
                          <w:t xml:space="preserve">   </w:t>
                        </w:r>
                        <w:sdt>
                          <w:sdtPr>
                            <w:rPr>
                              <w:b/>
                              <w:bCs/>
                            </w:rPr>
                            <w:tag w:val="CurrentAnnualHarvestUnit"/>
                            <w:id w:val="-114378649"/>
                            <w:placeholder>
                              <w:docPart w:val="EC13FCD148FE480FBA84826D6F2CA951"/>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96092">
                              <w:rPr>
                                <w:b/>
                                <w:bCs/>
                                <w:lang w:val="en-IN"/>
                              </w:rPr>
                              <w:t>m3</w:t>
                            </w:r>
                          </w:sdtContent>
                        </w:sdt>
                      </w:p>
                    </w:tc>
                  </w:tr>
                  <w:tr w:rsidR="0027144B" w:rsidRPr="001B1027" w14:paraId="2E0E75DA" w14:textId="77777777" w:rsidTr="00E7785B">
                    <w:tc>
                      <w:tcPr>
                        <w:tcW w:w="1255" w:type="dxa"/>
                        <w:shd w:val="clear" w:color="auto" w:fill="F2F2F2" w:themeFill="background1" w:themeFillShade="F2"/>
                      </w:tcPr>
                      <w:p w14:paraId="13EA8FCD" w14:textId="392820B3" w:rsidR="0027144B" w:rsidRPr="001B1027" w:rsidRDefault="00416621" w:rsidP="00E7785B">
                        <w:r>
                          <w:rPr>
                            <w:rFonts w:ascii="SimHei" w:eastAsia="SimHei" w:hAnsi="SimHei" w:cs="Microsoft JhengHei" w:hint="eastAsia"/>
                            <w:lang w:eastAsia="zh-CN"/>
                          </w:rPr>
                          <w:t>1</w:t>
                        </w:r>
                        <w:r>
                          <w:rPr>
                            <w:rFonts w:ascii="SimHei" w:eastAsia="SimHei" w:hAnsi="SimHei" w:cs="Microsoft JhengHei"/>
                            <w:lang w:eastAsia="zh-CN"/>
                          </w:rPr>
                          <w:t xml:space="preserve">.18 </w:t>
                        </w:r>
                        <w:r w:rsidR="0027144B">
                          <w:rPr>
                            <w:rFonts w:ascii="SimHei" w:eastAsia="SimHei" w:hAnsi="SimHei" w:cs="Microsoft JhengHei" w:hint="eastAsia"/>
                            <w:lang w:eastAsia="zh-CN"/>
                          </w:rPr>
                          <w:t>备注</w:t>
                        </w:r>
                        <w:r w:rsidR="0027144B">
                          <w:t>#</w:t>
                        </w:r>
                      </w:p>
                    </w:tc>
                    <w:tc>
                      <w:tcPr>
                        <w:tcW w:w="2880" w:type="dxa"/>
                      </w:tcPr>
                      <w:p w14:paraId="289B7368" w14:textId="77777777" w:rsidR="0027144B" w:rsidRPr="001B1027" w:rsidRDefault="00390619" w:rsidP="00E7785B">
                        <w:sdt>
                          <w:sdtPr>
                            <w:alias w:val="e.g. Hybrid, Sub-species"/>
                            <w:tag w:val="mainCommRemark"/>
                            <w:id w:val="-624460154"/>
                            <w:placeholder>
                              <w:docPart w:val="D463E4EB351247C4A94DC4E95F99DED4"/>
                            </w:placeholder>
                            <w:showingPlcHdr/>
                            <w:text/>
                          </w:sdtPr>
                          <w:sdtEndPr/>
                          <w:sdtContent>
                            <w:r w:rsidR="0027144B" w:rsidRPr="00FC0139">
                              <w:rPr>
                                <w:rStyle w:val="PlaceholderText"/>
                              </w:rPr>
                              <w:t>Click or tap here to enter text.</w:t>
                            </w:r>
                          </w:sdtContent>
                        </w:sdt>
                      </w:p>
                    </w:tc>
                    <w:tc>
                      <w:tcPr>
                        <w:tcW w:w="1530" w:type="dxa"/>
                        <w:shd w:val="clear" w:color="auto" w:fill="F2F2F2" w:themeFill="background1" w:themeFillShade="F2"/>
                      </w:tcPr>
                      <w:p w14:paraId="6EA71EA4" w14:textId="7632EC48" w:rsidR="0027144B" w:rsidRPr="001B1027" w:rsidRDefault="00416621" w:rsidP="00E7785B">
                        <w:r>
                          <w:rPr>
                            <w:rFonts w:eastAsia="SimHei" w:hint="eastAsia"/>
                            <w:lang w:eastAsia="zh-CN"/>
                          </w:rPr>
                          <w:t>1</w:t>
                        </w:r>
                        <w:r>
                          <w:rPr>
                            <w:rFonts w:eastAsia="SimHei"/>
                            <w:lang w:eastAsia="zh-CN"/>
                          </w:rPr>
                          <w:t xml:space="preserve">.19 </w:t>
                        </w:r>
                        <w:r w:rsidR="0027144B" w:rsidRPr="00AE4929">
                          <w:rPr>
                            <w:rFonts w:hint="eastAsia"/>
                            <w:lang w:eastAsia="zh-CN"/>
                          </w:rPr>
                          <w:t>自上次</w:t>
                        </w:r>
                        <w:r w:rsidR="0027144B" w:rsidRPr="00AE4929">
                          <w:rPr>
                            <w:rFonts w:ascii="Microsoft YaHei" w:eastAsia="Microsoft YaHei" w:hAnsi="Microsoft YaHei" w:cs="Microsoft YaHei" w:hint="eastAsia"/>
                            <w:lang w:eastAsia="zh-CN"/>
                          </w:rPr>
                          <w:t>审</w:t>
                        </w:r>
                        <w:r w:rsidR="0027144B" w:rsidRPr="00AE4929">
                          <w:rPr>
                            <w:rFonts w:ascii="MS PGothic" w:eastAsia="MS PGothic" w:hAnsi="MS PGothic" w:cs="MS PGothic" w:hint="eastAsia"/>
                            <w:lang w:eastAsia="zh-CN"/>
                          </w:rPr>
                          <w:t>核</w:t>
                        </w:r>
                        <w:r w:rsidR="0027144B" w:rsidRPr="00AE4929">
                          <w:rPr>
                            <w:rFonts w:hint="eastAsia"/>
                            <w:lang w:eastAsia="zh-CN"/>
                          </w:rPr>
                          <w:t>/</w:t>
                        </w:r>
                        <w:r w:rsidR="0027144B" w:rsidRPr="00AE4929">
                          <w:rPr>
                            <w:rFonts w:hint="eastAsia"/>
                            <w:lang w:eastAsia="zh-CN"/>
                          </w:rPr>
                          <w:t>年度以来以</w:t>
                        </w:r>
                        <w:r w:rsidR="0027144B" w:rsidRPr="00AE4929">
                          <w:rPr>
                            <w:rFonts w:hint="eastAsia"/>
                            <w:lang w:eastAsia="zh-CN"/>
                          </w:rPr>
                          <w:t>FSC</w:t>
                        </w:r>
                        <w:r w:rsidR="0027144B">
                          <w:rPr>
                            <w:rFonts w:eastAsia="SimHei" w:hint="eastAsia"/>
                            <w:lang w:eastAsia="zh-CN"/>
                          </w:rPr>
                          <w:t>声明</w:t>
                        </w:r>
                        <w:r w:rsidR="0027144B" w:rsidRPr="00AE4929">
                          <w:rPr>
                            <w:rFonts w:hint="eastAsia"/>
                            <w:lang w:eastAsia="zh-CN"/>
                          </w:rPr>
                          <w:t>出售</w:t>
                        </w:r>
                      </w:p>
                    </w:tc>
                    <w:tc>
                      <w:tcPr>
                        <w:tcW w:w="3345" w:type="dxa"/>
                      </w:tcPr>
                      <w:p w14:paraId="1C4F6CD2" w14:textId="1FED183C" w:rsidR="0027144B" w:rsidRPr="001B1027" w:rsidRDefault="00390619" w:rsidP="00E7785B">
                        <w:sdt>
                          <w:sdtPr>
                            <w:alias w:val="Integer e.g. 4000"/>
                            <w:tag w:val="mainCommSoldWithFSCClaim"/>
                            <w:id w:val="761650223"/>
                            <w:placeholder>
                              <w:docPart w:val="D463E4EB351247C4A94DC4E95F99DED4"/>
                            </w:placeholder>
                            <w:showingPlcHdr/>
                            <w:text/>
                          </w:sdtPr>
                          <w:sdtEndPr/>
                          <w:sdtContent>
                            <w:r w:rsidR="0027144B" w:rsidRPr="00FC0139">
                              <w:rPr>
                                <w:rStyle w:val="PlaceholderText"/>
                              </w:rPr>
                              <w:t>Click or tap here to enter text.</w:t>
                            </w:r>
                          </w:sdtContent>
                        </w:sdt>
                        <w:r w:rsidR="0027144B">
                          <w:t xml:space="preserve">  </w:t>
                        </w:r>
                        <w:r w:rsidR="0027144B">
                          <w:rPr>
                            <w:b/>
                            <w:bCs/>
                          </w:rPr>
                          <w:t xml:space="preserve">  </w:t>
                        </w:r>
                        <w:sdt>
                          <w:sdtPr>
                            <w:rPr>
                              <w:b/>
                              <w:bCs/>
                            </w:rPr>
                            <w:tag w:val="mainCommSoldWithFSCClaimUnit"/>
                            <w:id w:val="1660725474"/>
                            <w:placeholder>
                              <w:docPart w:val="648B2DA181FA48DBA9492ACF2CBAE6AE"/>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396092">
                              <w:rPr>
                                <w:b/>
                                <w:bCs/>
                                <w:lang w:val="en-IN"/>
                              </w:rPr>
                              <w:t>m3</w:t>
                            </w:r>
                          </w:sdtContent>
                        </w:sdt>
                      </w:p>
                    </w:tc>
                  </w:tr>
                </w:sdtContent>
              </w:sdt>
            </w:tbl>
          </w:sdtContent>
        </w:sdt>
        <w:p w14:paraId="059FC44B" w14:textId="673557D1" w:rsidR="0027144B" w:rsidRDefault="0027144B" w:rsidP="00734AA2"/>
        <w:bookmarkStart w:id="4" w:name="_Hlk51007478" w:displacedByCustomXml="next"/>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658766443"/>
                  <w:lock w:val="contentLocked"/>
                  <w:placeholder>
                    <w:docPart w:val="B2443FB2A7474179B1A7796DF2DA6D0C"/>
                  </w:placeholder>
                  <w15:repeatingSectionItem/>
                </w:sdtPr>
                <w:sdtEndPr>
                  <w:rPr>
                    <w:rFonts w:cstheme="minorBidi"/>
                    <w:bCs/>
                    <w:color w:val="262626" w:themeColor="text1" w:themeTint="D9"/>
                    <w:sz w:val="20"/>
                    <w:lang w:val="en-US" w:eastAsia="en-US"/>
                  </w:rPr>
                </w:sdtEndPr>
                <w:sdtContent>
                  <w:tr w:rsidR="0027144B" w:rsidRPr="001B1027" w14:paraId="18FC803A" w14:textId="77777777" w:rsidTr="00E7785B">
                    <w:tc>
                      <w:tcPr>
                        <w:tcW w:w="9010" w:type="dxa"/>
                        <w:gridSpan w:val="4"/>
                        <w:shd w:val="clear" w:color="auto" w:fill="78BE20"/>
                      </w:tcPr>
                      <w:p w14:paraId="09C300A5" w14:textId="5B40DA3C" w:rsidR="0027144B" w:rsidRPr="001B1027" w:rsidRDefault="0027144B" w:rsidP="0027144B">
                        <w:pPr>
                          <w:pStyle w:val="TableHeading"/>
                          <w:numPr>
                            <w:ilvl w:val="0"/>
                            <w:numId w:val="18"/>
                          </w:numPr>
                          <w:rPr>
                            <w:rFonts w:asciiTheme="minorHAnsi" w:hAnsiTheme="minorHAnsi" w:cstheme="minorHAnsi"/>
                            <w:sz w:val="22"/>
                            <w:lang w:val="en-GB"/>
                          </w:rPr>
                        </w:pPr>
                        <w:r>
                          <w:t xml:space="preserve"> </w:t>
                        </w:r>
                        <w:r w:rsidRPr="0027144B">
                          <w:rPr>
                            <w:rFonts w:asciiTheme="minorHAnsi" w:hAnsiTheme="minorHAnsi" w:cstheme="minorHAnsi"/>
                            <w:color w:val="auto"/>
                            <w:sz w:val="22"/>
                            <w:lang w:val="en-GB"/>
                          </w:rPr>
                          <w:t>NTFP-</w:t>
                        </w:r>
                        <w:r w:rsidRPr="0027144B">
                          <w:rPr>
                            <w:rFonts w:ascii="Microsoft JhengHei" w:eastAsia="Microsoft JhengHei" w:hAnsi="Microsoft JhengHei" w:cs="Microsoft JhengHei" w:hint="eastAsia"/>
                            <w:color w:val="auto"/>
                            <w:sz w:val="22"/>
                            <w:lang w:val="en-GB"/>
                          </w:rPr>
                          <w:t>证书范围内包含的非木材林产</w:t>
                        </w:r>
                        <w:r w:rsidRPr="0027144B">
                          <w:rPr>
                            <w:rFonts w:ascii="MS Gothic" w:eastAsia="MS Gothic" w:hAnsi="MS Gothic" w:cs="MS Gothic" w:hint="eastAsia"/>
                            <w:color w:val="auto"/>
                            <w:sz w:val="22"/>
                            <w:lang w:val="en-GB"/>
                          </w:rPr>
                          <w:t>品</w:t>
                        </w:r>
                      </w:p>
                    </w:tc>
                  </w:tr>
                  <w:tr w:rsidR="0027144B" w14:paraId="0BB698BF" w14:textId="77777777" w:rsidTr="00E7785B">
                    <w:trPr>
                      <w:trHeight w:val="421"/>
                    </w:trPr>
                    <w:tc>
                      <w:tcPr>
                        <w:tcW w:w="1255" w:type="dxa"/>
                        <w:shd w:val="clear" w:color="auto" w:fill="F2F2F2" w:themeFill="background1" w:themeFillShade="F2"/>
                      </w:tcPr>
                      <w:p w14:paraId="5BA0EB63" w14:textId="4946D7B9" w:rsidR="0027144B" w:rsidRPr="001B1027" w:rsidRDefault="00416621" w:rsidP="0027144B">
                        <w:r>
                          <w:rPr>
                            <w:rFonts w:ascii="SimHei" w:eastAsia="SimHei" w:hAnsi="SimHei" w:cs="Microsoft JhengHei" w:hint="eastAsia"/>
                            <w:lang w:eastAsia="zh-CN"/>
                          </w:rPr>
                          <w:t>1</w:t>
                        </w:r>
                        <w:r>
                          <w:rPr>
                            <w:rFonts w:ascii="SimHei" w:eastAsia="SimHei" w:hAnsi="SimHei" w:cs="Microsoft JhengHei"/>
                            <w:lang w:eastAsia="zh-CN"/>
                          </w:rPr>
                          <w:t xml:space="preserve">.20 </w:t>
                        </w:r>
                        <w:r w:rsidR="0027144B">
                          <w:rPr>
                            <w:rFonts w:ascii="SimHei" w:eastAsia="SimHei" w:hAnsi="SimHei" w:cs="Microsoft JhengHei" w:hint="eastAsia"/>
                            <w:lang w:eastAsia="zh-CN"/>
                          </w:rPr>
                          <w:t>树种#</w:t>
                        </w:r>
                      </w:p>
                      <w:p w14:paraId="29AD4772" w14:textId="77777777" w:rsidR="0027144B" w:rsidRDefault="0027144B" w:rsidP="00E7785B"/>
                    </w:tc>
                    <w:tc>
                      <w:tcPr>
                        <w:tcW w:w="2880" w:type="dxa"/>
                      </w:tcPr>
                      <w:sdt>
                        <w:sdtPr>
                          <w:rPr>
                            <w:i/>
                            <w:iCs/>
                          </w:rPr>
                          <w:alias w:val="NTFP Species, not mandatory"/>
                          <w:tag w:val="NTFPSpecies"/>
                          <w:id w:val="499621158"/>
                          <w:placeholder>
                            <w:docPart w:val="F2635F360A2D4C8AB0580EA659C7D453"/>
                          </w:placeholder>
                          <w:showingPlcHdr/>
                          <w:text/>
                        </w:sdtPr>
                        <w:sdtEndPr/>
                        <w:sdtContent>
                          <w:p w14:paraId="779A9995" w14:textId="77777777" w:rsidR="0027144B" w:rsidRPr="00821F14" w:rsidRDefault="0027144B" w:rsidP="00E7785B">
                            <w:pPr>
                              <w:rPr>
                                <w:i/>
                                <w:iCs/>
                              </w:rPr>
                            </w:pPr>
                            <w:r w:rsidRPr="00FC0139">
                              <w:rPr>
                                <w:rStyle w:val="PlaceholderText"/>
                              </w:rPr>
                              <w:t>Click or tap here to enter text.</w:t>
                            </w:r>
                          </w:p>
                        </w:sdtContent>
                      </w:sdt>
                      <w:p w14:paraId="0102D9AD" w14:textId="2502052C" w:rsidR="0027144B" w:rsidRDefault="0027144B" w:rsidP="00E7785B">
                        <w:r>
                          <w:t xml:space="preserve"> (</w:t>
                        </w:r>
                        <w:r>
                          <w:t>没有针对</w:t>
                        </w:r>
                        <w:r>
                          <w:t>NTFP</w:t>
                        </w:r>
                        <w:r>
                          <w:t>的物种验证，此处可以为</w:t>
                        </w:r>
                        <w:r>
                          <w:rPr>
                            <w:rFonts w:ascii="SimHei" w:eastAsia="SimHei" w:hAnsi="SimHei" w:hint="eastAsia"/>
                            <w:lang w:eastAsia="zh-CN"/>
                          </w:rPr>
                          <w:t>空</w:t>
                        </w:r>
                        <w:r>
                          <w:t>）</w:t>
                        </w:r>
                      </w:p>
                    </w:tc>
                    <w:tc>
                      <w:tcPr>
                        <w:tcW w:w="1530" w:type="dxa"/>
                        <w:shd w:val="clear" w:color="auto" w:fill="F2F2F2" w:themeFill="background1" w:themeFillShade="F2"/>
                      </w:tcPr>
                      <w:p w14:paraId="7F55CE34" w14:textId="26E99CDA" w:rsidR="0027144B" w:rsidRDefault="00416621" w:rsidP="00E7785B">
                        <w:r>
                          <w:rPr>
                            <w:rFonts w:ascii="SimHei" w:eastAsia="SimHei" w:hAnsi="SimHei" w:cs="Microsoft JhengHei"/>
                            <w:lang w:eastAsia="zh-CN"/>
                          </w:rPr>
                          <w:t xml:space="preserve">1.21 </w:t>
                        </w:r>
                        <w:r w:rsidR="0027144B">
                          <w:rPr>
                            <w:rFonts w:ascii="SimHei" w:eastAsia="SimHei" w:hAnsi="SimHei" w:cs="Microsoft JhengHei" w:hint="eastAsia"/>
                            <w:lang w:eastAsia="zh-CN"/>
                          </w:rPr>
                          <w:t>N</w:t>
                        </w:r>
                        <w:r w:rsidR="0027144B">
                          <w:rPr>
                            <w:rFonts w:ascii="SimHei" w:eastAsia="SimHei" w:hAnsi="SimHei" w:cs="Microsoft JhengHei"/>
                            <w:lang w:eastAsia="zh-CN"/>
                          </w:rPr>
                          <w:t>TFP</w:t>
                        </w:r>
                        <w:r w:rsidR="0027144B">
                          <w:rPr>
                            <w:rFonts w:ascii="SimHei" w:eastAsia="SimHei" w:hAnsi="SimHei" w:cs="Microsoft JhengHei" w:hint="eastAsia"/>
                            <w:lang w:eastAsia="zh-CN"/>
                          </w:rPr>
                          <w:t>产品代码</w:t>
                        </w:r>
                      </w:p>
                    </w:tc>
                    <w:tc>
                      <w:tcPr>
                        <w:tcW w:w="3345" w:type="dxa"/>
                        <w:vAlign w:val="center"/>
                      </w:tcPr>
                      <w:sdt>
                        <w:sdtPr>
                          <w:alias w:val="NTFP product"/>
                          <w:tag w:val="NTFPProductCode"/>
                          <w:id w:val="313541616"/>
                          <w:placeholder>
                            <w:docPart w:val="565D9DEB4B3640878CDB66D990562276"/>
                          </w:placeholder>
                          <w:showingPlcHdr/>
                          <w:dropDownList>
                            <w:list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19D49721" w14:textId="77777777" w:rsidR="0027144B" w:rsidRDefault="0027144B" w:rsidP="00E7785B">
                            <w:r w:rsidRPr="00465525">
                              <w:rPr>
                                <w:rStyle w:val="PlaceholderText"/>
                              </w:rPr>
                              <w:t>Choose an item.</w:t>
                            </w:r>
                          </w:p>
                        </w:sdtContent>
                      </w:sdt>
                    </w:tc>
                  </w:tr>
                  <w:tr w:rsidR="0027144B" w:rsidRPr="001B1027" w14:paraId="533D75C1" w14:textId="77777777" w:rsidTr="00E7785B">
                    <w:tc>
                      <w:tcPr>
                        <w:tcW w:w="1255" w:type="dxa"/>
                        <w:shd w:val="clear" w:color="auto" w:fill="F2F2F2" w:themeFill="background1" w:themeFillShade="F2"/>
                      </w:tcPr>
                      <w:p w14:paraId="770E7CFF" w14:textId="2250E9A0" w:rsidR="0027144B" w:rsidRPr="001B1027" w:rsidRDefault="00416621" w:rsidP="00E7785B">
                        <w:r>
                          <w:rPr>
                            <w:rFonts w:ascii="SimHei" w:eastAsia="SimHei" w:hAnsi="SimHei" w:hint="eastAsia"/>
                            <w:lang w:eastAsia="zh-CN"/>
                          </w:rPr>
                          <w:t>1</w:t>
                        </w:r>
                        <w:r>
                          <w:rPr>
                            <w:rFonts w:ascii="SimHei" w:eastAsia="SimHei" w:hAnsi="SimHei"/>
                            <w:lang w:eastAsia="zh-CN"/>
                          </w:rPr>
                          <w:t xml:space="preserve">.22 </w:t>
                        </w:r>
                        <w:r w:rsidR="0027144B">
                          <w:rPr>
                            <w:rFonts w:ascii="SimHei" w:eastAsia="SimHei" w:hAnsi="SimHei" w:hint="eastAsia"/>
                            <w:lang w:eastAsia="zh-CN"/>
                          </w:rPr>
                          <w:t>商品名</w:t>
                        </w:r>
                        <w:r w:rsidR="0027144B">
                          <w:t>#</w:t>
                        </w:r>
                      </w:p>
                    </w:tc>
                    <w:sdt>
                      <w:sdtPr>
                        <w:alias w:val="NTFP tradename"/>
                        <w:tag w:val="NTFPTradeName"/>
                        <w:id w:val="-1301300208"/>
                        <w:placeholder>
                          <w:docPart w:val="A77EE6F45828486CA3EC5C8E41DAD152"/>
                        </w:placeholder>
                        <w:showingPlcHdr/>
                        <w:text/>
                      </w:sdtPr>
                      <w:sdtEndPr/>
                      <w:sdtContent>
                        <w:tc>
                          <w:tcPr>
                            <w:tcW w:w="2880" w:type="dxa"/>
                          </w:tcPr>
                          <w:p w14:paraId="01DE49E3" w14:textId="77777777" w:rsidR="0027144B" w:rsidRPr="001B1027" w:rsidRDefault="0027144B" w:rsidP="00E7785B">
                            <w:r w:rsidRPr="00FC0139">
                              <w:rPr>
                                <w:rStyle w:val="PlaceholderText"/>
                              </w:rPr>
                              <w:t>Click or tap here to enter text.</w:t>
                            </w:r>
                          </w:p>
                        </w:tc>
                      </w:sdtContent>
                    </w:sdt>
                    <w:tc>
                      <w:tcPr>
                        <w:tcW w:w="1530" w:type="dxa"/>
                        <w:shd w:val="clear" w:color="auto" w:fill="F2F2F2" w:themeFill="background1" w:themeFillShade="F2"/>
                      </w:tcPr>
                      <w:p w14:paraId="47C537B2" w14:textId="6319BF2D" w:rsidR="0027144B" w:rsidRPr="001B1027" w:rsidRDefault="00416621" w:rsidP="00E7785B">
                        <w:r>
                          <w:rPr>
                            <w:rFonts w:ascii="SimHei" w:eastAsia="SimHei" w:hAnsi="SimHei" w:hint="eastAsia"/>
                            <w:lang w:eastAsia="zh-CN"/>
                          </w:rPr>
                          <w:t>1</w:t>
                        </w:r>
                        <w:r>
                          <w:rPr>
                            <w:rFonts w:ascii="SimHei" w:eastAsia="SimHei" w:hAnsi="SimHei"/>
                            <w:lang w:eastAsia="zh-CN"/>
                          </w:rPr>
                          <w:t xml:space="preserve">.23 </w:t>
                        </w:r>
                        <w:r w:rsidR="0027144B">
                          <w:rPr>
                            <w:rFonts w:ascii="SimHei" w:eastAsia="SimHei" w:hAnsi="SimHei" w:hint="eastAsia"/>
                            <w:lang w:eastAsia="zh-CN"/>
                          </w:rPr>
                          <w:t>当前年采伐量</w:t>
                        </w:r>
                      </w:p>
                    </w:tc>
                    <w:tc>
                      <w:tcPr>
                        <w:tcW w:w="3345" w:type="dxa"/>
                      </w:tcPr>
                      <w:p w14:paraId="73F68446" w14:textId="57E0F0D5" w:rsidR="0027144B" w:rsidRPr="001B1027" w:rsidRDefault="00390619" w:rsidP="00E7785B">
                        <w:sdt>
                          <w:sdtPr>
                            <w:alias w:val="Integer e.g. 673"/>
                            <w:tag w:val="NTFPCurrentAnnualHarvest"/>
                            <w:id w:val="207231325"/>
                            <w:placeholder>
                              <w:docPart w:val="D35862341F984BBB831A3F33B803D169"/>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tag w:val="NTFPCurrentAnnualHarvestUnit"/>
                            <w:id w:val="1416589299"/>
                            <w:placeholder>
                              <w:docPart w:val="E2EAC33444FC4475A75FD1DC4A83F54C"/>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396092">
                              <w:rPr>
                                <w:b/>
                                <w:bCs/>
                                <w:lang w:val="en-IN"/>
                              </w:rPr>
                              <w:t>ton</w:t>
                            </w:r>
                          </w:sdtContent>
                        </w:sdt>
                      </w:p>
                    </w:tc>
                  </w:tr>
                </w:sdtContent>
              </w:sdt>
              <w:bookmarkEnd w:id="4"/>
            </w:tbl>
          </w:sdtContent>
        </w:sdt>
        <w:p w14:paraId="0476CB6A" w14:textId="77777777" w:rsidR="0027144B" w:rsidRDefault="0027144B" w:rsidP="00734AA2"/>
        <w:p w14:paraId="348F54C8" w14:textId="267A99D5" w:rsidR="00AE4929" w:rsidRDefault="00AE4929" w:rsidP="00734AA2"/>
        <w:bookmarkStart w:id="5" w:name="_Hlk51007613" w:displacedByCustomXml="next"/>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Theme="minorHAnsi" w:eastAsiaTheme="minorEastAsia" w:hAnsiTheme="minorHAnsi" w:cstheme="minorHAnsi"/>
                    <w:b w:val="0"/>
                    <w:color w:val="auto"/>
                    <w:sz w:val="22"/>
                    <w:lang w:val="en-GB" w:eastAsia="zh-CN"/>
                  </w:rPr>
                  <w:id w:val="-858499290"/>
                  <w:lock w:val="contentLocked"/>
                  <w:placeholder>
                    <w:docPart w:val="FB87945A884A4BD9A3049F3A35CB0FC0"/>
                  </w:placeholder>
                  <w15:repeatingSectionItem/>
                </w:sdtPr>
                <w:sdtEndPr>
                  <w:rPr>
                    <w:rFonts w:cstheme="minorBidi"/>
                    <w:color w:val="262626" w:themeColor="text1" w:themeTint="D9"/>
                    <w:sz w:val="20"/>
                    <w:lang w:val="en-US" w:eastAsia="en-US"/>
                  </w:rPr>
                </w:sdtEndPr>
                <w:sdtContent>
                  <w:tr w:rsidR="0027144B" w:rsidRPr="001B1027" w14:paraId="015CC3A8" w14:textId="77777777" w:rsidTr="00E7785B">
                    <w:tc>
                      <w:tcPr>
                        <w:tcW w:w="9010" w:type="dxa"/>
                        <w:gridSpan w:val="4"/>
                        <w:shd w:val="clear" w:color="auto" w:fill="78BE20"/>
                      </w:tcPr>
                      <w:p w14:paraId="3DD3CC98" w14:textId="4A040242" w:rsidR="0027144B" w:rsidRPr="001B1027" w:rsidRDefault="0027144B" w:rsidP="0027144B">
                        <w:pPr>
                          <w:pStyle w:val="TableHeading"/>
                          <w:numPr>
                            <w:ilvl w:val="0"/>
                            <w:numId w:val="20"/>
                          </w:numPr>
                          <w:rPr>
                            <w:rFonts w:asciiTheme="minorHAnsi" w:hAnsiTheme="minorHAnsi" w:cstheme="minorHAnsi"/>
                            <w:sz w:val="22"/>
                            <w:lang w:val="en-GB"/>
                          </w:rPr>
                        </w:pPr>
                        <w:r w:rsidRPr="0027144B">
                          <w:rPr>
                            <w:rFonts w:ascii="MS Gothic" w:eastAsia="MS Gothic" w:hAnsi="MS Gothic" w:cs="MS Gothic" w:hint="eastAsia"/>
                            <w:color w:val="auto"/>
                            <w:sz w:val="22"/>
                            <w:lang w:val="en-GB"/>
                          </w:rPr>
                          <w:t>自上次</w:t>
                        </w:r>
                        <w:r w:rsidRPr="0027144B">
                          <w:rPr>
                            <w:rFonts w:ascii="Microsoft JhengHei" w:eastAsia="Microsoft JhengHei" w:hAnsi="Microsoft JhengHei" w:cs="Microsoft JhengHei" w:hint="eastAsia"/>
                            <w:color w:val="auto"/>
                            <w:sz w:val="22"/>
                            <w:lang w:val="en-GB"/>
                          </w:rPr>
                          <w:t>审计</w:t>
                        </w:r>
                        <w:r w:rsidRPr="0027144B">
                          <w:rPr>
                            <w:rFonts w:asciiTheme="minorHAnsi" w:hAnsiTheme="minorHAnsi" w:cstheme="minorHAnsi"/>
                            <w:color w:val="auto"/>
                            <w:sz w:val="22"/>
                            <w:lang w:val="en-GB"/>
                          </w:rPr>
                          <w:t>/</w:t>
                        </w:r>
                        <w:r w:rsidRPr="0027144B">
                          <w:rPr>
                            <w:rFonts w:ascii="MS Gothic" w:eastAsia="MS Gothic" w:hAnsi="MS Gothic" w:cs="MS Gothic" w:hint="eastAsia"/>
                            <w:color w:val="auto"/>
                            <w:sz w:val="22"/>
                            <w:lang w:val="en-GB"/>
                          </w:rPr>
                          <w:t>年度以来的</w:t>
                        </w:r>
                        <w:r w:rsidRPr="0027144B">
                          <w:rPr>
                            <w:rFonts w:ascii="Microsoft JhengHei" w:eastAsia="Microsoft JhengHei" w:hAnsi="Microsoft JhengHei" w:cs="Microsoft JhengHei" w:hint="eastAsia"/>
                            <w:color w:val="auto"/>
                            <w:sz w:val="22"/>
                            <w:lang w:val="en-GB"/>
                          </w:rPr>
                          <w:t>农药使用情</w:t>
                        </w:r>
                        <w:r w:rsidRPr="0027144B">
                          <w:rPr>
                            <w:rFonts w:ascii="MS Gothic" w:eastAsia="MS Gothic" w:hAnsi="MS Gothic" w:cs="MS Gothic" w:hint="eastAsia"/>
                            <w:color w:val="auto"/>
                            <w:sz w:val="22"/>
                            <w:lang w:val="en-GB"/>
                          </w:rPr>
                          <w:t>况</w:t>
                        </w:r>
                      </w:p>
                    </w:tc>
                  </w:tr>
                  <w:tr w:rsidR="0027144B" w:rsidRPr="001B1027" w14:paraId="557C48EE" w14:textId="77777777" w:rsidTr="00E7785B">
                    <w:tc>
                      <w:tcPr>
                        <w:tcW w:w="1429" w:type="dxa"/>
                        <w:shd w:val="clear" w:color="auto" w:fill="F2F2F2" w:themeFill="background1" w:themeFillShade="F2"/>
                      </w:tcPr>
                      <w:p w14:paraId="5ECAAEBD" w14:textId="0B367BF5" w:rsidR="0027144B" w:rsidRPr="001B1027" w:rsidRDefault="00416621" w:rsidP="00E7785B">
                        <w:r>
                          <w:rPr>
                            <w:rFonts w:hint="eastAsia"/>
                          </w:rPr>
                          <w:t>1</w:t>
                        </w:r>
                        <w:r>
                          <w:t xml:space="preserve">.24 </w:t>
                        </w:r>
                        <w:r w:rsidR="0027144B">
                          <w:t>有效成分</w:t>
                        </w:r>
                      </w:p>
                    </w:tc>
                    <w:sdt>
                      <w:sdtPr>
                        <w:rPr>
                          <w:rFonts w:ascii="Arial" w:eastAsia="Times New Roman" w:hAnsi="Arial" w:cs="Arial"/>
                          <w:color w:val="000000"/>
                          <w:sz w:val="22"/>
                          <w:szCs w:val="22"/>
                          <w:lang w:eastAsia="en-GB"/>
                        </w:rPr>
                        <w:alias w:val="Type in the pesticide common name provided by FSC"/>
                        <w:tag w:val="PesticideActiveIngredient"/>
                        <w:id w:val="388384880"/>
                        <w:placeholder>
                          <w:docPart w:val="858CDBE1CBE2443DB83A30DD33059731"/>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209E7708" w14:textId="51CC13FB" w:rsidR="0027144B" w:rsidRPr="001B1027" w:rsidRDefault="00816118" w:rsidP="00E7785B">
                            <w:r w:rsidRPr="00816118">
                              <w:rPr>
                                <w:rStyle w:val="PlaceholderText"/>
                                <w:color w:val="000000"/>
                              </w:rPr>
                              <w:t>----</w:t>
                            </w:r>
                          </w:p>
                        </w:tc>
                      </w:sdtContent>
                    </w:sdt>
                    <w:tc>
                      <w:tcPr>
                        <w:tcW w:w="1350" w:type="dxa"/>
                        <w:shd w:val="clear" w:color="auto" w:fill="F2F2F2" w:themeFill="background1" w:themeFillShade="F2"/>
                      </w:tcPr>
                      <w:p w14:paraId="7A494233" w14:textId="5E3E183B" w:rsidR="0027144B" w:rsidRPr="001B1027" w:rsidRDefault="00416621" w:rsidP="00E7785B">
                        <w:r>
                          <w:rPr>
                            <w:rFonts w:hint="eastAsia"/>
                          </w:rPr>
                          <w:t>1</w:t>
                        </w:r>
                        <w:r>
                          <w:t xml:space="preserve">.25 </w:t>
                        </w:r>
                        <w:r w:rsidR="0027144B">
                          <w:t>应用领域</w:t>
                        </w:r>
                      </w:p>
                    </w:tc>
                    <w:tc>
                      <w:tcPr>
                        <w:tcW w:w="1905" w:type="dxa"/>
                      </w:tcPr>
                      <w:p w14:paraId="677D85A0" w14:textId="52764A72" w:rsidR="0027144B" w:rsidRPr="001B1027" w:rsidRDefault="00390619" w:rsidP="00E7785B">
                        <w:sdt>
                          <w:sdtPr>
                            <w:alias w:val="Applied area since previous audit e.g. 100"/>
                            <w:tag w:val="PesticideAppliedArea"/>
                            <w:id w:val="1054891048"/>
                            <w:placeholder>
                              <w:docPart w:val="AE24E77A83034F4F8A771FC1C3BE9E94"/>
                            </w:placeholder>
                            <w:showingPlcHdr/>
                            <w:text/>
                          </w:sdtPr>
                          <w:sdtEndPr/>
                          <w:sdtContent>
                            <w:r w:rsidR="0027144B" w:rsidRPr="00FC0139">
                              <w:rPr>
                                <w:rStyle w:val="PlaceholderText"/>
                              </w:rPr>
                              <w:t>Click or tap here to enter text.</w:t>
                            </w:r>
                          </w:sdtContent>
                        </w:sdt>
                        <w:r w:rsidR="0027144B">
                          <w:t xml:space="preserve"> </w:t>
                        </w:r>
                        <w:sdt>
                          <w:sdtPr>
                            <w:rPr>
                              <w:b/>
                              <w:bCs/>
                            </w:rPr>
                            <w:alias w:val="Converter area"/>
                            <w:tag w:val="PesticideAppliedAreaUnit"/>
                            <w:id w:val="-1227983955"/>
                            <w:placeholder>
                              <w:docPart w:val="6204068889EC4414BE4680848371A49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r>
                  <w:tr w:rsidR="0027144B" w:rsidRPr="001B1027" w14:paraId="430F04C4" w14:textId="77777777" w:rsidTr="00E7785B">
                    <w:trPr>
                      <w:trHeight w:val="611"/>
                    </w:trPr>
                    <w:tc>
                      <w:tcPr>
                        <w:tcW w:w="1429" w:type="dxa"/>
                        <w:shd w:val="clear" w:color="auto" w:fill="F2F2F2" w:themeFill="background1" w:themeFillShade="F2"/>
                      </w:tcPr>
                      <w:p w14:paraId="1C06AB54" w14:textId="01ABD509" w:rsidR="0027144B" w:rsidRDefault="00416621" w:rsidP="00E7785B">
                        <w:r>
                          <w:rPr>
                            <w:rFonts w:hint="eastAsia"/>
                          </w:rPr>
                          <w:t>1</w:t>
                        </w:r>
                        <w:r>
                          <w:t xml:space="preserve">.26 </w:t>
                        </w:r>
                        <w:r w:rsidR="0027144B">
                          <w:t>使用原因</w:t>
                        </w:r>
                      </w:p>
                    </w:tc>
                    <w:sdt>
                      <w:sdtPr>
                        <w:alias w:val="Reason of use (purpose)"/>
                        <w:tag w:val="PesticideReasonOfUse"/>
                        <w:id w:val="-7221124"/>
                        <w:placeholder>
                          <w:docPart w:val="6AC70BD9E753463CBE48D5D3F6496844"/>
                        </w:placeholder>
                        <w:showingPlcHdr/>
                        <w:text w:multiLine="1"/>
                      </w:sdtPr>
                      <w:sdtEndPr/>
                      <w:sdtContent>
                        <w:tc>
                          <w:tcPr>
                            <w:tcW w:w="4326" w:type="dxa"/>
                          </w:tcPr>
                          <w:p w14:paraId="46E77953" w14:textId="77777777" w:rsidR="0027144B" w:rsidRDefault="0027144B" w:rsidP="00E7785B">
                            <w:r w:rsidRPr="00FC0139">
                              <w:rPr>
                                <w:rStyle w:val="PlaceholderText"/>
                              </w:rPr>
                              <w:t>Click or tap here to enter text.</w:t>
                            </w:r>
                          </w:p>
                        </w:tc>
                      </w:sdtContent>
                    </w:sdt>
                    <w:tc>
                      <w:tcPr>
                        <w:tcW w:w="1350" w:type="dxa"/>
                        <w:shd w:val="clear" w:color="auto" w:fill="F2F2F2" w:themeFill="background1" w:themeFillShade="F2"/>
                      </w:tcPr>
                      <w:p w14:paraId="39264DC1" w14:textId="6EF05EDB" w:rsidR="0027144B" w:rsidRDefault="00416621" w:rsidP="00E7785B">
                        <w:r>
                          <w:rPr>
                            <w:rFonts w:ascii="SimHei" w:eastAsia="SimHei" w:hAnsi="SimHei" w:hint="eastAsia"/>
                          </w:rPr>
                          <w:t>1</w:t>
                        </w:r>
                        <w:r>
                          <w:rPr>
                            <w:rFonts w:ascii="SimHei" w:eastAsia="SimHei" w:hAnsi="SimHei"/>
                          </w:rPr>
                          <w:t xml:space="preserve">.27 </w:t>
                        </w:r>
                        <w:r w:rsidR="0027144B">
                          <w:rPr>
                            <w:rFonts w:ascii="SimHei" w:eastAsia="SimHei" w:hAnsi="SimHei" w:hint="eastAsia"/>
                          </w:rPr>
                          <w:t>成分</w:t>
                        </w:r>
                        <w:r w:rsidR="0027144B">
                          <w:t>数量</w:t>
                        </w:r>
                      </w:p>
                    </w:tc>
                    <w:tc>
                      <w:tcPr>
                        <w:tcW w:w="1905" w:type="dxa"/>
                      </w:tcPr>
                      <w:p w14:paraId="0D81AE79" w14:textId="77777777" w:rsidR="0027144B" w:rsidRDefault="00390619" w:rsidP="00E7785B">
                        <w:sdt>
                          <w:sdtPr>
                            <w:alias w:val="Integer e.g. 455"/>
                            <w:tag w:val="PesticideQuantity"/>
                            <w:id w:val="-1905752235"/>
                            <w:placeholder>
                              <w:docPart w:val="6451D114BCB54560BC5E87A6D195724E"/>
                            </w:placeholder>
                            <w:showingPlcHdr/>
                            <w:text/>
                          </w:sdtPr>
                          <w:sdtEndPr/>
                          <w:sdtContent>
                            <w:r w:rsidR="0027144B" w:rsidRPr="00FC0139">
                              <w:rPr>
                                <w:rStyle w:val="PlaceholderText"/>
                              </w:rPr>
                              <w:t>Click or tap here to enter text.</w:t>
                            </w:r>
                          </w:sdtContent>
                        </w:sdt>
                        <w:r w:rsidR="0027144B">
                          <w:t xml:space="preserve">  </w:t>
                        </w:r>
                        <w:sdt>
                          <w:sdtPr>
                            <w:rPr>
                              <w:b/>
                              <w:bCs/>
                            </w:rPr>
                            <w:tag w:val="PesticideQuantityUnit"/>
                            <w:id w:val="629205982"/>
                            <w:placeholder>
                              <w:docPart w:val="5264AA5705FF4C16B87AC53586338BA1"/>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27144B">
                              <w:rPr>
                                <w:b/>
                                <w:bCs/>
                              </w:rPr>
                              <w:t>kg</w:t>
                            </w:r>
                          </w:sdtContent>
                        </w:sdt>
                      </w:p>
                    </w:tc>
                  </w:tr>
                  <w:tr w:rsidR="0027144B" w:rsidRPr="001B1027" w14:paraId="7A4FF23A" w14:textId="77777777" w:rsidTr="00E7785B">
                    <w:trPr>
                      <w:trHeight w:val="1016"/>
                    </w:trPr>
                    <w:tc>
                      <w:tcPr>
                        <w:tcW w:w="1429" w:type="dxa"/>
                        <w:shd w:val="clear" w:color="auto" w:fill="F2F2F2" w:themeFill="background1" w:themeFillShade="F2"/>
                      </w:tcPr>
                      <w:p w14:paraId="32369E82" w14:textId="75575AA9" w:rsidR="0027144B" w:rsidRPr="001B1027" w:rsidRDefault="00416621" w:rsidP="00E7785B">
                        <w:r>
                          <w:lastRenderedPageBreak/>
                          <w:t xml:space="preserve">1.28 </w:t>
                        </w:r>
                        <w:r w:rsidR="0027144B">
                          <w:t>ESRA</w:t>
                        </w:r>
                        <w:r w:rsidR="0027144B">
                          <w:t>摘要（如果适用）</w:t>
                        </w:r>
                      </w:p>
                    </w:tc>
                    <w:sdt>
                      <w:sdtPr>
                        <w:alias w:val="Summary of ESRA"/>
                        <w:tag w:val="PesticideSummaryOfESRA"/>
                        <w:id w:val="535546171"/>
                        <w:placeholder>
                          <w:docPart w:val="47443F1BF579414CB898BACE727908A5"/>
                        </w:placeholder>
                        <w:showingPlcHdr/>
                        <w:text w:multiLine="1"/>
                      </w:sdtPr>
                      <w:sdtEndPr/>
                      <w:sdtContent>
                        <w:tc>
                          <w:tcPr>
                            <w:tcW w:w="4326" w:type="dxa"/>
                          </w:tcPr>
                          <w:p w14:paraId="746BA9C1" w14:textId="77777777" w:rsidR="0027144B" w:rsidRPr="001B1027" w:rsidRDefault="0027144B" w:rsidP="00E7785B">
                            <w:r w:rsidRPr="00FC0139">
                              <w:rPr>
                                <w:rStyle w:val="PlaceholderText"/>
                              </w:rPr>
                              <w:t>Click or tap here to enter text.</w:t>
                            </w:r>
                          </w:p>
                        </w:tc>
                      </w:sdtContent>
                    </w:sdt>
                    <w:tc>
                      <w:tcPr>
                        <w:tcW w:w="1350" w:type="dxa"/>
                        <w:shd w:val="clear" w:color="auto" w:fill="F2F2F2" w:themeFill="background1" w:themeFillShade="F2"/>
                      </w:tcPr>
                      <w:p w14:paraId="615C4AB8" w14:textId="6E35A738" w:rsidR="0027144B" w:rsidRPr="001B1027" w:rsidRDefault="00416621" w:rsidP="00E7785B">
                        <w:r>
                          <w:rPr>
                            <w:rFonts w:hint="eastAsia"/>
                          </w:rPr>
                          <w:t>1</w:t>
                        </w:r>
                        <w:r>
                          <w:t xml:space="preserve">.29 </w:t>
                        </w:r>
                        <w:r w:rsidR="0027144B" w:rsidRPr="00425351">
                          <w:t>环境和社会风险评估（</w:t>
                        </w:r>
                        <w:r w:rsidR="0027144B" w:rsidRPr="00425351">
                          <w:t>ESRA</w:t>
                        </w:r>
                        <w:r w:rsidR="0027144B" w:rsidRPr="00425351">
                          <w:t>）</w:t>
                        </w:r>
                      </w:p>
                    </w:tc>
                    <w:tc>
                      <w:tcPr>
                        <w:tcW w:w="1905" w:type="dxa"/>
                      </w:tcPr>
                      <w:p w14:paraId="2CAB6D8E" w14:textId="77777777" w:rsidR="0027144B" w:rsidRDefault="00390619" w:rsidP="00E7785B">
                        <w:sdt>
                          <w:sdtPr>
                            <w:alias w:val="ESRA"/>
                            <w:tag w:val="PesticideESRA"/>
                            <w:id w:val="992152508"/>
                            <w14:checkbox>
                              <w14:checked w14:val="0"/>
                              <w14:checkedState w14:val="2612" w14:font="MS Gothic"/>
                              <w14:uncheckedState w14:val="2610" w14:font="MS Gothic"/>
                            </w14:checkbox>
                          </w:sdtPr>
                          <w:sdtEndPr/>
                          <w:sdtContent>
                            <w:r w:rsidR="0027144B">
                              <w:rPr>
                                <w:rFonts w:ascii="MS Gothic" w:eastAsia="MS Gothic" w:hAnsi="MS Gothic" w:hint="eastAsia"/>
                              </w:rPr>
                              <w:t>☐</w:t>
                            </w:r>
                          </w:sdtContent>
                        </w:sdt>
                      </w:p>
                      <w:p w14:paraId="4796ABF7" w14:textId="4C3D8CC8" w:rsidR="0027144B" w:rsidRPr="001B1027" w:rsidRDefault="0027144B" w:rsidP="00E7785B">
                        <w:r>
                          <w:rPr>
                            <w:rFonts w:ascii="SimHei" w:eastAsia="SimHei" w:hAnsi="SimHei" w:hint="eastAsia"/>
                            <w:lang w:eastAsia="zh-CN"/>
                          </w:rPr>
                          <w:t>适用</w:t>
                        </w:r>
                      </w:p>
                    </w:tc>
                  </w:tr>
                </w:sdtContent>
              </w:sdt>
              <w:bookmarkEnd w:id="5"/>
            </w:tbl>
          </w:sdtContent>
        </w:sdt>
        <w:p w14:paraId="218B56B6" w14:textId="7FFC513A" w:rsidR="00464008" w:rsidRDefault="00464008" w:rsidP="00EB5DED"/>
        <w:p w14:paraId="4A0BB930" w14:textId="77777777" w:rsidR="00AE4929" w:rsidRDefault="00AE4929" w:rsidP="00EB5DED"/>
        <w:p w14:paraId="75040FE9" w14:textId="006BC2A1" w:rsidR="001B1027" w:rsidRPr="00EC5DED" w:rsidRDefault="00EB5DED" w:rsidP="00BE1695">
          <w:pPr>
            <w:pStyle w:val="Heading1"/>
            <w:numPr>
              <w:ilvl w:val="0"/>
              <w:numId w:val="11"/>
            </w:numPr>
            <w:rPr>
              <w:rFonts w:asciiTheme="majorEastAsia" w:hAnsiTheme="majorEastAsia"/>
              <w:color w:val="285C4D"/>
            </w:rPr>
          </w:pPr>
          <w:bookmarkStart w:id="6" w:name="_Toc57976478"/>
          <w:r w:rsidRPr="00EC5DED">
            <w:rPr>
              <w:rFonts w:asciiTheme="majorEastAsia" w:hAnsiTheme="majorEastAsia" w:hint="eastAsia"/>
              <w:color w:val="285C4D"/>
            </w:rPr>
            <w:t>森林</w:t>
          </w:r>
          <w:r w:rsidRPr="00EC5DED">
            <w:rPr>
              <w:rFonts w:asciiTheme="majorEastAsia" w:hAnsiTheme="majorEastAsia" w:cs="Microsoft JhengHei" w:hint="eastAsia"/>
              <w:color w:val="285C4D"/>
            </w:rPr>
            <w:t>背景</w:t>
          </w:r>
          <w:r w:rsidRPr="00EC5DED">
            <w:rPr>
              <w:rFonts w:asciiTheme="majorEastAsia" w:hAnsiTheme="majorEastAsia" w:cs="MS PGothic" w:hint="eastAsia"/>
              <w:color w:val="285C4D"/>
            </w:rPr>
            <w:t>和</w:t>
          </w:r>
          <w:r w:rsidRPr="00EC5DED">
            <w:rPr>
              <w:rFonts w:ascii="Microsoft JhengHei" w:eastAsia="Microsoft JhengHei" w:hAnsi="Microsoft JhengHei" w:cs="Microsoft JhengHei" w:hint="eastAsia"/>
              <w:color w:val="285C4D"/>
            </w:rPr>
            <w:t>经营计</w:t>
          </w:r>
          <w:r w:rsidRPr="00EC5DED">
            <w:rPr>
              <w:rFonts w:asciiTheme="majorEastAsia" w:hAnsiTheme="majorEastAsia" w:cs="MS PGothic" w:hint="eastAsia"/>
              <w:color w:val="285C4D"/>
            </w:rPr>
            <w:t>划摘</w:t>
          </w:r>
          <w:r w:rsidRPr="00EC5DED">
            <w:rPr>
              <w:rFonts w:asciiTheme="majorEastAsia" w:hAnsiTheme="majorEastAsia" w:hint="eastAsia"/>
              <w:color w:val="285C4D"/>
            </w:rPr>
            <w:t>要</w:t>
          </w:r>
          <w:bookmarkEnd w:id="6"/>
        </w:p>
        <w:p w14:paraId="080A61F0" w14:textId="4EEC977D" w:rsidR="0000288C" w:rsidRPr="00B07B6D" w:rsidRDefault="0000288C" w:rsidP="0000288C">
          <w:pPr>
            <w:rPr>
              <w:vanish/>
            </w:rPr>
          </w:pPr>
        </w:p>
        <w:p w14:paraId="657C79B0" w14:textId="50BADAB6" w:rsidR="00662076" w:rsidRPr="00396092" w:rsidRDefault="00EB5DED" w:rsidP="0000288C">
          <w:pPr>
            <w:rPr>
              <w:b/>
              <w:bCs/>
            </w:rPr>
          </w:pPr>
          <w:bookmarkStart w:id="7" w:name="FORESTCONTEXT"/>
          <w:r w:rsidRPr="00396092">
            <w:rPr>
              <w:rFonts w:hint="eastAsia"/>
              <w:b/>
              <w:bCs/>
            </w:rPr>
            <w:t>下表</w:t>
          </w:r>
          <w:r w:rsidRPr="00396092">
            <w:rPr>
              <w:rFonts w:ascii="Microsoft JhengHei" w:eastAsia="Microsoft JhengHei" w:hAnsi="Microsoft JhengHei" w:cs="Microsoft JhengHei" w:hint="eastAsia"/>
              <w:b/>
              <w:bCs/>
            </w:rPr>
            <w:t>仅</w:t>
          </w:r>
          <w:r w:rsidRPr="00396092">
            <w:rPr>
              <w:rFonts w:ascii="MS PGothic" w:eastAsia="MS PGothic" w:hAnsi="MS PGothic" w:cs="MS PGothic" w:hint="eastAsia"/>
              <w:b/>
              <w:bCs/>
            </w:rPr>
            <w:t>适用于主</w:t>
          </w:r>
          <w:r w:rsidRPr="00396092">
            <w:rPr>
              <w:rFonts w:ascii="Microsoft JhengHei" w:eastAsia="Microsoft JhengHei" w:hAnsi="Microsoft JhengHei" w:cs="Microsoft JhengHei" w:hint="eastAsia"/>
              <w:b/>
              <w:bCs/>
            </w:rPr>
            <w:t>评</w:t>
          </w:r>
          <w:r w:rsidRPr="00396092">
            <w:rPr>
              <w:rFonts w:ascii="MS PGothic" w:eastAsia="MS PGothic" w:hAnsi="MS PGothic" w:cs="MS PGothic" w:hint="eastAsia"/>
              <w:b/>
              <w:bCs/>
            </w:rPr>
            <w:t>估和再</w:t>
          </w:r>
          <w:r w:rsidRPr="00396092">
            <w:rPr>
              <w:rFonts w:ascii="Microsoft JhengHei" w:eastAsia="Microsoft JhengHei" w:hAnsi="Microsoft JhengHei" w:cs="Microsoft JhengHei" w:hint="eastAsia"/>
              <w:b/>
              <w:bCs/>
            </w:rPr>
            <w:t>评</w:t>
          </w:r>
          <w:r w:rsidRPr="00396092">
            <w:rPr>
              <w:rFonts w:ascii="MS PGothic" w:eastAsia="MS PGothic" w:hAnsi="MS PGothic" w:cs="MS PGothic" w:hint="eastAsia"/>
              <w:b/>
              <w:bCs/>
            </w:rPr>
            <w:t>估。</w:t>
          </w:r>
        </w:p>
        <w:tbl>
          <w:tblPr>
            <w:tblStyle w:val="TableGrid"/>
            <w:tblW w:w="5000" w:type="pct"/>
            <w:tblLook w:val="04A0" w:firstRow="1" w:lastRow="0" w:firstColumn="1" w:lastColumn="0" w:noHBand="0" w:noVBand="1"/>
          </w:tblPr>
          <w:tblGrid>
            <w:gridCol w:w="9020"/>
          </w:tblGrid>
          <w:tr w:rsidR="001B1027" w:rsidRPr="00396092" w14:paraId="18D9D832" w14:textId="77777777" w:rsidTr="00802DEC">
            <w:tc>
              <w:tcPr>
                <w:tcW w:w="5000" w:type="pct"/>
                <w:shd w:val="clear" w:color="auto" w:fill="F2F2F2" w:themeFill="background1" w:themeFillShade="F2"/>
              </w:tcPr>
              <w:p w14:paraId="2B4BDFEA" w14:textId="5E288EE9" w:rsidR="001B1027" w:rsidRPr="00396092" w:rsidRDefault="008838EC" w:rsidP="00922023">
                <w:r w:rsidRPr="00396092">
                  <w:rPr>
                    <w:rFonts w:hint="eastAsia"/>
                  </w:rPr>
                  <w:t>2</w:t>
                </w:r>
                <w:r w:rsidRPr="00396092">
                  <w:t xml:space="preserve">.1 </w:t>
                </w:r>
                <w:r w:rsidR="00EB5DED" w:rsidRPr="00396092">
                  <w:t>森林经营的立法，行政和土地使用情况</w:t>
                </w:r>
                <w:r w:rsidR="00F83202" w:rsidRPr="00396092">
                  <w:t>*</w:t>
                </w:r>
              </w:p>
            </w:tc>
          </w:tr>
          <w:tr w:rsidR="001B1027" w:rsidRPr="00396092"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76CCF346A18842EA85A7E13B69CB4396"/>
                  </w:placeholder>
                  <w:showingPlcHdr/>
                  <w:text w:multiLine="1"/>
                </w:sdtPr>
                <w:sdtEndPr/>
                <w:sdtContent>
                  <w:p w14:paraId="7847B4E0" w14:textId="0E3FEC04" w:rsidR="001B1027" w:rsidRPr="00396092" w:rsidRDefault="00D53944" w:rsidP="00922023">
                    <w:r w:rsidRPr="00396092">
                      <w:rPr>
                        <w:rStyle w:val="PlaceholderText"/>
                      </w:rPr>
                      <w:t>Click or tap here to enter text.</w:t>
                    </w:r>
                  </w:p>
                </w:sdtContent>
              </w:sdt>
            </w:tc>
          </w:tr>
          <w:tr w:rsidR="001B1027" w:rsidRPr="00396092" w14:paraId="1CFEAA4C" w14:textId="77777777" w:rsidTr="00802DEC">
            <w:tc>
              <w:tcPr>
                <w:tcW w:w="5000" w:type="pct"/>
                <w:shd w:val="clear" w:color="auto" w:fill="F2F2F2" w:themeFill="background1" w:themeFillShade="F2"/>
              </w:tcPr>
              <w:p w14:paraId="10F4DE3E" w14:textId="799A10AF" w:rsidR="001B1027" w:rsidRPr="00396092" w:rsidRDefault="008838EC" w:rsidP="00922023">
                <w:r w:rsidRPr="00396092">
                  <w:rPr>
                    <w:rFonts w:ascii="Microsoft YaHei" w:eastAsia="Microsoft YaHei" w:hAnsi="Microsoft YaHei" w:cs="Microsoft YaHei" w:hint="eastAsia"/>
                  </w:rPr>
                  <w:t>2</w:t>
                </w:r>
                <w:r w:rsidRPr="00396092">
                  <w:rPr>
                    <w:rFonts w:ascii="Microsoft YaHei" w:eastAsia="Microsoft YaHei" w:hAnsi="Microsoft YaHei" w:cs="Microsoft YaHei"/>
                  </w:rPr>
                  <w:t xml:space="preserve">.2 </w:t>
                </w:r>
                <w:r w:rsidR="00EB5DED" w:rsidRPr="00396092">
                  <w:rPr>
                    <w:rFonts w:ascii="Microsoft YaHei" w:eastAsia="Microsoft YaHei" w:hAnsi="Microsoft YaHei" w:cs="Microsoft YaHei" w:hint="eastAsia"/>
                  </w:rPr>
                  <w:t>负责</w:t>
                </w:r>
                <w:r w:rsidR="00EB5DED" w:rsidRPr="00396092">
                  <w:rPr>
                    <w:rFonts w:ascii="MS PGothic" w:hAnsi="MS PGothic" w:cs="MS PGothic"/>
                  </w:rPr>
                  <w:t>森</w:t>
                </w:r>
                <w:r w:rsidR="00EB5DED" w:rsidRPr="00396092">
                  <w:t>林管理的政府</w:t>
                </w:r>
                <w:r w:rsidR="00EB5DED" w:rsidRPr="00396092">
                  <w:rPr>
                    <w:rFonts w:ascii="SimHei" w:eastAsia="SimHei" w:hAnsi="SimHei" w:hint="eastAsia"/>
                  </w:rPr>
                  <w:t>主管</w:t>
                </w:r>
                <w:r w:rsidR="00EB5DED" w:rsidRPr="00396092">
                  <w:t>机构的作用</w:t>
                </w:r>
                <w:r w:rsidR="00F83202" w:rsidRPr="00396092">
                  <w:t>*</w:t>
                </w:r>
              </w:p>
            </w:tc>
          </w:tr>
          <w:tr w:rsidR="001B1027" w:rsidRPr="00396092" w14:paraId="6CFDBD90" w14:textId="77777777" w:rsidTr="00802DEC">
            <w:trPr>
              <w:trHeight w:val="1367"/>
            </w:trPr>
            <w:tc>
              <w:tcPr>
                <w:tcW w:w="5000" w:type="pct"/>
              </w:tcPr>
              <w:sdt>
                <w:sdtPr>
                  <w:alias w:val="Role_government"/>
                  <w:id w:val="-857656513"/>
                  <w:placeholder>
                    <w:docPart w:val="67D0D575055448BC8645DD7F51DB585E"/>
                  </w:placeholder>
                  <w:showingPlcHdr/>
                  <w:text w:multiLine="1"/>
                </w:sdtPr>
                <w:sdtEndPr/>
                <w:sdtContent>
                  <w:p w14:paraId="1850C0B6" w14:textId="7CDBF118" w:rsidR="001B1027" w:rsidRPr="00396092" w:rsidRDefault="00D53944" w:rsidP="00922023">
                    <w:pPr>
                      <w:rPr>
                        <w:color w:val="FF0000"/>
                      </w:rPr>
                    </w:pPr>
                    <w:r w:rsidRPr="00396092">
                      <w:rPr>
                        <w:rStyle w:val="PlaceholderText"/>
                      </w:rPr>
                      <w:t>Click or tap here to enter text.</w:t>
                    </w:r>
                  </w:p>
                </w:sdtContent>
              </w:sdt>
            </w:tc>
          </w:tr>
          <w:tr w:rsidR="00F83202" w:rsidRPr="00396092" w14:paraId="1EB8F565" w14:textId="77777777" w:rsidTr="00802DEC">
            <w:tc>
              <w:tcPr>
                <w:tcW w:w="5000" w:type="pct"/>
                <w:shd w:val="clear" w:color="auto" w:fill="F2F2F2" w:themeFill="background1" w:themeFillShade="F2"/>
              </w:tcPr>
              <w:p w14:paraId="60A1153F" w14:textId="06C7652B" w:rsidR="00F83202" w:rsidRPr="00396092" w:rsidRDefault="008838EC" w:rsidP="00922023">
                <w:r w:rsidRPr="00396092">
                  <w:rPr>
                    <w:rFonts w:hint="eastAsia"/>
                  </w:rPr>
                  <w:t>2</w:t>
                </w:r>
                <w:r w:rsidRPr="00396092">
                  <w:t xml:space="preserve">.3 </w:t>
                </w:r>
                <w:r w:rsidR="00EB5DED" w:rsidRPr="00396092">
                  <w:t>证书持有者以外的外部各方的土地和森林的所有权和使用权（合法和习惯）</w:t>
                </w:r>
              </w:p>
            </w:tc>
          </w:tr>
          <w:tr w:rsidR="00F83202" w:rsidRPr="00396092" w14:paraId="1F1F9DE1" w14:textId="77777777" w:rsidTr="00802DEC">
            <w:trPr>
              <w:trHeight w:val="1133"/>
            </w:trPr>
            <w:sdt>
              <w:sdtPr>
                <w:id w:val="1742057498"/>
                <w:placeholder>
                  <w:docPart w:val="5FADC4F419564BE3A8AE5941CD01215C"/>
                </w:placeholder>
                <w:showingPlcHdr/>
                <w:text w:multiLine="1"/>
              </w:sdtPr>
              <w:sdtEndPr/>
              <w:sdtContent>
                <w:tc>
                  <w:tcPr>
                    <w:tcW w:w="5000" w:type="pct"/>
                    <w:shd w:val="clear" w:color="auto" w:fill="auto"/>
                  </w:tcPr>
                  <w:p w14:paraId="52B905C8" w14:textId="15F53589" w:rsidR="00F83202" w:rsidRPr="00396092" w:rsidRDefault="00F83202" w:rsidP="00922023">
                    <w:r w:rsidRPr="00396092">
                      <w:rPr>
                        <w:rStyle w:val="PlaceholderText"/>
                      </w:rPr>
                      <w:t>Click or tap here to enter text.</w:t>
                    </w:r>
                  </w:p>
                </w:tc>
              </w:sdtContent>
            </w:sdt>
          </w:tr>
          <w:tr w:rsidR="00F83202" w:rsidRPr="00396092" w14:paraId="13B59065" w14:textId="77777777" w:rsidTr="00802DEC">
            <w:tc>
              <w:tcPr>
                <w:tcW w:w="5000" w:type="pct"/>
                <w:shd w:val="clear" w:color="auto" w:fill="F2F2F2" w:themeFill="background1" w:themeFillShade="F2"/>
              </w:tcPr>
              <w:p w14:paraId="0E4F4FD0" w14:textId="30B90650" w:rsidR="00F83202" w:rsidRPr="00396092" w:rsidRDefault="008838EC" w:rsidP="00922023">
                <w:r w:rsidRPr="00396092">
                  <w:rPr>
                    <w:rFonts w:hint="eastAsia"/>
                  </w:rPr>
                  <w:t>2</w:t>
                </w:r>
                <w:r w:rsidRPr="00396092">
                  <w:t xml:space="preserve">.4 </w:t>
                </w:r>
                <w:r w:rsidR="00EB5DED" w:rsidRPr="00396092">
                  <w:t>在评估区域内进行的非林业活动，无论是持证人还是其他方（例如采矿，工业经营，农业，狩猎，商业旅游等）进行的活动</w:t>
                </w:r>
              </w:p>
            </w:tc>
          </w:tr>
          <w:tr w:rsidR="00F83202" w:rsidRPr="00396092" w14:paraId="20800156" w14:textId="77777777" w:rsidTr="00802DEC">
            <w:trPr>
              <w:trHeight w:val="728"/>
            </w:trPr>
            <w:tc>
              <w:tcPr>
                <w:tcW w:w="5000" w:type="pct"/>
                <w:shd w:val="clear" w:color="auto" w:fill="auto"/>
              </w:tcPr>
              <w:p w14:paraId="099E7F22" w14:textId="7AAFE9FD" w:rsidR="00F83202" w:rsidRPr="00396092" w:rsidRDefault="00390619" w:rsidP="00922023">
                <w:sdt>
                  <w:sdtPr>
                    <w:id w:val="-2078581756"/>
                    <w14:checkbox>
                      <w14:checked w14:val="0"/>
                      <w14:checkedState w14:val="2612" w14:font="MS Gothic"/>
                      <w14:uncheckedState w14:val="2610" w14:font="MS Gothic"/>
                    </w14:checkbox>
                  </w:sdtPr>
                  <w:sdtEndPr/>
                  <w:sdtContent>
                    <w:r w:rsidR="00F83202" w:rsidRPr="00396092">
                      <w:rPr>
                        <w:rFonts w:ascii="MS Gothic" w:eastAsia="MS Gothic" w:hAnsi="MS Gothic" w:hint="eastAsia"/>
                      </w:rPr>
                      <w:t>☐</w:t>
                    </w:r>
                  </w:sdtContent>
                </w:sdt>
                <w:r w:rsidR="00F83202" w:rsidRPr="00396092">
                  <w:t>0</w:t>
                </w:r>
                <w:r w:rsidR="00BF680A" w:rsidRPr="00396092">
                  <w:t xml:space="preserve"> </w:t>
                </w:r>
                <w:r w:rsidR="000C38D8" w:rsidRPr="00396092">
                  <w:rPr>
                    <w:rFonts w:ascii="SimHei" w:eastAsia="SimHei" w:hAnsi="SimHei" w:hint="eastAsia"/>
                    <w:lang w:eastAsia="zh-CN"/>
                  </w:rPr>
                  <w:t>采矿</w:t>
                </w:r>
                <w:r w:rsidR="00BF680A" w:rsidRPr="00396092">
                  <w:t xml:space="preserve"> </w:t>
                </w:r>
                <w:r w:rsidR="00F83202" w:rsidRPr="00396092">
                  <w:t xml:space="preserve">    </w:t>
                </w:r>
                <w:sdt>
                  <w:sdtPr>
                    <w:id w:val="1283467505"/>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F83202" w:rsidRPr="00396092">
                  <w:t>1</w:t>
                </w:r>
                <w:r w:rsidR="00BF680A" w:rsidRPr="00396092">
                  <w:t xml:space="preserve"> </w:t>
                </w:r>
                <w:r w:rsidR="000C38D8" w:rsidRPr="00396092">
                  <w:rPr>
                    <w:rFonts w:ascii="SimHei" w:eastAsia="SimHei" w:hAnsi="SimHei" w:hint="eastAsia"/>
                    <w:lang w:eastAsia="zh-CN"/>
                  </w:rPr>
                  <w:t>工业运营</w:t>
                </w:r>
                <w:r w:rsidR="00BF680A" w:rsidRPr="00396092">
                  <w:t xml:space="preserve"> </w:t>
                </w:r>
                <w:r w:rsidR="00F83202" w:rsidRPr="00396092">
                  <w:t xml:space="preserve">     </w:t>
                </w:r>
                <w:sdt>
                  <w:sdtPr>
                    <w:id w:val="-976452981"/>
                    <w14:checkbox>
                      <w14:checked w14:val="0"/>
                      <w14:checkedState w14:val="2612" w14:font="MS Gothic"/>
                      <w14:uncheckedState w14:val="2610" w14:font="MS Gothic"/>
                    </w14:checkbox>
                  </w:sdtPr>
                  <w:sdtEndPr/>
                  <w:sdtContent>
                    <w:r w:rsidR="00F83202" w:rsidRPr="00396092">
                      <w:rPr>
                        <w:rFonts w:ascii="MS Gothic" w:eastAsia="MS Gothic" w:hAnsi="MS Gothic" w:hint="eastAsia"/>
                      </w:rPr>
                      <w:t>☐</w:t>
                    </w:r>
                  </w:sdtContent>
                </w:sdt>
                <w:r w:rsidR="00F83202" w:rsidRPr="00396092">
                  <w:t>2</w:t>
                </w:r>
                <w:r w:rsidR="00BF680A" w:rsidRPr="00396092">
                  <w:t xml:space="preserve"> </w:t>
                </w:r>
                <w:r w:rsidR="000C38D8" w:rsidRPr="00396092">
                  <w:rPr>
                    <w:rFonts w:ascii="SimHei" w:eastAsia="SimHei" w:hAnsi="SimHei" w:cs="Microsoft JhengHei" w:hint="eastAsia"/>
                    <w:lang w:eastAsia="zh-CN"/>
                  </w:rPr>
                  <w:t>农业</w:t>
                </w:r>
                <w:r w:rsidR="00BF680A" w:rsidRPr="00396092">
                  <w:t xml:space="preserve"> </w:t>
                </w:r>
                <w:r w:rsidR="00F83202" w:rsidRPr="00396092">
                  <w:t xml:space="preserve">     </w:t>
                </w:r>
                <w:sdt>
                  <w:sdtPr>
                    <w:id w:val="525988738"/>
                    <w:placeholder>
                      <w:docPart w:val="B089560982CD4EC4B41C8F9A99413084"/>
                    </w:placeholder>
                    <w14:checkbox>
                      <w14:checked w14:val="0"/>
                      <w14:checkedState w14:val="2612" w14:font="MS Gothic"/>
                      <w14:uncheckedState w14:val="2610" w14:font="MS Gothic"/>
                    </w14:checkbox>
                  </w:sdtPr>
                  <w:sdtEndPr/>
                  <w:sdtContent>
                    <w:r w:rsidR="008838EC" w:rsidRPr="00396092">
                      <w:rPr>
                        <w:rFonts w:ascii="MS Gothic" w:eastAsia="MS Gothic" w:hAnsi="MS Gothic" w:hint="eastAsia"/>
                      </w:rPr>
                      <w:t>☐</w:t>
                    </w:r>
                  </w:sdtContent>
                </w:sdt>
                <w:r w:rsidR="00F83202" w:rsidRPr="00396092">
                  <w:t>3</w:t>
                </w:r>
                <w:r w:rsidR="00BF680A" w:rsidRPr="00396092">
                  <w:t xml:space="preserve"> </w:t>
                </w:r>
                <w:r w:rsidR="000C38D8" w:rsidRPr="00396092">
                  <w:rPr>
                    <w:rFonts w:ascii="SimHei" w:eastAsia="SimHei" w:hAnsi="SimHei" w:hint="eastAsia"/>
                    <w:lang w:eastAsia="zh-CN"/>
                  </w:rPr>
                  <w:t>狩猎</w:t>
                </w:r>
                <w:r w:rsidR="00BF680A" w:rsidRPr="00396092">
                  <w:t xml:space="preserve"> </w:t>
                </w:r>
                <w:r w:rsidR="00F83202" w:rsidRPr="00396092">
                  <w:t xml:space="preserve">     </w:t>
                </w:r>
                <w:sdt>
                  <w:sdtPr>
                    <w:id w:val="765110793"/>
                    <w14:checkbox>
                      <w14:checked w14:val="0"/>
                      <w14:checkedState w14:val="2612" w14:font="MS Gothic"/>
                      <w14:uncheckedState w14:val="2610" w14:font="MS Gothic"/>
                    </w14:checkbox>
                  </w:sdtPr>
                  <w:sdtEndPr/>
                  <w:sdtContent>
                    <w:r w:rsidR="00F83202" w:rsidRPr="00396092">
                      <w:rPr>
                        <w:rFonts w:ascii="MS Gothic" w:eastAsia="MS Gothic" w:hAnsi="MS Gothic" w:hint="eastAsia"/>
                      </w:rPr>
                      <w:t>☐</w:t>
                    </w:r>
                  </w:sdtContent>
                </w:sdt>
                <w:r w:rsidR="00F83202" w:rsidRPr="00396092">
                  <w:t>4</w:t>
                </w:r>
                <w:r w:rsidR="00BF680A" w:rsidRPr="00396092">
                  <w:t xml:space="preserve"> </w:t>
                </w:r>
                <w:r w:rsidR="000C38D8" w:rsidRPr="00396092">
                  <w:rPr>
                    <w:rFonts w:ascii="SimHei" w:eastAsia="SimHei" w:hAnsi="SimHei" w:hint="eastAsia"/>
                    <w:lang w:eastAsia="zh-CN"/>
                  </w:rPr>
                  <w:t>商业旅游业</w:t>
                </w:r>
                <w:r w:rsidR="00BF680A" w:rsidRPr="00396092">
                  <w:t xml:space="preserve"> </w:t>
                </w:r>
                <w:r w:rsidR="00F83202" w:rsidRPr="00396092">
                  <w:t xml:space="preserve">     </w:t>
                </w:r>
                <w:sdt>
                  <w:sdtPr>
                    <w:id w:val="-635481318"/>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F83202" w:rsidRPr="00396092">
                  <w:t>5</w:t>
                </w:r>
                <w:r w:rsidR="00BF680A" w:rsidRPr="00396092">
                  <w:t xml:space="preserve">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请注明</w:t>
                </w:r>
                <w:sdt>
                  <w:sdtPr>
                    <w:id w:val="169154608"/>
                    <w:placeholder>
                      <w:docPart w:val="5ED386DA11A34BEE9B3091426147E438"/>
                    </w:placeholder>
                    <w:showingPlcHdr/>
                    <w:text/>
                  </w:sdtPr>
                  <w:sdtEndPr/>
                  <w:sdtContent>
                    <w:r w:rsidR="00E943A0" w:rsidRPr="00396092">
                      <w:rPr>
                        <w:rStyle w:val="PlaceholderText"/>
                      </w:rPr>
                      <w:t>Click or tap here to enter text.</w:t>
                    </w:r>
                  </w:sdtContent>
                </w:sdt>
              </w:p>
            </w:tc>
          </w:tr>
          <w:tr w:rsidR="0092420C" w:rsidRPr="00396092" w14:paraId="7E5A0B65" w14:textId="77777777" w:rsidTr="00802DEC">
            <w:trPr>
              <w:trHeight w:val="197"/>
            </w:trPr>
            <w:tc>
              <w:tcPr>
                <w:tcW w:w="5000" w:type="pct"/>
                <w:shd w:val="clear" w:color="auto" w:fill="F2F2F2" w:themeFill="background1" w:themeFillShade="F2"/>
              </w:tcPr>
              <w:p w14:paraId="411C8654" w14:textId="57B745C7" w:rsidR="0092420C" w:rsidRPr="00396092" w:rsidRDefault="008838EC" w:rsidP="0092420C">
                <w:r w:rsidRPr="00396092">
                  <w:rPr>
                    <w:rFonts w:hint="eastAsia"/>
                  </w:rPr>
                  <w:t>2</w:t>
                </w:r>
                <w:r w:rsidRPr="00396092">
                  <w:t xml:space="preserve">.5 </w:t>
                </w:r>
                <w:r w:rsidR="000C38D8" w:rsidRPr="00396092">
                  <w:t>向当地社区提供的服务＃</w:t>
                </w:r>
              </w:p>
            </w:tc>
          </w:tr>
          <w:tr w:rsidR="0092420C" w:rsidRPr="00396092" w14:paraId="044DEB10" w14:textId="77777777" w:rsidTr="00802DEC">
            <w:trPr>
              <w:trHeight w:val="728"/>
            </w:trPr>
            <w:tc>
              <w:tcPr>
                <w:tcW w:w="5000" w:type="pct"/>
                <w:shd w:val="clear" w:color="auto" w:fill="auto"/>
              </w:tcPr>
              <w:p w14:paraId="5F741B73" w14:textId="251DC4F7" w:rsidR="0092420C" w:rsidRPr="00396092" w:rsidRDefault="00390619" w:rsidP="0092420C">
                <w:sdt>
                  <w:sdtPr>
                    <w:id w:val="1181090309"/>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0 </w:t>
                </w:r>
                <w:r w:rsidR="000C38D8" w:rsidRPr="00396092">
                  <w:rPr>
                    <w:rFonts w:ascii="SimHei" w:eastAsia="SimHei" w:hAnsi="SimHei" w:hint="eastAsia"/>
                    <w:lang w:eastAsia="zh-CN"/>
                  </w:rPr>
                  <w:t>水资源</w:t>
                </w:r>
                <w:r w:rsidR="000C38D8" w:rsidRPr="00396092">
                  <w:rPr>
                    <w:rFonts w:eastAsia="SimHei" w:hint="eastAsia"/>
                    <w:lang w:eastAsia="zh-CN"/>
                  </w:rPr>
                  <w:t xml:space="preserve"> </w:t>
                </w:r>
                <w:r w:rsidR="000C38D8" w:rsidRPr="00396092">
                  <w:rPr>
                    <w:rFonts w:eastAsia="SimHei"/>
                    <w:lang w:eastAsia="zh-CN"/>
                  </w:rPr>
                  <w:t xml:space="preserve"> </w:t>
                </w:r>
                <w:sdt>
                  <w:sdtPr>
                    <w:id w:val="-981382525"/>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游憩</w:t>
                </w:r>
                <w:r w:rsidR="0092420C" w:rsidRPr="00396092">
                  <w:t xml:space="preserve">      </w:t>
                </w:r>
                <w:sdt>
                  <w:sdtPr>
                    <w:id w:val="-51584850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培训</w:t>
                </w:r>
                <w:r w:rsidR="0092420C" w:rsidRPr="00396092">
                  <w:t xml:space="preserve">      </w:t>
                </w:r>
                <w:sdt>
                  <w:sdtPr>
                    <w:id w:val="65770909"/>
                    <w:placeholder>
                      <w:docPart w:val="EAF3F11BA1C348B6B302AB3BB8260DD5"/>
                    </w:placeholder>
                    <w14:checkbox>
                      <w14:checked w14:val="0"/>
                      <w14:checkedState w14:val="2612" w14:font="MS Gothic"/>
                      <w14:uncheckedState w14:val="2610" w14:font="MS Gothic"/>
                    </w14:checkbox>
                  </w:sdtPr>
                  <w:sdtEndPr/>
                  <w:sdtContent>
                    <w:r w:rsidR="00816118" w:rsidRPr="00396092">
                      <w:rPr>
                        <w:rFonts w:ascii="MS Gothic" w:eastAsia="MS Gothic" w:hAnsi="MS Gothic" w:hint="eastAsia"/>
                      </w:rPr>
                      <w:t>☐</w:t>
                    </w:r>
                  </w:sdtContent>
                </w:sdt>
                <w:r w:rsidR="0092420C" w:rsidRPr="00396092">
                  <w:t xml:space="preserve">3 </w:t>
                </w:r>
                <w:r w:rsidR="000C38D8" w:rsidRPr="00396092">
                  <w:rPr>
                    <w:rFonts w:ascii="SimHei" w:eastAsia="SimHei" w:hAnsi="SimHei" w:hint="eastAsia"/>
                    <w:lang w:eastAsia="zh-CN"/>
                  </w:rPr>
                  <w:t>狩猎</w:t>
                </w:r>
                <w:r w:rsidR="0092420C" w:rsidRPr="00396092">
                  <w:t xml:space="preserve">      </w:t>
                </w:r>
                <w:sdt>
                  <w:sdtPr>
                    <w:id w:val="113191200"/>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4 </w:t>
                </w:r>
                <w:r w:rsidR="000C38D8" w:rsidRPr="00396092">
                  <w:rPr>
                    <w:rFonts w:ascii="SimHei" w:eastAsia="SimHei" w:hAnsi="SimHei" w:hint="eastAsia"/>
                    <w:lang w:eastAsia="zh-CN"/>
                  </w:rPr>
                  <w:t>道路养护</w:t>
                </w:r>
                <w:r w:rsidR="0092420C" w:rsidRPr="00396092">
                  <w:t xml:space="preserve">      </w:t>
                </w:r>
                <w:sdt>
                  <w:sdtPr>
                    <w:id w:val="68170754"/>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5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请注明</w:t>
                </w:r>
                <w:r w:rsidR="00E943A0" w:rsidRPr="00396092">
                  <w:t xml:space="preserve"> </w:t>
                </w:r>
                <w:sdt>
                  <w:sdtPr>
                    <w:id w:val="-1561321501"/>
                    <w:placeholder>
                      <w:docPart w:val="73B1B9B1AF5042AFBB752F0EB16C3635"/>
                    </w:placeholder>
                    <w:showingPlcHdr/>
                    <w:text/>
                  </w:sdtPr>
                  <w:sdtEndPr/>
                  <w:sdtContent>
                    <w:r w:rsidR="00E943A0" w:rsidRPr="00396092">
                      <w:rPr>
                        <w:rStyle w:val="PlaceholderText"/>
                      </w:rPr>
                      <w:t>Click or tap here to enter text.</w:t>
                    </w:r>
                  </w:sdtContent>
                </w:sdt>
              </w:p>
            </w:tc>
          </w:tr>
          <w:tr w:rsidR="0092420C" w:rsidRPr="00396092" w14:paraId="629FE7D3" w14:textId="77777777" w:rsidTr="00802DEC">
            <w:tc>
              <w:tcPr>
                <w:tcW w:w="5000" w:type="pct"/>
                <w:shd w:val="clear" w:color="auto" w:fill="F2F2F2" w:themeFill="background1" w:themeFillShade="F2"/>
              </w:tcPr>
              <w:p w14:paraId="07B5C053" w14:textId="208D4CC0" w:rsidR="0092420C" w:rsidRPr="00396092" w:rsidRDefault="008838EC" w:rsidP="0092420C">
                <w:r w:rsidRPr="00396092">
                  <w:rPr>
                    <w:rFonts w:ascii="Microsoft YaHei" w:eastAsia="Microsoft YaHei" w:hAnsi="Microsoft YaHei" w:cs="Microsoft YaHei" w:hint="eastAsia"/>
                  </w:rPr>
                  <w:t>2</w:t>
                </w:r>
                <w:r w:rsidRPr="00396092">
                  <w:rPr>
                    <w:rFonts w:ascii="Microsoft YaHei" w:eastAsia="Microsoft YaHei" w:hAnsi="Microsoft YaHei" w:cs="Microsoft YaHei"/>
                  </w:rPr>
                  <w:t xml:space="preserve">.6 </w:t>
                </w:r>
                <w:r w:rsidR="000C38D8" w:rsidRPr="00396092">
                  <w:rPr>
                    <w:rFonts w:ascii="Microsoft YaHei" w:eastAsia="Microsoft YaHei" w:hAnsi="Microsoft YaHei" w:cs="Microsoft YaHei" w:hint="eastAsia"/>
                  </w:rPr>
                  <w:t>证书</w:t>
                </w:r>
                <w:r w:rsidR="000C38D8" w:rsidRPr="00396092">
                  <w:rPr>
                    <w:rFonts w:ascii="MS PGothic" w:eastAsia="MS PGothic" w:hAnsi="MS PGothic" w:cs="MS PGothic" w:hint="eastAsia"/>
                  </w:rPr>
                  <w:t>持有者</w:t>
                </w:r>
                <w:r w:rsidR="000C38D8" w:rsidRPr="00396092">
                  <w:rPr>
                    <w:rFonts w:ascii="SimHei" w:eastAsia="SimHei" w:hAnsi="SimHei" w:hint="eastAsia"/>
                  </w:rPr>
                  <w:t>负有责任</w:t>
                </w:r>
                <w:r w:rsidR="000C38D8" w:rsidRPr="00396092">
                  <w:t>，包括作</w:t>
                </w:r>
                <w:r w:rsidR="000C38D8" w:rsidRPr="00396092">
                  <w:rPr>
                    <w:rFonts w:ascii="Microsoft YaHei" w:eastAsia="Microsoft YaHei" w:hAnsi="Microsoft YaHei" w:cs="Microsoft YaHei" w:hint="eastAsia"/>
                  </w:rPr>
                  <w:t>为</w:t>
                </w:r>
                <w:r w:rsidR="000C38D8" w:rsidRPr="00396092">
                  <w:rPr>
                    <w:rFonts w:ascii="MS PGothic" w:eastAsia="MS PGothic" w:hAnsi="MS PGothic" w:cs="MS PGothic" w:hint="eastAsia"/>
                  </w:rPr>
                  <w:t>所有者（包括</w:t>
                </w:r>
                <w:r w:rsidR="000C38D8" w:rsidRPr="00396092">
                  <w:rPr>
                    <w:rFonts w:ascii="SimHei" w:eastAsia="SimHei" w:hAnsi="SimHei" w:cs="MS PGothic" w:hint="eastAsia"/>
                  </w:rPr>
                  <w:t>共</w:t>
                </w:r>
                <w:r w:rsidR="000C38D8" w:rsidRPr="00396092">
                  <w:rPr>
                    <w:rFonts w:ascii="MS PGothic" w:eastAsia="MS PGothic" w:hAnsi="MS PGothic" w:cs="MS PGothic" w:hint="eastAsia"/>
                  </w:rPr>
                  <w:t>有者或部分所有</w:t>
                </w:r>
                <w:r w:rsidR="000C38D8" w:rsidRPr="00396092">
                  <w:rPr>
                    <w:rFonts w:ascii="Microsoft YaHei" w:eastAsia="Microsoft YaHei" w:hAnsi="Microsoft YaHei" w:cs="Microsoft YaHei" w:hint="eastAsia"/>
                  </w:rPr>
                  <w:t>权</w:t>
                </w:r>
                <w:r w:rsidR="000C38D8" w:rsidRPr="00396092">
                  <w:rPr>
                    <w:rFonts w:ascii="MS PGothic" w:eastAsia="MS PGothic" w:hAnsi="MS PGothic" w:cs="MS PGothic" w:hint="eastAsia"/>
                  </w:rPr>
                  <w:t>），</w:t>
                </w:r>
                <w:r w:rsidR="000C38D8" w:rsidRPr="00396092">
                  <w:rPr>
                    <w:rFonts w:ascii="Microsoft YaHei" w:eastAsia="Microsoft YaHei" w:hAnsi="Microsoft YaHei" w:cs="Microsoft YaHei" w:hint="eastAsia"/>
                  </w:rPr>
                  <w:t>经</w:t>
                </w:r>
                <w:r w:rsidR="000C38D8" w:rsidRPr="00396092">
                  <w:rPr>
                    <w:rFonts w:ascii="MS PGothic" w:eastAsia="MS PGothic" w:hAnsi="MS PGothic" w:cs="MS PGothic" w:hint="eastAsia"/>
                  </w:rPr>
                  <w:t>理，</w:t>
                </w:r>
                <w:r w:rsidR="000C38D8" w:rsidRPr="00396092">
                  <w:rPr>
                    <w:rFonts w:ascii="Microsoft YaHei" w:eastAsia="Microsoft YaHei" w:hAnsi="Microsoft YaHei" w:cs="Microsoft YaHei" w:hint="eastAsia"/>
                  </w:rPr>
                  <w:t>顾问</w:t>
                </w:r>
                <w:r w:rsidR="000C38D8" w:rsidRPr="00396092">
                  <w:rPr>
                    <w:rFonts w:ascii="MS PGothic" w:eastAsia="MS PGothic" w:hAnsi="MS PGothic" w:cs="MS PGothic" w:hint="eastAsia"/>
                  </w:rPr>
                  <w:t>或其他</w:t>
                </w:r>
                <w:r w:rsidR="000C38D8" w:rsidRPr="00396092">
                  <w:rPr>
                    <w:rFonts w:ascii="Microsoft YaHei" w:eastAsia="Microsoft YaHei" w:hAnsi="Microsoft YaHei" w:cs="Microsoft YaHei" w:hint="eastAsia"/>
                  </w:rPr>
                  <w:t>责</w:t>
                </w:r>
                <w:r w:rsidR="000C38D8" w:rsidRPr="00396092">
                  <w:rPr>
                    <w:rFonts w:ascii="MS PGothic" w:eastAsia="MS PGothic" w:hAnsi="MS PGothic" w:cs="MS PGothic" w:hint="eastAsia"/>
                  </w:rPr>
                  <w:t>任，</w:t>
                </w:r>
                <w:r w:rsidR="000C38D8" w:rsidRPr="00396092">
                  <w:rPr>
                    <w:rFonts w:ascii="SimHei" w:eastAsia="SimHei" w:hAnsi="SimHei" w:cs="MS PGothic" w:hint="eastAsia"/>
                  </w:rPr>
                  <w:t>但</w:t>
                </w:r>
                <w:r w:rsidR="000C38D8" w:rsidRPr="00396092">
                  <w:rPr>
                    <w:rFonts w:ascii="Microsoft YaHei" w:eastAsia="Microsoft YaHei" w:hAnsi="Microsoft YaHei" w:cs="Microsoft YaHei" w:hint="eastAsia"/>
                  </w:rPr>
                  <w:t>选择</w:t>
                </w:r>
                <w:r w:rsidR="000C38D8" w:rsidRPr="00396092">
                  <w:rPr>
                    <w:rFonts w:ascii="MS PGothic" w:eastAsia="MS PGothic" w:hAnsi="MS PGothic" w:cs="MS PGothic" w:hint="eastAsia"/>
                  </w:rPr>
                  <w:t>将其排除在</w:t>
                </w:r>
                <w:r w:rsidR="000C38D8" w:rsidRPr="00396092">
                  <w:rPr>
                    <w:rFonts w:ascii="Microsoft YaHei" w:eastAsia="Microsoft YaHei" w:hAnsi="Microsoft YaHei" w:cs="Microsoft YaHei" w:hint="eastAsia"/>
                  </w:rPr>
                  <w:t>证书</w:t>
                </w:r>
                <w:r w:rsidR="000C38D8" w:rsidRPr="00396092">
                  <w:rPr>
                    <w:rFonts w:ascii="MS PGothic" w:eastAsia="MS PGothic" w:hAnsi="MS PGothic" w:cs="MS PGothic" w:hint="eastAsia"/>
                  </w:rPr>
                  <w:t>范</w:t>
                </w:r>
                <w:r w:rsidR="000C38D8" w:rsidRPr="00396092">
                  <w:rPr>
                    <w:rFonts w:ascii="Microsoft YaHei" w:eastAsia="Microsoft YaHei" w:hAnsi="Microsoft YaHei" w:cs="Microsoft YaHei" w:hint="eastAsia"/>
                  </w:rPr>
                  <w:t>围</w:t>
                </w:r>
                <w:r w:rsidR="000C38D8" w:rsidRPr="00396092">
                  <w:rPr>
                    <w:rFonts w:ascii="MS PGothic" w:eastAsia="MS PGothic" w:hAnsi="MS PGothic" w:cs="MS PGothic" w:hint="eastAsia"/>
                  </w:rPr>
                  <w:t>之外的任何</w:t>
                </w:r>
                <w:r w:rsidR="000C38D8" w:rsidRPr="00396092">
                  <w:rPr>
                    <w:rFonts w:ascii="SimHei" w:eastAsia="SimHei" w:hAnsi="SimHei" w:hint="eastAsia"/>
                  </w:rPr>
                  <w:t>森林</w:t>
                </w:r>
                <w:r w:rsidR="000C38D8" w:rsidRPr="00396092">
                  <w:t>区域的</w:t>
                </w:r>
                <w:r w:rsidR="000C38D8" w:rsidRPr="00396092">
                  <w:rPr>
                    <w:rFonts w:ascii="Microsoft YaHei" w:eastAsia="Microsoft YaHei" w:hAnsi="Microsoft YaHei" w:cs="Microsoft YaHei" w:hint="eastAsia"/>
                  </w:rPr>
                  <w:t>简</w:t>
                </w:r>
                <w:r w:rsidR="000C38D8" w:rsidRPr="00396092">
                  <w:rPr>
                    <w:rFonts w:ascii="MS PGothic" w:eastAsia="MS PGothic" w:hAnsi="MS PGothic" w:cs="MS PGothic" w:hint="eastAsia"/>
                  </w:rPr>
                  <w:t>要</w:t>
                </w:r>
                <w:r w:rsidR="000C38D8" w:rsidRPr="00396092">
                  <w:rPr>
                    <w:rFonts w:ascii="Microsoft YaHei" w:eastAsia="Microsoft YaHei" w:hAnsi="Microsoft YaHei" w:cs="Microsoft YaHei" w:hint="eastAsia"/>
                  </w:rPr>
                  <w:t>说</w:t>
                </w:r>
                <w:r w:rsidR="000C38D8" w:rsidRPr="00396092">
                  <w:rPr>
                    <w:rFonts w:ascii="MS PGothic" w:eastAsia="MS PGothic" w:hAnsi="MS PGothic" w:cs="MS PGothic" w:hint="eastAsia"/>
                  </w:rPr>
                  <w:t>明</w:t>
                </w:r>
                <w:r w:rsidR="000C38D8" w:rsidRPr="00396092">
                  <w:t>，并解</w:t>
                </w:r>
                <w:r w:rsidR="000C38D8" w:rsidRPr="00396092">
                  <w:rPr>
                    <w:rFonts w:ascii="Microsoft YaHei" w:eastAsia="Microsoft YaHei" w:hAnsi="Microsoft YaHei" w:cs="Microsoft YaHei" w:hint="eastAsia"/>
                  </w:rPr>
                  <w:t>释</w:t>
                </w:r>
                <w:r w:rsidR="000C38D8" w:rsidRPr="00396092">
                  <w:rPr>
                    <w:rFonts w:ascii="MS PGothic" w:eastAsia="MS PGothic" w:hAnsi="MS PGothic" w:cs="MS PGothic" w:hint="eastAsia"/>
                  </w:rPr>
                  <w:t>原因。</w:t>
                </w:r>
              </w:p>
            </w:tc>
          </w:tr>
          <w:tr w:rsidR="0092420C" w:rsidRPr="00396092" w14:paraId="0F87011A" w14:textId="77777777" w:rsidTr="00802DEC">
            <w:trPr>
              <w:trHeight w:val="1637"/>
            </w:trPr>
            <w:sdt>
              <w:sdtPr>
                <w:id w:val="-363136343"/>
                <w:placeholder>
                  <w:docPart w:val="08B60E475CFF4C2CBB18F4CAF9EECF92"/>
                </w:placeholder>
                <w:showingPlcHdr/>
                <w:text w:multiLine="1"/>
              </w:sdtPr>
              <w:sdtEndPr/>
              <w:sdtContent>
                <w:tc>
                  <w:tcPr>
                    <w:tcW w:w="5000" w:type="pct"/>
                    <w:shd w:val="clear" w:color="auto" w:fill="auto"/>
                  </w:tcPr>
                  <w:p w14:paraId="69F24D29" w14:textId="5088D5C3" w:rsidR="0092420C" w:rsidRPr="00396092" w:rsidRDefault="00AE4929" w:rsidP="0092420C">
                    <w:r w:rsidRPr="00396092">
                      <w:rPr>
                        <w:rStyle w:val="PlaceholderText"/>
                      </w:rPr>
                      <w:t>Click or tap here to enter text.</w:t>
                    </w:r>
                  </w:p>
                </w:tc>
              </w:sdtContent>
            </w:sdt>
          </w:tr>
          <w:tr w:rsidR="0092420C" w:rsidRPr="00396092" w14:paraId="31921B9E" w14:textId="77777777" w:rsidTr="00802DEC">
            <w:tc>
              <w:tcPr>
                <w:tcW w:w="5000" w:type="pct"/>
                <w:shd w:val="clear" w:color="auto" w:fill="F2F2F2" w:themeFill="background1" w:themeFillShade="F2"/>
              </w:tcPr>
              <w:p w14:paraId="05588FD2" w14:textId="5B515CB8" w:rsidR="0092420C" w:rsidRPr="00396092" w:rsidRDefault="008838EC" w:rsidP="0092420C">
                <w:r w:rsidRPr="00396092">
                  <w:rPr>
                    <w:rFonts w:ascii="SimHei" w:eastAsia="SimHei" w:hAnsi="SimHei" w:hint="eastAsia"/>
                    <w:lang w:eastAsia="zh-CN"/>
                  </w:rPr>
                  <w:t>2</w:t>
                </w:r>
                <w:r w:rsidRPr="00396092">
                  <w:rPr>
                    <w:rFonts w:ascii="SimHei" w:eastAsia="SimHei" w:hAnsi="SimHei"/>
                    <w:lang w:eastAsia="zh-CN"/>
                  </w:rPr>
                  <w:t xml:space="preserve">.7 </w:t>
                </w:r>
                <w:r w:rsidR="000C38D8" w:rsidRPr="00396092">
                  <w:rPr>
                    <w:rFonts w:ascii="SimHei" w:eastAsia="SimHei" w:hAnsi="SimHei" w:hint="eastAsia"/>
                    <w:lang w:eastAsia="zh-CN"/>
                  </w:rPr>
                  <w:t>森林</w:t>
                </w:r>
                <w:r w:rsidR="000C38D8" w:rsidRPr="00396092">
                  <w:rPr>
                    <w:rFonts w:ascii="SimHei" w:eastAsia="SimHei" w:hAnsi="SimHei" w:cs="Microsoft JhengHei" w:hint="eastAsia"/>
                    <w:lang w:eastAsia="zh-CN"/>
                  </w:rPr>
                  <w:t>经营目标</w:t>
                </w:r>
              </w:p>
            </w:tc>
          </w:tr>
          <w:tr w:rsidR="0092420C" w:rsidRPr="00396092" w14:paraId="7717CCE9" w14:textId="77777777" w:rsidTr="00802DEC">
            <w:trPr>
              <w:trHeight w:val="1700"/>
            </w:trPr>
            <w:sdt>
              <w:sdtPr>
                <w:id w:val="120116150"/>
                <w:placeholder>
                  <w:docPart w:val="CC453FB0107B40E8BDAD2C38478A0126"/>
                </w:placeholder>
                <w:showingPlcHdr/>
                <w:text w:multiLine="1"/>
              </w:sdtPr>
              <w:sdtEndPr/>
              <w:sdtContent>
                <w:tc>
                  <w:tcPr>
                    <w:tcW w:w="5000" w:type="pct"/>
                    <w:shd w:val="clear" w:color="auto" w:fill="auto"/>
                  </w:tcPr>
                  <w:p w14:paraId="52F4095B" w14:textId="340B6175" w:rsidR="0092420C" w:rsidRPr="00396092" w:rsidRDefault="0092420C" w:rsidP="0092420C">
                    <w:r w:rsidRPr="00396092">
                      <w:rPr>
                        <w:rStyle w:val="PlaceholderText"/>
                      </w:rPr>
                      <w:t>Click or tap here to enter text.</w:t>
                    </w:r>
                  </w:p>
                </w:tc>
              </w:sdtContent>
            </w:sdt>
          </w:tr>
          <w:tr w:rsidR="0092420C" w:rsidRPr="00396092" w14:paraId="612DA740" w14:textId="77777777" w:rsidTr="00802DEC">
            <w:tc>
              <w:tcPr>
                <w:tcW w:w="5000" w:type="pct"/>
                <w:shd w:val="clear" w:color="auto" w:fill="F2F2F2" w:themeFill="background1" w:themeFillShade="F2"/>
              </w:tcPr>
              <w:p w14:paraId="0CC448E8" w14:textId="2E01992D" w:rsidR="0092420C" w:rsidRPr="00396092" w:rsidRDefault="008838EC" w:rsidP="0092420C">
                <w:r w:rsidRPr="00396092">
                  <w:rPr>
                    <w:rFonts w:hint="eastAsia"/>
                  </w:rPr>
                  <w:t>2</w:t>
                </w:r>
                <w:r w:rsidRPr="00396092">
                  <w:t xml:space="preserve">.8 </w:t>
                </w:r>
                <w:r w:rsidR="000C38D8" w:rsidRPr="00396092">
                  <w:t>森林资源的土地利用和所有权状况</w:t>
                </w:r>
              </w:p>
            </w:tc>
          </w:tr>
          <w:tr w:rsidR="0092420C" w:rsidRPr="00396092" w14:paraId="6F963EAA" w14:textId="77777777" w:rsidTr="00802DEC">
            <w:trPr>
              <w:trHeight w:val="1277"/>
            </w:trPr>
            <w:sdt>
              <w:sdtPr>
                <w:id w:val="-449235470"/>
                <w:placeholder>
                  <w:docPart w:val="55AAE87AEBC1478F97FA6383A8FA0193"/>
                </w:placeholder>
                <w:showingPlcHdr/>
                <w:text w:multiLine="1"/>
              </w:sdtPr>
              <w:sdtEndPr/>
              <w:sdtContent>
                <w:tc>
                  <w:tcPr>
                    <w:tcW w:w="5000" w:type="pct"/>
                    <w:shd w:val="clear" w:color="auto" w:fill="auto"/>
                  </w:tcPr>
                  <w:p w14:paraId="60D89342" w14:textId="665D3254" w:rsidR="0092420C" w:rsidRPr="00396092" w:rsidRDefault="0092420C" w:rsidP="0092420C">
                    <w:r w:rsidRPr="00396092">
                      <w:rPr>
                        <w:rStyle w:val="PlaceholderText"/>
                      </w:rPr>
                      <w:t>Click or tap here to enter text.</w:t>
                    </w:r>
                  </w:p>
                </w:tc>
              </w:sdtContent>
            </w:sdt>
          </w:tr>
          <w:tr w:rsidR="0092420C" w:rsidRPr="00396092" w14:paraId="66FD3195" w14:textId="77777777" w:rsidTr="00802DEC">
            <w:tc>
              <w:tcPr>
                <w:tcW w:w="5000" w:type="pct"/>
                <w:shd w:val="clear" w:color="auto" w:fill="F2F2F2" w:themeFill="background1" w:themeFillShade="F2"/>
              </w:tcPr>
              <w:p w14:paraId="75B97652" w14:textId="4EFC17D7" w:rsidR="0092420C" w:rsidRPr="00396092" w:rsidRDefault="008838EC" w:rsidP="0092420C">
                <w:r w:rsidRPr="00396092">
                  <w:rPr>
                    <w:rFonts w:hint="eastAsia"/>
                  </w:rPr>
                  <w:t>2</w:t>
                </w:r>
                <w:r w:rsidRPr="00396092">
                  <w:t xml:space="preserve">.9 </w:t>
                </w:r>
                <w:r w:rsidR="000C38D8" w:rsidRPr="00396092">
                  <w:t>森林经营的社会经济条件</w:t>
                </w:r>
              </w:p>
            </w:tc>
          </w:tr>
          <w:tr w:rsidR="0092420C" w:rsidRPr="00396092" w14:paraId="1325F769" w14:textId="77777777" w:rsidTr="00802DEC">
            <w:trPr>
              <w:trHeight w:val="1106"/>
            </w:trPr>
            <w:sdt>
              <w:sdtPr>
                <w:id w:val="-858278105"/>
                <w:placeholder>
                  <w:docPart w:val="7C6C94C178724027A045A89C69EE4686"/>
                </w:placeholder>
                <w:showingPlcHdr/>
                <w:text w:multiLine="1"/>
              </w:sdtPr>
              <w:sdtEndPr/>
              <w:sdtContent>
                <w:tc>
                  <w:tcPr>
                    <w:tcW w:w="5000" w:type="pct"/>
                    <w:shd w:val="clear" w:color="auto" w:fill="auto"/>
                  </w:tcPr>
                  <w:p w14:paraId="08D94B2F" w14:textId="53CD8789" w:rsidR="0092420C" w:rsidRPr="00396092" w:rsidRDefault="0092420C" w:rsidP="0092420C">
                    <w:r w:rsidRPr="00396092">
                      <w:rPr>
                        <w:rStyle w:val="PlaceholderText"/>
                      </w:rPr>
                      <w:t>Click or tap here to enter text.</w:t>
                    </w:r>
                  </w:p>
                </w:tc>
              </w:sdtContent>
            </w:sdt>
          </w:tr>
          <w:tr w:rsidR="0092420C" w:rsidRPr="00396092" w14:paraId="6CC6A6BA" w14:textId="77777777" w:rsidTr="00802DEC">
            <w:tc>
              <w:tcPr>
                <w:tcW w:w="5000" w:type="pct"/>
                <w:shd w:val="clear" w:color="auto" w:fill="F2F2F2" w:themeFill="background1" w:themeFillShade="F2"/>
              </w:tcPr>
              <w:p w14:paraId="057ECE8D" w14:textId="444762FC" w:rsidR="0092420C" w:rsidRPr="00396092" w:rsidRDefault="008838EC" w:rsidP="0092420C">
                <w:r w:rsidRPr="00396092">
                  <w:rPr>
                    <w:rFonts w:hint="eastAsia"/>
                  </w:rPr>
                  <w:t>2</w:t>
                </w:r>
                <w:r w:rsidRPr="00396092">
                  <w:t xml:space="preserve">.10 </w:t>
                </w:r>
                <w:r w:rsidR="000C38D8" w:rsidRPr="00396092">
                  <w:t>森林组成简介</w:t>
                </w:r>
              </w:p>
            </w:tc>
          </w:tr>
          <w:tr w:rsidR="0092420C" w:rsidRPr="00396092" w14:paraId="1229AE39" w14:textId="77777777" w:rsidTr="00802DEC">
            <w:trPr>
              <w:trHeight w:val="1097"/>
            </w:trPr>
            <w:sdt>
              <w:sdtPr>
                <w:id w:val="-11139918"/>
                <w:placeholder>
                  <w:docPart w:val="5CDF600B377C4AAD98502DBE851B2437"/>
                </w:placeholder>
                <w:showingPlcHdr/>
                <w:text w:multiLine="1"/>
              </w:sdtPr>
              <w:sdtEndPr/>
              <w:sdtContent>
                <w:tc>
                  <w:tcPr>
                    <w:tcW w:w="5000" w:type="pct"/>
                    <w:shd w:val="clear" w:color="auto" w:fill="auto"/>
                  </w:tcPr>
                  <w:p w14:paraId="6FCFCE49" w14:textId="3AF7581C" w:rsidR="0092420C" w:rsidRPr="00396092" w:rsidRDefault="0092420C" w:rsidP="0092420C">
                    <w:r w:rsidRPr="00396092">
                      <w:rPr>
                        <w:rStyle w:val="PlaceholderText"/>
                      </w:rPr>
                      <w:t>Click or tap here to enter text.</w:t>
                    </w:r>
                  </w:p>
                </w:tc>
              </w:sdtContent>
            </w:sdt>
          </w:tr>
          <w:tr w:rsidR="0092420C" w:rsidRPr="00396092" w14:paraId="143F32E9" w14:textId="77777777" w:rsidTr="00802DEC">
            <w:tc>
              <w:tcPr>
                <w:tcW w:w="5000" w:type="pct"/>
                <w:shd w:val="clear" w:color="auto" w:fill="F2F2F2" w:themeFill="background1" w:themeFillShade="F2"/>
              </w:tcPr>
              <w:p w14:paraId="756DE6E1" w14:textId="1ED24F32" w:rsidR="0092420C" w:rsidRPr="00396092" w:rsidRDefault="008838EC" w:rsidP="0092420C">
                <w:r w:rsidRPr="00396092">
                  <w:rPr>
                    <w:rFonts w:hint="eastAsia"/>
                  </w:rPr>
                  <w:t>2</w:t>
                </w:r>
                <w:r w:rsidRPr="00396092">
                  <w:t xml:space="preserve">.11 </w:t>
                </w:r>
                <w:r w:rsidR="000C38D8" w:rsidRPr="00396092">
                  <w:t>邻近土地的概况</w:t>
                </w:r>
              </w:p>
            </w:tc>
          </w:tr>
          <w:tr w:rsidR="0092420C" w:rsidRPr="00396092" w14:paraId="443FB7B2" w14:textId="77777777" w:rsidTr="00802DEC">
            <w:trPr>
              <w:trHeight w:val="557"/>
            </w:trPr>
            <w:tc>
              <w:tcPr>
                <w:tcW w:w="5000" w:type="pct"/>
                <w:shd w:val="clear" w:color="auto" w:fill="auto"/>
              </w:tcPr>
              <w:p w14:paraId="0AFD77F7" w14:textId="31B9854E" w:rsidR="0092420C" w:rsidRPr="00396092" w:rsidRDefault="00390619" w:rsidP="0092420C">
                <w:sdt>
                  <w:sdtPr>
                    <w:id w:val="1659875682"/>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0 </w:t>
                </w:r>
                <w:r w:rsidR="000C38D8" w:rsidRPr="00396092">
                  <w:rPr>
                    <w:rFonts w:ascii="SimHei" w:eastAsia="SimHei" w:hAnsi="SimHei" w:hint="eastAsia"/>
                    <w:lang w:eastAsia="zh-CN"/>
                  </w:rPr>
                  <w:t>市区</w:t>
                </w:r>
                <w:r w:rsidR="0092420C" w:rsidRPr="00396092">
                  <w:t xml:space="preserve">    </w:t>
                </w:r>
                <w:sdt>
                  <w:sdtPr>
                    <w:id w:val="835184990"/>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1 </w:t>
                </w:r>
                <w:r w:rsidR="000C38D8" w:rsidRPr="00396092">
                  <w:rPr>
                    <w:rFonts w:ascii="SimHei" w:eastAsia="SimHei" w:hAnsi="SimHei" w:cs="Microsoft JhengHei" w:hint="eastAsia"/>
                    <w:lang w:eastAsia="zh-CN"/>
                  </w:rPr>
                  <w:t>农业</w:t>
                </w:r>
                <w:r w:rsidR="0092420C" w:rsidRPr="00396092">
                  <w:t xml:space="preserve">     </w:t>
                </w:r>
                <w:sdt>
                  <w:sdtPr>
                    <w:id w:val="-1629617645"/>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湿地</w:t>
                </w:r>
                <w:r w:rsidR="0092420C" w:rsidRPr="00396092">
                  <w:t xml:space="preserve">     </w:t>
                </w:r>
                <w:sdt>
                  <w:sdtPr>
                    <w:id w:val="203052459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3</w:t>
                </w:r>
                <w:r w:rsidR="000C38D8" w:rsidRPr="00396092">
                  <w:t xml:space="preserve"> </w:t>
                </w:r>
                <w:r w:rsidR="000C38D8" w:rsidRPr="00396092">
                  <w:rPr>
                    <w:rFonts w:ascii="SimHei" w:eastAsia="SimHei" w:hAnsi="SimHei" w:cs="Microsoft JhengHei" w:hint="eastAsia"/>
                    <w:lang w:eastAsia="zh-CN"/>
                  </w:rPr>
                  <w:t>矿场</w:t>
                </w:r>
                <w:r w:rsidR="0092420C" w:rsidRPr="00396092">
                  <w:t xml:space="preserve">      </w:t>
                </w:r>
                <w:sdt>
                  <w:sdtPr>
                    <w:id w:val="-58709875"/>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4 </w:t>
                </w:r>
                <w:r w:rsidR="000C38D8" w:rsidRPr="00396092">
                  <w:rPr>
                    <w:rFonts w:ascii="SimHei" w:eastAsia="SimHei" w:hAnsi="SimHei" w:hint="eastAsia"/>
                    <w:lang w:eastAsia="zh-CN"/>
                  </w:rPr>
                  <w:t>沙漠</w:t>
                </w:r>
                <w:r w:rsidR="0092420C" w:rsidRPr="00396092">
                  <w:t xml:space="preserve">     </w:t>
                </w:r>
                <w:sdt>
                  <w:sdtPr>
                    <w:id w:val="128361448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5 </w:t>
                </w:r>
                <w:r w:rsidR="000C38D8" w:rsidRPr="00396092">
                  <w:rPr>
                    <w:rFonts w:ascii="SimHei" w:eastAsia="SimHei" w:hAnsi="SimHei" w:hint="eastAsia"/>
                    <w:lang w:eastAsia="zh-CN"/>
                  </w:rPr>
                  <w:t>牧场</w:t>
                </w:r>
                <w:r w:rsidR="0092420C" w:rsidRPr="00396092">
                  <w:t xml:space="preserve"> </w:t>
                </w:r>
              </w:p>
              <w:p w14:paraId="6C1A33BD" w14:textId="07E63D54" w:rsidR="0092420C" w:rsidRPr="00396092" w:rsidRDefault="00390619" w:rsidP="0092420C">
                <w:sdt>
                  <w:sdtPr>
                    <w:id w:val="1255554744"/>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6 </w:t>
                </w:r>
                <w:r w:rsidR="000C38D8" w:rsidRPr="00396092">
                  <w:rPr>
                    <w:rFonts w:ascii="SimHei" w:eastAsia="SimHei" w:hAnsi="SimHei" w:hint="eastAsia"/>
                    <w:lang w:eastAsia="zh-CN"/>
                  </w:rPr>
                  <w:t>果园</w:t>
                </w:r>
                <w:r w:rsidR="0092420C" w:rsidRPr="00396092">
                  <w:t xml:space="preserve">   </w:t>
                </w:r>
                <w:sdt>
                  <w:sdtPr>
                    <w:id w:val="1145707763"/>
                    <w14:checkbox>
                      <w14:checked w14:val="0"/>
                      <w14:checkedState w14:val="2612" w14:font="MS Gothic"/>
                      <w14:uncheckedState w14:val="2610" w14:font="MS Gothic"/>
                    </w14:checkbox>
                  </w:sdtPr>
                  <w:sdtEndPr/>
                  <w:sdtContent>
                    <w:r w:rsidR="00135E00" w:rsidRPr="00396092">
                      <w:rPr>
                        <w:rFonts w:ascii="MS Gothic" w:eastAsia="MS Gothic" w:hAnsi="MS Gothic" w:hint="eastAsia"/>
                      </w:rPr>
                      <w:t>☐</w:t>
                    </w:r>
                  </w:sdtContent>
                </w:sdt>
                <w:r w:rsidR="0092420C" w:rsidRPr="00396092">
                  <w:t xml:space="preserve">7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请说明</w:t>
                </w:r>
                <w:r w:rsidR="000C38D8" w:rsidRPr="00396092">
                  <w:rPr>
                    <w:rFonts w:ascii="Microsoft JhengHei" w:eastAsia="SimHei" w:hAnsi="Microsoft JhengHei" w:cs="Microsoft JhengHei" w:hint="eastAsia"/>
                    <w:lang w:eastAsia="zh-CN"/>
                  </w:rPr>
                  <w:t xml:space="preserve"> </w:t>
                </w:r>
                <w:sdt>
                  <w:sdtPr>
                    <w:id w:val="-1513986939"/>
                    <w:placeholder>
                      <w:docPart w:val="E78D8F4D361149B49D03E26063C28311"/>
                    </w:placeholder>
                    <w:showingPlcHdr/>
                    <w:text/>
                  </w:sdtPr>
                  <w:sdtEndPr/>
                  <w:sdtContent>
                    <w:r w:rsidR="00E943A0" w:rsidRPr="00396092">
                      <w:rPr>
                        <w:rStyle w:val="PlaceholderText"/>
                      </w:rPr>
                      <w:t>Click or tap here to enter text.</w:t>
                    </w:r>
                  </w:sdtContent>
                </w:sdt>
              </w:p>
            </w:tc>
          </w:tr>
          <w:tr w:rsidR="0092420C" w:rsidRPr="00396092" w14:paraId="6E598F22" w14:textId="77777777" w:rsidTr="00802DEC">
            <w:trPr>
              <w:trHeight w:val="89"/>
            </w:trPr>
            <w:tc>
              <w:tcPr>
                <w:tcW w:w="5000" w:type="pct"/>
                <w:shd w:val="clear" w:color="auto" w:fill="F2F2F2" w:themeFill="background1" w:themeFillShade="F2"/>
              </w:tcPr>
              <w:p w14:paraId="2948F130" w14:textId="6755A50D" w:rsidR="0092420C" w:rsidRPr="00396092" w:rsidRDefault="008838EC" w:rsidP="0092420C">
                <w:r w:rsidRPr="00396092">
                  <w:rPr>
                    <w:rFonts w:hint="eastAsia"/>
                  </w:rPr>
                  <w:t>2</w:t>
                </w:r>
                <w:r w:rsidRPr="00396092">
                  <w:t xml:space="preserve">.12 </w:t>
                </w:r>
                <w:r w:rsidR="000C38D8" w:rsidRPr="00396092">
                  <w:t>证书持有者的管理结构</w:t>
                </w:r>
              </w:p>
            </w:tc>
          </w:tr>
          <w:tr w:rsidR="0092420C" w:rsidRPr="00396092" w14:paraId="63EDEEE1" w14:textId="77777777" w:rsidTr="00802DEC">
            <w:trPr>
              <w:trHeight w:val="998"/>
            </w:trPr>
            <w:sdt>
              <w:sdtPr>
                <w:id w:val="967323148"/>
                <w:placeholder>
                  <w:docPart w:val="D73028791E154DDEB1084FA1F54A6150"/>
                </w:placeholder>
                <w:showingPlcHdr/>
                <w:text w:multiLine="1"/>
              </w:sdtPr>
              <w:sdtEndPr/>
              <w:sdtContent>
                <w:tc>
                  <w:tcPr>
                    <w:tcW w:w="5000" w:type="pct"/>
                    <w:shd w:val="clear" w:color="auto" w:fill="auto"/>
                  </w:tcPr>
                  <w:p w14:paraId="0D5729DE" w14:textId="6BEF7D4D" w:rsidR="0092420C" w:rsidRPr="00396092" w:rsidRDefault="0092420C" w:rsidP="0092420C">
                    <w:r w:rsidRPr="00396092">
                      <w:rPr>
                        <w:rStyle w:val="PlaceholderText"/>
                      </w:rPr>
                      <w:t>Click or tap here to enter text.</w:t>
                    </w:r>
                  </w:p>
                </w:tc>
              </w:sdtContent>
            </w:sdt>
          </w:tr>
          <w:tr w:rsidR="0092420C" w:rsidRPr="00396092" w14:paraId="6D99CD47" w14:textId="77777777" w:rsidTr="00802DEC">
            <w:trPr>
              <w:trHeight w:val="89"/>
            </w:trPr>
            <w:tc>
              <w:tcPr>
                <w:tcW w:w="5000" w:type="pct"/>
                <w:shd w:val="clear" w:color="auto" w:fill="F2F2F2" w:themeFill="background1" w:themeFillShade="F2"/>
              </w:tcPr>
              <w:p w14:paraId="19E7D317" w14:textId="001A2F5D" w:rsidR="0092420C" w:rsidRPr="00396092" w:rsidRDefault="008838EC" w:rsidP="0092420C">
                <w:r w:rsidRPr="00396092">
                  <w:rPr>
                    <w:rFonts w:hint="eastAsia"/>
                  </w:rPr>
                  <w:t>2</w:t>
                </w:r>
                <w:r w:rsidRPr="00396092">
                  <w:t xml:space="preserve">.13 </w:t>
                </w:r>
                <w:r w:rsidR="000C38D8" w:rsidRPr="00396092">
                  <w:t>森林管理责任分工</w:t>
                </w:r>
              </w:p>
            </w:tc>
          </w:tr>
          <w:tr w:rsidR="0092420C" w:rsidRPr="00396092" w14:paraId="058D84FB" w14:textId="77777777" w:rsidTr="00802DEC">
            <w:trPr>
              <w:trHeight w:val="1097"/>
            </w:trPr>
            <w:sdt>
              <w:sdtPr>
                <w:id w:val="1227032453"/>
                <w:placeholder>
                  <w:docPart w:val="FF5FB762192147A89058807F71AD6A71"/>
                </w:placeholder>
                <w:showingPlcHdr/>
                <w:text w:multiLine="1"/>
              </w:sdtPr>
              <w:sdtEndPr/>
              <w:sdtContent>
                <w:tc>
                  <w:tcPr>
                    <w:tcW w:w="5000" w:type="pct"/>
                    <w:shd w:val="clear" w:color="auto" w:fill="auto"/>
                  </w:tcPr>
                  <w:p w14:paraId="01611C76" w14:textId="587DAE94" w:rsidR="0092420C" w:rsidRPr="00396092" w:rsidRDefault="0092420C" w:rsidP="0092420C">
                    <w:r w:rsidRPr="00396092">
                      <w:rPr>
                        <w:rStyle w:val="PlaceholderText"/>
                      </w:rPr>
                      <w:t>Click or tap here to enter text.</w:t>
                    </w:r>
                  </w:p>
                </w:tc>
              </w:sdtContent>
            </w:sdt>
          </w:tr>
          <w:tr w:rsidR="0092420C" w:rsidRPr="00396092" w14:paraId="6123A81D" w14:textId="77777777" w:rsidTr="00802DEC">
            <w:trPr>
              <w:trHeight w:val="89"/>
            </w:trPr>
            <w:tc>
              <w:tcPr>
                <w:tcW w:w="5000" w:type="pct"/>
                <w:shd w:val="clear" w:color="auto" w:fill="F2F2F2" w:themeFill="background1" w:themeFillShade="F2"/>
              </w:tcPr>
              <w:p w14:paraId="47569F22" w14:textId="6622E001" w:rsidR="0092420C" w:rsidRPr="00396092" w:rsidRDefault="008838EC" w:rsidP="0092420C">
                <w:r w:rsidRPr="00396092">
                  <w:rPr>
                    <w:rFonts w:hint="eastAsia"/>
                  </w:rPr>
                  <w:t>2</w:t>
                </w:r>
                <w:r w:rsidRPr="00396092">
                  <w:t xml:space="preserve">.14 </w:t>
                </w:r>
                <w:r w:rsidR="000C38D8" w:rsidRPr="00396092">
                  <w:t>证书持有者对承包商的使用</w:t>
                </w:r>
              </w:p>
            </w:tc>
          </w:tr>
          <w:tr w:rsidR="0092420C" w:rsidRPr="00396092" w14:paraId="7C6F971E" w14:textId="77777777" w:rsidTr="00802DEC">
            <w:trPr>
              <w:trHeight w:val="494"/>
            </w:trPr>
            <w:tc>
              <w:tcPr>
                <w:tcW w:w="5000" w:type="pct"/>
                <w:shd w:val="clear" w:color="auto" w:fill="auto"/>
              </w:tcPr>
              <w:p w14:paraId="71343F5C" w14:textId="611065FB" w:rsidR="0092420C" w:rsidRPr="00396092" w:rsidRDefault="00390619" w:rsidP="0092420C">
                <w:sdt>
                  <w:sdtPr>
                    <w:id w:val="2096818173"/>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0 </w:t>
                </w:r>
                <w:r w:rsidR="000C38D8" w:rsidRPr="00396092">
                  <w:rPr>
                    <w:rFonts w:ascii="SimHei" w:eastAsia="SimHei" w:hAnsi="SimHei" w:hint="eastAsia"/>
                    <w:lang w:eastAsia="zh-CN"/>
                  </w:rPr>
                  <w:t>造林</w:t>
                </w:r>
                <w:r w:rsidR="0092420C" w:rsidRPr="00396092">
                  <w:t xml:space="preserve">     </w:t>
                </w:r>
                <w:sdt>
                  <w:sdtPr>
                    <w:id w:val="-370229488"/>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修路</w:t>
                </w:r>
                <w:r w:rsidR="0092420C" w:rsidRPr="00396092">
                  <w:t xml:space="preserve">     </w:t>
                </w:r>
                <w:sdt>
                  <w:sdtPr>
                    <w:id w:val="-1894639862"/>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采伐</w:t>
                </w:r>
                <w:r w:rsidR="0092420C" w:rsidRPr="00396092">
                  <w:t xml:space="preserve">      </w:t>
                </w:r>
                <w:sdt>
                  <w:sdtPr>
                    <w:id w:val="1871029370"/>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3 </w:t>
                </w:r>
                <w:r w:rsidR="000C38D8" w:rsidRPr="00396092">
                  <w:rPr>
                    <w:rFonts w:ascii="SimHei" w:eastAsia="SimHei" w:hAnsi="SimHei" w:hint="eastAsia"/>
                    <w:lang w:eastAsia="zh-CN"/>
                  </w:rPr>
                  <w:t>运输</w:t>
                </w:r>
                <w:r w:rsidR="0092420C" w:rsidRPr="00396092">
                  <w:t xml:space="preserve">       </w:t>
                </w:r>
                <w:sdt>
                  <w:sdtPr>
                    <w:id w:val="902796013"/>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4 </w:t>
                </w:r>
                <w:r w:rsidR="000C38D8" w:rsidRPr="00396092">
                  <w:rPr>
                    <w:rFonts w:ascii="SimHei" w:eastAsia="SimHei" w:hAnsi="SimHei" w:hint="eastAsia"/>
                    <w:lang w:eastAsia="zh-CN"/>
                  </w:rPr>
                  <w:t>森林保护</w:t>
                </w:r>
                <w:r w:rsidR="0092420C" w:rsidRPr="00396092">
                  <w:t xml:space="preserve">       </w:t>
                </w:r>
                <w:sdt>
                  <w:sdtPr>
                    <w:id w:val="-1498572294"/>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5 </w:t>
                </w:r>
                <w:r w:rsidR="000C38D8" w:rsidRPr="00396092">
                  <w:rPr>
                    <w:rFonts w:ascii="SimHei" w:eastAsia="SimHei" w:hAnsi="SimHei" w:hint="eastAsia"/>
                    <w:lang w:eastAsia="zh-CN"/>
                  </w:rPr>
                  <w:t>病虫害防治</w:t>
                </w:r>
                <w:r w:rsidR="00E943A0" w:rsidRPr="00396092">
                  <w:t xml:space="preserve"> </w:t>
                </w:r>
                <w:sdt>
                  <w:sdtPr>
                    <w:id w:val="879134441"/>
                    <w14:checkbox>
                      <w14:checked w14:val="0"/>
                      <w14:checkedState w14:val="2612" w14:font="MS Gothic"/>
                      <w14:uncheckedState w14:val="2610" w14:font="MS Gothic"/>
                    </w14:checkbox>
                  </w:sdtPr>
                  <w:sdtEndPr/>
                  <w:sdtContent>
                    <w:r w:rsidR="00704915" w:rsidRPr="00396092">
                      <w:rPr>
                        <w:rFonts w:ascii="MS Gothic" w:eastAsia="MS Gothic" w:hAnsi="MS Gothic" w:hint="eastAsia"/>
                      </w:rPr>
                      <w:t>☐</w:t>
                    </w:r>
                  </w:sdtContent>
                </w:sdt>
                <w:r w:rsidR="00E943A0" w:rsidRPr="00396092">
                  <w:t xml:space="preserve">6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请说明</w:t>
                </w:r>
                <w:r w:rsidR="00E943A0" w:rsidRPr="00396092">
                  <w:t xml:space="preserve"> </w:t>
                </w:r>
                <w:sdt>
                  <w:sdtPr>
                    <w:rPr>
                      <w:color w:val="FF0000"/>
                    </w:rPr>
                    <w:id w:val="-129326781"/>
                    <w:lock w:val="sdtLocked"/>
                    <w:placeholder>
                      <w:docPart w:val="3E0DB7E71EA848B6BA854DD169C967AA"/>
                    </w:placeholder>
                    <w:showingPlcHdr/>
                    <w:text/>
                  </w:sdtPr>
                  <w:sdtEndPr/>
                  <w:sdtContent>
                    <w:r w:rsidR="000C38D8" w:rsidRPr="00396092">
                      <w:rPr>
                        <w:rStyle w:val="PlaceholderText"/>
                      </w:rPr>
                      <w:t>Click or tap here to enter text.</w:t>
                    </w:r>
                  </w:sdtContent>
                </w:sdt>
              </w:p>
            </w:tc>
          </w:tr>
          <w:tr w:rsidR="0092420C" w:rsidRPr="00396092" w14:paraId="188D9068" w14:textId="77777777" w:rsidTr="00802DEC">
            <w:trPr>
              <w:trHeight w:val="89"/>
            </w:trPr>
            <w:tc>
              <w:tcPr>
                <w:tcW w:w="5000" w:type="pct"/>
                <w:shd w:val="clear" w:color="auto" w:fill="F2F2F2" w:themeFill="background1" w:themeFillShade="F2"/>
              </w:tcPr>
              <w:p w14:paraId="46647FF4" w14:textId="282D80E0" w:rsidR="0092420C" w:rsidRPr="00396092" w:rsidRDefault="008838EC" w:rsidP="0092420C">
                <w:r w:rsidRPr="00396092">
                  <w:rPr>
                    <w:rFonts w:hint="eastAsia"/>
                  </w:rPr>
                  <w:t>2</w:t>
                </w:r>
                <w:r w:rsidRPr="00396092">
                  <w:t xml:space="preserve">.15 </w:t>
                </w:r>
                <w:r w:rsidR="000C38D8" w:rsidRPr="00396092">
                  <w:t>由证书持有</w:t>
                </w:r>
                <w:r w:rsidR="000C38D8" w:rsidRPr="00396092">
                  <w:rPr>
                    <w:rFonts w:eastAsia="SimHei" w:hint="eastAsia"/>
                  </w:rPr>
                  <w:t>者</w:t>
                </w:r>
                <w:r w:rsidR="000C38D8" w:rsidRPr="00396092">
                  <w:t>提供培训</w:t>
                </w:r>
              </w:p>
            </w:tc>
          </w:tr>
          <w:tr w:rsidR="0092420C" w:rsidRPr="00396092" w14:paraId="487A4EE9" w14:textId="77777777" w:rsidTr="00802DEC">
            <w:trPr>
              <w:trHeight w:val="1097"/>
            </w:trPr>
            <w:sdt>
              <w:sdtPr>
                <w:id w:val="348299979"/>
                <w:placeholder>
                  <w:docPart w:val="89FF7E61445C429185BBA486BAA608F7"/>
                </w:placeholder>
                <w:showingPlcHdr/>
                <w:text w:multiLine="1"/>
              </w:sdtPr>
              <w:sdtEndPr/>
              <w:sdtContent>
                <w:tc>
                  <w:tcPr>
                    <w:tcW w:w="5000" w:type="pct"/>
                    <w:shd w:val="clear" w:color="auto" w:fill="auto"/>
                  </w:tcPr>
                  <w:p w14:paraId="60EB932F" w14:textId="4BA9A08A" w:rsidR="0092420C" w:rsidRPr="00396092" w:rsidRDefault="0092420C" w:rsidP="0092420C">
                    <w:r w:rsidRPr="00396092">
                      <w:rPr>
                        <w:rStyle w:val="PlaceholderText"/>
                      </w:rPr>
                      <w:t>Click or tap here to enter text.</w:t>
                    </w:r>
                  </w:p>
                </w:tc>
              </w:sdtContent>
            </w:sdt>
          </w:tr>
          <w:tr w:rsidR="0092420C" w:rsidRPr="00396092" w14:paraId="5A4A629A" w14:textId="77777777" w:rsidTr="00802DEC">
            <w:trPr>
              <w:trHeight w:val="170"/>
            </w:trPr>
            <w:tc>
              <w:tcPr>
                <w:tcW w:w="5000" w:type="pct"/>
                <w:shd w:val="clear" w:color="auto" w:fill="F2F2F2" w:themeFill="background1" w:themeFillShade="F2"/>
              </w:tcPr>
              <w:p w14:paraId="7522FCD5" w14:textId="501EE537" w:rsidR="0092420C" w:rsidRPr="00396092" w:rsidRDefault="008838EC" w:rsidP="0092420C">
                <w:r w:rsidRPr="00396092">
                  <w:rPr>
                    <w:rFonts w:hint="eastAsia"/>
                  </w:rPr>
                  <w:t>2</w:t>
                </w:r>
                <w:r w:rsidRPr="00396092">
                  <w:t xml:space="preserve">.16 </w:t>
                </w:r>
                <w:r w:rsidR="000C38D8" w:rsidRPr="00396092">
                  <w:t>物种选择和理由</w:t>
                </w:r>
              </w:p>
            </w:tc>
          </w:tr>
          <w:tr w:rsidR="0092420C" w:rsidRPr="00396092" w14:paraId="25ABAAC7" w14:textId="77777777" w:rsidTr="00802DEC">
            <w:trPr>
              <w:trHeight w:val="350"/>
            </w:trPr>
            <w:tc>
              <w:tcPr>
                <w:tcW w:w="5000" w:type="pct"/>
                <w:shd w:val="clear" w:color="auto" w:fill="auto"/>
              </w:tcPr>
              <w:p w14:paraId="3104A147" w14:textId="0B145497" w:rsidR="00907FBB" w:rsidRPr="00396092" w:rsidRDefault="00390619" w:rsidP="0092420C">
                <w:sdt>
                  <w:sdtPr>
                    <w:id w:val="-514617629"/>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速生</w:t>
                </w:r>
                <w:r w:rsidR="000C38D8" w:rsidRPr="00396092">
                  <w:rPr>
                    <w:rFonts w:eastAsia="SimHei" w:hint="eastAsia"/>
                    <w:lang w:eastAsia="zh-CN"/>
                  </w:rPr>
                  <w:t xml:space="preserve"> </w:t>
                </w:r>
                <w:r w:rsidR="000C38D8" w:rsidRPr="00396092">
                  <w:rPr>
                    <w:rFonts w:eastAsia="SimHei"/>
                    <w:lang w:eastAsia="zh-CN"/>
                  </w:rPr>
                  <w:t xml:space="preserve"> </w:t>
                </w:r>
                <w:sdt>
                  <w:sdtPr>
                    <w:id w:val="91073754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抗病虫害</w:t>
                </w:r>
                <w:r w:rsidR="0092420C" w:rsidRPr="00396092">
                  <w:t xml:space="preserve">      </w:t>
                </w:r>
                <w:sdt>
                  <w:sdtPr>
                    <w:id w:val="-2124301472"/>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3 </w:t>
                </w:r>
                <w:r w:rsidR="000C38D8" w:rsidRPr="00396092">
                  <w:rPr>
                    <w:rFonts w:ascii="SimHei" w:eastAsia="SimHei" w:hAnsi="SimHei" w:hint="eastAsia"/>
                    <w:lang w:eastAsia="zh-CN"/>
                  </w:rPr>
                  <w:t>气候</w:t>
                </w:r>
                <w:r w:rsidR="000C38D8" w:rsidRPr="00396092">
                  <w:rPr>
                    <w:rFonts w:ascii="SimHei" w:eastAsia="SimHei" w:hAnsi="SimHei" w:cs="Microsoft JhengHei" w:hint="eastAsia"/>
                    <w:lang w:eastAsia="zh-CN"/>
                  </w:rPr>
                  <w:t>变化适应性</w:t>
                </w:r>
                <w:r w:rsidR="0092420C" w:rsidRPr="00396092">
                  <w:t xml:space="preserve">   </w:t>
                </w:r>
              </w:p>
              <w:p w14:paraId="38BF8059" w14:textId="04EC2A60" w:rsidR="0092420C" w:rsidRPr="00396092" w:rsidRDefault="00390619" w:rsidP="0092420C">
                <w:sdt>
                  <w:sdtPr>
                    <w:id w:val="-402611960"/>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0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请说明</w:t>
                </w:r>
                <w:sdt>
                  <w:sdtPr>
                    <w:id w:val="-106886873"/>
                    <w:placeholder>
                      <w:docPart w:val="EBB98516137E4B1BA6603FC4B91F81F2"/>
                    </w:placeholder>
                    <w:showingPlcHdr/>
                    <w:text/>
                  </w:sdtPr>
                  <w:sdtEndPr/>
                  <w:sdtContent>
                    <w:r w:rsidR="00E943A0" w:rsidRPr="00396092">
                      <w:rPr>
                        <w:rStyle w:val="PlaceholderText"/>
                      </w:rPr>
                      <w:t>Click or tap here to enter text.</w:t>
                    </w:r>
                  </w:sdtContent>
                </w:sdt>
              </w:p>
            </w:tc>
          </w:tr>
          <w:tr w:rsidR="0092420C" w:rsidRPr="00396092" w14:paraId="0AF77DDD" w14:textId="77777777" w:rsidTr="00802DEC">
            <w:trPr>
              <w:trHeight w:val="89"/>
            </w:trPr>
            <w:tc>
              <w:tcPr>
                <w:tcW w:w="5000" w:type="pct"/>
                <w:shd w:val="clear" w:color="auto" w:fill="F2F2F2" w:themeFill="background1" w:themeFillShade="F2"/>
              </w:tcPr>
              <w:p w14:paraId="73B8934A" w14:textId="55ED0C88" w:rsidR="0092420C" w:rsidRPr="00396092" w:rsidRDefault="008838EC" w:rsidP="0092420C">
                <w:r w:rsidRPr="00396092">
                  <w:rPr>
                    <w:rFonts w:hint="eastAsia"/>
                  </w:rPr>
                  <w:t>2</w:t>
                </w:r>
                <w:r w:rsidRPr="00396092">
                  <w:t xml:space="preserve">.17 </w:t>
                </w:r>
                <w:r w:rsidR="000C38D8" w:rsidRPr="00396092">
                  <w:t>公司实施的造林系统</w:t>
                </w:r>
                <w:r w:rsidR="000C38D8" w:rsidRPr="00396092">
                  <w:t>/</w:t>
                </w:r>
                <w:r w:rsidR="000C38D8" w:rsidRPr="00396092">
                  <w:t>制度</w:t>
                </w:r>
              </w:p>
            </w:tc>
          </w:tr>
          <w:tr w:rsidR="0092420C" w:rsidRPr="00396092" w14:paraId="51C0F16C" w14:textId="77777777" w:rsidTr="00802DEC">
            <w:trPr>
              <w:trHeight w:val="1097"/>
            </w:trPr>
            <w:sdt>
              <w:sdtPr>
                <w:id w:val="-1307775953"/>
                <w:placeholder>
                  <w:docPart w:val="8F38158EF32A4A3DB8BBAD6D26241962"/>
                </w:placeholder>
                <w:showingPlcHdr/>
                <w:text w:multiLine="1"/>
              </w:sdtPr>
              <w:sdtEndPr/>
              <w:sdtContent>
                <w:tc>
                  <w:tcPr>
                    <w:tcW w:w="5000" w:type="pct"/>
                    <w:shd w:val="clear" w:color="auto" w:fill="auto"/>
                  </w:tcPr>
                  <w:p w14:paraId="5FD38C79" w14:textId="22598C55" w:rsidR="0092420C" w:rsidRPr="00396092" w:rsidRDefault="0092420C" w:rsidP="0092420C">
                    <w:r w:rsidRPr="00396092">
                      <w:rPr>
                        <w:rStyle w:val="PlaceholderText"/>
                      </w:rPr>
                      <w:t>Click or tap here to enter text.</w:t>
                    </w:r>
                  </w:p>
                </w:tc>
              </w:sdtContent>
            </w:sdt>
          </w:tr>
          <w:tr w:rsidR="0092420C" w:rsidRPr="00396092" w14:paraId="6C9FF801" w14:textId="77777777" w:rsidTr="00802DEC">
            <w:trPr>
              <w:trHeight w:val="179"/>
            </w:trPr>
            <w:tc>
              <w:tcPr>
                <w:tcW w:w="5000" w:type="pct"/>
                <w:shd w:val="clear" w:color="auto" w:fill="F2F2F2" w:themeFill="background1" w:themeFillShade="F2"/>
              </w:tcPr>
              <w:p w14:paraId="34D50EA7" w14:textId="2ABCA6E4" w:rsidR="0092420C" w:rsidRPr="00396092" w:rsidRDefault="008838EC" w:rsidP="0092420C">
                <w:r w:rsidRPr="00396092">
                  <w:rPr>
                    <w:rFonts w:hint="eastAsia"/>
                  </w:rPr>
                  <w:t>2</w:t>
                </w:r>
                <w:r w:rsidRPr="00396092">
                  <w:t xml:space="preserve">.18 </w:t>
                </w:r>
                <w:r w:rsidR="000C38D8" w:rsidRPr="00396092">
                  <w:t>公司</w:t>
                </w:r>
                <w:r w:rsidR="000C38D8" w:rsidRPr="00396092">
                  <w:rPr>
                    <w:rFonts w:ascii="SimHei" w:eastAsia="SimHei" w:hAnsi="SimHei" w:hint="eastAsia"/>
                  </w:rPr>
                  <w:t>采伐</w:t>
                </w:r>
                <w:r w:rsidR="000C38D8" w:rsidRPr="00396092">
                  <w:t>作业所使用的技术</w:t>
                </w:r>
              </w:p>
            </w:tc>
          </w:tr>
          <w:bookmarkStart w:id="8" w:name="_Hlk37324344"/>
          <w:tr w:rsidR="0092420C" w:rsidRPr="00396092" w14:paraId="75049FEF" w14:textId="77777777" w:rsidTr="00802DEC">
            <w:trPr>
              <w:trHeight w:val="296"/>
            </w:trPr>
            <w:tc>
              <w:tcPr>
                <w:tcW w:w="5000" w:type="pct"/>
                <w:shd w:val="clear" w:color="auto" w:fill="auto"/>
              </w:tcPr>
              <w:p w14:paraId="54EB831C" w14:textId="286DF21F" w:rsidR="0092420C" w:rsidRPr="00396092" w:rsidRDefault="00390619" w:rsidP="0092420C">
                <w:sdt>
                  <w:sdtPr>
                    <w:id w:val="-1474207785"/>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bookmarkEnd w:id="8"/>
                <w:r w:rsidR="0092420C" w:rsidRPr="00396092">
                  <w:t xml:space="preserve">0 </w:t>
                </w:r>
                <w:r w:rsidR="000C38D8" w:rsidRPr="00396092">
                  <w:rPr>
                    <w:rFonts w:ascii="SimHei" w:eastAsia="SimHei" w:hAnsi="SimHei" w:hint="eastAsia"/>
                    <w:lang w:eastAsia="zh-CN"/>
                  </w:rPr>
                  <w:t>机械化采伐</w:t>
                </w:r>
                <w:r w:rsidR="0092420C" w:rsidRPr="00396092">
                  <w:t xml:space="preserve">      </w:t>
                </w:r>
                <w:sdt>
                  <w:sdtPr>
                    <w:id w:val="-1530869295"/>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人工采伐</w:t>
                </w:r>
                <w:r w:rsidR="0092420C" w:rsidRPr="00396092">
                  <w:t xml:space="preserve">       </w:t>
                </w:r>
                <w:sdt>
                  <w:sdtPr>
                    <w:id w:val="141557998"/>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半机械化采伐</w:t>
                </w:r>
              </w:p>
              <w:p w14:paraId="4AE958E8" w14:textId="0D41936D" w:rsidR="00F241DD" w:rsidRPr="00396092" w:rsidRDefault="00390619" w:rsidP="0092420C">
                <w:sdt>
                  <w:sdtPr>
                    <w:id w:val="-816341259"/>
                    <w14:checkbox>
                      <w14:checked w14:val="0"/>
                      <w14:checkedState w14:val="2612" w14:font="MS Gothic"/>
                      <w14:uncheckedState w14:val="2610" w14:font="MS Gothic"/>
                    </w14:checkbox>
                  </w:sdtPr>
                  <w:sdtEndPr/>
                  <w:sdtContent>
                    <w:r w:rsidR="00F241DD" w:rsidRPr="00396092">
                      <w:rPr>
                        <w:rFonts w:ascii="MS Gothic" w:eastAsia="MS Gothic" w:hAnsi="MS Gothic" w:hint="eastAsia"/>
                      </w:rPr>
                      <w:t>☐</w:t>
                    </w:r>
                  </w:sdtContent>
                </w:sdt>
                <w:r w:rsidR="00F241DD" w:rsidRPr="00396092">
                  <w:t xml:space="preserve">3 </w:t>
                </w:r>
                <w:r w:rsidR="000C38D8" w:rsidRPr="00396092">
                  <w:rPr>
                    <w:rFonts w:ascii="SimHei" w:eastAsia="SimHei" w:hAnsi="SimHei" w:cs="Microsoft JhengHei" w:hint="eastAsia"/>
                    <w:lang w:eastAsia="zh-CN"/>
                  </w:rPr>
                  <w:t xml:space="preserve">动物集材 </w:t>
                </w:r>
                <w:r w:rsidR="00E943A0" w:rsidRPr="00396092">
                  <w:t xml:space="preserve"> </w:t>
                </w:r>
                <w:sdt>
                  <w:sdtPr>
                    <w:id w:val="-558010460"/>
                    <w14:checkbox>
                      <w14:checked w14:val="0"/>
                      <w14:checkedState w14:val="2612" w14:font="MS Gothic"/>
                      <w14:uncheckedState w14:val="2610" w14:font="MS Gothic"/>
                    </w14:checkbox>
                  </w:sdtPr>
                  <w:sdtEndPr/>
                  <w:sdtContent>
                    <w:r w:rsidR="00E943A0" w:rsidRPr="00396092">
                      <w:rPr>
                        <w:rFonts w:ascii="MS Gothic" w:eastAsia="MS Gothic" w:hAnsi="MS Gothic" w:hint="eastAsia"/>
                      </w:rPr>
                      <w:t>☐</w:t>
                    </w:r>
                  </w:sdtContent>
                </w:sdt>
                <w:r w:rsidR="00E943A0" w:rsidRPr="00396092">
                  <w:t xml:space="preserve">4 </w:t>
                </w:r>
                <w:r w:rsidR="000C38D8" w:rsidRPr="00396092">
                  <w:rPr>
                    <w:rFonts w:ascii="SimHei" w:eastAsia="SimHei" w:hAnsi="SimHei" w:hint="eastAsia"/>
                    <w:lang w:eastAsia="zh-CN"/>
                  </w:rPr>
                  <w:t>其他,</w:t>
                </w:r>
                <w:r w:rsidR="000C38D8" w:rsidRPr="00396092">
                  <w:t xml:space="preserve"> </w:t>
                </w:r>
                <w:r w:rsidR="000C38D8" w:rsidRPr="00396092">
                  <w:rPr>
                    <w:rFonts w:ascii="SimHei" w:eastAsia="SimHei" w:hAnsi="SimHei" w:cs="Microsoft JhengHei" w:hint="eastAsia"/>
                    <w:lang w:eastAsia="zh-CN"/>
                  </w:rPr>
                  <w:t>请说明</w:t>
                </w:r>
                <w:sdt>
                  <w:sdtPr>
                    <w:id w:val="1021824724"/>
                    <w:placeholder>
                      <w:docPart w:val="F6B6BFA936B14832B363175DBFCB6E98"/>
                    </w:placeholder>
                    <w:showingPlcHdr/>
                    <w:text/>
                  </w:sdtPr>
                  <w:sdtEndPr/>
                  <w:sdtContent>
                    <w:r w:rsidR="00E943A0" w:rsidRPr="00396092">
                      <w:rPr>
                        <w:rStyle w:val="PlaceholderText"/>
                      </w:rPr>
                      <w:t>Click or tap here to enter text.</w:t>
                    </w:r>
                  </w:sdtContent>
                </w:sdt>
              </w:p>
            </w:tc>
          </w:tr>
          <w:tr w:rsidR="0092420C" w:rsidRPr="00396092" w14:paraId="0594846C" w14:textId="77777777" w:rsidTr="00802DEC">
            <w:trPr>
              <w:trHeight w:val="89"/>
            </w:trPr>
            <w:tc>
              <w:tcPr>
                <w:tcW w:w="5000" w:type="pct"/>
                <w:shd w:val="clear" w:color="auto" w:fill="F2F2F2" w:themeFill="background1" w:themeFillShade="F2"/>
              </w:tcPr>
              <w:p w14:paraId="4D851572" w14:textId="4F3922BC" w:rsidR="0092420C" w:rsidRPr="00396092" w:rsidRDefault="008838EC" w:rsidP="0092420C">
                <w:r w:rsidRPr="00396092">
                  <w:rPr>
                    <w:rFonts w:hint="eastAsia"/>
                  </w:rPr>
                  <w:t>2</w:t>
                </w:r>
                <w:r w:rsidRPr="00396092">
                  <w:t xml:space="preserve">.19 </w:t>
                </w:r>
                <w:r w:rsidR="000C38D8" w:rsidRPr="00396092">
                  <w:t>森林经营对环境的保障</w:t>
                </w:r>
              </w:p>
            </w:tc>
          </w:tr>
          <w:tr w:rsidR="0092420C" w:rsidRPr="00396092" w14:paraId="39C5EE7E" w14:textId="77777777" w:rsidTr="00802DEC">
            <w:trPr>
              <w:trHeight w:val="89"/>
            </w:trPr>
            <w:tc>
              <w:tcPr>
                <w:tcW w:w="5000" w:type="pct"/>
                <w:shd w:val="clear" w:color="auto" w:fill="auto"/>
              </w:tcPr>
              <w:p w14:paraId="379066D6" w14:textId="351B15EB" w:rsidR="0092420C" w:rsidRPr="00396092" w:rsidRDefault="00390619" w:rsidP="0092420C">
                <w:sdt>
                  <w:sdtPr>
                    <w:id w:val="-194121017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0 </w:t>
                </w:r>
                <w:r w:rsidR="000C38D8" w:rsidRPr="00396092">
                  <w:rPr>
                    <w:rFonts w:ascii="SimHei" w:eastAsia="SimHei" w:hAnsi="SimHei" w:cs="Microsoft JhengHei" w:hint="eastAsia"/>
                    <w:lang w:eastAsia="zh-CN"/>
                  </w:rPr>
                  <w:t>缓冲区</w:t>
                </w:r>
                <w:r w:rsidR="0092420C" w:rsidRPr="00396092">
                  <w:t xml:space="preserve">      </w:t>
                </w:r>
                <w:sdt>
                  <w:sdtPr>
                    <w:id w:val="-761529047"/>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化学品使用控制</w:t>
                </w:r>
                <w:r w:rsidR="0092420C" w:rsidRPr="00396092">
                  <w:t xml:space="preserve">       </w:t>
                </w:r>
                <w:sdt>
                  <w:sdtPr>
                    <w:id w:val="2052733932"/>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cs="Microsoft JhengHei" w:hint="eastAsia"/>
                    <w:lang w:eastAsia="zh-CN"/>
                  </w:rPr>
                  <w:t>预留保护区</w:t>
                </w:r>
                <w:r w:rsidR="000C38D8" w:rsidRPr="00396092">
                  <w:rPr>
                    <w:rFonts w:ascii="Microsoft JhengHei" w:eastAsia="SimHei" w:hAnsi="Microsoft JhengHei" w:cs="Microsoft JhengHei" w:hint="eastAsia"/>
                    <w:lang w:eastAsia="zh-CN"/>
                  </w:rPr>
                  <w:t xml:space="preserve"> </w:t>
                </w:r>
                <w:r w:rsidR="00F241DD" w:rsidRPr="00396092">
                  <w:t xml:space="preserve"> </w:t>
                </w:r>
                <w:sdt>
                  <w:sdtPr>
                    <w:id w:val="-2013591128"/>
                    <w14:checkbox>
                      <w14:checked w14:val="0"/>
                      <w14:checkedState w14:val="2612" w14:font="MS Gothic"/>
                      <w14:uncheckedState w14:val="2610" w14:font="MS Gothic"/>
                    </w14:checkbox>
                  </w:sdtPr>
                  <w:sdtEndPr/>
                  <w:sdtContent>
                    <w:r w:rsidR="00F241DD" w:rsidRPr="00396092">
                      <w:rPr>
                        <w:rFonts w:ascii="MS Gothic" w:eastAsia="MS Gothic" w:hAnsi="MS Gothic" w:hint="eastAsia"/>
                      </w:rPr>
                      <w:t>☐</w:t>
                    </w:r>
                  </w:sdtContent>
                </w:sdt>
                <w:r w:rsidR="00F241DD" w:rsidRPr="00396092">
                  <w:t xml:space="preserve">3 </w:t>
                </w:r>
                <w:r w:rsidR="000C38D8" w:rsidRPr="00396092">
                  <w:rPr>
                    <w:rFonts w:ascii="SimHei" w:eastAsia="SimHei" w:hAnsi="SimHei" w:hint="eastAsia"/>
                    <w:lang w:eastAsia="zh-CN"/>
                  </w:rPr>
                  <w:t>侵蚀控制</w:t>
                </w:r>
                <w:r w:rsidR="00E943A0" w:rsidRPr="00396092">
                  <w:t xml:space="preserve"> </w:t>
                </w:r>
                <w:sdt>
                  <w:sdtPr>
                    <w:id w:val="721939704"/>
                    <w14:checkbox>
                      <w14:checked w14:val="0"/>
                      <w14:checkedState w14:val="2612" w14:font="MS Gothic"/>
                      <w14:uncheckedState w14:val="2610" w14:font="MS Gothic"/>
                    </w14:checkbox>
                  </w:sdtPr>
                  <w:sdtEndPr/>
                  <w:sdtContent>
                    <w:r w:rsidR="00E943A0" w:rsidRPr="00396092">
                      <w:rPr>
                        <w:rFonts w:ascii="MS Gothic" w:eastAsia="MS Gothic" w:hAnsi="MS Gothic" w:hint="eastAsia"/>
                      </w:rPr>
                      <w:t>☐</w:t>
                    </w:r>
                  </w:sdtContent>
                </w:sdt>
                <w:r w:rsidR="00E943A0" w:rsidRPr="00396092">
                  <w:t xml:space="preserve">4 </w:t>
                </w:r>
                <w:r w:rsidR="000C38D8" w:rsidRPr="00396092">
                  <w:rPr>
                    <w:rFonts w:ascii="SimHei" w:eastAsia="SimHei" w:hAnsi="SimHei" w:hint="eastAsia"/>
                    <w:lang w:eastAsia="zh-CN"/>
                  </w:rPr>
                  <w:t>其他,</w:t>
                </w:r>
                <w:r w:rsidR="000C38D8" w:rsidRPr="00396092">
                  <w:rPr>
                    <w:rFonts w:ascii="SimHei" w:eastAsia="SimHei" w:hAnsi="SimHei" w:cs="Microsoft JhengHei" w:hint="eastAsia"/>
                    <w:lang w:eastAsia="zh-CN"/>
                  </w:rPr>
                  <w:t>请说明</w:t>
                </w:r>
                <w:sdt>
                  <w:sdtPr>
                    <w:id w:val="1125355237"/>
                    <w:placeholder>
                      <w:docPart w:val="4DB2E4DF447B46BBA97B562DDE7FA166"/>
                    </w:placeholder>
                    <w:showingPlcHdr/>
                    <w:text/>
                  </w:sdtPr>
                  <w:sdtEndPr/>
                  <w:sdtContent>
                    <w:r w:rsidR="00E943A0" w:rsidRPr="00396092">
                      <w:rPr>
                        <w:rStyle w:val="PlaceholderText"/>
                      </w:rPr>
                      <w:t>Click or tap here to enter text.</w:t>
                    </w:r>
                  </w:sdtContent>
                </w:sdt>
              </w:p>
            </w:tc>
          </w:tr>
          <w:tr w:rsidR="0092420C" w:rsidRPr="00396092" w14:paraId="6BB82593" w14:textId="77777777" w:rsidTr="00802DEC">
            <w:trPr>
              <w:trHeight w:val="89"/>
            </w:trPr>
            <w:tc>
              <w:tcPr>
                <w:tcW w:w="5000" w:type="pct"/>
                <w:shd w:val="clear" w:color="auto" w:fill="F2F2F2" w:themeFill="background1" w:themeFillShade="F2"/>
              </w:tcPr>
              <w:p w14:paraId="39FE4C0B" w14:textId="5FC7BFB1" w:rsidR="0092420C" w:rsidRPr="00396092" w:rsidRDefault="008838EC" w:rsidP="0092420C">
                <w:r w:rsidRPr="00396092">
                  <w:rPr>
                    <w:rFonts w:hint="eastAsia"/>
                  </w:rPr>
                  <w:t>2</w:t>
                </w:r>
                <w:r w:rsidRPr="00396092">
                  <w:t xml:space="preserve">.20 </w:t>
                </w:r>
                <w:r w:rsidR="000C38D8" w:rsidRPr="00396092">
                  <w:t>环境保障措施</w:t>
                </w:r>
                <w:r w:rsidR="000C38D8" w:rsidRPr="00396092">
                  <w:rPr>
                    <w:rFonts w:ascii="SimHei" w:eastAsia="SimHei" w:hAnsi="SimHei" w:hint="eastAsia"/>
                    <w:lang w:eastAsia="zh-CN"/>
                  </w:rPr>
                  <w:t>的</w:t>
                </w:r>
                <w:r w:rsidR="000C38D8" w:rsidRPr="00396092">
                  <w:rPr>
                    <w:rFonts w:ascii="SimHei" w:eastAsia="SimHei" w:hAnsi="SimHei" w:cs="Microsoft JhengHei" w:hint="eastAsia"/>
                    <w:lang w:eastAsia="zh-CN"/>
                  </w:rPr>
                  <w:t>详情</w:t>
                </w:r>
              </w:p>
            </w:tc>
          </w:tr>
          <w:tr w:rsidR="0092420C" w:rsidRPr="00396092" w14:paraId="29B15145" w14:textId="77777777" w:rsidTr="00802DEC">
            <w:trPr>
              <w:trHeight w:val="1097"/>
            </w:trPr>
            <w:sdt>
              <w:sdtPr>
                <w:id w:val="-1856335477"/>
                <w:placeholder>
                  <w:docPart w:val="FD1170E9A14C4954BFA8553FDBC69A1E"/>
                </w:placeholder>
                <w:showingPlcHdr/>
                <w:text w:multiLine="1"/>
              </w:sdtPr>
              <w:sdtEndPr/>
              <w:sdtContent>
                <w:tc>
                  <w:tcPr>
                    <w:tcW w:w="5000" w:type="pct"/>
                    <w:shd w:val="clear" w:color="auto" w:fill="auto"/>
                  </w:tcPr>
                  <w:p w14:paraId="3F75EA7B" w14:textId="734F87A8" w:rsidR="0092420C" w:rsidRPr="00396092" w:rsidRDefault="0092420C" w:rsidP="0092420C">
                    <w:r w:rsidRPr="00396092">
                      <w:rPr>
                        <w:rStyle w:val="PlaceholderText"/>
                      </w:rPr>
                      <w:t>Click or tap here to enter text.</w:t>
                    </w:r>
                  </w:p>
                </w:tc>
              </w:sdtContent>
            </w:sdt>
          </w:tr>
          <w:tr w:rsidR="0092420C" w:rsidRPr="00396092" w14:paraId="06229278" w14:textId="77777777" w:rsidTr="00802DEC">
            <w:trPr>
              <w:trHeight w:val="98"/>
            </w:trPr>
            <w:tc>
              <w:tcPr>
                <w:tcW w:w="5000" w:type="pct"/>
                <w:shd w:val="clear" w:color="auto" w:fill="F2F2F2" w:themeFill="background1" w:themeFillShade="F2"/>
              </w:tcPr>
              <w:p w14:paraId="72C8383E" w14:textId="78E2CEB1" w:rsidR="0092420C" w:rsidRPr="00396092" w:rsidRDefault="008838EC" w:rsidP="0092420C">
                <w:r w:rsidRPr="00396092">
                  <w:rPr>
                    <w:rFonts w:hint="eastAsia"/>
                  </w:rPr>
                  <w:t>2</w:t>
                </w:r>
                <w:r w:rsidRPr="00396092">
                  <w:t xml:space="preserve">.21 </w:t>
                </w:r>
                <w:r w:rsidR="000C38D8" w:rsidRPr="00396092">
                  <w:t>识别和保护稀有，受威胁和濒危物种的管理策略</w:t>
                </w:r>
              </w:p>
            </w:tc>
          </w:tr>
          <w:tr w:rsidR="0092420C" w:rsidRPr="00396092" w14:paraId="6C269129" w14:textId="77777777" w:rsidTr="00802DEC">
            <w:trPr>
              <w:trHeight w:val="1097"/>
            </w:trPr>
            <w:sdt>
              <w:sdtPr>
                <w:id w:val="1805127289"/>
                <w:placeholder>
                  <w:docPart w:val="26B7BB7DB5994B99ADC7235B505060A1"/>
                </w:placeholder>
                <w:showingPlcHdr/>
                <w:text w:multiLine="1"/>
              </w:sdtPr>
              <w:sdtEndPr/>
              <w:sdtContent>
                <w:tc>
                  <w:tcPr>
                    <w:tcW w:w="5000" w:type="pct"/>
                    <w:shd w:val="clear" w:color="auto" w:fill="auto"/>
                  </w:tcPr>
                  <w:p w14:paraId="4A45A061" w14:textId="38B302C7" w:rsidR="0092420C" w:rsidRPr="00396092" w:rsidRDefault="0092420C" w:rsidP="0092420C">
                    <w:r w:rsidRPr="00396092">
                      <w:rPr>
                        <w:rStyle w:val="PlaceholderText"/>
                      </w:rPr>
                      <w:t>Click or tap here to enter text.</w:t>
                    </w:r>
                  </w:p>
                </w:tc>
              </w:sdtContent>
            </w:sdt>
          </w:tr>
          <w:tr w:rsidR="0092420C" w:rsidRPr="00396092" w14:paraId="6EE210DA" w14:textId="77777777" w:rsidTr="00802DEC">
            <w:trPr>
              <w:trHeight w:val="251"/>
            </w:trPr>
            <w:tc>
              <w:tcPr>
                <w:tcW w:w="5000" w:type="pct"/>
                <w:shd w:val="clear" w:color="auto" w:fill="F2F2F2" w:themeFill="background1" w:themeFillShade="F2"/>
              </w:tcPr>
              <w:p w14:paraId="5A78FF2C" w14:textId="6CEB0C85" w:rsidR="0092420C" w:rsidRPr="00396092" w:rsidRDefault="008838EC" w:rsidP="0092420C">
                <w:r w:rsidRPr="00396092">
                  <w:rPr>
                    <w:rFonts w:hint="eastAsia"/>
                  </w:rPr>
                  <w:t>2</w:t>
                </w:r>
                <w:r w:rsidRPr="00396092">
                  <w:t xml:space="preserve">.22 </w:t>
                </w:r>
                <w:r w:rsidR="000C38D8" w:rsidRPr="00396092">
                  <w:t>证书持有人实施的森林监测方法</w:t>
                </w:r>
              </w:p>
            </w:tc>
          </w:tr>
          <w:tr w:rsidR="0092420C" w:rsidRPr="00396092" w14:paraId="5030CBCB" w14:textId="77777777" w:rsidTr="00802DEC">
            <w:trPr>
              <w:trHeight w:val="251"/>
            </w:trPr>
            <w:tc>
              <w:tcPr>
                <w:tcW w:w="5000" w:type="pct"/>
                <w:shd w:val="clear" w:color="auto" w:fill="auto"/>
              </w:tcPr>
              <w:p w14:paraId="3D0DA99D" w14:textId="21594524" w:rsidR="0092420C" w:rsidRPr="00396092" w:rsidRDefault="00390619" w:rsidP="0092420C">
                <w:sdt>
                  <w:sdtPr>
                    <w:id w:val="1515418722"/>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hint="eastAsia"/>
                    <w:lang w:eastAsia="zh-CN"/>
                  </w:rPr>
                  <w:t>森林清查</w:t>
                </w:r>
                <w:r w:rsidR="0092420C" w:rsidRPr="00396092">
                  <w:t xml:space="preserve">      </w:t>
                </w:r>
                <w:sdt>
                  <w:sdtPr>
                    <w:id w:val="1435018250"/>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无人机</w:t>
                </w:r>
                <w:r w:rsidR="000C38D8" w:rsidRPr="00396092">
                  <w:rPr>
                    <w:rFonts w:ascii="SimHei" w:eastAsia="SimHei" w:hAnsi="SimHei" w:cs="Microsoft JhengHei" w:hint="eastAsia"/>
                    <w:lang w:eastAsia="zh-CN"/>
                  </w:rPr>
                  <w:t>监测</w:t>
                </w:r>
                <w:r w:rsidR="0092420C" w:rsidRPr="00396092">
                  <w:t xml:space="preserve">      </w:t>
                </w:r>
                <w:sdt>
                  <w:sdtPr>
                    <w:id w:val="1563521602"/>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3 </w:t>
                </w:r>
                <w:r w:rsidR="000C38D8" w:rsidRPr="00396092">
                  <w:rPr>
                    <w:rFonts w:ascii="SimHei" w:eastAsia="SimHei" w:hAnsi="SimHei" w:hint="eastAsia"/>
                    <w:lang w:eastAsia="zh-CN"/>
                  </w:rPr>
                  <w:t>遥感</w:t>
                </w:r>
                <w:r w:rsidR="0092420C" w:rsidRPr="00396092">
                  <w:t xml:space="preserve">        </w:t>
                </w:r>
                <w:sdt>
                  <w:sdtPr>
                    <w:id w:val="-227143780"/>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4 </w:t>
                </w:r>
                <w:r w:rsidR="000C38D8" w:rsidRPr="00396092">
                  <w:rPr>
                    <w:rFonts w:ascii="SimHei" w:eastAsia="SimHei" w:hAnsi="SimHei" w:hint="eastAsia"/>
                    <w:lang w:eastAsia="zh-CN"/>
                  </w:rPr>
                  <w:t>社会调查</w:t>
                </w:r>
                <w:r w:rsidR="0092420C" w:rsidRPr="00396092">
                  <w:t xml:space="preserve">       </w:t>
                </w:r>
                <w:sdt>
                  <w:sdtPr>
                    <w:id w:val="630826473"/>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5 </w:t>
                </w:r>
                <w:r w:rsidR="000C38D8" w:rsidRPr="00396092">
                  <w:rPr>
                    <w:rFonts w:ascii="SimHei" w:eastAsia="SimHei" w:hAnsi="SimHei" w:hint="eastAsia"/>
                    <w:lang w:eastAsia="zh-CN"/>
                  </w:rPr>
                  <w:t>固定样地</w:t>
                </w:r>
                <w:r w:rsidR="00E943A0" w:rsidRPr="00396092">
                  <w:t xml:space="preserve"> </w:t>
                </w:r>
                <w:sdt>
                  <w:sdtPr>
                    <w:id w:val="1228888567"/>
                    <w14:checkbox>
                      <w14:checked w14:val="0"/>
                      <w14:checkedState w14:val="2612" w14:font="MS Gothic"/>
                      <w14:uncheckedState w14:val="2610" w14:font="MS Gothic"/>
                    </w14:checkbox>
                  </w:sdtPr>
                  <w:sdtEndPr/>
                  <w:sdtContent>
                    <w:r w:rsidR="00E943A0" w:rsidRPr="00396092">
                      <w:rPr>
                        <w:rFonts w:ascii="MS Gothic" w:eastAsia="MS Gothic" w:hAnsi="MS Gothic" w:hint="eastAsia"/>
                      </w:rPr>
                      <w:t>☐</w:t>
                    </w:r>
                  </w:sdtContent>
                </w:sdt>
                <w:r w:rsidR="00E943A0" w:rsidRPr="00396092">
                  <w:t xml:space="preserve">6 </w:t>
                </w:r>
                <w:r w:rsidR="000C38D8" w:rsidRPr="00396092">
                  <w:rPr>
                    <w:rFonts w:ascii="SimHei" w:eastAsia="SimHei" w:hAnsi="SimHei" w:hint="eastAsia"/>
                    <w:lang w:eastAsia="zh-CN"/>
                  </w:rPr>
                  <w:t>其他,</w:t>
                </w:r>
                <w:r w:rsidR="000C38D8" w:rsidRPr="00396092">
                  <w:t xml:space="preserve"> </w:t>
                </w:r>
                <w:r w:rsidR="000C38D8" w:rsidRPr="00396092">
                  <w:rPr>
                    <w:rFonts w:ascii="SimHei" w:eastAsia="SimHei" w:hAnsi="SimHei" w:cs="Microsoft JhengHei" w:hint="eastAsia"/>
                    <w:lang w:eastAsia="zh-CN"/>
                  </w:rPr>
                  <w:t>请说明</w:t>
                </w:r>
                <w:r w:rsidR="000C38D8" w:rsidRPr="00396092">
                  <w:rPr>
                    <w:rFonts w:ascii="Microsoft JhengHei" w:eastAsia="SimHei" w:hAnsi="Microsoft JhengHei" w:cs="Microsoft JhengHei" w:hint="eastAsia"/>
                    <w:lang w:eastAsia="zh-CN"/>
                  </w:rPr>
                  <w:t xml:space="preserve"> </w:t>
                </w:r>
                <w:sdt>
                  <w:sdtPr>
                    <w:id w:val="-1440294126"/>
                    <w:placeholder>
                      <w:docPart w:val="5655CF8855FD43118541CA97DA9A5D0F"/>
                    </w:placeholder>
                    <w:showingPlcHdr/>
                    <w:text/>
                  </w:sdtPr>
                  <w:sdtEndPr/>
                  <w:sdtContent>
                    <w:r w:rsidR="00E943A0" w:rsidRPr="00396092">
                      <w:rPr>
                        <w:rStyle w:val="PlaceholderText"/>
                      </w:rPr>
                      <w:t>Click or tap here to enter text.</w:t>
                    </w:r>
                  </w:sdtContent>
                </w:sdt>
              </w:p>
            </w:tc>
          </w:tr>
          <w:tr w:rsidR="0092420C" w:rsidRPr="00396092" w14:paraId="1DE4D8FF" w14:textId="77777777" w:rsidTr="00802DEC">
            <w:trPr>
              <w:trHeight w:val="251"/>
            </w:trPr>
            <w:tc>
              <w:tcPr>
                <w:tcW w:w="5000" w:type="pct"/>
                <w:shd w:val="clear" w:color="auto" w:fill="F2F2F2" w:themeFill="background1" w:themeFillShade="F2"/>
              </w:tcPr>
              <w:p w14:paraId="5810F71C" w14:textId="06CF20DF" w:rsidR="0092420C" w:rsidRPr="00396092" w:rsidRDefault="008838EC" w:rsidP="0092420C">
                <w:r w:rsidRPr="00396092">
                  <w:rPr>
                    <w:rFonts w:hint="eastAsia"/>
                  </w:rPr>
                  <w:t>2</w:t>
                </w:r>
                <w:r w:rsidRPr="00396092">
                  <w:t xml:space="preserve">.23 </w:t>
                </w:r>
                <w:r w:rsidR="000C38D8" w:rsidRPr="00396092">
                  <w:t>监测生长，产量和森林动态的</w:t>
                </w:r>
                <w:r w:rsidR="000C38D8" w:rsidRPr="00396092">
                  <w:rPr>
                    <w:rFonts w:ascii="SimHei" w:eastAsia="SimHei" w:hAnsi="SimHei" w:hint="eastAsia"/>
                  </w:rPr>
                  <w:t>详细介绍</w:t>
                </w:r>
                <w:r w:rsidR="000C38D8" w:rsidRPr="00396092">
                  <w:t>，包括动植物的变化</w:t>
                </w:r>
              </w:p>
            </w:tc>
          </w:tr>
          <w:tr w:rsidR="0092420C" w:rsidRPr="00396092" w14:paraId="6A23A765" w14:textId="77777777" w:rsidTr="00802DEC">
            <w:trPr>
              <w:trHeight w:val="1358"/>
            </w:trPr>
            <w:sdt>
              <w:sdtPr>
                <w:id w:val="1292789953"/>
                <w:placeholder>
                  <w:docPart w:val="22BABD9B278B483BB301DCE3CDCA52CE"/>
                </w:placeholder>
                <w:showingPlcHdr/>
                <w:text w:multiLine="1"/>
              </w:sdtPr>
              <w:sdtEndPr/>
              <w:sdtContent>
                <w:tc>
                  <w:tcPr>
                    <w:tcW w:w="5000" w:type="pct"/>
                    <w:shd w:val="clear" w:color="auto" w:fill="auto"/>
                  </w:tcPr>
                  <w:p w14:paraId="21A24AFE" w14:textId="7E56A2D8" w:rsidR="0092420C" w:rsidRPr="00396092" w:rsidRDefault="0092420C" w:rsidP="0092420C">
                    <w:r w:rsidRPr="00396092">
                      <w:rPr>
                        <w:rStyle w:val="PlaceholderText"/>
                      </w:rPr>
                      <w:t>Click or tap here to enter text.</w:t>
                    </w:r>
                  </w:p>
                </w:tc>
              </w:sdtContent>
            </w:sdt>
          </w:tr>
          <w:tr w:rsidR="0092420C" w:rsidRPr="00396092" w14:paraId="55FFFA4D" w14:textId="77777777" w:rsidTr="00802DEC">
            <w:trPr>
              <w:trHeight w:val="251"/>
            </w:trPr>
            <w:tc>
              <w:tcPr>
                <w:tcW w:w="5000" w:type="pct"/>
                <w:shd w:val="clear" w:color="auto" w:fill="F2F2F2" w:themeFill="background1" w:themeFillShade="F2"/>
              </w:tcPr>
              <w:p w14:paraId="65B11859" w14:textId="458156DD" w:rsidR="0092420C" w:rsidRPr="00396092" w:rsidRDefault="008838EC" w:rsidP="0092420C">
                <w:r w:rsidRPr="00396092">
                  <w:rPr>
                    <w:rFonts w:hint="eastAsia"/>
                  </w:rPr>
                  <w:t>2</w:t>
                </w:r>
                <w:r w:rsidRPr="00396092">
                  <w:t xml:space="preserve">.24 </w:t>
                </w:r>
                <w:r w:rsidR="000C38D8" w:rsidRPr="00396092">
                  <w:t>环境和社会影响以及成本，生产力和效率</w:t>
                </w:r>
              </w:p>
            </w:tc>
          </w:tr>
          <w:tr w:rsidR="0092420C" w:rsidRPr="00396092" w14:paraId="7BF6F587" w14:textId="77777777" w:rsidTr="00802DEC">
            <w:trPr>
              <w:trHeight w:val="1439"/>
            </w:trPr>
            <w:sdt>
              <w:sdtPr>
                <w:id w:val="1519429727"/>
                <w:placeholder>
                  <w:docPart w:val="08BEAF8AD1EC496A9DC6987A7C34AF56"/>
                </w:placeholder>
                <w:showingPlcHdr/>
                <w:text w:multiLine="1"/>
              </w:sdtPr>
              <w:sdtEndPr/>
              <w:sdtContent>
                <w:tc>
                  <w:tcPr>
                    <w:tcW w:w="5000" w:type="pct"/>
                    <w:shd w:val="clear" w:color="auto" w:fill="auto"/>
                  </w:tcPr>
                  <w:p w14:paraId="1D8E6CF7" w14:textId="56DC5D8D" w:rsidR="0092420C" w:rsidRPr="00396092" w:rsidRDefault="0092420C" w:rsidP="0092420C">
                    <w:r w:rsidRPr="00396092">
                      <w:rPr>
                        <w:rStyle w:val="PlaceholderText"/>
                      </w:rPr>
                      <w:t>Click or tap here to enter text.</w:t>
                    </w:r>
                  </w:p>
                </w:tc>
              </w:sdtContent>
            </w:sdt>
          </w:tr>
          <w:tr w:rsidR="0092420C" w:rsidRPr="00396092" w14:paraId="06F0F9CC" w14:textId="77777777" w:rsidTr="00802DEC">
            <w:trPr>
              <w:trHeight w:val="251"/>
            </w:trPr>
            <w:tc>
              <w:tcPr>
                <w:tcW w:w="5000" w:type="pct"/>
                <w:shd w:val="clear" w:color="auto" w:fill="F2F2F2" w:themeFill="background1" w:themeFillShade="F2"/>
              </w:tcPr>
              <w:p w14:paraId="5459752C" w14:textId="11CFA322" w:rsidR="0092420C" w:rsidRPr="00396092" w:rsidRDefault="008838EC" w:rsidP="0092420C">
                <w:r w:rsidRPr="00396092">
                  <w:rPr>
                    <w:rFonts w:hint="eastAsia"/>
                  </w:rPr>
                  <w:t>2</w:t>
                </w:r>
                <w:r w:rsidRPr="00396092">
                  <w:t xml:space="preserve">.25 </w:t>
                </w:r>
                <w:r w:rsidR="000C38D8" w:rsidRPr="00396092">
                  <w:t>解释主要商业</w:t>
                </w:r>
                <w:r w:rsidR="000C38D8" w:rsidRPr="00396092">
                  <w:rPr>
                    <w:rFonts w:ascii="SimHei" w:eastAsia="SimHei" w:hAnsi="SimHei" w:cs="Microsoft JhengHei" w:hint="eastAsia"/>
                    <w:lang w:eastAsia="zh-CN"/>
                  </w:rPr>
                  <w:t>树</w:t>
                </w:r>
                <w:r w:rsidR="000C38D8" w:rsidRPr="00396092">
                  <w:t>种最大可持续产量估计的假设（例如造林）</w:t>
                </w:r>
              </w:p>
            </w:tc>
          </w:tr>
          <w:tr w:rsidR="0092420C" w:rsidRPr="00396092" w14:paraId="7138F493" w14:textId="77777777" w:rsidTr="00802DEC">
            <w:trPr>
              <w:trHeight w:val="1052"/>
            </w:trPr>
            <w:sdt>
              <w:sdtPr>
                <w:id w:val="987362305"/>
                <w:placeholder>
                  <w:docPart w:val="8C796A312C2243BA897628E3AB55EC9D"/>
                </w:placeholder>
                <w:showingPlcHdr/>
                <w:text w:multiLine="1"/>
              </w:sdtPr>
              <w:sdtEndPr/>
              <w:sdtContent>
                <w:tc>
                  <w:tcPr>
                    <w:tcW w:w="5000" w:type="pct"/>
                    <w:shd w:val="clear" w:color="auto" w:fill="auto"/>
                  </w:tcPr>
                  <w:p w14:paraId="064A7361" w14:textId="19662730" w:rsidR="0092420C" w:rsidRPr="00396092" w:rsidRDefault="0092420C" w:rsidP="0092420C">
                    <w:r w:rsidRPr="00396092">
                      <w:rPr>
                        <w:rStyle w:val="PlaceholderText"/>
                      </w:rPr>
                      <w:t>Click or tap here to enter text.</w:t>
                    </w:r>
                  </w:p>
                </w:tc>
              </w:sdtContent>
            </w:sdt>
          </w:tr>
          <w:tr w:rsidR="0092420C" w:rsidRPr="00396092" w14:paraId="20CEFD38" w14:textId="77777777" w:rsidTr="00802DEC">
            <w:trPr>
              <w:trHeight w:val="251"/>
            </w:trPr>
            <w:tc>
              <w:tcPr>
                <w:tcW w:w="5000" w:type="pct"/>
                <w:shd w:val="clear" w:color="auto" w:fill="F2F2F2" w:themeFill="background1" w:themeFillShade="F2"/>
              </w:tcPr>
              <w:p w14:paraId="285004A5" w14:textId="5ED04897" w:rsidR="0092420C" w:rsidRPr="00396092" w:rsidRDefault="008838EC" w:rsidP="0092420C">
                <w:r w:rsidRPr="00396092">
                  <w:rPr>
                    <w:rFonts w:hint="eastAsia"/>
                  </w:rPr>
                  <w:t>2</w:t>
                </w:r>
                <w:r w:rsidRPr="00396092">
                  <w:t xml:space="preserve">.26 </w:t>
                </w:r>
                <w:r w:rsidR="000C38D8" w:rsidRPr="00396092">
                  <w:t>引用估计所依据的数据源（例如</w:t>
                </w:r>
                <w:r w:rsidR="000C38D8" w:rsidRPr="00396092">
                  <w:rPr>
                    <w:rFonts w:ascii="SimHei" w:eastAsia="SimHei" w:hAnsi="SimHei" w:hint="eastAsia"/>
                    <w:lang w:eastAsia="zh-CN"/>
                  </w:rPr>
                  <w:t>清查</w:t>
                </w:r>
                <w:r w:rsidR="000C38D8" w:rsidRPr="00396092">
                  <w:t>数据，永久</w:t>
                </w:r>
                <w:r w:rsidR="000C38D8" w:rsidRPr="00396092">
                  <w:rPr>
                    <w:rFonts w:ascii="SimHei" w:eastAsia="SimHei" w:hAnsi="SimHei" w:hint="eastAsia"/>
                  </w:rPr>
                  <w:t>样地</w:t>
                </w:r>
                <w:r w:rsidR="000C38D8" w:rsidRPr="00396092">
                  <w:t>，收益表）</w:t>
                </w:r>
              </w:p>
            </w:tc>
          </w:tr>
          <w:tr w:rsidR="0092420C" w:rsidRPr="00396092" w14:paraId="311C75EB" w14:textId="77777777" w:rsidTr="00802DEC">
            <w:trPr>
              <w:trHeight w:val="782"/>
            </w:trPr>
            <w:sdt>
              <w:sdtPr>
                <w:id w:val="-250749108"/>
                <w:placeholder>
                  <w:docPart w:val="2532756A34CB4BCEA41230EFA7208A62"/>
                </w:placeholder>
                <w:showingPlcHdr/>
                <w:text w:multiLine="1"/>
              </w:sdtPr>
              <w:sdtEndPr/>
              <w:sdtContent>
                <w:tc>
                  <w:tcPr>
                    <w:tcW w:w="5000" w:type="pct"/>
                    <w:shd w:val="clear" w:color="auto" w:fill="auto"/>
                  </w:tcPr>
                  <w:p w14:paraId="6A8FFE52" w14:textId="6BB6F8B1" w:rsidR="0092420C" w:rsidRPr="00396092" w:rsidRDefault="0092420C" w:rsidP="0092420C">
                    <w:r w:rsidRPr="00396092">
                      <w:rPr>
                        <w:rStyle w:val="PlaceholderText"/>
                      </w:rPr>
                      <w:t>Click or tap here to enter text.</w:t>
                    </w:r>
                  </w:p>
                </w:tc>
              </w:sdtContent>
            </w:sdt>
          </w:tr>
          <w:tr w:rsidR="0092420C" w:rsidRPr="00396092" w14:paraId="4632A22C" w14:textId="77777777" w:rsidTr="00802DEC">
            <w:trPr>
              <w:trHeight w:val="251"/>
            </w:trPr>
            <w:tc>
              <w:tcPr>
                <w:tcW w:w="5000" w:type="pct"/>
                <w:shd w:val="clear" w:color="auto" w:fill="F2F2F2" w:themeFill="background1" w:themeFillShade="F2"/>
              </w:tcPr>
              <w:p w14:paraId="57D29F35" w14:textId="630EB87C" w:rsidR="0092420C" w:rsidRPr="00396092" w:rsidRDefault="008838EC" w:rsidP="0092420C">
                <w:pPr>
                  <w:rPr>
                    <w:color w:val="00B050"/>
                  </w:rPr>
                </w:pPr>
                <w:r w:rsidRPr="00396092">
                  <w:rPr>
                    <w:rFonts w:hint="eastAsia"/>
                    <w:color w:val="auto"/>
                  </w:rPr>
                  <w:t>2</w:t>
                </w:r>
                <w:r w:rsidRPr="00396092">
                  <w:rPr>
                    <w:color w:val="auto"/>
                  </w:rPr>
                  <w:t>.27</w:t>
                </w:r>
                <w:r w:rsidRPr="00396092">
                  <w:rPr>
                    <w:color w:val="78BE20"/>
                  </w:rPr>
                  <w:t xml:space="preserve"> </w:t>
                </w:r>
                <w:r w:rsidR="000C38D8" w:rsidRPr="00396092">
                  <w:rPr>
                    <w:rFonts w:hint="eastAsia"/>
                    <w:color w:val="78BE20"/>
                  </w:rPr>
                  <w:t>火灾防控的投</w:t>
                </w:r>
                <w:r w:rsidR="000C38D8" w:rsidRPr="00396092">
                  <w:rPr>
                    <w:rFonts w:ascii="Microsoft JhengHei" w:eastAsia="Microsoft JhengHei" w:hAnsi="Microsoft JhengHei" w:cs="Microsoft JhengHei" w:hint="eastAsia"/>
                    <w:color w:val="78BE20"/>
                  </w:rPr>
                  <w:t>资</w:t>
                </w:r>
                <w:r w:rsidR="000C38D8" w:rsidRPr="00396092">
                  <w:rPr>
                    <w:rFonts w:ascii="MS PGothic" w:eastAsia="MS PGothic" w:hAnsi="MS PGothic" w:cs="MS PGothic" w:hint="eastAsia"/>
                    <w:color w:val="78BE20"/>
                  </w:rPr>
                  <w:t>和措施＃</w:t>
                </w:r>
              </w:p>
            </w:tc>
          </w:tr>
          <w:tr w:rsidR="0092420C" w:rsidRPr="00396092" w14:paraId="65D8B869" w14:textId="77777777" w:rsidTr="00802DEC">
            <w:trPr>
              <w:trHeight w:val="782"/>
            </w:trPr>
            <w:sdt>
              <w:sdtPr>
                <w:id w:val="1846902017"/>
                <w:placeholder>
                  <w:docPart w:val="C2B95D809A614297B681A06DAD4535B5"/>
                </w:placeholder>
                <w:showingPlcHdr/>
                <w:text w:multiLine="1"/>
              </w:sdtPr>
              <w:sdtEndPr/>
              <w:sdtContent>
                <w:tc>
                  <w:tcPr>
                    <w:tcW w:w="5000" w:type="pct"/>
                    <w:shd w:val="clear" w:color="auto" w:fill="auto"/>
                  </w:tcPr>
                  <w:p w14:paraId="340CB06B" w14:textId="77777777" w:rsidR="0092420C" w:rsidRPr="00396092" w:rsidRDefault="00AE4929" w:rsidP="0092420C">
                    <w:r w:rsidRPr="00396092">
                      <w:rPr>
                        <w:rStyle w:val="PlaceholderText"/>
                      </w:rPr>
                      <w:t>Click or tap here to enter text.</w:t>
                    </w:r>
                  </w:p>
                </w:tc>
              </w:sdtContent>
            </w:sdt>
          </w:tr>
          <w:tr w:rsidR="0092420C" w:rsidRPr="00396092" w14:paraId="36D77500" w14:textId="77777777" w:rsidTr="00802DEC">
            <w:trPr>
              <w:trHeight w:val="251"/>
            </w:trPr>
            <w:tc>
              <w:tcPr>
                <w:tcW w:w="5000" w:type="pct"/>
                <w:shd w:val="clear" w:color="auto" w:fill="F2F2F2" w:themeFill="background1" w:themeFillShade="F2"/>
              </w:tcPr>
              <w:p w14:paraId="785A2F5A" w14:textId="5225B3A5" w:rsidR="0092420C" w:rsidRPr="00396092" w:rsidRDefault="008838EC" w:rsidP="0092420C">
                <w:r w:rsidRPr="00396092">
                  <w:rPr>
                    <w:rFonts w:hint="eastAsia"/>
                  </w:rPr>
                  <w:t>2</w:t>
                </w:r>
                <w:r w:rsidRPr="00396092">
                  <w:t xml:space="preserve">.28 </w:t>
                </w:r>
                <w:r w:rsidR="000C38D8" w:rsidRPr="00396092">
                  <w:t>如果适用，说明</w:t>
                </w:r>
                <w:r w:rsidR="000C38D8" w:rsidRPr="00396092">
                  <w:t>MU</w:t>
                </w:r>
                <w:r w:rsidR="000C38D8" w:rsidRPr="00396092">
                  <w:t>如何满足作为</w:t>
                </w:r>
                <w:r w:rsidR="000C38D8" w:rsidRPr="00396092">
                  <w:t>SLIMF</w:t>
                </w:r>
                <w:r w:rsidR="000C38D8" w:rsidRPr="00396092">
                  <w:t>的资格标准（</w:t>
                </w:r>
                <w:r w:rsidR="000C38D8" w:rsidRPr="00396092">
                  <w:t>FSC-STD-01-003 SLIMF</w:t>
                </w:r>
                <w:r w:rsidR="000C38D8" w:rsidRPr="00396092">
                  <w:t>资格标准）。</w:t>
                </w:r>
              </w:p>
            </w:tc>
          </w:tr>
          <w:tr w:rsidR="0092420C" w:rsidRPr="00396092" w14:paraId="135C424E" w14:textId="77777777" w:rsidTr="00802DEC">
            <w:trPr>
              <w:trHeight w:val="890"/>
            </w:trPr>
            <w:sdt>
              <w:sdtPr>
                <w:id w:val="-992879304"/>
                <w:placeholder>
                  <w:docPart w:val="FB86B13A8A4943C484BBFB8C8828C5CD"/>
                </w:placeholder>
                <w:showingPlcHdr/>
                <w:text w:multiLine="1"/>
              </w:sdtPr>
              <w:sdtEndPr/>
              <w:sdtContent>
                <w:tc>
                  <w:tcPr>
                    <w:tcW w:w="5000" w:type="pct"/>
                    <w:shd w:val="clear" w:color="auto" w:fill="auto"/>
                  </w:tcPr>
                  <w:p w14:paraId="402CD7B6" w14:textId="0DA61725" w:rsidR="0092420C" w:rsidRPr="00396092" w:rsidRDefault="0092420C" w:rsidP="0092420C">
                    <w:r w:rsidRPr="00396092">
                      <w:rPr>
                        <w:rStyle w:val="PlaceholderText"/>
                      </w:rPr>
                      <w:t>Click or tap here to enter text.</w:t>
                    </w:r>
                  </w:p>
                </w:tc>
              </w:sdtContent>
            </w:sdt>
          </w:tr>
          <w:tr w:rsidR="0092420C" w:rsidRPr="00396092" w14:paraId="5AA07AB0" w14:textId="77777777" w:rsidTr="00802DEC">
            <w:trPr>
              <w:trHeight w:val="251"/>
            </w:trPr>
            <w:tc>
              <w:tcPr>
                <w:tcW w:w="5000" w:type="pct"/>
                <w:shd w:val="clear" w:color="auto" w:fill="F2F2F2" w:themeFill="background1" w:themeFillShade="F2"/>
              </w:tcPr>
              <w:p w14:paraId="20F7B9D2" w14:textId="315BDEB7" w:rsidR="0092420C" w:rsidRPr="00396092" w:rsidRDefault="008838EC" w:rsidP="0092420C">
                <w:r w:rsidRPr="00396092">
                  <w:rPr>
                    <w:rFonts w:hint="eastAsia"/>
                  </w:rPr>
                  <w:t>2</w:t>
                </w:r>
                <w:r w:rsidRPr="00396092">
                  <w:t xml:space="preserve">.29 </w:t>
                </w:r>
                <w:r w:rsidR="000C38D8" w:rsidRPr="00396092">
                  <w:t>来自非认证来源的产品（包括明确不在证书范围内的任何区域）与来自评估林区的产品混合在一起的风险</w:t>
                </w:r>
              </w:p>
            </w:tc>
          </w:tr>
          <w:tr w:rsidR="0092420C" w:rsidRPr="00396092" w14:paraId="4D98A596" w14:textId="77777777" w:rsidTr="00802DEC">
            <w:trPr>
              <w:trHeight w:val="998"/>
            </w:trPr>
            <w:sdt>
              <w:sdtPr>
                <w:id w:val="1639221657"/>
                <w:placeholder>
                  <w:docPart w:val="B31F2F6B5D984FF69A58F9644E2E5F34"/>
                </w:placeholder>
                <w:showingPlcHdr/>
                <w:text w:multiLine="1"/>
              </w:sdtPr>
              <w:sdtEndPr/>
              <w:sdtContent>
                <w:tc>
                  <w:tcPr>
                    <w:tcW w:w="5000" w:type="pct"/>
                    <w:shd w:val="clear" w:color="auto" w:fill="auto"/>
                  </w:tcPr>
                  <w:p w14:paraId="769858EE" w14:textId="0C45373F" w:rsidR="0092420C" w:rsidRPr="00396092" w:rsidRDefault="0092420C" w:rsidP="0092420C">
                    <w:r w:rsidRPr="00396092">
                      <w:rPr>
                        <w:rStyle w:val="PlaceholderText"/>
                      </w:rPr>
                      <w:t>Click or tap here to enter text.</w:t>
                    </w:r>
                  </w:p>
                </w:tc>
              </w:sdtContent>
            </w:sdt>
          </w:tr>
          <w:tr w:rsidR="0092420C" w:rsidRPr="00396092" w14:paraId="008844C4" w14:textId="77777777" w:rsidTr="00802DEC">
            <w:trPr>
              <w:trHeight w:val="251"/>
            </w:trPr>
            <w:tc>
              <w:tcPr>
                <w:tcW w:w="5000" w:type="pct"/>
                <w:shd w:val="clear" w:color="auto" w:fill="F2F2F2" w:themeFill="background1" w:themeFillShade="F2"/>
              </w:tcPr>
              <w:p w14:paraId="6E59A7D3" w14:textId="089F6408" w:rsidR="0092420C" w:rsidRPr="00396092" w:rsidRDefault="008838EC" w:rsidP="0092420C">
                <w:r w:rsidRPr="00396092">
                  <w:rPr>
                    <w:rFonts w:hint="eastAsia"/>
                  </w:rPr>
                  <w:t>2</w:t>
                </w:r>
                <w:r w:rsidRPr="00396092">
                  <w:t xml:space="preserve">.30 </w:t>
                </w:r>
                <w:r w:rsidR="000C38D8" w:rsidRPr="00396092">
                  <w:t>解释已解决风险的现有控制（追踪）系统</w:t>
                </w:r>
              </w:p>
            </w:tc>
          </w:tr>
          <w:tr w:rsidR="0092420C" w:rsidRPr="00396092" w14:paraId="040BEC7C" w14:textId="77777777" w:rsidTr="00802DEC">
            <w:trPr>
              <w:trHeight w:val="1133"/>
            </w:trPr>
            <w:sdt>
              <w:sdtPr>
                <w:id w:val="-857192600"/>
                <w:placeholder>
                  <w:docPart w:val="02F019914F8F49BBA6879C874436C51E"/>
                </w:placeholder>
                <w:showingPlcHdr/>
                <w:text w:multiLine="1"/>
              </w:sdtPr>
              <w:sdtEndPr/>
              <w:sdtContent>
                <w:tc>
                  <w:tcPr>
                    <w:tcW w:w="5000" w:type="pct"/>
                    <w:shd w:val="clear" w:color="auto" w:fill="auto"/>
                  </w:tcPr>
                  <w:p w14:paraId="7610F820" w14:textId="5303C6CD" w:rsidR="0092420C" w:rsidRPr="00396092" w:rsidRDefault="0092420C" w:rsidP="0092420C">
                    <w:r w:rsidRPr="00396092">
                      <w:rPr>
                        <w:rStyle w:val="PlaceholderText"/>
                      </w:rPr>
                      <w:t>Click or tap here to enter text.</w:t>
                    </w:r>
                  </w:p>
                </w:tc>
              </w:sdtContent>
            </w:sdt>
          </w:tr>
          <w:tr w:rsidR="0092420C" w:rsidRPr="00396092" w14:paraId="4E7A1CFF" w14:textId="77777777" w:rsidTr="00802DEC">
            <w:trPr>
              <w:trHeight w:val="251"/>
            </w:trPr>
            <w:tc>
              <w:tcPr>
                <w:tcW w:w="5000" w:type="pct"/>
                <w:shd w:val="clear" w:color="auto" w:fill="F2F2F2" w:themeFill="background1" w:themeFillShade="F2"/>
              </w:tcPr>
              <w:p w14:paraId="2A530882" w14:textId="2B044A4A" w:rsidR="0092420C" w:rsidRPr="00396092" w:rsidRDefault="008838EC" w:rsidP="0092420C">
                <w:r w:rsidRPr="00396092">
                  <w:rPr>
                    <w:rFonts w:hint="eastAsia"/>
                  </w:rPr>
                  <w:t>2</w:t>
                </w:r>
                <w:r w:rsidRPr="00396092">
                  <w:t xml:space="preserve">.31 </w:t>
                </w:r>
                <w:r w:rsidR="000C38D8" w:rsidRPr="00396092">
                  <w:t>文档或标记系统，可以可靠地识别来自经认证的林区的产品</w:t>
                </w:r>
              </w:p>
            </w:tc>
          </w:tr>
          <w:tr w:rsidR="0092420C" w:rsidRPr="00396092" w14:paraId="7BB29E25" w14:textId="77777777" w:rsidTr="00802DEC">
            <w:trPr>
              <w:trHeight w:val="332"/>
            </w:trPr>
            <w:tc>
              <w:tcPr>
                <w:tcW w:w="5000" w:type="pct"/>
                <w:shd w:val="clear" w:color="auto" w:fill="auto"/>
              </w:tcPr>
              <w:p w14:paraId="267A1056" w14:textId="36F39F32" w:rsidR="0092420C" w:rsidRPr="00396092" w:rsidRDefault="00390619" w:rsidP="0092420C">
                <w:sdt>
                  <w:sdtPr>
                    <w:id w:val="9528822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0</w:t>
                </w:r>
                <w:r w:rsidR="000C38D8" w:rsidRPr="00396092">
                  <w:t>运输凭证</w:t>
                </w:r>
                <w:r w:rsidR="0092420C" w:rsidRPr="00396092">
                  <w:t xml:space="preserve">    </w:t>
                </w:r>
                <w:sdt>
                  <w:sdtPr>
                    <w:id w:val="1128598884"/>
                    <w14:checkbox>
                      <w14:checked w14:val="0"/>
                      <w14:checkedState w14:val="2612" w14:font="MS Gothic"/>
                      <w14:uncheckedState w14:val="2610" w14:font="MS Gothic"/>
                    </w14:checkbox>
                  </w:sdtPr>
                  <w:sdtEndPr/>
                  <w:sdtContent>
                    <w:r w:rsidR="00B81C6B" w:rsidRPr="00396092">
                      <w:rPr>
                        <w:rFonts w:ascii="MS Gothic" w:eastAsia="MS Gothic" w:hAnsi="MS Gothic" w:hint="eastAsia"/>
                      </w:rPr>
                      <w:t>☐</w:t>
                    </w:r>
                  </w:sdtContent>
                </w:sdt>
                <w:r w:rsidR="0092420C" w:rsidRPr="00396092">
                  <w:t>1</w:t>
                </w:r>
                <w:r w:rsidR="000C38D8" w:rsidRPr="00396092">
                  <w:t>树标记</w:t>
                </w:r>
                <w:r w:rsidR="0092420C" w:rsidRPr="00396092">
                  <w:t xml:space="preserve">       </w:t>
                </w:r>
                <w:sdt>
                  <w:sdtPr>
                    <w:id w:val="-893736007"/>
                    <w14:checkbox>
                      <w14:checked w14:val="0"/>
                      <w14:checkedState w14:val="2612" w14:font="MS Gothic"/>
                      <w14:uncheckedState w14:val="2610" w14:font="MS Gothic"/>
                    </w14:checkbox>
                  </w:sdtPr>
                  <w:sdtEndPr/>
                  <w:sdtContent>
                    <w:r w:rsidR="001F11EF" w:rsidRPr="00396092">
                      <w:rPr>
                        <w:rFonts w:ascii="MS Gothic" w:eastAsia="MS Gothic" w:hAnsi="MS Gothic" w:hint="eastAsia"/>
                      </w:rPr>
                      <w:t>☐</w:t>
                    </w:r>
                  </w:sdtContent>
                </w:sdt>
                <w:r w:rsidR="0092420C" w:rsidRPr="00396092">
                  <w:t>2</w:t>
                </w:r>
                <w:r w:rsidR="000C38D8" w:rsidRPr="00396092">
                  <w:t>条形码或二</w:t>
                </w:r>
                <w:r w:rsidR="000C38D8" w:rsidRPr="00396092">
                  <w:rPr>
                    <w:rFonts w:ascii="SimHei" w:eastAsia="SimHei" w:hAnsi="SimHei" w:hint="eastAsia"/>
                  </w:rPr>
                  <w:t>维</w:t>
                </w:r>
                <w:r w:rsidR="000C38D8" w:rsidRPr="00396092">
                  <w:t>码</w:t>
                </w:r>
              </w:p>
              <w:p w14:paraId="39DA0305" w14:textId="6AC8DAEE" w:rsidR="00E943A0" w:rsidRPr="00396092" w:rsidRDefault="00390619" w:rsidP="0092420C">
                <w:sdt>
                  <w:sdtPr>
                    <w:id w:val="-602497117"/>
                    <w14:checkbox>
                      <w14:checked w14:val="0"/>
                      <w14:checkedState w14:val="2612" w14:font="MS Gothic"/>
                      <w14:uncheckedState w14:val="2610" w14:font="MS Gothic"/>
                    </w14:checkbox>
                  </w:sdtPr>
                  <w:sdtEndPr/>
                  <w:sdtContent>
                    <w:r w:rsidR="00E943A0" w:rsidRPr="00396092">
                      <w:rPr>
                        <w:rFonts w:ascii="MS Gothic" w:eastAsia="MS Gothic" w:hAnsi="MS Gothic" w:hint="eastAsia"/>
                      </w:rPr>
                      <w:t>☐</w:t>
                    </w:r>
                  </w:sdtContent>
                </w:sdt>
                <w:r w:rsidR="00E943A0" w:rsidRPr="00396092">
                  <w:t>3</w:t>
                </w:r>
                <w:r w:rsidR="000C38D8" w:rsidRPr="00396092">
                  <w:t>其他，</w:t>
                </w:r>
                <w:r w:rsidR="000C38D8" w:rsidRPr="00396092">
                  <w:rPr>
                    <w:rFonts w:ascii="Microsoft YaHei" w:eastAsia="Microsoft YaHei" w:hAnsi="Microsoft YaHei" w:cs="Microsoft YaHei" w:hint="eastAsia"/>
                  </w:rPr>
                  <w:t>请</w:t>
                </w:r>
                <w:r w:rsidR="000C38D8" w:rsidRPr="00396092">
                  <w:rPr>
                    <w:rFonts w:ascii="MS PGothic" w:hAnsi="MS PGothic" w:cs="MS PGothic"/>
                  </w:rPr>
                  <w:t>注明</w:t>
                </w:r>
                <w:r w:rsidR="000C38D8" w:rsidRPr="00396092">
                  <w:rPr>
                    <w:rFonts w:ascii="MS PGothic" w:eastAsia="SimHei" w:hAnsi="MS PGothic" w:cs="MS PGothic" w:hint="eastAsia"/>
                    <w:lang w:eastAsia="zh-CN"/>
                  </w:rPr>
                  <w:t xml:space="preserve"> </w:t>
                </w:r>
                <w:sdt>
                  <w:sdtPr>
                    <w:id w:val="-1783254487"/>
                    <w:placeholder>
                      <w:docPart w:val="DC8CE0EC99154B78BE1A0C62D63CB142"/>
                    </w:placeholder>
                    <w:showingPlcHdr/>
                    <w:text/>
                  </w:sdtPr>
                  <w:sdtEndPr/>
                  <w:sdtContent>
                    <w:r w:rsidR="00E943A0" w:rsidRPr="00396092">
                      <w:rPr>
                        <w:rStyle w:val="PlaceholderText"/>
                      </w:rPr>
                      <w:t>Click or tap here to enter text.</w:t>
                    </w:r>
                  </w:sdtContent>
                </w:sdt>
              </w:p>
            </w:tc>
          </w:tr>
          <w:tr w:rsidR="0092420C" w:rsidRPr="00396092" w14:paraId="0E007432" w14:textId="77777777" w:rsidTr="00802DEC">
            <w:trPr>
              <w:trHeight w:val="161"/>
            </w:trPr>
            <w:tc>
              <w:tcPr>
                <w:tcW w:w="5000" w:type="pct"/>
                <w:shd w:val="clear" w:color="auto" w:fill="F2F2F2" w:themeFill="background1" w:themeFillShade="F2"/>
              </w:tcPr>
              <w:p w14:paraId="76935A69" w14:textId="63F84C97" w:rsidR="0092420C" w:rsidRPr="00396092" w:rsidRDefault="008838EC" w:rsidP="0092420C">
                <w:r w:rsidRPr="00396092">
                  <w:rPr>
                    <w:rFonts w:hint="eastAsia"/>
                  </w:rPr>
                  <w:t>2</w:t>
                </w:r>
                <w:r w:rsidRPr="00396092">
                  <w:t xml:space="preserve">.32 </w:t>
                </w:r>
                <w:r w:rsidR="000C38D8" w:rsidRPr="00396092">
                  <w:t>详细说明产销监管链文件或标记系统</w:t>
                </w:r>
              </w:p>
            </w:tc>
          </w:tr>
          <w:tr w:rsidR="0092420C" w:rsidRPr="00396092" w14:paraId="0146C50D" w14:textId="77777777" w:rsidTr="00802DEC">
            <w:trPr>
              <w:trHeight w:val="1178"/>
            </w:trPr>
            <w:sdt>
              <w:sdtPr>
                <w:id w:val="444426682"/>
                <w:placeholder>
                  <w:docPart w:val="6F75FB3D32BC4A4B8155CEAD30487783"/>
                </w:placeholder>
                <w:showingPlcHdr/>
                <w:text w:multiLine="1"/>
              </w:sdtPr>
              <w:sdtEndPr/>
              <w:sdtContent>
                <w:tc>
                  <w:tcPr>
                    <w:tcW w:w="5000" w:type="pct"/>
                    <w:shd w:val="clear" w:color="auto" w:fill="auto"/>
                  </w:tcPr>
                  <w:p w14:paraId="50810918" w14:textId="3086B862" w:rsidR="0092420C" w:rsidRPr="00396092" w:rsidRDefault="0092420C" w:rsidP="0092420C">
                    <w:r w:rsidRPr="00396092">
                      <w:rPr>
                        <w:rStyle w:val="PlaceholderText"/>
                      </w:rPr>
                      <w:t>Click or tap here to enter text.</w:t>
                    </w:r>
                  </w:p>
                </w:tc>
              </w:sdtContent>
            </w:sdt>
          </w:tr>
          <w:tr w:rsidR="0092420C" w:rsidRPr="00396092" w14:paraId="6C7BF964" w14:textId="77777777" w:rsidTr="00802DEC">
            <w:trPr>
              <w:trHeight w:val="89"/>
            </w:trPr>
            <w:tc>
              <w:tcPr>
                <w:tcW w:w="5000" w:type="pct"/>
                <w:shd w:val="clear" w:color="auto" w:fill="F2F2F2" w:themeFill="background1" w:themeFillShade="F2"/>
              </w:tcPr>
              <w:p w14:paraId="5412B379" w14:textId="798CFBD9" w:rsidR="0092420C" w:rsidRPr="00396092" w:rsidRDefault="008838EC" w:rsidP="0092420C">
                <w:r w:rsidRPr="00396092">
                  <w:rPr>
                    <w:rFonts w:hint="eastAsia"/>
                  </w:rPr>
                  <w:t>2</w:t>
                </w:r>
                <w:r w:rsidRPr="00396092">
                  <w:t xml:space="preserve">.33 </w:t>
                </w:r>
                <w:r w:rsidR="000C38D8" w:rsidRPr="00396092">
                  <w:t>认证产品的终点或</w:t>
                </w:r>
                <w:r w:rsidR="000C38D8" w:rsidRPr="00396092">
                  <w:rPr>
                    <w:rFonts w:ascii="SimHei" w:eastAsia="SimHei" w:hAnsi="SimHei" w:hint="eastAsia"/>
                    <w:lang w:eastAsia="zh-CN"/>
                  </w:rPr>
                  <w:t>交割地点</w:t>
                </w:r>
              </w:p>
            </w:tc>
          </w:tr>
          <w:tr w:rsidR="0092420C" w:rsidRPr="00396092" w14:paraId="5C02266C" w14:textId="77777777" w:rsidTr="00802DEC">
            <w:trPr>
              <w:trHeight w:val="89"/>
            </w:trPr>
            <w:tc>
              <w:tcPr>
                <w:tcW w:w="5000" w:type="pct"/>
                <w:shd w:val="clear" w:color="auto" w:fill="auto"/>
              </w:tcPr>
              <w:p w14:paraId="77C1AC76" w14:textId="6FE5F64C" w:rsidR="0092420C" w:rsidRPr="00396092" w:rsidRDefault="00390619" w:rsidP="0092420C">
                <w:sdt>
                  <w:sdtPr>
                    <w:id w:val="-777027538"/>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1 </w:t>
                </w:r>
                <w:r w:rsidR="000C38D8" w:rsidRPr="00396092">
                  <w:rPr>
                    <w:rFonts w:ascii="SimHei" w:eastAsia="SimHei" w:hAnsi="SimHei" w:cs="Microsoft JhengHei" w:hint="eastAsia"/>
                    <w:lang w:eastAsia="zh-CN"/>
                  </w:rPr>
                  <w:t>贮木场</w:t>
                </w:r>
                <w:r w:rsidR="0092420C" w:rsidRPr="00396092">
                  <w:t xml:space="preserve">    </w:t>
                </w:r>
                <w:sdt>
                  <w:sdtPr>
                    <w:id w:val="-29752929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2 </w:t>
                </w:r>
                <w:r w:rsidR="000C38D8" w:rsidRPr="00396092">
                  <w:rPr>
                    <w:rFonts w:ascii="SimHei" w:eastAsia="SimHei" w:hAnsi="SimHei" w:hint="eastAsia"/>
                    <w:lang w:eastAsia="zh-CN"/>
                  </w:rPr>
                  <w:t>路边</w:t>
                </w:r>
                <w:r w:rsidR="000C38D8" w:rsidRPr="00396092">
                  <w:rPr>
                    <w:rFonts w:ascii="SimHei" w:eastAsia="SimHei" w:hAnsi="SimHei" w:cs="Microsoft JhengHei" w:hint="eastAsia"/>
                    <w:lang w:eastAsia="zh-CN"/>
                  </w:rPr>
                  <w:t>销售</w:t>
                </w:r>
                <w:r w:rsidR="000C38D8" w:rsidRPr="00396092">
                  <w:rPr>
                    <w:rFonts w:ascii="Microsoft JhengHei" w:eastAsia="SimHei" w:hAnsi="Microsoft JhengHei" w:cs="Microsoft JhengHei" w:hint="eastAsia"/>
                    <w:lang w:eastAsia="zh-CN"/>
                  </w:rPr>
                  <w:t xml:space="preserve"> </w:t>
                </w:r>
                <w:r w:rsidR="000C38D8" w:rsidRPr="00396092">
                  <w:rPr>
                    <w:rFonts w:ascii="Microsoft JhengHei" w:eastAsia="SimHei" w:hAnsi="Microsoft JhengHei" w:cs="Microsoft JhengHei"/>
                    <w:lang w:eastAsia="zh-CN"/>
                  </w:rPr>
                  <w:t xml:space="preserve"> </w:t>
                </w:r>
                <w:sdt>
                  <w:sdtPr>
                    <w:id w:val="1212457686"/>
                    <w14:checkbox>
                      <w14:checked w14:val="0"/>
                      <w14:checkedState w14:val="2612" w14:font="MS Gothic"/>
                      <w14:uncheckedState w14:val="2610" w14:font="MS Gothic"/>
                    </w14:checkbox>
                  </w:sdtPr>
                  <w:sdtEndPr/>
                  <w:sdtContent>
                    <w:r w:rsidR="0092420C" w:rsidRPr="00396092">
                      <w:rPr>
                        <w:rFonts w:ascii="MS Gothic" w:eastAsia="MS Gothic" w:hAnsi="MS Gothic" w:hint="eastAsia"/>
                      </w:rPr>
                      <w:t>☐</w:t>
                    </w:r>
                  </w:sdtContent>
                </w:sdt>
                <w:r w:rsidR="0092420C" w:rsidRPr="00396092">
                  <w:t xml:space="preserve">0 </w:t>
                </w:r>
                <w:r w:rsidR="000C38D8" w:rsidRPr="00396092">
                  <w:rPr>
                    <w:rFonts w:ascii="SimHei" w:eastAsia="SimHei" w:hAnsi="SimHei" w:hint="eastAsia"/>
                    <w:lang w:eastAsia="zh-CN"/>
                  </w:rPr>
                  <w:t>其他,</w:t>
                </w:r>
                <w:r w:rsidR="000C38D8" w:rsidRPr="00396092">
                  <w:t xml:space="preserve"> </w:t>
                </w:r>
                <w:r w:rsidR="000C38D8" w:rsidRPr="00396092">
                  <w:rPr>
                    <w:rFonts w:ascii="SimHei" w:eastAsia="SimHei" w:hAnsi="SimHei" w:cs="Microsoft JhengHei" w:hint="eastAsia"/>
                    <w:lang w:eastAsia="zh-CN"/>
                  </w:rPr>
                  <w:t>请说明</w:t>
                </w:r>
                <w:r w:rsidR="00E943A0" w:rsidRPr="00396092">
                  <w:t xml:space="preserve"> </w:t>
                </w:r>
                <w:sdt>
                  <w:sdtPr>
                    <w:id w:val="321626548"/>
                    <w:placeholder>
                      <w:docPart w:val="89A34BB0B6114A6DB4EEE4C9475EDDE2"/>
                    </w:placeholder>
                    <w:showingPlcHdr/>
                    <w:text/>
                  </w:sdtPr>
                  <w:sdtEndPr/>
                  <w:sdtContent>
                    <w:r w:rsidR="00E943A0" w:rsidRPr="00396092">
                      <w:rPr>
                        <w:rStyle w:val="PlaceholderText"/>
                      </w:rPr>
                      <w:t>Click or tap here to enter text.</w:t>
                    </w:r>
                  </w:sdtContent>
                </w:sdt>
              </w:p>
            </w:tc>
          </w:tr>
          <w:tr w:rsidR="0092420C" w:rsidRPr="00396092" w14:paraId="3C2D0A1D" w14:textId="77777777" w:rsidTr="00802DEC">
            <w:trPr>
              <w:trHeight w:val="98"/>
            </w:trPr>
            <w:tc>
              <w:tcPr>
                <w:tcW w:w="5000" w:type="pct"/>
                <w:shd w:val="clear" w:color="auto" w:fill="F2F2F2" w:themeFill="background1" w:themeFillShade="F2"/>
              </w:tcPr>
              <w:p w14:paraId="009DAE1C" w14:textId="0B95BFD6" w:rsidR="0092420C" w:rsidRPr="00396092" w:rsidRDefault="008838EC" w:rsidP="0092420C">
                <w:pPr>
                  <w:rPr>
                    <w:color w:val="78BE20"/>
                  </w:rPr>
                </w:pPr>
                <w:r w:rsidRPr="00396092">
                  <w:rPr>
                    <w:rFonts w:hint="eastAsia"/>
                  </w:rPr>
                  <w:t>2</w:t>
                </w:r>
                <w:r w:rsidRPr="00396092">
                  <w:t>.34</w:t>
                </w:r>
                <w:r w:rsidR="000C38D8" w:rsidRPr="00396092">
                  <w:rPr>
                    <w:rFonts w:ascii="Microsoft JhengHei" w:eastAsia="Microsoft JhengHei" w:hAnsi="Microsoft JhengHei" w:cs="Microsoft JhengHei" w:hint="eastAsia"/>
                    <w:color w:val="78BE20"/>
                  </w:rPr>
                  <w:t>满</w:t>
                </w:r>
                <w:r w:rsidR="000C38D8" w:rsidRPr="00396092">
                  <w:rPr>
                    <w:rFonts w:ascii="MS PGothic" w:eastAsia="MS PGothic" w:hAnsi="MS PGothic" w:cs="MS PGothic" w:hint="eastAsia"/>
                    <w:color w:val="78BE20"/>
                  </w:rPr>
                  <w:t>足</w:t>
                </w:r>
                <w:r w:rsidR="000C38D8" w:rsidRPr="00396092">
                  <w:rPr>
                    <w:color w:val="78BE20"/>
                  </w:rPr>
                  <w:t>FSC</w:t>
                </w:r>
                <w:r w:rsidR="000C38D8" w:rsidRPr="00396092">
                  <w:rPr>
                    <w:rFonts w:ascii="Microsoft JhengHei" w:eastAsia="Microsoft JhengHei" w:hAnsi="Microsoft JhengHei" w:cs="Microsoft JhengHei" w:hint="eastAsia"/>
                    <w:color w:val="78BE20"/>
                  </w:rPr>
                  <w:t>认证</w:t>
                </w:r>
                <w:r w:rsidR="000C38D8" w:rsidRPr="00396092">
                  <w:rPr>
                    <w:rFonts w:ascii="MS PGothic" w:eastAsia="MS PGothic" w:hAnsi="MS PGothic" w:cs="MS PGothic" w:hint="eastAsia"/>
                    <w:color w:val="78BE20"/>
                  </w:rPr>
                  <w:t>要求的主要障碍</w:t>
                </w:r>
                <w:r w:rsidR="000C38D8" w:rsidRPr="00396092">
                  <w:rPr>
                    <w:rFonts w:hint="eastAsia"/>
                    <w:color w:val="78BE20"/>
                  </w:rPr>
                  <w:t>＃</w:t>
                </w:r>
              </w:p>
            </w:tc>
          </w:tr>
          <w:tr w:rsidR="0092420C" w:rsidRPr="00396092" w14:paraId="75261141" w14:textId="77777777" w:rsidTr="00802DEC">
            <w:trPr>
              <w:trHeight w:val="584"/>
            </w:trPr>
            <w:sdt>
              <w:sdtPr>
                <w:id w:val="1456137766"/>
                <w:placeholder>
                  <w:docPart w:val="3A35DBBFEBCB43FA858356C647716A35"/>
                </w:placeholder>
                <w:showingPlcHdr/>
                <w:text w:multiLine="1"/>
              </w:sdtPr>
              <w:sdtEndPr/>
              <w:sdtContent>
                <w:tc>
                  <w:tcPr>
                    <w:tcW w:w="5000" w:type="pct"/>
                    <w:shd w:val="clear" w:color="auto" w:fill="auto"/>
                  </w:tcPr>
                  <w:p w14:paraId="26E9DF3E" w14:textId="07CEAEB5" w:rsidR="0092420C" w:rsidRPr="00396092" w:rsidRDefault="0092420C" w:rsidP="0092420C">
                    <w:r w:rsidRPr="00396092">
                      <w:rPr>
                        <w:rStyle w:val="PlaceholderText"/>
                      </w:rPr>
                      <w:t>Click or tap here to enter text.</w:t>
                    </w:r>
                  </w:p>
                </w:tc>
              </w:sdtContent>
            </w:sdt>
          </w:tr>
          <w:tr w:rsidR="0092420C" w:rsidRPr="00396092" w14:paraId="1818183A" w14:textId="77777777" w:rsidTr="00802DEC">
            <w:trPr>
              <w:trHeight w:val="161"/>
            </w:trPr>
            <w:tc>
              <w:tcPr>
                <w:tcW w:w="5000" w:type="pct"/>
                <w:shd w:val="clear" w:color="auto" w:fill="F2F2F2" w:themeFill="background1" w:themeFillShade="F2"/>
              </w:tcPr>
              <w:p w14:paraId="5070F29C" w14:textId="0576778A" w:rsidR="0092420C" w:rsidRPr="00396092" w:rsidRDefault="008838EC" w:rsidP="0092420C">
                <w:r w:rsidRPr="00396092">
                  <w:rPr>
                    <w:rFonts w:hint="eastAsia"/>
                  </w:rPr>
                  <w:t>2</w:t>
                </w:r>
                <w:r w:rsidRPr="00396092">
                  <w:t xml:space="preserve">.35 </w:t>
                </w:r>
                <w:r w:rsidR="000C38D8" w:rsidRPr="00396092">
                  <w:rPr>
                    <w:color w:val="78BE20"/>
                  </w:rPr>
                  <w:t>FSC</w:t>
                </w:r>
                <w:r w:rsidR="000C38D8" w:rsidRPr="00396092">
                  <w:rPr>
                    <w:rFonts w:ascii="Microsoft JhengHei" w:eastAsia="Microsoft JhengHei" w:hAnsi="Microsoft JhengHei" w:cs="Microsoft JhengHei" w:hint="eastAsia"/>
                    <w:color w:val="78BE20"/>
                  </w:rPr>
                  <w:t>认证</w:t>
                </w:r>
                <w:r w:rsidR="000C38D8" w:rsidRPr="00396092">
                  <w:rPr>
                    <w:rFonts w:ascii="MS PGothic" w:eastAsia="MS PGothic" w:hAnsi="MS PGothic" w:cs="MS PGothic" w:hint="eastAsia"/>
                    <w:color w:val="78BE20"/>
                  </w:rPr>
                  <w:t>后</w:t>
                </w:r>
                <w:r w:rsidR="000C38D8" w:rsidRPr="00396092">
                  <w:rPr>
                    <w:rFonts w:ascii="Microsoft JhengHei" w:eastAsia="Microsoft JhengHei" w:hAnsi="Microsoft JhengHei" w:cs="Microsoft JhengHei" w:hint="eastAsia"/>
                    <w:color w:val="78BE20"/>
                  </w:rPr>
                  <w:t>发</w:t>
                </w:r>
                <w:r w:rsidR="000C38D8" w:rsidRPr="00396092">
                  <w:rPr>
                    <w:rFonts w:ascii="MS PGothic" w:eastAsia="MS PGothic" w:hAnsi="MS PGothic" w:cs="MS PGothic" w:hint="eastAsia"/>
                    <w:color w:val="78BE20"/>
                  </w:rPr>
                  <w:t>生的主要</w:t>
                </w:r>
                <w:r w:rsidR="000C38D8" w:rsidRPr="00396092">
                  <w:rPr>
                    <w:rFonts w:ascii="Microsoft JhengHei" w:eastAsia="Microsoft JhengHei" w:hAnsi="Microsoft JhengHei" w:cs="Microsoft JhengHei" w:hint="eastAsia"/>
                    <w:color w:val="78BE20"/>
                  </w:rPr>
                  <w:t>变</w:t>
                </w:r>
                <w:r w:rsidR="000C38D8" w:rsidRPr="00396092">
                  <w:rPr>
                    <w:rFonts w:hint="eastAsia"/>
                    <w:color w:val="78BE20"/>
                  </w:rPr>
                  <w:t>化</w:t>
                </w:r>
                <w:r w:rsidR="008E2AAA" w:rsidRPr="00396092">
                  <w:rPr>
                    <w:color w:val="78BE20"/>
                  </w:rPr>
                  <w:t>#</w:t>
                </w:r>
              </w:p>
            </w:tc>
          </w:tr>
          <w:tr w:rsidR="0092420C" w:rsidRPr="00396092" w14:paraId="3B5F18A9" w14:textId="77777777" w:rsidTr="00802DEC">
            <w:trPr>
              <w:trHeight w:val="962"/>
            </w:trPr>
            <w:sdt>
              <w:sdtPr>
                <w:id w:val="-1807611506"/>
                <w:placeholder>
                  <w:docPart w:val="A132F821810540678C69B78C90690F26"/>
                </w:placeholder>
                <w:showingPlcHdr/>
                <w:text w:multiLine="1"/>
              </w:sdtPr>
              <w:sdtEndPr/>
              <w:sdtContent>
                <w:tc>
                  <w:tcPr>
                    <w:tcW w:w="5000" w:type="pct"/>
                    <w:shd w:val="clear" w:color="auto" w:fill="auto"/>
                  </w:tcPr>
                  <w:p w14:paraId="6F661C78" w14:textId="15A2B195" w:rsidR="0092420C" w:rsidRPr="00396092" w:rsidRDefault="003550DE" w:rsidP="0092420C">
                    <w:r w:rsidRPr="00396092">
                      <w:rPr>
                        <w:rStyle w:val="PlaceholderText"/>
                      </w:rPr>
                      <w:t>Click or tap here to enter text.</w:t>
                    </w:r>
                  </w:p>
                </w:tc>
              </w:sdtContent>
            </w:sdt>
          </w:tr>
          <w:tr w:rsidR="00455B9B" w:rsidRPr="00396092" w14:paraId="1E75B8C3" w14:textId="77777777" w:rsidTr="00802DEC">
            <w:trPr>
              <w:trHeight w:val="170"/>
            </w:trPr>
            <w:tc>
              <w:tcPr>
                <w:tcW w:w="5000" w:type="pct"/>
                <w:shd w:val="clear" w:color="auto" w:fill="F2F2F2" w:themeFill="background1" w:themeFillShade="F2"/>
              </w:tcPr>
              <w:p w14:paraId="02916253" w14:textId="78A6E31B" w:rsidR="00455B9B" w:rsidRPr="00396092" w:rsidRDefault="008838EC" w:rsidP="00455B9B">
                <w:r w:rsidRPr="00396092">
                  <w:rPr>
                    <w:rFonts w:hint="eastAsia"/>
                  </w:rPr>
                  <w:t>2</w:t>
                </w:r>
                <w:r w:rsidRPr="00396092">
                  <w:t xml:space="preserve">.36 </w:t>
                </w:r>
                <w:r w:rsidR="000C38D8" w:rsidRPr="00396092">
                  <w:t>在总体上符合用于评估的森林管理标准的主要</w:t>
                </w:r>
                <w:r w:rsidR="000C38D8" w:rsidRPr="00396092">
                  <w:rPr>
                    <w:rFonts w:ascii="SimHei" w:eastAsia="SimHei" w:hAnsi="SimHei" w:cs="Microsoft JhengHei" w:hint="eastAsia"/>
                    <w:lang w:eastAsia="zh-CN"/>
                  </w:rPr>
                  <w:t>优势</w:t>
                </w:r>
                <w:r w:rsidR="000C38D8" w:rsidRPr="00396092">
                  <w:t>和缺点</w:t>
                </w:r>
              </w:p>
            </w:tc>
          </w:tr>
          <w:tr w:rsidR="00455B9B" w:rsidRPr="00396092" w14:paraId="6F64D2DC" w14:textId="77777777" w:rsidTr="00802DEC">
            <w:trPr>
              <w:trHeight w:val="917"/>
            </w:trPr>
            <w:sdt>
              <w:sdtPr>
                <w:id w:val="457149293"/>
                <w:placeholder>
                  <w:docPart w:val="485BFA96EDF740119E8690CBE473970C"/>
                </w:placeholder>
                <w:showingPlcHdr/>
                <w:text w:multiLine="1"/>
              </w:sdtPr>
              <w:sdtEndPr/>
              <w:sdtContent>
                <w:tc>
                  <w:tcPr>
                    <w:tcW w:w="5000" w:type="pct"/>
                    <w:shd w:val="clear" w:color="auto" w:fill="auto"/>
                  </w:tcPr>
                  <w:p w14:paraId="4D848165" w14:textId="36F23D74" w:rsidR="00455B9B" w:rsidRPr="00396092" w:rsidRDefault="00455B9B" w:rsidP="00455B9B">
                    <w:r w:rsidRPr="00396092">
                      <w:rPr>
                        <w:rStyle w:val="PlaceholderText"/>
                      </w:rPr>
                      <w:t>Click or tap here to enter text.</w:t>
                    </w:r>
                  </w:p>
                </w:tc>
              </w:sdtContent>
            </w:sdt>
          </w:tr>
        </w:tbl>
        <w:p w14:paraId="0C686B9B" w14:textId="48451D90" w:rsidR="001B1027" w:rsidRPr="00396092" w:rsidRDefault="001B1027" w:rsidP="00734AA2"/>
        <w:p w14:paraId="0CAA1FF2" w14:textId="102B557B" w:rsidR="00F83202" w:rsidRPr="00396092" w:rsidRDefault="00F83202" w:rsidP="00734AA2"/>
        <w:bookmarkEnd w:id="7"/>
        <w:p w14:paraId="697AF811" w14:textId="53E82768" w:rsidR="00F83202" w:rsidRPr="001D0CB6" w:rsidRDefault="000C38D8" w:rsidP="00734AA2">
          <w:pPr>
            <w:rPr>
              <w:b/>
              <w:bCs/>
              <w:color w:val="285C4D"/>
            </w:rPr>
          </w:pPr>
          <w:r w:rsidRPr="000C38D8">
            <w:rPr>
              <w:b/>
              <w:bCs/>
              <w:color w:val="285C4D"/>
            </w:rPr>
            <w:t>MU</w:t>
          </w:r>
          <w:r w:rsidRPr="000C38D8">
            <w:rPr>
              <w:rFonts w:hint="eastAsia"/>
              <w:b/>
              <w:bCs/>
              <w:color w:val="285C4D"/>
            </w:rPr>
            <w:t>和</w:t>
          </w:r>
          <w:r w:rsidRPr="000C38D8">
            <w:rPr>
              <w:b/>
              <w:bCs/>
              <w:color w:val="285C4D"/>
            </w:rPr>
            <w:t>RMU</w:t>
          </w:r>
          <w:r w:rsidRPr="000C38D8">
            <w:rPr>
              <w:rFonts w:hint="eastAsia"/>
              <w:b/>
              <w:bCs/>
              <w:color w:val="285C4D"/>
            </w:rPr>
            <w:t>的定</w:t>
          </w:r>
          <w:r w:rsidRPr="000C38D8">
            <w:rPr>
              <w:rFonts w:ascii="Microsoft JhengHei" w:eastAsia="Microsoft JhengHei" w:hAnsi="Microsoft JhengHei" w:cs="Microsoft JhengHei" w:hint="eastAsia"/>
              <w:b/>
              <w:bCs/>
              <w:color w:val="285C4D"/>
            </w:rPr>
            <w:t>义</w:t>
          </w:r>
          <w:r w:rsidRPr="000C38D8">
            <w:rPr>
              <w:rFonts w:hint="eastAsia"/>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1C4D7C65" w14:textId="77777777" w:rsidR="000C38D8" w:rsidRPr="000C38D8" w:rsidRDefault="000C38D8" w:rsidP="000C38D8">
                <w:pPr>
                  <w:spacing w:before="0" w:after="0"/>
                  <w:jc w:val="both"/>
                  <w:rPr>
                    <w:rFonts w:cstheme="minorHAnsi"/>
                    <w:lang w:val="en-GB" w:eastAsia="zh-CN"/>
                  </w:rPr>
                </w:pPr>
                <w:r w:rsidRPr="000C38D8">
                  <w:rPr>
                    <w:rFonts w:cstheme="minorHAnsi"/>
                    <w:b/>
                    <w:bCs/>
                    <w:lang w:val="en-GB" w:eastAsia="zh-CN"/>
                  </w:rPr>
                  <w:t>管理</w:t>
                </w:r>
                <w:r w:rsidRPr="000C38D8">
                  <w:rPr>
                    <w:rFonts w:ascii="Microsoft JhengHei" w:eastAsia="Microsoft JhengHei" w:hAnsi="Microsoft JhengHei" w:cs="Microsoft JhengHei" w:hint="eastAsia"/>
                    <w:b/>
                    <w:bCs/>
                    <w:lang w:val="en-GB" w:eastAsia="zh-CN"/>
                  </w:rPr>
                  <w:t>单</w:t>
                </w:r>
                <w:r w:rsidRPr="000C38D8">
                  <w:rPr>
                    <w:rFonts w:ascii="MS PGothic" w:eastAsia="MS PGothic" w:hAnsi="MS PGothic" w:cs="MS PGothic" w:hint="eastAsia"/>
                    <w:b/>
                    <w:bCs/>
                    <w:lang w:val="en-GB" w:eastAsia="zh-CN"/>
                  </w:rPr>
                  <w:t>位（</w:t>
                </w:r>
                <w:r w:rsidRPr="000C38D8">
                  <w:rPr>
                    <w:rFonts w:cstheme="minorHAnsi"/>
                    <w:b/>
                    <w:bCs/>
                    <w:lang w:val="en-GB" w:eastAsia="zh-CN"/>
                  </w:rPr>
                  <w:t>MU</w:t>
                </w:r>
                <w:r w:rsidRPr="000C38D8">
                  <w:rPr>
                    <w:rFonts w:cstheme="minorHAnsi"/>
                    <w:b/>
                    <w:bCs/>
                    <w:lang w:val="en-GB" w:eastAsia="zh-CN"/>
                  </w:rPr>
                  <w:t>）</w:t>
                </w:r>
                <w:r w:rsidRPr="000C38D8">
                  <w:rPr>
                    <w:rFonts w:cstheme="minorHAnsi"/>
                    <w:lang w:val="en-GB" w:eastAsia="zh-CN"/>
                  </w:rPr>
                  <w:t>：</w:t>
                </w:r>
                <w:r w:rsidRPr="000C38D8">
                  <w:rPr>
                    <w:rFonts w:cstheme="minorHAnsi" w:hint="eastAsia"/>
                    <w:lang w:val="en-GB" w:eastAsia="zh-CN"/>
                  </w:rPr>
                  <w:t>申</w:t>
                </w:r>
                <w:r w:rsidRPr="000C38D8">
                  <w:rPr>
                    <w:rFonts w:ascii="Microsoft YaHei" w:eastAsia="Microsoft YaHei" w:hAnsi="Microsoft YaHei" w:cs="Microsoft YaHei" w:hint="eastAsia"/>
                    <w:lang w:val="en-GB" w:eastAsia="zh-CN"/>
                  </w:rPr>
                  <w:t>请</w:t>
                </w:r>
                <w:r w:rsidRPr="000C38D8">
                  <w:rPr>
                    <w:rFonts w:cstheme="minorHAnsi"/>
                    <w:lang w:val="en-GB" w:eastAsia="zh-CN"/>
                  </w:rPr>
                  <w:t xml:space="preserve"> FSC </w:t>
                </w:r>
                <w:r w:rsidRPr="000C38D8">
                  <w:rPr>
                    <w:rFonts w:ascii="Microsoft YaHei" w:eastAsia="Microsoft YaHei" w:hAnsi="Microsoft YaHei" w:cs="Microsoft YaHei" w:hint="eastAsia"/>
                    <w:lang w:val="en-GB" w:eastAsia="zh-CN"/>
                  </w:rPr>
                  <w:t>认证</w:t>
                </w:r>
                <w:r w:rsidRPr="000C38D8">
                  <w:rPr>
                    <w:rFonts w:ascii="MS PGothic" w:eastAsia="MS PGothic" w:hAnsi="MS PGothic" w:cs="MS PGothic" w:hint="eastAsia"/>
                    <w:lang w:val="en-GB" w:eastAsia="zh-CN"/>
                  </w:rPr>
                  <w:t>的一个或多个空</w:t>
                </w:r>
                <w:r w:rsidRPr="000C38D8">
                  <w:rPr>
                    <w:rFonts w:ascii="Microsoft YaHei" w:eastAsia="Microsoft YaHei" w:hAnsi="Microsoft YaHei" w:cs="Microsoft YaHei" w:hint="eastAsia"/>
                    <w:lang w:val="en-GB" w:eastAsia="zh-CN"/>
                  </w:rPr>
                  <w:t>间</w:t>
                </w:r>
                <w:r w:rsidRPr="000C38D8">
                  <w:rPr>
                    <w:rFonts w:ascii="MS PGothic" w:eastAsia="MS PGothic" w:hAnsi="MS PGothic" w:cs="MS PGothic" w:hint="eastAsia"/>
                    <w:lang w:val="en-GB" w:eastAsia="zh-CN"/>
                  </w:rPr>
                  <w:t>区域，具有清楚的</w:t>
                </w:r>
                <w:r w:rsidRPr="000C38D8">
                  <w:rPr>
                    <w:rFonts w:ascii="Microsoft YaHei" w:eastAsia="Microsoft YaHei" w:hAnsi="Microsoft YaHei" w:cs="Microsoft YaHei" w:hint="eastAsia"/>
                    <w:lang w:val="en-GB" w:eastAsia="zh-CN"/>
                  </w:rPr>
                  <w:t>边</w:t>
                </w:r>
                <w:r w:rsidRPr="000C38D8">
                  <w:rPr>
                    <w:rFonts w:ascii="MS PGothic" w:eastAsia="MS PGothic" w:hAnsi="MS PGothic" w:cs="MS PGothic" w:hint="eastAsia"/>
                    <w:lang w:val="en-GB" w:eastAsia="zh-CN"/>
                  </w:rPr>
                  <w:t>界，按照</w:t>
                </w:r>
                <w:r w:rsidRPr="000C38D8">
                  <w:rPr>
                    <w:rFonts w:ascii="Microsoft YaHei" w:eastAsia="Microsoft YaHei" w:hAnsi="Microsoft YaHei" w:cs="Microsoft YaHei" w:hint="eastAsia"/>
                    <w:lang w:val="en-GB" w:eastAsia="zh-CN"/>
                  </w:rPr>
                  <w:t>经营</w:t>
                </w:r>
                <w:r w:rsidRPr="000C38D8">
                  <w:rPr>
                    <w:rFonts w:ascii="MS PGothic" w:eastAsia="MS PGothic" w:hAnsi="MS PGothic" w:cs="MS PGothic" w:hint="eastAsia"/>
                    <w:lang w:val="en-GB" w:eastAsia="zh-CN"/>
                  </w:rPr>
                  <w:t>管理文件中提</w:t>
                </w:r>
                <w:r w:rsidRPr="000C38D8">
                  <w:rPr>
                    <w:rFonts w:cstheme="minorHAnsi" w:hint="eastAsia"/>
                    <w:lang w:val="en-GB" w:eastAsia="zh-CN"/>
                  </w:rPr>
                  <w:t>出</w:t>
                </w:r>
              </w:p>
              <w:p w14:paraId="63A9FA38" w14:textId="77777777" w:rsidR="000C38D8" w:rsidRPr="000C38D8" w:rsidRDefault="000C38D8" w:rsidP="000C38D8">
                <w:pPr>
                  <w:spacing w:before="0" w:after="0"/>
                  <w:jc w:val="both"/>
                  <w:rPr>
                    <w:rFonts w:cstheme="minorHAnsi"/>
                    <w:lang w:val="en-GB" w:eastAsia="zh-CN"/>
                  </w:rPr>
                </w:pPr>
                <w:r w:rsidRPr="000C38D8">
                  <w:rPr>
                    <w:rFonts w:cstheme="minorHAnsi" w:hint="eastAsia"/>
                    <w:lang w:val="en-GB" w:eastAsia="zh-CN"/>
                  </w:rPr>
                  <w:t>的明确的</w:t>
                </w:r>
                <w:r w:rsidRPr="000C38D8">
                  <w:rPr>
                    <w:rFonts w:ascii="Microsoft YaHei" w:eastAsia="Microsoft YaHei" w:hAnsi="Microsoft YaHei" w:cs="Microsoft YaHei" w:hint="eastAsia"/>
                    <w:lang w:val="en-GB" w:eastAsia="zh-CN"/>
                  </w:rPr>
                  <w:t>长</w:t>
                </w:r>
                <w:r w:rsidRPr="000C38D8">
                  <w:rPr>
                    <w:rFonts w:ascii="MS PGothic" w:hAnsi="MS PGothic" w:cs="MS PGothic"/>
                    <w:lang w:val="en-GB" w:eastAsia="zh-CN"/>
                  </w:rPr>
                  <w:t>期</w:t>
                </w:r>
                <w:r w:rsidRPr="000C38D8">
                  <w:rPr>
                    <w:rFonts w:ascii="Microsoft YaHei" w:eastAsia="Microsoft YaHei" w:hAnsi="Microsoft YaHei" w:cs="Microsoft YaHei" w:hint="eastAsia"/>
                    <w:lang w:val="en-GB" w:eastAsia="zh-CN"/>
                  </w:rPr>
                  <w:t>经营</w:t>
                </w:r>
                <w:r w:rsidRPr="000C38D8">
                  <w:rPr>
                    <w:rFonts w:ascii="MS PGothic" w:hAnsi="MS PGothic" w:cs="MS PGothic"/>
                    <w:lang w:val="en-GB" w:eastAsia="zh-CN"/>
                  </w:rPr>
                  <w:t>目</w:t>
                </w:r>
                <w:r w:rsidRPr="000C38D8">
                  <w:rPr>
                    <w:rFonts w:ascii="Microsoft YaHei" w:eastAsia="Microsoft YaHei" w:hAnsi="Microsoft YaHei" w:cs="Microsoft YaHei" w:hint="eastAsia"/>
                    <w:lang w:val="en-GB" w:eastAsia="zh-CN"/>
                  </w:rPr>
                  <w:t>标进</w:t>
                </w:r>
                <w:r w:rsidRPr="000C38D8">
                  <w:rPr>
                    <w:rFonts w:ascii="MS PGothic" w:hAnsi="MS PGothic" w:cs="MS PGothic"/>
                    <w:lang w:val="en-GB" w:eastAsia="zh-CN"/>
                  </w:rPr>
                  <w:t>行管理。</w:t>
                </w:r>
                <w:r w:rsidRPr="000C38D8">
                  <w:rPr>
                    <w:rFonts w:ascii="Microsoft YaHei" w:eastAsia="Microsoft YaHei" w:hAnsi="Microsoft YaHei" w:cs="Microsoft YaHei" w:hint="eastAsia"/>
                    <w:lang w:val="en-GB" w:eastAsia="zh-CN"/>
                  </w:rPr>
                  <w:t>这</w:t>
                </w:r>
                <w:r w:rsidRPr="000C38D8">
                  <w:rPr>
                    <w:rFonts w:ascii="MS PGothic" w:hAnsi="MS PGothic" w:cs="MS PGothic"/>
                    <w:lang w:val="en-GB" w:eastAsia="zh-CN"/>
                  </w:rPr>
                  <w:t>个（或</w:t>
                </w:r>
                <w:r w:rsidRPr="000C38D8">
                  <w:rPr>
                    <w:rFonts w:ascii="Microsoft YaHei" w:eastAsia="Microsoft YaHei" w:hAnsi="Microsoft YaHei" w:cs="Microsoft YaHei" w:hint="eastAsia"/>
                    <w:lang w:val="en-GB" w:eastAsia="zh-CN"/>
                  </w:rPr>
                  <w:t>这</w:t>
                </w:r>
                <w:r w:rsidRPr="000C38D8">
                  <w:rPr>
                    <w:rFonts w:ascii="MS PGothic" w:hAnsi="MS PGothic" w:cs="MS PGothic"/>
                    <w:lang w:val="en-GB" w:eastAsia="zh-CN"/>
                  </w:rPr>
                  <w:t>些）区域包括：</w:t>
                </w:r>
                <w:r w:rsidRPr="000C38D8">
                  <w:rPr>
                    <w:rFonts w:cstheme="minorHAnsi"/>
                    <w:lang w:val="en-GB" w:eastAsia="zh-CN"/>
                  </w:rPr>
                  <w:t xml:space="preserve"> </w:t>
                </w:r>
              </w:p>
              <w:p w14:paraId="0AF113C8" w14:textId="77777777" w:rsidR="000C38D8" w:rsidRPr="000C38D8" w:rsidRDefault="000C38D8" w:rsidP="000C38D8">
                <w:pPr>
                  <w:spacing w:before="0" w:after="0"/>
                  <w:jc w:val="both"/>
                  <w:rPr>
                    <w:rFonts w:cstheme="minorHAnsi"/>
                    <w:lang w:val="en-GB" w:eastAsia="zh-CN"/>
                  </w:rPr>
                </w:pPr>
                <w:r w:rsidRPr="000C38D8">
                  <w:rPr>
                    <w:rFonts w:ascii="Segoe UI Symbol" w:hAnsi="Segoe UI Symbol" w:cs="Segoe UI Symbol"/>
                    <w:lang w:val="en-GB" w:eastAsia="zh-CN"/>
                  </w:rPr>
                  <w:t>⚫</w:t>
                </w:r>
                <w:r w:rsidRPr="000C38D8">
                  <w:rPr>
                    <w:rFonts w:cstheme="minorHAnsi"/>
                    <w:lang w:val="en-GB" w:eastAsia="zh-CN"/>
                  </w:rPr>
                  <w:t xml:space="preserve"> </w:t>
                </w:r>
                <w:r w:rsidRPr="000C38D8">
                  <w:rPr>
                    <w:rFonts w:ascii="Microsoft YaHei" w:eastAsia="Microsoft YaHei" w:hAnsi="Microsoft YaHei" w:cs="Microsoft YaHei" w:hint="eastAsia"/>
                    <w:lang w:val="en-GB" w:eastAsia="zh-CN"/>
                  </w:rPr>
                  <w:t>为</w:t>
                </w:r>
                <w:r w:rsidRPr="000C38D8">
                  <w:rPr>
                    <w:rFonts w:ascii="MS PGothic" w:eastAsia="MS PGothic" w:hAnsi="MS PGothic" w:cs="MS PGothic" w:hint="eastAsia"/>
                    <w:lang w:val="en-GB" w:eastAsia="zh-CN"/>
                  </w:rPr>
                  <w:t>了</w:t>
                </w:r>
                <w:r w:rsidRPr="000C38D8">
                  <w:rPr>
                    <w:rFonts w:ascii="Microsoft YaHei" w:eastAsia="Microsoft YaHei" w:hAnsi="Microsoft YaHei" w:cs="Microsoft YaHei" w:hint="eastAsia"/>
                    <w:lang w:val="en-GB" w:eastAsia="zh-CN"/>
                  </w:rPr>
                  <w:t>实现经营</w:t>
                </w:r>
                <w:r w:rsidRPr="000C38D8">
                  <w:rPr>
                    <w:rFonts w:ascii="MS PGothic" w:eastAsia="MS PGothic" w:hAnsi="MS PGothic" w:cs="MS PGothic" w:hint="eastAsia"/>
                    <w:lang w:val="en-GB" w:eastAsia="zh-CN"/>
                  </w:rPr>
                  <w:t>目</w:t>
                </w:r>
                <w:r w:rsidRPr="000C38D8">
                  <w:rPr>
                    <w:rFonts w:ascii="Microsoft YaHei" w:eastAsia="Microsoft YaHei" w:hAnsi="Microsoft YaHei" w:cs="Microsoft YaHei" w:hint="eastAsia"/>
                    <w:lang w:val="en-GB" w:eastAsia="zh-CN"/>
                  </w:rPr>
                  <w:t>标</w:t>
                </w:r>
                <w:r w:rsidRPr="000C38D8">
                  <w:rPr>
                    <w:rFonts w:ascii="MS PGothic" w:eastAsia="MS PGothic" w:hAnsi="MS PGothic" w:cs="MS PGothic" w:hint="eastAsia"/>
                    <w:lang w:val="en-GB" w:eastAsia="zh-CN"/>
                  </w:rPr>
                  <w:t>，机构</w:t>
                </w:r>
                <w:r w:rsidRPr="000C38D8">
                  <w:rPr>
                    <w:rFonts w:ascii="Microsoft YaHei" w:eastAsia="Microsoft YaHei" w:hAnsi="Microsoft YaHei" w:cs="Microsoft YaHei" w:hint="eastAsia"/>
                    <w:lang w:val="en-GB" w:eastAsia="zh-CN"/>
                  </w:rPr>
                  <w:t>对</w:t>
                </w:r>
                <w:r w:rsidRPr="000C38D8">
                  <w:rPr>
                    <w:rFonts w:ascii="MS PGothic" w:eastAsia="MS PGothic" w:hAnsi="MS PGothic" w:cs="MS PGothic" w:hint="eastAsia"/>
                    <w:lang w:val="en-GB" w:eastAsia="zh-CN"/>
                  </w:rPr>
                  <w:t>其具有合法的所有</w:t>
                </w:r>
                <w:r w:rsidRPr="000C38D8">
                  <w:rPr>
                    <w:rFonts w:ascii="Microsoft YaHei" w:eastAsia="Microsoft YaHei" w:hAnsi="Microsoft YaHei" w:cs="Microsoft YaHei" w:hint="eastAsia"/>
                    <w:lang w:val="en-GB" w:eastAsia="zh-CN"/>
                  </w:rPr>
                  <w:t>权</w:t>
                </w:r>
                <w:r w:rsidRPr="000C38D8">
                  <w:rPr>
                    <w:rFonts w:ascii="MS PGothic" w:eastAsia="MS PGothic" w:hAnsi="MS PGothic" w:cs="MS PGothic" w:hint="eastAsia"/>
                    <w:lang w:val="en-GB" w:eastAsia="zh-CN"/>
                  </w:rPr>
                  <w:t>或管理控制</w:t>
                </w:r>
                <w:r w:rsidRPr="000C38D8">
                  <w:rPr>
                    <w:rFonts w:ascii="Microsoft YaHei" w:eastAsia="Microsoft YaHei" w:hAnsi="Microsoft YaHei" w:cs="Microsoft YaHei" w:hint="eastAsia"/>
                    <w:lang w:val="en-GB" w:eastAsia="zh-CN"/>
                  </w:rPr>
                  <w:t>权</w:t>
                </w:r>
                <w:r w:rsidRPr="000C38D8">
                  <w:rPr>
                    <w:rFonts w:ascii="MS PGothic" w:eastAsia="MS PGothic" w:hAnsi="MS PGothic" w:cs="MS PGothic" w:hint="eastAsia"/>
                    <w:lang w:val="en-GB" w:eastAsia="zh-CN"/>
                  </w:rPr>
                  <w:t>，或由机构</w:t>
                </w:r>
                <w:r w:rsidRPr="000C38D8">
                  <w:rPr>
                    <w:rFonts w:ascii="Microsoft YaHei" w:eastAsia="Microsoft YaHei" w:hAnsi="Microsoft YaHei" w:cs="Microsoft YaHei" w:hint="eastAsia"/>
                    <w:lang w:val="en-GB" w:eastAsia="zh-CN"/>
                  </w:rPr>
                  <w:t>经营</w:t>
                </w:r>
                <w:r w:rsidRPr="000C38D8">
                  <w:rPr>
                    <w:rFonts w:ascii="MS PGothic" w:eastAsia="MS PGothic" w:hAnsi="MS PGothic" w:cs="MS PGothic" w:hint="eastAsia"/>
                    <w:lang w:val="en-GB" w:eastAsia="zh-CN"/>
                  </w:rPr>
                  <w:t>或委托</w:t>
                </w:r>
                <w:r w:rsidRPr="000C38D8">
                  <w:rPr>
                    <w:rFonts w:ascii="Microsoft YaHei" w:eastAsia="Microsoft YaHei" w:hAnsi="Microsoft YaHei" w:cs="Microsoft YaHei" w:hint="eastAsia"/>
                    <w:lang w:val="en-GB" w:eastAsia="zh-CN"/>
                  </w:rPr>
                  <w:t>经营</w:t>
                </w:r>
              </w:p>
              <w:p w14:paraId="5D90A689" w14:textId="77777777" w:rsidR="000C38D8" w:rsidRPr="000C38D8" w:rsidRDefault="000C38D8" w:rsidP="000C38D8">
                <w:pPr>
                  <w:spacing w:before="0" w:after="0"/>
                  <w:jc w:val="both"/>
                  <w:rPr>
                    <w:rFonts w:cstheme="minorHAnsi"/>
                    <w:lang w:val="en-GB" w:eastAsia="zh-CN"/>
                  </w:rPr>
                </w:pPr>
                <w:r w:rsidRPr="000C38D8">
                  <w:rPr>
                    <w:rFonts w:cstheme="minorHAnsi" w:hint="eastAsia"/>
                    <w:lang w:val="en-GB" w:eastAsia="zh-CN"/>
                  </w:rPr>
                  <w:t>的在</w:t>
                </w:r>
                <w:r w:rsidRPr="000C38D8">
                  <w:rPr>
                    <w:rFonts w:ascii="Microsoft YaHei" w:eastAsia="Microsoft YaHei" w:hAnsi="Microsoft YaHei" w:cs="Microsoft YaHei" w:hint="eastAsia"/>
                    <w:lang w:val="en-GB" w:eastAsia="zh-CN"/>
                  </w:rPr>
                  <w:t>该</w:t>
                </w:r>
                <w:r w:rsidRPr="000C38D8">
                  <w:rPr>
                    <w:rFonts w:ascii="MS PGothic" w:hAnsi="MS PGothic" w:cs="MS PGothic"/>
                    <w:lang w:val="en-GB" w:eastAsia="zh-CN"/>
                  </w:rPr>
                  <w:t>空</w:t>
                </w:r>
                <w:r w:rsidRPr="000C38D8">
                  <w:rPr>
                    <w:rFonts w:ascii="Microsoft YaHei" w:eastAsia="Microsoft YaHei" w:hAnsi="Microsoft YaHei" w:cs="Microsoft YaHei" w:hint="eastAsia"/>
                    <w:lang w:val="en-GB" w:eastAsia="zh-CN"/>
                  </w:rPr>
                  <w:t>间</w:t>
                </w:r>
                <w:r w:rsidRPr="000C38D8">
                  <w:rPr>
                    <w:rFonts w:ascii="MS PGothic" w:hAnsi="MS PGothic" w:cs="MS PGothic"/>
                    <w:lang w:val="en-GB" w:eastAsia="zh-CN"/>
                  </w:rPr>
                  <w:t>区域内或毗</w:t>
                </w:r>
                <w:r w:rsidRPr="000C38D8">
                  <w:rPr>
                    <w:rFonts w:ascii="Microsoft YaHei" w:eastAsia="Microsoft YaHei" w:hAnsi="Microsoft YaHei" w:cs="Microsoft YaHei" w:hint="eastAsia"/>
                    <w:lang w:val="en-GB" w:eastAsia="zh-CN"/>
                  </w:rPr>
                  <w:t>邻</w:t>
                </w:r>
                <w:r w:rsidRPr="000C38D8">
                  <w:rPr>
                    <w:rFonts w:ascii="MS PGothic" w:hAnsi="MS PGothic" w:cs="MS PGothic"/>
                    <w:lang w:val="en-GB" w:eastAsia="zh-CN"/>
                  </w:rPr>
                  <w:t>的所有</w:t>
                </w:r>
                <w:r w:rsidRPr="000C38D8">
                  <w:rPr>
                    <w:rFonts w:ascii="Microsoft YaHei" w:eastAsia="Microsoft YaHei" w:hAnsi="Microsoft YaHei" w:cs="Microsoft YaHei" w:hint="eastAsia"/>
                    <w:lang w:val="en-GB" w:eastAsia="zh-CN"/>
                  </w:rPr>
                  <w:t>设</w:t>
                </w:r>
                <w:r w:rsidRPr="000C38D8">
                  <w:rPr>
                    <w:rFonts w:ascii="MS PGothic" w:hAnsi="MS PGothic" w:cs="MS PGothic"/>
                    <w:lang w:val="en-GB" w:eastAsia="zh-CN"/>
                  </w:rPr>
                  <w:t>施和区域；</w:t>
                </w:r>
                <w:r w:rsidRPr="000C38D8">
                  <w:rPr>
                    <w:rFonts w:cstheme="minorHAnsi"/>
                    <w:lang w:val="en-GB" w:eastAsia="zh-CN"/>
                  </w:rPr>
                  <w:t xml:space="preserve"> </w:t>
                </w:r>
              </w:p>
              <w:p w14:paraId="1151CF88" w14:textId="77777777" w:rsidR="000C38D8" w:rsidRPr="000C38D8" w:rsidRDefault="000C38D8" w:rsidP="000C38D8">
                <w:pPr>
                  <w:spacing w:before="0" w:after="0"/>
                  <w:jc w:val="both"/>
                  <w:rPr>
                    <w:rFonts w:cstheme="minorHAnsi"/>
                    <w:lang w:val="en-GB" w:eastAsia="zh-CN"/>
                  </w:rPr>
                </w:pPr>
                <w:r w:rsidRPr="000C38D8">
                  <w:rPr>
                    <w:rFonts w:ascii="Segoe UI Symbol" w:hAnsi="Segoe UI Symbol" w:cs="Segoe UI Symbol"/>
                    <w:lang w:val="en-GB" w:eastAsia="zh-CN"/>
                  </w:rPr>
                  <w:t>⚫</w:t>
                </w:r>
                <w:r w:rsidRPr="000C38D8">
                  <w:rPr>
                    <w:rFonts w:cstheme="minorHAnsi"/>
                    <w:lang w:val="en-GB" w:eastAsia="zh-CN"/>
                  </w:rPr>
                  <w:t xml:space="preserve"> </w:t>
                </w:r>
                <w:r w:rsidRPr="000C38D8">
                  <w:rPr>
                    <w:rFonts w:cstheme="minorHAnsi" w:hint="eastAsia"/>
                    <w:lang w:val="en-GB" w:eastAsia="zh-CN"/>
                  </w:rPr>
                  <w:t>完全</w:t>
                </w:r>
                <w:r w:rsidRPr="000C38D8">
                  <w:rPr>
                    <w:rFonts w:ascii="Microsoft YaHei" w:eastAsia="Microsoft YaHei" w:hAnsi="Microsoft YaHei" w:cs="Microsoft YaHei" w:hint="eastAsia"/>
                    <w:lang w:val="en-GB" w:eastAsia="zh-CN"/>
                  </w:rPr>
                  <w:t>为</w:t>
                </w:r>
                <w:r w:rsidRPr="000C38D8">
                  <w:rPr>
                    <w:rFonts w:ascii="MS PGothic" w:hAnsi="MS PGothic" w:cs="MS PGothic"/>
                    <w:lang w:val="en-GB" w:eastAsia="zh-CN"/>
                  </w:rPr>
                  <w:t>了</w:t>
                </w:r>
                <w:r w:rsidRPr="000C38D8">
                  <w:rPr>
                    <w:rFonts w:ascii="Microsoft YaHei" w:eastAsia="Microsoft YaHei" w:hAnsi="Microsoft YaHei" w:cs="Microsoft YaHei" w:hint="eastAsia"/>
                    <w:lang w:val="en-GB" w:eastAsia="zh-CN"/>
                  </w:rPr>
                  <w:t>实现经营</w:t>
                </w:r>
                <w:r w:rsidRPr="000C38D8">
                  <w:rPr>
                    <w:rFonts w:ascii="MS PGothic" w:hAnsi="MS PGothic" w:cs="MS PGothic"/>
                    <w:lang w:val="en-GB" w:eastAsia="zh-CN"/>
                  </w:rPr>
                  <w:t>目</w:t>
                </w:r>
                <w:r w:rsidRPr="000C38D8">
                  <w:rPr>
                    <w:rFonts w:ascii="Microsoft YaHei" w:eastAsia="Microsoft YaHei" w:hAnsi="Microsoft YaHei" w:cs="Microsoft YaHei" w:hint="eastAsia"/>
                    <w:lang w:val="en-GB" w:eastAsia="zh-CN"/>
                  </w:rPr>
                  <w:t>标</w:t>
                </w:r>
                <w:r w:rsidRPr="000C38D8">
                  <w:rPr>
                    <w:rFonts w:ascii="MS PGothic" w:hAnsi="MS PGothic" w:cs="MS PGothic"/>
                    <w:lang w:val="en-GB" w:eastAsia="zh-CN"/>
                  </w:rPr>
                  <w:t>，由机构</w:t>
                </w:r>
                <w:r w:rsidRPr="000C38D8">
                  <w:rPr>
                    <w:rFonts w:ascii="Microsoft YaHei" w:eastAsia="Microsoft YaHei" w:hAnsi="Microsoft YaHei" w:cs="Microsoft YaHei" w:hint="eastAsia"/>
                    <w:lang w:val="en-GB" w:eastAsia="zh-CN"/>
                  </w:rPr>
                  <w:t>经营</w:t>
                </w:r>
                <w:r w:rsidRPr="000C38D8">
                  <w:rPr>
                    <w:rFonts w:ascii="MS PGothic" w:hAnsi="MS PGothic" w:cs="MS PGothic"/>
                    <w:lang w:val="en-GB" w:eastAsia="zh-CN"/>
                  </w:rPr>
                  <w:t>，或委托</w:t>
                </w:r>
                <w:r w:rsidRPr="000C38D8">
                  <w:rPr>
                    <w:rFonts w:ascii="Microsoft YaHei" w:eastAsia="Microsoft YaHei" w:hAnsi="Microsoft YaHei" w:cs="Microsoft YaHei" w:hint="eastAsia"/>
                    <w:lang w:val="en-GB" w:eastAsia="zh-CN"/>
                  </w:rPr>
                  <w:t>经营</w:t>
                </w:r>
                <w:r w:rsidRPr="000C38D8">
                  <w:rPr>
                    <w:rFonts w:ascii="MS PGothic" w:hAnsi="MS PGothic" w:cs="MS PGothic"/>
                    <w:lang w:val="en-GB" w:eastAsia="zh-CN"/>
                  </w:rPr>
                  <w:t>的，在</w:t>
                </w:r>
                <w:r w:rsidRPr="000C38D8">
                  <w:rPr>
                    <w:rFonts w:ascii="Microsoft YaHei" w:eastAsia="Microsoft YaHei" w:hAnsi="Microsoft YaHei" w:cs="Microsoft YaHei" w:hint="eastAsia"/>
                    <w:lang w:val="en-GB" w:eastAsia="zh-CN"/>
                  </w:rPr>
                  <w:t>该</w:t>
                </w:r>
                <w:r w:rsidRPr="000C38D8">
                  <w:rPr>
                    <w:rFonts w:ascii="MS PGothic" w:hAnsi="MS PGothic" w:cs="MS PGothic"/>
                    <w:lang w:val="en-GB" w:eastAsia="zh-CN"/>
                  </w:rPr>
                  <w:t>区域之外或不相</w:t>
                </w:r>
                <w:r w:rsidRPr="000C38D8">
                  <w:rPr>
                    <w:rFonts w:ascii="Microsoft YaHei" w:eastAsia="Microsoft YaHei" w:hAnsi="Microsoft YaHei" w:cs="Microsoft YaHei" w:hint="eastAsia"/>
                    <w:lang w:val="en-GB" w:eastAsia="zh-CN"/>
                  </w:rPr>
                  <w:t>邻</w:t>
                </w:r>
                <w:r w:rsidRPr="000C38D8">
                  <w:rPr>
                    <w:rFonts w:ascii="MS PGothic" w:hAnsi="MS PGothic" w:cs="MS PGothic"/>
                    <w:lang w:val="en-GB" w:eastAsia="zh-CN"/>
                  </w:rPr>
                  <w:t>的所有</w:t>
                </w:r>
                <w:r w:rsidRPr="000C38D8">
                  <w:rPr>
                    <w:rFonts w:ascii="Microsoft YaHei" w:eastAsia="Microsoft YaHei" w:hAnsi="Microsoft YaHei" w:cs="Microsoft YaHei" w:hint="eastAsia"/>
                    <w:lang w:val="en-GB" w:eastAsia="zh-CN"/>
                  </w:rPr>
                  <w:t>设</w:t>
                </w:r>
                <w:r w:rsidRPr="000C38D8">
                  <w:rPr>
                    <w:rFonts w:ascii="MS PGothic" w:hAnsi="MS PGothic" w:cs="MS PGothic"/>
                    <w:lang w:val="en-GB" w:eastAsia="zh-CN"/>
                  </w:rPr>
                  <w:t>施</w:t>
                </w:r>
              </w:p>
              <w:p w14:paraId="502DCFC8" w14:textId="3A683B69" w:rsidR="000C38D8" w:rsidRPr="000C38D8" w:rsidRDefault="000C38D8" w:rsidP="000C38D8">
                <w:pPr>
                  <w:spacing w:before="0" w:after="0"/>
                  <w:jc w:val="both"/>
                  <w:rPr>
                    <w:rFonts w:cstheme="minorHAnsi"/>
                    <w:lang w:val="en-GB" w:eastAsia="zh-CN"/>
                  </w:rPr>
                </w:pPr>
                <w:r w:rsidRPr="000C38D8">
                  <w:rPr>
                    <w:rFonts w:cstheme="minorHAnsi" w:hint="eastAsia"/>
                    <w:lang w:val="en-GB" w:eastAsia="zh-CN"/>
                  </w:rPr>
                  <w:t>和区域</w:t>
                </w:r>
                <w:r w:rsidRPr="000C38D8">
                  <w:rPr>
                    <w:rFonts w:cstheme="minorHAnsi"/>
                    <w:lang w:val="en-GB" w:eastAsia="zh-CN"/>
                  </w:rPr>
                  <w:t>。</w:t>
                </w:r>
              </w:p>
              <w:p w14:paraId="27A1DF2D" w14:textId="08890007" w:rsidR="001B1027" w:rsidRPr="001B1027" w:rsidRDefault="000C38D8" w:rsidP="000C38D8">
                <w:pPr>
                  <w:jc w:val="both"/>
                </w:pPr>
                <w:r w:rsidRPr="000C38D8">
                  <w:rPr>
                    <w:rFonts w:cstheme="minorHAnsi"/>
                    <w:lang w:val="en-GB" w:eastAsia="zh-CN"/>
                  </w:rPr>
                  <w:t xml:space="preserve"> </w:t>
                </w:r>
                <w:r w:rsidRPr="000C38D8">
                  <w:rPr>
                    <w:rFonts w:cstheme="minorHAnsi"/>
                    <w:lang w:val="en-GB" w:eastAsia="zh-CN"/>
                  </w:rPr>
                  <w:t>（来源：</w:t>
                </w:r>
                <w:r w:rsidRPr="000C38D8">
                  <w:rPr>
                    <w:rFonts w:cstheme="minorHAnsi"/>
                    <w:lang w:val="en-GB" w:eastAsia="zh-CN"/>
                  </w:rPr>
                  <w:t>FSC 2011</w:t>
                </w:r>
                <w:r w:rsidRPr="000C38D8">
                  <w:rPr>
                    <w:rFonts w:cstheme="minorHAnsi"/>
                    <w:lang w:val="en-GB" w:eastAsia="zh-CN"/>
                  </w:rPr>
                  <w:t>）。</w:t>
                </w:r>
              </w:p>
            </w:tc>
          </w:tr>
          <w:tr w:rsidR="000C38D8" w:rsidRPr="001B1027" w14:paraId="445B08CE" w14:textId="77777777" w:rsidTr="00420A00">
            <w:tc>
              <w:tcPr>
                <w:tcW w:w="9010" w:type="dxa"/>
                <w:shd w:val="clear" w:color="auto" w:fill="F2F2F2" w:themeFill="background1" w:themeFillShade="F2"/>
              </w:tcPr>
              <w:p w14:paraId="588368DF" w14:textId="4DD3CF4C" w:rsidR="000C38D8" w:rsidRPr="001B1027" w:rsidRDefault="000C38D8" w:rsidP="000C38D8">
                <w:pPr>
                  <w:jc w:val="both"/>
                </w:pPr>
                <w:r w:rsidRPr="00C767D8">
                  <w:rPr>
                    <w:rFonts w:ascii="Microsoft YaHei" w:eastAsia="Microsoft YaHei" w:hAnsi="Microsoft YaHei" w:cs="Microsoft YaHei" w:hint="eastAsia"/>
                    <w:b/>
                    <w:bCs/>
                  </w:rPr>
                  <w:t>资</w:t>
                </w:r>
                <w:r w:rsidRPr="00C767D8">
                  <w:rPr>
                    <w:rFonts w:ascii="MS PGothic" w:hAnsi="MS PGothic" w:cs="MS PGothic"/>
                    <w:b/>
                    <w:bCs/>
                  </w:rPr>
                  <w:t>源管理</w:t>
                </w:r>
                <w:r w:rsidRPr="00C767D8">
                  <w:rPr>
                    <w:rFonts w:ascii="Microsoft YaHei" w:eastAsia="Microsoft YaHei" w:hAnsi="Microsoft YaHei" w:cs="Microsoft YaHei" w:hint="eastAsia"/>
                    <w:b/>
                    <w:bCs/>
                  </w:rPr>
                  <w:t>单</w:t>
                </w:r>
                <w:r w:rsidRPr="00C767D8">
                  <w:rPr>
                    <w:rFonts w:ascii="MS PGothic" w:hAnsi="MS PGothic" w:cs="MS PGothic"/>
                    <w:b/>
                    <w:bCs/>
                  </w:rPr>
                  <w:t>位（</w:t>
                </w:r>
                <w:r w:rsidRPr="00C767D8">
                  <w:rPr>
                    <w:b/>
                    <w:bCs/>
                  </w:rPr>
                  <w:t>RMU</w:t>
                </w:r>
                <w:r w:rsidRPr="00C767D8">
                  <w:rPr>
                    <w:b/>
                    <w:bCs/>
                  </w:rPr>
                  <w:t>）</w:t>
                </w:r>
                <w:r w:rsidRPr="00C767D8">
                  <w:t>：由同一</w:t>
                </w:r>
                <w:r w:rsidRPr="00C767D8">
                  <w:rPr>
                    <w:rFonts w:ascii="Microsoft YaHei" w:eastAsia="Microsoft YaHei" w:hAnsi="Microsoft YaHei" w:cs="Microsoft YaHei" w:hint="eastAsia"/>
                  </w:rPr>
                  <w:t>资</w:t>
                </w:r>
                <w:r w:rsidRPr="00C767D8">
                  <w:rPr>
                    <w:rFonts w:ascii="MS PGothic" w:eastAsia="MS PGothic" w:hAnsi="MS PGothic" w:cs="MS PGothic" w:hint="eastAsia"/>
                  </w:rPr>
                  <w:t>源管理</w:t>
                </w:r>
                <w:r>
                  <w:rPr>
                    <w:rFonts w:ascii="SimHei" w:eastAsia="SimHei" w:hAnsi="SimHei" w:hint="eastAsia"/>
                  </w:rPr>
                  <w:t>者</w:t>
                </w:r>
                <w:r w:rsidRPr="00C767D8">
                  <w:t>管理的</w:t>
                </w:r>
                <w:r>
                  <w:rPr>
                    <w:rFonts w:ascii="SimHei" w:eastAsia="SimHei" w:hAnsi="SimHei" w:hint="eastAsia"/>
                  </w:rPr>
                  <w:t>联合体中</w:t>
                </w:r>
                <w:r>
                  <w:rPr>
                    <w:rFonts w:ascii="SimHei" w:eastAsia="SimHei" w:hAnsi="SimHei" w:cs="MS PGothic" w:hint="eastAsia"/>
                  </w:rPr>
                  <w:t>管理</w:t>
                </w:r>
                <w:r>
                  <w:rPr>
                    <w:rFonts w:ascii="SimHei" w:eastAsia="SimHei" w:hAnsi="SimHei" w:hint="eastAsia"/>
                  </w:rPr>
                  <w:t>单位</w:t>
                </w:r>
                <w:r w:rsidRPr="00C767D8">
                  <w:rPr>
                    <w:rFonts w:ascii="MS PGothic" w:eastAsia="MS PGothic" w:hAnsi="MS PGothic" w:cs="MS PGothic" w:hint="eastAsia"/>
                  </w:rPr>
                  <w:t>。</w:t>
                </w:r>
                <w:r w:rsidRPr="00C767D8">
                  <w:t>RMU</w:t>
                </w:r>
                <w:r w:rsidRPr="00C767D8">
                  <w:t>中的管理</w:t>
                </w:r>
                <w:r>
                  <w:rPr>
                    <w:rFonts w:ascii="Microsoft YaHei" w:eastAsia="Microsoft YaHei" w:hAnsi="Microsoft YaHei" w:cs="Microsoft YaHei" w:hint="eastAsia"/>
                  </w:rPr>
                  <w:t>单位</w:t>
                </w:r>
                <w:r w:rsidRPr="00C767D8">
                  <w:rPr>
                    <w:rFonts w:ascii="MS PGothic" w:eastAsia="MS PGothic" w:hAnsi="MS PGothic" w:cs="MS PGothic" w:hint="eastAsia"/>
                  </w:rPr>
                  <w:t>不必属于同一林所有者，它</w:t>
                </w:r>
                <w:r w:rsidRPr="00C767D8">
                  <w:rPr>
                    <w:rFonts w:ascii="Microsoft YaHei" w:eastAsia="Microsoft YaHei" w:hAnsi="Microsoft YaHei" w:cs="Microsoft YaHei" w:hint="eastAsia"/>
                  </w:rPr>
                  <w:t>们</w:t>
                </w:r>
                <w:r w:rsidRPr="00C767D8">
                  <w:rPr>
                    <w:rFonts w:ascii="MS PGothic" w:eastAsia="MS PGothic" w:hAnsi="MS PGothic" w:cs="MS PGothic" w:hint="eastAsia"/>
                  </w:rPr>
                  <w:t>可以属于</w:t>
                </w:r>
                <w:r w:rsidRPr="00C767D8">
                  <w:rPr>
                    <w:rFonts w:ascii="Microsoft YaHei" w:eastAsia="Microsoft YaHei" w:hAnsi="Microsoft YaHei" w:cs="Microsoft YaHei" w:hint="eastAsia"/>
                  </w:rPr>
                  <w:t>许</w:t>
                </w:r>
                <w:r w:rsidRPr="00C767D8">
                  <w:rPr>
                    <w:rFonts w:ascii="MS PGothic" w:eastAsia="MS PGothic" w:hAnsi="MS PGothic" w:cs="MS PGothic" w:hint="eastAsia"/>
                  </w:rPr>
                  <w:t>多不同的所有者。</w:t>
                </w:r>
              </w:p>
            </w:tc>
          </w:tr>
          <w:tr w:rsidR="000C38D8" w:rsidRPr="001B1027" w14:paraId="4F9A3FF1" w14:textId="77777777" w:rsidTr="00420A00">
            <w:tc>
              <w:tcPr>
                <w:tcW w:w="9010" w:type="dxa"/>
                <w:shd w:val="clear" w:color="auto" w:fill="F2F2F2" w:themeFill="background1" w:themeFillShade="F2"/>
              </w:tcPr>
              <w:p w14:paraId="7B3419C1" w14:textId="77777777" w:rsidR="000C38D8" w:rsidRPr="00C767D8" w:rsidRDefault="000C38D8" w:rsidP="000C38D8">
                <w:r w:rsidRPr="00C767D8">
                  <w:t>注意：</w:t>
                </w:r>
                <w:r w:rsidRPr="00C767D8">
                  <w:t>MU / RMU</w:t>
                </w:r>
                <w:r w:rsidRPr="00C767D8">
                  <w:t>的总面积应与被评估的总面积一致。如果有许多</w:t>
                </w:r>
                <w:r>
                  <w:rPr>
                    <w:rFonts w:ascii="SimHei" w:eastAsia="SimHei" w:hAnsi="SimHei" w:hint="eastAsia"/>
                  </w:rPr>
                  <w:t>小的联合体</w:t>
                </w:r>
                <w:r w:rsidRPr="00C767D8">
                  <w:t>成员，则应按地理位置或</w:t>
                </w:r>
                <w:r>
                  <w:rPr>
                    <w:rFonts w:ascii="SimHei" w:eastAsia="SimHei" w:hAnsi="SimHei" w:hint="eastAsia"/>
                  </w:rPr>
                  <w:t>权属</w:t>
                </w:r>
                <w:r w:rsidRPr="00C767D8">
                  <w:t>将它们分组为</w:t>
                </w:r>
                <w:r w:rsidRPr="00C767D8">
                  <w:t>RMU</w:t>
                </w:r>
                <w:r w:rsidRPr="00C767D8">
                  <w:t>，然后将它们</w:t>
                </w:r>
                <w:r>
                  <w:rPr>
                    <w:rFonts w:ascii="SimHei" w:eastAsia="SimHei" w:hAnsi="SimHei" w:hint="eastAsia"/>
                  </w:rPr>
                  <w:t>逐一</w:t>
                </w:r>
                <w:r w:rsidRPr="00C767D8">
                  <w:t>插入</w:t>
                </w:r>
                <w:r w:rsidRPr="00C767D8">
                  <w:t>MU / RMU</w:t>
                </w:r>
                <w:r w:rsidRPr="00C767D8">
                  <w:t>表中。</w:t>
                </w:r>
              </w:p>
              <w:p w14:paraId="736D9FD9" w14:textId="18CCE7FE" w:rsidR="000C38D8" w:rsidRPr="00AE4929" w:rsidRDefault="000C38D8" w:rsidP="000C38D8">
                <w:pPr>
                  <w:rPr>
                    <w:b/>
                    <w:bCs/>
                  </w:rPr>
                </w:pPr>
                <w:r w:rsidRPr="00C767D8">
                  <w:rPr>
                    <w:rFonts w:ascii="Microsoft YaHei" w:eastAsia="Microsoft YaHei" w:hAnsi="Microsoft YaHei" w:cs="Microsoft YaHei" w:hint="eastAsia"/>
                  </w:rPr>
                  <w:t>请单击</w:t>
                </w:r>
                <w:r w:rsidRPr="00C767D8">
                  <w:rPr>
                    <w:rFonts w:ascii="MS PGothic" w:eastAsia="MS PGothic" w:hAnsi="MS PGothic" w:cs="MS PGothic" w:hint="eastAsia"/>
                  </w:rPr>
                  <w:t>添加按</w:t>
                </w:r>
                <w:r w:rsidRPr="00C767D8">
                  <w:rPr>
                    <w:rFonts w:ascii="Microsoft YaHei" w:eastAsia="Microsoft YaHei" w:hAnsi="Microsoft YaHei" w:cs="Microsoft YaHei" w:hint="eastAsia"/>
                  </w:rPr>
                  <w:t>钮</w:t>
                </w:r>
                <w:r w:rsidRPr="00C767D8">
                  <w:rPr>
                    <w:rFonts w:ascii="MS PGothic" w:eastAsia="MS PGothic" w:hAnsi="MS PGothic" w:cs="MS PGothic" w:hint="eastAsia"/>
                  </w:rPr>
                  <w:t>以添加更多</w:t>
                </w:r>
                <w:r w:rsidRPr="00C767D8">
                  <w:t>MU / RMU</w:t>
                </w:r>
                <w:r w:rsidRPr="00C767D8">
                  <w:t>，所有</w:t>
                </w:r>
                <w:r w:rsidRPr="00C767D8">
                  <w:t>MU / RMU</w:t>
                </w:r>
                <w:r w:rsidRPr="00C767D8">
                  <w:t>的</w:t>
                </w:r>
                <w:r w:rsidRPr="00C767D8">
                  <w:rPr>
                    <w:rFonts w:ascii="Microsoft YaHei" w:eastAsia="Microsoft YaHei" w:hAnsi="Microsoft YaHei" w:cs="Microsoft YaHei" w:hint="eastAsia"/>
                  </w:rPr>
                  <w:t>总</w:t>
                </w:r>
                <w:r w:rsidRPr="00C767D8">
                  <w:rPr>
                    <w:rFonts w:ascii="MS PGothic" w:eastAsia="MS PGothic" w:hAnsi="MS PGothic" w:cs="MS PGothic" w:hint="eastAsia"/>
                  </w:rPr>
                  <w:t>面</w:t>
                </w:r>
                <w:r w:rsidRPr="00C767D8">
                  <w:rPr>
                    <w:rFonts w:ascii="Microsoft YaHei" w:eastAsia="Microsoft YaHei" w:hAnsi="Microsoft YaHei" w:cs="Microsoft YaHei" w:hint="eastAsia"/>
                  </w:rPr>
                  <w:t>积应</w:t>
                </w:r>
                <w:r w:rsidRPr="00C767D8">
                  <w:rPr>
                    <w:rFonts w:ascii="MS PGothic" w:eastAsia="MS PGothic" w:hAnsi="MS PGothic" w:cs="MS PGothic" w:hint="eastAsia"/>
                  </w:rPr>
                  <w:t>与第</w:t>
                </w:r>
                <w:r w:rsidRPr="00C767D8">
                  <w:t>3</w:t>
                </w:r>
                <w:r w:rsidRPr="00C767D8">
                  <w:rPr>
                    <w:rFonts w:ascii="Microsoft YaHei" w:eastAsia="Microsoft YaHei" w:hAnsi="Microsoft YaHei" w:cs="Microsoft YaHei" w:hint="eastAsia"/>
                  </w:rPr>
                  <w:t>页</w:t>
                </w:r>
                <w:r w:rsidRPr="00C767D8">
                  <w:rPr>
                    <w:rFonts w:ascii="MS PGothic" w:eastAsia="MS PGothic" w:hAnsi="MS PGothic" w:cs="MS PGothic" w:hint="eastAsia"/>
                  </w:rPr>
                  <w:t>上的</w:t>
                </w:r>
                <w:r w:rsidRPr="00C767D8">
                  <w:rPr>
                    <w:rFonts w:ascii="Microsoft YaHei" w:eastAsia="Microsoft YaHei" w:hAnsi="Microsoft YaHei" w:cs="Microsoft YaHei" w:hint="eastAsia"/>
                  </w:rPr>
                  <w:t>评</w:t>
                </w:r>
                <w:r w:rsidRPr="00C767D8">
                  <w:rPr>
                    <w:rFonts w:ascii="MS PGothic" w:eastAsia="MS PGothic" w:hAnsi="MS PGothic" w:cs="MS PGothic" w:hint="eastAsia"/>
                  </w:rPr>
                  <w:t>估面</w:t>
                </w:r>
                <w:r w:rsidRPr="00C767D8">
                  <w:rPr>
                    <w:rFonts w:ascii="Microsoft YaHei" w:eastAsia="Microsoft YaHei" w:hAnsi="Microsoft YaHei" w:cs="Microsoft YaHei" w:hint="eastAsia"/>
                  </w:rPr>
                  <w:t>积</w:t>
                </w:r>
                <w:r w:rsidRPr="00C767D8">
                  <w:rPr>
                    <w:rFonts w:ascii="MS PGothic" w:eastAsia="MS PGothic" w:hAnsi="MS PGothic" w:cs="MS PGothic" w:hint="eastAsia"/>
                  </w:rPr>
                  <w:t>一致。在有大量</w:t>
                </w:r>
                <w:r>
                  <w:rPr>
                    <w:rFonts w:ascii="SimHei" w:eastAsia="SimHei" w:hAnsi="SimHei" w:hint="eastAsia"/>
                  </w:rPr>
                  <w:t>联合体</w:t>
                </w:r>
                <w:r w:rsidRPr="00C767D8">
                  <w:t>成</w:t>
                </w:r>
                <w:r w:rsidRPr="00C767D8">
                  <w:rPr>
                    <w:rFonts w:ascii="Microsoft YaHei" w:eastAsia="Microsoft YaHei" w:hAnsi="Microsoft YaHei" w:cs="Microsoft YaHei" w:hint="eastAsia"/>
                  </w:rPr>
                  <w:t>员</w:t>
                </w:r>
                <w:r w:rsidRPr="00C767D8">
                  <w:rPr>
                    <w:rFonts w:ascii="MS PGothic" w:eastAsia="MS PGothic" w:hAnsi="MS PGothic" w:cs="MS PGothic" w:hint="eastAsia"/>
                  </w:rPr>
                  <w:t>的情况下，可以</w:t>
                </w:r>
                <w:r w:rsidRPr="00C767D8">
                  <w:rPr>
                    <w:rFonts w:ascii="Microsoft YaHei" w:eastAsia="Microsoft YaHei" w:hAnsi="Microsoft YaHei" w:cs="Microsoft YaHei" w:hint="eastAsia"/>
                  </w:rPr>
                  <w:t>报</w:t>
                </w:r>
                <w:r w:rsidRPr="00C767D8">
                  <w:t>告</w:t>
                </w:r>
                <w:r>
                  <w:rPr>
                    <w:rFonts w:ascii="SimHei" w:eastAsia="SimHei" w:hAnsi="SimHei" w:hint="eastAsia"/>
                  </w:rPr>
                  <w:t>联合</w:t>
                </w:r>
                <w:r w:rsidRPr="00C767D8">
                  <w:rPr>
                    <w:rFonts w:ascii="Microsoft YaHei" w:eastAsia="Microsoft YaHei" w:hAnsi="Microsoft YaHei" w:cs="Microsoft YaHei" w:hint="eastAsia"/>
                  </w:rPr>
                  <w:t>实</w:t>
                </w:r>
                <w:r w:rsidRPr="00C767D8">
                  <w:rPr>
                    <w:rFonts w:ascii="MS PGothic" w:eastAsia="MS PGothic" w:hAnsi="MS PGothic" w:cs="MS PGothic" w:hint="eastAsia"/>
                  </w:rPr>
                  <w:t>体</w:t>
                </w:r>
                <w:r w:rsidRPr="00C767D8">
                  <w:rPr>
                    <w:rFonts w:ascii="Microsoft YaHei" w:eastAsia="Microsoft YaHei" w:hAnsi="Microsoft YaHei" w:cs="Microsoft YaHei" w:hint="eastAsia"/>
                  </w:rPr>
                  <w:t>总</w:t>
                </w:r>
                <w:r w:rsidRPr="00C767D8">
                  <w:rPr>
                    <w:rFonts w:ascii="MS PGothic" w:hAnsi="MS PGothic" w:cs="MS PGothic"/>
                  </w:rPr>
                  <w:t>面</w:t>
                </w:r>
                <w:r w:rsidRPr="00C767D8">
                  <w:rPr>
                    <w:rFonts w:ascii="Microsoft YaHei" w:eastAsia="Microsoft YaHei" w:hAnsi="Microsoft YaHei" w:cs="Microsoft YaHei" w:hint="eastAsia"/>
                  </w:rPr>
                  <w:t>积</w:t>
                </w:r>
                <w:r w:rsidRPr="00C767D8">
                  <w:rPr>
                    <w:rFonts w:ascii="MS PGothic" w:eastAsia="MS PGothic" w:hAnsi="MS PGothic" w:cs="MS PGothic" w:hint="eastAsia"/>
                  </w:rPr>
                  <w:t>以及成</w:t>
                </w:r>
                <w:r w:rsidRPr="00C767D8">
                  <w:rPr>
                    <w:rFonts w:ascii="Microsoft YaHei" w:eastAsia="Microsoft YaHei" w:hAnsi="Microsoft YaHei" w:cs="Microsoft YaHei" w:hint="eastAsia"/>
                  </w:rPr>
                  <w:t>员总</w:t>
                </w:r>
                <w:r w:rsidRPr="00C767D8">
                  <w:rPr>
                    <w:rFonts w:ascii="MS PGothic" w:eastAsia="MS PGothic" w:hAnsi="MS PGothic" w:cs="MS PGothic" w:hint="eastAsia"/>
                  </w:rPr>
                  <w:t>面</w:t>
                </w:r>
                <w:r w:rsidRPr="00C767D8">
                  <w:rPr>
                    <w:rFonts w:ascii="Microsoft YaHei" w:eastAsia="Microsoft YaHei" w:hAnsi="Microsoft YaHei" w:cs="Microsoft YaHei" w:hint="eastAsia"/>
                  </w:rPr>
                  <w:t>积</w:t>
                </w:r>
                <w:r w:rsidRPr="00C767D8">
                  <w:rPr>
                    <w:rFonts w:ascii="MS PGothic" w:eastAsia="MS PGothic" w:hAnsi="MS PGothic" w:cs="MS PGothic" w:hint="eastAsia"/>
                  </w:rPr>
                  <w:t>。</w:t>
                </w:r>
              </w:p>
            </w:tc>
          </w:tr>
        </w:tbl>
        <w:p w14:paraId="0C87FC1C" w14:textId="40281B1E" w:rsidR="001B1027" w:rsidRDefault="001B1027" w:rsidP="00734AA2"/>
        <w:bookmarkStart w:id="9" w:name="_Hlk51008031" w:displacedByCustomXml="next"/>
        <w:sdt>
          <w:sdtPr>
            <w:rPr>
              <w:rFonts w:asciiTheme="minorHAnsi" w:eastAsiaTheme="minorEastAsia" w:hAnsiTheme="minorHAnsi" w:cstheme="minorHAnsi"/>
              <w:b w:val="0"/>
              <w:color w:val="auto"/>
              <w:sz w:val="22"/>
              <w:lang w:val="en-GB" w:eastAsia="zh-CN"/>
            </w:rPr>
            <w:id w:val="664976054"/>
            <w:lock w:val="contentLocked"/>
            <w15:repeatingSection/>
          </w:sdtPr>
          <w:sdtEndPr>
            <w:rPr>
              <w:rFonts w:cstheme="minorBidi"/>
              <w:color w:val="262626" w:themeColor="text1" w:themeTint="D9"/>
              <w:sz w:val="2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contentLocked"/>
                  <w:placeholder>
                    <w:docPart w:val="B147885378874DF0A43E9CB0CAD7401A"/>
                  </w:placeholder>
                  <w15:repeatingSectionItem/>
                </w:sdtPr>
                <w:sdtEndPr>
                  <w:rPr>
                    <w:rFonts w:cstheme="minorBidi"/>
                    <w:color w:val="262626" w:themeColor="text1" w:themeTint="D9"/>
                    <w:sz w:val="20"/>
                    <w:lang w:val="en-US" w:eastAsia="en-US"/>
                  </w:rPr>
                </w:sdtEndPr>
                <w:sdtContent>
                  <w:tr w:rsidR="0027144B" w:rsidRPr="001B1027" w14:paraId="6E0A1E45" w14:textId="77777777" w:rsidTr="00E7785B">
                    <w:tc>
                      <w:tcPr>
                        <w:tcW w:w="9010" w:type="dxa"/>
                        <w:gridSpan w:val="6"/>
                        <w:shd w:val="clear" w:color="auto" w:fill="78BE20"/>
                      </w:tcPr>
                      <w:p w14:paraId="209422DC" w14:textId="734107FE" w:rsidR="0027144B" w:rsidRPr="001B1027" w:rsidRDefault="0027144B" w:rsidP="0027144B">
                        <w:pPr>
                          <w:pStyle w:val="TableHeading"/>
                          <w:numPr>
                            <w:ilvl w:val="0"/>
                            <w:numId w:val="6"/>
                          </w:numPr>
                          <w:rPr>
                            <w:rFonts w:asciiTheme="minorHAnsi" w:hAnsiTheme="minorHAnsi" w:cstheme="minorHAnsi"/>
                            <w:sz w:val="22"/>
                            <w:lang w:val="en-GB"/>
                          </w:rPr>
                        </w:pPr>
                        <w:r>
                          <w:rPr>
                            <w:rFonts w:ascii="SimHei" w:eastAsia="SimHei" w:hAnsi="SimHei" w:cs="Microsoft JhengHei" w:hint="eastAsia"/>
                            <w:color w:val="auto"/>
                            <w:sz w:val="22"/>
                            <w:lang w:val="en-GB" w:eastAsia="zh-CN"/>
                          </w:rPr>
                          <w:t>经营单位</w:t>
                        </w:r>
                      </w:p>
                    </w:tc>
                  </w:tr>
                  <w:tr w:rsidR="0027144B" w:rsidRPr="001B1027" w14:paraId="6A8DE10E" w14:textId="77777777" w:rsidTr="00E7785B">
                    <w:tc>
                      <w:tcPr>
                        <w:tcW w:w="1501" w:type="dxa"/>
                        <w:shd w:val="clear" w:color="auto" w:fill="F2F2F2" w:themeFill="background1" w:themeFillShade="F2"/>
                      </w:tcPr>
                      <w:p w14:paraId="153840CB" w14:textId="73982E20" w:rsidR="0027144B" w:rsidRPr="001B1027" w:rsidRDefault="00AC75FA" w:rsidP="00E7785B">
                        <w:r>
                          <w:t xml:space="preserve">2.37 </w:t>
                        </w:r>
                        <w:r w:rsidR="0027144B" w:rsidRPr="001B1027">
                          <w:t>MU / RMU</w:t>
                        </w:r>
                        <w:r w:rsidR="0027144B" w:rsidRPr="001B1027">
                          <w:t>名称</w:t>
                        </w:r>
                      </w:p>
                    </w:tc>
                    <w:sdt>
                      <w:sdtPr>
                        <w:alias w:val="Name or Code e.g. Bonn Stadt forest"/>
                        <w:tag w:val="MURMUName"/>
                        <w:id w:val="31849321"/>
                        <w:placeholder>
                          <w:docPart w:val="F54318A95E4143719D4C5B7BAC506A39"/>
                        </w:placeholder>
                        <w:showingPlcHdr/>
                        <w:text/>
                      </w:sdtPr>
                      <w:sdtEndPr/>
                      <w:sdtContent>
                        <w:tc>
                          <w:tcPr>
                            <w:tcW w:w="1501" w:type="dxa"/>
                          </w:tcPr>
                          <w:p w14:paraId="2A1A6BD0" w14:textId="77777777" w:rsidR="0027144B" w:rsidRPr="001B1027" w:rsidRDefault="0027144B" w:rsidP="00E7785B">
                            <w:r w:rsidRPr="00FC0139">
                              <w:rPr>
                                <w:rStyle w:val="PlaceholderText"/>
                              </w:rPr>
                              <w:t>Click or tap here to enter text.</w:t>
                            </w:r>
                          </w:p>
                        </w:tc>
                      </w:sdtContent>
                    </w:sdt>
                    <w:tc>
                      <w:tcPr>
                        <w:tcW w:w="1502" w:type="dxa"/>
                        <w:shd w:val="clear" w:color="auto" w:fill="F2F2F2" w:themeFill="background1" w:themeFillShade="F2"/>
                      </w:tcPr>
                      <w:p w14:paraId="52A6C9A7" w14:textId="6FDAE546" w:rsidR="0027144B" w:rsidRPr="001B1027" w:rsidRDefault="00AC75FA" w:rsidP="00E7785B">
                        <w:r>
                          <w:rPr>
                            <w:rFonts w:hint="eastAsia"/>
                          </w:rPr>
                          <w:t>2</w:t>
                        </w:r>
                        <w:r>
                          <w:t>.3</w:t>
                        </w:r>
                        <w:r w:rsidR="004B3570">
                          <w:t xml:space="preserve">8 </w:t>
                        </w:r>
                        <w:r w:rsidR="0027144B">
                          <w:t>所有权</w:t>
                        </w:r>
                      </w:p>
                    </w:tc>
                    <w:sdt>
                      <w:sdtPr>
                        <w:alias w:val="Tenure-ownership"/>
                        <w:tag w:val="MRMRMUTenureOwnership"/>
                        <w:id w:val="1450745545"/>
                        <w:placeholder>
                          <w:docPart w:val="446745ABAFBB4A3888C78E268F3D55CB"/>
                        </w:placeholder>
                        <w:showingPlcHdr/>
                        <w:dropDownList>
                          <w:listItem w:value="Choose an item."/>
                          <w:listItem w:displayText="集体所有" w:value="1"/>
                          <w:listItem w:displayText="国有 " w:value="2"/>
                          <w:listItem w:displayText="私有 " w:value="3"/>
                        </w:dropDownList>
                      </w:sdtPr>
                      <w:sdtEndPr/>
                      <w:sdtContent>
                        <w:tc>
                          <w:tcPr>
                            <w:tcW w:w="1502" w:type="dxa"/>
                          </w:tcPr>
                          <w:p w14:paraId="6392E342" w14:textId="71024D17" w:rsidR="0027144B" w:rsidRPr="001B1027" w:rsidRDefault="0027144B" w:rsidP="00E7785B">
                            <w:r w:rsidRPr="00465525">
                              <w:rPr>
                                <w:rStyle w:val="PlaceholderText"/>
                              </w:rPr>
                              <w:t>Choose an item.</w:t>
                            </w:r>
                          </w:p>
                        </w:tc>
                      </w:sdtContent>
                    </w:sdt>
                    <w:tc>
                      <w:tcPr>
                        <w:tcW w:w="1502" w:type="dxa"/>
                        <w:shd w:val="clear" w:color="auto" w:fill="F2F2F2" w:themeFill="background1" w:themeFillShade="F2"/>
                      </w:tcPr>
                      <w:p w14:paraId="152541C8" w14:textId="1236CDE6" w:rsidR="0027144B" w:rsidRPr="001B1027" w:rsidRDefault="004B3570" w:rsidP="00E7785B">
                        <w:r>
                          <w:rPr>
                            <w:rFonts w:ascii="SimHei" w:eastAsia="SimHei" w:hAnsi="SimHei" w:hint="eastAsia"/>
                            <w:lang w:eastAsia="zh-CN"/>
                          </w:rPr>
                          <w:t>2</w:t>
                        </w:r>
                        <w:r>
                          <w:rPr>
                            <w:rFonts w:ascii="SimHei" w:eastAsia="SimHei" w:hAnsi="SimHei"/>
                            <w:lang w:eastAsia="zh-CN"/>
                          </w:rPr>
                          <w:t xml:space="preserve">.39 </w:t>
                        </w:r>
                        <w:r w:rsidR="0027144B">
                          <w:rPr>
                            <w:rFonts w:ascii="SimHei" w:eastAsia="SimHei" w:hAnsi="SimHei" w:hint="eastAsia"/>
                            <w:lang w:eastAsia="zh-CN"/>
                          </w:rPr>
                          <w:t>使用权</w:t>
                        </w:r>
                      </w:p>
                    </w:tc>
                    <w:sdt>
                      <w:sdtPr>
                        <w:alias w:val="Tenure type"/>
                        <w:tag w:val="MRMRMUTenureManagement"/>
                        <w:id w:val="-919177679"/>
                        <w:placeholder>
                          <w:docPart w:val="43764E549CD94543B0CB2A4B9143DE68"/>
                        </w:placeholder>
                        <w:showingPlcHdr/>
                        <w:dropDownList>
                          <w:listItem w:value="Choose an item."/>
                          <w:listItem w:displayText="集体 " w:value="1"/>
                          <w:listItem w:displayText="国有 " w:value="2"/>
                          <w:listItem w:displayText="私有 " w:value="3"/>
                          <w:listItem w:displayText="特许权 " w:value="4"/>
                        </w:dropDownList>
                      </w:sdtPr>
                      <w:sdtEndPr/>
                      <w:sdtContent>
                        <w:tc>
                          <w:tcPr>
                            <w:tcW w:w="1502" w:type="dxa"/>
                          </w:tcPr>
                          <w:p w14:paraId="51595139" w14:textId="4260EC0C" w:rsidR="0027144B" w:rsidRPr="001B1027" w:rsidRDefault="0027144B" w:rsidP="00E7785B">
                            <w:r w:rsidRPr="00465525">
                              <w:rPr>
                                <w:rStyle w:val="PlaceholderText"/>
                              </w:rPr>
                              <w:t>Choose an item.</w:t>
                            </w:r>
                          </w:p>
                        </w:tc>
                      </w:sdtContent>
                    </w:sdt>
                  </w:tr>
                  <w:tr w:rsidR="0027144B" w:rsidRPr="001B1027" w14:paraId="4235B52D" w14:textId="77777777" w:rsidTr="00E7785B">
                    <w:tc>
                      <w:tcPr>
                        <w:tcW w:w="1501" w:type="dxa"/>
                        <w:shd w:val="clear" w:color="auto" w:fill="F2F2F2" w:themeFill="background1" w:themeFillShade="F2"/>
                      </w:tcPr>
                      <w:p w14:paraId="5FFFBEC2" w14:textId="225A008D" w:rsidR="0027144B" w:rsidRPr="001B1027" w:rsidRDefault="004B3570" w:rsidP="00E7785B">
                        <w:r>
                          <w:rPr>
                            <w:rFonts w:eastAsia="SimHei" w:hint="eastAsia"/>
                            <w:lang w:eastAsia="zh-CN"/>
                          </w:rPr>
                          <w:t>2</w:t>
                        </w:r>
                        <w:r>
                          <w:rPr>
                            <w:rFonts w:eastAsia="SimHei"/>
                            <w:lang w:eastAsia="zh-CN"/>
                          </w:rPr>
                          <w:t xml:space="preserve">.40 </w:t>
                        </w:r>
                        <w:r w:rsidR="0027144B">
                          <w:rPr>
                            <w:rFonts w:eastAsia="SimHei" w:hint="eastAsia"/>
                            <w:lang w:eastAsia="zh-CN"/>
                          </w:rPr>
                          <w:t>中</w:t>
                        </w:r>
                        <w:r w:rsidR="0027144B" w:rsidRPr="001B1027">
                          <w:t>心经度</w:t>
                        </w:r>
                        <w:r w:rsidR="00172BF3">
                          <w:rPr>
                            <w:rFonts w:hint="eastAsia"/>
                          </w:rPr>
                          <w:t>*</w:t>
                        </w:r>
                      </w:p>
                    </w:tc>
                    <w:sdt>
                      <w:sdtPr>
                        <w:alias w:val="4 or 5 demicals, -180.0000 ~ 180. 0000"/>
                        <w:tag w:val="CentroidLongitude"/>
                        <w:id w:val="714079412"/>
                        <w:placeholder>
                          <w:docPart w:val="3BE770B6503E4C24B01CBBC684289078"/>
                        </w:placeholder>
                        <w:showingPlcHdr/>
                        <w:text/>
                      </w:sdtPr>
                      <w:sdtEndPr/>
                      <w:sdtContent>
                        <w:tc>
                          <w:tcPr>
                            <w:tcW w:w="1501" w:type="dxa"/>
                          </w:tcPr>
                          <w:p w14:paraId="71460F29" w14:textId="77777777" w:rsidR="0027144B" w:rsidRPr="001B1027" w:rsidRDefault="0027144B" w:rsidP="00E7785B">
                            <w:r w:rsidRPr="00FC0139">
                              <w:rPr>
                                <w:rStyle w:val="PlaceholderText"/>
                              </w:rPr>
                              <w:t>Click or tap here to enter text.</w:t>
                            </w:r>
                          </w:p>
                        </w:tc>
                      </w:sdtContent>
                    </w:sdt>
                    <w:tc>
                      <w:tcPr>
                        <w:tcW w:w="1502" w:type="dxa"/>
                        <w:shd w:val="clear" w:color="auto" w:fill="F2F2F2" w:themeFill="background1" w:themeFillShade="F2"/>
                      </w:tcPr>
                      <w:p w14:paraId="27C08D4F" w14:textId="3D68F7DA" w:rsidR="0027144B" w:rsidRPr="001B1027" w:rsidRDefault="004B3570" w:rsidP="00E7785B">
                        <w:r>
                          <w:rPr>
                            <w:rFonts w:ascii="SimHei" w:eastAsia="SimHei" w:hAnsi="SimHei" w:hint="eastAsia"/>
                            <w:lang w:eastAsia="zh-CN"/>
                          </w:rPr>
                          <w:t>2</w:t>
                        </w:r>
                        <w:r>
                          <w:rPr>
                            <w:rFonts w:ascii="SimHei" w:eastAsia="SimHei" w:hAnsi="SimHei"/>
                            <w:lang w:eastAsia="zh-CN"/>
                          </w:rPr>
                          <w:t xml:space="preserve">.41 </w:t>
                        </w:r>
                        <w:r w:rsidR="0027144B">
                          <w:rPr>
                            <w:rFonts w:ascii="SimHei" w:eastAsia="SimHei" w:hAnsi="SimHei" w:hint="eastAsia"/>
                            <w:lang w:eastAsia="zh-CN"/>
                          </w:rPr>
                          <w:t>中心</w:t>
                        </w:r>
                        <w:r w:rsidR="0027144B">
                          <w:rPr>
                            <w:rFonts w:ascii="SimHei" w:eastAsia="SimHei" w:hAnsi="SimHei" w:cs="Microsoft JhengHei" w:hint="eastAsia"/>
                            <w:lang w:eastAsia="zh-CN"/>
                          </w:rPr>
                          <w:t>维度</w:t>
                        </w:r>
                        <w:r w:rsidR="00172BF3">
                          <w:rPr>
                            <w:rFonts w:ascii="SimHei" w:eastAsia="SimHei" w:hAnsi="SimHei" w:cs="Microsoft JhengHei" w:hint="eastAsia"/>
                            <w:lang w:eastAsia="zh-CN"/>
                          </w:rPr>
                          <w:t>*</w:t>
                        </w:r>
                      </w:p>
                    </w:tc>
                    <w:sdt>
                      <w:sdtPr>
                        <w:alias w:val="4 or 5 demicals, -90.0000 ~ 90. 0000"/>
                        <w:tag w:val="CentroidLatitude"/>
                        <w:id w:val="-212813281"/>
                        <w:placeholder>
                          <w:docPart w:val="6FEF581DCEDB4960A814DA1D5B299492"/>
                        </w:placeholder>
                        <w:showingPlcHdr/>
                        <w:text/>
                      </w:sdtPr>
                      <w:sdtEndPr/>
                      <w:sdtContent>
                        <w:tc>
                          <w:tcPr>
                            <w:tcW w:w="1502" w:type="dxa"/>
                          </w:tcPr>
                          <w:p w14:paraId="20F9DB74" w14:textId="77777777" w:rsidR="0027144B" w:rsidRPr="001B1027" w:rsidRDefault="0027144B" w:rsidP="00E7785B">
                            <w:r w:rsidRPr="00FC0139">
                              <w:rPr>
                                <w:rStyle w:val="PlaceholderText"/>
                              </w:rPr>
                              <w:t>Click or tap here to enter text.</w:t>
                            </w:r>
                          </w:p>
                        </w:tc>
                      </w:sdtContent>
                    </w:sdt>
                    <w:tc>
                      <w:tcPr>
                        <w:tcW w:w="1502" w:type="dxa"/>
                        <w:shd w:val="clear" w:color="auto" w:fill="F2F2F2" w:themeFill="background1" w:themeFillShade="F2"/>
                      </w:tcPr>
                      <w:p w14:paraId="2C64BD1F" w14:textId="537DDE8F" w:rsidR="0027144B" w:rsidRPr="001B1027" w:rsidRDefault="004B3570" w:rsidP="00E7785B">
                        <w:r>
                          <w:t xml:space="preserve">2.42 </w:t>
                        </w:r>
                        <w:r w:rsidR="0027144B">
                          <w:t>SLIMF</w:t>
                        </w:r>
                        <w:r w:rsidR="0027144B">
                          <w:t>类型</w:t>
                        </w:r>
                      </w:p>
                    </w:tc>
                    <w:sdt>
                      <w:sdtPr>
                        <w:alias w:val="SLIMF Type"/>
                        <w:tag w:val="SLIMFType"/>
                        <w:id w:val="1578867268"/>
                        <w:placeholder>
                          <w:docPart w:val="8D443D1EC0754F12894898002916FC81"/>
                        </w:placeholder>
                        <w:dropDownList>
                          <w:listItem w:displayText="非-SLIMF" w:value="0"/>
                          <w:listItem w:displayText="小面积 " w:value="1"/>
                          <w:listItem w:displayText="低强度 " w:value="2"/>
                          <w:listItem w:displayText="两种SLIMF都有 " w:value="3"/>
                        </w:dropDownList>
                      </w:sdtPr>
                      <w:sdtEndPr/>
                      <w:sdtContent>
                        <w:tc>
                          <w:tcPr>
                            <w:tcW w:w="1502" w:type="dxa"/>
                          </w:tcPr>
                          <w:p w14:paraId="2FB808C8" w14:textId="3D36742C" w:rsidR="0027144B" w:rsidRPr="001B1027" w:rsidRDefault="0027144B" w:rsidP="00E7785B">
                            <w:r>
                              <w:t>非</w:t>
                            </w:r>
                            <w:r>
                              <w:t>-SLIMF</w:t>
                            </w:r>
                          </w:p>
                        </w:tc>
                      </w:sdtContent>
                    </w:sdt>
                  </w:tr>
                  <w:tr w:rsidR="0027144B" w:rsidRPr="001B1027" w14:paraId="220F9528" w14:textId="77777777" w:rsidTr="00E7785B">
                    <w:tc>
                      <w:tcPr>
                        <w:tcW w:w="1501" w:type="dxa"/>
                        <w:shd w:val="clear" w:color="auto" w:fill="F2F2F2" w:themeFill="background1" w:themeFillShade="F2"/>
                      </w:tcPr>
                      <w:p w14:paraId="217454FE" w14:textId="4C2EF4AB" w:rsidR="0027144B" w:rsidRPr="001B1027" w:rsidRDefault="004B3570" w:rsidP="00E7785B">
                        <w:r>
                          <w:rPr>
                            <w:rFonts w:ascii="SimHei" w:eastAsia="SimHei" w:hAnsi="SimHei" w:hint="eastAsia"/>
                          </w:rPr>
                          <w:t>2</w:t>
                        </w:r>
                        <w:r>
                          <w:rPr>
                            <w:rFonts w:ascii="SimHei" w:eastAsia="SimHei" w:hAnsi="SimHei"/>
                          </w:rPr>
                          <w:t xml:space="preserve">.43 </w:t>
                        </w:r>
                        <w:r w:rsidR="0027144B">
                          <w:rPr>
                            <w:rFonts w:ascii="SimHei" w:eastAsia="SimHei" w:hAnsi="SimHei" w:hint="eastAsia"/>
                          </w:rPr>
                          <w:t>人工林</w:t>
                        </w:r>
                        <w:r w:rsidR="0027144B">
                          <w:t>面积</w:t>
                        </w:r>
                      </w:p>
                    </w:tc>
                    <w:tc>
                      <w:tcPr>
                        <w:tcW w:w="1501" w:type="dxa"/>
                      </w:tcPr>
                      <w:p w14:paraId="06ED5F5B" w14:textId="1D37D086" w:rsidR="0027144B" w:rsidRPr="001B1027" w:rsidRDefault="00390619" w:rsidP="00E7785B">
                        <w:sdt>
                          <w:sdtPr>
                            <w:alias w:val="Plantation 1 decimal e.g. 500.3"/>
                            <w:tag w:val="MuRmuPlantationArea"/>
                            <w:id w:val="-1993706170"/>
                            <w:placeholder>
                              <w:docPart w:val="D7FE8397E9374F76A27ECD5E26C0A65E"/>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PlantationAreaUnit"/>
                            <w:id w:val="1296719674"/>
                            <w:placeholder>
                              <w:docPart w:val="6DEF8ACE513849EAAE74A46CF5553D97"/>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c>
                      <w:tcPr>
                        <w:tcW w:w="1502" w:type="dxa"/>
                        <w:shd w:val="clear" w:color="auto" w:fill="F2F2F2" w:themeFill="background1" w:themeFillShade="F2"/>
                      </w:tcPr>
                      <w:p w14:paraId="5B6FD9AF" w14:textId="3EC375BE" w:rsidR="0027144B" w:rsidRPr="001B1027" w:rsidRDefault="004B3570" w:rsidP="00E7785B">
                        <w:r>
                          <w:rPr>
                            <w:rFonts w:hint="eastAsia"/>
                          </w:rPr>
                          <w:t>2</w:t>
                        </w:r>
                        <w:r>
                          <w:t xml:space="preserve">.44 </w:t>
                        </w:r>
                        <w:r w:rsidR="0027144B" w:rsidRPr="001B1027">
                          <w:t>补植森林面积</w:t>
                        </w:r>
                      </w:p>
                    </w:tc>
                    <w:tc>
                      <w:tcPr>
                        <w:tcW w:w="1502" w:type="dxa"/>
                      </w:tcPr>
                      <w:p w14:paraId="6CFEEE2E" w14:textId="7E172E25" w:rsidR="0027144B" w:rsidRPr="001B1027" w:rsidRDefault="00390619" w:rsidP="00E7785B">
                        <w:sdt>
                          <w:sdtPr>
                            <w:alias w:val="Replanted"/>
                            <w:tag w:val="MuRmuReplantedForestArea"/>
                            <w:id w:val="-2042812379"/>
                            <w:placeholder>
                              <w:docPart w:val="3144D61BFABA43B7938359BB06D93AFD"/>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ReplantedForestAreaUnit"/>
                            <w:id w:val="1886986498"/>
                            <w:placeholder>
                              <w:docPart w:val="5FFE0F3E666644CFA4B58AF8B1D1FD2A"/>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c>
                      <w:tcPr>
                        <w:tcW w:w="1502" w:type="dxa"/>
                        <w:shd w:val="clear" w:color="auto" w:fill="F2F2F2" w:themeFill="background1" w:themeFillShade="F2"/>
                      </w:tcPr>
                      <w:p w14:paraId="0B04523A" w14:textId="7ED13256" w:rsidR="0027144B" w:rsidRPr="001B1027" w:rsidRDefault="004B3570" w:rsidP="00E7785B">
                        <w:r>
                          <w:rPr>
                            <w:rFonts w:hint="eastAsia"/>
                          </w:rPr>
                          <w:t>2</w:t>
                        </w:r>
                        <w:r>
                          <w:t xml:space="preserve">.45 </w:t>
                        </w:r>
                        <w:r w:rsidR="0027144B">
                          <w:t>天然</w:t>
                        </w:r>
                        <w:r w:rsidR="0027144B">
                          <w:rPr>
                            <w:rFonts w:ascii="SimHei" w:eastAsia="SimHei" w:hAnsi="SimHei" w:hint="eastAsia"/>
                            <w:lang w:eastAsia="zh-CN"/>
                          </w:rPr>
                          <w:t>更新</w:t>
                        </w:r>
                        <w:r w:rsidR="0027144B">
                          <w:t>林区</w:t>
                        </w:r>
                      </w:p>
                    </w:tc>
                    <w:tc>
                      <w:tcPr>
                        <w:tcW w:w="1502" w:type="dxa"/>
                      </w:tcPr>
                      <w:p w14:paraId="3FD323C2" w14:textId="7039B806" w:rsidR="0027144B" w:rsidRPr="001B1027" w:rsidRDefault="00390619" w:rsidP="00E7785B">
                        <w:sdt>
                          <w:sdtPr>
                            <w:alias w:val="Natural regeneration"/>
                            <w:tag w:val="MuRmuNaturalRegeneratedForestArea"/>
                            <w:id w:val="-1613738231"/>
                            <w:placeholder>
                              <w:docPart w:val="13589B9A1B2B4A20A2D433C85781B2C6"/>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NaturalRegeneratedForestAreaUnit"/>
                            <w:id w:val="1351524243"/>
                            <w:placeholder>
                              <w:docPart w:val="619A3B24F1304918BFC985C9741E18BC"/>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r>
                  <w:tr w:rsidR="0027144B" w:rsidRPr="001B1027" w14:paraId="2F8EC775" w14:textId="77777777" w:rsidTr="00E7785B">
                    <w:tc>
                      <w:tcPr>
                        <w:tcW w:w="1501" w:type="dxa"/>
                        <w:shd w:val="clear" w:color="auto" w:fill="F2F2F2" w:themeFill="background1" w:themeFillShade="F2"/>
                      </w:tcPr>
                      <w:p w14:paraId="4AD9E48A" w14:textId="5AC5F19A" w:rsidR="0027144B" w:rsidRPr="0027144B" w:rsidRDefault="004B3570" w:rsidP="00E7785B">
                        <w:pPr>
                          <w:rPr>
                            <w:rFonts w:eastAsia="SimHei"/>
                            <w:lang w:eastAsia="zh-CN"/>
                          </w:rPr>
                        </w:pPr>
                        <w:r>
                          <w:rPr>
                            <w:rFonts w:hint="eastAsia"/>
                          </w:rPr>
                          <w:t>2</w:t>
                        </w:r>
                        <w:r>
                          <w:t xml:space="preserve">.46 </w:t>
                        </w:r>
                        <w:r w:rsidR="0027144B" w:rsidRPr="001B1027">
                          <w:t>保护区</w:t>
                        </w:r>
                        <w:r w:rsidR="0027144B">
                          <w:rPr>
                            <w:rFonts w:eastAsia="SimHei" w:hint="eastAsia"/>
                            <w:lang w:eastAsia="zh-CN"/>
                          </w:rPr>
                          <w:t>面积</w:t>
                        </w:r>
                      </w:p>
                    </w:tc>
                    <w:tc>
                      <w:tcPr>
                        <w:tcW w:w="1501" w:type="dxa"/>
                      </w:tcPr>
                      <w:p w14:paraId="24216723" w14:textId="202C3977" w:rsidR="0027144B" w:rsidRPr="001B1027" w:rsidRDefault="00390619" w:rsidP="00E7785B">
                        <w:sdt>
                          <w:sdtPr>
                            <w:alias w:val="conservation area"/>
                            <w:tag w:val="MuRmuConservationArea"/>
                            <w:id w:val="865641655"/>
                            <w:placeholder>
                              <w:docPart w:val="6B823139A8F04BDFAC9D2D2F10C70058"/>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ConservationAreaUnit"/>
                            <w:id w:val="1543551390"/>
                            <w:placeholder>
                              <w:docPart w:val="FAAF78ADF1344300833D3AB6DD271A9C"/>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c>
                      <w:tcPr>
                        <w:tcW w:w="1502" w:type="dxa"/>
                        <w:shd w:val="clear" w:color="auto" w:fill="F2F2F2" w:themeFill="background1" w:themeFillShade="F2"/>
                      </w:tcPr>
                      <w:p w14:paraId="307E7DDC" w14:textId="72870B90" w:rsidR="0027144B" w:rsidRPr="001B1027" w:rsidRDefault="004B3570" w:rsidP="00E7785B">
                        <w:r>
                          <w:rPr>
                            <w:rFonts w:hint="eastAsia"/>
                          </w:rPr>
                          <w:t>2</w:t>
                        </w:r>
                        <w:r>
                          <w:t xml:space="preserve">.47 </w:t>
                        </w:r>
                        <w:r w:rsidR="0027144B">
                          <w:t>严格的保护区</w:t>
                        </w:r>
                      </w:p>
                    </w:tc>
                    <w:tc>
                      <w:tcPr>
                        <w:tcW w:w="1502" w:type="dxa"/>
                      </w:tcPr>
                      <w:p w14:paraId="7FAF3A15" w14:textId="1B1AF0E2" w:rsidR="0027144B" w:rsidRPr="001B1027" w:rsidRDefault="00390619" w:rsidP="00E7785B">
                        <w:sdt>
                          <w:sdtPr>
                            <w:alias w:val="Strictly protected"/>
                            <w:tag w:val="MuRmuStrictlyProtectedArea"/>
                            <w:id w:val="963616944"/>
                            <w:placeholder>
                              <w:docPart w:val="385DF847345B462AB22B88FC96C62ECA"/>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StrictlyProtectedAreaUnit"/>
                            <w:id w:val="-602109644"/>
                            <w:placeholder>
                              <w:docPart w:val="9FA5CC8D925B455DBCC2A46ECC8A0193"/>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c>
                      <w:tcPr>
                        <w:tcW w:w="1502" w:type="dxa"/>
                        <w:shd w:val="clear" w:color="auto" w:fill="F2F2F2" w:themeFill="background1" w:themeFillShade="F2"/>
                      </w:tcPr>
                      <w:p w14:paraId="00543DAE" w14:textId="0D715D48" w:rsidR="0027144B" w:rsidRPr="001B1027" w:rsidRDefault="004B3570" w:rsidP="00E7785B">
                        <w:r>
                          <w:t xml:space="preserve">2.48 </w:t>
                        </w:r>
                        <w:r w:rsidR="0027144B">
                          <w:t>NTFP</w:t>
                        </w:r>
                        <w:r w:rsidR="0027144B">
                          <w:rPr>
                            <w:rFonts w:ascii="SimHei" w:eastAsia="SimHei" w:hAnsi="SimHei" w:hint="eastAsia"/>
                            <w:lang w:eastAsia="zh-CN"/>
                          </w:rPr>
                          <w:t>面积</w:t>
                        </w:r>
                      </w:p>
                    </w:tc>
                    <w:tc>
                      <w:tcPr>
                        <w:tcW w:w="1502" w:type="dxa"/>
                      </w:tcPr>
                      <w:p w14:paraId="3ACEEE0A" w14:textId="06C88CB0" w:rsidR="0027144B" w:rsidRPr="001B1027" w:rsidRDefault="00390619" w:rsidP="00E7785B">
                        <w:sdt>
                          <w:sdtPr>
                            <w:alias w:val="NTFP area"/>
                            <w:tag w:val="MuRmuNTFPArea"/>
                            <w:id w:val="-140504611"/>
                            <w:placeholder>
                              <w:docPart w:val="2730D0495DE0491C9EAF6FB207217F6A"/>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NTFPAreaUnit"/>
                            <w:id w:val="-1486542816"/>
                            <w:placeholder>
                              <w:docPart w:val="1CDFF2AC6CDA4FBCA6483E22A5A3D11D"/>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r>
                  <w:tr w:rsidR="0027144B" w:rsidRPr="001B1027" w14:paraId="60306037" w14:textId="77777777" w:rsidTr="00E7785B">
                    <w:tc>
                      <w:tcPr>
                        <w:tcW w:w="1501" w:type="dxa"/>
                        <w:shd w:val="clear" w:color="auto" w:fill="F2F2F2" w:themeFill="background1" w:themeFillShade="F2"/>
                      </w:tcPr>
                      <w:p w14:paraId="1386A2DB" w14:textId="7BE3068C" w:rsidR="0027144B" w:rsidRPr="001B1027" w:rsidRDefault="004B3570" w:rsidP="00E7785B">
                        <w:r>
                          <w:t xml:space="preserve">2.49 </w:t>
                        </w:r>
                        <w:r w:rsidR="0027144B">
                          <w:t>MU / RMU</w:t>
                        </w:r>
                        <w:r w:rsidR="0027144B">
                          <w:t>总面积</w:t>
                        </w:r>
                      </w:p>
                    </w:tc>
                    <w:tc>
                      <w:tcPr>
                        <w:tcW w:w="1501" w:type="dxa"/>
                      </w:tcPr>
                      <w:p w14:paraId="2F226CBF" w14:textId="1648F1CA" w:rsidR="0027144B" w:rsidRPr="00464008" w:rsidRDefault="0027144B" w:rsidP="00E7785B">
                        <w:pPr>
                          <w:rPr>
                            <w:b/>
                            <w:bCs/>
                          </w:rPr>
                        </w:pPr>
                        <w:r>
                          <w:rPr>
                            <w:b/>
                            <w:bCs/>
                          </w:rPr>
                          <w:t xml:space="preserve"> </w:t>
                        </w:r>
                        <w:sdt>
                          <w:sdtPr>
                            <w:rPr>
                              <w:b/>
                              <w:bCs/>
                            </w:rPr>
                            <w:alias w:val="Automated -MU total area"/>
                            <w:tag w:val="MuRmuTotalArea"/>
                            <w:id w:val="-1561705959"/>
                            <w:lock w:val="contentLocked"/>
                            <w:placeholder>
                              <w:docPart w:val="56ECD7BD9E614DD9962B3B38C99782AB"/>
                            </w:placeholder>
                            <w:showingPlcHdr/>
                            <w:text/>
                          </w:sdtPr>
                          <w:sdtEndPr/>
                          <w:sdtContent>
                            <w:r w:rsidRPr="00FC0139">
                              <w:rPr>
                                <w:rStyle w:val="PlaceholderText"/>
                              </w:rPr>
                              <w:t>Click or tap here to enter text.</w:t>
                            </w:r>
                          </w:sdtContent>
                        </w:sdt>
                        <w:r>
                          <w:rPr>
                            <w:b/>
                            <w:bCs/>
                          </w:rPr>
                          <w:t xml:space="preserve"> </w:t>
                        </w:r>
                        <w:sdt>
                          <w:sdtPr>
                            <w:rPr>
                              <w:b/>
                              <w:bCs/>
                            </w:rPr>
                            <w:alias w:val="Converter area"/>
                            <w:tag w:val="MuRmuTotalAreaUnit"/>
                            <w:id w:val="376741142"/>
                            <w:placeholder>
                              <w:docPart w:val="37DA1504E1EF4AE0BF123D3727C9D96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c>
                      <w:tcPr>
                        <w:tcW w:w="1502" w:type="dxa"/>
                        <w:shd w:val="clear" w:color="auto" w:fill="F2F2F2" w:themeFill="background1" w:themeFillShade="F2"/>
                      </w:tcPr>
                      <w:p w14:paraId="56B2B646" w14:textId="07BDC624" w:rsidR="0027144B" w:rsidRDefault="004B3570" w:rsidP="00E7785B">
                        <w:r>
                          <w:rPr>
                            <w:rFonts w:hint="eastAsia"/>
                          </w:rPr>
                          <w:t>2</w:t>
                        </w:r>
                        <w:r>
                          <w:t xml:space="preserve">.50 </w:t>
                        </w:r>
                        <w:r w:rsidR="0027144B" w:rsidRPr="00B06EC2">
                          <w:t>年度允许</w:t>
                        </w:r>
                        <w:r w:rsidR="0027144B">
                          <w:rPr>
                            <w:rFonts w:ascii="SimHei" w:eastAsia="SimHei" w:hAnsi="SimHei" w:hint="eastAsia"/>
                          </w:rPr>
                          <w:t>采伐量</w:t>
                        </w:r>
                        <w:r w:rsidR="0027144B" w:rsidRPr="00B06EC2">
                          <w:t>（</w:t>
                        </w:r>
                        <w:r w:rsidR="0027144B" w:rsidRPr="00B06EC2">
                          <w:t>AAC</w:t>
                        </w:r>
                        <w:r w:rsidR="0027144B" w:rsidRPr="00B06EC2">
                          <w:t>）</w:t>
                        </w:r>
                      </w:p>
                    </w:tc>
                    <w:tc>
                      <w:tcPr>
                        <w:tcW w:w="1502" w:type="dxa"/>
                      </w:tcPr>
                      <w:p w14:paraId="210781EF" w14:textId="31CEA970" w:rsidR="0027144B" w:rsidRDefault="00390619" w:rsidP="00E7785B">
                        <w:sdt>
                          <w:sdtPr>
                            <w:alias w:val="AAC at MU level, integer e.g. 50000"/>
                            <w:tag w:val="MuRmuAAC"/>
                            <w:id w:val="-1004512568"/>
                            <w:placeholder>
                              <w:docPart w:val="57526B00C0BF4B509178E88703982FCF"/>
                            </w:placeholder>
                            <w:showingPlcHdr/>
                            <w:text/>
                          </w:sdtPr>
                          <w:sdtEndPr/>
                          <w:sdtContent>
                            <w:r w:rsidR="0027144B" w:rsidRPr="00FC0139">
                              <w:rPr>
                                <w:rStyle w:val="PlaceholderText"/>
                              </w:rPr>
                              <w:t>Click or tap here to enter text.</w:t>
                            </w:r>
                          </w:sdtContent>
                        </w:sdt>
                        <w:r w:rsidR="0027144B">
                          <w:t xml:space="preserve"> </w:t>
                        </w:r>
                        <w:sdt>
                          <w:sdtPr>
                            <w:rPr>
                              <w:b/>
                              <w:bCs/>
                            </w:rPr>
                            <w:tag w:val="MuRmuAACUnit"/>
                            <w:id w:val="-185060072"/>
                            <w:placeholder>
                              <w:docPart w:val="69FECA315FEF4D15854D42C48D674C57"/>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396092">
                              <w:rPr>
                                <w:b/>
                                <w:bCs/>
                                <w:lang w:val="en-IN"/>
                              </w:rPr>
                              <w:t>m3</w:t>
                            </w:r>
                          </w:sdtContent>
                        </w:sdt>
                      </w:p>
                    </w:tc>
                    <w:tc>
                      <w:tcPr>
                        <w:tcW w:w="1502" w:type="dxa"/>
                        <w:shd w:val="clear" w:color="auto" w:fill="F2F2F2" w:themeFill="background1" w:themeFillShade="F2"/>
                      </w:tcPr>
                      <w:p w14:paraId="381073E2" w14:textId="58C52F8E" w:rsidR="0027144B" w:rsidRDefault="00834A4C" w:rsidP="00E7785B">
                        <w:r>
                          <w:rPr>
                            <w:rFonts w:hint="eastAsia"/>
                          </w:rPr>
                          <w:t>2</w:t>
                        </w:r>
                        <w:r>
                          <w:t xml:space="preserve">.51 </w:t>
                        </w:r>
                        <w:r w:rsidR="0027144B">
                          <w:t>具有生态系统服务要求的区域</w:t>
                        </w:r>
                        <w:r w:rsidR="0027144B">
                          <w:rPr>
                            <w:rFonts w:eastAsia="SimHei" w:hint="eastAsia"/>
                            <w:lang w:eastAsia="zh-CN"/>
                          </w:rPr>
                          <w:t>#</w:t>
                        </w:r>
                      </w:p>
                    </w:tc>
                    <w:tc>
                      <w:tcPr>
                        <w:tcW w:w="1502" w:type="dxa"/>
                      </w:tcPr>
                      <w:p w14:paraId="6A3A7892" w14:textId="72B46DCF" w:rsidR="0027144B" w:rsidRDefault="00390619" w:rsidP="00E7785B">
                        <w:sdt>
                          <w:sdtPr>
                            <w:alias w:val="ES area shall be equal or small than total MU"/>
                            <w:tag w:val="MuRmuAreaWithEcosystemServiceClaim"/>
                            <w:id w:val="732659060"/>
                            <w:placeholder>
                              <w:docPart w:val="4CF57FC9A02A4A20810FC2497229685F"/>
                            </w:placeholder>
                            <w:showingPlcHdr/>
                            <w:text/>
                          </w:sdtPr>
                          <w:sdtEndPr/>
                          <w:sdtContent>
                            <w:r w:rsidR="0027144B" w:rsidRPr="00FC0139">
                              <w:rPr>
                                <w:rStyle w:val="PlaceholderText"/>
                              </w:rPr>
                              <w:t>Click or tap here to enter text.</w:t>
                            </w:r>
                          </w:sdtContent>
                        </w:sdt>
                        <w:r w:rsidR="0027144B">
                          <w:rPr>
                            <w:b/>
                            <w:bCs/>
                          </w:rPr>
                          <w:t xml:space="preserve"> </w:t>
                        </w:r>
                        <w:sdt>
                          <w:sdtPr>
                            <w:rPr>
                              <w:b/>
                              <w:bCs/>
                            </w:rPr>
                            <w:alias w:val="Converter area"/>
                            <w:tag w:val="MuRmuAreaWithEcosystemServiceClaimUnit"/>
                            <w:id w:val="815528501"/>
                            <w:placeholder>
                              <w:docPart w:val="75F36CC802024A33821DD9CD4C81B567"/>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tr>
                </w:sdtContent>
              </w:sdt>
              <w:bookmarkEnd w:id="9"/>
            </w:tbl>
          </w:sdtContent>
        </w:sdt>
        <w:p w14:paraId="5DA52EB4" w14:textId="77777777" w:rsidR="0027144B" w:rsidRDefault="0027144B" w:rsidP="00734AA2"/>
        <w:p w14:paraId="75F31775" w14:textId="1B99E65E" w:rsidR="001B1027" w:rsidRPr="001B1027" w:rsidRDefault="001B1027" w:rsidP="00734AA2"/>
        <w:p w14:paraId="46FD7734" w14:textId="19AF6432" w:rsidR="00E00C58" w:rsidRDefault="00E00C58" w:rsidP="00734AA2">
          <w:pPr>
            <w:rPr>
              <w:color w:val="FF0000"/>
            </w:rPr>
          </w:pPr>
        </w:p>
        <w:p w14:paraId="342CB46B" w14:textId="77777777" w:rsidR="000773A4" w:rsidRDefault="000773A4" w:rsidP="00734AA2">
          <w:pPr>
            <w:rPr>
              <w:color w:val="FF0000"/>
            </w:rPr>
          </w:pPr>
        </w:p>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6FA4D924" w:rsidR="00154EE1" w:rsidRPr="001B1027" w:rsidRDefault="00154EE1" w:rsidP="00922023">
                <w:pPr>
                  <w:pStyle w:val="TableHeading"/>
                  <w:rPr>
                    <w:rFonts w:asciiTheme="minorHAnsi" w:hAnsiTheme="minorHAnsi" w:cstheme="minorHAnsi"/>
                    <w:sz w:val="22"/>
                    <w:lang w:val="en-GB"/>
                  </w:rPr>
                </w:pPr>
                <w:r w:rsidRPr="00AE75BD">
                  <w:rPr>
                    <w:rFonts w:asciiTheme="minorHAnsi" w:hAnsiTheme="minorHAnsi" w:cstheme="minorHAnsi"/>
                    <w:color w:val="000000" w:themeColor="text1"/>
                    <w:sz w:val="22"/>
                    <w:lang w:val="en-GB"/>
                  </w:rPr>
                  <w:t xml:space="preserve">HCV </w:t>
                </w:r>
                <w:r w:rsidR="000C38D8">
                  <w:rPr>
                    <w:rFonts w:ascii="SimHei" w:eastAsia="SimHei" w:hAnsi="SimHei" w:cs="MS Gothic" w:hint="eastAsia"/>
                    <w:color w:val="000000" w:themeColor="text1"/>
                    <w:sz w:val="22"/>
                    <w:lang w:val="en-GB" w:eastAsia="zh-CN"/>
                  </w:rPr>
                  <w:t>清单</w:t>
                </w:r>
              </w:p>
            </w:tc>
          </w:tr>
          <w:tr w:rsidR="000C38D8" w:rsidRPr="001B1027" w14:paraId="7201FB58" w14:textId="77777777" w:rsidTr="00922023">
            <w:tc>
              <w:tcPr>
                <w:tcW w:w="1639" w:type="dxa"/>
                <w:shd w:val="clear" w:color="auto" w:fill="F2F2F2" w:themeFill="background1" w:themeFillShade="F2"/>
              </w:tcPr>
              <w:p w14:paraId="11620372" w14:textId="03F7CA42" w:rsidR="000C38D8" w:rsidRPr="001B1027" w:rsidRDefault="00834A4C" w:rsidP="000C38D8">
                <w:r>
                  <w:t xml:space="preserve">2.52 </w:t>
                </w:r>
                <w:r w:rsidR="000C38D8">
                  <w:t>HCV</w:t>
                </w:r>
                <w:r w:rsidR="000C38D8">
                  <w:t>主要属性</w:t>
                </w:r>
              </w:p>
            </w:tc>
            <w:tc>
              <w:tcPr>
                <w:tcW w:w="1455" w:type="dxa"/>
                <w:shd w:val="clear" w:color="auto" w:fill="F2F2F2" w:themeFill="background1" w:themeFillShade="F2"/>
              </w:tcPr>
              <w:p w14:paraId="782AE5F5" w14:textId="384DEEC3" w:rsidR="000C38D8" w:rsidRPr="001B1027" w:rsidRDefault="00834A4C" w:rsidP="000C38D8">
                <w:r>
                  <w:t xml:space="preserve">2.53 </w:t>
                </w:r>
                <w:r w:rsidR="000C38D8" w:rsidRPr="00072B84">
                  <w:t>HCV</w:t>
                </w:r>
                <w:r w:rsidR="000C38D8" w:rsidRPr="00072B84">
                  <w:t>次要属性</w:t>
                </w:r>
              </w:p>
            </w:tc>
            <w:tc>
              <w:tcPr>
                <w:tcW w:w="1041" w:type="dxa"/>
                <w:shd w:val="clear" w:color="auto" w:fill="F2F2F2" w:themeFill="background1" w:themeFillShade="F2"/>
              </w:tcPr>
              <w:p w14:paraId="20C4D507" w14:textId="68B168DE" w:rsidR="000C38D8" w:rsidRPr="001B1027" w:rsidRDefault="00834A4C" w:rsidP="000C38D8">
                <w:r>
                  <w:t xml:space="preserve">2.54 </w:t>
                </w:r>
                <w:r w:rsidR="000C38D8">
                  <w:t>HCV</w:t>
                </w:r>
                <w:r w:rsidR="000C38D8">
                  <w:t>区</w:t>
                </w:r>
              </w:p>
            </w:tc>
            <w:tc>
              <w:tcPr>
                <w:tcW w:w="4875" w:type="dxa"/>
                <w:shd w:val="clear" w:color="auto" w:fill="F2F2F2" w:themeFill="background1" w:themeFillShade="F2"/>
              </w:tcPr>
              <w:p w14:paraId="3A2D2C1C" w14:textId="5EC55DFC" w:rsidR="000C38D8" w:rsidRPr="001B1027" w:rsidRDefault="00834A4C" w:rsidP="000C38D8">
                <w:r>
                  <w:t xml:space="preserve">2.55 </w:t>
                </w:r>
                <w:r w:rsidR="000C38D8">
                  <w:t>HCV</w:t>
                </w:r>
                <w:r w:rsidR="000C38D8">
                  <w:t>说明</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922023">
                    <w:sdt>
                      <w:sdtPr>
                        <w:rPr>
                          <w:rFonts w:cstheme="minorHAnsi"/>
                          <w:lang w:val="en-GB" w:eastAsia="zh-CN"/>
                        </w:rPr>
                        <w:alias w:val="Main HCV type, no overlapped area between rows"/>
                        <w:tag w:val="MainHCVAttribute"/>
                        <w:id w:val="1829712514"/>
                        <w:placeholder>
                          <w:docPart w:val="A1EA267FFD2146BFA9113FE68B399874"/>
                        </w:placeholder>
                        <w:showingPlcHdr/>
                        <w:dropDownList>
                          <w:listItem w:value="Choose an item."/>
                          <w:listItem w:displayText="HCV1物种多样性" w:value="1"/>
                          <w:listItem w:displayText="HCV2生态系统景观及空间镶嵌" w:value="2"/>
                          <w:listItem w:displayText="HCV3生态系统及栖息地" w:value="3"/>
                          <w:listItem w:displayText="HCV4重要的生态系统服务" w:value="4"/>
                          <w:listItem w:displayText="HCV5社区的需求" w:value="5"/>
                          <w:listItem w:displayText="HCV6文化的价值" w:value="6"/>
                        </w:dropDownList>
                      </w:sdtPr>
                      <w:sdtEndPr>
                        <w:rPr>
                          <w:rFonts w:cstheme="minorBidi"/>
                          <w:lang w:val="en-US" w:eastAsia="en-US"/>
                        </w:rPr>
                      </w:sdtEndPr>
                      <w:sdtContent>
                        <w:tc>
                          <w:tcPr>
                            <w:tcW w:w="1639" w:type="dxa"/>
                            <w:shd w:val="clear" w:color="auto" w:fill="auto"/>
                          </w:tcPr>
                          <w:p w14:paraId="5114629E" w14:textId="233495D1" w:rsidR="00154EE1" w:rsidRDefault="003550DE" w:rsidP="00922023">
                            <w:r w:rsidRPr="00465525">
                              <w:rPr>
                                <w:rStyle w:val="PlaceholderText"/>
                              </w:rPr>
                              <w:t>Choose an item.</w:t>
                            </w:r>
                          </w:p>
                        </w:tc>
                      </w:sdtContent>
                    </w:sdt>
                    <w:sdt>
                      <w:sdtPr>
                        <w:alias w:val="Only choose when a second HCV overlaps the same area"/>
                        <w:tag w:val="SecondaryHCVAttribute"/>
                        <w:id w:val="-740329094"/>
                        <w:placeholder>
                          <w:docPart w:val="E6A5B884970D4580AD88709CA179D3BE"/>
                        </w:placeholder>
                        <w:showingPlcHdr/>
                        <w:dropDownList>
                          <w:listItem w:value="Choose an item."/>
                          <w:listItem w:displayText="HCV1物种多样性" w:value="1"/>
                          <w:listItem w:displayText="HCV2生态系统景观及空间镶嵌" w:value="2"/>
                          <w:listItem w:displayText="HCV3生态系统及栖息地" w:value="3"/>
                          <w:listItem w:displayText="HCV4重要的生态系统服务" w:value="4"/>
                          <w:listItem w:displayText="HCV5社区的需求" w:value="5"/>
                          <w:listItem w:displayText="HCV6文化的价值" w:value="6"/>
                        </w:dropDownList>
                      </w:sdtPr>
                      <w:sdtEndPr/>
                      <w:sdtContent>
                        <w:tc>
                          <w:tcPr>
                            <w:tcW w:w="1455" w:type="dxa"/>
                            <w:shd w:val="clear" w:color="auto" w:fill="auto"/>
                          </w:tcPr>
                          <w:p w14:paraId="161826C9" w14:textId="77777777" w:rsidR="00154EE1" w:rsidRDefault="00154EE1" w:rsidP="00922023">
                            <w:r w:rsidRPr="00465525">
                              <w:rPr>
                                <w:rStyle w:val="PlaceholderText"/>
                              </w:rPr>
                              <w:t>Choose an item.</w:t>
                            </w:r>
                          </w:p>
                        </w:tc>
                      </w:sdtContent>
                    </w:sdt>
                    <w:tc>
                      <w:tcPr>
                        <w:tcW w:w="1041" w:type="dxa"/>
                        <w:shd w:val="clear" w:color="auto" w:fill="auto"/>
                      </w:tcPr>
                      <w:p w14:paraId="3794A943" w14:textId="204C32B8" w:rsidR="00154EE1" w:rsidRDefault="00390619" w:rsidP="00922023">
                        <w:sdt>
                          <w:sdtPr>
                            <w:alias w:val="1 decimal place, total HCV area shall be smaller than total area"/>
                            <w:tag w:val="HCVArea"/>
                            <w:id w:val="-314031424"/>
                            <w:placeholder>
                              <w:docPart w:val="764187E6C8C249F58BE26C0AE81E82E4"/>
                            </w:placeholder>
                            <w:showingPlcHdr/>
                            <w:text/>
                          </w:sdtPr>
                          <w:sdtEndPr/>
                          <w:sdtContent>
                            <w:r w:rsidR="00154EE1" w:rsidRPr="00FC0139">
                              <w:rPr>
                                <w:rStyle w:val="PlaceholderText"/>
                              </w:rPr>
                              <w:t>Click or tap here to enter text.</w:t>
                            </w:r>
                          </w:sdtContent>
                        </w:sdt>
                        <w:r w:rsidR="00464008">
                          <w:rPr>
                            <w:b/>
                            <w:bCs/>
                          </w:rPr>
                          <w:t xml:space="preserve"> </w:t>
                        </w:r>
                        <w:sdt>
                          <w:sdtPr>
                            <w:rPr>
                              <w:b/>
                              <w:bCs/>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Pr>
                                <w:b/>
                                <w:bCs/>
                                <w:lang w:val="en-IN"/>
                              </w:rPr>
                              <w:t>ha</w:t>
                            </w:r>
                          </w:sdtContent>
                        </w:sdt>
                      </w:p>
                    </w:tc>
                    <w:sdt>
                      <w:sdtPr>
                        <w:alias w:val="HCV description"/>
                        <w:tag w:val="HCVDescription"/>
                        <w:id w:val="-1577276647"/>
                        <w:placeholder>
                          <w:docPart w:val="31523C2FD43B43029ABA5F1FF5337E07"/>
                        </w:placeholder>
                        <w:showingPlcHdr/>
                        <w:text w:multiLine="1"/>
                      </w:sdtPr>
                      <w:sdtEndPr/>
                      <w:sdtContent>
                        <w:tc>
                          <w:tcPr>
                            <w:tcW w:w="4875" w:type="dxa"/>
                            <w:shd w:val="clear" w:color="auto" w:fill="auto"/>
                          </w:tcPr>
                          <w:p w14:paraId="5D2E4AAD" w14:textId="0E385B7D" w:rsidR="00154EE1" w:rsidRDefault="003550DE" w:rsidP="00922023">
                            <w:r w:rsidRPr="00FC0139">
                              <w:rPr>
                                <w:rStyle w:val="PlaceholderText"/>
                              </w:rPr>
                              <w:t>Click or tap here to enter text.</w:t>
                            </w:r>
                          </w:p>
                        </w:tc>
                      </w:sdtContent>
                    </w:sdt>
                  </w:tr>
                </w:sdtContent>
              </w:sdt>
            </w:sdtContent>
          </w:sdt>
        </w:tbl>
        <w:p w14:paraId="315EE15F" w14:textId="77777777" w:rsidR="000C38D8" w:rsidRDefault="000C38D8" w:rsidP="000C38D8">
          <w:pPr>
            <w:rPr>
              <w:color w:val="FF0000"/>
            </w:rPr>
          </w:pPr>
          <w:r>
            <w:t>注意：仅当两个</w:t>
          </w:r>
          <w:r>
            <w:t>HCV</w:t>
          </w:r>
          <w:r>
            <w:t>属性在同一区域内重叠时，才应填写辅助</w:t>
          </w:r>
          <w:r>
            <w:t>HCV</w:t>
          </w:r>
          <w:r>
            <w:t>属性，例如，一块土地同时符合</w:t>
          </w:r>
          <w:r>
            <w:t>HCV 3</w:t>
          </w:r>
          <w:r>
            <w:t>和</w:t>
          </w:r>
          <w:r>
            <w:t>4</w:t>
          </w:r>
          <w:r>
            <w:t>的条件。请为边界分隔的</w:t>
          </w:r>
          <w:r>
            <w:t>HCV</w:t>
          </w:r>
          <w:r>
            <w:t>区域添加行。</w:t>
          </w:r>
          <w:r>
            <w:t xml:space="preserve"> </w:t>
          </w:r>
        </w:p>
        <w:p w14:paraId="6F061089" w14:textId="262D67A7" w:rsidR="00206105" w:rsidRDefault="00206105">
          <w:pPr>
            <w:rPr>
              <w:color w:val="FF0000"/>
            </w:rPr>
          </w:pPr>
        </w:p>
        <w:p w14:paraId="36EE4091" w14:textId="1483A0EE" w:rsidR="00206105" w:rsidRPr="00396092" w:rsidRDefault="00206105">
          <w:pPr>
            <w:rPr>
              <w:vanish/>
              <w:color w:val="FF0000"/>
            </w:rPr>
          </w:pPr>
          <w:bookmarkStart w:id="10"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396092" w14:paraId="725B7213" w14:textId="77777777" w:rsidTr="00883710">
            <w:trPr>
              <w:hidden/>
            </w:trPr>
            <w:tc>
              <w:tcPr>
                <w:tcW w:w="9010" w:type="dxa"/>
                <w:gridSpan w:val="5"/>
                <w:shd w:val="clear" w:color="auto" w:fill="78BE20"/>
              </w:tcPr>
              <w:p w14:paraId="35BEC369" w14:textId="0AC58E91" w:rsidR="00206105" w:rsidRPr="00396092" w:rsidRDefault="000C38D8" w:rsidP="00922023">
                <w:pPr>
                  <w:pStyle w:val="TableHeading"/>
                  <w:rPr>
                    <w:rFonts w:asciiTheme="minorHAnsi" w:hAnsiTheme="minorHAnsi" w:cstheme="minorHAnsi"/>
                    <w:vanish/>
                    <w:sz w:val="22"/>
                    <w:lang w:val="en-GB"/>
                  </w:rPr>
                </w:pPr>
                <w:r w:rsidRPr="00396092">
                  <w:rPr>
                    <w:rFonts w:asciiTheme="minorHAnsi" w:hAnsiTheme="minorHAnsi" w:cstheme="minorHAnsi"/>
                    <w:vanish/>
                    <w:color w:val="000000" w:themeColor="text1"/>
                    <w:sz w:val="22"/>
                  </w:rPr>
                  <w:t>森林经营</w:t>
                </w:r>
                <w:r w:rsidRPr="00396092">
                  <w:rPr>
                    <w:rFonts w:ascii="SimHei" w:eastAsia="SimHei" w:hAnsi="SimHei" w:cstheme="minorHAnsi" w:hint="eastAsia"/>
                    <w:vanish/>
                    <w:color w:val="000000" w:themeColor="text1"/>
                    <w:sz w:val="22"/>
                    <w:lang w:eastAsia="zh-CN"/>
                  </w:rPr>
                  <w:t>联合体</w:t>
                </w:r>
              </w:p>
            </w:tc>
          </w:tr>
          <w:tr w:rsidR="000C38D8" w:rsidRPr="00396092" w14:paraId="31135059" w14:textId="77777777" w:rsidTr="00CC4A3A">
            <w:trPr>
              <w:hidden/>
            </w:trPr>
            <w:tc>
              <w:tcPr>
                <w:tcW w:w="1639" w:type="dxa"/>
                <w:shd w:val="clear" w:color="auto" w:fill="F2F2F2" w:themeFill="background1" w:themeFillShade="F2"/>
              </w:tcPr>
              <w:p w14:paraId="3934486D" w14:textId="5F38434E" w:rsidR="000C38D8" w:rsidRPr="00396092" w:rsidRDefault="000C38D8" w:rsidP="000C38D8">
                <w:pPr>
                  <w:rPr>
                    <w:vanish/>
                  </w:rPr>
                </w:pPr>
                <w:r w:rsidRPr="00396092">
                  <w:rPr>
                    <w:rFonts w:ascii="SimHei" w:eastAsia="SimHei" w:hAnsi="SimHei" w:hint="eastAsia"/>
                    <w:vanish/>
                  </w:rPr>
                  <w:t>联合</w:t>
                </w:r>
                <w:r w:rsidRPr="00396092">
                  <w:rPr>
                    <w:vanish/>
                  </w:rPr>
                  <w:t>成员总数</w:t>
                </w:r>
              </w:p>
            </w:tc>
            <w:sdt>
              <w:sdtPr>
                <w:rPr>
                  <w:vanish/>
                </w:rPr>
                <w:alias w:val="Integer e.g. 60"/>
                <w:tag w:val="Integer e.g. 60"/>
                <w:id w:val="2105987297"/>
                <w:placeholder>
                  <w:docPart w:val="B5B86AA7E93F476996BB91C4AAE88FBC"/>
                </w:placeholder>
                <w:showingPlcHdr/>
                <w:text/>
              </w:sdtPr>
              <w:sdtEndPr/>
              <w:sdtContent>
                <w:tc>
                  <w:tcPr>
                    <w:tcW w:w="2046" w:type="dxa"/>
                    <w:shd w:val="clear" w:color="auto" w:fill="auto"/>
                  </w:tcPr>
                  <w:p w14:paraId="25CB4B73" w14:textId="5112939F" w:rsidR="000C38D8" w:rsidRPr="00396092" w:rsidRDefault="000C38D8" w:rsidP="000C38D8">
                    <w:pPr>
                      <w:rPr>
                        <w:vanish/>
                      </w:rPr>
                    </w:pPr>
                    <w:r w:rsidRPr="00396092">
                      <w:rPr>
                        <w:rStyle w:val="PlaceholderText"/>
                        <w:vanish/>
                      </w:rPr>
                      <w:t>Click or tap here to enter text.</w:t>
                    </w:r>
                  </w:p>
                </w:tc>
              </w:sdtContent>
            </w:sdt>
            <w:tc>
              <w:tcPr>
                <w:tcW w:w="2070" w:type="dxa"/>
                <w:gridSpan w:val="2"/>
                <w:shd w:val="clear" w:color="auto" w:fill="F2F2F2" w:themeFill="background1" w:themeFillShade="F2"/>
              </w:tcPr>
              <w:p w14:paraId="031A4A0E" w14:textId="61745136" w:rsidR="000C38D8" w:rsidRPr="00396092" w:rsidRDefault="000C38D8" w:rsidP="000C38D8">
                <w:pPr>
                  <w:rPr>
                    <w:vanish/>
                  </w:rPr>
                </w:pPr>
                <w:r w:rsidRPr="00396092">
                  <w:rPr>
                    <w:rFonts w:ascii="SimHei" w:eastAsia="SimHei" w:hAnsi="SimHei" w:hint="eastAsia"/>
                    <w:vanish/>
                  </w:rPr>
                  <w:t>联合</w:t>
                </w:r>
                <w:r w:rsidRPr="00396092">
                  <w:rPr>
                    <w:vanish/>
                  </w:rPr>
                  <w:t>成员的最大可管理数量</w:t>
                </w:r>
              </w:p>
            </w:tc>
            <w:sdt>
              <w:sdtPr>
                <w:rPr>
                  <w:vanish/>
                </w:rPr>
                <w:alias w:val="Integer e.g. 10"/>
                <w:tag w:val="Integer e.g. 10"/>
                <w:id w:val="-1834986973"/>
                <w:placeholder>
                  <w:docPart w:val="8150F75D876B411D884FB1FC5DDD9452"/>
                </w:placeholder>
                <w:showingPlcHdr/>
                <w:text/>
              </w:sdtPr>
              <w:sdtEndPr/>
              <w:sdtContent>
                <w:tc>
                  <w:tcPr>
                    <w:tcW w:w="3255" w:type="dxa"/>
                    <w:shd w:val="clear" w:color="auto" w:fill="auto"/>
                  </w:tcPr>
                  <w:p w14:paraId="2297B54F" w14:textId="385F54C2" w:rsidR="000C38D8" w:rsidRPr="00396092" w:rsidRDefault="000C38D8" w:rsidP="000C38D8">
                    <w:pPr>
                      <w:rPr>
                        <w:vanish/>
                      </w:rPr>
                    </w:pPr>
                    <w:r w:rsidRPr="00396092">
                      <w:rPr>
                        <w:rStyle w:val="PlaceholderText"/>
                        <w:vanish/>
                      </w:rPr>
                      <w:t>Click or tap here to enter text.</w:t>
                    </w:r>
                  </w:p>
                </w:tc>
              </w:sdtContent>
            </w:sdt>
          </w:tr>
          <w:tr w:rsidR="000C38D8" w:rsidRPr="00396092" w14:paraId="1EFFECC6" w14:textId="77777777" w:rsidTr="00206105">
            <w:trPr>
              <w:hidden/>
            </w:trPr>
            <w:tc>
              <w:tcPr>
                <w:tcW w:w="1639" w:type="dxa"/>
                <w:shd w:val="clear" w:color="auto" w:fill="F2F2F2" w:themeFill="background1" w:themeFillShade="F2"/>
              </w:tcPr>
              <w:p w14:paraId="462B8A4C" w14:textId="63FD2BE9" w:rsidR="000C38D8" w:rsidRPr="00396092" w:rsidRDefault="000C38D8" w:rsidP="000C38D8">
                <w:pPr>
                  <w:rPr>
                    <w:vanish/>
                  </w:rPr>
                </w:pPr>
                <w:r w:rsidRPr="00396092">
                  <w:rPr>
                    <w:rFonts w:ascii="SimHei" w:eastAsia="SimHei" w:hAnsi="SimHei" w:hint="eastAsia"/>
                    <w:vanish/>
                  </w:rPr>
                  <w:t>联合</w:t>
                </w:r>
                <w:r w:rsidRPr="00396092">
                  <w:rPr>
                    <w:vanish/>
                  </w:rPr>
                  <w:t>实体年度抽样</w:t>
                </w:r>
                <w:r w:rsidRPr="00396092">
                  <w:rPr>
                    <w:rFonts w:ascii="SimHei" w:eastAsia="SimHei" w:hAnsi="SimHei" w:hint="eastAsia"/>
                    <w:vanish/>
                  </w:rPr>
                  <w:t>成</w:t>
                </w:r>
                <w:r w:rsidRPr="00396092">
                  <w:rPr>
                    <w:vanish/>
                  </w:rPr>
                  <w:t>员人数</w:t>
                </w:r>
              </w:p>
            </w:tc>
            <w:sdt>
              <w:sdtPr>
                <w:rPr>
                  <w:vanish/>
                </w:rPr>
                <w:alias w:val="Integer e.g. 20"/>
                <w:tag w:val="Integer e.g. 20"/>
                <w:id w:val="-1346401501"/>
                <w:placeholder>
                  <w:docPart w:val="4C64B7C9A5BD4E0180630601DA22457D"/>
                </w:placeholder>
                <w:showingPlcHdr/>
                <w:text/>
              </w:sdtPr>
              <w:sdtEndPr/>
              <w:sdtContent>
                <w:tc>
                  <w:tcPr>
                    <w:tcW w:w="2046" w:type="dxa"/>
                    <w:shd w:val="clear" w:color="auto" w:fill="auto"/>
                  </w:tcPr>
                  <w:p w14:paraId="0F655809" w14:textId="0E52A7BD" w:rsidR="000C38D8" w:rsidRPr="00396092" w:rsidRDefault="000C38D8" w:rsidP="000C38D8">
                    <w:pPr>
                      <w:rPr>
                        <w:vanish/>
                      </w:rPr>
                    </w:pPr>
                    <w:r w:rsidRPr="00396092">
                      <w:rPr>
                        <w:rStyle w:val="PlaceholderText"/>
                        <w:vanish/>
                      </w:rPr>
                      <w:t>Click or tap here to enter text.</w:t>
                    </w:r>
                  </w:p>
                </w:tc>
              </w:sdtContent>
            </w:sdt>
            <w:tc>
              <w:tcPr>
                <w:tcW w:w="2070" w:type="dxa"/>
                <w:gridSpan w:val="2"/>
                <w:shd w:val="clear" w:color="auto" w:fill="F2F2F2" w:themeFill="background1" w:themeFillShade="F2"/>
              </w:tcPr>
              <w:p w14:paraId="3DEEFD41" w14:textId="61E271B1" w:rsidR="000C38D8" w:rsidRPr="00396092" w:rsidRDefault="000C38D8" w:rsidP="000C38D8">
                <w:pPr>
                  <w:rPr>
                    <w:vanish/>
                  </w:rPr>
                </w:pPr>
                <w:r w:rsidRPr="00396092">
                  <w:rPr>
                    <w:rFonts w:ascii="SimHei" w:eastAsia="SimHei" w:hAnsi="SimHei" w:hint="eastAsia"/>
                    <w:vanish/>
                  </w:rPr>
                  <w:t>联合</w:t>
                </w:r>
                <w:r w:rsidRPr="00396092">
                  <w:rPr>
                    <w:vanish/>
                  </w:rPr>
                  <w:t>实体实施的抽样系统</w:t>
                </w:r>
              </w:p>
            </w:tc>
            <w:tc>
              <w:tcPr>
                <w:tcW w:w="3255" w:type="dxa"/>
                <w:shd w:val="clear" w:color="auto" w:fill="auto"/>
              </w:tcPr>
              <w:p w14:paraId="3E8C716F" w14:textId="2D8A5F74" w:rsidR="000C38D8" w:rsidRPr="00396092" w:rsidRDefault="00390619" w:rsidP="000C38D8">
                <w:pPr>
                  <w:rPr>
                    <w:vanish/>
                  </w:rPr>
                </w:pPr>
                <w:sdt>
                  <w:sdtPr>
                    <w:rPr>
                      <w:vanish/>
                    </w:rPr>
                    <w:id w:val="-694771322"/>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1</w:t>
                </w:r>
                <w:r w:rsidR="000C38D8" w:rsidRPr="00396092">
                  <w:rPr>
                    <w:vanish/>
                  </w:rPr>
                  <w:t>分层抽样</w:t>
                </w:r>
              </w:p>
              <w:p w14:paraId="2CE89694" w14:textId="539D8D53" w:rsidR="000C38D8" w:rsidRPr="00396092" w:rsidRDefault="00390619" w:rsidP="000C38D8">
                <w:pPr>
                  <w:rPr>
                    <w:vanish/>
                  </w:rPr>
                </w:pPr>
                <w:sdt>
                  <w:sdtPr>
                    <w:rPr>
                      <w:vanish/>
                    </w:rPr>
                    <w:id w:val="1507325011"/>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2</w:t>
                </w:r>
                <w:r w:rsidR="000C38D8" w:rsidRPr="00396092">
                  <w:rPr>
                    <w:vanish/>
                  </w:rPr>
                  <w:t>集群</w:t>
                </w:r>
                <w:r w:rsidR="000C38D8" w:rsidRPr="00396092">
                  <w:rPr>
                    <w:rFonts w:eastAsia="SimHei" w:hint="eastAsia"/>
                    <w:vanish/>
                  </w:rPr>
                  <w:t>抽</w:t>
                </w:r>
                <w:r w:rsidR="000C38D8" w:rsidRPr="00396092">
                  <w:rPr>
                    <w:vanish/>
                  </w:rPr>
                  <w:t>样</w:t>
                </w:r>
              </w:p>
              <w:p w14:paraId="71E56AC7" w14:textId="0A78604A" w:rsidR="000C38D8" w:rsidRPr="00396092" w:rsidRDefault="00390619" w:rsidP="000C38D8">
                <w:pPr>
                  <w:rPr>
                    <w:vanish/>
                  </w:rPr>
                </w:pPr>
                <w:sdt>
                  <w:sdtPr>
                    <w:rPr>
                      <w:vanish/>
                    </w:rPr>
                    <w:id w:val="35631831"/>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3</w:t>
                </w:r>
                <w:r w:rsidR="000C38D8" w:rsidRPr="00396092">
                  <w:rPr>
                    <w:vanish/>
                  </w:rPr>
                  <w:t>随机抽样</w:t>
                </w:r>
              </w:p>
              <w:p w14:paraId="147671FE" w14:textId="489FCACB" w:rsidR="000C38D8" w:rsidRPr="00396092" w:rsidRDefault="00390619" w:rsidP="000C38D8">
                <w:pPr>
                  <w:rPr>
                    <w:vanish/>
                  </w:rPr>
                </w:pPr>
                <w:sdt>
                  <w:sdtPr>
                    <w:rPr>
                      <w:vanish/>
                    </w:rPr>
                    <w:id w:val="-941302664"/>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4</w:t>
                </w:r>
                <w:r w:rsidR="000C38D8" w:rsidRPr="00396092">
                  <w:rPr>
                    <w:vanish/>
                  </w:rPr>
                  <w:t>系统</w:t>
                </w:r>
                <w:r w:rsidR="000C38D8" w:rsidRPr="00396092">
                  <w:rPr>
                    <w:rFonts w:ascii="SimHei" w:eastAsia="SimHei" w:hAnsi="SimHei" w:hint="eastAsia"/>
                    <w:vanish/>
                  </w:rPr>
                  <w:t>抽</w:t>
                </w:r>
                <w:r w:rsidR="000C38D8" w:rsidRPr="00396092">
                  <w:rPr>
                    <w:vanish/>
                  </w:rPr>
                  <w:t>样</w:t>
                </w:r>
              </w:p>
            </w:tc>
          </w:tr>
          <w:tr w:rsidR="00206105" w:rsidRPr="00396092" w14:paraId="263A5891" w14:textId="77777777" w:rsidTr="00922023">
            <w:trPr>
              <w:hidden/>
            </w:trPr>
            <w:tc>
              <w:tcPr>
                <w:tcW w:w="9010" w:type="dxa"/>
                <w:gridSpan w:val="5"/>
                <w:shd w:val="clear" w:color="auto" w:fill="F2F2F2" w:themeFill="background1" w:themeFillShade="F2"/>
              </w:tcPr>
              <w:p w14:paraId="479B272A" w14:textId="66DF7550" w:rsidR="00206105" w:rsidRPr="00396092" w:rsidRDefault="000C38D8" w:rsidP="00206105">
                <w:pPr>
                  <w:rPr>
                    <w:vanish/>
                  </w:rPr>
                </w:pPr>
                <w:r w:rsidRPr="00396092">
                  <w:rPr>
                    <w:vanish/>
                  </w:rPr>
                  <w:t>用于选择</w:t>
                </w:r>
                <w:r w:rsidRPr="00396092">
                  <w:rPr>
                    <w:vanish/>
                  </w:rPr>
                  <w:t>MU</w:t>
                </w:r>
                <w:r w:rsidRPr="00396092">
                  <w:rPr>
                    <w:vanish/>
                  </w:rPr>
                  <w:t>进行评估的</w:t>
                </w:r>
                <w:r w:rsidRPr="00396092">
                  <w:rPr>
                    <w:rFonts w:ascii="SimHei" w:eastAsia="SimHei" w:hAnsi="SimHei" w:hint="eastAsia"/>
                    <w:vanish/>
                  </w:rPr>
                  <w:t>联合</w:t>
                </w:r>
                <w:r w:rsidRPr="00396092">
                  <w:rPr>
                    <w:vanish/>
                  </w:rPr>
                  <w:t>实体的抽样系统及其实施</w:t>
                </w:r>
              </w:p>
            </w:tc>
          </w:tr>
          <w:tr w:rsidR="00206105" w:rsidRPr="00396092" w14:paraId="2577BE7F" w14:textId="77777777" w:rsidTr="00206105">
            <w:trPr>
              <w:trHeight w:val="1259"/>
              <w:hidden/>
            </w:trPr>
            <w:sdt>
              <w:sdtPr>
                <w:rPr>
                  <w:vanish/>
                </w:rPr>
                <w:id w:val="711540767"/>
                <w:placeholder>
                  <w:docPart w:val="F525419E111A481BAC276B751E8C1956"/>
                </w:placeholder>
                <w:showingPlcHdr/>
                <w:text w:multiLine="1"/>
              </w:sdtPr>
              <w:sdtEndPr/>
              <w:sdtContent>
                <w:tc>
                  <w:tcPr>
                    <w:tcW w:w="9010" w:type="dxa"/>
                    <w:gridSpan w:val="5"/>
                    <w:shd w:val="clear" w:color="auto" w:fill="auto"/>
                  </w:tcPr>
                  <w:p w14:paraId="33F6FDEA" w14:textId="12DBFDFA" w:rsidR="00206105" w:rsidRPr="00396092" w:rsidRDefault="00206105" w:rsidP="00206105">
                    <w:pPr>
                      <w:rPr>
                        <w:vanish/>
                      </w:rPr>
                    </w:pPr>
                    <w:r w:rsidRPr="00396092">
                      <w:rPr>
                        <w:rStyle w:val="PlaceholderText"/>
                        <w:vanish/>
                      </w:rPr>
                      <w:t>Click or tap here to enter text.</w:t>
                    </w:r>
                  </w:p>
                </w:tc>
              </w:sdtContent>
            </w:sdt>
          </w:tr>
          <w:tr w:rsidR="000C38D8" w:rsidRPr="00396092" w14:paraId="4AEB9D0D" w14:textId="77777777" w:rsidTr="00922023">
            <w:trPr>
              <w:trHeight w:val="195"/>
              <w:hidden/>
            </w:trPr>
            <w:tc>
              <w:tcPr>
                <w:tcW w:w="4505" w:type="dxa"/>
                <w:gridSpan w:val="3"/>
                <w:shd w:val="clear" w:color="auto" w:fill="F2F2F2" w:themeFill="background1" w:themeFillShade="F2"/>
              </w:tcPr>
              <w:p w14:paraId="77065908" w14:textId="55EDBF10" w:rsidR="000C38D8" w:rsidRPr="00396092" w:rsidRDefault="000C38D8" w:rsidP="000C38D8">
                <w:pPr>
                  <w:rPr>
                    <w:vanish/>
                  </w:rPr>
                </w:pPr>
                <w:r w:rsidRPr="00396092">
                  <w:rPr>
                    <w:rFonts w:eastAsia="SimHei" w:hint="eastAsia"/>
                    <w:vanish/>
                  </w:rPr>
                  <w:t>联合</w:t>
                </w:r>
                <w:r w:rsidRPr="00396092">
                  <w:rPr>
                    <w:vanish/>
                  </w:rPr>
                  <w:t>实体执行适用标准的责任</w:t>
                </w:r>
              </w:p>
            </w:tc>
            <w:tc>
              <w:tcPr>
                <w:tcW w:w="4505" w:type="dxa"/>
                <w:gridSpan w:val="2"/>
                <w:shd w:val="clear" w:color="auto" w:fill="F2F2F2" w:themeFill="background1" w:themeFillShade="F2"/>
              </w:tcPr>
              <w:p w14:paraId="3FD4346A" w14:textId="35DC629F" w:rsidR="000C38D8" w:rsidRPr="00396092" w:rsidRDefault="000C38D8" w:rsidP="000C38D8">
                <w:pPr>
                  <w:rPr>
                    <w:vanish/>
                  </w:rPr>
                </w:pPr>
                <w:r w:rsidRPr="00396092">
                  <w:rPr>
                    <w:rFonts w:ascii="SimHei" w:eastAsia="SimHei" w:hAnsi="SimHei" w:hint="eastAsia"/>
                    <w:vanish/>
                  </w:rPr>
                  <w:t>联合</w:t>
                </w:r>
                <w:r w:rsidRPr="00396092">
                  <w:rPr>
                    <w:vanish/>
                  </w:rPr>
                  <w:t>成员执行适用标准的责任</w:t>
                </w:r>
              </w:p>
            </w:tc>
          </w:tr>
          <w:tr w:rsidR="000C38D8" w:rsidRPr="00396092" w14:paraId="744DC97A" w14:textId="77777777" w:rsidTr="00206105">
            <w:trPr>
              <w:trHeight w:val="195"/>
              <w:hidden/>
            </w:trPr>
            <w:tc>
              <w:tcPr>
                <w:tcW w:w="4505" w:type="dxa"/>
                <w:gridSpan w:val="3"/>
                <w:shd w:val="clear" w:color="auto" w:fill="auto"/>
              </w:tcPr>
              <w:p w14:paraId="01CA7BB0" w14:textId="77777777" w:rsidR="000C38D8" w:rsidRPr="00396092" w:rsidRDefault="00390619" w:rsidP="000C38D8">
                <w:pPr>
                  <w:rPr>
                    <w:vanish/>
                  </w:rPr>
                </w:pPr>
                <w:sdt>
                  <w:sdtPr>
                    <w:rPr>
                      <w:vanish/>
                    </w:rPr>
                    <w:id w:val="-1511679270"/>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管理计划</w:t>
                </w:r>
              </w:p>
              <w:p w14:paraId="4FF7B932" w14:textId="6E2477FB" w:rsidR="000C38D8" w:rsidRPr="00396092" w:rsidRDefault="00390619" w:rsidP="000C38D8">
                <w:pPr>
                  <w:rPr>
                    <w:vanish/>
                  </w:rPr>
                </w:pPr>
                <w:sdt>
                  <w:sdtPr>
                    <w:rPr>
                      <w:vanish/>
                    </w:rPr>
                    <w:id w:val="1122197660"/>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森林保护</w:t>
                </w:r>
              </w:p>
              <w:p w14:paraId="6D889E16" w14:textId="7463BF44" w:rsidR="000C38D8" w:rsidRPr="00396092" w:rsidRDefault="00390619" w:rsidP="000C38D8">
                <w:pPr>
                  <w:rPr>
                    <w:vanish/>
                  </w:rPr>
                </w:pPr>
                <w:sdt>
                  <w:sdtPr>
                    <w:rPr>
                      <w:vanish/>
                    </w:rPr>
                    <w:id w:val="1622348360"/>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造林业</w:t>
                </w:r>
              </w:p>
              <w:p w14:paraId="2D25AA8E" w14:textId="77777777" w:rsidR="000C38D8" w:rsidRPr="00396092" w:rsidRDefault="00390619" w:rsidP="000C38D8">
                <w:pPr>
                  <w:rPr>
                    <w:rFonts w:eastAsia="SimHei"/>
                    <w:vanish/>
                  </w:rPr>
                </w:pPr>
                <w:sdt>
                  <w:sdtPr>
                    <w:rPr>
                      <w:vanish/>
                    </w:rPr>
                    <w:id w:val="1450052561"/>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rFonts w:eastAsia="SimHei" w:hint="eastAsia"/>
                    <w:vanish/>
                  </w:rPr>
                  <w:t>采伐</w:t>
                </w:r>
              </w:p>
              <w:p w14:paraId="190CC71B" w14:textId="77777777" w:rsidR="000C38D8" w:rsidRPr="00396092" w:rsidRDefault="00390619" w:rsidP="000C38D8">
                <w:pPr>
                  <w:rPr>
                    <w:vanish/>
                  </w:rPr>
                </w:pPr>
                <w:sdt>
                  <w:sdtPr>
                    <w:rPr>
                      <w:vanish/>
                    </w:rPr>
                    <w:id w:val="-138890774"/>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销售与市场营销</w:t>
                </w:r>
              </w:p>
              <w:p w14:paraId="1A3F0F28" w14:textId="0635DCAF" w:rsidR="000C38D8" w:rsidRPr="00396092" w:rsidRDefault="00390619" w:rsidP="000C38D8">
                <w:pPr>
                  <w:rPr>
                    <w:vanish/>
                  </w:rPr>
                </w:pPr>
                <w:sdt>
                  <w:sdtPr>
                    <w:rPr>
                      <w:vanish/>
                    </w:rPr>
                    <w:id w:val="-1874150164"/>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商标使用</w:t>
                </w:r>
              </w:p>
              <w:p w14:paraId="00353BCA" w14:textId="77777777" w:rsidR="000C38D8" w:rsidRPr="00396092" w:rsidRDefault="00390619" w:rsidP="000C38D8">
                <w:pPr>
                  <w:rPr>
                    <w:vanish/>
                  </w:rPr>
                </w:pPr>
                <w:sdt>
                  <w:sdtPr>
                    <w:rPr>
                      <w:vanish/>
                    </w:rPr>
                    <w:id w:val="-717279864"/>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利益相关者参与</w:t>
                </w:r>
              </w:p>
              <w:p w14:paraId="15436816" w14:textId="77777777" w:rsidR="000C38D8" w:rsidRPr="00396092" w:rsidRDefault="00390619" w:rsidP="000C38D8">
                <w:pPr>
                  <w:rPr>
                    <w:vanish/>
                  </w:rPr>
                </w:pPr>
                <w:sdt>
                  <w:sdtPr>
                    <w:rPr>
                      <w:vanish/>
                    </w:rPr>
                    <w:id w:val="634992704"/>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训练</w:t>
                </w:r>
              </w:p>
              <w:p w14:paraId="55FCD435" w14:textId="6B3F6F6F" w:rsidR="000C38D8" w:rsidRPr="00396092" w:rsidRDefault="00390619" w:rsidP="000C38D8">
                <w:pPr>
                  <w:rPr>
                    <w:vanish/>
                  </w:rPr>
                </w:pPr>
                <w:sdt>
                  <w:sdtPr>
                    <w:rPr>
                      <w:vanish/>
                    </w:rPr>
                    <w:id w:val="-1330823093"/>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生态系统服务影响</w:t>
                </w:r>
              </w:p>
              <w:p w14:paraId="448DD651" w14:textId="5F65D0A5" w:rsidR="000C38D8" w:rsidRPr="00396092" w:rsidRDefault="00390619" w:rsidP="000C38D8">
                <w:pPr>
                  <w:rPr>
                    <w:vanish/>
                  </w:rPr>
                </w:pPr>
                <w:sdt>
                  <w:sdtPr>
                    <w:rPr>
                      <w:vanish/>
                    </w:rPr>
                    <w:id w:val="-1033651905"/>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其他</w:t>
                </w:r>
              </w:p>
            </w:tc>
            <w:tc>
              <w:tcPr>
                <w:tcW w:w="4505" w:type="dxa"/>
                <w:gridSpan w:val="2"/>
                <w:shd w:val="clear" w:color="auto" w:fill="auto"/>
              </w:tcPr>
              <w:p w14:paraId="51C6ABEA" w14:textId="77777777" w:rsidR="000C38D8" w:rsidRPr="00396092" w:rsidRDefault="00390619" w:rsidP="000C38D8">
                <w:pPr>
                  <w:rPr>
                    <w:vanish/>
                  </w:rPr>
                </w:pPr>
                <w:sdt>
                  <w:sdtPr>
                    <w:rPr>
                      <w:vanish/>
                    </w:rPr>
                    <w:id w:val="-1557847245"/>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管理计划</w:t>
                </w:r>
              </w:p>
              <w:p w14:paraId="4DBE21C0" w14:textId="7ADD23E1" w:rsidR="000C38D8" w:rsidRPr="00396092" w:rsidRDefault="00390619" w:rsidP="000C38D8">
                <w:pPr>
                  <w:rPr>
                    <w:vanish/>
                  </w:rPr>
                </w:pPr>
                <w:sdt>
                  <w:sdtPr>
                    <w:rPr>
                      <w:vanish/>
                    </w:rPr>
                    <w:id w:val="-1427578478"/>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森林保护</w:t>
                </w:r>
              </w:p>
              <w:p w14:paraId="12219241" w14:textId="19880CCF" w:rsidR="000C38D8" w:rsidRPr="00396092" w:rsidRDefault="00390619" w:rsidP="000C38D8">
                <w:pPr>
                  <w:rPr>
                    <w:vanish/>
                  </w:rPr>
                </w:pPr>
                <w:sdt>
                  <w:sdtPr>
                    <w:rPr>
                      <w:vanish/>
                    </w:rPr>
                    <w:id w:val="317616458"/>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rPr>
                      <w:t>☐</w:t>
                    </w:r>
                  </w:sdtContent>
                </w:sdt>
                <w:r w:rsidR="000C38D8" w:rsidRPr="00396092">
                  <w:rPr>
                    <w:vanish/>
                  </w:rPr>
                  <w:t xml:space="preserve"> </w:t>
                </w:r>
                <w:r w:rsidR="000C38D8" w:rsidRPr="00396092">
                  <w:rPr>
                    <w:vanish/>
                  </w:rPr>
                  <w:t>造林业</w:t>
                </w:r>
              </w:p>
              <w:p w14:paraId="2CF47060" w14:textId="77777777" w:rsidR="000C38D8" w:rsidRPr="00396092" w:rsidRDefault="00390619" w:rsidP="000C38D8">
                <w:pPr>
                  <w:rPr>
                    <w:vanish/>
                  </w:rPr>
                </w:pPr>
                <w:sdt>
                  <w:sdtPr>
                    <w:rPr>
                      <w:vanish/>
                    </w:rPr>
                    <w:id w:val="2008399827"/>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rFonts w:ascii="SimHei" w:eastAsia="SimHei" w:hAnsi="SimHei" w:hint="eastAsia"/>
                    <w:vanish/>
                  </w:rPr>
                  <w:t>采伐</w:t>
                </w:r>
              </w:p>
              <w:p w14:paraId="3887E586" w14:textId="77777777" w:rsidR="000C38D8" w:rsidRPr="00396092" w:rsidRDefault="00390619" w:rsidP="000C38D8">
                <w:pPr>
                  <w:rPr>
                    <w:vanish/>
                  </w:rPr>
                </w:pPr>
                <w:sdt>
                  <w:sdtPr>
                    <w:rPr>
                      <w:vanish/>
                    </w:rPr>
                    <w:id w:val="1427224565"/>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销售与市场营销</w:t>
                </w:r>
              </w:p>
              <w:p w14:paraId="507D0691" w14:textId="77777777" w:rsidR="000C38D8" w:rsidRPr="00396092" w:rsidRDefault="00390619" w:rsidP="000C38D8">
                <w:pPr>
                  <w:rPr>
                    <w:vanish/>
                  </w:rPr>
                </w:pPr>
                <w:sdt>
                  <w:sdtPr>
                    <w:rPr>
                      <w:vanish/>
                    </w:rPr>
                    <w:id w:val="-1469576678"/>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商标使用</w:t>
                </w:r>
              </w:p>
              <w:p w14:paraId="6771CE0D" w14:textId="77777777" w:rsidR="000C38D8" w:rsidRPr="00396092" w:rsidRDefault="00390619" w:rsidP="000C38D8">
                <w:pPr>
                  <w:rPr>
                    <w:vanish/>
                  </w:rPr>
                </w:pPr>
                <w:sdt>
                  <w:sdtPr>
                    <w:rPr>
                      <w:vanish/>
                    </w:rPr>
                    <w:id w:val="-518080656"/>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利益相关者参与</w:t>
                </w:r>
              </w:p>
              <w:p w14:paraId="13FABFB6" w14:textId="77777777" w:rsidR="000C38D8" w:rsidRPr="00396092" w:rsidRDefault="00390619" w:rsidP="000C38D8">
                <w:pPr>
                  <w:rPr>
                    <w:vanish/>
                  </w:rPr>
                </w:pPr>
                <w:sdt>
                  <w:sdtPr>
                    <w:rPr>
                      <w:vanish/>
                    </w:rPr>
                    <w:id w:val="-1326120550"/>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训练</w:t>
                </w:r>
              </w:p>
              <w:p w14:paraId="15996DAE" w14:textId="77777777" w:rsidR="000C38D8" w:rsidRPr="00396092" w:rsidRDefault="00390619" w:rsidP="000C38D8">
                <w:pPr>
                  <w:rPr>
                    <w:vanish/>
                  </w:rPr>
                </w:pPr>
                <w:sdt>
                  <w:sdtPr>
                    <w:rPr>
                      <w:vanish/>
                    </w:rPr>
                    <w:id w:val="836881983"/>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生态系统服务影响</w:t>
                </w:r>
              </w:p>
              <w:p w14:paraId="2E7908A7" w14:textId="3A116768" w:rsidR="000C38D8" w:rsidRPr="00396092" w:rsidRDefault="00390619" w:rsidP="000C38D8">
                <w:pPr>
                  <w:rPr>
                    <w:vanish/>
                  </w:rPr>
                </w:pPr>
                <w:sdt>
                  <w:sdtPr>
                    <w:rPr>
                      <w:vanish/>
                    </w:rPr>
                    <w:id w:val="-944222543"/>
                    <w14:checkbox>
                      <w14:checked w14:val="0"/>
                      <w14:checkedState w14:val="2612" w14:font="MS Gothic"/>
                      <w14:uncheckedState w14:val="2610" w14:font="MS Gothic"/>
                    </w14:checkbox>
                  </w:sdtPr>
                  <w:sdtEndPr/>
                  <w:sdtContent>
                    <w:r w:rsidR="000C38D8" w:rsidRPr="00396092">
                      <w:rPr>
                        <w:rFonts w:ascii="MS Gothic" w:eastAsia="MS Gothic" w:hAnsi="MS Gothic" w:hint="eastAsia"/>
                        <w:vanish/>
                      </w:rPr>
                      <w:t>☐</w:t>
                    </w:r>
                  </w:sdtContent>
                </w:sdt>
                <w:r w:rsidR="000C38D8" w:rsidRPr="00396092">
                  <w:rPr>
                    <w:vanish/>
                  </w:rPr>
                  <w:t xml:space="preserve"> </w:t>
                </w:r>
                <w:r w:rsidR="000C38D8" w:rsidRPr="00396092">
                  <w:rPr>
                    <w:vanish/>
                  </w:rPr>
                  <w:t>其他</w:t>
                </w:r>
              </w:p>
            </w:tc>
          </w:tr>
          <w:tr w:rsidR="000C38D8" w:rsidRPr="00396092" w14:paraId="2D8577BE" w14:textId="77777777" w:rsidTr="00922023">
            <w:trPr>
              <w:trHeight w:val="195"/>
              <w:hidden/>
            </w:trPr>
            <w:tc>
              <w:tcPr>
                <w:tcW w:w="9010" w:type="dxa"/>
                <w:gridSpan w:val="5"/>
                <w:shd w:val="clear" w:color="auto" w:fill="auto"/>
              </w:tcPr>
              <w:p w14:paraId="332F02A6" w14:textId="73C238CC" w:rsidR="000C38D8" w:rsidRPr="00396092" w:rsidRDefault="000C38D8" w:rsidP="000C38D8">
                <w:pPr>
                  <w:rPr>
                    <w:vanish/>
                  </w:rPr>
                </w:pPr>
                <w:r w:rsidRPr="00396092">
                  <w:rPr>
                    <w:vanish/>
                  </w:rPr>
                  <w:t>详细说明</w:t>
                </w:r>
                <w:r w:rsidRPr="00396092">
                  <w:rPr>
                    <w:rFonts w:ascii="SimHei" w:eastAsia="SimHei" w:hAnsi="SimHei" w:hint="eastAsia"/>
                    <w:vanish/>
                  </w:rPr>
                  <w:t>联合</w:t>
                </w:r>
                <w:r w:rsidRPr="00396092">
                  <w:rPr>
                    <w:vanish/>
                  </w:rPr>
                  <w:t>实体，成员和承包商的职责，包括生态系统服务（如果适用）：</w:t>
                </w:r>
              </w:p>
            </w:tc>
          </w:tr>
          <w:tr w:rsidR="000C38D8" w:rsidRPr="00396092" w14:paraId="5ACC9CA8" w14:textId="77777777" w:rsidTr="00BA1790">
            <w:trPr>
              <w:trHeight w:val="1439"/>
              <w:hidden/>
            </w:trPr>
            <w:sdt>
              <w:sdtPr>
                <w:rPr>
                  <w:vanish/>
                </w:rPr>
                <w:id w:val="735431150"/>
                <w:placeholder>
                  <w:docPart w:val="9AF1977C7C07445BA67CB08CE72C095C"/>
                </w:placeholder>
                <w:showingPlcHdr/>
                <w:text w:multiLine="1"/>
              </w:sdtPr>
              <w:sdtEndPr/>
              <w:sdtContent>
                <w:tc>
                  <w:tcPr>
                    <w:tcW w:w="9010" w:type="dxa"/>
                    <w:gridSpan w:val="5"/>
                    <w:shd w:val="clear" w:color="auto" w:fill="auto"/>
                  </w:tcPr>
                  <w:p w14:paraId="494E457D" w14:textId="5EA0454F" w:rsidR="000C38D8" w:rsidRPr="00396092" w:rsidRDefault="000C38D8" w:rsidP="000C38D8">
                    <w:pPr>
                      <w:rPr>
                        <w:vanish/>
                      </w:rPr>
                    </w:pPr>
                    <w:r w:rsidRPr="00396092">
                      <w:rPr>
                        <w:rStyle w:val="PlaceholderText"/>
                        <w:vanish/>
                      </w:rPr>
                      <w:t>Click or tap here to enter text.</w:t>
                    </w:r>
                  </w:p>
                </w:tc>
              </w:sdtContent>
            </w:sdt>
          </w:tr>
        </w:tbl>
        <w:p w14:paraId="18C19504" w14:textId="7A2FA688" w:rsidR="00206105" w:rsidRPr="00396092" w:rsidRDefault="00206105">
          <w:pPr>
            <w:rPr>
              <w:vanish/>
              <w:color w:val="000000" w:themeColor="text1"/>
            </w:rPr>
          </w:pPr>
        </w:p>
        <w:p w14:paraId="7B3C78C9" w14:textId="77777777" w:rsidR="00206105" w:rsidRPr="00396092" w:rsidRDefault="00206105">
          <w:pPr>
            <w:rPr>
              <w:vanish/>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396092" w14:paraId="06638F37" w14:textId="6BF6D8DB" w:rsidTr="003944F3">
            <w:trPr>
              <w:hidden/>
            </w:trPr>
            <w:tc>
              <w:tcPr>
                <w:tcW w:w="9090" w:type="dxa"/>
                <w:gridSpan w:val="6"/>
                <w:shd w:val="clear" w:color="auto" w:fill="78BE20"/>
              </w:tcPr>
              <w:p w14:paraId="77EA2C16" w14:textId="18C836C2" w:rsidR="006553DA" w:rsidRPr="00396092" w:rsidRDefault="000C38D8" w:rsidP="00206105">
                <w:pPr>
                  <w:jc w:val="center"/>
                  <w:rPr>
                    <w:b/>
                    <w:bCs/>
                    <w:vanish/>
                    <w:color w:val="000000" w:themeColor="text1"/>
                    <w:sz w:val="22"/>
                    <w:szCs w:val="28"/>
                  </w:rPr>
                </w:pPr>
                <w:r w:rsidRPr="00396092">
                  <w:rPr>
                    <w:rFonts w:ascii="SimHei" w:eastAsia="SimHei" w:hAnsi="SimHei" w:hint="eastAsia"/>
                    <w:b/>
                    <w:bCs/>
                    <w:vanish/>
                    <w:color w:val="000000" w:themeColor="text1"/>
                    <w:sz w:val="22"/>
                    <w:szCs w:val="28"/>
                  </w:rPr>
                  <w:t>联合</w:t>
                </w:r>
                <w:r w:rsidRPr="00396092">
                  <w:rPr>
                    <w:b/>
                    <w:bCs/>
                    <w:vanish/>
                    <w:color w:val="000000" w:themeColor="text1"/>
                    <w:sz w:val="22"/>
                    <w:szCs w:val="28"/>
                  </w:rPr>
                  <w:t>成员名单</w:t>
                </w:r>
              </w:p>
            </w:tc>
          </w:tr>
          <w:tr w:rsidR="000C38D8" w:rsidRPr="00396092" w14:paraId="3F547586" w14:textId="7B573DF2" w:rsidTr="003944F3">
            <w:trPr>
              <w:trHeight w:val="809"/>
              <w:hidden/>
            </w:trPr>
            <w:tc>
              <w:tcPr>
                <w:tcW w:w="1260" w:type="dxa"/>
              </w:tcPr>
              <w:p w14:paraId="0E63A711" w14:textId="278EE77F" w:rsidR="000C38D8" w:rsidRPr="00396092" w:rsidRDefault="000C38D8" w:rsidP="000C38D8">
                <w:pPr>
                  <w:rPr>
                    <w:vanish/>
                    <w:color w:val="000000" w:themeColor="text1"/>
                  </w:rPr>
                </w:pPr>
                <w:r w:rsidRPr="00396092">
                  <w:rPr>
                    <w:rFonts w:ascii="SimHei" w:eastAsia="SimHei" w:hAnsi="SimHei" w:hint="eastAsia"/>
                    <w:vanish/>
                    <w:color w:val="000000" w:themeColor="text1"/>
                  </w:rPr>
                  <w:t>联合</w:t>
                </w:r>
                <w:r w:rsidRPr="00396092">
                  <w:rPr>
                    <w:vanish/>
                    <w:color w:val="000000" w:themeColor="text1"/>
                  </w:rPr>
                  <w:t>成员名称</w:t>
                </w:r>
              </w:p>
            </w:tc>
            <w:tc>
              <w:tcPr>
                <w:tcW w:w="900" w:type="dxa"/>
              </w:tcPr>
              <w:p w14:paraId="200CED20" w14:textId="158A56EF" w:rsidR="000C38D8" w:rsidRPr="00396092" w:rsidRDefault="000C38D8" w:rsidP="000C38D8">
                <w:pPr>
                  <w:rPr>
                    <w:vanish/>
                    <w:color w:val="FF0000"/>
                  </w:rPr>
                </w:pPr>
                <w:r w:rsidRPr="00396092">
                  <w:rPr>
                    <w:rFonts w:ascii="SimHei" w:eastAsia="SimHei" w:hAnsi="SimHei" w:hint="eastAsia"/>
                    <w:vanish/>
                    <w:color w:val="000000" w:themeColor="text1"/>
                  </w:rPr>
                  <w:t>公开联系人</w:t>
                </w:r>
                <w:r w:rsidRPr="00396092">
                  <w:rPr>
                    <w:vanish/>
                    <w:color w:val="000000" w:themeColor="text1"/>
                  </w:rPr>
                  <w:t xml:space="preserve"> </w:t>
                </w:r>
              </w:p>
            </w:tc>
            <w:tc>
              <w:tcPr>
                <w:tcW w:w="3330" w:type="dxa"/>
              </w:tcPr>
              <w:p w14:paraId="2AF1B613" w14:textId="63BF5D67" w:rsidR="000C38D8" w:rsidRPr="00396092" w:rsidRDefault="000C38D8" w:rsidP="000C38D8">
                <w:pPr>
                  <w:rPr>
                    <w:vanish/>
                    <w:color w:val="FF0000"/>
                  </w:rPr>
                </w:pPr>
                <w:r w:rsidRPr="00396092">
                  <w:rPr>
                    <w:vanish/>
                    <w:color w:val="000000" w:themeColor="text1"/>
                  </w:rPr>
                  <w:t>地址</w:t>
                </w:r>
                <w:r w:rsidRPr="00396092">
                  <w:rPr>
                    <w:vanish/>
                    <w:color w:val="000000" w:themeColor="text1"/>
                  </w:rPr>
                  <w:t xml:space="preserve"> </w:t>
                </w:r>
              </w:p>
            </w:tc>
            <w:tc>
              <w:tcPr>
                <w:tcW w:w="1451" w:type="dxa"/>
              </w:tcPr>
              <w:p w14:paraId="15E2BB64" w14:textId="25A022AE" w:rsidR="000C38D8" w:rsidRPr="00396092" w:rsidRDefault="000C38D8" w:rsidP="000C38D8">
                <w:pPr>
                  <w:rPr>
                    <w:vanish/>
                    <w:color w:val="FF0000"/>
                  </w:rPr>
                </w:pPr>
                <w:r w:rsidRPr="00396092">
                  <w:rPr>
                    <w:vanish/>
                    <w:color w:val="000000" w:themeColor="text1"/>
                  </w:rPr>
                  <w:t>电子邮件（如果有）</w:t>
                </w:r>
              </w:p>
            </w:tc>
            <w:tc>
              <w:tcPr>
                <w:tcW w:w="1184" w:type="dxa"/>
              </w:tcPr>
              <w:p w14:paraId="363B9F8E" w14:textId="60C8544F" w:rsidR="000C38D8" w:rsidRPr="00396092" w:rsidRDefault="000C38D8" w:rsidP="000C38D8">
                <w:pPr>
                  <w:rPr>
                    <w:vanish/>
                    <w:color w:val="FF0000"/>
                  </w:rPr>
                </w:pPr>
                <w:r w:rsidRPr="00396092">
                  <w:rPr>
                    <w:vanish/>
                    <w:color w:val="000000" w:themeColor="text1"/>
                  </w:rPr>
                  <w:t>子代码（如果适用）</w:t>
                </w:r>
              </w:p>
            </w:tc>
            <w:tc>
              <w:tcPr>
                <w:tcW w:w="965" w:type="dxa"/>
              </w:tcPr>
              <w:p w14:paraId="5CF06FBD" w14:textId="2CEEDF27" w:rsidR="000C38D8" w:rsidRPr="00396092" w:rsidRDefault="000C38D8" w:rsidP="000C38D8">
                <w:pPr>
                  <w:ind w:right="-198"/>
                  <w:rPr>
                    <w:vanish/>
                    <w:color w:val="000000" w:themeColor="text1"/>
                  </w:rPr>
                </w:pPr>
                <w:r w:rsidRPr="00396092">
                  <w:rPr>
                    <w:vanish/>
                    <w:color w:val="000000" w:themeColor="text1"/>
                  </w:rPr>
                  <w:t>森林面积</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6AABDE54F6E460A9D8FC3AB952F34B3"/>
                  </w:placeholder>
                  <w15:repeatingSectionItem/>
                </w:sdtPr>
                <w:sdtEndPr/>
                <w:sdtContent>
                  <w:tr w:rsidR="000C38D8" w:rsidRPr="00396092" w14:paraId="4498A86A" w14:textId="23D49811" w:rsidTr="003944F3">
                    <w:trPr>
                      <w:trHeight w:val="683"/>
                      <w:hidden/>
                    </w:trPr>
                    <w:sdt>
                      <w:sdtPr>
                        <w:rPr>
                          <w:rFonts w:cstheme="minorHAnsi"/>
                          <w:vanish/>
                          <w:color w:val="000000" w:themeColor="text1"/>
                          <w:lang w:val="en-GB" w:eastAsia="zh-CN"/>
                        </w:rPr>
                        <w:alias w:val="group member name"/>
                        <w:tag w:val="gmlGroupMemberName"/>
                        <w:id w:val="1347372567"/>
                        <w:placeholder>
                          <w:docPart w:val="782BBDF19237413C9D22B9F43DC67093"/>
                        </w:placeholder>
                        <w:showingPlcHdr/>
                        <w:text/>
                      </w:sdtPr>
                      <w:sdtEndPr>
                        <w:rPr>
                          <w:rFonts w:cstheme="minorBidi"/>
                          <w:lang w:val="en-US" w:eastAsia="en-US"/>
                        </w:rPr>
                      </w:sdtEndPr>
                      <w:sdtContent>
                        <w:tc>
                          <w:tcPr>
                            <w:tcW w:w="1260" w:type="dxa"/>
                          </w:tcPr>
                          <w:p w14:paraId="65043E5B" w14:textId="55905B82" w:rsidR="000C38D8" w:rsidRPr="00396092" w:rsidRDefault="001F11EF" w:rsidP="000C38D8">
                            <w:pPr>
                              <w:rPr>
                                <w:vanish/>
                                <w:color w:val="000000" w:themeColor="text1"/>
                              </w:rPr>
                            </w:pPr>
                            <w:r w:rsidRPr="00396092">
                              <w:rPr>
                                <w:rStyle w:val="PlaceholderText"/>
                                <w:vanish/>
                              </w:rPr>
                              <w:t>Click or tap here to enter text.</w:t>
                            </w:r>
                          </w:p>
                        </w:tc>
                      </w:sdtContent>
                    </w:sdt>
                    <w:tc>
                      <w:tcPr>
                        <w:tcW w:w="900" w:type="dxa"/>
                      </w:tcPr>
                      <w:p w14:paraId="6ED91421" w14:textId="55EA28FD" w:rsidR="000C38D8" w:rsidRPr="00396092" w:rsidRDefault="00390619" w:rsidP="000C38D8">
                        <w:pPr>
                          <w:rPr>
                            <w:vanish/>
                            <w:color w:val="000000" w:themeColor="text1"/>
                          </w:rPr>
                        </w:pPr>
                        <w:sdt>
                          <w:sdtPr>
                            <w:rPr>
                              <w:vanish/>
                              <w:color w:val="000000" w:themeColor="text1"/>
                            </w:rPr>
                            <w:alias w:val="public contact"/>
                            <w:tag w:val="gmlPublicContact"/>
                            <w:id w:val="501085846"/>
                            <w14:checkbox>
                              <w14:checked w14:val="0"/>
                              <w14:checkedState w14:val="2612" w14:font="MS Gothic"/>
                              <w14:uncheckedState w14:val="2610" w14:font="MS Gothic"/>
                            </w14:checkbox>
                          </w:sdtPr>
                          <w:sdtEndPr/>
                          <w:sdtContent>
                            <w:r w:rsidR="001F11EF" w:rsidRPr="00396092">
                              <w:rPr>
                                <w:rFonts w:ascii="MS Gothic" w:eastAsia="MS Gothic" w:hAnsi="MS Gothic" w:hint="eastAsia"/>
                                <w:vanish/>
                                <w:color w:val="000000" w:themeColor="text1"/>
                              </w:rPr>
                              <w:t>☐</w:t>
                            </w:r>
                          </w:sdtContent>
                        </w:sdt>
                        <w:r w:rsidR="000C38D8" w:rsidRPr="00396092">
                          <w:rPr>
                            <w:vanish/>
                            <w:color w:val="000000" w:themeColor="text1"/>
                          </w:rPr>
                          <w:t xml:space="preserve"> Yes</w:t>
                        </w:r>
                      </w:p>
                    </w:tc>
                    <w:sdt>
                      <w:sdtPr>
                        <w:rPr>
                          <w:vanish/>
                          <w:color w:val="000000" w:themeColor="text1"/>
                        </w:rPr>
                        <w:alias w:val="member address"/>
                        <w:tag w:val="gmladdress"/>
                        <w:id w:val="-466590044"/>
                        <w:placeholder>
                          <w:docPart w:val="C94488124FBA4EFDAA81CFDDF436C07F"/>
                        </w:placeholder>
                        <w:text w:multiLine="1"/>
                      </w:sdtPr>
                      <w:sdtEndPr/>
                      <w:sdtContent>
                        <w:tc>
                          <w:tcPr>
                            <w:tcW w:w="3330" w:type="dxa"/>
                          </w:tcPr>
                          <w:p w14:paraId="18E6257C" w14:textId="36A85AFF" w:rsidR="000C38D8" w:rsidRPr="00396092" w:rsidRDefault="000C38D8" w:rsidP="000C38D8">
                            <w:pPr>
                              <w:rPr>
                                <w:vanish/>
                                <w:color w:val="000000" w:themeColor="text1"/>
                              </w:rPr>
                            </w:pPr>
                            <w:r w:rsidRPr="00396092">
                              <w:rPr>
                                <w:vanish/>
                                <w:color w:val="000000" w:themeColor="text1"/>
                              </w:rPr>
                              <w:br/>
                            </w:r>
                            <w:r w:rsidRPr="00396092">
                              <w:rPr>
                                <w:vanish/>
                                <w:color w:val="000000" w:themeColor="text1"/>
                              </w:rPr>
                              <w:br/>
                            </w:r>
                            <w:r w:rsidRPr="00396092">
                              <w:rPr>
                                <w:vanish/>
                                <w:color w:val="000000" w:themeColor="text1"/>
                              </w:rPr>
                              <w:br/>
                            </w:r>
                          </w:p>
                        </w:tc>
                      </w:sdtContent>
                    </w:sdt>
                    <w:sdt>
                      <w:sdtPr>
                        <w:rPr>
                          <w:vanish/>
                          <w:color w:val="000000" w:themeColor="text1"/>
                        </w:rPr>
                        <w:alias w:val="member email"/>
                        <w:tag w:val="gmlEmail"/>
                        <w:id w:val="-1029481620"/>
                        <w:placeholder>
                          <w:docPart w:val="072C70FA52264005AF3309FA0AB3257F"/>
                        </w:placeholder>
                        <w:showingPlcHdr/>
                        <w:text/>
                      </w:sdtPr>
                      <w:sdtEndPr/>
                      <w:sdtContent>
                        <w:tc>
                          <w:tcPr>
                            <w:tcW w:w="1451" w:type="dxa"/>
                          </w:tcPr>
                          <w:p w14:paraId="5038C450" w14:textId="485CECAC" w:rsidR="000C38D8" w:rsidRPr="00396092" w:rsidRDefault="000C38D8" w:rsidP="000C38D8">
                            <w:pPr>
                              <w:rPr>
                                <w:vanish/>
                                <w:color w:val="000000" w:themeColor="text1"/>
                              </w:rPr>
                            </w:pPr>
                            <w:r w:rsidRPr="00396092">
                              <w:rPr>
                                <w:rStyle w:val="PlaceholderText"/>
                                <w:vanish/>
                              </w:rPr>
                              <w:t>Click or tap here to enter text.</w:t>
                            </w:r>
                          </w:p>
                        </w:tc>
                      </w:sdtContent>
                    </w:sdt>
                    <w:sdt>
                      <w:sdtPr>
                        <w:rPr>
                          <w:vanish/>
                          <w:color w:val="000000" w:themeColor="text1"/>
                        </w:rPr>
                        <w:alias w:val="member subcode"/>
                        <w:tag w:val="gmlsubcode"/>
                        <w:id w:val="1269514685"/>
                        <w:placeholder>
                          <w:docPart w:val="7A1345319B1C43D2B8AC5E53439155D4"/>
                        </w:placeholder>
                        <w:showingPlcHdr/>
                        <w:text/>
                      </w:sdtPr>
                      <w:sdtEndPr/>
                      <w:sdtContent>
                        <w:tc>
                          <w:tcPr>
                            <w:tcW w:w="1184" w:type="dxa"/>
                          </w:tcPr>
                          <w:p w14:paraId="2CD008BB" w14:textId="207A27A7" w:rsidR="000C38D8" w:rsidRPr="00396092" w:rsidRDefault="000C38D8" w:rsidP="000C38D8">
                            <w:pPr>
                              <w:rPr>
                                <w:vanish/>
                                <w:color w:val="000000" w:themeColor="text1"/>
                              </w:rPr>
                            </w:pPr>
                            <w:r w:rsidRPr="00396092">
                              <w:rPr>
                                <w:rStyle w:val="PlaceholderText"/>
                                <w:vanish/>
                              </w:rPr>
                              <w:t>Click or tap here to enter text.</w:t>
                            </w:r>
                          </w:p>
                        </w:tc>
                      </w:sdtContent>
                    </w:sdt>
                    <w:tc>
                      <w:tcPr>
                        <w:tcW w:w="965" w:type="dxa"/>
                      </w:tcPr>
                      <w:p w14:paraId="2DDA8883" w14:textId="7277139B" w:rsidR="000C38D8" w:rsidRPr="00396092" w:rsidRDefault="000C38D8" w:rsidP="000C38D8">
                        <w:pPr>
                          <w:rPr>
                            <w:vanish/>
                            <w:color w:val="000000" w:themeColor="text1"/>
                          </w:rPr>
                        </w:pPr>
                        <w:r w:rsidRPr="00396092">
                          <w:rPr>
                            <w:vanish/>
                            <w:color w:val="000000" w:themeColor="text1"/>
                          </w:rPr>
                          <w:t xml:space="preserve"> </w:t>
                        </w:r>
                        <w:sdt>
                          <w:sdtPr>
                            <w:rPr>
                              <w:vanish/>
                              <w:color w:val="000000" w:themeColor="text1"/>
                            </w:rPr>
                            <w:alias w:val="member area"/>
                            <w:tag w:val="gmlforestarea"/>
                            <w:id w:val="257947825"/>
                            <w:placeholder>
                              <w:docPart w:val="D33265BFB7AB4D7FB13B66548E097FDD"/>
                            </w:placeholder>
                            <w:showingPlcHdr/>
                            <w:text/>
                          </w:sdtPr>
                          <w:sdtEndPr/>
                          <w:sdtContent>
                            <w:r w:rsidRPr="00396092">
                              <w:rPr>
                                <w:rStyle w:val="PlaceholderText"/>
                                <w:vanish/>
                              </w:rPr>
                              <w:t>Click or tap here to enter text.</w:t>
                            </w:r>
                          </w:sdtContent>
                        </w:sdt>
                        <w:r w:rsidRPr="00396092">
                          <w:rPr>
                            <w:b/>
                            <w:bCs/>
                            <w:vanish/>
                          </w:rPr>
                          <w:t xml:space="preserve"> </w:t>
                        </w:r>
                        <w:sdt>
                          <w:sdtPr>
                            <w:rPr>
                              <w:b/>
                              <w:bCs/>
                              <w:vanish/>
                            </w:rPr>
                            <w:alias w:val="Converter area"/>
                            <w:tag w:val="GroupMemberListForestAreaUnit"/>
                            <w:id w:val="-1124918639"/>
                            <w:placeholder>
                              <w:docPart w:val="C2CBFB6F04D84D4FB109816EEC540AC6"/>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396092" w:rsidRPr="00396092">
                              <w:rPr>
                                <w:b/>
                                <w:bCs/>
                                <w:vanish/>
                                <w:lang w:val="en-IN"/>
                              </w:rPr>
                              <w:t>ha</w:t>
                            </w:r>
                          </w:sdtContent>
                        </w:sdt>
                      </w:p>
                    </w:tc>
                  </w:tr>
                </w:sdtContent>
              </w:sdt>
            </w:sdtContent>
          </w:sdt>
        </w:tbl>
        <w:p w14:paraId="79F7989E" w14:textId="77777777" w:rsidR="000C38D8" w:rsidRPr="00396092" w:rsidRDefault="000C38D8" w:rsidP="000C38D8">
          <w:pPr>
            <w:rPr>
              <w:vanish/>
              <w:color w:val="FF0000"/>
            </w:rPr>
          </w:pPr>
          <w:r w:rsidRPr="00396092">
            <w:rPr>
              <w:vanish/>
              <w:color w:val="000000" w:themeColor="text1"/>
            </w:rPr>
            <w:t>注意：当</w:t>
          </w:r>
          <w:r w:rsidRPr="00396092">
            <w:rPr>
              <w:rFonts w:eastAsia="SimHei" w:hint="eastAsia"/>
              <w:vanish/>
              <w:color w:val="000000" w:themeColor="text1"/>
            </w:rPr>
            <w:t>联合</w:t>
          </w:r>
          <w:r w:rsidRPr="00396092">
            <w:rPr>
              <w:vanish/>
              <w:color w:val="000000" w:themeColor="text1"/>
            </w:rPr>
            <w:t>成员数超过</w:t>
          </w:r>
          <w:r w:rsidRPr="00396092">
            <w:rPr>
              <w:vanish/>
              <w:color w:val="000000" w:themeColor="text1"/>
            </w:rPr>
            <w:t>20</w:t>
          </w:r>
          <w:r w:rsidRPr="00396092">
            <w:rPr>
              <w:vanish/>
              <w:color w:val="000000" w:themeColor="text1"/>
            </w:rPr>
            <w:t>个时，</w:t>
          </w:r>
          <w:r w:rsidRPr="00396092">
            <w:rPr>
              <w:vanish/>
              <w:color w:val="000000" w:themeColor="text1"/>
            </w:rPr>
            <w:t>CB</w:t>
          </w:r>
          <w:r w:rsidRPr="00396092">
            <w:rPr>
              <w:vanish/>
              <w:color w:val="000000" w:themeColor="text1"/>
            </w:rPr>
            <w:t>可以将一个单独的</w:t>
          </w:r>
          <w:r w:rsidRPr="00396092">
            <w:rPr>
              <w:vanish/>
              <w:color w:val="000000" w:themeColor="text1"/>
            </w:rPr>
            <w:t>excel</w:t>
          </w:r>
          <w:r w:rsidRPr="00396092">
            <w:rPr>
              <w:vanish/>
              <w:color w:val="000000" w:themeColor="text1"/>
            </w:rPr>
            <w:t>文件上传到</w:t>
          </w:r>
          <w:r w:rsidRPr="00396092">
            <w:rPr>
              <w:vanish/>
              <w:color w:val="000000" w:themeColor="text1"/>
            </w:rPr>
            <w:t>FSC</w:t>
          </w:r>
          <w:r w:rsidRPr="00396092">
            <w:rPr>
              <w:vanish/>
              <w:color w:val="000000" w:themeColor="text1"/>
            </w:rPr>
            <w:t>数据库。</w:t>
          </w:r>
          <w:r w:rsidRPr="00396092">
            <w:rPr>
              <w:vanish/>
              <w:color w:val="000000" w:themeColor="text1"/>
            </w:rPr>
            <w:t xml:space="preserve"> </w:t>
          </w:r>
        </w:p>
        <w:p w14:paraId="62CCBDCE" w14:textId="77777777" w:rsidR="00206105" w:rsidRPr="00396092" w:rsidRDefault="00206105">
          <w:pPr>
            <w:rPr>
              <w:vanish/>
              <w:color w:val="FF0000"/>
            </w:rPr>
          </w:pPr>
        </w:p>
        <w:bookmarkEnd w:id="10"/>
        <w:p w14:paraId="2CF5EC9D" w14:textId="77777777" w:rsidR="00FA79EE" w:rsidRDefault="00FA79EE">
          <w:pPr>
            <w:rPr>
              <w:color w:val="FF0000"/>
            </w:rPr>
          </w:pPr>
        </w:p>
        <w:p w14:paraId="4CD68887" w14:textId="6B8C89CB" w:rsidR="00206105" w:rsidRDefault="00206105">
          <w:pPr>
            <w:rPr>
              <w:color w:val="FF0000"/>
            </w:rPr>
          </w:pPr>
        </w:p>
        <w:p w14:paraId="0C490FB1" w14:textId="77777777" w:rsidR="00206105" w:rsidRDefault="00206105">
          <w:pPr>
            <w:rPr>
              <w:color w:val="FF0000"/>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62331975" w:rsidR="00682481" w:rsidRDefault="000C38D8" w:rsidP="00682481">
                  <w:pPr>
                    <w:pStyle w:val="Caption"/>
                  </w:pPr>
                  <w:r>
                    <w:rPr>
                      <w:rFonts w:ascii="SimHei" w:eastAsia="SimHei" w:hAnsi="SimHei" w:cs="Microsoft JhengHei" w:hint="eastAsia"/>
                      <w:color w:val="285C4D"/>
                      <w:sz w:val="22"/>
                      <w:szCs w:val="22"/>
                    </w:rPr>
                    <w:t>图</w:t>
                  </w:r>
                  <w:r w:rsidR="00682481" w:rsidRPr="00420A00">
                    <w:rPr>
                      <w:color w:val="285C4D"/>
                      <w:sz w:val="22"/>
                      <w:szCs w:val="22"/>
                    </w:rPr>
                    <w:t xml:space="preserve"> </w:t>
                  </w:r>
                  <w:r w:rsidR="00CC4A3A" w:rsidRPr="00420A00">
                    <w:rPr>
                      <w:color w:val="285C4D"/>
                      <w:sz w:val="22"/>
                      <w:szCs w:val="22"/>
                    </w:rPr>
                    <w:fldChar w:fldCharType="begin"/>
                  </w:r>
                  <w:r w:rsidR="00CC4A3A" w:rsidRPr="00420A00">
                    <w:rPr>
                      <w:color w:val="285C4D"/>
                      <w:sz w:val="22"/>
                      <w:szCs w:val="22"/>
                    </w:rPr>
                    <w:instrText xml:space="preserve"> SEQ Figure \* ARABIC </w:instrText>
                  </w:r>
                  <w:r w:rsidR="00CC4A3A" w:rsidRPr="00420A00">
                    <w:rPr>
                      <w:color w:val="285C4D"/>
                      <w:sz w:val="22"/>
                      <w:szCs w:val="22"/>
                    </w:rPr>
                    <w:fldChar w:fldCharType="separate"/>
                  </w:r>
                  <w:r w:rsidR="00874E52">
                    <w:rPr>
                      <w:noProof/>
                      <w:color w:val="285C4D"/>
                      <w:sz w:val="22"/>
                      <w:szCs w:val="22"/>
                    </w:rPr>
                    <w:t>1</w:t>
                  </w:r>
                  <w:r w:rsidR="00CC4A3A" w:rsidRPr="00420A00">
                    <w:rPr>
                      <w:noProof/>
                      <w:color w:val="285C4D"/>
                      <w:sz w:val="22"/>
                      <w:szCs w:val="22"/>
                    </w:rPr>
                    <w:fldChar w:fldCharType="end"/>
                  </w:r>
                  <w:r w:rsidR="00682481" w:rsidRPr="00420A00">
                    <w:rPr>
                      <w:color w:val="285C4D"/>
                      <w:sz w:val="22"/>
                      <w:szCs w:val="22"/>
                    </w:rPr>
                    <w:t xml:space="preserve"> </w:t>
                  </w:r>
                  <w:r>
                    <w:rPr>
                      <w:rFonts w:ascii="SimHei" w:eastAsia="SimHei" w:hAnsi="SimHei" w:cs="Microsoft JhengHei" w:hint="eastAsia"/>
                      <w:color w:val="285C4D"/>
                      <w:sz w:val="22"/>
                      <w:szCs w:val="22"/>
                    </w:rPr>
                    <w:t>经营单位森林分布图</w:t>
                  </w:r>
                </w:p>
              </w:sdtContent>
            </w:sdt>
          </w:sdtContent>
        </w:sdt>
        <w:p w14:paraId="6FB833AF" w14:textId="77777777" w:rsidR="00BA1790" w:rsidRPr="00D53944" w:rsidRDefault="00BA1790">
          <w:pPr>
            <w:rPr>
              <w:b/>
              <w:bCs/>
              <w:color w:val="000000" w:themeColor="text1"/>
            </w:rPr>
          </w:pPr>
        </w:p>
        <w:p w14:paraId="52E427A7" w14:textId="77777777" w:rsidR="00E943A0" w:rsidRDefault="00E943A0">
          <w:pPr>
            <w:rPr>
              <w:b/>
              <w:bCs/>
              <w:color w:val="000000" w:themeColor="text1"/>
              <w:sz w:val="22"/>
              <w:szCs w:val="28"/>
            </w:rPr>
          </w:pPr>
        </w:p>
        <w:p w14:paraId="5525624C" w14:textId="41B4C21A" w:rsidR="00682481" w:rsidRPr="00682481" w:rsidRDefault="004E4D42">
          <w:pPr>
            <w:rPr>
              <w:b/>
              <w:bCs/>
              <w:color w:val="000000" w:themeColor="text1"/>
              <w:sz w:val="22"/>
              <w:szCs w:val="28"/>
            </w:rPr>
          </w:pPr>
          <w:r>
            <w:rPr>
              <w:b/>
              <w:bCs/>
              <w:color w:val="000000" w:themeColor="text1"/>
              <w:sz w:val="22"/>
              <w:szCs w:val="28"/>
            </w:rPr>
            <w:t>可以在下面插入其他灵活的富文本格式，包括图片和表格：</w:t>
          </w:r>
        </w:p>
        <w:sdt>
          <w:sdtPr>
            <w:rPr>
              <w:color w:val="000000" w:themeColor="text1"/>
            </w:rPr>
            <w:id w:val="-1809394198"/>
            <w:placeholder>
              <w:docPart w:val="DefaultPlaceholder_-1854013440"/>
            </w:placeholder>
          </w:sdtPr>
          <w:sdtEndPr/>
          <w:sdtContent>
            <w:p w14:paraId="2CA4A3A5" w14:textId="77777777" w:rsidR="004E4D42" w:rsidRDefault="004E4D42" w:rsidP="004E4D42">
              <w:pPr>
                <w:rPr>
                  <w:color w:val="000000" w:themeColor="text1"/>
                </w:rPr>
              </w:pPr>
              <w:r>
                <w:rPr>
                  <w:color w:val="000000" w:themeColor="text1"/>
                </w:rPr>
                <w:t>＃请在此处复制或详细说明：</w:t>
              </w:r>
            </w:p>
            <w:p w14:paraId="75D8B93E" w14:textId="713B0902" w:rsidR="008162A0" w:rsidRDefault="008162A0">
              <w:pPr>
                <w:rPr>
                  <w:color w:val="000000" w:themeColor="text1"/>
                </w:rPr>
              </w:pPr>
            </w:p>
            <w:p w14:paraId="203646E0" w14:textId="346C15BF" w:rsidR="00682481" w:rsidRDefault="00682481">
              <w:pPr>
                <w:rPr>
                  <w:color w:val="000000" w:themeColor="text1"/>
                </w:rPr>
              </w:pPr>
            </w:p>
            <w:p w14:paraId="318B1163" w14:textId="3F26C401" w:rsidR="00907FBB" w:rsidRDefault="00907FBB">
              <w:pPr>
                <w:rPr>
                  <w:color w:val="000000" w:themeColor="text1"/>
                </w:rPr>
              </w:pPr>
            </w:p>
            <w:p w14:paraId="4D3A2750" w14:textId="4B0316CE" w:rsidR="00907FBB" w:rsidRDefault="00907FBB">
              <w:pPr>
                <w:rPr>
                  <w:color w:val="000000" w:themeColor="text1"/>
                </w:rPr>
              </w:pPr>
            </w:p>
            <w:p w14:paraId="508EC882" w14:textId="10AEFDBE" w:rsidR="00907FBB" w:rsidRDefault="00907FBB">
              <w:pPr>
                <w:rPr>
                  <w:color w:val="000000" w:themeColor="text1"/>
                </w:rPr>
              </w:pPr>
            </w:p>
            <w:p w14:paraId="244925B0" w14:textId="2537853D" w:rsidR="00907FBB" w:rsidRDefault="00907FBB">
              <w:pPr>
                <w:rPr>
                  <w:color w:val="000000" w:themeColor="text1"/>
                </w:rPr>
              </w:pPr>
            </w:p>
            <w:p w14:paraId="5DFF46C1" w14:textId="254A52E6" w:rsidR="00907FBB" w:rsidRDefault="00907FBB">
              <w:pPr>
                <w:rPr>
                  <w:color w:val="000000" w:themeColor="text1"/>
                </w:rPr>
              </w:pPr>
            </w:p>
            <w:p w14:paraId="2F5B13E7" w14:textId="77777777" w:rsidR="00907FBB" w:rsidRDefault="00907FBB">
              <w:pPr>
                <w:rPr>
                  <w:color w:val="000000" w:themeColor="text1"/>
                </w:rPr>
              </w:pPr>
            </w:p>
            <w:p w14:paraId="6159EF2B" w14:textId="3EE2F35A" w:rsidR="00D96F59" w:rsidRDefault="00390619">
              <w:pPr>
                <w:rPr>
                  <w:color w:val="000000" w:themeColor="text1"/>
                </w:rPr>
              </w:pPr>
            </w:p>
          </w:sdtContent>
        </w:sdt>
        <w:p w14:paraId="74582647" w14:textId="77777777" w:rsidR="00D96F59" w:rsidRDefault="00D96F59">
          <w:pPr>
            <w:rPr>
              <w:color w:val="000000" w:themeColor="text1"/>
            </w:rPr>
          </w:pPr>
        </w:p>
        <w:p w14:paraId="50DA8C59" w14:textId="4734F12A" w:rsidR="00AE75BD" w:rsidRPr="00EC5DED" w:rsidRDefault="004E4D42" w:rsidP="00BE1695">
          <w:pPr>
            <w:pStyle w:val="Heading1"/>
            <w:numPr>
              <w:ilvl w:val="0"/>
              <w:numId w:val="11"/>
            </w:numPr>
            <w:rPr>
              <w:rFonts w:asciiTheme="majorEastAsia" w:hAnsiTheme="majorEastAsia"/>
              <w:color w:val="285C4D"/>
            </w:rPr>
          </w:pPr>
          <w:bookmarkStart w:id="11" w:name="_Toc57976479"/>
          <w:r w:rsidRPr="00EC5DED">
            <w:rPr>
              <w:rFonts w:ascii="Microsoft JhengHei" w:eastAsia="Microsoft JhengHei" w:hAnsi="Microsoft JhengHei" w:cs="Microsoft JhengHei" w:hint="eastAsia"/>
              <w:color w:val="285C4D"/>
            </w:rPr>
            <w:t>标</w:t>
          </w:r>
          <w:r w:rsidRPr="00EC5DED">
            <w:rPr>
              <w:rFonts w:ascii="MS PGothic" w:eastAsia="MS PGothic" w:hAnsi="MS PGothic" w:cs="MS PGothic" w:hint="eastAsia"/>
              <w:color w:val="285C4D"/>
            </w:rPr>
            <w:t>准</w:t>
          </w:r>
          <w:bookmarkEnd w:id="11"/>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14:paraId="723660FE" w14:textId="77777777" w:rsidTr="00160A76">
            <w:tc>
              <w:tcPr>
                <w:tcW w:w="2335" w:type="dxa"/>
                <w:shd w:val="clear" w:color="auto" w:fill="F2F2F2" w:themeFill="background1" w:themeFillShade="F2"/>
              </w:tcPr>
              <w:p w14:paraId="3F6F46F2" w14:textId="590D6A7C" w:rsidR="00AE75BD" w:rsidRPr="001B1027" w:rsidRDefault="000A7F74" w:rsidP="00922023">
                <w:pPr>
                  <w:pStyle w:val="Tableentry"/>
                  <w:rPr>
                    <w:rFonts w:asciiTheme="minorHAnsi" w:hAnsiTheme="minorHAnsi" w:cstheme="minorHAnsi"/>
                  </w:rPr>
                </w:pPr>
                <w:r>
                  <w:rPr>
                    <w:rFonts w:ascii="SimHei" w:eastAsia="SimHei" w:hAnsi="SimHei" w:cs="MS Gothic" w:hint="eastAsia"/>
                    <w:lang w:eastAsia="zh-CN"/>
                  </w:rPr>
                  <w:t>3</w:t>
                </w:r>
                <w:r>
                  <w:rPr>
                    <w:rFonts w:ascii="SimHei" w:eastAsia="SimHei" w:hAnsi="SimHei" w:cs="MS Gothic"/>
                    <w:lang w:eastAsia="zh-CN"/>
                  </w:rPr>
                  <w:t xml:space="preserve">.1 </w:t>
                </w:r>
                <w:r w:rsidR="004E4D42">
                  <w:rPr>
                    <w:rFonts w:ascii="SimHei" w:eastAsia="SimHei" w:hAnsi="SimHei" w:cs="MS Gothic" w:hint="eastAsia"/>
                    <w:lang w:eastAsia="zh-CN"/>
                  </w:rPr>
                  <w:t>本次</w:t>
                </w:r>
                <w:r w:rsidR="004E4D42">
                  <w:rPr>
                    <w:rFonts w:ascii="SimHei" w:eastAsia="SimHei" w:hAnsi="SimHei" w:cs="Microsoft JhengHei" w:hint="eastAsia"/>
                    <w:lang w:eastAsia="zh-CN"/>
                  </w:rPr>
                  <w:t>评估所用标准</w:t>
                </w:r>
              </w:p>
            </w:tc>
            <w:tc>
              <w:tcPr>
                <w:tcW w:w="6660" w:type="dxa"/>
                <w:shd w:val="clear" w:color="auto" w:fill="auto"/>
              </w:tcPr>
              <w:p w14:paraId="4D0EBEA8" w14:textId="1B8A8AEB" w:rsidR="00E943A0" w:rsidRDefault="00E943A0" w:rsidP="00922023">
                <w:pPr>
                  <w:pStyle w:val="Tableentry"/>
                  <w:tabs>
                    <w:tab w:val="center" w:pos="3254"/>
                  </w:tabs>
                  <w:rPr>
                    <w:rFonts w:asciiTheme="minorHAnsi" w:hAnsiTheme="minorHAnsi" w:cstheme="minorHAnsi"/>
                  </w:rPr>
                </w:pPr>
                <w:r>
                  <w:rPr>
                    <w:rFonts w:asciiTheme="minorHAnsi" w:hAnsiTheme="minorHAnsi" w:cstheme="minorHAnsi"/>
                  </w:rPr>
                  <w:t xml:space="preserve">FM </w:t>
                </w:r>
                <w:r w:rsidR="004E4D42">
                  <w:rPr>
                    <w:rFonts w:ascii="SimHei" w:eastAsia="SimHei" w:hAnsi="SimHei" w:cs="Microsoft JhengHei" w:hint="eastAsia"/>
                    <w:lang w:eastAsia="zh-CN"/>
                  </w:rPr>
                  <w:t>标准类型</w:t>
                </w:r>
                <w:r w:rsidR="007201BA">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299442188"/>
                    <w:placeholder>
                      <w:docPart w:val="767A6136BBBB4A9C86C88B05A720634E"/>
                    </w:placeholder>
                    <w:showingPlcHdr/>
                    <w:dropDownList>
                      <w:listItem w:value="Choose an item."/>
                      <w:listItem w:displayText="FSC国家标准(NFSS)-基于V5版" w:value="0"/>
                      <w:listItem w:displayText="FSC国家标准(NFSS)-基于V4版" w:value="1"/>
                      <w:listItem w:displayText="认证机构修改版的标准-基于V4版" w:value="3"/>
                      <w:listItem w:displayText="FSC过渡版国家标准(INS)-基于V5版" w:value="4"/>
                    </w:dropDownList>
                  </w:sdtPr>
                  <w:sdtEndPr/>
                  <w:sdtContent>
                    <w:r w:rsidR="00BA1790" w:rsidRPr="00465525">
                      <w:rPr>
                        <w:rStyle w:val="PlaceholderText"/>
                      </w:rPr>
                      <w:t>Choose an item.</w:t>
                    </w:r>
                  </w:sdtContent>
                </w:sdt>
                <w:r w:rsidR="00567985">
                  <w:rPr>
                    <w:rFonts w:asciiTheme="minorHAnsi" w:hAnsiTheme="minorHAnsi" w:cstheme="minorHAnsi"/>
                  </w:rPr>
                  <w:t xml:space="preserve"> </w:t>
                </w:r>
              </w:p>
              <w:p w14:paraId="55C431E8" w14:textId="5E620E00" w:rsidR="00AE75BD" w:rsidRDefault="004E4D42" w:rsidP="00922023">
                <w:pPr>
                  <w:pStyle w:val="Tableentry"/>
                  <w:tabs>
                    <w:tab w:val="center" w:pos="3254"/>
                  </w:tabs>
                  <w:rPr>
                    <w:rFonts w:asciiTheme="minorHAnsi" w:hAnsiTheme="minorHAnsi" w:cstheme="minorHAnsi"/>
                  </w:rPr>
                </w:pPr>
                <w:r>
                  <w:rPr>
                    <w:rFonts w:ascii="SimHei" w:eastAsia="SimHei" w:hAnsi="SimHei" w:cs="MS Gothic" w:hint="eastAsia"/>
                    <w:lang w:eastAsia="zh-CN"/>
                  </w:rPr>
                  <w:t>相关的</w:t>
                </w:r>
                <w:r>
                  <w:rPr>
                    <w:rFonts w:ascii="SimHei" w:eastAsia="SimHei" w:hAnsi="SimHei" w:cs="Microsoft JhengHei" w:hint="eastAsia"/>
                    <w:lang w:eastAsia="zh-CN"/>
                  </w:rPr>
                  <w:t>标准</w:t>
                </w:r>
                <w:r w:rsidR="007201BA">
                  <w:rPr>
                    <w:rFonts w:asciiTheme="minorHAnsi" w:hAnsiTheme="minorHAnsi" w:cstheme="minorHAnsi"/>
                  </w:rPr>
                  <w:t>:</w:t>
                </w:r>
              </w:p>
              <w:p w14:paraId="2B0176C6" w14:textId="17F0C6B0" w:rsidR="00E943A0" w:rsidRDefault="00390619" w:rsidP="00922023">
                <w:pPr>
                  <w:pStyle w:val="Tableentry"/>
                  <w:tabs>
                    <w:tab w:val="center" w:pos="3254"/>
                  </w:tabs>
                  <w:rPr>
                    <w:rFonts w:asciiTheme="minorHAnsi" w:hAnsiTheme="minorHAnsi" w:cstheme="minorHAnsi"/>
                  </w:rPr>
                </w:pPr>
                <w:sdt>
                  <w:sdtPr>
                    <w:id w:val="-2004046416"/>
                    <w14:checkbox>
                      <w14:checked w14:val="0"/>
                      <w14:checkedState w14:val="2612" w14:font="MS Gothic"/>
                      <w14:uncheckedState w14:val="2610" w14:font="MS Gothic"/>
                    </w14:checkbox>
                  </w:sdtPr>
                  <w:sdtEndPr/>
                  <w:sdtContent>
                    <w:r w:rsidR="001F11EF">
                      <w:rPr>
                        <w:rFonts w:ascii="MS Gothic" w:eastAsia="MS Gothic" w:hAnsi="MS Gothic" w:hint="eastAsia"/>
                      </w:rPr>
                      <w:t>☐</w:t>
                    </w:r>
                  </w:sdtContent>
                </w:sdt>
                <w:r w:rsidR="00E943A0">
                  <w:t xml:space="preserve"> </w:t>
                </w:r>
                <w:r w:rsidR="004E4D42">
                  <w:rPr>
                    <w:rFonts w:ascii="SimHei" w:eastAsia="SimHei" w:hAnsi="SimHei" w:cs="MS Gothic" w:hint="eastAsia"/>
                    <w:lang w:eastAsia="zh-CN"/>
                  </w:rPr>
                  <w:t>商标</w:t>
                </w:r>
                <w:r w:rsidR="004E4D42">
                  <w:rPr>
                    <w:rFonts w:ascii="SimHei" w:eastAsia="SimHei" w:hAnsi="SimHei" w:cs="Microsoft JhengHei" w:hint="eastAsia"/>
                    <w:lang w:eastAsia="zh-CN"/>
                  </w:rPr>
                  <w:t>标准</w:t>
                </w:r>
                <w:r w:rsidR="00E943A0">
                  <w:t xml:space="preserve">    </w:t>
                </w:r>
                <w:sdt>
                  <w:sdtPr>
                    <w:id w:val="-1952084475"/>
                    <w14:checkbox>
                      <w14:checked w14:val="0"/>
                      <w14:checkedState w14:val="2612" w14:font="MS Gothic"/>
                      <w14:uncheckedState w14:val="2610" w14:font="MS Gothic"/>
                    </w14:checkbox>
                  </w:sdtPr>
                  <w:sdtEndPr/>
                  <w:sdtContent>
                    <w:r w:rsidR="00E943A0">
                      <w:rPr>
                        <w:rFonts w:ascii="MS Gothic" w:eastAsia="MS Gothic" w:hAnsi="MS Gothic" w:hint="eastAsia"/>
                      </w:rPr>
                      <w:t>☐</w:t>
                    </w:r>
                  </w:sdtContent>
                </w:sdt>
                <w:r w:rsidR="00E943A0">
                  <w:t xml:space="preserve"> </w:t>
                </w:r>
                <w:r w:rsidR="004E4D42">
                  <w:rPr>
                    <w:rFonts w:ascii="SimHei" w:eastAsia="SimHei" w:hAnsi="SimHei" w:cs="MS Gothic" w:hint="eastAsia"/>
                    <w:lang w:eastAsia="zh-CN"/>
                  </w:rPr>
                  <w:t>集体</w:t>
                </w:r>
                <w:r w:rsidR="004E4D42">
                  <w:rPr>
                    <w:rFonts w:ascii="SimHei" w:eastAsia="SimHei" w:hAnsi="SimHei" w:cs="Microsoft JhengHei" w:hint="eastAsia"/>
                    <w:lang w:eastAsia="zh-CN"/>
                  </w:rPr>
                  <w:t>认证标准</w:t>
                </w:r>
                <w:r w:rsidR="00E943A0">
                  <w:t xml:space="preserve">     </w:t>
                </w:r>
                <w:sdt>
                  <w:sdtPr>
                    <w:alias w:val="Ecosystem services"/>
                    <w:tag w:val="Ecosystem services"/>
                    <w:id w:val="-14851219"/>
                    <w:placeholder>
                      <w:docPart w:val="370830FB37274A918B8650D715AE8327"/>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C383E">
                      <w:rPr>
                        <w:rFonts w:ascii="MS Gothic" w:eastAsia="MS Gothic" w:hAnsi="MS Gothic" w:hint="eastAsia"/>
                      </w:rPr>
                      <w:t>☐</w:t>
                    </w:r>
                  </w:sdtContent>
                </w:sdt>
                <w:r w:rsidR="007201BA">
                  <w:t xml:space="preserve"> </w:t>
                </w:r>
                <w:r w:rsidR="004E4D42">
                  <w:rPr>
                    <w:rFonts w:ascii="SimHei" w:eastAsia="SimHei" w:hAnsi="SimHei" w:cs="MS Gothic" w:hint="eastAsia"/>
                    <w:lang w:eastAsia="zh-CN"/>
                  </w:rPr>
                  <w:t>生态系统服务</w:t>
                </w:r>
                <w:r w:rsidR="004E4D42">
                  <w:rPr>
                    <w:rFonts w:ascii="SimHei" w:eastAsia="SimHei" w:hAnsi="SimHei" w:cs="Microsoft JhengHei" w:hint="eastAsia"/>
                    <w:lang w:eastAsia="zh-CN"/>
                  </w:rPr>
                  <w:t>标准</w:t>
                </w:r>
              </w:p>
            </w:tc>
          </w:tr>
          <w:tr w:rsidR="00AE75BD" w14:paraId="0C895ED2" w14:textId="77777777" w:rsidTr="00160A76">
            <w:tc>
              <w:tcPr>
                <w:tcW w:w="2335" w:type="dxa"/>
                <w:shd w:val="clear" w:color="auto" w:fill="F2F2F2" w:themeFill="background1" w:themeFillShade="F2"/>
              </w:tcPr>
              <w:p w14:paraId="2B33F306" w14:textId="3D632713" w:rsidR="00AE75BD" w:rsidRDefault="000A7F74" w:rsidP="00922023">
                <w:pPr>
                  <w:pStyle w:val="Tableentry"/>
                  <w:rPr>
                    <w:rFonts w:asciiTheme="minorHAnsi" w:hAnsiTheme="minorHAnsi" w:cstheme="minorHAnsi"/>
                  </w:rPr>
                </w:pPr>
                <w:r>
                  <w:rPr>
                    <w:rFonts w:ascii="SimHei" w:eastAsia="SimHei" w:hAnsi="SimHei"/>
                    <w:lang w:eastAsia="zh-CN"/>
                  </w:rPr>
                  <w:t xml:space="preserve">3.2 </w:t>
                </w:r>
                <w:r w:rsidR="004E4D42">
                  <w:rPr>
                    <w:rFonts w:ascii="SimHei" w:eastAsia="SimHei" w:hAnsi="SimHei" w:hint="eastAsia"/>
                    <w:lang w:eastAsia="zh-CN"/>
                  </w:rPr>
                  <w:t>FM</w:t>
                </w:r>
                <w:r w:rsidR="004E4D42">
                  <w:rPr>
                    <w:rFonts w:ascii="SimHei" w:eastAsia="SimHei" w:hAnsi="SimHei" w:cs="Microsoft JhengHei" w:hint="eastAsia"/>
                    <w:lang w:eastAsia="zh-CN"/>
                  </w:rPr>
                  <w:t>标准的名称</w:t>
                </w:r>
              </w:p>
            </w:tc>
            <w:tc>
              <w:tcPr>
                <w:tcW w:w="6660" w:type="dxa"/>
                <w:shd w:val="clear" w:color="auto" w:fill="auto"/>
              </w:tcPr>
              <w:p w14:paraId="02FF05AD" w14:textId="08B3261B" w:rsidR="00AE75BD" w:rsidRDefault="00390619" w:rsidP="00922023">
                <w:pPr>
                  <w:pStyle w:val="Tableentry"/>
                  <w:tabs>
                    <w:tab w:val="center" w:pos="3254"/>
                  </w:tabs>
                  <w:rPr>
                    <w:rFonts w:asciiTheme="minorHAnsi" w:hAnsiTheme="minorHAnsi" w:cstheme="minorHAnsi"/>
                  </w:rPr>
                </w:pPr>
                <w:sdt>
                  <w:sdtPr>
                    <w:rPr>
                      <w:rFonts w:asciiTheme="minorHAnsi" w:hAnsiTheme="minorHAnsi" w:cstheme="minorHAnsi"/>
                    </w:rPr>
                    <w:alias w:val="Title of the standard"/>
                    <w:tag w:val="Title of the standard"/>
                    <w:id w:val="1623491720"/>
                    <w:placeholder>
                      <w:docPart w:val="F46B892617B04C7592D00A7A5F499694"/>
                    </w:placeholder>
                    <w:showingPlcHdr/>
                    <w:text/>
                  </w:sdtPr>
                  <w:sdtEndPr/>
                  <w:sdtContent>
                    <w:r w:rsidR="001D0CB6" w:rsidRPr="00FC0139">
                      <w:rPr>
                        <w:rStyle w:val="PlaceholderText"/>
                      </w:rPr>
                      <w:t>Click or tap here to enter text.</w:t>
                    </w:r>
                  </w:sdtContent>
                </w:sdt>
                <w:r w:rsidR="00BA1790">
                  <w:rPr>
                    <w:rFonts w:asciiTheme="minorHAnsi" w:hAnsiTheme="minorHAnsi" w:cstheme="minorHAnsi"/>
                  </w:rPr>
                  <w:t xml:space="preserve"> </w:t>
                </w:r>
              </w:p>
            </w:tc>
          </w:tr>
          <w:tr w:rsidR="004A2B25" w14:paraId="402876D3" w14:textId="77777777" w:rsidTr="00160A76">
            <w:tc>
              <w:tcPr>
                <w:tcW w:w="2335" w:type="dxa"/>
                <w:shd w:val="clear" w:color="auto" w:fill="F2F2F2" w:themeFill="background1" w:themeFillShade="F2"/>
              </w:tcPr>
              <w:p w14:paraId="7DB015CA" w14:textId="326D2F51" w:rsidR="004A2B25" w:rsidRPr="001B1027" w:rsidRDefault="000A7F74" w:rsidP="00922023">
                <w:pPr>
                  <w:pStyle w:val="Tableentry"/>
                </w:pPr>
                <w:r>
                  <w:rPr>
                    <w:rFonts w:ascii="SimHei" w:eastAsia="SimHei" w:hAnsi="SimHei" w:cs="Microsoft JhengHei" w:hint="eastAsia"/>
                    <w:lang w:eastAsia="zh-CN"/>
                  </w:rPr>
                  <w:t>3</w:t>
                </w:r>
                <w:r>
                  <w:rPr>
                    <w:rFonts w:ascii="SimHei" w:eastAsia="SimHei" w:hAnsi="SimHei" w:cs="Microsoft JhengHei"/>
                    <w:lang w:eastAsia="zh-CN"/>
                  </w:rPr>
                  <w:t xml:space="preserve">.3 </w:t>
                </w:r>
                <w:r w:rsidR="004E4D42">
                  <w:rPr>
                    <w:rFonts w:ascii="SimHei" w:eastAsia="SimHei" w:hAnsi="SimHei" w:cs="Microsoft JhengHei" w:hint="eastAsia"/>
                    <w:lang w:eastAsia="zh-CN"/>
                  </w:rPr>
                  <w:t>标准的链接</w:t>
                </w:r>
              </w:p>
            </w:tc>
            <w:tc>
              <w:tcPr>
                <w:tcW w:w="6660" w:type="dxa"/>
                <w:shd w:val="clear" w:color="auto" w:fill="auto"/>
              </w:tcPr>
              <w:sdt>
                <w:sdtPr>
                  <w:alias w:val="www.cb.com/nationalstandardfor"/>
                  <w:id w:val="1318910963"/>
                  <w:placeholder>
                    <w:docPart w:val="98258F6636C04FF2B82FB390F6CF8492"/>
                  </w:placeholder>
                  <w:showingPlcHdr/>
                </w:sdtPr>
                <w:sdtEndPr>
                  <w:rPr>
                    <w:rStyle w:val="Hyperlink"/>
                    <w:color w:val="0000FF" w:themeColor="hyperlink"/>
                    <w:u w:val="single"/>
                  </w:rPr>
                </w:sdtEndPr>
                <w:sdtContent>
                  <w:p w14:paraId="6740E89B" w14:textId="63AA9561" w:rsidR="004A2B25" w:rsidRDefault="001D0CB6" w:rsidP="00922023">
                    <w:pPr>
                      <w:pStyle w:val="Tableentry"/>
                      <w:tabs>
                        <w:tab w:val="center" w:pos="3254"/>
                      </w:tabs>
                    </w:pPr>
                    <w:r w:rsidRPr="00FC0139">
                      <w:rPr>
                        <w:rStyle w:val="PlaceholderText"/>
                      </w:rPr>
                      <w:t>Click or tap here to enter text.</w:t>
                    </w:r>
                  </w:p>
                </w:sdtContent>
              </w:sdt>
            </w:tc>
          </w:tr>
          <w:tr w:rsidR="0098728D" w14:paraId="72324526" w14:textId="77777777" w:rsidTr="00160A76">
            <w:tc>
              <w:tcPr>
                <w:tcW w:w="2335" w:type="dxa"/>
                <w:shd w:val="clear" w:color="auto" w:fill="F2F2F2" w:themeFill="background1" w:themeFillShade="F2"/>
              </w:tcPr>
              <w:p w14:paraId="5BE33498" w14:textId="43C69CC8" w:rsidR="0098728D" w:rsidRDefault="000A7F74" w:rsidP="00922023">
                <w:pPr>
                  <w:pStyle w:val="Tableentry"/>
                </w:pPr>
                <w:r>
                  <w:rPr>
                    <w:rFonts w:ascii="SimHei" w:eastAsia="SimHei" w:hAnsi="SimHei" w:cs="MS Gothic" w:hint="eastAsia"/>
                    <w:lang w:eastAsia="zh-CN"/>
                  </w:rPr>
                  <w:t>3</w:t>
                </w:r>
                <w:r>
                  <w:rPr>
                    <w:rFonts w:ascii="SimHei" w:eastAsia="SimHei" w:hAnsi="SimHei" w:cs="MS Gothic"/>
                    <w:lang w:eastAsia="zh-CN"/>
                  </w:rPr>
                  <w:t xml:space="preserve">.4 </w:t>
                </w:r>
                <w:r w:rsidR="004E4D42">
                  <w:rPr>
                    <w:rFonts w:ascii="SimHei" w:eastAsia="SimHei" w:hAnsi="SimHei" w:cs="MS Gothic" w:hint="eastAsia"/>
                    <w:lang w:eastAsia="zh-CN"/>
                  </w:rPr>
                  <w:t>如果适用,</w:t>
                </w:r>
                <w:r w:rsidR="004E4D42">
                  <w:rPr>
                    <w:rFonts w:ascii="MS Gothic" w:eastAsia="MS Gothic" w:hAnsi="MS Gothic" w:cs="MS Gothic"/>
                  </w:rPr>
                  <w:t xml:space="preserve"> </w:t>
                </w:r>
                <w:r w:rsidR="004E4D42">
                  <w:rPr>
                    <w:rFonts w:ascii="SimHei" w:eastAsia="SimHei" w:hAnsi="SimHei" w:cs="MS Gothic" w:hint="eastAsia"/>
                    <w:lang w:eastAsia="zh-CN"/>
                  </w:rPr>
                  <w:t>认证机构的过渡改编标准</w:t>
                </w:r>
                <w:r w:rsidR="0098728D">
                  <w:t>*</w:t>
                </w:r>
              </w:p>
            </w:tc>
            <w:sdt>
              <w:sdtPr>
                <w:id w:val="1347829488"/>
                <w:placeholder>
                  <w:docPart w:val="F1DBD7520D554FA9A2DBC83E647C636A"/>
                </w:placeholder>
                <w:text w:multiLine="1"/>
              </w:sdtPr>
              <w:sdtEndPr/>
              <w:sdtContent>
                <w:tc>
                  <w:tcPr>
                    <w:tcW w:w="6660" w:type="dxa"/>
                    <w:shd w:val="clear" w:color="auto" w:fill="auto"/>
                  </w:tcPr>
                  <w:p w14:paraId="366595D8" w14:textId="49974981" w:rsidR="0098728D" w:rsidRDefault="00BA1790" w:rsidP="00922023">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2BD8E60D" w:rsidR="00AE75BD" w:rsidRPr="00EC5DED" w:rsidRDefault="004E4D42" w:rsidP="00BE1695">
          <w:pPr>
            <w:pStyle w:val="Heading1"/>
            <w:numPr>
              <w:ilvl w:val="0"/>
              <w:numId w:val="11"/>
            </w:numPr>
            <w:rPr>
              <w:rFonts w:asciiTheme="majorEastAsia" w:hAnsiTheme="majorEastAsia"/>
              <w:color w:val="285C4D"/>
            </w:rPr>
          </w:pPr>
          <w:bookmarkStart w:id="12" w:name="_Toc57976480"/>
          <w:r w:rsidRPr="00EC5DED">
            <w:rPr>
              <w:rFonts w:ascii="Microsoft JhengHei" w:eastAsia="Microsoft JhengHei" w:hAnsi="Microsoft JhengHei" w:cs="Microsoft JhengHei" w:hint="eastAsia"/>
              <w:color w:val="285C4D"/>
            </w:rPr>
            <w:t>审</w:t>
          </w:r>
          <w:r w:rsidRPr="00EC5DED">
            <w:rPr>
              <w:rFonts w:ascii="MS PGothic" w:eastAsia="MS PGothic" w:hAnsi="MS PGothic" w:cs="MS PGothic" w:hint="eastAsia"/>
              <w:color w:val="285C4D"/>
            </w:rPr>
            <w:t>核</w:t>
          </w:r>
          <w:r w:rsidRPr="00EC5DED">
            <w:rPr>
              <w:rFonts w:ascii="Microsoft JhengHei" w:eastAsia="Microsoft JhengHei" w:hAnsi="Microsoft JhengHei" w:cs="Microsoft JhengHei" w:hint="eastAsia"/>
              <w:color w:val="285C4D"/>
            </w:rPr>
            <w:t>过</w:t>
          </w:r>
          <w:r w:rsidRPr="00EC5DED">
            <w:rPr>
              <w:rFonts w:ascii="MS PGothic" w:eastAsia="MS PGothic" w:hAnsi="MS PGothic" w:cs="MS PGothic" w:hint="eastAsia"/>
              <w:color w:val="285C4D"/>
            </w:rPr>
            <w:t>程</w:t>
          </w:r>
          <w:bookmarkEnd w:id="12"/>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AE4929" w14:paraId="65C8D850" w14:textId="77777777" w:rsidTr="00AE4929">
            <w:tc>
              <w:tcPr>
                <w:tcW w:w="9010" w:type="dxa"/>
                <w:gridSpan w:val="2"/>
                <w:shd w:val="clear" w:color="auto" w:fill="78BE20"/>
              </w:tcPr>
              <w:p w14:paraId="4BB7D08F" w14:textId="649E92E1" w:rsidR="00AE4929" w:rsidRPr="00AE4929" w:rsidRDefault="004E4D42" w:rsidP="00AE4929">
                <w:pPr>
                  <w:jc w:val="center"/>
                  <w:rPr>
                    <w:b/>
                    <w:bCs/>
                    <w:sz w:val="22"/>
                    <w:szCs w:val="28"/>
                  </w:rPr>
                </w:pPr>
                <w:r>
                  <w:rPr>
                    <w:rFonts w:ascii="SimHei" w:eastAsia="SimHei" w:hAnsi="SimHei" w:cs="Microsoft JhengHei" w:hint="eastAsia"/>
                    <w:b/>
                    <w:bCs/>
                    <w:color w:val="000000" w:themeColor="text1"/>
                    <w:sz w:val="22"/>
                    <w:szCs w:val="28"/>
                    <w:lang w:eastAsia="zh-CN"/>
                  </w:rPr>
                  <w:t>审核日期</w:t>
                </w:r>
              </w:p>
            </w:tc>
          </w:tr>
          <w:tr w:rsidR="004E4D42" w14:paraId="45E56A47" w14:textId="77777777" w:rsidTr="00D66342">
            <w:tc>
              <w:tcPr>
                <w:tcW w:w="2245" w:type="dxa"/>
                <w:shd w:val="clear" w:color="auto" w:fill="F2F2F2" w:themeFill="background1" w:themeFillShade="F2"/>
              </w:tcPr>
              <w:p w14:paraId="7CD097EA" w14:textId="0E324C82" w:rsidR="004E4D42" w:rsidRDefault="000A7F74" w:rsidP="004E4D42">
                <w:pPr>
                  <w:rPr>
                    <w:color w:val="000000" w:themeColor="text1"/>
                  </w:rPr>
                </w:pPr>
                <w:r>
                  <w:rPr>
                    <w:rFonts w:hint="eastAsia"/>
                    <w:color w:val="000000" w:themeColor="text1"/>
                  </w:rPr>
                  <w:t>4</w:t>
                </w:r>
                <w:r>
                  <w:rPr>
                    <w:color w:val="000000" w:themeColor="text1"/>
                  </w:rPr>
                  <w:t xml:space="preserve">.1 </w:t>
                </w:r>
                <w:r w:rsidR="004E4D42">
                  <w:rPr>
                    <w:color w:val="000000" w:themeColor="text1"/>
                  </w:rPr>
                  <w:t>审核开始日期</w:t>
                </w:r>
              </w:p>
            </w:tc>
            <w:sdt>
              <w:sdtPr>
                <w:alias w:val="audit start date"/>
                <w:tag w:val="audit start date"/>
                <w:id w:val="259493164"/>
                <w:placeholder>
                  <w:docPart w:val="1F2E37E3D6CC4843998378332B67FAC8"/>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0ED15B0A" w:rsidR="004E4D42" w:rsidRDefault="00564140" w:rsidP="004E4D42">
                    <w:pPr>
                      <w:rPr>
                        <w:color w:val="000000" w:themeColor="text1"/>
                      </w:rPr>
                    </w:pPr>
                    <w:r w:rsidRPr="00251021">
                      <w:rPr>
                        <w:rStyle w:val="PlaceholderText"/>
                      </w:rPr>
                      <w:t>Click or tap to enter a date.</w:t>
                    </w:r>
                  </w:p>
                </w:tc>
              </w:sdtContent>
            </w:sdt>
          </w:tr>
          <w:tr w:rsidR="004E4D42" w14:paraId="60AB38F7" w14:textId="77777777" w:rsidTr="00D66342">
            <w:tc>
              <w:tcPr>
                <w:tcW w:w="2245" w:type="dxa"/>
                <w:shd w:val="clear" w:color="auto" w:fill="F2F2F2" w:themeFill="background1" w:themeFillShade="F2"/>
              </w:tcPr>
              <w:p w14:paraId="0D2B094D" w14:textId="5BD01311" w:rsidR="004E4D42" w:rsidRDefault="000A7F74" w:rsidP="004E4D42">
                <w:pPr>
                  <w:rPr>
                    <w:color w:val="000000" w:themeColor="text1"/>
                  </w:rPr>
                </w:pPr>
                <w:r>
                  <w:rPr>
                    <w:rFonts w:hint="eastAsia"/>
                    <w:color w:val="000000" w:themeColor="text1"/>
                  </w:rPr>
                  <w:t>4</w:t>
                </w:r>
                <w:r>
                  <w:rPr>
                    <w:color w:val="000000" w:themeColor="text1"/>
                  </w:rPr>
                  <w:t xml:space="preserve">.2 </w:t>
                </w:r>
                <w:r w:rsidR="004E4D42">
                  <w:rPr>
                    <w:color w:val="000000" w:themeColor="text1"/>
                  </w:rPr>
                  <w:t>审核完成日期</w:t>
                </w:r>
              </w:p>
            </w:tc>
            <w:sdt>
              <w:sdtPr>
                <w:id w:val="-1510902299"/>
                <w:placeholder>
                  <w:docPart w:val="6EFC5C099BB2437BAA6D71C52E581959"/>
                </w:placeholder>
                <w:showingPlcHdr/>
                <w:date w:fullDate="2020-01-24T00:00:00Z">
                  <w:dateFormat w:val="MMM d, yyyy"/>
                  <w:lid w:val="en-US"/>
                  <w:storeMappedDataAs w:val="date"/>
                  <w:calendar w:val="gregorian"/>
                </w:date>
              </w:sdtPr>
              <w:sdtEndPr/>
              <w:sdtContent>
                <w:tc>
                  <w:tcPr>
                    <w:tcW w:w="6765" w:type="dxa"/>
                  </w:tcPr>
                  <w:p w14:paraId="47108AD7" w14:textId="54E74C61" w:rsidR="004E4D42" w:rsidRDefault="000A7F74" w:rsidP="004E4D42">
                    <w:pPr>
                      <w:rPr>
                        <w:color w:val="000000" w:themeColor="text1"/>
                      </w:rPr>
                    </w:pPr>
                    <w:r w:rsidRPr="009F0D37">
                      <w:rPr>
                        <w:rStyle w:val="PlaceholderText"/>
                      </w:rPr>
                      <w:t>----</w:t>
                    </w:r>
                  </w:p>
                </w:tc>
              </w:sdtContent>
            </w:sdt>
          </w:tr>
          <w:tr w:rsidR="004E4D42" w14:paraId="2D2E5070" w14:textId="77777777" w:rsidTr="00D66342">
            <w:tc>
              <w:tcPr>
                <w:tcW w:w="2245" w:type="dxa"/>
                <w:shd w:val="clear" w:color="auto" w:fill="F2F2F2" w:themeFill="background1" w:themeFillShade="F2"/>
              </w:tcPr>
              <w:p w14:paraId="519CC7F6" w14:textId="442F1D7D" w:rsidR="004E4D42" w:rsidRDefault="000A7F74" w:rsidP="004E4D42">
                <w:pPr>
                  <w:rPr>
                    <w:color w:val="000000" w:themeColor="text1"/>
                  </w:rPr>
                </w:pPr>
                <w:r>
                  <w:rPr>
                    <w:rFonts w:hint="eastAsia"/>
                    <w:color w:val="000000" w:themeColor="text1"/>
                  </w:rPr>
                  <w:t>4</w:t>
                </w:r>
                <w:r>
                  <w:rPr>
                    <w:color w:val="000000" w:themeColor="text1"/>
                  </w:rPr>
                  <w:t xml:space="preserve">.3 </w:t>
                </w:r>
                <w:r w:rsidR="004E4D42">
                  <w:rPr>
                    <w:color w:val="000000" w:themeColor="text1"/>
                  </w:rPr>
                  <w:t>总人</w:t>
                </w:r>
                <w:r w:rsidR="004E4D42">
                  <w:rPr>
                    <w:rFonts w:ascii="SimHei" w:eastAsia="SimHei" w:hAnsi="SimHei" w:hint="eastAsia"/>
                    <w:color w:val="000000" w:themeColor="text1"/>
                    <w:lang w:eastAsia="zh-CN"/>
                  </w:rPr>
                  <w:t>天</w:t>
                </w:r>
              </w:p>
            </w:tc>
            <w:sdt>
              <w:sdtPr>
                <w:rPr>
                  <w:color w:val="000000" w:themeColor="text1"/>
                </w:rPr>
                <w:id w:val="1551340457"/>
                <w:placeholder>
                  <w:docPart w:val="AD166FFD15F54B7B9DF9FC5C80A56B63"/>
                </w:placeholder>
                <w:text/>
              </w:sdtPr>
              <w:sdtEndPr/>
              <w:sdtContent>
                <w:tc>
                  <w:tcPr>
                    <w:tcW w:w="6765" w:type="dxa"/>
                  </w:tcPr>
                  <w:p w14:paraId="06B01BFC" w14:textId="2D9C6F2B" w:rsidR="004E4D42" w:rsidRDefault="000A7F74" w:rsidP="004E4D42">
                    <w:pPr>
                      <w:rPr>
                        <w:color w:val="000000" w:themeColor="text1"/>
                      </w:rPr>
                    </w:pPr>
                    <w:r>
                      <w:rPr>
                        <w:color w:val="000000" w:themeColor="text1"/>
                      </w:rPr>
                      <w:t>0.0</w:t>
                    </w:r>
                  </w:p>
                </w:tc>
              </w:sdtContent>
            </w:sdt>
          </w:tr>
        </w:tbl>
        <w:p w14:paraId="7765B6FE" w14:textId="77777777" w:rsidR="004E4D42" w:rsidRDefault="004E4D42" w:rsidP="004E4D42">
          <w:pPr>
            <w:rPr>
              <w:color w:val="000000" w:themeColor="text1"/>
            </w:rPr>
          </w:pPr>
          <w:r>
            <w:rPr>
              <w:color w:val="000000" w:themeColor="text1"/>
            </w:rPr>
            <w:t>注意：</w:t>
          </w:r>
          <w:r w:rsidRPr="00AE4929">
            <w:t xml:space="preserve"> </w:t>
          </w:r>
          <w:r>
            <w:rPr>
              <w:color w:val="000000" w:themeColor="text1"/>
            </w:rPr>
            <w:t>评估所用的总人日，包括用于远程工作的时间和用于现场工作的时间（包括对文件和记录的审查，与利益相关者的访谈），但不包括往返于认证森林所在地区的旅行。</w:t>
          </w:r>
        </w:p>
        <w:p w14:paraId="6833C69B" w14:textId="0C3FDD42" w:rsidR="00D96F59" w:rsidRDefault="00D96F59" w:rsidP="00734AA2">
          <w:pPr>
            <w:rPr>
              <w:color w:val="000000" w:themeColor="text1"/>
            </w:rPr>
          </w:pPr>
        </w:p>
        <w:p w14:paraId="0917D464" w14:textId="3C6B9C34" w:rsidR="00D96F59" w:rsidRDefault="00D96F59" w:rsidP="00734AA2">
          <w:pPr>
            <w:rPr>
              <w:color w:val="000000" w:themeColor="text1"/>
            </w:rPr>
          </w:pPr>
        </w:p>
        <w:tbl>
          <w:tblPr>
            <w:tblStyle w:val="TableGrid"/>
            <w:tblW w:w="0" w:type="auto"/>
            <w:tblLook w:val="04A0" w:firstRow="1" w:lastRow="0" w:firstColumn="1" w:lastColumn="0" w:noHBand="0" w:noVBand="1"/>
          </w:tblPr>
          <w:tblGrid>
            <w:gridCol w:w="914"/>
            <w:gridCol w:w="906"/>
            <w:gridCol w:w="1036"/>
            <w:gridCol w:w="1050"/>
            <w:gridCol w:w="1226"/>
            <w:gridCol w:w="3878"/>
          </w:tblGrid>
          <w:tr w:rsidR="00D96F59" w:rsidRPr="001B1027" w14:paraId="01F8B296" w14:textId="77777777" w:rsidTr="00883710">
            <w:tc>
              <w:tcPr>
                <w:tcW w:w="9010" w:type="dxa"/>
                <w:gridSpan w:val="6"/>
                <w:shd w:val="clear" w:color="auto" w:fill="78BE20"/>
              </w:tcPr>
              <w:p w14:paraId="2A0AF8D4" w14:textId="34F6E776" w:rsidR="00D96F59" w:rsidRPr="001B1027" w:rsidRDefault="004E4D42" w:rsidP="00922023">
                <w:pPr>
                  <w:pStyle w:val="TableHeading"/>
                  <w:rPr>
                    <w:rFonts w:asciiTheme="minorHAnsi" w:hAnsiTheme="minorHAnsi" w:cstheme="minorHAnsi"/>
                    <w:sz w:val="22"/>
                    <w:lang w:val="en-GB"/>
                  </w:rPr>
                </w:pPr>
                <w:r>
                  <w:rPr>
                    <w:rFonts w:ascii="SimHei" w:eastAsia="SimHei" w:hAnsi="SimHei" w:cs="MS Gothic" w:hint="eastAsia"/>
                    <w:color w:val="000000" w:themeColor="text1"/>
                    <w:sz w:val="22"/>
                    <w:lang w:val="en-GB" w:eastAsia="zh-CN"/>
                  </w:rPr>
                  <w:t>人员/</w:t>
                </w:r>
                <w:r>
                  <w:rPr>
                    <w:rFonts w:ascii="SimHei" w:eastAsia="SimHei" w:hAnsi="SimHei" w:cs="Microsoft JhengHei" w:hint="eastAsia"/>
                    <w:color w:val="000000" w:themeColor="text1"/>
                    <w:sz w:val="22"/>
                    <w:lang w:val="en-GB" w:eastAsia="zh-CN"/>
                  </w:rPr>
                  <w:t>审核组</w:t>
                </w:r>
                <w:r w:rsidR="00481FC2">
                  <w:rPr>
                    <w:rFonts w:ascii="SimHei" w:eastAsia="SimHei" w:hAnsi="SimHei" w:cs="Microsoft JhengHei" w:hint="eastAsia"/>
                    <w:color w:val="000000" w:themeColor="text1"/>
                    <w:sz w:val="22"/>
                    <w:lang w:val="en-GB" w:eastAsia="zh-CN"/>
                  </w:rPr>
                  <w:t xml:space="preserve"> </w:t>
                </w:r>
                <w:r w:rsidR="00481FC2">
                  <w:rPr>
                    <w:rFonts w:ascii="SimHei" w:eastAsia="SimHei" w:hAnsi="SimHei" w:cs="Microsoft JhengHei"/>
                    <w:color w:val="000000" w:themeColor="text1"/>
                    <w:sz w:val="22"/>
                    <w:lang w:val="en-GB" w:eastAsia="zh-CN"/>
                  </w:rPr>
                  <w:t>$</w:t>
                </w:r>
              </w:p>
            </w:tc>
          </w:tr>
          <w:tr w:rsidR="004E4D42" w:rsidRPr="001B1027" w14:paraId="5A6C2897" w14:textId="77777777" w:rsidTr="00BA1790">
            <w:tc>
              <w:tcPr>
                <w:tcW w:w="914" w:type="dxa"/>
                <w:shd w:val="clear" w:color="auto" w:fill="F2F2F2" w:themeFill="background1" w:themeFillShade="F2"/>
              </w:tcPr>
              <w:p w14:paraId="3CE7E89A" w14:textId="5C212F8D" w:rsidR="004E4D42" w:rsidRPr="001B1027" w:rsidRDefault="000A7F74" w:rsidP="00E943A0">
                <w:r>
                  <w:rPr>
                    <w:rFonts w:hint="eastAsia"/>
                  </w:rPr>
                  <w:t>4</w:t>
                </w:r>
                <w:r>
                  <w:t xml:space="preserve">.4 </w:t>
                </w:r>
                <w:r w:rsidR="004E4D42">
                  <w:t>名称</w:t>
                </w:r>
                <w:r w:rsidR="004E4D42">
                  <w:t>$</w:t>
                </w:r>
              </w:p>
            </w:tc>
            <w:tc>
              <w:tcPr>
                <w:tcW w:w="906" w:type="dxa"/>
                <w:shd w:val="clear" w:color="auto" w:fill="F2F2F2" w:themeFill="background1" w:themeFillShade="F2"/>
              </w:tcPr>
              <w:p w14:paraId="27D33A0F" w14:textId="725FA588" w:rsidR="004E4D42" w:rsidRPr="001B1027" w:rsidRDefault="000A7F74" w:rsidP="00E943A0">
                <w:r>
                  <w:rPr>
                    <w:rFonts w:hint="eastAsia"/>
                  </w:rPr>
                  <w:t>4</w:t>
                </w:r>
                <w:r>
                  <w:t xml:space="preserve">.5 </w:t>
                </w:r>
                <w:r w:rsidR="004E4D42">
                  <w:t>角色</w:t>
                </w:r>
              </w:p>
            </w:tc>
            <w:tc>
              <w:tcPr>
                <w:tcW w:w="1036" w:type="dxa"/>
                <w:shd w:val="clear" w:color="auto" w:fill="F2F2F2" w:themeFill="background1" w:themeFillShade="F2"/>
              </w:tcPr>
              <w:p w14:paraId="57C00C01" w14:textId="14B456CA" w:rsidR="004E4D42" w:rsidRPr="001B1027" w:rsidRDefault="000A7F74" w:rsidP="00E943A0">
                <w:r>
                  <w:rPr>
                    <w:rFonts w:hint="eastAsia"/>
                  </w:rPr>
                  <w:t>4</w:t>
                </w:r>
                <w:r>
                  <w:t xml:space="preserve">.6 </w:t>
                </w:r>
                <w:r w:rsidR="004E4D42">
                  <w:t>人</w:t>
                </w:r>
                <w:r w:rsidR="004E4D42">
                  <w:rPr>
                    <w:rFonts w:ascii="SimHei" w:eastAsia="SimHei" w:hAnsi="SimHei" w:hint="eastAsia"/>
                    <w:lang w:eastAsia="zh-CN"/>
                  </w:rPr>
                  <w:t>天</w:t>
                </w:r>
              </w:p>
            </w:tc>
            <w:tc>
              <w:tcPr>
                <w:tcW w:w="1050" w:type="dxa"/>
                <w:shd w:val="clear" w:color="auto" w:fill="F2F2F2" w:themeFill="background1" w:themeFillShade="F2"/>
              </w:tcPr>
              <w:p w14:paraId="396A6112" w14:textId="0BA2281F" w:rsidR="004E4D42" w:rsidRPr="001B1027" w:rsidRDefault="000A7F74" w:rsidP="00E943A0">
                <w:r>
                  <w:rPr>
                    <w:rFonts w:hint="eastAsia"/>
                  </w:rPr>
                  <w:t>4</w:t>
                </w:r>
                <w:r>
                  <w:t>..</w:t>
                </w:r>
                <w:r w:rsidR="00536E32">
                  <w:t xml:space="preserve">7 </w:t>
                </w:r>
                <w:r w:rsidR="004E4D42">
                  <w:t>专长</w:t>
                </w:r>
              </w:p>
            </w:tc>
            <w:tc>
              <w:tcPr>
                <w:tcW w:w="1226" w:type="dxa"/>
                <w:shd w:val="clear" w:color="auto" w:fill="F2F2F2" w:themeFill="background1" w:themeFillShade="F2"/>
              </w:tcPr>
              <w:p w14:paraId="633E42C2" w14:textId="024494D4" w:rsidR="004E4D42" w:rsidRPr="001B1027" w:rsidRDefault="00536E32" w:rsidP="00E943A0">
                <w:r>
                  <w:rPr>
                    <w:rFonts w:ascii="SimHei" w:eastAsia="SimHei" w:hAnsi="SimHei"/>
                    <w:lang w:eastAsia="zh-CN"/>
                  </w:rPr>
                  <w:t xml:space="preserve">4.8 </w:t>
                </w:r>
                <w:r w:rsidR="004E4D42">
                  <w:rPr>
                    <w:rFonts w:ascii="SimHei" w:eastAsia="SimHei" w:hAnsi="SimHei" w:hint="eastAsia"/>
                    <w:lang w:eastAsia="zh-CN"/>
                  </w:rPr>
                  <w:t>UAN代码</w:t>
                </w:r>
                <w:r w:rsidR="004E4D42">
                  <w:t xml:space="preserve"> </w:t>
                </w:r>
              </w:p>
            </w:tc>
            <w:tc>
              <w:tcPr>
                <w:tcW w:w="3878" w:type="dxa"/>
                <w:shd w:val="clear" w:color="auto" w:fill="F2F2F2" w:themeFill="background1" w:themeFillShade="F2"/>
              </w:tcPr>
              <w:p w14:paraId="287638C2" w14:textId="1B77276E" w:rsidR="004E4D42" w:rsidRPr="001B1027" w:rsidRDefault="00536E32" w:rsidP="00E943A0">
                <w:r>
                  <w:rPr>
                    <w:rFonts w:ascii="SimHei" w:eastAsia="SimHei" w:hAnsi="SimHei" w:hint="eastAsia"/>
                    <w:lang w:eastAsia="zh-CN"/>
                  </w:rPr>
                  <w:t>4</w:t>
                </w:r>
                <w:r>
                  <w:rPr>
                    <w:rFonts w:ascii="SimHei" w:eastAsia="SimHei" w:hAnsi="SimHei"/>
                    <w:lang w:eastAsia="zh-CN"/>
                  </w:rPr>
                  <w:t xml:space="preserve">.9 </w:t>
                </w:r>
                <w:r w:rsidR="004E4D42">
                  <w:rPr>
                    <w:rFonts w:ascii="SimHei" w:eastAsia="SimHei" w:hAnsi="SimHei" w:hint="eastAsia"/>
                    <w:lang w:eastAsia="zh-CN"/>
                  </w:rPr>
                  <w:t>成员</w:t>
                </w:r>
                <w:r w:rsidR="004E4D42">
                  <w:t>简介</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84F63B3E162A43138BC8F95AEDE2639D"/>
                  </w:placeholder>
                  <w15:repeatingSectionItem/>
                </w:sdtPr>
                <w:sdtEndPr>
                  <w:rPr>
                    <w:rFonts w:cstheme="minorBidi"/>
                    <w:lang w:val="en-US" w:eastAsia="en-US"/>
                  </w:rPr>
                </w:sdtEndPr>
                <w:sdtContent>
                  <w:tr w:rsidR="004E4D42" w:rsidRPr="001B1027" w14:paraId="757954C6" w14:textId="77777777" w:rsidTr="00BA1790">
                    <w:trPr>
                      <w:trHeight w:val="782"/>
                    </w:trPr>
                    <w:sdt>
                      <w:sdtPr>
                        <w:rPr>
                          <w:rFonts w:cstheme="minorHAnsi"/>
                          <w:lang w:val="en-GB" w:eastAsia="zh-CN"/>
                        </w:rPr>
                        <w:alias w:val="person name"/>
                        <w:tag w:val="PersonnelName"/>
                        <w:id w:val="563761893"/>
                        <w:placeholder>
                          <w:docPart w:val="D6607A764ABC42648AFBC5C6A07930B6"/>
                        </w:placeholder>
                        <w:showingPlcHdr/>
                        <w:text/>
                      </w:sdtPr>
                      <w:sdtEndPr>
                        <w:rPr>
                          <w:rFonts w:cstheme="minorBidi"/>
                          <w:lang w:val="en-US" w:eastAsia="en-US"/>
                        </w:rPr>
                      </w:sdtEndPr>
                      <w:sdtContent>
                        <w:tc>
                          <w:tcPr>
                            <w:tcW w:w="914" w:type="dxa"/>
                            <w:shd w:val="clear" w:color="auto" w:fill="auto"/>
                          </w:tcPr>
                          <w:p w14:paraId="025E18F4" w14:textId="6977037C" w:rsidR="004E4D42" w:rsidRDefault="004E4D42" w:rsidP="00E943A0">
                            <w:r w:rsidRPr="00FC0139">
                              <w:rPr>
                                <w:rStyle w:val="PlaceholderText"/>
                              </w:rPr>
                              <w:t>Click or tap here to enter text.</w:t>
                            </w:r>
                          </w:p>
                        </w:tc>
                      </w:sdtContent>
                    </w:sdt>
                    <w:sdt>
                      <w:sdtPr>
                        <w:alias w:val="role"/>
                        <w:tag w:val="PersonnelRole"/>
                        <w:id w:val="-2004428397"/>
                        <w:placeholder>
                          <w:docPart w:val="A3847C1D30064DEBBCC1EAF679E1FB75"/>
                        </w:placeholder>
                        <w:showingPlcHdr/>
                        <w:dropDownList>
                          <w:listItem w:value="Choose an item."/>
                          <w:listItem w:displayText="审核组长 " w:value="1"/>
                          <w:listItem w:displayText="审核组员" w:value="2"/>
                          <w:listItem w:displayText="观察员 " w:value="3"/>
                          <w:listItem w:displayText="实习审核员 " w:value="4"/>
                          <w:listItem w:displayText="见证审核员 " w:value="5"/>
                          <w:listItem w:displayText="ASI 评定师 " w:value="6"/>
                          <w:listItem w:displayText="翻译 " w:value="7"/>
                        </w:dropDownList>
                      </w:sdtPr>
                      <w:sdtEndPr/>
                      <w:sdtContent>
                        <w:tc>
                          <w:tcPr>
                            <w:tcW w:w="906" w:type="dxa"/>
                            <w:shd w:val="clear" w:color="auto" w:fill="auto"/>
                          </w:tcPr>
                          <w:p w14:paraId="6EEFF1EC" w14:textId="21861757" w:rsidR="004E4D42" w:rsidRDefault="004E4D42" w:rsidP="00E943A0">
                            <w:r w:rsidRPr="00465525">
                              <w:rPr>
                                <w:rStyle w:val="PlaceholderText"/>
                              </w:rPr>
                              <w:t>Choose an item.</w:t>
                            </w:r>
                          </w:p>
                        </w:tc>
                      </w:sdtContent>
                    </w:sdt>
                    <w:tc>
                      <w:tcPr>
                        <w:tcW w:w="1036" w:type="dxa"/>
                        <w:shd w:val="clear" w:color="auto" w:fill="auto"/>
                      </w:tcPr>
                      <w:sdt>
                        <w:sdtPr>
                          <w:alias w:val="Person days"/>
                          <w:tag w:val="PersonnelDays"/>
                          <w:id w:val="1017505208"/>
                          <w:placeholder>
                            <w:docPart w:val="01412CD2512D46DDA74328E4F9291805"/>
                          </w:placeholder>
                          <w:showingPlcHdr/>
                          <w:text/>
                        </w:sdtPr>
                        <w:sdtEndPr/>
                        <w:sdtContent>
                          <w:p w14:paraId="01C2BAA0" w14:textId="1B198F7A" w:rsidR="004E4D42" w:rsidRDefault="004E4D42" w:rsidP="00E943A0">
                            <w:r w:rsidRPr="00FC0139">
                              <w:rPr>
                                <w:rStyle w:val="PlaceholderText"/>
                              </w:rPr>
                              <w:t>Click or tap here to enter text.</w:t>
                            </w:r>
                          </w:p>
                        </w:sdtContent>
                      </w:sdt>
                      <w:p w14:paraId="4A62699A" w14:textId="74D09A77" w:rsidR="004E4D42" w:rsidRDefault="004E4D42" w:rsidP="00E943A0">
                        <w:r w:rsidDel="00E943A0">
                          <w:t xml:space="preserve"> </w:t>
                        </w:r>
                      </w:p>
                    </w:tc>
                    <w:sdt>
                      <w:sdtPr>
                        <w:alias w:val="expertise"/>
                        <w:tag w:val="PersonnelExpertise"/>
                        <w:id w:val="-1565639364"/>
                        <w:placeholder>
                          <w:docPart w:val="A3847C1D30064DEBBCC1EAF679E1FB75"/>
                        </w:placeholder>
                        <w:showingPlcHdr/>
                        <w:dropDownList>
                          <w:listItem w:value="Choose an item."/>
                          <w:listItem w:displayText="Forestry" w:value="1"/>
                          <w:listItem w:displayText="Ecology" w:value="2"/>
                          <w:listItem w:displayText="Sociology" w:value="3"/>
                          <w:listItem w:displayText="Environment" w:value="4"/>
                          <w:listItem w:displayText="Economics" w:value="5"/>
                        </w:dropDownList>
                      </w:sdtPr>
                      <w:sdtEndPr/>
                      <w:sdtContent>
                        <w:tc>
                          <w:tcPr>
                            <w:tcW w:w="1050" w:type="dxa"/>
                            <w:shd w:val="clear" w:color="auto" w:fill="auto"/>
                          </w:tcPr>
                          <w:p w14:paraId="0A68B9BD" w14:textId="11291DFE" w:rsidR="004E4D42" w:rsidRDefault="004E4D42" w:rsidP="00E943A0">
                            <w:r w:rsidRPr="00465525">
                              <w:rPr>
                                <w:rStyle w:val="PlaceholderText"/>
                              </w:rPr>
                              <w:t>Choose an item.</w:t>
                            </w:r>
                          </w:p>
                        </w:tc>
                      </w:sdtContent>
                    </w:sdt>
                    <w:sdt>
                      <w:sdtPr>
                        <w:alias w:val="UAN"/>
                        <w:tag w:val="AuditorUAN"/>
                        <w:id w:val="-955025175"/>
                        <w:placeholder>
                          <w:docPart w:val="D6607A764ABC42648AFBC5C6A07930B6"/>
                        </w:placeholder>
                        <w:showingPlcHdr/>
                        <w:text/>
                      </w:sdtPr>
                      <w:sdtEndPr/>
                      <w:sdtContent>
                        <w:tc>
                          <w:tcPr>
                            <w:tcW w:w="1226" w:type="dxa"/>
                            <w:shd w:val="clear" w:color="auto" w:fill="auto"/>
                          </w:tcPr>
                          <w:p w14:paraId="3CC16AC3" w14:textId="7AE442F0" w:rsidR="004E4D42" w:rsidRDefault="004E4D42" w:rsidP="00E943A0">
                            <w:r w:rsidRPr="00FC0139">
                              <w:rPr>
                                <w:rStyle w:val="PlaceholderText"/>
                              </w:rPr>
                              <w:t>Click or tap here to enter text.</w:t>
                            </w:r>
                          </w:p>
                        </w:tc>
                      </w:sdtContent>
                    </w:sdt>
                    <w:sdt>
                      <w:sdtPr>
                        <w:alias w:val="person profile"/>
                        <w:tag w:val="PersonProfile"/>
                        <w:id w:val="1489433319"/>
                        <w:placeholder>
                          <w:docPart w:val="0B87E786893D450D8F849CCE06A183B8"/>
                        </w:placeholder>
                        <w:showingPlcHdr/>
                        <w:text w:multiLine="1"/>
                      </w:sdtPr>
                      <w:sdtEndPr/>
                      <w:sdtContent>
                        <w:tc>
                          <w:tcPr>
                            <w:tcW w:w="3878" w:type="dxa"/>
                            <w:shd w:val="clear" w:color="auto" w:fill="auto"/>
                          </w:tcPr>
                          <w:p w14:paraId="385D7C61" w14:textId="7D601D99" w:rsidR="004E4D42" w:rsidRDefault="004E4D42"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75B684EE" w:rsidR="00682481" w:rsidRPr="00682481" w:rsidRDefault="004E4D42" w:rsidP="00682481">
                <w:pPr>
                  <w:jc w:val="center"/>
                  <w:rPr>
                    <w:b/>
                    <w:bCs/>
                  </w:rPr>
                </w:pPr>
                <w:r w:rsidRPr="00682481">
                  <w:rPr>
                    <w:b/>
                    <w:bCs/>
                    <w:sz w:val="22"/>
                    <w:szCs w:val="28"/>
                  </w:rPr>
                  <w:t>抽样和文件</w:t>
                </w:r>
              </w:p>
            </w:tc>
          </w:tr>
          <w:tr w:rsidR="004E4D42" w:rsidRPr="001B1027" w14:paraId="475907E0" w14:textId="77777777" w:rsidTr="00922023">
            <w:tc>
              <w:tcPr>
                <w:tcW w:w="2875" w:type="dxa"/>
                <w:shd w:val="clear" w:color="auto" w:fill="F2F2F2" w:themeFill="background1" w:themeFillShade="F2"/>
              </w:tcPr>
              <w:p w14:paraId="53493714" w14:textId="5ACEDFE6" w:rsidR="004E4D42" w:rsidRPr="001B1027" w:rsidRDefault="00536E32" w:rsidP="004E4D42">
                <w:r>
                  <w:rPr>
                    <w:rFonts w:hint="eastAsia"/>
                  </w:rPr>
                  <w:t>4</w:t>
                </w:r>
                <w:r>
                  <w:t xml:space="preserve">.10 </w:t>
                </w:r>
                <w:r w:rsidR="004E4D42">
                  <w:t>审计采用的抽样系统</w:t>
                </w:r>
              </w:p>
            </w:tc>
            <w:tc>
              <w:tcPr>
                <w:tcW w:w="6135" w:type="dxa"/>
              </w:tcPr>
              <w:p w14:paraId="7D303C05" w14:textId="77777777" w:rsidR="004E4D42" w:rsidRDefault="00390619" w:rsidP="004E4D42">
                <w:sdt>
                  <w:sdtPr>
                    <w:id w:val="-436145672"/>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206105">
                  <w:t>1</w:t>
                </w:r>
                <w:r w:rsidR="004E4D42" w:rsidRPr="00206105">
                  <w:t>分层抽样</w:t>
                </w:r>
              </w:p>
              <w:p w14:paraId="3E7B7B76" w14:textId="77777777" w:rsidR="004E4D42" w:rsidRDefault="00390619" w:rsidP="004E4D42">
                <w:sdt>
                  <w:sdtPr>
                    <w:id w:val="369880399"/>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206105">
                  <w:t>2</w:t>
                </w:r>
                <w:r w:rsidR="004E4D42" w:rsidRPr="00206105">
                  <w:t>集群</w:t>
                </w:r>
                <w:r w:rsidR="004E4D42">
                  <w:rPr>
                    <w:rFonts w:ascii="SimHei" w:eastAsia="SimHei" w:hAnsi="SimHei" w:hint="eastAsia"/>
                  </w:rPr>
                  <w:t>抽样</w:t>
                </w:r>
              </w:p>
              <w:p w14:paraId="223C2A39" w14:textId="77777777" w:rsidR="004E4D42" w:rsidRDefault="00390619" w:rsidP="004E4D42">
                <w:sdt>
                  <w:sdtPr>
                    <w:id w:val="1682471284"/>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206105">
                  <w:t>3</w:t>
                </w:r>
                <w:r w:rsidR="004E4D42" w:rsidRPr="00206105">
                  <w:t>随机抽样</w:t>
                </w:r>
              </w:p>
              <w:p w14:paraId="3AD2E2F1" w14:textId="792C83B4" w:rsidR="004E4D42" w:rsidRPr="001B1027" w:rsidRDefault="00390619" w:rsidP="004E4D42">
                <w:sdt>
                  <w:sdtPr>
                    <w:id w:val="-1598169275"/>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206105">
                  <w:t>4</w:t>
                </w:r>
                <w:r w:rsidR="004E4D42" w:rsidRPr="00206105">
                  <w:t>系统</w:t>
                </w:r>
                <w:r w:rsidR="004E4D42">
                  <w:rPr>
                    <w:rFonts w:ascii="SimHei" w:eastAsia="SimHei" w:hAnsi="SimHei" w:hint="eastAsia"/>
                  </w:rPr>
                  <w:t>抽</w:t>
                </w:r>
                <w:r w:rsidR="004E4D42" w:rsidRPr="00206105">
                  <w:t>样</w:t>
                </w:r>
              </w:p>
            </w:tc>
          </w:tr>
          <w:tr w:rsidR="004E4D42" w:rsidRPr="001B1027" w14:paraId="3310E8CE" w14:textId="77777777" w:rsidTr="004E4D42">
            <w:trPr>
              <w:trHeight w:val="935"/>
            </w:trPr>
            <w:tc>
              <w:tcPr>
                <w:tcW w:w="2875" w:type="dxa"/>
                <w:shd w:val="clear" w:color="auto" w:fill="F2F2F2" w:themeFill="background1" w:themeFillShade="F2"/>
              </w:tcPr>
              <w:p w14:paraId="3D8FEB6D" w14:textId="144F94DE" w:rsidR="004E4D42" w:rsidRDefault="00536E32" w:rsidP="004E4D42">
                <w:r>
                  <w:rPr>
                    <w:rFonts w:hint="eastAsia"/>
                  </w:rPr>
                  <w:lastRenderedPageBreak/>
                  <w:t>4</w:t>
                </w:r>
                <w:r>
                  <w:t xml:space="preserve">.11 </w:t>
                </w:r>
                <w:r w:rsidR="004E4D42">
                  <w:t>选择</w:t>
                </w:r>
                <w:r w:rsidR="004E4D42">
                  <w:t>MU /</w:t>
                </w:r>
                <w:r w:rsidR="004E4D42">
                  <w:t>成员的理由</w:t>
                </w:r>
              </w:p>
            </w:tc>
            <w:sdt>
              <w:sdtPr>
                <w:id w:val="-2142261304"/>
                <w:placeholder>
                  <w:docPart w:val="2E41D25D67044E7D8B8C367C46E13A36"/>
                </w:placeholder>
                <w:showingPlcHdr/>
                <w:text/>
              </w:sdtPr>
              <w:sdtEndPr/>
              <w:sdtContent>
                <w:tc>
                  <w:tcPr>
                    <w:tcW w:w="6135" w:type="dxa"/>
                  </w:tcPr>
                  <w:p w14:paraId="55478046" w14:textId="2069D24E" w:rsidR="004E4D42" w:rsidRDefault="004E4D42" w:rsidP="004E4D42">
                    <w:r w:rsidRPr="00FC0139">
                      <w:rPr>
                        <w:rStyle w:val="PlaceholderText"/>
                      </w:rPr>
                      <w:t>单击或点击此处输入文本。</w:t>
                    </w:r>
                  </w:p>
                </w:tc>
              </w:sdtContent>
            </w:sdt>
          </w:tr>
          <w:tr w:rsidR="004E4D42" w:rsidRPr="001B1027" w14:paraId="4D269FAD" w14:textId="77777777" w:rsidTr="00922023">
            <w:tc>
              <w:tcPr>
                <w:tcW w:w="2875" w:type="dxa"/>
                <w:shd w:val="clear" w:color="auto" w:fill="F2F2F2" w:themeFill="background1" w:themeFillShade="F2"/>
              </w:tcPr>
              <w:p w14:paraId="5347144A" w14:textId="0159AD2B" w:rsidR="004E4D42" w:rsidRDefault="00536E32" w:rsidP="004E4D42">
                <w:r>
                  <w:rPr>
                    <w:rFonts w:hint="eastAsia"/>
                  </w:rPr>
                  <w:t>4</w:t>
                </w:r>
                <w:r>
                  <w:t xml:space="preserve">.12 </w:t>
                </w:r>
                <w:r w:rsidR="004E4D42">
                  <w:t>审核期间审核的文件</w:t>
                </w:r>
              </w:p>
            </w:tc>
            <w:tc>
              <w:tcPr>
                <w:tcW w:w="6135" w:type="dxa"/>
              </w:tcPr>
              <w:p w14:paraId="69BF4A2F" w14:textId="77777777" w:rsidR="004E4D42" w:rsidRDefault="00390619" w:rsidP="004E4D42">
                <w:sdt>
                  <w:sdtPr>
                    <w:id w:val="-761073572"/>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w:t>
                </w:r>
                <w:r w:rsidR="004E4D42" w:rsidRPr="00C32BCF">
                  <w:t>适用法律</w:t>
                </w:r>
              </w:p>
              <w:p w14:paraId="6A8DD632" w14:textId="77777777" w:rsidR="004E4D42" w:rsidRDefault="00390619" w:rsidP="004E4D42">
                <w:sdt>
                  <w:sdtPr>
                    <w:id w:val="-1330058840"/>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2</w:t>
                </w:r>
                <w:r w:rsidR="004E4D42" w:rsidRPr="00C32BCF">
                  <w:t>长期管理计划</w:t>
                </w:r>
              </w:p>
              <w:p w14:paraId="5E5F364C" w14:textId="77777777" w:rsidR="004E4D42" w:rsidRDefault="00390619" w:rsidP="004E4D42">
                <w:sdt>
                  <w:sdtPr>
                    <w:id w:val="1872962960"/>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3</w:t>
                </w:r>
                <w:r w:rsidR="004E4D42" w:rsidRPr="00C32BCF">
                  <w:t>与运营有关的技术管理指南</w:t>
                </w:r>
              </w:p>
              <w:p w14:paraId="05B2DE4D" w14:textId="77777777" w:rsidR="004E4D42" w:rsidRDefault="00390619" w:rsidP="004E4D42">
                <w:sdt>
                  <w:sdtPr>
                    <w:id w:val="-482627236"/>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4</w:t>
                </w:r>
                <w:r w:rsidR="004E4D42" w:rsidRPr="00C32BCF">
                  <w:t>特许协议</w:t>
                </w:r>
              </w:p>
              <w:p w14:paraId="3A06D789" w14:textId="77777777" w:rsidR="004E4D42" w:rsidRDefault="00390619" w:rsidP="004E4D42">
                <w:sdt>
                  <w:sdtPr>
                    <w:id w:val="1515255225"/>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5</w:t>
                </w:r>
                <w:r w:rsidR="004E4D42" w:rsidRPr="00C32BCF">
                  <w:t>显示权属或土地使用权的文件</w:t>
                </w:r>
              </w:p>
              <w:p w14:paraId="33877903" w14:textId="77777777" w:rsidR="004E4D42" w:rsidRDefault="00390619" w:rsidP="004E4D42">
                <w:sdt>
                  <w:sdtPr>
                    <w:id w:val="40329205"/>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6</w:t>
                </w:r>
                <w:r w:rsidR="004E4D42" w:rsidRPr="00C32BCF">
                  <w:t>最新的道路，管理场所等地图</w:t>
                </w:r>
              </w:p>
              <w:p w14:paraId="6F3A448C" w14:textId="77777777" w:rsidR="004E4D42" w:rsidRDefault="00390619" w:rsidP="004E4D42">
                <w:sdt>
                  <w:sdtPr>
                    <w:id w:val="-26693800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7</w:t>
                </w:r>
                <w:r w:rsidR="004E4D42" w:rsidRPr="00C32BCF">
                  <w:t>库存记录</w:t>
                </w:r>
              </w:p>
              <w:p w14:paraId="2964B49C" w14:textId="77777777" w:rsidR="004E4D42" w:rsidRDefault="00390619" w:rsidP="004E4D42">
                <w:sdt>
                  <w:sdtPr>
                    <w:id w:val="685643513"/>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8</w:t>
                </w:r>
                <w:r w:rsidR="004E4D42" w:rsidRPr="00C32BCF">
                  <w:t>工作说明</w:t>
                </w:r>
              </w:p>
              <w:p w14:paraId="177180FE" w14:textId="77777777" w:rsidR="004E4D42" w:rsidRDefault="00390619" w:rsidP="004E4D42">
                <w:sdt>
                  <w:sdtPr>
                    <w:id w:val="-1977744052"/>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9</w:t>
                </w:r>
                <w:r w:rsidR="004E4D42" w:rsidRPr="00C32BCF">
                  <w:t>承包商合同</w:t>
                </w:r>
              </w:p>
              <w:p w14:paraId="786E4C37" w14:textId="77777777" w:rsidR="004E4D42" w:rsidRDefault="00390619" w:rsidP="004E4D42">
                <w:sdt>
                  <w:sdtPr>
                    <w:id w:val="1077715301"/>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10</w:t>
                </w:r>
                <w:r w:rsidR="004E4D42" w:rsidRPr="00C32BCF">
                  <w:t>与受影响的当地社区达成</w:t>
                </w:r>
                <w:r w:rsidR="004E4D42">
                  <w:rPr>
                    <w:rFonts w:ascii="SimHei" w:eastAsia="SimHei" w:hAnsi="SimHei" w:hint="eastAsia"/>
                  </w:rPr>
                  <w:t>的</w:t>
                </w:r>
                <w:r w:rsidR="004E4D42" w:rsidRPr="00C32BCF">
                  <w:t>协议</w:t>
                </w:r>
              </w:p>
              <w:p w14:paraId="3A6EBFCF" w14:textId="77777777" w:rsidR="004E4D42" w:rsidRDefault="00390619" w:rsidP="004E4D42">
                <w:sdt>
                  <w:sdtPr>
                    <w:id w:val="65426546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11</w:t>
                </w:r>
                <w:r w:rsidR="004E4D42" w:rsidRPr="00C32BCF">
                  <w:t>与受影响的原住民等</w:t>
                </w:r>
                <w:r w:rsidR="004E4D42" w:rsidRPr="00C32BCF">
                  <w:rPr>
                    <w:rFonts w:ascii="Microsoft YaHei" w:eastAsia="Microsoft YaHei" w:hAnsi="Microsoft YaHei" w:cs="Microsoft YaHei" w:hint="eastAsia"/>
                  </w:rPr>
                  <w:t>签订</w:t>
                </w:r>
                <w:r w:rsidR="004E4D42">
                  <w:rPr>
                    <w:rFonts w:ascii="SimHei" w:eastAsia="SimHei" w:hAnsi="SimHei" w:hint="eastAsia"/>
                  </w:rPr>
                  <w:t>的</w:t>
                </w:r>
                <w:r w:rsidR="004E4D42" w:rsidRPr="00C32BCF">
                  <w:t>协议</w:t>
                </w:r>
              </w:p>
              <w:p w14:paraId="45C13C58" w14:textId="77777777" w:rsidR="004E4D42" w:rsidRDefault="00390619" w:rsidP="004E4D42">
                <w:sdt>
                  <w:sdtPr>
                    <w:id w:val="-263379035"/>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12</w:t>
                </w:r>
                <w:r w:rsidR="004E4D42" w:rsidRPr="00C32BCF">
                  <w:t>特许权使用费，费用或税款支付记录</w:t>
                </w:r>
              </w:p>
              <w:p w14:paraId="2134D523" w14:textId="77777777" w:rsidR="004E4D42" w:rsidRDefault="00390619" w:rsidP="004E4D42">
                <w:sdt>
                  <w:sdtPr>
                    <w:id w:val="525521341"/>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13</w:t>
                </w:r>
                <w:r w:rsidR="004E4D42" w:rsidRPr="00C32BCF">
                  <w:t>投诉</w:t>
                </w:r>
                <w:r w:rsidR="004E4D42" w:rsidRPr="00C32BCF">
                  <w:t>/</w:t>
                </w:r>
                <w:r w:rsidR="004E4D42" w:rsidRPr="00C32BCF">
                  <w:t>争议和解决记录</w:t>
                </w:r>
              </w:p>
              <w:p w14:paraId="02E1590A" w14:textId="77777777" w:rsidR="004E4D42" w:rsidRDefault="00390619" w:rsidP="004E4D42">
                <w:sdt>
                  <w:sdtPr>
                    <w:id w:val="-537207080"/>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14</w:t>
                </w:r>
                <w:r w:rsidR="004E4D42" w:rsidRPr="00C32BCF">
                  <w:t>支付给工人的记录</w:t>
                </w:r>
              </w:p>
              <w:p w14:paraId="1A218663" w14:textId="77777777" w:rsidR="004E4D42" w:rsidRDefault="00390619" w:rsidP="004E4D42">
                <w:sdt>
                  <w:sdtPr>
                    <w:id w:val="-158306018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15</w:t>
                </w:r>
                <w:r w:rsidR="004E4D42" w:rsidRPr="00C32BCF">
                  <w:t>野生动植物评估记录</w:t>
                </w:r>
              </w:p>
              <w:p w14:paraId="132D4ED3" w14:textId="77777777" w:rsidR="004E4D42" w:rsidRDefault="00390619" w:rsidP="004E4D42">
                <w:sdt>
                  <w:sdtPr>
                    <w:id w:val="1727252713"/>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16</w:t>
                </w:r>
                <w:r w:rsidR="004E4D42" w:rsidRPr="00C32BCF">
                  <w:t>环境影响监测记录</w:t>
                </w:r>
              </w:p>
              <w:p w14:paraId="4C35AA60" w14:textId="77777777" w:rsidR="004E4D42" w:rsidRDefault="00390619" w:rsidP="004E4D42">
                <w:sdt>
                  <w:sdtPr>
                    <w:id w:val="104324833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17</w:t>
                </w:r>
                <w:r w:rsidR="004E4D42" w:rsidRPr="00C32BCF">
                  <w:t>社会影响调查结果</w:t>
                </w:r>
              </w:p>
              <w:p w14:paraId="41D607C8" w14:textId="77777777" w:rsidR="004E4D42" w:rsidRDefault="00390619" w:rsidP="004E4D42">
                <w:sdt>
                  <w:sdtPr>
                    <w:id w:val="180088378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18</w:t>
                </w:r>
                <w:r w:rsidR="004E4D42" w:rsidRPr="00C32BCF">
                  <w:rPr>
                    <w:rFonts w:ascii="Microsoft YaHei" w:eastAsia="Microsoft YaHei" w:hAnsi="Microsoft YaHei" w:cs="Microsoft YaHei" w:hint="eastAsia"/>
                  </w:rPr>
                  <w:t>监测</w:t>
                </w:r>
                <w:r w:rsidR="004E4D42" w:rsidRPr="00C32BCF">
                  <w:rPr>
                    <w:rFonts w:ascii="MS PGothic" w:hAnsi="MS PGothic" w:cs="MS PGothic"/>
                  </w:rPr>
                  <w:t>森林生</w:t>
                </w:r>
                <w:r w:rsidR="004E4D42" w:rsidRPr="00C32BCF">
                  <w:rPr>
                    <w:rFonts w:ascii="Microsoft YaHei" w:eastAsia="Microsoft YaHei" w:hAnsi="Microsoft YaHei" w:cs="Microsoft YaHei" w:hint="eastAsia"/>
                  </w:rPr>
                  <w:t>长</w:t>
                </w:r>
                <w:r w:rsidR="004E4D42" w:rsidRPr="00C32BCF">
                  <w:rPr>
                    <w:rFonts w:ascii="MS PGothic" w:hAnsi="MS PGothic" w:cs="MS PGothic"/>
                  </w:rPr>
                  <w:t>和健康的</w:t>
                </w:r>
                <w:r w:rsidR="004E4D42" w:rsidRPr="00C32BCF">
                  <w:t>结果</w:t>
                </w:r>
              </w:p>
              <w:p w14:paraId="4AF55481" w14:textId="77777777" w:rsidR="004E4D42" w:rsidRDefault="00390619" w:rsidP="004E4D42">
                <w:sdt>
                  <w:sdtPr>
                    <w:id w:val="468328040"/>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19</w:t>
                </w:r>
                <w:r w:rsidR="004E4D42" w:rsidRPr="00C32BCF">
                  <w:t>收获和生产记录</w:t>
                </w:r>
              </w:p>
              <w:p w14:paraId="40B7B254" w14:textId="77777777" w:rsidR="004E4D42" w:rsidRDefault="00390619" w:rsidP="004E4D42">
                <w:sdt>
                  <w:sdtPr>
                    <w:id w:val="1500392364"/>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20</w:t>
                </w:r>
                <w:r w:rsidR="004E4D42" w:rsidRPr="00C32BCF">
                  <w:t>化学品使用记录</w:t>
                </w:r>
              </w:p>
              <w:p w14:paraId="624115B5" w14:textId="77777777" w:rsidR="004E4D42" w:rsidRDefault="00390619" w:rsidP="004E4D42">
                <w:sdt>
                  <w:sdtPr>
                    <w:id w:val="-1994410649"/>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21</w:t>
                </w:r>
                <w:r w:rsidR="004E4D42" w:rsidRPr="00C32BCF">
                  <w:t>与利益相关者的沟通</w:t>
                </w:r>
              </w:p>
              <w:p w14:paraId="68E25012" w14:textId="75EAAEBF" w:rsidR="004E4D42" w:rsidRDefault="00390619" w:rsidP="004E4D42">
                <w:sdt>
                  <w:sdtPr>
                    <w:id w:val="314928008"/>
                    <w14:checkbox>
                      <w14:checked w14:val="0"/>
                      <w14:checkedState w14:val="2612" w14:font="MS Gothic"/>
                      <w14:uncheckedState w14:val="2610" w14:font="MS Gothic"/>
                    </w14:checkbox>
                  </w:sdtPr>
                  <w:sdtEndPr/>
                  <w:sdtContent>
                    <w:r w:rsidR="004E4D42">
                      <w:rPr>
                        <w:rFonts w:ascii="MS Gothic" w:eastAsia="MS Gothic" w:hAnsi="MS Gothic" w:hint="eastAsia"/>
                      </w:rPr>
                      <w:t>☐</w:t>
                    </w:r>
                  </w:sdtContent>
                </w:sdt>
                <w:r w:rsidR="004E4D42" w:rsidRPr="00C32BCF">
                  <w:t>22</w:t>
                </w:r>
                <w:r w:rsidR="004E4D42" w:rsidRPr="00C32BCF">
                  <w:t>购买和销售文档</w:t>
                </w:r>
              </w:p>
            </w:tc>
          </w:tr>
          <w:tr w:rsidR="004E4D42" w:rsidRPr="001B1027" w14:paraId="0BB32724" w14:textId="77777777" w:rsidTr="00922023">
            <w:tc>
              <w:tcPr>
                <w:tcW w:w="2875" w:type="dxa"/>
                <w:shd w:val="clear" w:color="auto" w:fill="F2F2F2" w:themeFill="background1" w:themeFillShade="F2"/>
              </w:tcPr>
              <w:p w14:paraId="2B1D825D" w14:textId="151B8391" w:rsidR="004E4D42" w:rsidRDefault="00536E32" w:rsidP="004E4D42">
                <w:r>
                  <w:rPr>
                    <w:rFonts w:hint="eastAsia"/>
                  </w:rPr>
                  <w:t>4</w:t>
                </w:r>
                <w:r>
                  <w:t xml:space="preserve">.13 </w:t>
                </w:r>
                <w:r w:rsidR="004E4D42">
                  <w:t>用于评估的其他技术</w:t>
                </w:r>
                <w:r w:rsidR="004E4D42">
                  <w:t>*</w:t>
                </w:r>
              </w:p>
            </w:tc>
            <w:sdt>
              <w:sdtPr>
                <w:id w:val="1832797658"/>
                <w:placeholder>
                  <w:docPart w:val="B6E7785B554343B394BB3F857802AB1F"/>
                </w:placeholder>
                <w:showingPlcHdr/>
                <w:text/>
              </w:sdtPr>
              <w:sdtEndPr/>
              <w:sdtContent>
                <w:tc>
                  <w:tcPr>
                    <w:tcW w:w="6135" w:type="dxa"/>
                  </w:tcPr>
                  <w:p w14:paraId="261EEE92" w14:textId="0D5864F2" w:rsidR="004E4D42" w:rsidRDefault="004E4D42" w:rsidP="004E4D42">
                    <w:r w:rsidRPr="00FC0139">
                      <w:rPr>
                        <w:rStyle w:val="PlaceholderText"/>
                      </w:rPr>
                      <w:t>单击或点击此处输入文本。</w:t>
                    </w:r>
                  </w:p>
                </w:tc>
              </w:sdtContent>
            </w:sdt>
          </w:tr>
          <w:tr w:rsidR="004E4D42" w:rsidRPr="001B1027" w14:paraId="1D35A199" w14:textId="77777777" w:rsidTr="00922023">
            <w:tc>
              <w:tcPr>
                <w:tcW w:w="2875" w:type="dxa"/>
                <w:shd w:val="clear" w:color="auto" w:fill="F2F2F2" w:themeFill="background1" w:themeFillShade="F2"/>
              </w:tcPr>
              <w:p w14:paraId="2A5623D7" w14:textId="0E7338C7" w:rsidR="004E4D42" w:rsidRPr="00D67348" w:rsidRDefault="00536E32" w:rsidP="004E4D42">
                <w:r>
                  <w:rPr>
                    <w:rFonts w:hint="eastAsia"/>
                  </w:rPr>
                  <w:t>4</w:t>
                </w:r>
                <w:r>
                  <w:t xml:space="preserve">.14 </w:t>
                </w:r>
                <w:r w:rsidR="004E4D42" w:rsidRPr="00D67348">
                  <w:t>自上次审核以来的事故数</w:t>
                </w:r>
              </w:p>
            </w:tc>
            <w:sdt>
              <w:sdtPr>
                <w:id w:val="-287517124"/>
                <w:placeholder>
                  <w:docPart w:val="4BA9D60C059041F7B17C20AF799417B7"/>
                </w:placeholder>
                <w:showingPlcHdr/>
                <w:text/>
              </w:sdtPr>
              <w:sdtEndPr/>
              <w:sdtContent>
                <w:tc>
                  <w:tcPr>
                    <w:tcW w:w="6135" w:type="dxa"/>
                  </w:tcPr>
                  <w:p w14:paraId="45A9C69F" w14:textId="7117A0CC" w:rsidR="004E4D42" w:rsidRDefault="004E4D42" w:rsidP="004E4D42">
                    <w:r w:rsidRPr="00FC0139">
                      <w:rPr>
                        <w:rStyle w:val="PlaceholderText"/>
                      </w:rPr>
                      <w:t>单击或点击此处输入文本。</w:t>
                    </w:r>
                  </w:p>
                </w:tc>
              </w:sdtContent>
            </w:sdt>
          </w:tr>
          <w:tr w:rsidR="004E4D42" w:rsidRPr="001B1027" w14:paraId="438B4572" w14:textId="77777777" w:rsidTr="00922023">
            <w:tc>
              <w:tcPr>
                <w:tcW w:w="2875" w:type="dxa"/>
                <w:shd w:val="clear" w:color="auto" w:fill="F2F2F2" w:themeFill="background1" w:themeFillShade="F2"/>
              </w:tcPr>
              <w:p w14:paraId="40D7F739" w14:textId="70923BAA" w:rsidR="004E4D42" w:rsidRPr="00420A00" w:rsidRDefault="00536E32" w:rsidP="004E4D42">
                <w:pPr>
                  <w:rPr>
                    <w:color w:val="78BE20"/>
                  </w:rPr>
                </w:pPr>
                <w:r w:rsidRPr="00536E32">
                  <w:rPr>
                    <w:rFonts w:hint="eastAsia"/>
                    <w:color w:val="auto"/>
                  </w:rPr>
                  <w:t>4</w:t>
                </w:r>
                <w:r w:rsidRPr="00536E32">
                  <w:rPr>
                    <w:color w:val="auto"/>
                  </w:rPr>
                  <w:t>.15</w:t>
                </w:r>
                <w:r>
                  <w:rPr>
                    <w:color w:val="auto"/>
                  </w:rPr>
                  <w:t xml:space="preserve"> </w:t>
                </w:r>
                <w:r w:rsidR="004E4D42" w:rsidRPr="007F5BBF">
                  <w:rPr>
                    <w:color w:val="00B050"/>
                  </w:rPr>
                  <w:t>包括承包商在内的男性工人的平均工资</w:t>
                </w:r>
                <w:r w:rsidR="00D52FC7">
                  <w:rPr>
                    <w:rFonts w:hint="eastAsia"/>
                    <w:color w:val="00B050"/>
                  </w:rPr>
                  <w:t xml:space="preserve"> </w:t>
                </w:r>
                <w:r w:rsidR="00D52FC7">
                  <w:rPr>
                    <w:color w:val="00B050"/>
                  </w:rPr>
                  <w:t>$</w:t>
                </w:r>
                <w:r w:rsidR="004E4D42" w:rsidRPr="007F5BBF">
                  <w:rPr>
                    <w:color w:val="00B050"/>
                  </w:rPr>
                  <w:t>＃</w:t>
                </w:r>
              </w:p>
            </w:tc>
            <w:tc>
              <w:tcPr>
                <w:tcW w:w="6135" w:type="dxa"/>
              </w:tcPr>
              <w:p w14:paraId="38342564" w14:textId="778D917E" w:rsidR="004E4D42" w:rsidRPr="004E4D42" w:rsidRDefault="00390619" w:rsidP="004E4D42">
                <w:pPr>
                  <w:rPr>
                    <w:rFonts w:asciiTheme="minorEastAsia" w:hAnsiTheme="minorEastAsia"/>
                  </w:rPr>
                </w:pPr>
                <w:sdt>
                  <w:sdtPr>
                    <w:rPr>
                      <w:rFonts w:asciiTheme="minorEastAsia" w:hAnsiTheme="minorEastAsia"/>
                    </w:rPr>
                    <w:id w:val="-1992162232"/>
                    <w:placeholder>
                      <w:docPart w:val="DE53FF2EDDED458DB8A2782096612E2F"/>
                    </w:placeholder>
                    <w:showingPlcHdr/>
                    <w:text/>
                  </w:sdtPr>
                  <w:sdtEndPr/>
                  <w:sdtContent>
                    <w:r w:rsidR="004E4D42" w:rsidRPr="004E4D42">
                      <w:rPr>
                        <w:rStyle w:val="PlaceholderText"/>
                        <w:rFonts w:ascii="Microsoft JhengHei" w:eastAsia="Microsoft JhengHei" w:hAnsi="Microsoft JhengHei" w:cs="Microsoft JhengHei" w:hint="eastAsia"/>
                      </w:rPr>
                      <w:t>单击</w:t>
                    </w:r>
                    <w:r w:rsidR="004E4D42" w:rsidRPr="004E4D42">
                      <w:rPr>
                        <w:rStyle w:val="PlaceholderText"/>
                        <w:rFonts w:ascii="MS PGothic" w:eastAsia="MS PGothic" w:hAnsi="MS PGothic" w:cs="MS PGothic" w:hint="eastAsia"/>
                      </w:rPr>
                      <w:t>或点</w:t>
                    </w:r>
                    <w:r w:rsidR="004E4D42" w:rsidRPr="004E4D42">
                      <w:rPr>
                        <w:rStyle w:val="PlaceholderText"/>
                        <w:rFonts w:ascii="Microsoft JhengHei" w:eastAsia="Microsoft JhengHei" w:hAnsi="Microsoft JhengHei" w:cs="Microsoft JhengHei" w:hint="eastAsia"/>
                      </w:rPr>
                      <w:t>击</w:t>
                    </w:r>
                    <w:r w:rsidR="004E4D42" w:rsidRPr="004E4D42">
                      <w:rPr>
                        <w:rStyle w:val="PlaceholderText"/>
                        <w:rFonts w:ascii="MS PGothic" w:eastAsia="MS PGothic" w:hAnsi="MS PGothic" w:cs="MS PGothic" w:hint="eastAsia"/>
                      </w:rPr>
                      <w:t>此</w:t>
                    </w:r>
                    <w:r w:rsidR="004E4D42" w:rsidRPr="004E4D42">
                      <w:rPr>
                        <w:rStyle w:val="PlaceholderText"/>
                        <w:rFonts w:ascii="Microsoft JhengHei" w:eastAsia="Microsoft JhengHei" w:hAnsi="Microsoft JhengHei" w:cs="Microsoft JhengHei" w:hint="eastAsia"/>
                      </w:rPr>
                      <w:t>处输</w:t>
                    </w:r>
                    <w:r w:rsidR="004E4D42" w:rsidRPr="004E4D42">
                      <w:rPr>
                        <w:rStyle w:val="PlaceholderText"/>
                        <w:rFonts w:ascii="MS PGothic" w:eastAsia="MS PGothic" w:hAnsi="MS PGothic" w:cs="MS PGothic" w:hint="eastAsia"/>
                      </w:rPr>
                      <w:t>入文本。</w:t>
                    </w:r>
                  </w:sdtContent>
                </w:sdt>
                <w:r w:rsidR="004E4D42" w:rsidRPr="004E4D42">
                  <w:rPr>
                    <w:rFonts w:asciiTheme="minorEastAsia" w:hAnsiTheme="minorEastAsia"/>
                  </w:rPr>
                  <w:t xml:space="preserve">  </w:t>
                </w:r>
                <w:r w:rsidR="004E4D42" w:rsidRPr="004E4D42">
                  <w:rPr>
                    <w:rFonts w:asciiTheme="minorEastAsia" w:hAnsiTheme="minorEastAsia" w:hint="eastAsia"/>
                    <w:lang w:eastAsia="zh-CN"/>
                  </w:rPr>
                  <w:t>USD</w:t>
                </w:r>
              </w:p>
            </w:tc>
          </w:tr>
          <w:tr w:rsidR="004E4D42" w:rsidRPr="001B1027" w14:paraId="769A68F6" w14:textId="77777777" w:rsidTr="00922023">
            <w:tc>
              <w:tcPr>
                <w:tcW w:w="2875" w:type="dxa"/>
                <w:shd w:val="clear" w:color="auto" w:fill="F2F2F2" w:themeFill="background1" w:themeFillShade="F2"/>
              </w:tcPr>
              <w:p w14:paraId="581502C6" w14:textId="5A924701" w:rsidR="004E4D42" w:rsidRPr="00420A00" w:rsidRDefault="00536E32" w:rsidP="004E4D42">
                <w:pPr>
                  <w:rPr>
                    <w:color w:val="78BE20"/>
                  </w:rPr>
                </w:pPr>
                <w:r w:rsidRPr="00536E32">
                  <w:rPr>
                    <w:rFonts w:hint="eastAsia"/>
                    <w:color w:val="auto"/>
                  </w:rPr>
                  <w:t>4</w:t>
                </w:r>
                <w:r w:rsidRPr="00536E32">
                  <w:rPr>
                    <w:color w:val="auto"/>
                  </w:rPr>
                  <w:t>.</w:t>
                </w:r>
                <w:r>
                  <w:rPr>
                    <w:color w:val="auto"/>
                  </w:rPr>
                  <w:t xml:space="preserve">16 </w:t>
                </w:r>
                <w:r w:rsidR="004E4D42" w:rsidRPr="007F5BBF">
                  <w:rPr>
                    <w:color w:val="00B050"/>
                  </w:rPr>
                  <w:t>包括承包商在内的女工的平均工资</w:t>
                </w:r>
                <w:r w:rsidR="00D52FC7">
                  <w:rPr>
                    <w:rFonts w:hint="eastAsia"/>
                    <w:color w:val="00B050"/>
                  </w:rPr>
                  <w:t xml:space="preserve"> $</w:t>
                </w:r>
                <w:r w:rsidR="004E4D42" w:rsidRPr="007F5BBF">
                  <w:rPr>
                    <w:color w:val="00B050"/>
                  </w:rPr>
                  <w:t>＃</w:t>
                </w:r>
              </w:p>
            </w:tc>
            <w:tc>
              <w:tcPr>
                <w:tcW w:w="6135" w:type="dxa"/>
              </w:tcPr>
              <w:p w14:paraId="39185C51" w14:textId="047A845F" w:rsidR="004E4D42" w:rsidRPr="004E4D42" w:rsidRDefault="00390619" w:rsidP="004E4D42">
                <w:pPr>
                  <w:rPr>
                    <w:rFonts w:asciiTheme="minorEastAsia" w:hAnsiTheme="minorEastAsia"/>
                  </w:rPr>
                </w:pPr>
                <w:sdt>
                  <w:sdtPr>
                    <w:rPr>
                      <w:rFonts w:asciiTheme="minorEastAsia" w:hAnsiTheme="minorEastAsia"/>
                    </w:rPr>
                    <w:id w:val="218863725"/>
                    <w:placeholder>
                      <w:docPart w:val="682E337FF5E84E1DA9C972D75E8BDDA1"/>
                    </w:placeholder>
                    <w:showingPlcHdr/>
                    <w:text/>
                  </w:sdtPr>
                  <w:sdtEndPr/>
                  <w:sdtContent>
                    <w:r w:rsidR="004E4D42" w:rsidRPr="004E4D42">
                      <w:rPr>
                        <w:rStyle w:val="PlaceholderText"/>
                        <w:rFonts w:ascii="Microsoft JhengHei" w:eastAsia="Microsoft JhengHei" w:hAnsi="Microsoft JhengHei" w:cs="Microsoft JhengHei" w:hint="eastAsia"/>
                      </w:rPr>
                      <w:t>单击</w:t>
                    </w:r>
                    <w:r w:rsidR="004E4D42" w:rsidRPr="004E4D42">
                      <w:rPr>
                        <w:rStyle w:val="PlaceholderText"/>
                        <w:rFonts w:ascii="MS PGothic" w:eastAsia="MS PGothic" w:hAnsi="MS PGothic" w:cs="MS PGothic" w:hint="eastAsia"/>
                      </w:rPr>
                      <w:t>或点</w:t>
                    </w:r>
                    <w:r w:rsidR="004E4D42" w:rsidRPr="004E4D42">
                      <w:rPr>
                        <w:rStyle w:val="PlaceholderText"/>
                        <w:rFonts w:ascii="Microsoft JhengHei" w:eastAsia="Microsoft JhengHei" w:hAnsi="Microsoft JhengHei" w:cs="Microsoft JhengHei" w:hint="eastAsia"/>
                      </w:rPr>
                      <w:t>击</w:t>
                    </w:r>
                    <w:r w:rsidR="004E4D42" w:rsidRPr="004E4D42">
                      <w:rPr>
                        <w:rStyle w:val="PlaceholderText"/>
                        <w:rFonts w:ascii="MS PGothic" w:eastAsia="MS PGothic" w:hAnsi="MS PGothic" w:cs="MS PGothic" w:hint="eastAsia"/>
                      </w:rPr>
                      <w:t>此</w:t>
                    </w:r>
                    <w:r w:rsidR="004E4D42" w:rsidRPr="004E4D42">
                      <w:rPr>
                        <w:rStyle w:val="PlaceholderText"/>
                        <w:rFonts w:ascii="Microsoft JhengHei" w:eastAsia="Microsoft JhengHei" w:hAnsi="Microsoft JhengHei" w:cs="Microsoft JhengHei" w:hint="eastAsia"/>
                      </w:rPr>
                      <w:t>处输</w:t>
                    </w:r>
                    <w:r w:rsidR="004E4D42" w:rsidRPr="004E4D42">
                      <w:rPr>
                        <w:rStyle w:val="PlaceholderText"/>
                        <w:rFonts w:ascii="MS PGothic" w:eastAsia="MS PGothic" w:hAnsi="MS PGothic" w:cs="MS PGothic" w:hint="eastAsia"/>
                      </w:rPr>
                      <w:t>入文本。</w:t>
                    </w:r>
                  </w:sdtContent>
                </w:sdt>
                <w:r w:rsidR="004E4D42" w:rsidRPr="004E4D42">
                  <w:rPr>
                    <w:rFonts w:asciiTheme="minorEastAsia" w:hAnsiTheme="minorEastAsia"/>
                  </w:rPr>
                  <w:t xml:space="preserve">   USD</w:t>
                </w:r>
              </w:p>
            </w:tc>
          </w:tr>
          <w:tr w:rsidR="004E4D42" w:rsidRPr="001B1027" w14:paraId="44D4EDBD" w14:textId="77777777" w:rsidTr="00922023">
            <w:tc>
              <w:tcPr>
                <w:tcW w:w="2875" w:type="dxa"/>
                <w:shd w:val="clear" w:color="auto" w:fill="F2F2F2" w:themeFill="background1" w:themeFillShade="F2"/>
              </w:tcPr>
              <w:p w14:paraId="2F4EE8DC" w14:textId="79055562" w:rsidR="004E4D42" w:rsidRPr="00420A00" w:rsidRDefault="00536E32" w:rsidP="004E4D42">
                <w:pPr>
                  <w:rPr>
                    <w:color w:val="78BE20"/>
                  </w:rPr>
                </w:pPr>
                <w:r w:rsidRPr="00536E32">
                  <w:rPr>
                    <w:rFonts w:hint="eastAsia"/>
                    <w:color w:val="auto"/>
                  </w:rPr>
                  <w:t>4</w:t>
                </w:r>
                <w:r w:rsidRPr="00536E32">
                  <w:rPr>
                    <w:color w:val="auto"/>
                  </w:rPr>
                  <w:t>.1</w:t>
                </w:r>
                <w:r>
                  <w:rPr>
                    <w:color w:val="auto"/>
                  </w:rPr>
                  <w:t xml:space="preserve">7 </w:t>
                </w:r>
                <w:r w:rsidR="004E4D42" w:rsidRPr="007F5BBF">
                  <w:rPr>
                    <w:color w:val="00B050"/>
                  </w:rPr>
                  <w:t>自上次审核以来的本地就业总人数（人年）</w:t>
                </w:r>
                <w:r w:rsidR="00D52FC7">
                  <w:rPr>
                    <w:rFonts w:hint="eastAsia"/>
                    <w:color w:val="00B050"/>
                  </w:rPr>
                  <w:t>$</w:t>
                </w:r>
                <w:r w:rsidR="004E4D42" w:rsidRPr="007F5BBF">
                  <w:rPr>
                    <w:color w:val="00B050"/>
                  </w:rPr>
                  <w:t>＃</w:t>
                </w:r>
              </w:p>
            </w:tc>
            <w:sdt>
              <w:sdtPr>
                <w:id w:val="251333815"/>
                <w:placeholder>
                  <w:docPart w:val="680839D33B8B44A6B81A15B6B82F95FF"/>
                </w:placeholder>
                <w:showingPlcHdr/>
                <w:text/>
              </w:sdtPr>
              <w:sdtEndPr/>
              <w:sdtContent>
                <w:tc>
                  <w:tcPr>
                    <w:tcW w:w="6135" w:type="dxa"/>
                  </w:tcPr>
                  <w:p w14:paraId="01481186" w14:textId="76867E9C" w:rsidR="004E4D42" w:rsidRDefault="004E4D42" w:rsidP="004E4D42">
                    <w:r w:rsidRPr="00FC0139">
                      <w:rPr>
                        <w:rStyle w:val="PlaceholderText"/>
                      </w:rPr>
                      <w:t>单击或点击此处输入文本。</w:t>
                    </w:r>
                  </w:p>
                </w:tc>
              </w:sdtContent>
            </w:sdt>
          </w:tr>
          <w:tr w:rsidR="004E4D42" w:rsidRPr="001B1027" w14:paraId="3CCC5A52" w14:textId="77777777" w:rsidTr="00922023">
            <w:tc>
              <w:tcPr>
                <w:tcW w:w="2875" w:type="dxa"/>
                <w:shd w:val="clear" w:color="auto" w:fill="F2F2F2" w:themeFill="background1" w:themeFillShade="F2"/>
              </w:tcPr>
              <w:p w14:paraId="390A0D85" w14:textId="2C811188" w:rsidR="004E4D42" w:rsidRPr="00420A00" w:rsidRDefault="00536E32" w:rsidP="004E4D42">
                <w:pPr>
                  <w:rPr>
                    <w:color w:val="78BE20"/>
                  </w:rPr>
                </w:pPr>
                <w:r w:rsidRPr="00536E32">
                  <w:rPr>
                    <w:rFonts w:hint="eastAsia"/>
                    <w:color w:val="auto"/>
                  </w:rPr>
                  <w:t>4</w:t>
                </w:r>
                <w:r w:rsidRPr="00536E32">
                  <w:rPr>
                    <w:color w:val="auto"/>
                  </w:rPr>
                  <w:t>.1</w:t>
                </w:r>
                <w:r>
                  <w:rPr>
                    <w:color w:val="auto"/>
                  </w:rPr>
                  <w:t xml:space="preserve">8 </w:t>
                </w:r>
                <w:r w:rsidR="004E4D42" w:rsidRPr="007F5BBF">
                  <w:rPr>
                    <w:color w:val="00B050"/>
                  </w:rPr>
                  <w:t>自上次</w:t>
                </w:r>
                <w:r w:rsidR="004E4D42" w:rsidRPr="007F5BBF">
                  <w:rPr>
                    <w:rFonts w:ascii="Microsoft YaHei" w:eastAsia="Microsoft YaHei" w:hAnsi="Microsoft YaHei" w:cs="Microsoft YaHei" w:hint="eastAsia"/>
                    <w:color w:val="00B050"/>
                  </w:rPr>
                  <w:t>审</w:t>
                </w:r>
                <w:r w:rsidR="004E4D42" w:rsidRPr="007F5BBF">
                  <w:rPr>
                    <w:color w:val="00B050"/>
                  </w:rPr>
                  <w:t>核以来，</w:t>
                </w:r>
                <w:r w:rsidR="004E4D42" w:rsidRPr="007F5BBF">
                  <w:rPr>
                    <w:color w:val="00B050"/>
                  </w:rPr>
                  <w:t>FSC</w:t>
                </w:r>
                <w:r w:rsidR="004E4D42" w:rsidRPr="007F5BBF">
                  <w:rPr>
                    <w:rFonts w:ascii="Microsoft YaHei" w:eastAsia="Microsoft YaHei" w:hAnsi="Microsoft YaHei" w:cs="Microsoft YaHei" w:hint="eastAsia"/>
                    <w:color w:val="00B050"/>
                  </w:rPr>
                  <w:t>认证</w:t>
                </w:r>
                <w:r w:rsidR="004E4D42" w:rsidRPr="007F5BBF">
                  <w:rPr>
                    <w:rFonts w:ascii="MS PGothic" w:eastAsia="MS PGothic" w:hAnsi="MS PGothic" w:cs="MS PGothic" w:hint="eastAsia"/>
                    <w:color w:val="00B050"/>
                  </w:rPr>
                  <w:t>的</w:t>
                </w:r>
                <w:r w:rsidR="004E4D42" w:rsidRPr="007F5BBF">
                  <w:rPr>
                    <w:rFonts w:ascii="Microsoft YaHei" w:eastAsia="Microsoft YaHei" w:hAnsi="Microsoft YaHei" w:cs="Microsoft YaHei" w:hint="eastAsia"/>
                    <w:color w:val="00B050"/>
                  </w:rPr>
                  <w:t>间</w:t>
                </w:r>
                <w:r w:rsidR="004E4D42" w:rsidRPr="007F5BBF">
                  <w:rPr>
                    <w:rFonts w:ascii="MS PGothic" w:eastAsia="MS PGothic" w:hAnsi="MS PGothic" w:cs="MS PGothic" w:hint="eastAsia"/>
                    <w:color w:val="00B050"/>
                  </w:rPr>
                  <w:t>接附加</w:t>
                </w:r>
                <w:r w:rsidR="004E4D42" w:rsidRPr="007F5BBF">
                  <w:rPr>
                    <w:rFonts w:ascii="Microsoft YaHei" w:eastAsia="Microsoft YaHei" w:hAnsi="Microsoft YaHei" w:cs="Microsoft YaHei" w:hint="eastAsia"/>
                    <w:color w:val="00B050"/>
                  </w:rPr>
                  <w:t>费</w:t>
                </w:r>
                <w:r w:rsidR="004E4D42" w:rsidRPr="007F5BBF">
                  <w:rPr>
                    <w:rFonts w:ascii="MS PGothic" w:eastAsia="MS PGothic" w:hAnsi="MS PGothic" w:cs="MS PGothic" w:hint="eastAsia"/>
                    <w:color w:val="00B050"/>
                  </w:rPr>
                  <w:t>用</w:t>
                </w:r>
                <w:r w:rsidR="004E4D42" w:rsidRPr="007F5BBF">
                  <w:rPr>
                    <w:color w:val="00B050"/>
                  </w:rPr>
                  <w:t>（美元）</w:t>
                </w:r>
                <w:r w:rsidR="00D52FC7">
                  <w:rPr>
                    <w:rFonts w:hint="eastAsia"/>
                    <w:color w:val="00B050"/>
                  </w:rPr>
                  <w:t>$</w:t>
                </w:r>
                <w:r w:rsidR="004E4D42" w:rsidRPr="007F5BBF">
                  <w:rPr>
                    <w:rFonts w:ascii="MS PGothic" w:eastAsia="MS PGothic" w:hAnsi="MS PGothic" w:cs="MS PGothic" w:hint="eastAsia"/>
                    <w:color w:val="00B050"/>
                  </w:rPr>
                  <w:t>＃</w:t>
                </w:r>
              </w:p>
            </w:tc>
            <w:sdt>
              <w:sdtPr>
                <w:id w:val="-159615895"/>
                <w:placeholder>
                  <w:docPart w:val="1EAA002BB8DA48548552396CCD42F6AD"/>
                </w:placeholder>
                <w:showingPlcHdr/>
                <w:text/>
              </w:sdtPr>
              <w:sdtEndPr/>
              <w:sdtContent>
                <w:tc>
                  <w:tcPr>
                    <w:tcW w:w="6135" w:type="dxa"/>
                  </w:tcPr>
                  <w:p w14:paraId="51B58C18" w14:textId="24B992D3" w:rsidR="004E4D42" w:rsidRDefault="004E4D42" w:rsidP="004E4D42">
                    <w:r w:rsidRPr="00FC0139">
                      <w:rPr>
                        <w:rStyle w:val="PlaceholderText"/>
                      </w:rPr>
                      <w:t>单击或点击此处输入文本。</w:t>
                    </w:r>
                  </w:p>
                </w:tc>
              </w:sdtContent>
            </w:sdt>
          </w:tr>
          <w:tr w:rsidR="004E4D42" w:rsidRPr="001B1027" w14:paraId="4B1D9B93" w14:textId="77777777" w:rsidTr="00922023">
            <w:tc>
              <w:tcPr>
                <w:tcW w:w="2875" w:type="dxa"/>
                <w:shd w:val="clear" w:color="auto" w:fill="F2F2F2" w:themeFill="background1" w:themeFillShade="F2"/>
              </w:tcPr>
              <w:p w14:paraId="1D34AC3B" w14:textId="373E78FF" w:rsidR="004E4D42" w:rsidRPr="00420A00" w:rsidRDefault="00536E32" w:rsidP="004E4D42">
                <w:pPr>
                  <w:rPr>
                    <w:color w:val="78BE20"/>
                  </w:rPr>
                </w:pPr>
                <w:r w:rsidRPr="00536E32">
                  <w:rPr>
                    <w:rFonts w:hint="eastAsia"/>
                    <w:color w:val="auto"/>
                  </w:rPr>
                  <w:t>4</w:t>
                </w:r>
                <w:r w:rsidRPr="00536E32">
                  <w:rPr>
                    <w:color w:val="auto"/>
                  </w:rPr>
                  <w:t>.1</w:t>
                </w:r>
                <w:r>
                  <w:rPr>
                    <w:color w:val="auto"/>
                  </w:rPr>
                  <w:t xml:space="preserve">9 </w:t>
                </w:r>
                <w:r w:rsidR="004E4D42" w:rsidRPr="007F5BBF">
                  <w:rPr>
                    <w:color w:val="00B050"/>
                  </w:rPr>
                  <w:t>自上次审核</w:t>
                </w:r>
                <w:r w:rsidR="004E4D42" w:rsidRPr="007F5BBF">
                  <w:rPr>
                    <w:color w:val="00B050"/>
                  </w:rPr>
                  <w:t>/</w:t>
                </w:r>
                <w:r w:rsidR="004E4D42" w:rsidRPr="007F5BBF">
                  <w:rPr>
                    <w:color w:val="00B050"/>
                  </w:rPr>
                  <w:t>年度以来受运营影响的利益相关者数量</w:t>
                </w:r>
                <w:r w:rsidR="00D52FC7">
                  <w:rPr>
                    <w:rFonts w:hint="eastAsia"/>
                    <w:color w:val="00B050"/>
                  </w:rPr>
                  <w:t xml:space="preserve"> </w:t>
                </w:r>
                <w:r w:rsidR="00D52FC7">
                  <w:rPr>
                    <w:color w:val="00B050"/>
                  </w:rPr>
                  <w:t>$</w:t>
                </w:r>
                <w:r w:rsidR="004E4D42" w:rsidRPr="007F5BBF">
                  <w:rPr>
                    <w:color w:val="00B050"/>
                  </w:rPr>
                  <w:t>＃</w:t>
                </w:r>
              </w:p>
            </w:tc>
            <w:sdt>
              <w:sdtPr>
                <w:id w:val="389148782"/>
                <w:placeholder>
                  <w:docPart w:val="14DB89D4433C4E39B2FEF7CA823B669A"/>
                </w:placeholder>
                <w:showingPlcHdr/>
                <w:text/>
              </w:sdtPr>
              <w:sdtEndPr/>
              <w:sdtContent>
                <w:tc>
                  <w:tcPr>
                    <w:tcW w:w="6135" w:type="dxa"/>
                  </w:tcPr>
                  <w:p w14:paraId="08C00F74" w14:textId="2EA35A5E" w:rsidR="004E4D42" w:rsidRDefault="004E4D42" w:rsidP="004E4D42">
                    <w:r w:rsidRPr="00FC0139">
                      <w:rPr>
                        <w:rStyle w:val="PlaceholderText"/>
                      </w:rPr>
                      <w:t>单击或点击此处输入文本。</w:t>
                    </w:r>
                  </w:p>
                </w:tc>
              </w:sdtContent>
            </w:sdt>
          </w:tr>
          <w:tr w:rsidR="004E4D42" w:rsidRPr="001B1027" w14:paraId="724AD7F7" w14:textId="77777777" w:rsidTr="00922023">
            <w:tc>
              <w:tcPr>
                <w:tcW w:w="2875" w:type="dxa"/>
                <w:shd w:val="clear" w:color="auto" w:fill="F2F2F2" w:themeFill="background1" w:themeFillShade="F2"/>
              </w:tcPr>
              <w:p w14:paraId="62F6CBFF" w14:textId="3111C95A" w:rsidR="004E4D42" w:rsidRPr="00420A00" w:rsidRDefault="00536E32" w:rsidP="004E4D42">
                <w:pPr>
                  <w:rPr>
                    <w:color w:val="78BE20"/>
                  </w:rPr>
                </w:pPr>
                <w:r w:rsidRPr="00536E32">
                  <w:rPr>
                    <w:rFonts w:hint="eastAsia"/>
                    <w:color w:val="auto"/>
                  </w:rPr>
                  <w:t>4</w:t>
                </w:r>
                <w:r w:rsidRPr="00536E32">
                  <w:rPr>
                    <w:color w:val="auto"/>
                  </w:rPr>
                  <w:t>.</w:t>
                </w:r>
                <w:r>
                  <w:rPr>
                    <w:color w:val="auto"/>
                  </w:rPr>
                  <w:t xml:space="preserve">20 </w:t>
                </w:r>
                <w:r w:rsidR="004E4D42" w:rsidRPr="007F5BBF">
                  <w:rPr>
                    <w:color w:val="00B050"/>
                  </w:rPr>
                  <w:t>就管理活动的影响向当地社区提供的补偿清单</w:t>
                </w:r>
                <w:r w:rsidR="00D52FC7">
                  <w:rPr>
                    <w:rFonts w:hint="eastAsia"/>
                    <w:color w:val="00B050"/>
                  </w:rPr>
                  <w:t xml:space="preserve"> </w:t>
                </w:r>
                <w:r w:rsidR="00D52FC7">
                  <w:rPr>
                    <w:color w:val="00B050"/>
                  </w:rPr>
                  <w:t>$</w:t>
                </w:r>
                <w:r w:rsidR="004E4D42" w:rsidRPr="007F5BBF">
                  <w:rPr>
                    <w:color w:val="00B050"/>
                  </w:rPr>
                  <w:t>＃</w:t>
                </w:r>
              </w:p>
            </w:tc>
            <w:sdt>
              <w:sdtPr>
                <w:rPr>
                  <w:color w:val="000000" w:themeColor="text1"/>
                </w:rPr>
                <w:id w:val="-1653206776"/>
                <w:placeholder>
                  <w:docPart w:val="1CCA2592387F4280B4189505EEE26346"/>
                </w:placeholder>
                <w:showingPlcHdr/>
                <w:text/>
              </w:sdtPr>
              <w:sdtEndPr/>
              <w:sdtContent>
                <w:tc>
                  <w:tcPr>
                    <w:tcW w:w="6135" w:type="dxa"/>
                  </w:tcPr>
                  <w:p w14:paraId="30FCEE33" w14:textId="4958BAE5" w:rsidR="004E4D42" w:rsidRDefault="004E4D42" w:rsidP="004E4D42">
                    <w:r w:rsidRPr="00FC0139">
                      <w:rPr>
                        <w:rStyle w:val="PlaceholderText"/>
                      </w:rPr>
                      <w:t>单击或点击此处输入文本。</w:t>
                    </w:r>
                  </w:p>
                </w:tc>
              </w:sdtContent>
            </w:sdt>
          </w:tr>
        </w:tbl>
        <w:p w14:paraId="167D5C5A" w14:textId="77777777" w:rsidR="00C32BCF" w:rsidRDefault="00C32BCF" w:rsidP="00734AA2">
          <w:pPr>
            <w:rPr>
              <w:color w:val="000000" w:themeColor="text1"/>
            </w:rPr>
          </w:pPr>
        </w:p>
        <w:p w14:paraId="57623167" w14:textId="0CB073AD" w:rsidR="00D96F59" w:rsidRPr="003E15D6" w:rsidRDefault="00536E32" w:rsidP="00734AA2">
          <w:pPr>
            <w:rPr>
              <w:rFonts w:eastAsia="SimHei"/>
              <w:b/>
              <w:bCs/>
              <w:color w:val="000000" w:themeColor="text1"/>
              <w:sz w:val="22"/>
              <w:szCs w:val="28"/>
            </w:rPr>
          </w:pPr>
          <w:r w:rsidRPr="00536E32">
            <w:rPr>
              <w:rFonts w:hint="eastAsia"/>
              <w:color w:val="auto"/>
            </w:rPr>
            <w:t>4</w:t>
          </w:r>
          <w:r w:rsidRPr="00536E32">
            <w:rPr>
              <w:color w:val="auto"/>
            </w:rPr>
            <w:t>.</w:t>
          </w:r>
          <w:r>
            <w:rPr>
              <w:color w:val="auto"/>
            </w:rPr>
            <w:t xml:space="preserve">21 </w:t>
          </w:r>
          <w:r w:rsidR="004E4D42" w:rsidRPr="008921C6">
            <w:rPr>
              <w:b/>
              <w:bCs/>
              <w:color w:val="000000" w:themeColor="text1"/>
              <w:sz w:val="22"/>
              <w:szCs w:val="28"/>
            </w:rPr>
            <w:t>审核期间审核的文件名和日期（</w:t>
          </w:r>
          <w:r w:rsidR="004E4D42">
            <w:rPr>
              <w:rFonts w:eastAsia="SimHei" w:hint="eastAsia"/>
              <w:b/>
              <w:bCs/>
              <w:color w:val="000000" w:themeColor="text1"/>
              <w:sz w:val="22"/>
              <w:szCs w:val="28"/>
            </w:rPr>
            <w:t>f</w:t>
          </w:r>
          <w:r w:rsidR="004E4D42">
            <w:rPr>
              <w:rFonts w:eastAsia="SimHei"/>
              <w:b/>
              <w:bCs/>
              <w:color w:val="000000" w:themeColor="text1"/>
              <w:sz w:val="22"/>
              <w:szCs w:val="28"/>
            </w:rPr>
            <w:t>ree text</w:t>
          </w:r>
          <w:r w:rsidR="004E4D42" w:rsidRPr="008921C6">
            <w:rPr>
              <w:b/>
              <w:bCs/>
              <w:color w:val="000000" w:themeColor="text1"/>
              <w:sz w:val="22"/>
              <w:szCs w:val="28"/>
            </w:rPr>
            <w:t>）</w:t>
          </w:r>
          <w:r w:rsidR="003E15D6">
            <w:rPr>
              <w:rFonts w:eastAsia="SimHei" w:hint="eastAsia"/>
              <w:b/>
              <w:bCs/>
              <w:color w:val="000000" w:themeColor="text1"/>
              <w:sz w:val="22"/>
              <w:szCs w:val="28"/>
            </w:rPr>
            <w:t xml:space="preserve"> </w:t>
          </w:r>
          <w:r w:rsidR="003E15D6">
            <w:rPr>
              <w:rFonts w:eastAsia="SimHei"/>
              <w:b/>
              <w:bCs/>
              <w:color w:val="000000" w:themeColor="text1"/>
              <w:sz w:val="22"/>
              <w:szCs w:val="28"/>
            </w:rPr>
            <w:t>$</w:t>
          </w:r>
        </w:p>
        <w:sdt>
          <w:sdtPr>
            <w:rPr>
              <w:rFonts w:asciiTheme="minorHAnsi" w:eastAsiaTheme="minorEastAsia" w:hAnsiTheme="minorHAnsi" w:cstheme="minorHAnsi"/>
              <w:szCs w:val="24"/>
              <w:lang w:val="en-GB" w:eastAsia="zh-CN"/>
            </w:rPr>
            <w:id w:val="-518845657"/>
            <w:placeholder>
              <w:docPart w:val="FA5340A7F2834FB1ADC496ED895FD534"/>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18EC707E" w14:textId="196B7E6D" w:rsidR="008921C6" w:rsidRPr="008921C6" w:rsidRDefault="008921C6" w:rsidP="008921C6">
              <w:pPr>
                <w:ind w:firstLine="60"/>
                <w:rPr>
                  <w:color w:val="000000" w:themeColor="text1"/>
                </w:rPr>
              </w:pPr>
            </w:p>
            <w:p w14:paraId="6454C43E" w14:textId="6CEA13D1" w:rsidR="008921C6" w:rsidRDefault="00390619" w:rsidP="00734AA2">
              <w:pPr>
                <w:rPr>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026D1521" w:rsidR="00D96F59" w:rsidRPr="001B1027" w:rsidRDefault="004E4D42"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rPr>
                  <w:t>审核行程</w:t>
                </w:r>
              </w:p>
            </w:tc>
          </w:tr>
          <w:tr w:rsidR="004E4D42" w:rsidRPr="001B1027" w14:paraId="1CAEBA61" w14:textId="77777777" w:rsidTr="00A31967">
            <w:tc>
              <w:tcPr>
                <w:tcW w:w="805" w:type="dxa"/>
                <w:shd w:val="clear" w:color="auto" w:fill="F2F2F2" w:themeFill="background1" w:themeFillShade="F2"/>
              </w:tcPr>
              <w:p w14:paraId="18B0CBC7" w14:textId="47EAF821" w:rsidR="004E4D42" w:rsidRDefault="006E4D51" w:rsidP="004E4D42">
                <w:r>
                  <w:t xml:space="preserve">4.22 </w:t>
                </w:r>
                <w:r w:rsidR="004E4D42">
                  <w:t>审计</w:t>
                </w:r>
              </w:p>
              <w:p w14:paraId="1838BA98" w14:textId="51864E49" w:rsidR="004E4D42" w:rsidRPr="001B1027" w:rsidRDefault="004E4D42" w:rsidP="004E4D42">
                <w:r>
                  <w:t xml:space="preserve"> </w:t>
                </w:r>
                <w:r>
                  <w:t>日期</w:t>
                </w:r>
              </w:p>
            </w:tc>
            <w:tc>
              <w:tcPr>
                <w:tcW w:w="630" w:type="dxa"/>
                <w:shd w:val="clear" w:color="auto" w:fill="F2F2F2" w:themeFill="background1" w:themeFillShade="F2"/>
              </w:tcPr>
              <w:p w14:paraId="535B074C" w14:textId="441310AE" w:rsidR="004E4D42" w:rsidRPr="001B1027" w:rsidRDefault="006E4D51" w:rsidP="004E4D42">
                <w:r>
                  <w:rPr>
                    <w:rFonts w:hint="eastAsia"/>
                  </w:rPr>
                  <w:t>4</w:t>
                </w:r>
                <w:r>
                  <w:t xml:space="preserve">.23 </w:t>
                </w:r>
                <w:r w:rsidR="004E4D42">
                  <w:t>小时</w:t>
                </w:r>
              </w:p>
            </w:tc>
            <w:tc>
              <w:tcPr>
                <w:tcW w:w="1080" w:type="dxa"/>
                <w:shd w:val="clear" w:color="auto" w:fill="F2F2F2" w:themeFill="background1" w:themeFillShade="F2"/>
              </w:tcPr>
              <w:p w14:paraId="6633E3A5" w14:textId="52753ACC" w:rsidR="004E4D42" w:rsidRPr="001B1027" w:rsidRDefault="006E4D51" w:rsidP="004E4D42">
                <w:r>
                  <w:t xml:space="preserve">4.24 </w:t>
                </w:r>
                <w:r w:rsidR="004E4D42">
                  <w:t>MU</w:t>
                </w:r>
                <w:r w:rsidR="004E4D42">
                  <w:t>或成员</w:t>
                </w:r>
              </w:p>
            </w:tc>
            <w:tc>
              <w:tcPr>
                <w:tcW w:w="1260" w:type="dxa"/>
                <w:shd w:val="clear" w:color="auto" w:fill="F2F2F2" w:themeFill="background1" w:themeFillShade="F2"/>
              </w:tcPr>
              <w:p w14:paraId="6FB12680" w14:textId="27F29AD5" w:rsidR="004E4D42" w:rsidRPr="001B1027" w:rsidRDefault="006E4D51" w:rsidP="004E4D42">
                <w:r>
                  <w:rPr>
                    <w:rFonts w:hint="eastAsia"/>
                  </w:rPr>
                  <w:t>4</w:t>
                </w:r>
                <w:r>
                  <w:t xml:space="preserve">.25 </w:t>
                </w:r>
                <w:r w:rsidR="004E4D42">
                  <w:t>活动项目</w:t>
                </w:r>
              </w:p>
            </w:tc>
            <w:tc>
              <w:tcPr>
                <w:tcW w:w="2970" w:type="dxa"/>
                <w:shd w:val="clear" w:color="auto" w:fill="F2F2F2" w:themeFill="background1" w:themeFillShade="F2"/>
              </w:tcPr>
              <w:p w14:paraId="7A1EFC79" w14:textId="65B059C3" w:rsidR="004E4D42" w:rsidRPr="001B1027" w:rsidRDefault="006E4D51" w:rsidP="004E4D42">
                <w:r>
                  <w:rPr>
                    <w:rFonts w:ascii="SimHei" w:eastAsia="SimHei" w:hAnsi="SimHei" w:hint="eastAsia"/>
                  </w:rPr>
                  <w:t>4</w:t>
                </w:r>
                <w:r>
                  <w:rPr>
                    <w:rFonts w:ascii="SimHei" w:eastAsia="SimHei" w:hAnsi="SimHei"/>
                  </w:rPr>
                  <w:t xml:space="preserve">.26 </w:t>
                </w:r>
                <w:r w:rsidR="004E4D42">
                  <w:rPr>
                    <w:rFonts w:ascii="SimHei" w:eastAsia="SimHei" w:hAnsi="SimHei" w:hint="eastAsia"/>
                  </w:rPr>
                  <w:t>地点</w:t>
                </w:r>
                <w:r w:rsidR="004E4D42">
                  <w:t>详情</w:t>
                </w:r>
              </w:p>
            </w:tc>
            <w:tc>
              <w:tcPr>
                <w:tcW w:w="2265" w:type="dxa"/>
                <w:shd w:val="clear" w:color="auto" w:fill="F2F2F2" w:themeFill="background1" w:themeFillShade="F2"/>
              </w:tcPr>
              <w:p w14:paraId="5C329C9A" w14:textId="7D1B9ADD" w:rsidR="004E4D42" w:rsidRPr="001B1027" w:rsidRDefault="00A211BB" w:rsidP="004E4D42">
                <w:r>
                  <w:rPr>
                    <w:rFonts w:ascii="SimHei" w:eastAsia="SimHei" w:hAnsi="SimHei" w:hint="eastAsia"/>
                  </w:rPr>
                  <w:t>4</w:t>
                </w:r>
                <w:r>
                  <w:rPr>
                    <w:rFonts w:ascii="SimHei" w:eastAsia="SimHei" w:hAnsi="SimHei"/>
                  </w:rPr>
                  <w:t xml:space="preserve">.27 </w:t>
                </w:r>
                <w:r w:rsidR="004E4D42">
                  <w:rPr>
                    <w:rFonts w:ascii="SimHei" w:eastAsia="SimHei" w:hAnsi="SimHei" w:hint="eastAsia"/>
                  </w:rPr>
                  <w:t>地点</w:t>
                </w:r>
                <w:r w:rsidR="004E4D42">
                  <w:t>类型</w:t>
                </w:r>
              </w:p>
            </w:tc>
          </w:tr>
          <w:sdt>
            <w:sdtPr>
              <w:rPr>
                <w:rFonts w:cstheme="minorHAnsi"/>
                <w:lang w:val="en-GB" w:eastAsia="zh-CN"/>
              </w:rPr>
              <w:alias w:val="hours"/>
              <w:tag w:val="hours"/>
              <w:id w:val="2143143362"/>
              <w:lock w:val="contentLocked"/>
              <w15:repeatingSection/>
            </w:sdtPr>
            <w:sdtEndPr/>
            <w:sdtContent>
              <w:sdt>
                <w:sdtPr>
                  <w:rPr>
                    <w:rFonts w:cstheme="minorHAnsi"/>
                    <w:lang w:val="en-GB" w:eastAsia="zh-CN"/>
                  </w:rPr>
                  <w:id w:val="-583837287"/>
                  <w:lock w:val="contentLocked"/>
                  <w:placeholder>
                    <w:docPart w:val="FAEEDE8ADD0A416DBECCD09E6A1E2E53"/>
                  </w:placeholder>
                  <w15:repeatingSectionItem/>
                </w:sdtPr>
                <w:sdtEndPr/>
                <w:sdtContent>
                  <w:tr w:rsidR="004E4D42" w:rsidRPr="001B1027" w14:paraId="75EC861B" w14:textId="77777777" w:rsidTr="00A31967">
                    <w:sdt>
                      <w:sdtPr>
                        <w:rPr>
                          <w:rFonts w:cstheme="minorHAnsi"/>
                          <w:lang w:val="en-GB" w:eastAsia="zh-CN"/>
                        </w:rPr>
                        <w:alias w:val="audit date"/>
                        <w:tag w:val="audititineraryAuditDate"/>
                        <w:id w:val="-2048142702"/>
                        <w:placeholder>
                          <w:docPart w:val="1791738448084E518E606BEE963234C9"/>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796DCE9B" w:rsidR="004E4D42" w:rsidRDefault="004E4D42" w:rsidP="004E4D42">
                            <w:r w:rsidRPr="00251021">
                              <w:rPr>
                                <w:rStyle w:val="PlaceholderText"/>
                              </w:rPr>
                              <w:t>Click or tap to enter a date.</w:t>
                            </w:r>
                          </w:p>
                        </w:tc>
                      </w:sdtContent>
                    </w:sdt>
                    <w:sdt>
                      <w:sdtPr>
                        <w:tag w:val="audititineraryHours"/>
                        <w:id w:val="726733630"/>
                        <w:placeholder>
                          <w:docPart w:val="E1BF1ED2D7BF42D18E6679025848C064"/>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4E4D42" w:rsidRDefault="004E4D42" w:rsidP="004E4D42">
                            <w:r w:rsidRPr="00465525">
                              <w:rPr>
                                <w:rStyle w:val="PlaceholderText"/>
                              </w:rPr>
                              <w:t>Choose an item.</w:t>
                            </w:r>
                          </w:p>
                        </w:tc>
                      </w:sdtContent>
                    </w:sdt>
                    <w:sdt>
                      <w:sdtPr>
                        <w:alias w:val="MU members"/>
                        <w:tag w:val="audititineraryMUs"/>
                        <w:id w:val="-1578441400"/>
                        <w:placeholder>
                          <w:docPart w:val="F3E9D26B18B64EAFAA97B817B99C2864"/>
                        </w:placeholder>
                        <w:showingPlcHdr/>
                        <w:text/>
                      </w:sdtPr>
                      <w:sdtEndPr/>
                      <w:sdtContent>
                        <w:tc>
                          <w:tcPr>
                            <w:tcW w:w="1080" w:type="dxa"/>
                            <w:shd w:val="clear" w:color="auto" w:fill="auto"/>
                          </w:tcPr>
                          <w:p w14:paraId="19146CB0" w14:textId="2C90E3CB" w:rsidR="004E4D42" w:rsidRDefault="004E4D42" w:rsidP="004E4D42">
                            <w:r w:rsidRPr="00FC0139">
                              <w:rPr>
                                <w:rStyle w:val="PlaceholderText"/>
                              </w:rPr>
                              <w:t>Click or tap here to enter text.</w:t>
                            </w:r>
                          </w:p>
                        </w:tc>
                      </w:sdtContent>
                    </w:sdt>
                    <w:sdt>
                      <w:sdtPr>
                        <w:alias w:val="activities"/>
                        <w:tag w:val="audititineraryActivities"/>
                        <w:id w:val="498386453"/>
                        <w:placeholder>
                          <w:docPart w:val="69FA3DFA838B46A8AA4FA151F5D471DD"/>
                        </w:placeholder>
                        <w:showingPlcHdr/>
                        <w:text w:multiLine="1"/>
                      </w:sdtPr>
                      <w:sdtEndPr/>
                      <w:sdtContent>
                        <w:tc>
                          <w:tcPr>
                            <w:tcW w:w="1260" w:type="dxa"/>
                            <w:shd w:val="clear" w:color="auto" w:fill="auto"/>
                          </w:tcPr>
                          <w:p w14:paraId="3F9A661E" w14:textId="6FAAFD43" w:rsidR="004E4D42" w:rsidRDefault="004E4D42" w:rsidP="004E4D42">
                            <w:r w:rsidRPr="000C3CF5">
                              <w:rPr>
                                <w:rStyle w:val="PlaceholderText"/>
                                <w:sz w:val="18"/>
                                <w:szCs w:val="22"/>
                              </w:rPr>
                              <w:t>Click or tap here to enter text.</w:t>
                            </w:r>
                          </w:p>
                        </w:tc>
                      </w:sdtContent>
                    </w:sdt>
                    <w:sdt>
                      <w:sdtPr>
                        <w:rPr>
                          <w:sz w:val="18"/>
                          <w:szCs w:val="22"/>
                        </w:rPr>
                        <w:alias w:val="site detail"/>
                        <w:tag w:val="audititinerarySiteDetail"/>
                        <w:id w:val="125042181"/>
                        <w:placeholder>
                          <w:docPart w:val="61E8E011326D473C9224F14396A6C2C8"/>
                        </w:placeholder>
                        <w:showingPlcHdr/>
                        <w:text w:multiLine="1"/>
                      </w:sdtPr>
                      <w:sdtEndPr/>
                      <w:sdtContent>
                        <w:tc>
                          <w:tcPr>
                            <w:tcW w:w="2970" w:type="dxa"/>
                            <w:shd w:val="clear" w:color="auto" w:fill="auto"/>
                          </w:tcPr>
                          <w:p w14:paraId="214C5FFF" w14:textId="2A0EF4E3" w:rsidR="004E4D42" w:rsidRDefault="004E4D42" w:rsidP="004E4D42">
                            <w:r w:rsidRPr="000C3CF5">
                              <w:rPr>
                                <w:rStyle w:val="PlaceholderText"/>
                                <w:sz w:val="18"/>
                                <w:szCs w:val="22"/>
                              </w:rPr>
                              <w:t>Click or tap here to enter text.</w:t>
                            </w:r>
                          </w:p>
                        </w:tc>
                      </w:sdtContent>
                    </w:sdt>
                    <w:tc>
                      <w:tcPr>
                        <w:tcW w:w="2265" w:type="dxa"/>
                        <w:shd w:val="clear" w:color="auto" w:fill="auto"/>
                      </w:tcPr>
                      <w:p w14:paraId="026F568D" w14:textId="77777777" w:rsidR="004E4D42" w:rsidRPr="00A31967" w:rsidRDefault="00390619" w:rsidP="004E4D42">
                        <w:pPr>
                          <w:rPr>
                            <w:sz w:val="18"/>
                            <w:szCs w:val="22"/>
                          </w:rPr>
                        </w:pPr>
                        <w:sdt>
                          <w:sdtPr>
                            <w:rPr>
                              <w:sz w:val="18"/>
                              <w:szCs w:val="22"/>
                            </w:rPr>
                            <w:alias w:val="seed orchards"/>
                            <w:tag w:val="audititinerarySeedOrchards"/>
                            <w:id w:val="490687552"/>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果园</w:t>
                        </w:r>
                      </w:p>
                      <w:p w14:paraId="04581DCB" w14:textId="77777777" w:rsidR="004E4D42" w:rsidRPr="00A31967" w:rsidRDefault="00390619" w:rsidP="004E4D42">
                        <w:pPr>
                          <w:rPr>
                            <w:sz w:val="18"/>
                            <w:szCs w:val="22"/>
                          </w:rPr>
                        </w:pPr>
                        <w:sdt>
                          <w:sdtPr>
                            <w:rPr>
                              <w:sz w:val="18"/>
                              <w:szCs w:val="22"/>
                            </w:rPr>
                            <w:alias w:val="nursery"/>
                            <w:tag w:val="audititineraryNursery"/>
                            <w:id w:val="1043023616"/>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苗圃</w:t>
                        </w:r>
                      </w:p>
                      <w:p w14:paraId="437B9B90" w14:textId="77777777" w:rsidR="004E4D42" w:rsidRPr="00A31967" w:rsidRDefault="00390619" w:rsidP="004E4D42">
                        <w:pPr>
                          <w:rPr>
                            <w:sz w:val="18"/>
                            <w:szCs w:val="22"/>
                          </w:rPr>
                        </w:pPr>
                        <w:sdt>
                          <w:sdtPr>
                            <w:rPr>
                              <w:sz w:val="18"/>
                              <w:szCs w:val="22"/>
                            </w:rPr>
                            <w:alias w:val="Protected area"/>
                            <w:tag w:val="audititineraryProtectedArea"/>
                            <w:id w:val="-695080795"/>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保护区</w:t>
                        </w:r>
                      </w:p>
                      <w:p w14:paraId="780BB13A" w14:textId="77777777" w:rsidR="004E4D42" w:rsidRPr="00A31967" w:rsidRDefault="00390619" w:rsidP="004E4D42">
                        <w:pPr>
                          <w:rPr>
                            <w:sz w:val="18"/>
                            <w:szCs w:val="22"/>
                          </w:rPr>
                        </w:pPr>
                        <w:sdt>
                          <w:sdtPr>
                            <w:rPr>
                              <w:sz w:val="18"/>
                              <w:szCs w:val="22"/>
                            </w:rPr>
                            <w:alias w:val="production forest"/>
                            <w:tag w:val="audititineraryProductionForestArea"/>
                            <w:id w:val="-923421798"/>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生产林面积</w:t>
                        </w:r>
                      </w:p>
                      <w:p w14:paraId="739AEB63" w14:textId="77777777" w:rsidR="004E4D42" w:rsidRPr="00A31967" w:rsidRDefault="00390619" w:rsidP="004E4D42">
                        <w:pPr>
                          <w:rPr>
                            <w:sz w:val="18"/>
                            <w:szCs w:val="22"/>
                          </w:rPr>
                        </w:pPr>
                        <w:sdt>
                          <w:sdtPr>
                            <w:rPr>
                              <w:sz w:val="18"/>
                              <w:szCs w:val="22"/>
                            </w:rPr>
                            <w:alias w:val="workers amenities"/>
                            <w:tag w:val="audititineraryWorkersAmenities"/>
                            <w:id w:val="467168193"/>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工人设施</w:t>
                        </w:r>
                      </w:p>
                      <w:p w14:paraId="194535C5" w14:textId="77777777" w:rsidR="004E4D42" w:rsidRPr="00A31967" w:rsidRDefault="00390619" w:rsidP="004E4D42">
                        <w:pPr>
                          <w:rPr>
                            <w:sz w:val="18"/>
                            <w:szCs w:val="22"/>
                          </w:rPr>
                        </w:pPr>
                        <w:sdt>
                          <w:sdtPr>
                            <w:rPr>
                              <w:sz w:val="18"/>
                              <w:szCs w:val="22"/>
                            </w:rPr>
                            <w:alias w:val="local or IP"/>
                            <w:tag w:val="audititineraryAreasUsedByLocalCommunities"/>
                            <w:id w:val="2063124485"/>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当地社区和</w:t>
                        </w:r>
                        <w:r w:rsidR="004E4D42">
                          <w:rPr>
                            <w:rFonts w:ascii="SimHei" w:eastAsia="SimHei" w:hAnsi="SimHei" w:hint="eastAsia"/>
                            <w:sz w:val="18"/>
                            <w:szCs w:val="22"/>
                          </w:rPr>
                          <w:t>原住民</w:t>
                        </w:r>
                        <w:r w:rsidR="004E4D42" w:rsidRPr="00A31967">
                          <w:rPr>
                            <w:sz w:val="18"/>
                            <w:szCs w:val="22"/>
                          </w:rPr>
                          <w:t>使用的区域</w:t>
                        </w:r>
                      </w:p>
                      <w:p w14:paraId="0F2C8356" w14:textId="77777777" w:rsidR="004E4D42" w:rsidRPr="00A31967" w:rsidRDefault="00390619" w:rsidP="004E4D42">
                        <w:pPr>
                          <w:rPr>
                            <w:sz w:val="18"/>
                            <w:szCs w:val="22"/>
                          </w:rPr>
                        </w:pPr>
                        <w:sdt>
                          <w:sdtPr>
                            <w:rPr>
                              <w:sz w:val="18"/>
                              <w:szCs w:val="22"/>
                            </w:rPr>
                            <w:alias w:val="water course"/>
                            <w:tag w:val="audititineraryWaterCourses"/>
                            <w:id w:val="716706605"/>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水上课程</w:t>
                        </w:r>
                      </w:p>
                      <w:p w14:paraId="39B739A2" w14:textId="77777777" w:rsidR="004E4D42" w:rsidRPr="00A31967" w:rsidRDefault="00390619" w:rsidP="004E4D42">
                        <w:pPr>
                          <w:rPr>
                            <w:sz w:val="18"/>
                            <w:szCs w:val="22"/>
                          </w:rPr>
                        </w:pPr>
                        <w:sdt>
                          <w:sdtPr>
                            <w:rPr>
                              <w:sz w:val="18"/>
                              <w:szCs w:val="22"/>
                            </w:rPr>
                            <w:alias w:val="forest road"/>
                            <w:tag w:val="audititineraryForestRoads"/>
                            <w:id w:val="-509679716"/>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林道</w:t>
                        </w:r>
                      </w:p>
                      <w:p w14:paraId="452AC8F4" w14:textId="77777777" w:rsidR="004E4D42" w:rsidRPr="00A31967" w:rsidRDefault="00390619" w:rsidP="004E4D42">
                        <w:pPr>
                          <w:rPr>
                            <w:sz w:val="18"/>
                            <w:szCs w:val="22"/>
                          </w:rPr>
                        </w:pPr>
                        <w:sdt>
                          <w:sdtPr>
                            <w:rPr>
                              <w:sz w:val="18"/>
                              <w:szCs w:val="22"/>
                            </w:rPr>
                            <w:alias w:val="chemical"/>
                            <w:tag w:val="audititineraryChemicalStorageSites"/>
                            <w:id w:val="1177149826"/>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化学品储存地点</w:t>
                        </w:r>
                      </w:p>
                      <w:p w14:paraId="156C0EF6" w14:textId="77777777" w:rsidR="004E4D42" w:rsidRPr="00A31967" w:rsidRDefault="00390619" w:rsidP="004E4D42">
                        <w:pPr>
                          <w:rPr>
                            <w:sz w:val="18"/>
                            <w:szCs w:val="22"/>
                          </w:rPr>
                        </w:pPr>
                        <w:sdt>
                          <w:sdtPr>
                            <w:rPr>
                              <w:sz w:val="18"/>
                              <w:szCs w:val="22"/>
                            </w:rPr>
                            <w:alias w:val="HCV"/>
                            <w:tag w:val="audititineraryHCVs"/>
                            <w:id w:val="2123572120"/>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Pr>
                            <w:rFonts w:ascii="SimHei" w:eastAsia="SimHei" w:hAnsi="SimHei" w:hint="eastAsia"/>
                            <w:sz w:val="18"/>
                            <w:szCs w:val="22"/>
                          </w:rPr>
                          <w:t>高保护价值</w:t>
                        </w:r>
                      </w:p>
                      <w:p w14:paraId="6D86B06E" w14:textId="77777777" w:rsidR="004E4D42" w:rsidRPr="00A31967" w:rsidRDefault="00390619" w:rsidP="004E4D42">
                        <w:pPr>
                          <w:rPr>
                            <w:sz w:val="18"/>
                            <w:szCs w:val="22"/>
                          </w:rPr>
                        </w:pPr>
                        <w:sdt>
                          <w:sdtPr>
                            <w:rPr>
                              <w:sz w:val="18"/>
                              <w:szCs w:val="22"/>
                            </w:rPr>
                            <w:alias w:val="monitoring"/>
                            <w:tag w:val="audititineraryMonitoringSites"/>
                            <w:id w:val="-326979997"/>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监控地点</w:t>
                        </w:r>
                      </w:p>
                      <w:p w14:paraId="0A0B7DFA" w14:textId="632B6D96" w:rsidR="004E4D42" w:rsidRDefault="00390619" w:rsidP="004E4D42">
                        <w:sdt>
                          <w:sdtPr>
                            <w:rPr>
                              <w:sz w:val="18"/>
                              <w:szCs w:val="22"/>
                            </w:rPr>
                            <w:alias w:val="office"/>
                            <w:tag w:val="audititineraryOffice"/>
                            <w:id w:val="993146496"/>
                            <w14:checkbox>
                              <w14:checked w14:val="0"/>
                              <w14:checkedState w14:val="2612" w14:font="MS Gothic"/>
                              <w14:uncheckedState w14:val="2610" w14:font="MS Gothic"/>
                            </w14:checkbox>
                          </w:sdtPr>
                          <w:sdtEndPr/>
                          <w:sdtContent>
                            <w:r w:rsidR="004E4D42" w:rsidRPr="00A31967">
                              <w:rPr>
                                <w:rFonts w:ascii="MS Gothic" w:eastAsia="MS Gothic" w:hAnsi="MS Gothic" w:hint="eastAsia"/>
                                <w:sz w:val="18"/>
                                <w:szCs w:val="22"/>
                              </w:rPr>
                              <w:t>☐</w:t>
                            </w:r>
                          </w:sdtContent>
                        </w:sdt>
                        <w:r w:rsidR="004E4D42" w:rsidRPr="00A31967">
                          <w:rPr>
                            <w:sz w:val="18"/>
                            <w:szCs w:val="22"/>
                          </w:rPr>
                          <w:t>办公室</w:t>
                        </w:r>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1B1027" w14:paraId="58EDAA68" w14:textId="77777777" w:rsidTr="00883710">
            <w:tc>
              <w:tcPr>
                <w:tcW w:w="9010" w:type="dxa"/>
                <w:gridSpan w:val="2"/>
                <w:shd w:val="clear" w:color="auto" w:fill="78BE20"/>
              </w:tcPr>
              <w:p w14:paraId="2C79D503" w14:textId="6D3689FF" w:rsidR="00EA0E07" w:rsidRPr="001B1027" w:rsidRDefault="004E4D42" w:rsidP="00922023">
                <w:pPr>
                  <w:jc w:val="center"/>
                  <w:rPr>
                    <w:b/>
                    <w:bCs/>
                    <w:sz w:val="22"/>
                    <w:szCs w:val="28"/>
                  </w:rPr>
                </w:pPr>
                <w:r w:rsidRPr="001B1027">
                  <w:rPr>
                    <w:b/>
                    <w:bCs/>
                    <w:sz w:val="22"/>
                    <w:szCs w:val="28"/>
                  </w:rPr>
                  <w:t>利益相关者咨询过程</w:t>
                </w:r>
              </w:p>
            </w:tc>
          </w:tr>
          <w:tr w:rsidR="004E4D42" w:rsidRPr="001B1027" w14:paraId="2ADAD7B8" w14:textId="77777777" w:rsidTr="00922023">
            <w:tc>
              <w:tcPr>
                <w:tcW w:w="2875" w:type="dxa"/>
                <w:shd w:val="clear" w:color="auto" w:fill="F2F2F2" w:themeFill="background1" w:themeFillShade="F2"/>
              </w:tcPr>
              <w:p w14:paraId="30AF3B36" w14:textId="25620CE4" w:rsidR="004E4D42" w:rsidRPr="001B1027" w:rsidRDefault="00A211BB" w:rsidP="004E4D42">
                <w:r>
                  <w:rPr>
                    <w:rFonts w:hint="eastAsia"/>
                  </w:rPr>
                  <w:t>4</w:t>
                </w:r>
                <w:r>
                  <w:t xml:space="preserve">.28 </w:t>
                </w:r>
                <w:r w:rsidR="004E4D42" w:rsidRPr="001B1027">
                  <w:t>此审核的首次利益相关方咨询日期</w:t>
                </w:r>
              </w:p>
            </w:tc>
            <w:sdt>
              <w:sdtPr>
                <w:alias w:val="consultation date, can be the same audit date for surveillance"/>
                <w:tag w:val="consultation date"/>
                <w:id w:val="1894778182"/>
                <w:placeholder>
                  <w:docPart w:val="0AA978B597A5437A8A23859F0541CC16"/>
                </w:placeholder>
                <w:showingPlcHdr/>
                <w:date>
                  <w:dateFormat w:val="MMMM d, yyyy"/>
                  <w:lid w:val="en-US"/>
                  <w:storeMappedDataAs w:val="date"/>
                  <w:calendar w:val="gregorian"/>
                </w:date>
              </w:sdtPr>
              <w:sdtEndPr/>
              <w:sdtContent>
                <w:tc>
                  <w:tcPr>
                    <w:tcW w:w="6135" w:type="dxa"/>
                  </w:tcPr>
                  <w:p w14:paraId="4D7F61E1" w14:textId="77777777" w:rsidR="004E4D42" w:rsidRPr="001B1027" w:rsidRDefault="004E4D42" w:rsidP="004E4D42">
                    <w:r w:rsidRPr="00251021">
                      <w:rPr>
                        <w:rStyle w:val="PlaceholderText"/>
                      </w:rPr>
                      <w:t>Click or tap to enter a date.</w:t>
                    </w:r>
                  </w:p>
                </w:tc>
              </w:sdtContent>
            </w:sdt>
          </w:tr>
          <w:tr w:rsidR="004E4D42" w:rsidRPr="001B1027" w14:paraId="1E05AB73" w14:textId="77777777" w:rsidTr="00922023">
            <w:tc>
              <w:tcPr>
                <w:tcW w:w="2875" w:type="dxa"/>
                <w:shd w:val="clear" w:color="auto" w:fill="F2F2F2" w:themeFill="background1" w:themeFillShade="F2"/>
              </w:tcPr>
              <w:p w14:paraId="289285A9" w14:textId="4F565ABC" w:rsidR="004E4D42" w:rsidRPr="001B1027" w:rsidRDefault="00A211BB" w:rsidP="004E4D42">
                <w:r>
                  <w:t xml:space="preserve">4.29 </w:t>
                </w:r>
                <w:r w:rsidR="004E4D42" w:rsidRPr="001B1027">
                  <w:t>参与方式</w:t>
                </w:r>
              </w:p>
            </w:tc>
            <w:tc>
              <w:tcPr>
                <w:tcW w:w="6135" w:type="dxa"/>
              </w:tcPr>
              <w:p w14:paraId="148581FA" w14:textId="4802E065" w:rsidR="004E4D42" w:rsidRPr="006B7BEA" w:rsidRDefault="00390619" w:rsidP="004E4D42">
                <w:pPr>
                  <w:rPr>
                    <w:rFonts w:ascii="Arial" w:hAnsi="Arial" w:cs="Arial"/>
                    <w:sz w:val="18"/>
                    <w:szCs w:val="22"/>
                  </w:rPr>
                </w:pPr>
                <w:sdt>
                  <w:sdtPr>
                    <w:rPr>
                      <w:rFonts w:ascii="MS Gothic" w:eastAsia="MS Gothic" w:hAnsi="MS Gothic"/>
                      <w:sz w:val="18"/>
                      <w:szCs w:val="22"/>
                    </w:rPr>
                    <w:id w:val="-988396406"/>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面对面会议</w:t>
                </w:r>
              </w:p>
              <w:p w14:paraId="60D817C7" w14:textId="77777777" w:rsidR="004E4D42" w:rsidRPr="006B7BEA" w:rsidRDefault="00390619" w:rsidP="004E4D42">
                <w:pPr>
                  <w:rPr>
                    <w:rFonts w:ascii="Arial" w:hAnsi="Arial" w:cs="Arial"/>
                    <w:sz w:val="18"/>
                    <w:szCs w:val="22"/>
                  </w:rPr>
                </w:pPr>
                <w:sdt>
                  <w:sdtPr>
                    <w:rPr>
                      <w:rFonts w:ascii="MS Gothic" w:eastAsia="MS Gothic" w:hAnsi="MS Gothic"/>
                      <w:sz w:val="18"/>
                      <w:szCs w:val="22"/>
                    </w:rPr>
                    <w:id w:val="-1464731733"/>
                    <w14:checkbox>
                      <w14:checked w14:val="0"/>
                      <w14:checkedState w14:val="2612" w14:font="MS Gothic"/>
                      <w14:uncheckedState w14:val="2610" w14:font="MS Gothic"/>
                    </w14:checkbox>
                  </w:sdtPr>
                  <w:sdtEndPr/>
                  <w:sdtContent>
                    <w:r w:rsidR="004E4D42">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通过电话进行个人联系</w:t>
                </w:r>
              </w:p>
              <w:p w14:paraId="5D1523D4" w14:textId="0AA0BFBC" w:rsidR="004E4D42" w:rsidRPr="006B7BEA" w:rsidRDefault="00390619" w:rsidP="004E4D42">
                <w:pPr>
                  <w:rPr>
                    <w:rFonts w:ascii="Arial" w:hAnsi="Arial" w:cs="Arial"/>
                    <w:sz w:val="18"/>
                    <w:szCs w:val="22"/>
                  </w:rPr>
                </w:pPr>
                <w:sdt>
                  <w:sdtPr>
                    <w:rPr>
                      <w:rFonts w:ascii="MS Gothic" w:eastAsia="MS Gothic" w:hAnsi="MS Gothic"/>
                      <w:sz w:val="18"/>
                      <w:szCs w:val="22"/>
                    </w:rPr>
                    <w:id w:val="-1182268387"/>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电子邮件或信件</w:t>
                </w:r>
              </w:p>
              <w:p w14:paraId="0F0C637F" w14:textId="439FF97C" w:rsidR="004E4D42" w:rsidRPr="006B7BEA" w:rsidRDefault="00390619" w:rsidP="004E4D42">
                <w:pPr>
                  <w:rPr>
                    <w:rFonts w:ascii="Arial" w:hAnsi="Arial" w:cs="Arial"/>
                    <w:sz w:val="18"/>
                    <w:szCs w:val="22"/>
                  </w:rPr>
                </w:pPr>
                <w:sdt>
                  <w:sdtPr>
                    <w:rPr>
                      <w:rFonts w:ascii="MS Gothic" w:eastAsia="MS Gothic" w:hAnsi="MS Gothic"/>
                      <w:sz w:val="18"/>
                      <w:szCs w:val="22"/>
                    </w:rPr>
                    <w:id w:val="320631648"/>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在国家和</w:t>
                </w:r>
                <w:r w:rsidR="004E4D42" w:rsidRPr="006B7BEA">
                  <w:rPr>
                    <w:rFonts w:ascii="Arial" w:hAnsi="Arial" w:cs="Arial"/>
                    <w:sz w:val="18"/>
                    <w:szCs w:val="22"/>
                  </w:rPr>
                  <w:t>/</w:t>
                </w:r>
                <w:r w:rsidR="004E4D42" w:rsidRPr="006B7BEA">
                  <w:rPr>
                    <w:rFonts w:ascii="Arial" w:hAnsi="Arial" w:cs="Arial"/>
                    <w:sz w:val="18"/>
                    <w:szCs w:val="22"/>
                  </w:rPr>
                  <w:t>或当地媒体上发布的公告</w:t>
                </w:r>
              </w:p>
              <w:p w14:paraId="6951ACB1" w14:textId="2B71FE72" w:rsidR="004E4D42" w:rsidRPr="006B7BEA" w:rsidRDefault="00390619" w:rsidP="004E4D42">
                <w:pPr>
                  <w:rPr>
                    <w:rFonts w:ascii="Arial" w:hAnsi="Arial" w:cs="Arial"/>
                    <w:sz w:val="18"/>
                    <w:szCs w:val="22"/>
                  </w:rPr>
                </w:pPr>
                <w:sdt>
                  <w:sdtPr>
                    <w:rPr>
                      <w:rFonts w:ascii="MS Gothic" w:eastAsia="MS Gothic" w:hAnsi="MS Gothic"/>
                      <w:sz w:val="18"/>
                      <w:szCs w:val="22"/>
                    </w:rPr>
                    <w:id w:val="-1829354906"/>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在相关网站上发布的公告</w:t>
                </w:r>
              </w:p>
              <w:p w14:paraId="7D5AECEC" w14:textId="77777777" w:rsidR="004E4D42" w:rsidRPr="006B7BEA" w:rsidRDefault="00390619" w:rsidP="004E4D42">
                <w:pPr>
                  <w:rPr>
                    <w:rFonts w:ascii="Arial" w:hAnsi="Arial" w:cs="Arial"/>
                    <w:sz w:val="18"/>
                    <w:szCs w:val="22"/>
                  </w:rPr>
                </w:pPr>
                <w:sdt>
                  <w:sdtPr>
                    <w:rPr>
                      <w:rFonts w:ascii="MS Gothic" w:eastAsia="MS Gothic" w:hAnsi="MS Gothic"/>
                      <w:sz w:val="18"/>
                      <w:szCs w:val="22"/>
                    </w:rPr>
                    <w:id w:val="-1519391523"/>
                    <w14:checkbox>
                      <w14:checked w14:val="0"/>
                      <w14:checkedState w14:val="2612" w14:font="MS Gothic"/>
                      <w14:uncheckedState w14:val="2610" w14:font="MS Gothic"/>
                    </w14:checkbox>
                  </w:sdtPr>
                  <w:sdtEndPr/>
                  <w:sdtContent>
                    <w:r w:rsidR="004E4D42" w:rsidRPr="006B7BEA">
                      <w:rPr>
                        <w:rFonts w:ascii="MS Gothic" w:eastAsia="MS Gothic" w:hAnsi="MS Gothic" w:cs="Arial"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本地电台广播</w:t>
                </w:r>
              </w:p>
              <w:p w14:paraId="244005C8" w14:textId="1B46E6F1" w:rsidR="004E4D42" w:rsidRPr="006B7BEA" w:rsidRDefault="00390619" w:rsidP="004E4D42">
                <w:pPr>
                  <w:rPr>
                    <w:rFonts w:ascii="Arial" w:hAnsi="Arial" w:cs="Arial"/>
                    <w:sz w:val="18"/>
                    <w:szCs w:val="22"/>
                  </w:rPr>
                </w:pPr>
                <w:sdt>
                  <w:sdtPr>
                    <w:rPr>
                      <w:rFonts w:ascii="MS Gothic" w:eastAsia="MS Gothic" w:hAnsi="MS Gothic"/>
                      <w:sz w:val="18"/>
                      <w:szCs w:val="22"/>
                    </w:rPr>
                    <w:id w:val="902027463"/>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当地</w:t>
                </w:r>
                <w:r w:rsidR="004E4D42">
                  <w:rPr>
                    <w:rFonts w:ascii="SimHei" w:eastAsia="SimHei" w:hAnsi="SimHei" w:cs="Arial" w:hint="eastAsia"/>
                    <w:sz w:val="18"/>
                    <w:szCs w:val="22"/>
                  </w:rPr>
                  <w:t>常用</w:t>
                </w:r>
                <w:r w:rsidR="004E4D42" w:rsidRPr="006B7BEA">
                  <w:rPr>
                    <w:rFonts w:ascii="Arial" w:hAnsi="Arial" w:cs="Arial"/>
                    <w:sz w:val="18"/>
                    <w:szCs w:val="22"/>
                  </w:rPr>
                  <w:t>公告板</w:t>
                </w:r>
              </w:p>
              <w:p w14:paraId="44D0EC4A" w14:textId="5CF8E980" w:rsidR="004E4D42" w:rsidRPr="001B1027" w:rsidRDefault="00390619" w:rsidP="004E4D42">
                <w:sdt>
                  <w:sdtPr>
                    <w:rPr>
                      <w:rFonts w:ascii="MS Gothic" w:eastAsia="MS Gothic" w:hAnsi="MS Gothic"/>
                      <w:sz w:val="18"/>
                      <w:szCs w:val="22"/>
                    </w:rPr>
                    <w:id w:val="-1454940472"/>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社交媒体广播</w:t>
                </w:r>
              </w:p>
            </w:tc>
          </w:tr>
          <w:tr w:rsidR="004E4D42" w:rsidRPr="001B1027" w14:paraId="0B412EA5" w14:textId="77777777" w:rsidTr="00922023">
            <w:tc>
              <w:tcPr>
                <w:tcW w:w="2875" w:type="dxa"/>
                <w:shd w:val="clear" w:color="auto" w:fill="F2F2F2" w:themeFill="background1" w:themeFillShade="F2"/>
              </w:tcPr>
              <w:p w14:paraId="5A8F2913" w14:textId="1F7993E1" w:rsidR="004E4D42" w:rsidRPr="001B1027" w:rsidRDefault="00A211BB" w:rsidP="004E4D42">
                <w:r>
                  <w:rPr>
                    <w:rFonts w:hint="eastAsia"/>
                  </w:rPr>
                  <w:t>4</w:t>
                </w:r>
                <w:r>
                  <w:t xml:space="preserve">.30 </w:t>
                </w:r>
                <w:r w:rsidR="004E4D42" w:rsidRPr="001B1027">
                  <w:t>参与的利益相关者团体</w:t>
                </w:r>
              </w:p>
            </w:tc>
            <w:tc>
              <w:tcPr>
                <w:tcW w:w="6135" w:type="dxa"/>
              </w:tcPr>
              <w:p w14:paraId="25DDCA87" w14:textId="6BAE4BD4" w:rsidR="004E4D42" w:rsidRPr="006B7BEA" w:rsidRDefault="00390619" w:rsidP="004E4D42">
                <w:pPr>
                  <w:rPr>
                    <w:rFonts w:ascii="Arial" w:hAnsi="Arial" w:cs="Arial"/>
                    <w:sz w:val="18"/>
                    <w:szCs w:val="22"/>
                  </w:rPr>
                </w:pPr>
                <w:sdt>
                  <w:sdtPr>
                    <w:rPr>
                      <w:rFonts w:ascii="MS Gothic" w:eastAsia="MS Gothic" w:hAnsi="MS Gothic"/>
                      <w:sz w:val="18"/>
                      <w:szCs w:val="22"/>
                    </w:rPr>
                    <w:id w:val="-1284564080"/>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经济利益</w:t>
                </w:r>
              </w:p>
              <w:p w14:paraId="48AF5DC8" w14:textId="6536FC21" w:rsidR="004E4D42" w:rsidRPr="006B7BEA" w:rsidRDefault="00390619" w:rsidP="004E4D42">
                <w:pPr>
                  <w:rPr>
                    <w:rFonts w:ascii="Arial" w:hAnsi="Arial" w:cs="Arial"/>
                    <w:sz w:val="18"/>
                    <w:szCs w:val="22"/>
                  </w:rPr>
                </w:pPr>
                <w:sdt>
                  <w:sdtPr>
                    <w:rPr>
                      <w:rFonts w:ascii="MS Gothic" w:eastAsia="MS Gothic" w:hAnsi="MS Gothic"/>
                      <w:sz w:val="18"/>
                      <w:szCs w:val="22"/>
                    </w:rPr>
                    <w:id w:val="-1139643144"/>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社会利益</w:t>
                </w:r>
              </w:p>
              <w:p w14:paraId="0AAD991A" w14:textId="009681D8" w:rsidR="004E4D42" w:rsidRDefault="00390619" w:rsidP="004E4D42">
                <w:pPr>
                  <w:rPr>
                    <w:rFonts w:ascii="Arial" w:hAnsi="Arial" w:cs="Arial"/>
                    <w:sz w:val="18"/>
                    <w:szCs w:val="22"/>
                  </w:rPr>
                </w:pPr>
                <w:sdt>
                  <w:sdtPr>
                    <w:rPr>
                      <w:rFonts w:ascii="MS Gothic" w:eastAsia="MS Gothic" w:hAnsi="MS Gothic"/>
                      <w:sz w:val="18"/>
                      <w:szCs w:val="22"/>
                    </w:rPr>
                    <w:id w:val="-766392444"/>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环境利益</w:t>
                </w:r>
              </w:p>
              <w:p w14:paraId="40D72CF2" w14:textId="77777777" w:rsidR="004E4D42" w:rsidRPr="006B7BEA" w:rsidRDefault="00390619" w:rsidP="004E4D42">
                <w:pPr>
                  <w:rPr>
                    <w:rFonts w:ascii="Arial" w:hAnsi="Arial" w:cs="Arial"/>
                    <w:sz w:val="18"/>
                    <w:szCs w:val="22"/>
                  </w:rPr>
                </w:pPr>
                <w:sdt>
                  <w:sdtPr>
                    <w:rPr>
                      <w:rFonts w:ascii="MS Gothic" w:eastAsia="MS Gothic" w:hAnsi="MS Gothic"/>
                      <w:sz w:val="18"/>
                      <w:szCs w:val="22"/>
                    </w:rPr>
                    <w:id w:val="1992370545"/>
                    <w14:checkbox>
                      <w14:checked w14:val="0"/>
                      <w14:checkedState w14:val="2612" w14:font="MS Gothic"/>
                      <w14:uncheckedState w14:val="2610" w14:font="MS Gothic"/>
                    </w14:checkbox>
                  </w:sdtPr>
                  <w:sdtEndPr/>
                  <w:sdtContent>
                    <w:r w:rsidR="004E4D42">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在该国活跃的</w:t>
                </w:r>
                <w:r w:rsidR="004E4D42" w:rsidRPr="006B7BEA">
                  <w:rPr>
                    <w:rFonts w:ascii="Arial" w:hAnsi="Arial" w:cs="Arial"/>
                    <w:sz w:val="18"/>
                    <w:szCs w:val="22"/>
                  </w:rPr>
                  <w:t>FSC</w:t>
                </w:r>
                <w:r w:rsidR="004E4D42" w:rsidRPr="006B7BEA">
                  <w:rPr>
                    <w:rFonts w:ascii="Arial" w:hAnsi="Arial" w:cs="Arial"/>
                    <w:sz w:val="18"/>
                    <w:szCs w:val="22"/>
                  </w:rPr>
                  <w:t>认可的认证机构</w:t>
                </w:r>
              </w:p>
              <w:p w14:paraId="19E42A17" w14:textId="1BF1D6EC" w:rsidR="004E4D42" w:rsidRPr="006B7BEA" w:rsidRDefault="00390619" w:rsidP="004E4D42">
                <w:pPr>
                  <w:rPr>
                    <w:rFonts w:ascii="Arial" w:hAnsi="Arial" w:cs="Arial"/>
                    <w:sz w:val="18"/>
                    <w:szCs w:val="22"/>
                  </w:rPr>
                </w:pPr>
                <w:sdt>
                  <w:sdtPr>
                    <w:rPr>
                      <w:rFonts w:ascii="MS Gothic" w:eastAsia="MS Gothic" w:hAnsi="MS Gothic"/>
                      <w:sz w:val="18"/>
                      <w:szCs w:val="22"/>
                    </w:rPr>
                    <w:id w:val="-1996953369"/>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国家和州森林机构</w:t>
                </w:r>
              </w:p>
              <w:p w14:paraId="612F7697" w14:textId="4F22C49D" w:rsidR="004E4D42" w:rsidRPr="006B7BEA" w:rsidRDefault="00390619" w:rsidP="004E4D42">
                <w:pPr>
                  <w:rPr>
                    <w:rFonts w:ascii="Arial" w:hAnsi="Arial" w:cs="Arial"/>
                    <w:sz w:val="18"/>
                    <w:szCs w:val="22"/>
                  </w:rPr>
                </w:pPr>
                <w:sdt>
                  <w:sdtPr>
                    <w:rPr>
                      <w:rFonts w:ascii="MS Gothic" w:eastAsia="MS Gothic" w:hAnsi="MS Gothic"/>
                      <w:sz w:val="18"/>
                      <w:szCs w:val="22"/>
                    </w:rPr>
                    <w:id w:val="1258402456"/>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具有受控木材类别专业知识的专家</w:t>
                </w:r>
              </w:p>
              <w:p w14:paraId="74E56E92" w14:textId="77777777" w:rsidR="004E4D42" w:rsidRPr="006B7BEA" w:rsidRDefault="00390619" w:rsidP="004E4D42">
                <w:pPr>
                  <w:rPr>
                    <w:rFonts w:ascii="Arial" w:hAnsi="Arial" w:cs="Arial"/>
                    <w:sz w:val="18"/>
                    <w:szCs w:val="22"/>
                  </w:rPr>
                </w:pPr>
                <w:sdt>
                  <w:sdtPr>
                    <w:rPr>
                      <w:rFonts w:ascii="MS Gothic" w:eastAsia="MS Gothic" w:hAnsi="MS Gothic"/>
                      <w:sz w:val="18"/>
                      <w:szCs w:val="22"/>
                    </w:rPr>
                    <w:id w:val="-577894747"/>
                    <w14:checkbox>
                      <w14:checked w14:val="0"/>
                      <w14:checkedState w14:val="2612" w14:font="MS Gothic"/>
                      <w14:uncheckedState w14:val="2610" w14:font="MS Gothic"/>
                    </w14:checkbox>
                  </w:sdtPr>
                  <w:sdtEndPr/>
                  <w:sdtContent>
                    <w:r w:rsidR="004E4D42" w:rsidRPr="006B7BEA">
                      <w:rPr>
                        <w:rFonts w:ascii="MS Gothic" w:eastAsia="MS Gothic" w:hAnsi="MS Gothic" w:cs="Arial"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研究机构和大学</w:t>
                </w:r>
              </w:p>
              <w:p w14:paraId="20CFD093" w14:textId="77777777" w:rsidR="004E4D42" w:rsidRDefault="00390619" w:rsidP="004E4D42">
                <w:pPr>
                  <w:rPr>
                    <w:rFonts w:ascii="Arial" w:hAnsi="Arial" w:cs="Arial"/>
                    <w:sz w:val="18"/>
                    <w:szCs w:val="22"/>
                  </w:rPr>
                </w:pPr>
                <w:sdt>
                  <w:sdtPr>
                    <w:rPr>
                      <w:rFonts w:ascii="MS Gothic" w:eastAsia="MS Gothic" w:hAnsi="MS Gothic"/>
                      <w:sz w:val="18"/>
                      <w:szCs w:val="22"/>
                    </w:rPr>
                    <w:id w:val="748155796"/>
                    <w14:checkbox>
                      <w14:checked w14:val="0"/>
                      <w14:checkedState w14:val="2612" w14:font="MS Gothic"/>
                      <w14:uncheckedState w14:val="2610" w14:font="MS Gothic"/>
                    </w14:checkbox>
                  </w:sdtPr>
                  <w:sdtEndPr/>
                  <w:sdtContent>
                    <w:r w:rsidR="004E4D42" w:rsidRPr="006B7BEA">
                      <w:rPr>
                        <w:rFonts w:ascii="MS Gothic" w:eastAsia="MS Gothic" w:hAnsi="MS Gothic" w:cs="Arial"/>
                        <w:sz w:val="18"/>
                        <w:szCs w:val="22"/>
                      </w:rPr>
                      <w:t>☐</w:t>
                    </w:r>
                  </w:sdtContent>
                </w:sdt>
                <w:r w:rsidR="004E4D42" w:rsidRPr="006B7BEA">
                  <w:rPr>
                    <w:rFonts w:ascii="Arial" w:hAnsi="Arial" w:cs="Arial"/>
                    <w:sz w:val="18"/>
                    <w:szCs w:val="22"/>
                  </w:rPr>
                  <w:t xml:space="preserve"> FSC</w:t>
                </w:r>
                <w:r w:rsidR="004E4D42" w:rsidRPr="006B7BEA">
                  <w:rPr>
                    <w:rFonts w:ascii="Arial" w:hAnsi="Arial" w:cs="Arial"/>
                    <w:sz w:val="18"/>
                    <w:szCs w:val="22"/>
                  </w:rPr>
                  <w:t>区域办事处，</w:t>
                </w:r>
                <w:r w:rsidR="004E4D42" w:rsidRPr="006B7BEA">
                  <w:rPr>
                    <w:rFonts w:ascii="Arial" w:hAnsi="Arial" w:cs="Arial"/>
                    <w:sz w:val="18"/>
                    <w:szCs w:val="22"/>
                  </w:rPr>
                  <w:t>FSC</w:t>
                </w:r>
                <w:r w:rsidR="004E4D42" w:rsidRPr="006B7BEA">
                  <w:rPr>
                    <w:rFonts w:ascii="Arial" w:hAnsi="Arial" w:cs="Arial"/>
                    <w:sz w:val="18"/>
                    <w:szCs w:val="22"/>
                  </w:rPr>
                  <w:t>网络合作伙伴，注册的标准制定小组和</w:t>
                </w:r>
                <w:r w:rsidR="004E4D42" w:rsidRPr="006B7BEA">
                  <w:rPr>
                    <w:rFonts w:ascii="Arial" w:hAnsi="Arial" w:cs="Arial"/>
                    <w:sz w:val="18"/>
                    <w:szCs w:val="22"/>
                  </w:rPr>
                  <w:t>NRA</w:t>
                </w:r>
                <w:r w:rsidR="004E4D42" w:rsidRPr="006B7BEA">
                  <w:rPr>
                    <w:rFonts w:ascii="Arial" w:hAnsi="Arial" w:cs="Arial"/>
                    <w:sz w:val="18"/>
                    <w:szCs w:val="22"/>
                  </w:rPr>
                  <w:t>在该地区的工作小组</w:t>
                </w:r>
              </w:p>
              <w:p w14:paraId="5F8162DB" w14:textId="4E3A0531" w:rsidR="004E4D42" w:rsidRPr="006B7BEA" w:rsidRDefault="00390619" w:rsidP="004E4D42">
                <w:pPr>
                  <w:rPr>
                    <w:rFonts w:ascii="Arial" w:hAnsi="Arial" w:cs="Arial"/>
                    <w:sz w:val="18"/>
                    <w:szCs w:val="22"/>
                  </w:rPr>
                </w:pPr>
                <w:sdt>
                  <w:sdtPr>
                    <w:rPr>
                      <w:rFonts w:ascii="MS Gothic" w:eastAsia="MS Gothic" w:hAnsi="MS Gothic"/>
                      <w:sz w:val="18"/>
                      <w:szCs w:val="22"/>
                    </w:rPr>
                    <w:id w:val="-2130002267"/>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林业工作者，承包商</w:t>
                </w:r>
              </w:p>
              <w:p w14:paraId="4259D4B0" w14:textId="250531CD" w:rsidR="004E4D42" w:rsidRPr="001B1027" w:rsidRDefault="00390619" w:rsidP="004E4D42">
                <w:pPr>
                  <w:jc w:val="both"/>
                </w:pPr>
                <w:sdt>
                  <w:sdtPr>
                    <w:rPr>
                      <w:rFonts w:ascii="MS Gothic" w:eastAsia="MS Gothic" w:hAnsi="MS Gothic"/>
                      <w:sz w:val="18"/>
                      <w:szCs w:val="22"/>
                    </w:rPr>
                    <w:id w:val="319859079"/>
                    <w14:checkbox>
                      <w14:checked w14:val="0"/>
                      <w14:checkedState w14:val="2612" w14:font="MS Gothic"/>
                      <w14:uncheckedState w14:val="2610" w14:font="MS Gothic"/>
                    </w14:checkbox>
                  </w:sdtPr>
                  <w:sdtEndPr/>
                  <w:sdtContent>
                    <w:r w:rsidR="00F772D9">
                      <w:rPr>
                        <w:rFonts w:ascii="MS Gothic" w:eastAsia="MS Gothic" w:hAnsi="MS Gothic" w:hint="eastAsia"/>
                        <w:sz w:val="18"/>
                        <w:szCs w:val="22"/>
                      </w:rPr>
                      <w:t>☐</w:t>
                    </w:r>
                  </w:sdtContent>
                </w:sdt>
                <w:r w:rsidR="004E4D42" w:rsidRPr="006B7BEA">
                  <w:rPr>
                    <w:rFonts w:ascii="Arial" w:hAnsi="Arial" w:cs="Arial"/>
                    <w:sz w:val="18"/>
                    <w:szCs w:val="22"/>
                  </w:rPr>
                  <w:t xml:space="preserve"> </w:t>
                </w:r>
                <w:r w:rsidR="004E4D42" w:rsidRPr="006B7BEA">
                  <w:rPr>
                    <w:rFonts w:ascii="Arial" w:hAnsi="Arial" w:cs="Arial"/>
                    <w:sz w:val="18"/>
                    <w:szCs w:val="22"/>
                  </w:rPr>
                  <w:t>当地社区，居民</w:t>
                </w:r>
              </w:p>
            </w:tc>
          </w:tr>
        </w:tbl>
        <w:p w14:paraId="6707BE56" w14:textId="624CAC21" w:rsidR="005B3ABC" w:rsidRDefault="005B3ABC" w:rsidP="005B3ABC">
          <w:pPr>
            <w:pStyle w:val="Caption"/>
            <w:keepNext/>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B1027" w14:paraId="63D90785" w14:textId="77777777" w:rsidTr="00883710">
            <w:tc>
              <w:tcPr>
                <w:tcW w:w="9010" w:type="dxa"/>
                <w:gridSpan w:val="6"/>
                <w:shd w:val="clear" w:color="auto" w:fill="78BE20"/>
              </w:tcPr>
              <w:p w14:paraId="0F66550A" w14:textId="4307B664" w:rsidR="00C32BCF" w:rsidRPr="001B1027" w:rsidRDefault="004E4D42"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rPr>
                  <w:t>利益相关者评论</w:t>
                </w:r>
              </w:p>
            </w:tc>
          </w:tr>
          <w:tr w:rsidR="004E4D42" w:rsidRPr="001B1027" w14:paraId="4FA9FCB2" w14:textId="77777777" w:rsidTr="00DD2EC4">
            <w:tc>
              <w:tcPr>
                <w:tcW w:w="1284" w:type="dxa"/>
                <w:shd w:val="clear" w:color="auto" w:fill="F2F2F2" w:themeFill="background1" w:themeFillShade="F2"/>
              </w:tcPr>
              <w:p w14:paraId="18025D93" w14:textId="3507F729" w:rsidR="004E4D42" w:rsidRPr="001B1027" w:rsidRDefault="00A211BB" w:rsidP="00922023">
                <w:r>
                  <w:rPr>
                    <w:rFonts w:hint="eastAsia"/>
                  </w:rPr>
                  <w:t>4</w:t>
                </w:r>
                <w:r>
                  <w:t xml:space="preserve">.31 </w:t>
                </w:r>
                <w:r w:rsidR="004E4D42">
                  <w:t>利益相关者团体</w:t>
                </w:r>
              </w:p>
            </w:tc>
            <w:tc>
              <w:tcPr>
                <w:tcW w:w="1284" w:type="dxa"/>
                <w:shd w:val="clear" w:color="auto" w:fill="F2F2F2" w:themeFill="background1" w:themeFillShade="F2"/>
              </w:tcPr>
              <w:p w14:paraId="2DCC853A" w14:textId="7C8453A0" w:rsidR="004E4D42" w:rsidRPr="001B1027" w:rsidRDefault="00A211BB" w:rsidP="00922023">
                <w:r>
                  <w:rPr>
                    <w:rFonts w:hint="eastAsia"/>
                  </w:rPr>
                  <w:t>4</w:t>
                </w:r>
                <w:r>
                  <w:t xml:space="preserve">.32 </w:t>
                </w:r>
                <w:r w:rsidR="00A727D6" w:rsidRPr="00A727D6">
                  <w:rPr>
                    <w:rFonts w:hint="eastAsia"/>
                  </w:rPr>
                  <w:t>利益相关者描述</w:t>
                </w:r>
              </w:p>
            </w:tc>
            <w:tc>
              <w:tcPr>
                <w:tcW w:w="2344" w:type="dxa"/>
                <w:shd w:val="clear" w:color="auto" w:fill="F2F2F2" w:themeFill="background1" w:themeFillShade="F2"/>
              </w:tcPr>
              <w:p w14:paraId="1A1FDE16" w14:textId="4163F26F" w:rsidR="004E4D42" w:rsidRPr="001B1027" w:rsidRDefault="00A211BB" w:rsidP="00922023">
                <w:r>
                  <w:rPr>
                    <w:rFonts w:hint="eastAsia"/>
                  </w:rPr>
                  <w:t>4</w:t>
                </w:r>
                <w:r>
                  <w:t xml:space="preserve">.33 </w:t>
                </w:r>
                <w:r w:rsidR="004E4D42">
                  <w:t>利益相关者的评论</w:t>
                </w:r>
              </w:p>
            </w:tc>
            <w:tc>
              <w:tcPr>
                <w:tcW w:w="895" w:type="dxa"/>
                <w:shd w:val="clear" w:color="auto" w:fill="F2F2F2" w:themeFill="background1" w:themeFillShade="F2"/>
              </w:tcPr>
              <w:p w14:paraId="5397A791" w14:textId="68C71B9B" w:rsidR="004E4D42" w:rsidRPr="001B1027" w:rsidRDefault="00A211BB" w:rsidP="00922023">
                <w:r>
                  <w:rPr>
                    <w:rFonts w:hint="eastAsia"/>
                  </w:rPr>
                  <w:t>4</w:t>
                </w:r>
                <w:r>
                  <w:t xml:space="preserve">.34 </w:t>
                </w:r>
                <w:r w:rsidR="004E4D42">
                  <w:t>审核前通知？</w:t>
                </w:r>
              </w:p>
            </w:tc>
            <w:tc>
              <w:tcPr>
                <w:tcW w:w="1239" w:type="dxa"/>
                <w:shd w:val="clear" w:color="auto" w:fill="F2F2F2" w:themeFill="background1" w:themeFillShade="F2"/>
              </w:tcPr>
              <w:p w14:paraId="7C043AA4" w14:textId="01A18A95" w:rsidR="004E4D42" w:rsidRPr="001B1027" w:rsidRDefault="00A211BB" w:rsidP="00922023">
                <w:r>
                  <w:rPr>
                    <w:rFonts w:hint="eastAsia"/>
                  </w:rPr>
                  <w:t>4</w:t>
                </w:r>
                <w:r>
                  <w:t xml:space="preserve">.35 </w:t>
                </w:r>
                <w:r w:rsidR="004E4D42">
                  <w:t>这次审核期间</w:t>
                </w:r>
                <w:r w:rsidR="004E4D42">
                  <w:rPr>
                    <w:rFonts w:ascii="SimHei" w:eastAsia="SimHei" w:hAnsi="SimHei" w:hint="eastAsia"/>
                  </w:rPr>
                  <w:t>访谈</w:t>
                </w:r>
                <w:r w:rsidR="004E4D42">
                  <w:t>了吗？</w:t>
                </w:r>
              </w:p>
            </w:tc>
            <w:tc>
              <w:tcPr>
                <w:tcW w:w="1964" w:type="dxa"/>
                <w:shd w:val="clear" w:color="auto" w:fill="F2F2F2" w:themeFill="background1" w:themeFillShade="F2"/>
              </w:tcPr>
              <w:p w14:paraId="494AA508" w14:textId="6E2F49B4" w:rsidR="004E4D42" w:rsidRPr="001B1027" w:rsidRDefault="00A211BB" w:rsidP="00922023">
                <w:r>
                  <w:rPr>
                    <w:rFonts w:hint="eastAsia"/>
                  </w:rPr>
                  <w:t>4</w:t>
                </w:r>
                <w:r>
                  <w:t xml:space="preserve">.36 </w:t>
                </w:r>
                <w:r w:rsidR="004E4D42">
                  <w:t>认证机构的跟进</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55A53F1B39F24377AA57ED40A22CD9D8"/>
                  </w:placeholder>
                  <w15:repeatingSectionItem/>
                </w:sdtPr>
                <w:sdtEndPr/>
                <w:sdtContent>
                  <w:tr w:rsidR="004E4D42" w:rsidRPr="001B1027" w14:paraId="43AD7812" w14:textId="77777777" w:rsidTr="00DD2EC4">
                    <w:trPr>
                      <w:trHeight w:val="827"/>
                    </w:trPr>
                    <w:sdt>
                      <w:sdtPr>
                        <w:rPr>
                          <w:rFonts w:cstheme="minorHAnsi"/>
                          <w:lang w:val="en-GB" w:eastAsia="zh-CN"/>
                        </w:rPr>
                        <w:tag w:val="StakeholderGroup"/>
                        <w:id w:val="411442431"/>
                        <w:placeholder>
                          <w:docPart w:val="6524B8BAF3E94452A586F3C946545C0A"/>
                        </w:placeholder>
                        <w:showingPlcHdr/>
                        <w:dropDownList>
                          <w:listItem w:value="Choose an item."/>
                          <w:listItem w:displayText="经济相关方" w:value="1"/>
                          <w:listItem w:displayText="社会相关方" w:value="2"/>
                          <w:listItem w:displayText="环境相关方" w:value="3"/>
                          <w:listItem w:displayText="当地的FSC认证机构" w:value="4"/>
                          <w:listItem w:displayText="国家和地方林业局" w:value="5"/>
                          <w:listItem w:displayText="受控木材相关专家" w:value="6"/>
                          <w:listItem w:displayText="研究机构和大学" w:value="7"/>
                          <w:listItem w:displayText="FSC办公室,合作伙伴,标准组和工作组" w:value="8"/>
                          <w:listItem w:displayText="林业工人,承包商" w:value="9"/>
                          <w:listItem w:displayText="当地社区,居民" w:value="10"/>
                        </w:dropDownList>
                      </w:sdtPr>
                      <w:sdtEndPr>
                        <w:rPr>
                          <w:rFonts w:cstheme="minorBidi"/>
                          <w:lang w:val="en-US" w:eastAsia="en-US"/>
                        </w:rPr>
                      </w:sdtEndPr>
                      <w:sdtContent>
                        <w:tc>
                          <w:tcPr>
                            <w:tcW w:w="1284" w:type="dxa"/>
                            <w:shd w:val="clear" w:color="auto" w:fill="auto"/>
                          </w:tcPr>
                          <w:p w14:paraId="47501BDE" w14:textId="7EAB1FC4" w:rsidR="004E4D42" w:rsidRDefault="004E4D42" w:rsidP="00922023">
                            <w:r w:rsidRPr="00465525">
                              <w:rPr>
                                <w:rStyle w:val="PlaceholderText"/>
                              </w:rPr>
                              <w:t>Choose an item.</w:t>
                            </w:r>
                          </w:p>
                        </w:tc>
                      </w:sdtContent>
                    </w:sdt>
                    <w:sdt>
                      <w:sdtPr>
                        <w:tag w:val="StakeholderName"/>
                        <w:id w:val="-292370219"/>
                        <w:placeholder>
                          <w:docPart w:val="09D219AFCDF544C084801CE51A78AB5C"/>
                        </w:placeholder>
                        <w:text w:multiLine="1"/>
                      </w:sdtPr>
                      <w:sdtEndPr/>
                      <w:sdtContent>
                        <w:tc>
                          <w:tcPr>
                            <w:tcW w:w="1284" w:type="dxa"/>
                            <w:shd w:val="clear" w:color="auto" w:fill="auto"/>
                          </w:tcPr>
                          <w:p w14:paraId="674A005E" w14:textId="020AE90A" w:rsidR="004E4D42" w:rsidRDefault="004E4D42" w:rsidP="00922023">
                            <w:r>
                              <w:br/>
                            </w:r>
                            <w:r>
                              <w:br/>
                            </w:r>
                            <w:r>
                              <w:br/>
                            </w:r>
                          </w:p>
                        </w:tc>
                      </w:sdtContent>
                    </w:sdt>
                    <w:sdt>
                      <w:sdtPr>
                        <w:tag w:val="StakeholderComment"/>
                        <w:id w:val="-802161246"/>
                        <w:placeholder>
                          <w:docPart w:val="F58D34CFC41644DF945F6BDF489C7986"/>
                        </w:placeholder>
                        <w:text w:multiLine="1"/>
                      </w:sdtPr>
                      <w:sdtEndPr/>
                      <w:sdtContent>
                        <w:tc>
                          <w:tcPr>
                            <w:tcW w:w="2344" w:type="dxa"/>
                            <w:shd w:val="clear" w:color="auto" w:fill="auto"/>
                          </w:tcPr>
                          <w:p w14:paraId="1CFD057F" w14:textId="1BACE96D" w:rsidR="004E4D42" w:rsidRDefault="004E4D42"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2304A459" w:rsidR="004E4D42" w:rsidRDefault="004E4D42"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4E4D42" w:rsidRDefault="004E4D42" w:rsidP="00922023">
                            <w:r>
                              <w:rPr>
                                <w:rFonts w:ascii="MS Gothic" w:eastAsia="MS Gothic" w:hAnsi="MS Gothic" w:hint="eastAsia"/>
                              </w:rPr>
                              <w:t>☐</w:t>
                            </w:r>
                          </w:p>
                        </w:tc>
                      </w:sdtContent>
                    </w:sdt>
                    <w:sdt>
                      <w:sdtPr>
                        <w:tag w:val="CBFollowUp"/>
                        <w:id w:val="-673180968"/>
                        <w:placeholder>
                          <w:docPart w:val="10198942201A44D0BD2839506E60669F"/>
                        </w:placeholder>
                        <w:text w:multiLine="1"/>
                      </w:sdtPr>
                      <w:sdtEndPr/>
                      <w:sdtContent>
                        <w:tc>
                          <w:tcPr>
                            <w:tcW w:w="1964" w:type="dxa"/>
                            <w:shd w:val="clear" w:color="auto" w:fill="auto"/>
                          </w:tcPr>
                          <w:p w14:paraId="416B1265" w14:textId="36448D49" w:rsidR="004E4D42" w:rsidRDefault="004E4D42"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630"/>
            <w:gridCol w:w="900"/>
            <w:gridCol w:w="3150"/>
            <w:gridCol w:w="810"/>
            <w:gridCol w:w="1912"/>
            <w:gridCol w:w="893"/>
          </w:tblGrid>
          <w:tr w:rsidR="00883710" w:rsidRPr="001B1027" w14:paraId="432A8AD8" w14:textId="4EC7518F" w:rsidTr="00922023">
            <w:tc>
              <w:tcPr>
                <w:tcW w:w="9010" w:type="dxa"/>
                <w:gridSpan w:val="7"/>
                <w:shd w:val="clear" w:color="auto" w:fill="78BE20"/>
              </w:tcPr>
              <w:p w14:paraId="4F90C9EB" w14:textId="73FB76AF" w:rsidR="00883710" w:rsidRDefault="004E4D42" w:rsidP="00922023">
                <w:pPr>
                  <w:pStyle w:val="TableHeading"/>
                  <w:rPr>
                    <w:rFonts w:asciiTheme="minorHAnsi" w:hAnsiTheme="minorHAnsi" w:cstheme="minorHAnsi"/>
                    <w:color w:val="000000" w:themeColor="text1"/>
                    <w:sz w:val="22"/>
                  </w:rPr>
                </w:pPr>
                <w:r>
                  <w:rPr>
                    <w:rFonts w:asciiTheme="minorHAnsi" w:hAnsiTheme="minorHAnsi" w:cstheme="minorHAnsi"/>
                    <w:color w:val="000000" w:themeColor="text1"/>
                    <w:sz w:val="22"/>
                  </w:rPr>
                  <w:t>收到的投诉</w:t>
                </w:r>
                <w:r w:rsidR="00BA1790">
                  <w:rPr>
                    <w:rFonts w:asciiTheme="minorHAnsi" w:hAnsiTheme="minorHAnsi" w:cstheme="minorHAnsi"/>
                    <w:color w:val="000000" w:themeColor="text1"/>
                    <w:sz w:val="22"/>
                    <w:lang w:val="en-GB"/>
                  </w:rPr>
                  <w:t>$</w:t>
                </w:r>
              </w:p>
            </w:tc>
          </w:tr>
          <w:tr w:rsidR="004E4D42" w:rsidRPr="001B1027" w14:paraId="1ABA987B" w14:textId="0DCCECBB" w:rsidTr="00BA1790">
            <w:trPr>
              <w:trHeight w:val="890"/>
            </w:trPr>
            <w:tc>
              <w:tcPr>
                <w:tcW w:w="715" w:type="dxa"/>
                <w:shd w:val="clear" w:color="auto" w:fill="F2F2F2" w:themeFill="background1" w:themeFillShade="F2"/>
              </w:tcPr>
              <w:p w14:paraId="521D615A" w14:textId="21F37172" w:rsidR="004E4D42" w:rsidRPr="001B1027" w:rsidRDefault="00A211BB" w:rsidP="004E4D42">
                <w:r>
                  <w:rPr>
                    <w:rFonts w:hint="eastAsia"/>
                  </w:rPr>
                  <w:t>4</w:t>
                </w:r>
                <w:r>
                  <w:t xml:space="preserve">.37 </w:t>
                </w:r>
                <w:r w:rsidR="004E4D42">
                  <w:t>收到的日期</w:t>
                </w:r>
              </w:p>
            </w:tc>
            <w:tc>
              <w:tcPr>
                <w:tcW w:w="630" w:type="dxa"/>
                <w:shd w:val="clear" w:color="auto" w:fill="F2F2F2" w:themeFill="background1" w:themeFillShade="F2"/>
              </w:tcPr>
              <w:p w14:paraId="4C2C8E37" w14:textId="5FDE8271" w:rsidR="004E4D42" w:rsidRPr="001B1027" w:rsidRDefault="00A211BB" w:rsidP="004E4D42">
                <w:r>
                  <w:rPr>
                    <w:rFonts w:hint="eastAsia"/>
                  </w:rPr>
                  <w:t>4</w:t>
                </w:r>
                <w:r>
                  <w:t xml:space="preserve">.38 </w:t>
                </w:r>
                <w:r w:rsidR="004E4D42">
                  <w:t>首次收到者</w:t>
                </w:r>
              </w:p>
            </w:tc>
            <w:tc>
              <w:tcPr>
                <w:tcW w:w="900" w:type="dxa"/>
                <w:shd w:val="clear" w:color="auto" w:fill="F2F2F2" w:themeFill="background1" w:themeFillShade="F2"/>
              </w:tcPr>
              <w:p w14:paraId="6458A99F" w14:textId="766FF51F" w:rsidR="004E4D42" w:rsidRPr="001B1027" w:rsidRDefault="00A211BB" w:rsidP="004E4D42">
                <w:r>
                  <w:rPr>
                    <w:rFonts w:hint="eastAsia"/>
                  </w:rPr>
                  <w:t>4</w:t>
                </w:r>
                <w:r>
                  <w:t xml:space="preserve">.39 </w:t>
                </w:r>
                <w:r w:rsidR="004E4D42">
                  <w:t>投诉人</w:t>
                </w:r>
              </w:p>
            </w:tc>
            <w:tc>
              <w:tcPr>
                <w:tcW w:w="3150" w:type="dxa"/>
                <w:shd w:val="clear" w:color="auto" w:fill="F2F2F2" w:themeFill="background1" w:themeFillShade="F2"/>
              </w:tcPr>
              <w:p w14:paraId="38702A34" w14:textId="677139AE" w:rsidR="004E4D42" w:rsidRPr="001B1027" w:rsidRDefault="00A211BB" w:rsidP="004E4D42">
                <w:r>
                  <w:rPr>
                    <w:rFonts w:hint="eastAsia"/>
                  </w:rPr>
                  <w:t>4</w:t>
                </w:r>
                <w:r>
                  <w:t xml:space="preserve">.40 </w:t>
                </w:r>
                <w:r w:rsidR="004E4D42">
                  <w:t>投诉细节</w:t>
                </w:r>
              </w:p>
            </w:tc>
            <w:tc>
              <w:tcPr>
                <w:tcW w:w="810" w:type="dxa"/>
                <w:shd w:val="clear" w:color="auto" w:fill="F2F2F2" w:themeFill="background1" w:themeFillShade="F2"/>
              </w:tcPr>
              <w:p w14:paraId="420FE6E1" w14:textId="18C17EAA" w:rsidR="004E4D42" w:rsidRPr="001B1027" w:rsidRDefault="00A211BB" w:rsidP="004E4D42">
                <w:r>
                  <w:rPr>
                    <w:rFonts w:hint="eastAsia"/>
                  </w:rPr>
                  <w:t>4</w:t>
                </w:r>
                <w:r>
                  <w:t xml:space="preserve">.41 </w:t>
                </w:r>
                <w:r w:rsidR="004E4D42">
                  <w:t>打开</w:t>
                </w:r>
                <w:r w:rsidR="004E4D42">
                  <w:t>/</w:t>
                </w:r>
                <w:r w:rsidR="004E4D42">
                  <w:t>关闭</w:t>
                </w:r>
              </w:p>
            </w:tc>
            <w:tc>
              <w:tcPr>
                <w:tcW w:w="1912" w:type="dxa"/>
                <w:shd w:val="clear" w:color="auto" w:fill="F2F2F2" w:themeFill="background1" w:themeFillShade="F2"/>
              </w:tcPr>
              <w:p w14:paraId="77192558" w14:textId="249013B3" w:rsidR="004E4D42" w:rsidRPr="001B1027" w:rsidRDefault="00A211BB" w:rsidP="004E4D42">
                <w:r>
                  <w:rPr>
                    <w:rFonts w:ascii="SimHei" w:eastAsia="SimHei" w:hAnsi="SimHei" w:hint="eastAsia"/>
                  </w:rPr>
                  <w:t>4</w:t>
                </w:r>
                <w:r>
                  <w:rPr>
                    <w:rFonts w:ascii="SimHei" w:eastAsia="SimHei" w:hAnsi="SimHei"/>
                  </w:rPr>
                  <w:t xml:space="preserve">.42 </w:t>
                </w:r>
                <w:r w:rsidR="004E4D42">
                  <w:rPr>
                    <w:rFonts w:ascii="SimHei" w:eastAsia="SimHei" w:hAnsi="SimHei" w:hint="eastAsia"/>
                  </w:rPr>
                  <w:t>行动</w:t>
                </w:r>
              </w:p>
            </w:tc>
            <w:tc>
              <w:tcPr>
                <w:tcW w:w="893" w:type="dxa"/>
                <w:shd w:val="clear" w:color="auto" w:fill="F2F2F2" w:themeFill="background1" w:themeFillShade="F2"/>
              </w:tcPr>
              <w:p w14:paraId="09A27736" w14:textId="4EEACD5D" w:rsidR="004E4D42" w:rsidRDefault="00A211BB" w:rsidP="004E4D42">
                <w:r>
                  <w:rPr>
                    <w:rFonts w:hint="eastAsia"/>
                  </w:rPr>
                  <w:t>4</w:t>
                </w:r>
                <w:r>
                  <w:t xml:space="preserve">.43 </w:t>
                </w:r>
                <w:r w:rsidR="004E4D42">
                  <w:t>截止日期</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DefaultPlaceholder_-1854013435"/>
                  </w:placeholder>
                  <w15:repeatingSectionItem/>
                </w:sdtPr>
                <w:sdtEndPr/>
                <w:sdtContent>
                  <w:tr w:rsidR="00EA1580" w:rsidRPr="001B1027" w14:paraId="3EAE2B4E" w14:textId="72C61384" w:rsidTr="00D53944">
                    <w:trPr>
                      <w:trHeight w:val="827"/>
                    </w:trPr>
                    <w:sdt>
                      <w:sdtPr>
                        <w:rPr>
                          <w:rFonts w:cstheme="minorHAnsi"/>
                          <w:lang w:val="en-GB" w:eastAsia="zh-CN"/>
                        </w:rPr>
                        <w:alias w:val="received date"/>
                        <w:tag w:val="ComplaintsReceivedDate"/>
                        <w:id w:val="276460144"/>
                        <w:placeholder>
                          <w:docPart w:val="2B654F8121AF4077B88B1667E76BA269"/>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563F1478" w:rsidR="00EA1580" w:rsidRDefault="00EA1580" w:rsidP="00922023">
                            <w:r w:rsidRPr="00251021">
                              <w:rPr>
                                <w:rStyle w:val="PlaceholderText"/>
                              </w:rPr>
                              <w:t>Click or tap to enter a date.</w:t>
                            </w:r>
                          </w:p>
                        </w:tc>
                      </w:sdtContent>
                    </w:sdt>
                    <w:sdt>
                      <w:sdtPr>
                        <w:alias w:val="first received"/>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26081259" w:rsidR="00EA1580" w:rsidRDefault="00EA1580" w:rsidP="00922023">
                            <w:r w:rsidRPr="00465525">
                              <w:rPr>
                                <w:rStyle w:val="PlaceholderText"/>
                              </w:rPr>
                              <w:t>Choose an item.</w:t>
                            </w:r>
                          </w:p>
                        </w:tc>
                      </w:sdtContent>
                    </w:sdt>
                    <w:sdt>
                      <w:sdtPr>
                        <w:alias w:val="complainant"/>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7B80EC7" w:rsidR="00EA1580" w:rsidRDefault="00EA1580" w:rsidP="00922023">
                            <w:r w:rsidRPr="00FC0139">
                              <w:rPr>
                                <w:rStyle w:val="PlaceholderText"/>
                              </w:rPr>
                              <w:t>Click or tap here to enter text.</w:t>
                            </w:r>
                          </w:p>
                        </w:tc>
                      </w:sdtContent>
                    </w:sdt>
                    <w:sdt>
                      <w:sdtPr>
                        <w:alias w:val="complaint detail"/>
                        <w:tag w:val="ComplaintsReceivedDetail"/>
                        <w:id w:val="1069768657"/>
                        <w:placeholder>
                          <w:docPart w:val="E03FB556E7ED4658BDDB6B017496CAA7"/>
                        </w:placeholder>
                        <w:text w:multiLine="1"/>
                      </w:sdtPr>
                      <w:sdtEndPr/>
                      <w:sdtContent>
                        <w:tc>
                          <w:tcPr>
                            <w:tcW w:w="3150" w:type="dxa"/>
                            <w:shd w:val="clear" w:color="auto" w:fill="auto"/>
                          </w:tcPr>
                          <w:p w14:paraId="67755104" w14:textId="6E78A0F8" w:rsidR="00EA1580" w:rsidRDefault="00BA1790" w:rsidP="00922023">
                            <w:r>
                              <w:br/>
                            </w:r>
                            <w:r>
                              <w:br/>
                            </w:r>
                            <w:r>
                              <w:br/>
                            </w:r>
                            <w:r>
                              <w:br/>
                            </w:r>
                            <w:r>
                              <w:br/>
                            </w:r>
                            <w:r>
                              <w:br/>
                            </w:r>
                          </w:p>
                        </w:tc>
                      </w:sdtContent>
                    </w:sdt>
                    <w:sdt>
                      <w:sdtPr>
                        <w:alias w:val="complaint status"/>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10" w:type="dxa"/>
                            <w:shd w:val="clear" w:color="auto" w:fill="auto"/>
                          </w:tcPr>
                          <w:p w14:paraId="1AB200F7" w14:textId="21442DDC" w:rsidR="00EA1580" w:rsidRDefault="00EA1580" w:rsidP="00922023">
                            <w:r w:rsidRPr="00465525">
                              <w:rPr>
                                <w:rStyle w:val="PlaceholderText"/>
                              </w:rPr>
                              <w:t>Choose an item.</w:t>
                            </w:r>
                          </w:p>
                        </w:tc>
                      </w:sdtContent>
                    </w:sdt>
                    <w:sdt>
                      <w:sdtPr>
                        <w:alias w:val="action"/>
                        <w:tag w:val="ComplaintsReceivedActions"/>
                        <w:id w:val="2042245846"/>
                        <w:placeholder>
                          <w:docPart w:val="ED6952A1B51F4212BAA807FA94D7509B"/>
                        </w:placeholder>
                        <w:text w:multiLine="1"/>
                      </w:sdtPr>
                      <w:sdtEndPr/>
                      <w:sdtContent>
                        <w:tc>
                          <w:tcPr>
                            <w:tcW w:w="1912" w:type="dxa"/>
                            <w:shd w:val="clear" w:color="auto" w:fill="auto"/>
                          </w:tcPr>
                          <w:p w14:paraId="39DBC1FF" w14:textId="48224A17" w:rsidR="00EA1580" w:rsidRDefault="00BA1790" w:rsidP="00922023">
                            <w:r>
                              <w:br/>
                            </w:r>
                            <w:r>
                              <w:br/>
                            </w:r>
                            <w:r>
                              <w:br/>
                            </w:r>
                            <w:r>
                              <w:br/>
                            </w:r>
                            <w:r>
                              <w:br/>
                            </w:r>
                            <w:r>
                              <w:br/>
                            </w:r>
                          </w:p>
                        </w:tc>
                      </w:sdtContent>
                    </w:sdt>
                    <w:sdt>
                      <w:sdtPr>
                        <w:alias w:val="close date"/>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441A8C8F" w:rsidR="00EA1580" w:rsidRDefault="00EA1580"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28C85481" w:rsidR="00F23481" w:rsidRDefault="00F23481"/>
        <w:p w14:paraId="6B330A1B" w14:textId="3FABBB69" w:rsidR="00EA0E07" w:rsidRPr="00EC5DED" w:rsidRDefault="004E4D42" w:rsidP="00BE1695">
          <w:pPr>
            <w:pStyle w:val="Heading1"/>
            <w:numPr>
              <w:ilvl w:val="0"/>
              <w:numId w:val="11"/>
            </w:numPr>
            <w:rPr>
              <w:rFonts w:asciiTheme="majorEastAsia" w:hAnsiTheme="majorEastAsia"/>
              <w:color w:val="285C4D"/>
            </w:rPr>
          </w:pPr>
          <w:bookmarkStart w:id="13" w:name="_Toc57976481"/>
          <w:r w:rsidRPr="00EC5DED">
            <w:rPr>
              <w:rFonts w:asciiTheme="majorEastAsia" w:hAnsiTheme="majorEastAsia" w:hint="eastAsia"/>
              <w:color w:val="285C4D"/>
            </w:rPr>
            <w:t>前次</w:t>
          </w:r>
          <w:r w:rsidRPr="00EC5DED">
            <w:rPr>
              <w:rFonts w:ascii="Microsoft JhengHei" w:eastAsia="Microsoft JhengHei" w:hAnsi="Microsoft JhengHei" w:cs="Microsoft JhengHei" w:hint="eastAsia"/>
              <w:color w:val="285C4D"/>
            </w:rPr>
            <w:t>审</w:t>
          </w:r>
          <w:r w:rsidRPr="00EC5DED">
            <w:rPr>
              <w:rFonts w:asciiTheme="majorEastAsia" w:hAnsiTheme="majorEastAsia" w:cs="MS PGothic" w:hint="eastAsia"/>
              <w:color w:val="285C4D"/>
            </w:rPr>
            <w:t>核的</w:t>
          </w:r>
          <w:r w:rsidRPr="00EC5DED">
            <w:rPr>
              <w:rFonts w:ascii="Microsoft JhengHei" w:eastAsia="Microsoft JhengHei" w:hAnsi="Microsoft JhengHei" w:cs="Microsoft JhengHei" w:hint="eastAsia"/>
              <w:color w:val="285C4D"/>
            </w:rPr>
            <w:t>纠</w:t>
          </w:r>
          <w:r w:rsidRPr="00EC5DED">
            <w:rPr>
              <w:rFonts w:asciiTheme="majorEastAsia" w:hAnsiTheme="majorEastAsia" w:cs="MS PGothic" w:hint="eastAsia"/>
              <w:color w:val="285C4D"/>
            </w:rPr>
            <w:t>正措</w:t>
          </w:r>
          <w:r w:rsidRPr="00EC5DED">
            <w:rPr>
              <w:rFonts w:asciiTheme="majorEastAsia" w:hAnsiTheme="majorEastAsia" w:hint="eastAsia"/>
              <w:color w:val="285C4D"/>
            </w:rPr>
            <w:t>施</w:t>
          </w:r>
          <w:bookmarkEnd w:id="13"/>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57610095"/>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692F0E7C" w:rsidR="00420A00" w:rsidRPr="00984F27" w:rsidRDefault="00420A00" w:rsidP="00137E69">
                        <w:pPr>
                          <w:jc w:val="center"/>
                          <w:rPr>
                            <w:b/>
                            <w:szCs w:val="20"/>
                          </w:rPr>
                        </w:pPr>
                        <w:r w:rsidRPr="00BA1790">
                          <w:rPr>
                            <w:b/>
                            <w:sz w:val="22"/>
                            <w:szCs w:val="22"/>
                          </w:rPr>
                          <w:t>Non-conformity/gap raised from previous audit</w:t>
                        </w:r>
                      </w:p>
                    </w:tc>
                  </w:tr>
                  <w:tr w:rsidR="004E4D42" w:rsidRPr="00D67348" w14:paraId="5A26CF2E" w14:textId="77777777" w:rsidTr="00137E69">
                    <w:trPr>
                      <w:trHeight w:val="227"/>
                    </w:trPr>
                    <w:tc>
                      <w:tcPr>
                        <w:tcW w:w="1345" w:type="dxa"/>
                        <w:shd w:val="clear" w:color="auto" w:fill="F2F2F2" w:themeFill="background1" w:themeFillShade="F2"/>
                      </w:tcPr>
                      <w:p w14:paraId="1DFFD3A4" w14:textId="1EB8665D" w:rsidR="004E4D42" w:rsidRPr="00D67348" w:rsidRDefault="008B73B7" w:rsidP="004E4D42">
                        <w:pPr>
                          <w:rPr>
                            <w:rFonts w:cstheme="minorHAnsi"/>
                            <w:bCs/>
                            <w:szCs w:val="20"/>
                          </w:rPr>
                        </w:pPr>
                        <w:r>
                          <w:rPr>
                            <w:rFonts w:ascii="SimHei" w:eastAsia="SimHei" w:hAnsi="SimHei" w:hint="eastAsia"/>
                          </w:rPr>
                          <w:t>5</w:t>
                        </w:r>
                        <w:r>
                          <w:rPr>
                            <w:rFonts w:ascii="SimHei" w:eastAsia="SimHei" w:hAnsi="SimHei"/>
                          </w:rPr>
                          <w:t xml:space="preserve">.1 </w:t>
                        </w:r>
                        <w:proofErr w:type="spellStart"/>
                        <w:r w:rsidR="004E4D42">
                          <w:rPr>
                            <w:rFonts w:ascii="SimHei" w:eastAsia="SimHei" w:hAnsi="SimHei" w:hint="eastAsia"/>
                          </w:rPr>
                          <w:t>意见</w:t>
                        </w:r>
                        <w:r w:rsidR="004E4D42" w:rsidRPr="00D67348">
                          <w:t>编号</w:t>
                        </w:r>
                        <w:proofErr w:type="spellEnd"/>
                      </w:p>
                    </w:tc>
                    <w:tc>
                      <w:tcPr>
                        <w:tcW w:w="3571" w:type="dxa"/>
                      </w:tcPr>
                      <w:p w14:paraId="7A66ED27" w14:textId="77777777" w:rsidR="004E4D42" w:rsidRPr="00D67348" w:rsidRDefault="004E4D42" w:rsidP="004E4D42">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412EB689" w:rsidR="004E4D42" w:rsidRPr="00D67348" w:rsidRDefault="008B73B7" w:rsidP="004E4D42">
                        <w:pPr>
                          <w:rPr>
                            <w:rFonts w:cstheme="minorHAnsi"/>
                            <w:bCs/>
                            <w:szCs w:val="20"/>
                          </w:rPr>
                        </w:pPr>
                        <w:r>
                          <w:rPr>
                            <w:rFonts w:hint="eastAsia"/>
                            <w:bCs/>
                            <w:szCs w:val="20"/>
                          </w:rPr>
                          <w:t>5</w:t>
                        </w:r>
                        <w:r>
                          <w:rPr>
                            <w:bCs/>
                            <w:szCs w:val="20"/>
                          </w:rPr>
                          <w:t xml:space="preserve">.2 </w:t>
                        </w:r>
                        <w:proofErr w:type="spellStart"/>
                        <w:r w:rsidR="004E4D42" w:rsidRPr="00D67348">
                          <w:rPr>
                            <w:bCs/>
                            <w:szCs w:val="20"/>
                          </w:rPr>
                          <w:t>截止日期</w:t>
                        </w:r>
                        <w:proofErr w:type="spellEnd"/>
                      </w:p>
                    </w:tc>
                    <w:tc>
                      <w:tcPr>
                        <w:tcW w:w="2770" w:type="dxa"/>
                      </w:tcPr>
                      <w:sdt>
                        <w:sdtPr>
                          <w:rPr>
                            <w:bCs/>
                            <w:szCs w:val="20"/>
                          </w:rPr>
                          <w:alias w:val="due date"/>
                          <w:tag w:val="CADueDate"/>
                          <w:id w:val="596138657"/>
                          <w:placeholder>
                            <w:docPart w:val="564D5DF5856740CEBD22CD8AB6CE0417"/>
                          </w:placeholder>
                          <w:showingPlcHdr/>
                          <w:date w:fullDate="2019-03-15T00:00:00Z">
                            <w:dateFormat w:val="MMM d, yyyy"/>
                            <w:lid w:val="en-US"/>
                            <w:storeMappedDataAs w:val="date"/>
                            <w:calendar w:val="gregorian"/>
                          </w:date>
                        </w:sdtPr>
                        <w:sdtEndPr/>
                        <w:sdtContent>
                          <w:p w14:paraId="258AD554" w14:textId="77777777" w:rsidR="004E4D42" w:rsidRPr="00D67348" w:rsidRDefault="004E4D42" w:rsidP="004E4D42">
                            <w:pPr>
                              <w:rPr>
                                <w:rFonts w:cstheme="minorHAnsi"/>
                                <w:bCs/>
                                <w:szCs w:val="20"/>
                              </w:rPr>
                            </w:pPr>
                            <w:r w:rsidRPr="00251021">
                              <w:rPr>
                                <w:rStyle w:val="PlaceholderText"/>
                              </w:rPr>
                              <w:t>Click or tap to enter a date.</w:t>
                            </w:r>
                          </w:p>
                        </w:sdtContent>
                      </w:sdt>
                    </w:tc>
                  </w:tr>
                  <w:tr w:rsidR="004E4D42" w:rsidRPr="00D67348" w14:paraId="084F05F8" w14:textId="77777777" w:rsidTr="00137E69">
                    <w:trPr>
                      <w:trHeight w:val="224"/>
                    </w:trPr>
                    <w:tc>
                      <w:tcPr>
                        <w:tcW w:w="1345" w:type="dxa"/>
                        <w:shd w:val="clear" w:color="auto" w:fill="F2F2F2" w:themeFill="background1" w:themeFillShade="F2"/>
                      </w:tcPr>
                      <w:p w14:paraId="1DE7057C" w14:textId="34A4AD1D" w:rsidR="004E4D42" w:rsidRPr="00D67348" w:rsidRDefault="008B73B7" w:rsidP="004E4D42">
                        <w:pPr>
                          <w:rPr>
                            <w:rFonts w:cstheme="minorHAnsi"/>
                            <w:bCs/>
                          </w:rPr>
                        </w:pPr>
                        <w:r>
                          <w:rPr>
                            <w:rFonts w:hint="eastAsia"/>
                          </w:rPr>
                          <w:t>5</w:t>
                        </w:r>
                        <w:r>
                          <w:t xml:space="preserve">.3 </w:t>
                        </w:r>
                        <w:proofErr w:type="spellStart"/>
                        <w:r w:rsidR="004E4D42" w:rsidRPr="00D67348">
                          <w:t>等级</w:t>
                        </w:r>
                        <w:proofErr w:type="spellEnd"/>
                      </w:p>
                    </w:tc>
                    <w:tc>
                      <w:tcPr>
                        <w:tcW w:w="3571" w:type="dxa"/>
                      </w:tcPr>
                      <w:sdt>
                        <w:sdtPr>
                          <w:rPr>
                            <w:bCs/>
                            <w:szCs w:val="20"/>
                          </w:rPr>
                          <w:alias w:val="Grading"/>
                          <w:tag w:val="CAGrading"/>
                          <w:id w:val="-299463240"/>
                          <w:placeholder>
                            <w:docPart w:val="2DFC6192804F40DDB7CF211D67B2B1EF"/>
                          </w:placeholder>
                          <w:showingPlcHdr/>
                          <w:dropDownList>
                            <w:listItem w:value="Choose an item."/>
                            <w:listItem w:displayText="Minor" w:value="1"/>
                            <w:listItem w:displayText="Major" w:value="2"/>
                            <w:listItem w:displayText="Gap" w:value="3"/>
                            <w:listItem w:displayText="Obs" w:value="4"/>
                          </w:dropDownList>
                        </w:sdtPr>
                        <w:sdtEndPr/>
                        <w:sdtContent>
                          <w:p w14:paraId="42CA1D7E" w14:textId="658EC09B" w:rsidR="004E4D42" w:rsidRPr="00D67348" w:rsidRDefault="00F772D9" w:rsidP="004E4D42">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5EDA547F" w14:textId="7E9DA1E4" w:rsidR="004E4D42" w:rsidRPr="00D67348" w:rsidRDefault="008B73B7" w:rsidP="004E4D42">
                        <w:pPr>
                          <w:rPr>
                            <w:rFonts w:cstheme="minorHAnsi"/>
                            <w:bCs/>
                            <w:szCs w:val="20"/>
                          </w:rPr>
                        </w:pPr>
                        <w:r>
                          <w:rPr>
                            <w:rFonts w:hint="eastAsia"/>
                            <w:bCs/>
                            <w:szCs w:val="20"/>
                          </w:rPr>
                          <w:t>5</w:t>
                        </w:r>
                        <w:r>
                          <w:rPr>
                            <w:bCs/>
                            <w:szCs w:val="20"/>
                          </w:rPr>
                          <w:t xml:space="preserve">.4 </w:t>
                        </w:r>
                        <w:proofErr w:type="spellStart"/>
                        <w:r w:rsidR="004E4D42" w:rsidRPr="00D67348">
                          <w:rPr>
                            <w:bCs/>
                            <w:szCs w:val="20"/>
                          </w:rPr>
                          <w:t>打开</w:t>
                        </w:r>
                        <w:proofErr w:type="spellEnd"/>
                        <w:r w:rsidR="004E4D42">
                          <w:rPr>
                            <w:bCs/>
                            <w:szCs w:val="20"/>
                          </w:rPr>
                          <w:t>/</w:t>
                        </w:r>
                        <w:proofErr w:type="spellStart"/>
                        <w:r w:rsidR="004E4D42" w:rsidRPr="00D67348">
                          <w:rPr>
                            <w:bCs/>
                            <w:szCs w:val="20"/>
                          </w:rPr>
                          <w:t>关闭</w:t>
                        </w:r>
                        <w:proofErr w:type="spellEnd"/>
                      </w:p>
                    </w:tc>
                    <w:tc>
                      <w:tcPr>
                        <w:tcW w:w="2770" w:type="dxa"/>
                      </w:tcPr>
                      <w:sdt>
                        <w:sdtPr>
                          <w:rPr>
                            <w:bCs/>
                            <w:szCs w:val="20"/>
                          </w:rPr>
                          <w:alias w:val="status"/>
                          <w:tag w:val="caStatus"/>
                          <w:id w:val="-295145292"/>
                          <w:placeholder>
                            <w:docPart w:val="2DFC6192804F40DDB7CF211D67B2B1EF"/>
                          </w:placeholder>
                          <w:showingPlcHdr/>
                          <w:dropDownList>
                            <w:listItem w:value="Choose an item."/>
                            <w:listItem w:displayText="Open" w:value="Open"/>
                            <w:listItem w:displayText="Closed" w:value="Closed"/>
                          </w:dropDownList>
                        </w:sdtPr>
                        <w:sdtEndPr/>
                        <w:sdtContent>
                          <w:p w14:paraId="78E87149" w14:textId="34F190D8" w:rsidR="004E4D42" w:rsidRPr="00D67348" w:rsidRDefault="00F772D9" w:rsidP="004E4D42">
                            <w:pPr>
                              <w:rPr>
                                <w:rFonts w:cstheme="minorHAnsi"/>
                                <w:bCs/>
                                <w:szCs w:val="20"/>
                              </w:rPr>
                            </w:pPr>
                            <w:r w:rsidRPr="00465525">
                              <w:rPr>
                                <w:rStyle w:val="PlaceholderText"/>
                              </w:rPr>
                              <w:t>Choose an item.</w:t>
                            </w:r>
                          </w:p>
                        </w:sdtContent>
                      </w:sdt>
                    </w:tc>
                  </w:tr>
                  <w:tr w:rsidR="004E4D42" w:rsidRPr="00D67348" w14:paraId="20232C39" w14:textId="77777777" w:rsidTr="00137E69">
                    <w:trPr>
                      <w:trHeight w:val="224"/>
                    </w:trPr>
                    <w:tc>
                      <w:tcPr>
                        <w:tcW w:w="1345" w:type="dxa"/>
                        <w:shd w:val="clear" w:color="auto" w:fill="F2F2F2" w:themeFill="background1" w:themeFillShade="F2"/>
                      </w:tcPr>
                      <w:p w14:paraId="5AA4A5BA" w14:textId="306C7D1D" w:rsidR="004E4D42" w:rsidRPr="00D67348" w:rsidRDefault="008B73B7" w:rsidP="004E4D42">
                        <w:pPr>
                          <w:rPr>
                            <w:rFonts w:cstheme="minorHAnsi"/>
                            <w:bCs/>
                            <w:szCs w:val="20"/>
                          </w:rPr>
                        </w:pPr>
                        <w:r>
                          <w:rPr>
                            <w:rFonts w:hint="eastAsia"/>
                            <w:bCs/>
                            <w:szCs w:val="20"/>
                          </w:rPr>
                          <w:t>5</w:t>
                        </w:r>
                        <w:r>
                          <w:rPr>
                            <w:bCs/>
                            <w:szCs w:val="20"/>
                          </w:rPr>
                          <w:t xml:space="preserve">.5 </w:t>
                        </w:r>
                        <w:proofErr w:type="spellStart"/>
                        <w:r w:rsidR="004E4D42" w:rsidRPr="00D67348">
                          <w:rPr>
                            <w:bCs/>
                            <w:szCs w:val="20"/>
                          </w:rPr>
                          <w:t>标准</w:t>
                        </w:r>
                        <w:proofErr w:type="spellEnd"/>
                      </w:p>
                    </w:tc>
                    <w:sdt>
                      <w:sdtPr>
                        <w:rPr>
                          <w:bCs/>
                          <w:szCs w:val="20"/>
                        </w:rPr>
                        <w:alias w:val="standard"/>
                        <w:tag w:val="CAStandard"/>
                        <w:id w:val="-1128473750"/>
                        <w:placeholder>
                          <w:docPart w:val="A2B1FFC739E0452B875FA5D28FF58278"/>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77777777" w:rsidR="004E4D42" w:rsidRPr="00D67348" w:rsidRDefault="004E4D42" w:rsidP="004E4D42">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5A7C9868" w14:textId="00D6CBB0" w:rsidR="004E4D42" w:rsidRPr="00D67348" w:rsidRDefault="008B73B7" w:rsidP="004E4D42">
                        <w:pPr>
                          <w:rPr>
                            <w:rFonts w:cstheme="minorHAnsi"/>
                            <w:bCs/>
                            <w:szCs w:val="20"/>
                          </w:rPr>
                        </w:pPr>
                        <w:r>
                          <w:rPr>
                            <w:rFonts w:hint="eastAsia"/>
                            <w:bCs/>
                            <w:szCs w:val="20"/>
                          </w:rPr>
                          <w:t>5</w:t>
                        </w:r>
                        <w:r>
                          <w:rPr>
                            <w:bCs/>
                            <w:szCs w:val="20"/>
                          </w:rPr>
                          <w:t xml:space="preserve">.6 </w:t>
                        </w:r>
                        <w:proofErr w:type="spellStart"/>
                        <w:r w:rsidR="004E4D42" w:rsidRPr="00D67348">
                          <w:rPr>
                            <w:bCs/>
                            <w:szCs w:val="20"/>
                          </w:rPr>
                          <w:t>条款</w:t>
                        </w:r>
                        <w:proofErr w:type="spellEnd"/>
                      </w:p>
                    </w:tc>
                    <w:tc>
                      <w:tcPr>
                        <w:tcW w:w="2770" w:type="dxa"/>
                      </w:tcPr>
                      <w:p w14:paraId="78EFBC99" w14:textId="77777777" w:rsidR="004E4D42" w:rsidRPr="00D67348" w:rsidRDefault="00390619" w:rsidP="004E4D42">
                        <w:pPr>
                          <w:rPr>
                            <w:rFonts w:cstheme="minorHAnsi"/>
                            <w:bCs/>
                            <w:szCs w:val="20"/>
                          </w:rPr>
                        </w:pPr>
                        <w:sdt>
                          <w:sdtPr>
                            <w:rPr>
                              <w:bCs/>
                              <w:szCs w:val="20"/>
                            </w:rPr>
                            <w:alias w:val="clause"/>
                            <w:tag w:val="CAClause"/>
                            <w:id w:val="-770005371"/>
                            <w:placeholder>
                              <w:docPart w:val="AEC8F6BB182F447AB3C107222AB6128A"/>
                            </w:placeholder>
                            <w:showingPlcHdr/>
                            <w:text/>
                          </w:sdtPr>
                          <w:sdtEndPr/>
                          <w:sdtContent>
                            <w:r w:rsidR="004E4D42"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2253D92D" w:rsidR="00420A00" w:rsidRPr="00D67348" w:rsidRDefault="008B73B7" w:rsidP="00137E69">
                        <w:pPr>
                          <w:rPr>
                            <w:rFonts w:cstheme="minorHAnsi"/>
                            <w:bCs/>
                            <w:szCs w:val="20"/>
                          </w:rPr>
                        </w:pPr>
                        <w:r>
                          <w:rPr>
                            <w:rFonts w:ascii="SimHei" w:eastAsia="SimHei" w:hAnsi="SimHei" w:cs="Microsoft JhengHei" w:hint="eastAsia"/>
                            <w:bCs/>
                            <w:szCs w:val="20"/>
                            <w:lang w:eastAsia="zh-CN"/>
                          </w:rPr>
                          <w:t>5</w:t>
                        </w:r>
                        <w:r>
                          <w:rPr>
                            <w:rFonts w:ascii="SimHei" w:eastAsia="SimHei" w:hAnsi="SimHei" w:cs="Microsoft JhengHei"/>
                            <w:bCs/>
                            <w:szCs w:val="20"/>
                            <w:lang w:eastAsia="zh-CN"/>
                          </w:rPr>
                          <w:t xml:space="preserve">.7 </w:t>
                        </w:r>
                        <w:r w:rsidR="004E4D42">
                          <w:rPr>
                            <w:rFonts w:ascii="SimHei" w:eastAsia="SimHei" w:hAnsi="SimHei" w:cs="Microsoft JhengHei" w:hint="eastAsia"/>
                            <w:bCs/>
                            <w:szCs w:val="20"/>
                            <w:lang w:eastAsia="zh-CN"/>
                          </w:rPr>
                          <w:t>标准要求</w:t>
                        </w:r>
                      </w:p>
                    </w:tc>
                  </w:tr>
                  <w:tr w:rsidR="00420A00" w:rsidRPr="00D67348" w14:paraId="55D6C3CC" w14:textId="77777777" w:rsidTr="00137E69">
                    <w:trPr>
                      <w:trHeight w:val="1196"/>
                    </w:trPr>
                    <w:sdt>
                      <w:sdtPr>
                        <w:rPr>
                          <w:bCs/>
                          <w:szCs w:val="20"/>
                        </w:rPr>
                        <w:alias w:val="requirement"/>
                        <w:tag w:val="CARequirement"/>
                        <w:id w:val="-1779402162"/>
                        <w:placeholder>
                          <w:docPart w:val="17F17372F446448E90A3CFA1B1822FCD"/>
                        </w:placeholder>
                        <w:showingPlcHdr/>
                        <w:text w:multiLine="1"/>
                      </w:sdtPr>
                      <w:sdtEndPr/>
                      <w:sdtContent>
                        <w:tc>
                          <w:tcPr>
                            <w:tcW w:w="9025" w:type="dxa"/>
                            <w:gridSpan w:val="4"/>
                          </w:tcPr>
                          <w:p w14:paraId="1045839C"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15537362" w:rsidR="00420A00" w:rsidRPr="00D67348" w:rsidRDefault="008B73B7" w:rsidP="00137E69">
                        <w:pPr>
                          <w:rPr>
                            <w:rFonts w:cstheme="minorHAnsi"/>
                            <w:bCs/>
                            <w:szCs w:val="20"/>
                          </w:rPr>
                        </w:pPr>
                        <w:r>
                          <w:rPr>
                            <w:rFonts w:hint="eastAsia"/>
                            <w:bCs/>
                            <w:szCs w:val="20"/>
                          </w:rPr>
                          <w:t>5</w:t>
                        </w:r>
                        <w:r>
                          <w:rPr>
                            <w:bCs/>
                            <w:szCs w:val="20"/>
                          </w:rPr>
                          <w:t xml:space="preserve">.8 </w:t>
                        </w:r>
                        <w:r w:rsidR="004E4D42" w:rsidRPr="00D67348">
                          <w:rPr>
                            <w:bCs/>
                            <w:szCs w:val="20"/>
                          </w:rPr>
                          <w:t>审</w:t>
                        </w:r>
                        <w:r w:rsidR="004E4D42">
                          <w:rPr>
                            <w:rFonts w:ascii="SimHei" w:eastAsia="SimHei" w:hAnsi="SimHei" w:hint="eastAsia"/>
                            <w:bCs/>
                            <w:szCs w:val="20"/>
                            <w:lang w:eastAsia="zh-CN"/>
                          </w:rPr>
                          <w:t>核</w:t>
                        </w:r>
                        <w:proofErr w:type="spellStart"/>
                        <w:r w:rsidR="004E4D42" w:rsidRPr="00D67348">
                          <w:rPr>
                            <w:bCs/>
                            <w:szCs w:val="20"/>
                          </w:rPr>
                          <w:t>发现说明</w:t>
                        </w:r>
                        <w:proofErr w:type="spellEnd"/>
                      </w:p>
                    </w:tc>
                  </w:tr>
                  <w:tr w:rsidR="00420A00" w:rsidRPr="00D67348" w14:paraId="1FE71B20" w14:textId="77777777" w:rsidTr="00137E69">
                    <w:trPr>
                      <w:trHeight w:val="1862"/>
                    </w:trPr>
                    <w:tc>
                      <w:tcPr>
                        <w:tcW w:w="9025" w:type="dxa"/>
                        <w:gridSpan w:val="4"/>
                      </w:tcPr>
                      <w:sdt>
                        <w:sdtPr>
                          <w:rPr>
                            <w:bCs/>
                            <w:szCs w:val="20"/>
                          </w:rPr>
                          <w:alias w:val="NC description"/>
                          <w:tag w:val="CANCDescription"/>
                          <w:id w:val="1603296943"/>
                          <w:placeholder>
                            <w:docPart w:val="B5430B3B1BD6487D8580D0C993F4EF11"/>
                          </w:placeholder>
                          <w:showingPlcHdr/>
                          <w:text w:multiLine="1"/>
                        </w:sdtPr>
                        <w:sdtEndPr/>
                        <w:sdtContent>
                          <w:p w14:paraId="4E79560D"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594191C6" w14:textId="77777777" w:rsidTr="00137E69">
                    <w:trPr>
                      <w:trHeight w:val="233"/>
                    </w:trPr>
                    <w:tc>
                      <w:tcPr>
                        <w:tcW w:w="9025" w:type="dxa"/>
                        <w:gridSpan w:val="4"/>
                        <w:shd w:val="clear" w:color="auto" w:fill="F2F2F2" w:themeFill="background1" w:themeFillShade="F2"/>
                      </w:tcPr>
                      <w:p w14:paraId="00084B68" w14:textId="18E0CBB3" w:rsidR="00420A00" w:rsidRPr="00D67348" w:rsidRDefault="008B73B7" w:rsidP="00137E69">
                        <w:pPr>
                          <w:rPr>
                            <w:rFonts w:cstheme="minorHAnsi"/>
                            <w:bCs/>
                            <w:szCs w:val="20"/>
                          </w:rPr>
                        </w:pPr>
                        <w:r>
                          <w:rPr>
                            <w:rFonts w:hint="eastAsia"/>
                            <w:bCs/>
                            <w:szCs w:val="20"/>
                          </w:rPr>
                          <w:t>5</w:t>
                        </w:r>
                        <w:r>
                          <w:rPr>
                            <w:bCs/>
                            <w:szCs w:val="20"/>
                          </w:rPr>
                          <w:t xml:space="preserve">.9 </w:t>
                        </w:r>
                        <w:proofErr w:type="spellStart"/>
                        <w:r w:rsidR="004E4D42" w:rsidRPr="00D67348">
                          <w:rPr>
                            <w:bCs/>
                            <w:szCs w:val="20"/>
                          </w:rPr>
                          <w:t>被审核方采取的纠正措施</w:t>
                        </w:r>
                        <w:proofErr w:type="spellEnd"/>
                      </w:p>
                    </w:tc>
                  </w:tr>
                  <w:tr w:rsidR="00420A00" w:rsidRPr="00D67348" w14:paraId="740DD871" w14:textId="77777777" w:rsidTr="00137E69">
                    <w:trPr>
                      <w:trHeight w:val="1538"/>
                    </w:trPr>
                    <w:sdt>
                      <w:sdtPr>
                        <w:rPr>
                          <w:bCs/>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65C13A9E" w14:textId="77777777" w:rsidTr="00137E69">
                    <w:trPr>
                      <w:trHeight w:val="244"/>
                    </w:trPr>
                    <w:tc>
                      <w:tcPr>
                        <w:tcW w:w="9025" w:type="dxa"/>
                        <w:gridSpan w:val="4"/>
                        <w:shd w:val="clear" w:color="auto" w:fill="F2F2F2" w:themeFill="background1" w:themeFillShade="F2"/>
                      </w:tcPr>
                      <w:p w14:paraId="5235671A" w14:textId="42451391" w:rsidR="00420A00" w:rsidRPr="00D67348" w:rsidRDefault="008B73B7" w:rsidP="00137E69">
                        <w:pPr>
                          <w:rPr>
                            <w:rFonts w:cstheme="minorHAnsi"/>
                            <w:bCs/>
                            <w:szCs w:val="20"/>
                          </w:rPr>
                        </w:pPr>
                        <w:r>
                          <w:rPr>
                            <w:rFonts w:hint="eastAsia"/>
                            <w:bCs/>
                            <w:szCs w:val="20"/>
                          </w:rPr>
                          <w:t>5</w:t>
                        </w:r>
                        <w:r>
                          <w:rPr>
                            <w:bCs/>
                            <w:szCs w:val="20"/>
                          </w:rPr>
                          <w:t xml:space="preserve">.10 </w:t>
                        </w:r>
                        <w:proofErr w:type="spellStart"/>
                        <w:r w:rsidR="004E4D42">
                          <w:rPr>
                            <w:bCs/>
                            <w:szCs w:val="20"/>
                          </w:rPr>
                          <w:t>认证机构对纠正措施的</w:t>
                        </w:r>
                        <w:proofErr w:type="spellEnd"/>
                        <w:r w:rsidR="004E4D42">
                          <w:rPr>
                            <w:rFonts w:ascii="SimHei" w:eastAsia="SimHei" w:hAnsi="SimHei" w:cs="Microsoft JhengHei" w:hint="eastAsia"/>
                            <w:bCs/>
                            <w:szCs w:val="20"/>
                            <w:lang w:eastAsia="zh-CN"/>
                          </w:rPr>
                          <w:t>评审</w:t>
                        </w:r>
                      </w:p>
                    </w:tc>
                  </w:tr>
                  <w:tr w:rsidR="00420A00" w:rsidRPr="00D67348" w14:paraId="3823D15B" w14:textId="77777777" w:rsidTr="00137E69">
                    <w:trPr>
                      <w:trHeight w:val="1646"/>
                    </w:trPr>
                    <w:sdt>
                      <w:sdtPr>
                        <w:rPr>
                          <w:rFonts w:ascii="Arial" w:hAnsi="Arial"/>
                          <w:bCs/>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72FAAAE"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72BEB202" w:rsidR="00D67348" w:rsidRPr="00EC5DED" w:rsidRDefault="004E4D42" w:rsidP="00BE1695">
          <w:pPr>
            <w:pStyle w:val="Heading1"/>
            <w:numPr>
              <w:ilvl w:val="0"/>
              <w:numId w:val="11"/>
            </w:numPr>
            <w:rPr>
              <w:rFonts w:asciiTheme="majorEastAsia" w:hAnsiTheme="majorEastAsia"/>
              <w:color w:val="285C4D"/>
            </w:rPr>
          </w:pPr>
          <w:bookmarkStart w:id="14" w:name="_Toc57976482"/>
          <w:r w:rsidRPr="00EC5DED">
            <w:rPr>
              <w:rFonts w:ascii="Microsoft JhengHei" w:eastAsia="Microsoft JhengHei" w:hAnsi="Microsoft JhengHei" w:cs="Microsoft JhengHei" w:hint="eastAsia"/>
              <w:color w:val="285C4D"/>
            </w:rPr>
            <w:t>审</w:t>
          </w:r>
          <w:r w:rsidRPr="00EC5DED">
            <w:rPr>
              <w:rFonts w:ascii="MS PGothic" w:eastAsia="MS PGothic" w:hAnsi="MS PGothic" w:cs="MS PGothic" w:hint="eastAsia"/>
              <w:color w:val="285C4D"/>
            </w:rPr>
            <w:t>核</w:t>
          </w:r>
          <w:r w:rsidRPr="00EC5DED">
            <w:rPr>
              <w:rFonts w:ascii="Microsoft JhengHei" w:eastAsia="Microsoft JhengHei" w:hAnsi="Microsoft JhengHei" w:cs="Microsoft JhengHei" w:hint="eastAsia"/>
              <w:color w:val="285C4D"/>
            </w:rPr>
            <w:t>记录</w:t>
          </w:r>
          <w:r w:rsidR="00F97592" w:rsidRPr="00EC5DED">
            <w:rPr>
              <w:rFonts w:asciiTheme="majorEastAsia" w:hAnsiTheme="majorEastAsia"/>
              <w:color w:val="285C4D"/>
            </w:rPr>
            <w:t>$</w:t>
          </w:r>
          <w:bookmarkEnd w:id="14"/>
        </w:p>
        <w:p w14:paraId="19872109" w14:textId="77777777" w:rsidR="004E4D42" w:rsidRPr="004E4D42" w:rsidRDefault="004E4D42" w:rsidP="004E4D42">
          <w:pPr>
            <w:rPr>
              <w:rFonts w:ascii="Arial" w:hAnsi="Arial" w:cs="Arial"/>
              <w:sz w:val="22"/>
              <w:lang w:val="en-US"/>
            </w:rPr>
          </w:pPr>
          <w:r w:rsidRPr="004E4D42">
            <w:rPr>
              <w:rFonts w:ascii="MS Gothic" w:eastAsia="MS Gothic" w:hAnsi="MS Gothic" w:cs="MS Gothic" w:hint="eastAsia"/>
              <w:sz w:val="22"/>
              <w:lang w:val="en-US"/>
            </w:rPr>
            <w:t>清晰，系</w:t>
          </w:r>
          <w:r w:rsidRPr="004E4D42">
            <w:rPr>
              <w:rFonts w:ascii="Microsoft JhengHei" w:eastAsia="Microsoft JhengHei" w:hAnsi="Microsoft JhengHei" w:cs="Microsoft JhengHei" w:hint="eastAsia"/>
              <w:sz w:val="22"/>
              <w:lang w:val="en-US"/>
            </w:rPr>
            <w:t>统地介绍依据标准或指标级别进行的认证决定所依据的观察和考虑因素，包括符合性和不符合项的发现。</w:t>
          </w:r>
        </w:p>
        <w:tbl>
          <w:tblPr>
            <w:tblStyle w:val="TableGrid"/>
            <w:tblW w:w="0" w:type="auto"/>
            <w:tblLook w:val="04A0" w:firstRow="1" w:lastRow="0" w:firstColumn="1" w:lastColumn="0" w:noHBand="0" w:noVBand="1"/>
          </w:tblPr>
          <w:tblGrid>
            <w:gridCol w:w="672"/>
            <w:gridCol w:w="2927"/>
            <w:gridCol w:w="5411"/>
          </w:tblGrid>
          <w:tr w:rsidR="004E4D42" w:rsidRPr="00AF38E3" w14:paraId="61EDE45A" w14:textId="77777777" w:rsidTr="008510C1">
            <w:trPr>
              <w:trHeight w:val="540"/>
            </w:trPr>
            <w:tc>
              <w:tcPr>
                <w:tcW w:w="672" w:type="dxa"/>
                <w:shd w:val="clear" w:color="auto" w:fill="78BE20"/>
              </w:tcPr>
              <w:p w14:paraId="189E36DE" w14:textId="270DC9A8" w:rsidR="004E4D42" w:rsidRPr="00984F27" w:rsidRDefault="00BD4090" w:rsidP="004E4D42">
                <w:pPr>
                  <w:jc w:val="both"/>
                  <w:rPr>
                    <w:b/>
                    <w:bCs/>
                  </w:rPr>
                </w:pPr>
                <w:r>
                  <w:rPr>
                    <w:rFonts w:ascii="Microsoft YaHei" w:eastAsia="Microsoft YaHei" w:hAnsi="Microsoft YaHei" w:cs="Microsoft YaHei" w:hint="eastAsia"/>
                    <w:b/>
                    <w:bCs/>
                  </w:rPr>
                  <w:t>6</w:t>
                </w:r>
                <w:r>
                  <w:rPr>
                    <w:rFonts w:ascii="Microsoft YaHei" w:eastAsia="Microsoft YaHei" w:hAnsi="Microsoft YaHei" w:cs="Microsoft YaHei"/>
                    <w:b/>
                    <w:bCs/>
                  </w:rPr>
                  <w:t xml:space="preserve">.1 </w:t>
                </w:r>
                <w:r w:rsidR="004E4D42">
                  <w:rPr>
                    <w:rFonts w:ascii="Microsoft YaHei" w:eastAsia="Microsoft YaHei" w:hAnsi="Microsoft YaHei" w:cs="Microsoft YaHei" w:hint="eastAsia"/>
                    <w:b/>
                    <w:bCs/>
                  </w:rPr>
                  <w:t>编号</w:t>
                </w:r>
              </w:p>
            </w:tc>
            <w:tc>
              <w:tcPr>
                <w:tcW w:w="2927" w:type="dxa"/>
                <w:shd w:val="clear" w:color="auto" w:fill="78BE20"/>
              </w:tcPr>
              <w:p w14:paraId="08ABAE8E" w14:textId="41E2C740" w:rsidR="004E4D42" w:rsidRPr="00984F27" w:rsidRDefault="00BD4090" w:rsidP="004E4D42">
                <w:pPr>
                  <w:jc w:val="center"/>
                  <w:rPr>
                    <w:b/>
                    <w:bCs/>
                  </w:rPr>
                </w:pPr>
                <w:r>
                  <w:rPr>
                    <w:rFonts w:hint="eastAsia"/>
                    <w:b/>
                    <w:bCs/>
                  </w:rPr>
                  <w:t>6</w:t>
                </w:r>
                <w:r>
                  <w:rPr>
                    <w:b/>
                    <w:bCs/>
                  </w:rPr>
                  <w:t xml:space="preserve">.2 </w:t>
                </w:r>
                <w:r w:rsidR="004E4D42" w:rsidRPr="00984F27">
                  <w:rPr>
                    <w:b/>
                    <w:bCs/>
                  </w:rPr>
                  <w:t>条款</w:t>
                </w:r>
              </w:p>
            </w:tc>
            <w:tc>
              <w:tcPr>
                <w:tcW w:w="5411" w:type="dxa"/>
                <w:shd w:val="clear" w:color="auto" w:fill="78BE20"/>
              </w:tcPr>
              <w:p w14:paraId="3D543123" w14:textId="649D4C9E" w:rsidR="004E4D42" w:rsidRPr="00984F27" w:rsidRDefault="00BD4090" w:rsidP="004E4D42">
                <w:pPr>
                  <w:jc w:val="center"/>
                  <w:rPr>
                    <w:b/>
                    <w:bCs/>
                    <w:szCs w:val="20"/>
                  </w:rPr>
                </w:pPr>
                <w:r>
                  <w:rPr>
                    <w:rFonts w:hint="eastAsia"/>
                    <w:b/>
                    <w:bCs/>
                    <w:szCs w:val="20"/>
                  </w:rPr>
                  <w:t>6</w:t>
                </w:r>
                <w:r>
                  <w:rPr>
                    <w:b/>
                    <w:bCs/>
                    <w:szCs w:val="20"/>
                  </w:rPr>
                  <w:t xml:space="preserve">.3 </w:t>
                </w:r>
                <w:r w:rsidR="004E4D42" w:rsidRPr="00984F27">
                  <w:rPr>
                    <w:b/>
                    <w:bCs/>
                    <w:szCs w:val="20"/>
                  </w:rPr>
                  <w:t>调查结果摘要</w:t>
                </w:r>
              </w:p>
            </w:tc>
          </w:tr>
          <w:sdt>
            <w:sdtPr>
              <w:rPr>
                <w:rFonts w:cstheme="minorHAnsi"/>
                <w:sz w:val="16"/>
                <w:szCs w:val="20"/>
                <w:lang w:val="en-GB" w:eastAsia="zh-CN"/>
              </w:rPr>
              <w:id w:val="181177350"/>
              <w:lock w:val="sdtContentLocked"/>
              <w15:repeatingSection/>
            </w:sdtPr>
            <w:sdtEndPr>
              <w:rPr>
                <w:sz w:val="20"/>
              </w:rPr>
            </w:sdtEndPr>
            <w:sdtContent>
              <w:sdt>
                <w:sdtPr>
                  <w:rPr>
                    <w:rFonts w:cstheme="minorHAnsi"/>
                    <w:sz w:val="16"/>
                    <w:szCs w:val="20"/>
                    <w:lang w:val="en-GB" w:eastAsia="zh-CN"/>
                  </w:rPr>
                  <w:id w:val="999004355"/>
                  <w:lock w:val="sdtContentLocked"/>
                  <w:placeholder>
                    <w:docPart w:val="9D96B67160864547BBE8E5888C70BE81"/>
                  </w:placeholder>
                  <w15:repeatingSectionItem/>
                </w:sdtPr>
                <w:sdtEndPr>
                  <w:rPr>
                    <w:sz w:val="20"/>
                  </w:rPr>
                </w:sdtEndPr>
                <w:sdtContent>
                  <w:tr w:rsidR="00222F90"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3CF85F48E63746058DF3AEA0E8AFA2F9"/>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0AE6E3D4" w:rsidR="00222F90" w:rsidRPr="00AF38E3" w:rsidRDefault="00F772D9" w:rsidP="00064B7B">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3CF85F48E63746058DF3AEA0E8AFA2F9"/>
                          </w:placeholder>
                          <w:showingPlcHdr/>
                          <w:text w:multiLine="1"/>
                        </w:sdtPr>
                        <w:sdtEndPr/>
                        <w:sdtContent>
                          <w:p w14:paraId="02A3011F" w14:textId="793B00CF" w:rsidR="00222F90" w:rsidRPr="00AF38E3" w:rsidRDefault="00F772D9" w:rsidP="00064B7B">
                            <w:pPr>
                              <w:jc w:val="both"/>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710161965"/>
                        <w:placeholder>
                          <w:docPart w:val="19D892D4D5334AB7A0BBB167FD24A853"/>
                        </w:placeholder>
                        <w:showingPlcHdr/>
                        <w:text w:multiLine="1"/>
                      </w:sdtPr>
                      <w:sdtEndPr/>
                      <w:sdtContent>
                        <w:tc>
                          <w:tcPr>
                            <w:tcW w:w="5411" w:type="dxa"/>
                          </w:tcPr>
                          <w:p w14:paraId="426EA434" w14:textId="7278004A" w:rsidR="00222F90" w:rsidRPr="00682481" w:rsidRDefault="004A03C3" w:rsidP="00064B7B">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444819297"/>
                  <w:lock w:val="sdtContentLocked"/>
                  <w:placeholder>
                    <w:docPart w:val="C766948C416D40C6860AC7EA4FA81CE2"/>
                  </w:placeholder>
                  <w15:repeatingSectionItem/>
                </w:sdtPr>
                <w:sdtEndPr>
                  <w:rPr>
                    <w:sz w:val="20"/>
                  </w:rPr>
                </w:sdtEndPr>
                <w:sdtContent>
                  <w:tr w:rsidR="004A03C3" w:rsidRPr="00AF38E3" w14:paraId="4A87EC04" w14:textId="77777777" w:rsidTr="008510C1">
                    <w:trPr>
                      <w:trHeight w:val="540"/>
                    </w:trPr>
                    <w:sdt>
                      <w:sdtPr>
                        <w:rPr>
                          <w:rFonts w:cstheme="minorHAnsi"/>
                          <w:sz w:val="16"/>
                          <w:szCs w:val="20"/>
                          <w:lang w:val="en-GB" w:eastAsia="zh-CN"/>
                        </w:rPr>
                        <w:alias w:val="Indicator or criterion"/>
                        <w:tag w:val="observationclausenumber"/>
                        <w:id w:val="1137370697"/>
                        <w:placeholder>
                          <w:docPart w:val="5BB7BC088E9E4020B81C64D6D9A57426"/>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155000EF" w14:textId="77777777" w:rsidR="004A03C3" w:rsidRPr="00AF38E3" w:rsidRDefault="004A03C3" w:rsidP="00B57DB5">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54376556"/>
                          <w:placeholder>
                            <w:docPart w:val="5BB7BC088E9E4020B81C64D6D9A57426"/>
                          </w:placeholder>
                          <w:showingPlcHdr/>
                          <w:text w:multiLine="1"/>
                        </w:sdtPr>
                        <w:sdtEndPr/>
                        <w:sdtContent>
                          <w:p w14:paraId="394081FB" w14:textId="77777777" w:rsidR="004A03C3" w:rsidRPr="00AF38E3" w:rsidRDefault="004A03C3" w:rsidP="00B57DB5">
                            <w:pPr>
                              <w:rPr>
                                <w:sz w:val="16"/>
                                <w:szCs w:val="20"/>
                              </w:rPr>
                            </w:pPr>
                            <w:r w:rsidRPr="00FC0139">
                              <w:rPr>
                                <w:rStyle w:val="PlaceholderText"/>
                              </w:rPr>
                              <w:t>Click or tap here to enter text.</w:t>
                            </w:r>
                          </w:p>
                        </w:sdtContent>
                      </w:sdt>
                    </w:tc>
                    <w:sdt>
                      <w:sdtPr>
                        <w:rPr>
                          <w:sz w:val="16"/>
                          <w:szCs w:val="16"/>
                        </w:rPr>
                        <w:alias w:val="Conformity or nonconformity findings"/>
                        <w:tag w:val="observationSummaryOfFindings"/>
                        <w:id w:val="-1745550333"/>
                        <w:placeholder>
                          <w:docPart w:val="353C4D07A6DF4BD384CC448575C9317D"/>
                        </w:placeholder>
                        <w:showingPlcHdr/>
                        <w:text w:multiLine="1"/>
                      </w:sdtPr>
                      <w:sdtEndPr/>
                      <w:sdtContent>
                        <w:tc>
                          <w:tcPr>
                            <w:tcW w:w="5411" w:type="dxa"/>
                          </w:tcPr>
                          <w:p w14:paraId="7AC74AA7" w14:textId="7D7863E9" w:rsidR="004A03C3" w:rsidRPr="00682481" w:rsidRDefault="004A03C3" w:rsidP="00B57DB5">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7B2C5772" w:rsidR="00534452" w:rsidRPr="00EC5DED" w:rsidRDefault="004E4D42" w:rsidP="00BE1695">
          <w:pPr>
            <w:pStyle w:val="Heading1"/>
            <w:numPr>
              <w:ilvl w:val="0"/>
              <w:numId w:val="11"/>
            </w:numPr>
            <w:rPr>
              <w:rFonts w:asciiTheme="majorEastAsia" w:hAnsiTheme="majorEastAsia"/>
              <w:color w:val="285C4D"/>
            </w:rPr>
          </w:pPr>
          <w:bookmarkStart w:id="15" w:name="_Toc57976483"/>
          <w:r w:rsidRPr="00EC5DED">
            <w:rPr>
              <w:rFonts w:ascii="Microsoft JhengHei" w:eastAsia="Microsoft JhengHei" w:hAnsi="Microsoft JhengHei" w:cs="Microsoft JhengHei" w:hint="eastAsia"/>
              <w:color w:val="285C4D"/>
            </w:rPr>
            <w:t>审</w:t>
          </w:r>
          <w:r w:rsidRPr="00EC5DED">
            <w:rPr>
              <w:rFonts w:ascii="MS PGothic" w:eastAsia="MS PGothic" w:hAnsi="MS PGothic" w:cs="MS PGothic" w:hint="eastAsia"/>
              <w:color w:val="285C4D"/>
            </w:rPr>
            <w:t>核</w:t>
          </w:r>
          <w:r w:rsidRPr="00EC5DED">
            <w:rPr>
              <w:rFonts w:ascii="Microsoft JhengHei" w:eastAsia="Microsoft JhengHei" w:hAnsi="Microsoft JhengHei" w:cs="Microsoft JhengHei" w:hint="eastAsia"/>
              <w:color w:val="285C4D"/>
            </w:rPr>
            <w:t>发现</w:t>
          </w:r>
          <w:bookmarkEnd w:id="15"/>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1793433224"/>
                  <w:lock w:val="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1751A2A5" w:rsidR="00420A00" w:rsidRPr="00984F27" w:rsidRDefault="004E4D42" w:rsidP="00137E69">
                        <w:pPr>
                          <w:jc w:val="center"/>
                          <w:rPr>
                            <w:b/>
                            <w:szCs w:val="20"/>
                          </w:rPr>
                        </w:pPr>
                        <w:r w:rsidRPr="00984F27">
                          <w:rPr>
                            <w:b/>
                            <w:sz w:val="22"/>
                            <w:szCs w:val="22"/>
                          </w:rPr>
                          <w:t>此次审核提出的不</w:t>
                        </w:r>
                        <w:r>
                          <w:rPr>
                            <w:rFonts w:ascii="SimHei" w:eastAsia="SimHei" w:hAnsi="SimHei" w:hint="eastAsia"/>
                            <w:b/>
                            <w:sz w:val="22"/>
                            <w:szCs w:val="22"/>
                          </w:rPr>
                          <w:t>符合项</w:t>
                        </w:r>
                        <w:r w:rsidRPr="00984F27">
                          <w:rPr>
                            <w:b/>
                            <w:sz w:val="22"/>
                            <w:szCs w:val="22"/>
                          </w:rPr>
                          <w:t>/</w:t>
                        </w:r>
                        <w:r>
                          <w:rPr>
                            <w:rFonts w:ascii="SimHei" w:eastAsia="SimHei" w:hAnsi="SimHei" w:cs="Microsoft JhengHei" w:hint="eastAsia"/>
                            <w:b/>
                            <w:sz w:val="22"/>
                            <w:szCs w:val="22"/>
                            <w:lang w:eastAsia="zh-CN"/>
                          </w:rPr>
                          <w:t>观察项</w:t>
                        </w:r>
                      </w:p>
                    </w:tc>
                  </w:tr>
                  <w:tr w:rsidR="004E4D42" w:rsidRPr="00D67348" w14:paraId="5FE0AA23" w14:textId="77777777" w:rsidTr="00137E69">
                    <w:trPr>
                      <w:trHeight w:val="227"/>
                    </w:trPr>
                    <w:tc>
                      <w:tcPr>
                        <w:tcW w:w="1345" w:type="dxa"/>
                        <w:shd w:val="clear" w:color="auto" w:fill="F2F2F2" w:themeFill="background1" w:themeFillShade="F2"/>
                      </w:tcPr>
                      <w:p w14:paraId="1E9BB605" w14:textId="0C66F279" w:rsidR="004E4D42" w:rsidRPr="00D67348" w:rsidRDefault="00BD4090" w:rsidP="004E4D42">
                        <w:pPr>
                          <w:rPr>
                            <w:rFonts w:cstheme="minorHAnsi"/>
                            <w:bCs/>
                            <w:szCs w:val="20"/>
                          </w:rPr>
                        </w:pPr>
                        <w:r>
                          <w:rPr>
                            <w:rFonts w:ascii="SimHei" w:eastAsia="SimHei" w:hAnsi="SimHei" w:hint="eastAsia"/>
                          </w:rPr>
                          <w:t>7</w:t>
                        </w:r>
                        <w:r>
                          <w:rPr>
                            <w:rFonts w:ascii="SimHei" w:eastAsia="SimHei" w:hAnsi="SimHei"/>
                          </w:rPr>
                          <w:t xml:space="preserve">.1 </w:t>
                        </w:r>
                        <w:r w:rsidR="004E4D42">
                          <w:rPr>
                            <w:rFonts w:ascii="SimHei" w:eastAsia="SimHei" w:hAnsi="SimHei" w:hint="eastAsia"/>
                          </w:rPr>
                          <w:t>意见</w:t>
                        </w:r>
                        <w:r w:rsidR="004E4D42" w:rsidRPr="00D67348">
                          <w:t>编号</w:t>
                        </w:r>
                      </w:p>
                    </w:tc>
                    <w:tc>
                      <w:tcPr>
                        <w:tcW w:w="3571" w:type="dxa"/>
                      </w:tcPr>
                      <w:p w14:paraId="56A2A8F8" w14:textId="77777777" w:rsidR="004E4D42" w:rsidRPr="00D67348" w:rsidRDefault="004E4D42" w:rsidP="004E4D42">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1C524DF3" w:rsidR="004E4D42" w:rsidRPr="00D67348" w:rsidRDefault="00BD4090" w:rsidP="004E4D42">
                        <w:pPr>
                          <w:rPr>
                            <w:rFonts w:cstheme="minorHAnsi"/>
                            <w:bCs/>
                            <w:szCs w:val="20"/>
                          </w:rPr>
                        </w:pPr>
                        <w:r>
                          <w:rPr>
                            <w:rFonts w:hint="eastAsia"/>
                            <w:bCs/>
                            <w:szCs w:val="20"/>
                          </w:rPr>
                          <w:t>7</w:t>
                        </w:r>
                        <w:r>
                          <w:rPr>
                            <w:bCs/>
                            <w:szCs w:val="20"/>
                          </w:rPr>
                          <w:t xml:space="preserve">.2 </w:t>
                        </w:r>
                        <w:r w:rsidR="004E4D42" w:rsidRPr="00D67348">
                          <w:rPr>
                            <w:bCs/>
                            <w:szCs w:val="20"/>
                          </w:rPr>
                          <w:t>截止日期</w:t>
                        </w:r>
                      </w:p>
                    </w:tc>
                    <w:tc>
                      <w:tcPr>
                        <w:tcW w:w="2770" w:type="dxa"/>
                      </w:tcPr>
                      <w:sdt>
                        <w:sdtPr>
                          <w:rPr>
                            <w:bCs/>
                            <w:szCs w:val="20"/>
                          </w:rPr>
                          <w:alias w:val="due date"/>
                          <w:tag w:val="AFDueDate"/>
                          <w:id w:val="1857230805"/>
                          <w:placeholder>
                            <w:docPart w:val="ABA5E968BC3F4C84A77DE156B066AC34"/>
                          </w:placeholder>
                          <w:showingPlcHdr/>
                          <w:date w:fullDate="2019-03-15T00:00:00Z">
                            <w:dateFormat w:val="MMM d, yyyy"/>
                            <w:lid w:val="en-US"/>
                            <w:storeMappedDataAs w:val="date"/>
                            <w:calendar w:val="gregorian"/>
                          </w:date>
                        </w:sdtPr>
                        <w:sdtEndPr/>
                        <w:sdtContent>
                          <w:p w14:paraId="5D9CB535" w14:textId="170A5045" w:rsidR="004E4D42" w:rsidRPr="00D67348" w:rsidRDefault="00E8239D" w:rsidP="004E4D42">
                            <w:pPr>
                              <w:rPr>
                                <w:rFonts w:cstheme="minorHAnsi"/>
                                <w:bCs/>
                                <w:szCs w:val="20"/>
                              </w:rPr>
                            </w:pPr>
                            <w:r w:rsidRPr="009F0D37">
                              <w:rPr>
                                <w:rStyle w:val="PlaceholderText"/>
                              </w:rPr>
                              <w:t>----</w:t>
                            </w:r>
                          </w:p>
                        </w:sdtContent>
                      </w:sdt>
                    </w:tc>
                  </w:tr>
                  <w:tr w:rsidR="004E4D42" w:rsidRPr="00D67348" w14:paraId="3F9E14B5" w14:textId="77777777" w:rsidTr="00137E69">
                    <w:trPr>
                      <w:trHeight w:val="224"/>
                    </w:trPr>
                    <w:tc>
                      <w:tcPr>
                        <w:tcW w:w="1345" w:type="dxa"/>
                        <w:shd w:val="clear" w:color="auto" w:fill="F2F2F2" w:themeFill="background1" w:themeFillShade="F2"/>
                      </w:tcPr>
                      <w:p w14:paraId="48EBF288" w14:textId="6E0BB8AB" w:rsidR="004E4D42" w:rsidRPr="00D67348" w:rsidRDefault="00BD4090" w:rsidP="004E4D42">
                        <w:pPr>
                          <w:rPr>
                            <w:rFonts w:cstheme="minorHAnsi"/>
                            <w:bCs/>
                          </w:rPr>
                        </w:pPr>
                        <w:r>
                          <w:rPr>
                            <w:rFonts w:hint="eastAsia"/>
                          </w:rPr>
                          <w:t>7</w:t>
                        </w:r>
                        <w:r>
                          <w:t xml:space="preserve">.3 </w:t>
                        </w:r>
                        <w:r w:rsidR="004E4D42" w:rsidRPr="00D67348">
                          <w:t>等级</w:t>
                        </w:r>
                      </w:p>
                    </w:tc>
                    <w:tc>
                      <w:tcPr>
                        <w:tcW w:w="3571" w:type="dxa"/>
                      </w:tcPr>
                      <w:sdt>
                        <w:sdtPr>
                          <w:rPr>
                            <w:bCs/>
                            <w:szCs w:val="20"/>
                          </w:rPr>
                          <w:alias w:val="Grading"/>
                          <w:tag w:val="AFGrading"/>
                          <w:id w:val="-1926481511"/>
                          <w:placeholder>
                            <w:docPart w:val="218793EA6BDF4D14A612B23FA39B4B1B"/>
                          </w:placeholder>
                          <w:showingPlcHdr/>
                          <w:dropDownList>
                            <w:listItem w:value="Choose an item."/>
                            <w:listItem w:displayText="Minor" w:value="1"/>
                            <w:listItem w:displayText="Major" w:value="2"/>
                            <w:listItem w:displayText="Gap" w:value="3"/>
                            <w:listItem w:displayText="Obs" w:value="4"/>
                          </w:dropDownList>
                        </w:sdtPr>
                        <w:sdtEndPr/>
                        <w:sdtContent>
                          <w:p w14:paraId="1EC421E0" w14:textId="3F9B8411" w:rsidR="004E4D42" w:rsidRPr="00D67348" w:rsidRDefault="00F772D9" w:rsidP="004E4D42">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65545960" w14:textId="3ADE7FC9" w:rsidR="004E4D42" w:rsidRPr="00D67348" w:rsidRDefault="00BD4090" w:rsidP="004E4D42">
                        <w:pPr>
                          <w:rPr>
                            <w:rFonts w:cstheme="minorHAnsi"/>
                            <w:bCs/>
                            <w:szCs w:val="20"/>
                          </w:rPr>
                        </w:pPr>
                        <w:r>
                          <w:rPr>
                            <w:rFonts w:hint="eastAsia"/>
                            <w:bCs/>
                            <w:szCs w:val="20"/>
                          </w:rPr>
                          <w:t>7</w:t>
                        </w:r>
                        <w:r>
                          <w:rPr>
                            <w:bCs/>
                            <w:szCs w:val="20"/>
                          </w:rPr>
                          <w:t xml:space="preserve">.3 </w:t>
                        </w:r>
                        <w:r w:rsidR="004E4D42" w:rsidRPr="00D67348">
                          <w:rPr>
                            <w:bCs/>
                            <w:szCs w:val="20"/>
                          </w:rPr>
                          <w:t>打开</w:t>
                        </w:r>
                        <w:r w:rsidR="004E4D42">
                          <w:rPr>
                            <w:bCs/>
                            <w:szCs w:val="20"/>
                          </w:rPr>
                          <w:t>/</w:t>
                        </w:r>
                        <w:r w:rsidR="004E4D42" w:rsidRPr="00D67348">
                          <w:rPr>
                            <w:bCs/>
                            <w:szCs w:val="20"/>
                          </w:rPr>
                          <w:t>关闭</w:t>
                        </w:r>
                      </w:p>
                    </w:tc>
                    <w:tc>
                      <w:tcPr>
                        <w:tcW w:w="2770" w:type="dxa"/>
                      </w:tcPr>
                      <w:sdt>
                        <w:sdtPr>
                          <w:rPr>
                            <w:bCs/>
                            <w:szCs w:val="20"/>
                          </w:rPr>
                          <w:alias w:val="status"/>
                          <w:tag w:val="AFStatus"/>
                          <w:id w:val="-668019796"/>
                          <w:placeholder>
                            <w:docPart w:val="218793EA6BDF4D14A612B23FA39B4B1B"/>
                          </w:placeholder>
                          <w:showingPlcHdr/>
                          <w:dropDownList>
                            <w:listItem w:value="Choose an item."/>
                            <w:listItem w:displayText="Open" w:value="Open"/>
                            <w:listItem w:displayText="Closed" w:value="Closed"/>
                          </w:dropDownList>
                        </w:sdtPr>
                        <w:sdtEndPr/>
                        <w:sdtContent>
                          <w:p w14:paraId="6FF5B142" w14:textId="4196285F" w:rsidR="004E4D42" w:rsidRPr="00D67348" w:rsidRDefault="008D7BB2" w:rsidP="004E4D42">
                            <w:pPr>
                              <w:rPr>
                                <w:rFonts w:cstheme="minorHAnsi"/>
                                <w:bCs/>
                                <w:szCs w:val="20"/>
                              </w:rPr>
                            </w:pPr>
                            <w:r w:rsidRPr="00465525">
                              <w:rPr>
                                <w:rStyle w:val="PlaceholderText"/>
                              </w:rPr>
                              <w:t>Choose an item.</w:t>
                            </w:r>
                          </w:p>
                        </w:sdtContent>
                      </w:sdt>
                    </w:tc>
                  </w:tr>
                  <w:tr w:rsidR="004E4D42" w:rsidRPr="00D67348" w14:paraId="1909AB63" w14:textId="77777777" w:rsidTr="00137E69">
                    <w:trPr>
                      <w:trHeight w:val="224"/>
                    </w:trPr>
                    <w:tc>
                      <w:tcPr>
                        <w:tcW w:w="1345" w:type="dxa"/>
                        <w:shd w:val="clear" w:color="auto" w:fill="F2F2F2" w:themeFill="background1" w:themeFillShade="F2"/>
                      </w:tcPr>
                      <w:p w14:paraId="2E8D349A" w14:textId="2D25FD84" w:rsidR="004E4D42" w:rsidRPr="00D67348" w:rsidRDefault="00BD4090" w:rsidP="004E4D42">
                        <w:pPr>
                          <w:rPr>
                            <w:rFonts w:cstheme="minorHAnsi"/>
                            <w:bCs/>
                            <w:szCs w:val="20"/>
                          </w:rPr>
                        </w:pPr>
                        <w:r>
                          <w:rPr>
                            <w:rFonts w:hint="eastAsia"/>
                            <w:bCs/>
                            <w:szCs w:val="20"/>
                          </w:rPr>
                          <w:t>7</w:t>
                        </w:r>
                        <w:r>
                          <w:rPr>
                            <w:bCs/>
                            <w:szCs w:val="20"/>
                          </w:rPr>
                          <w:t xml:space="preserve">.4 </w:t>
                        </w:r>
                        <w:r w:rsidR="004E4D42" w:rsidRPr="00D67348">
                          <w:rPr>
                            <w:bCs/>
                            <w:szCs w:val="20"/>
                          </w:rPr>
                          <w:t>标准</w:t>
                        </w:r>
                      </w:p>
                    </w:tc>
                    <w:sdt>
                      <w:sdtPr>
                        <w:rPr>
                          <w:bCs/>
                          <w:szCs w:val="20"/>
                        </w:rPr>
                        <w:alias w:val="standard"/>
                        <w:tag w:val="AFStandard"/>
                        <w:id w:val="-533735903"/>
                        <w:placeholder>
                          <w:docPart w:val="F8A64B12FB58487AAE568CB678E9C96D"/>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77777777" w:rsidR="004E4D42" w:rsidRPr="00D67348" w:rsidRDefault="004E4D42" w:rsidP="004E4D42">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64997E56" w14:textId="40906BAB" w:rsidR="004E4D42" w:rsidRPr="00D67348" w:rsidRDefault="000E27FD" w:rsidP="004E4D42">
                        <w:pPr>
                          <w:rPr>
                            <w:rFonts w:cstheme="minorHAnsi"/>
                            <w:bCs/>
                            <w:szCs w:val="20"/>
                          </w:rPr>
                        </w:pPr>
                        <w:r>
                          <w:rPr>
                            <w:rFonts w:hint="eastAsia"/>
                            <w:bCs/>
                            <w:szCs w:val="20"/>
                          </w:rPr>
                          <w:t>7</w:t>
                        </w:r>
                        <w:r>
                          <w:rPr>
                            <w:bCs/>
                            <w:szCs w:val="20"/>
                          </w:rPr>
                          <w:t xml:space="preserve">.5 </w:t>
                        </w:r>
                        <w:r w:rsidR="004E4D42" w:rsidRPr="00D67348">
                          <w:rPr>
                            <w:bCs/>
                            <w:szCs w:val="20"/>
                          </w:rPr>
                          <w:t>条款</w:t>
                        </w:r>
                      </w:p>
                    </w:tc>
                    <w:tc>
                      <w:tcPr>
                        <w:tcW w:w="2770" w:type="dxa"/>
                      </w:tcPr>
                      <w:p w14:paraId="6F90974F" w14:textId="77777777" w:rsidR="004E4D42" w:rsidRPr="00D67348" w:rsidRDefault="00390619" w:rsidP="004E4D42">
                        <w:pPr>
                          <w:rPr>
                            <w:rFonts w:cstheme="minorHAnsi"/>
                            <w:bCs/>
                            <w:szCs w:val="20"/>
                          </w:rPr>
                        </w:pPr>
                        <w:sdt>
                          <w:sdtPr>
                            <w:rPr>
                              <w:bCs/>
                              <w:szCs w:val="20"/>
                            </w:rPr>
                            <w:alias w:val="clause"/>
                            <w:tag w:val="AFClause"/>
                            <w:id w:val="1068001263"/>
                            <w:placeholder>
                              <w:docPart w:val="AA4388836AF5452ABF6DF4FC9A47FA41"/>
                            </w:placeholder>
                            <w:showingPlcHdr/>
                            <w:text/>
                          </w:sdtPr>
                          <w:sdtEndPr/>
                          <w:sdtContent>
                            <w:r w:rsidR="004E4D42"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77CA3CF0" w:rsidR="00420A00" w:rsidRPr="00D67348" w:rsidRDefault="000E27FD" w:rsidP="00137E69">
                        <w:pPr>
                          <w:rPr>
                            <w:rFonts w:cstheme="minorHAnsi"/>
                            <w:bCs/>
                            <w:szCs w:val="20"/>
                          </w:rPr>
                        </w:pPr>
                        <w:r>
                          <w:rPr>
                            <w:rFonts w:ascii="SimHei" w:eastAsia="SimHei" w:hAnsi="SimHei" w:cs="Microsoft JhengHei" w:hint="eastAsia"/>
                            <w:bCs/>
                            <w:szCs w:val="20"/>
                            <w:lang w:eastAsia="zh-CN"/>
                          </w:rPr>
                          <w:t>7</w:t>
                        </w:r>
                        <w:r>
                          <w:rPr>
                            <w:rFonts w:ascii="SimHei" w:eastAsia="SimHei" w:hAnsi="SimHei" w:cs="Microsoft JhengHei"/>
                            <w:bCs/>
                            <w:szCs w:val="20"/>
                            <w:lang w:eastAsia="zh-CN"/>
                          </w:rPr>
                          <w:t xml:space="preserve">.6 </w:t>
                        </w:r>
                        <w:r w:rsidR="004E4D42">
                          <w:rPr>
                            <w:rFonts w:ascii="SimHei" w:eastAsia="SimHei" w:hAnsi="SimHei" w:cs="Microsoft JhengHei" w:hint="eastAsia"/>
                            <w:bCs/>
                            <w:szCs w:val="20"/>
                            <w:lang w:eastAsia="zh-CN"/>
                          </w:rPr>
                          <w:t>标准要求</w:t>
                        </w:r>
                      </w:p>
                    </w:tc>
                  </w:tr>
                  <w:tr w:rsidR="00420A00" w:rsidRPr="00D67348" w14:paraId="0F894C43" w14:textId="77777777" w:rsidTr="00137E69">
                    <w:trPr>
                      <w:trHeight w:val="1196"/>
                    </w:trPr>
                    <w:sdt>
                      <w:sdtPr>
                        <w:rPr>
                          <w:bCs/>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77777777" w:rsidR="00420A00" w:rsidRPr="00D67348" w:rsidRDefault="00420A00" w:rsidP="00137E69">
                            <w:pPr>
                              <w:rPr>
                                <w:rFonts w:cstheme="minorHAnsi"/>
                                <w:bCs/>
                                <w:szCs w:val="20"/>
                              </w:rPr>
                            </w:pPr>
                            <w:r w:rsidRPr="00FC0139">
                              <w:rPr>
                                <w:rStyle w:val="PlaceholderText"/>
                              </w:rPr>
                              <w:t>Click or tap here to enter text.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71EB999C" w:rsidR="00420A00" w:rsidRPr="00D67348" w:rsidRDefault="000E27FD" w:rsidP="00137E69">
                        <w:pPr>
                          <w:rPr>
                            <w:rFonts w:cstheme="minorHAnsi"/>
                            <w:bCs/>
                            <w:szCs w:val="20"/>
                          </w:rPr>
                        </w:pPr>
                        <w:r>
                          <w:rPr>
                            <w:rFonts w:ascii="SimHei" w:eastAsia="SimHei" w:hAnsi="SimHei" w:cs="Microsoft JhengHei" w:hint="eastAsia"/>
                            <w:bCs/>
                            <w:szCs w:val="20"/>
                            <w:lang w:eastAsia="zh-CN"/>
                          </w:rPr>
                          <w:t>7</w:t>
                        </w:r>
                        <w:r>
                          <w:rPr>
                            <w:rFonts w:ascii="SimHei" w:eastAsia="SimHei" w:hAnsi="SimHei" w:cs="Microsoft JhengHei"/>
                            <w:bCs/>
                            <w:szCs w:val="20"/>
                            <w:lang w:eastAsia="zh-CN"/>
                          </w:rPr>
                          <w:t xml:space="preserve">.7 </w:t>
                        </w:r>
                        <w:r w:rsidR="004E4D42">
                          <w:rPr>
                            <w:rFonts w:ascii="SimHei" w:eastAsia="SimHei" w:hAnsi="SimHei" w:cs="Microsoft JhengHei" w:hint="eastAsia"/>
                            <w:bCs/>
                            <w:szCs w:val="20"/>
                            <w:lang w:eastAsia="zh-CN"/>
                          </w:rPr>
                          <w:t>审核发现说明</w:t>
                        </w:r>
                      </w:p>
                    </w:tc>
                  </w:tr>
                  <w:tr w:rsidR="00420A00" w:rsidRPr="00D67348" w14:paraId="6C9C4DA8" w14:textId="77777777" w:rsidTr="00137E69">
                    <w:trPr>
                      <w:trHeight w:val="1862"/>
                    </w:trPr>
                    <w:tc>
                      <w:tcPr>
                        <w:tcW w:w="9025" w:type="dxa"/>
                        <w:gridSpan w:val="4"/>
                      </w:tcPr>
                      <w:sdt>
                        <w:sdtPr>
                          <w:rPr>
                            <w:bCs/>
                            <w:szCs w:val="20"/>
                          </w:rPr>
                          <w:alias w:val="NC description"/>
                          <w:tag w:val="AFNCDescription"/>
                          <w:id w:val="965236829"/>
                          <w:placeholder>
                            <w:docPart w:val="C67D920FF12C456AA80AF3C818B2DB6E"/>
                          </w:placeholder>
                          <w:showingPlcHdr/>
                          <w:text w:multiLine="1"/>
                        </w:sdtPr>
                        <w:sdtEndPr/>
                        <w:sdtContent>
                          <w:p w14:paraId="591A9A3F" w14:textId="77777777" w:rsidR="00420A00" w:rsidRPr="00D67348" w:rsidRDefault="00420A00" w:rsidP="00137E69">
                            <w:pPr>
                              <w:rPr>
                                <w:rFonts w:cstheme="minorHAnsi"/>
                                <w:bCs/>
                                <w:szCs w:val="20"/>
                              </w:rPr>
                            </w:pPr>
                            <w:r w:rsidRPr="00FC0139">
                              <w:rPr>
                                <w:rStyle w:val="PlaceholderText"/>
                              </w:rPr>
                              <w:t>Click or tap here to enter text.</w:t>
                            </w:r>
                          </w:p>
                        </w:sdtContent>
                      </w:sdt>
                    </w:tc>
                  </w:tr>
                  <w:tr w:rsidR="00420A00" w:rsidRPr="00D67348" w14:paraId="40450834" w14:textId="77777777" w:rsidTr="00137E69">
                    <w:trPr>
                      <w:trHeight w:val="233"/>
                    </w:trPr>
                    <w:tc>
                      <w:tcPr>
                        <w:tcW w:w="9025" w:type="dxa"/>
                        <w:gridSpan w:val="4"/>
                        <w:shd w:val="clear" w:color="auto" w:fill="F2F2F2" w:themeFill="background1" w:themeFillShade="F2"/>
                      </w:tcPr>
                      <w:p w14:paraId="435C2004" w14:textId="398C7149" w:rsidR="00420A00" w:rsidRPr="00D67348" w:rsidRDefault="00D060CB" w:rsidP="00137E69">
                        <w:pPr>
                          <w:rPr>
                            <w:rFonts w:cstheme="minorHAnsi"/>
                            <w:bCs/>
                            <w:szCs w:val="20"/>
                          </w:rPr>
                        </w:pPr>
                        <w:r>
                          <w:rPr>
                            <w:rFonts w:hint="eastAsia"/>
                            <w:bCs/>
                            <w:szCs w:val="20"/>
                          </w:rPr>
                          <w:t>7</w:t>
                        </w:r>
                        <w:r>
                          <w:rPr>
                            <w:bCs/>
                            <w:szCs w:val="20"/>
                          </w:rPr>
                          <w:t xml:space="preserve">.8 </w:t>
                        </w:r>
                        <w:r w:rsidR="004E4D42" w:rsidRPr="00D67348">
                          <w:rPr>
                            <w:bCs/>
                            <w:szCs w:val="20"/>
                          </w:rPr>
                          <w:t>被审核方采取的纠正措施</w:t>
                        </w:r>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255FB952" w14:textId="77777777" w:rsidTr="00137E69">
                    <w:trPr>
                      <w:trHeight w:val="244"/>
                    </w:trPr>
                    <w:tc>
                      <w:tcPr>
                        <w:tcW w:w="9025" w:type="dxa"/>
                        <w:gridSpan w:val="4"/>
                        <w:shd w:val="clear" w:color="auto" w:fill="F2F2F2" w:themeFill="background1" w:themeFillShade="F2"/>
                      </w:tcPr>
                      <w:p w14:paraId="114BD60F" w14:textId="19BCC024" w:rsidR="00420A00" w:rsidRPr="00D67348" w:rsidRDefault="00D060CB" w:rsidP="00137E69">
                        <w:pPr>
                          <w:rPr>
                            <w:rFonts w:cstheme="minorHAnsi"/>
                            <w:bCs/>
                            <w:szCs w:val="20"/>
                          </w:rPr>
                        </w:pPr>
                        <w:r>
                          <w:rPr>
                            <w:rFonts w:hint="eastAsia"/>
                            <w:bCs/>
                            <w:szCs w:val="20"/>
                          </w:rPr>
                          <w:t>7</w:t>
                        </w:r>
                        <w:r>
                          <w:rPr>
                            <w:bCs/>
                            <w:szCs w:val="20"/>
                          </w:rPr>
                          <w:t xml:space="preserve">.9 </w:t>
                        </w:r>
                        <w:r w:rsidR="004E4D42">
                          <w:rPr>
                            <w:bCs/>
                            <w:szCs w:val="20"/>
                          </w:rPr>
                          <w:t>认证机构对纠正措施的</w:t>
                        </w:r>
                        <w:r w:rsidR="004E4D42">
                          <w:rPr>
                            <w:rFonts w:ascii="SimHei" w:eastAsia="SimHei" w:hAnsi="SimHei" w:cs="Microsoft JhengHei" w:hint="eastAsia"/>
                            <w:bCs/>
                            <w:szCs w:val="20"/>
                            <w:lang w:eastAsia="zh-CN"/>
                          </w:rPr>
                          <w:t>评审</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F89D33E42FDF4C12A09A03067FD28FA2"/>
                        </w:placeholder>
                        <w:showingPlcHdr/>
                        <w:text w:multiLine="1"/>
                      </w:sdtPr>
                      <w:sdtEndPr/>
                      <w:sdtContent>
                        <w:tc>
                          <w:tcPr>
                            <w:tcW w:w="9025" w:type="dxa"/>
                            <w:gridSpan w:val="4"/>
                          </w:tcPr>
                          <w:p w14:paraId="64553748" w14:textId="42BFFC64" w:rsidR="00420A00" w:rsidRPr="00D67348" w:rsidRDefault="001F78BE" w:rsidP="00137E69">
                            <w:pPr>
                              <w:rPr>
                                <w:rFonts w:ascii="Arial" w:hAnsi="Arial"/>
                                <w:bCs/>
                                <w:szCs w:val="20"/>
                              </w:rPr>
                            </w:pPr>
                            <w:r w:rsidRPr="009F0D37">
                              <w:rPr>
                                <w:rStyle w:val="PlaceholderText"/>
                              </w:rPr>
                              <w:t>----</w:t>
                            </w:r>
                          </w:p>
                        </w:tc>
                      </w:sdtContent>
                    </w:sdt>
                  </w:tr>
                </w:sdtContent>
              </w:sdt>
            </w:tbl>
          </w:sdtContent>
        </w:sdt>
        <w:p w14:paraId="5F6CEBCB" w14:textId="00446CB6" w:rsidR="00AA058C" w:rsidRDefault="00AA058C" w:rsidP="00D67348"/>
        <w:p w14:paraId="1B7E7E15" w14:textId="2E9ACB48" w:rsidR="00AA058C" w:rsidRPr="00EC5DED" w:rsidRDefault="004E4D42" w:rsidP="00BE1695">
          <w:pPr>
            <w:pStyle w:val="Heading1"/>
            <w:numPr>
              <w:ilvl w:val="0"/>
              <w:numId w:val="11"/>
            </w:numPr>
            <w:rPr>
              <w:rFonts w:asciiTheme="majorEastAsia" w:hAnsiTheme="majorEastAsia"/>
              <w:color w:val="285C4D"/>
            </w:rPr>
          </w:pPr>
          <w:bookmarkStart w:id="16" w:name="_Toc57976484"/>
          <w:r w:rsidRPr="00EC5DED">
            <w:rPr>
              <w:rFonts w:ascii="Microsoft JhengHei" w:eastAsia="Microsoft JhengHei" w:hAnsi="Microsoft JhengHei" w:cs="Microsoft JhengHei" w:hint="eastAsia"/>
              <w:color w:val="285C4D"/>
            </w:rPr>
            <w:t>认证</w:t>
          </w:r>
          <w:r w:rsidRPr="00EC5DED">
            <w:rPr>
              <w:rFonts w:ascii="MS PGothic" w:eastAsia="MS PGothic" w:hAnsi="MS PGothic" w:cs="MS PGothic" w:hint="eastAsia"/>
              <w:color w:val="285C4D"/>
            </w:rPr>
            <w:t>决定</w:t>
          </w:r>
          <w:bookmarkEnd w:id="16"/>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396092" w14:paraId="402B8A7A" w14:textId="77777777" w:rsidTr="00A66781">
            <w:trPr>
              <w:trHeight w:val="355"/>
            </w:trPr>
            <w:tc>
              <w:tcPr>
                <w:tcW w:w="9017" w:type="dxa"/>
                <w:gridSpan w:val="4"/>
                <w:shd w:val="clear" w:color="auto" w:fill="78BE20"/>
              </w:tcPr>
              <w:p w14:paraId="1744B406" w14:textId="288E4D58" w:rsidR="001B2016" w:rsidRPr="00396092" w:rsidRDefault="004E4D42" w:rsidP="00922023">
                <w:pPr>
                  <w:pStyle w:val="TableHeading"/>
                  <w:rPr>
                    <w:rFonts w:asciiTheme="minorHAnsi" w:hAnsiTheme="minorHAnsi" w:cstheme="minorHAnsi"/>
                    <w:sz w:val="22"/>
                    <w:lang w:val="en-GB"/>
                  </w:rPr>
                </w:pPr>
                <w:bookmarkStart w:id="17" w:name="CDPEERREVIEW"/>
                <w:r w:rsidRPr="00396092">
                  <w:rPr>
                    <w:rFonts w:ascii="SimHei" w:eastAsia="SimHei" w:hAnsi="SimHei" w:cs="MS Gothic" w:hint="eastAsia"/>
                    <w:color w:val="000000" w:themeColor="text1"/>
                    <w:sz w:val="22"/>
                    <w:lang w:val="en-GB" w:eastAsia="zh-CN"/>
                  </w:rPr>
                  <w:lastRenderedPageBreak/>
                  <w:t>同行</w:t>
                </w:r>
                <w:r w:rsidRPr="00396092">
                  <w:rPr>
                    <w:rFonts w:ascii="SimHei" w:eastAsia="SimHei" w:hAnsi="SimHei" w:cs="Microsoft JhengHei" w:hint="eastAsia"/>
                    <w:color w:val="000000" w:themeColor="text1"/>
                    <w:sz w:val="22"/>
                    <w:lang w:val="en-GB" w:eastAsia="zh-CN"/>
                  </w:rPr>
                  <w:t>评审</w:t>
                </w:r>
                <w:r w:rsidR="00BA1790" w:rsidRPr="00396092">
                  <w:rPr>
                    <w:rFonts w:asciiTheme="minorHAnsi" w:hAnsiTheme="minorHAnsi" w:cstheme="minorHAnsi"/>
                    <w:color w:val="000000" w:themeColor="text1"/>
                    <w:sz w:val="22"/>
                    <w:lang w:val="en-GB"/>
                  </w:rPr>
                  <w:t>$</w:t>
                </w:r>
              </w:p>
            </w:tc>
          </w:tr>
          <w:tr w:rsidR="004E4D42" w:rsidRPr="00396092" w14:paraId="014A733B" w14:textId="77777777" w:rsidTr="0009654D">
            <w:trPr>
              <w:trHeight w:val="431"/>
            </w:trPr>
            <w:tc>
              <w:tcPr>
                <w:tcW w:w="1345" w:type="dxa"/>
                <w:shd w:val="clear" w:color="auto" w:fill="F2F2F2" w:themeFill="background1" w:themeFillShade="F2"/>
              </w:tcPr>
              <w:p w14:paraId="0FD63DB6" w14:textId="41D52BD7" w:rsidR="004E4D42" w:rsidRPr="00396092" w:rsidRDefault="001F78BE" w:rsidP="004E4D42">
                <w:r w:rsidRPr="00396092">
                  <w:rPr>
                    <w:rFonts w:hint="eastAsia"/>
                  </w:rPr>
                  <w:t>8</w:t>
                </w:r>
                <w:r w:rsidRPr="00396092">
                  <w:t xml:space="preserve">.1 </w:t>
                </w:r>
                <w:r w:rsidR="004E4D42" w:rsidRPr="00396092">
                  <w:t>审核日期</w:t>
                </w:r>
              </w:p>
            </w:tc>
            <w:tc>
              <w:tcPr>
                <w:tcW w:w="1350" w:type="dxa"/>
                <w:shd w:val="clear" w:color="auto" w:fill="F2F2F2" w:themeFill="background1" w:themeFillShade="F2"/>
              </w:tcPr>
              <w:p w14:paraId="290A1E40" w14:textId="3A0E71C9" w:rsidR="004E4D42" w:rsidRPr="00396092" w:rsidRDefault="001F78BE" w:rsidP="004E4D42">
                <w:r w:rsidRPr="00396092">
                  <w:rPr>
                    <w:rFonts w:hint="eastAsia"/>
                  </w:rPr>
                  <w:t>8</w:t>
                </w:r>
                <w:r w:rsidRPr="00396092">
                  <w:t xml:space="preserve">.2 </w:t>
                </w:r>
                <w:r w:rsidR="004E4D42" w:rsidRPr="00396092">
                  <w:t>同行审稿人</w:t>
                </w:r>
              </w:p>
            </w:tc>
            <w:tc>
              <w:tcPr>
                <w:tcW w:w="2340" w:type="dxa"/>
                <w:shd w:val="clear" w:color="auto" w:fill="F2F2F2" w:themeFill="background1" w:themeFillShade="F2"/>
              </w:tcPr>
              <w:p w14:paraId="04373A65" w14:textId="4F9ED392" w:rsidR="004E4D42" w:rsidRPr="00396092" w:rsidRDefault="001F78BE" w:rsidP="004E4D42">
                <w:r w:rsidRPr="00396092">
                  <w:rPr>
                    <w:rFonts w:hint="eastAsia"/>
                  </w:rPr>
                  <w:t>8</w:t>
                </w:r>
                <w:r w:rsidRPr="00396092">
                  <w:t xml:space="preserve">.3 </w:t>
                </w:r>
                <w:r w:rsidR="004E4D42" w:rsidRPr="00396092">
                  <w:t>同行审稿人的专业知识</w:t>
                </w:r>
              </w:p>
            </w:tc>
            <w:tc>
              <w:tcPr>
                <w:tcW w:w="3982" w:type="dxa"/>
                <w:shd w:val="clear" w:color="auto" w:fill="F2F2F2" w:themeFill="background1" w:themeFillShade="F2"/>
              </w:tcPr>
              <w:p w14:paraId="72647CCE" w14:textId="5F94E5AD" w:rsidR="004E4D42" w:rsidRPr="00396092" w:rsidRDefault="001F78BE" w:rsidP="004E4D42">
                <w:r w:rsidRPr="00396092">
                  <w:rPr>
                    <w:rFonts w:hint="eastAsia"/>
                  </w:rPr>
                  <w:t>8</w:t>
                </w:r>
                <w:r w:rsidRPr="00396092">
                  <w:t xml:space="preserve">.4 </w:t>
                </w:r>
                <w:r w:rsidR="004E4D42" w:rsidRPr="00396092">
                  <w:t>同行审稿人评论</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DefaultPlaceholder_-1854013435"/>
                  </w:placeholder>
                  <w15:repeatingSectionItem/>
                </w:sdtPr>
                <w:sdtEndPr/>
                <w:sdtContent>
                  <w:tr w:rsidR="001B2016" w:rsidRPr="00396092" w14:paraId="5A91783E" w14:textId="77777777" w:rsidTr="00BA1790">
                    <w:trPr>
                      <w:trHeight w:val="1322"/>
                    </w:trPr>
                    <w:sdt>
                      <w:sdtPr>
                        <w:rPr>
                          <w:rFonts w:cstheme="minorHAnsi"/>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2A4E62EB" w:rsidR="001B2016" w:rsidRPr="00396092" w:rsidRDefault="001B2016" w:rsidP="00922023">
                            <w:r w:rsidRPr="00396092">
                              <w:rPr>
                                <w:rStyle w:val="PlaceholderText"/>
                              </w:rPr>
                              <w:t>Click or tap to enter a date.</w:t>
                            </w:r>
                          </w:p>
                        </w:tc>
                      </w:sdtContent>
                    </w:sdt>
                    <w:sdt>
                      <w:sdtPr>
                        <w:tag w:val="cdPeerReviewer"/>
                        <w:id w:val="-1393960263"/>
                        <w:placeholder>
                          <w:docPart w:val="E61EF07AC5E345739A79A9B3F5C3DCC7"/>
                        </w:placeholder>
                        <w:text w:multiLine="1"/>
                      </w:sdtPr>
                      <w:sdtEndPr/>
                      <w:sdtContent>
                        <w:tc>
                          <w:tcPr>
                            <w:tcW w:w="1350" w:type="dxa"/>
                            <w:shd w:val="clear" w:color="auto" w:fill="auto"/>
                          </w:tcPr>
                          <w:p w14:paraId="37B31173" w14:textId="42150055" w:rsidR="001B2016" w:rsidRPr="00396092" w:rsidRDefault="00BA1790" w:rsidP="00922023">
                            <w:r w:rsidRPr="00396092">
                              <w:br/>
                            </w:r>
                            <w:r w:rsidRPr="00396092">
                              <w:br/>
                            </w:r>
                            <w:r w:rsidRPr="00396092">
                              <w:br/>
                            </w:r>
                            <w:r w:rsidRPr="00396092">
                              <w:br/>
                            </w:r>
                            <w:r w:rsidRPr="00396092">
                              <w:br/>
                            </w:r>
                          </w:p>
                        </w:tc>
                      </w:sdtContent>
                    </w:sdt>
                    <w:sdt>
                      <w:sdtPr>
                        <w:alias w:val="cdPeerReviewerExpertise"/>
                        <w:tag w:val="cdPeerReviewerExpertise"/>
                        <w:id w:val="1615322520"/>
                        <w:placeholder>
                          <w:docPart w:val="E61EF07AC5E345739A79A9B3F5C3DCC7"/>
                        </w:placeholder>
                        <w:text w:multiLine="1"/>
                      </w:sdtPr>
                      <w:sdtEndPr/>
                      <w:sdtContent>
                        <w:tc>
                          <w:tcPr>
                            <w:tcW w:w="2340" w:type="dxa"/>
                            <w:shd w:val="clear" w:color="auto" w:fill="auto"/>
                          </w:tcPr>
                          <w:p w14:paraId="6BB138CC" w14:textId="00E4035E" w:rsidR="001B2016" w:rsidRPr="00396092" w:rsidRDefault="00BA1790" w:rsidP="00922023">
                            <w:r w:rsidRPr="00396092">
                              <w:br/>
                            </w:r>
                            <w:r w:rsidRPr="00396092">
                              <w:br/>
                            </w:r>
                            <w:r w:rsidRPr="00396092">
                              <w:br/>
                            </w:r>
                            <w:r w:rsidRPr="00396092">
                              <w:br/>
                            </w:r>
                            <w:r w:rsidRPr="00396092">
                              <w:br/>
                            </w:r>
                          </w:p>
                        </w:tc>
                      </w:sdtContent>
                    </w:sdt>
                    <w:sdt>
                      <w:sdtPr>
                        <w:tag w:val="peerReviewerComment"/>
                        <w:id w:val="-1356660774"/>
                        <w:placeholder>
                          <w:docPart w:val="E61EF07AC5E345739A79A9B3F5C3DCC7"/>
                        </w:placeholder>
                        <w:text w:multiLine="1"/>
                      </w:sdtPr>
                      <w:sdtEndPr/>
                      <w:sdtContent>
                        <w:tc>
                          <w:tcPr>
                            <w:tcW w:w="3982" w:type="dxa"/>
                            <w:shd w:val="clear" w:color="auto" w:fill="auto"/>
                          </w:tcPr>
                          <w:p w14:paraId="1E0A5154" w14:textId="087FAF54" w:rsidR="001B2016" w:rsidRPr="00396092" w:rsidRDefault="00BA1790" w:rsidP="00922023">
                            <w:r w:rsidRPr="00396092">
                              <w:br/>
                            </w:r>
                            <w:r w:rsidRPr="00396092">
                              <w:br/>
                            </w:r>
                            <w:r w:rsidRPr="00396092">
                              <w:br/>
                            </w:r>
                            <w:r w:rsidRPr="00396092">
                              <w:br/>
                            </w:r>
                            <w:r w:rsidRPr="00396092">
                              <w:br/>
                            </w:r>
                          </w:p>
                        </w:tc>
                      </w:sdtContent>
                    </w:sdt>
                  </w:tr>
                </w:sdtContent>
              </w:sdt>
            </w:sdtContent>
          </w:sdt>
        </w:tbl>
        <w:p w14:paraId="4745DE55" w14:textId="070564D7" w:rsidR="001B2016" w:rsidRPr="00396092" w:rsidRDefault="004E4D42" w:rsidP="00AA058C">
          <w:pPr>
            <w:rPr>
              <w:b/>
              <w:bCs/>
            </w:rPr>
          </w:pPr>
          <w:r w:rsidRPr="00396092">
            <w:rPr>
              <w:rFonts w:hint="eastAsia"/>
              <w:b/>
              <w:bCs/>
            </w:rPr>
            <w:t>注意：同行</w:t>
          </w:r>
          <w:r w:rsidRPr="00396092">
            <w:rPr>
              <w:rFonts w:ascii="Microsoft JhengHei" w:eastAsia="Microsoft JhengHei" w:hAnsi="Microsoft JhengHei" w:cs="Microsoft JhengHei" w:hint="eastAsia"/>
              <w:b/>
              <w:bCs/>
            </w:rPr>
            <w:t>评审仅</w:t>
          </w:r>
          <w:r w:rsidRPr="00396092">
            <w:rPr>
              <w:rFonts w:ascii="MS PGothic" w:eastAsia="MS PGothic" w:hAnsi="MS PGothic" w:cs="MS PGothic" w:hint="eastAsia"/>
              <w:b/>
              <w:bCs/>
            </w:rPr>
            <w:t>适用于主</w:t>
          </w:r>
          <w:r w:rsidRPr="00396092">
            <w:rPr>
              <w:rFonts w:ascii="Microsoft JhengHei" w:eastAsia="Microsoft JhengHei" w:hAnsi="Microsoft JhengHei" w:cs="Microsoft JhengHei" w:hint="eastAsia"/>
              <w:b/>
              <w:bCs/>
            </w:rPr>
            <w:t>评</w:t>
          </w:r>
          <w:r w:rsidRPr="00396092">
            <w:rPr>
              <w:rFonts w:ascii="MS PGothic" w:eastAsia="MS PGothic" w:hAnsi="MS PGothic" w:cs="MS PGothic" w:hint="eastAsia"/>
              <w:b/>
              <w:bCs/>
            </w:rPr>
            <w:t>估。</w:t>
          </w:r>
        </w:p>
        <w:bookmarkEnd w:id="17"/>
        <w:p w14:paraId="05481720" w14:textId="77777777" w:rsidR="001B2016" w:rsidRDefault="001B2016" w:rsidP="00AA058C"/>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321AEC50" w:rsidR="00D8099E" w:rsidRDefault="004E4D42" w:rsidP="00D8099E">
                <w:pPr>
                  <w:pStyle w:val="TableHeading"/>
                </w:pPr>
                <w:r>
                  <w:rPr>
                    <w:rFonts w:asciiTheme="minorHAnsi" w:hAnsiTheme="minorHAnsi" w:cstheme="minorHAnsi"/>
                    <w:color w:val="000000" w:themeColor="text1"/>
                    <w:sz w:val="22"/>
                  </w:rPr>
                  <w:t>认证决定</w:t>
                </w:r>
              </w:p>
            </w:tc>
          </w:tr>
          <w:tr w:rsidR="004E4D42" w14:paraId="26653BB5" w14:textId="77777777" w:rsidTr="0085358B">
            <w:tc>
              <w:tcPr>
                <w:tcW w:w="2245" w:type="dxa"/>
                <w:shd w:val="clear" w:color="auto" w:fill="F2F2F2" w:themeFill="background1" w:themeFillShade="F2"/>
              </w:tcPr>
              <w:p w14:paraId="0106564B" w14:textId="35007C96" w:rsidR="004E4D42" w:rsidRDefault="00F9343A" w:rsidP="00AA058C">
                <w:r>
                  <w:rPr>
                    <w:rFonts w:hint="eastAsia"/>
                  </w:rPr>
                  <w:t>8</w:t>
                </w:r>
                <w:r>
                  <w:t xml:space="preserve">.5 </w:t>
                </w:r>
                <w:r w:rsidR="004E4D42">
                  <w:t>评估中发现的困难</w:t>
                </w:r>
              </w:p>
            </w:tc>
            <w:sdt>
              <w:sdtPr>
                <w:id w:val="570542626"/>
                <w:placeholder>
                  <w:docPart w:val="26EDFA4A984E46F48907BAB9718DD917"/>
                </w:placeholder>
                <w:showingPlcHdr/>
                <w:text w:multiLine="1"/>
              </w:sdtPr>
              <w:sdtEndPr/>
              <w:sdtContent>
                <w:tc>
                  <w:tcPr>
                    <w:tcW w:w="6765" w:type="dxa"/>
                  </w:tcPr>
                  <w:p w14:paraId="6B2931B7" w14:textId="73DA0D43" w:rsidR="004E4D42" w:rsidRDefault="004E4D42" w:rsidP="00AA058C">
                    <w:r w:rsidRPr="00FC0139">
                      <w:rPr>
                        <w:rStyle w:val="PlaceholderText"/>
                      </w:rPr>
                      <w:t>Click or tap here to enter text.</w:t>
                    </w:r>
                  </w:p>
                </w:tc>
              </w:sdtContent>
            </w:sdt>
          </w:tr>
          <w:tr w:rsidR="004E4D42" w14:paraId="19DD3CA8" w14:textId="77777777" w:rsidTr="0085358B">
            <w:tc>
              <w:tcPr>
                <w:tcW w:w="2245" w:type="dxa"/>
                <w:shd w:val="clear" w:color="auto" w:fill="F2F2F2" w:themeFill="background1" w:themeFillShade="F2"/>
              </w:tcPr>
              <w:p w14:paraId="14B0684C" w14:textId="2944795B" w:rsidR="004E4D42" w:rsidRDefault="00F9343A" w:rsidP="00AA058C">
                <w:r>
                  <w:rPr>
                    <w:rFonts w:hint="eastAsia"/>
                  </w:rPr>
                  <w:t>8</w:t>
                </w:r>
                <w:r>
                  <w:t xml:space="preserve">.6 </w:t>
                </w:r>
                <w:r w:rsidR="004E4D42">
                  <w:t>与认证决定相关的条件（轻微不符合项的纠正）或前提条件（重大不符合项的纠正）</w:t>
                </w:r>
              </w:p>
            </w:tc>
            <w:sdt>
              <w:sdtPr>
                <w:rPr>
                  <w:color w:val="FF0000"/>
                </w:rPr>
                <w:id w:val="952210120"/>
                <w:placeholder>
                  <w:docPart w:val="54C3B273BD8F4B4FA3A646947B611004"/>
                </w:placeholder>
                <w:showingPlcHdr/>
                <w:text w:multiLine="1"/>
              </w:sdtPr>
              <w:sdtEndPr/>
              <w:sdtContent>
                <w:tc>
                  <w:tcPr>
                    <w:tcW w:w="6765" w:type="dxa"/>
                  </w:tcPr>
                  <w:p w14:paraId="4E9DE168" w14:textId="2F2361CF" w:rsidR="004E4D42" w:rsidRDefault="004E4D42" w:rsidP="00AA058C">
                    <w:r w:rsidRPr="00FC0139">
                      <w:rPr>
                        <w:rStyle w:val="PlaceholderText"/>
                      </w:rPr>
                      <w:t>Click or tap here to enter text.</w:t>
                    </w:r>
                  </w:p>
                </w:tc>
              </w:sdtContent>
            </w:sdt>
          </w:tr>
          <w:tr w:rsidR="004E4D42" w14:paraId="1F335E1A" w14:textId="77777777" w:rsidTr="0085358B">
            <w:tc>
              <w:tcPr>
                <w:tcW w:w="2245" w:type="dxa"/>
                <w:shd w:val="clear" w:color="auto" w:fill="F2F2F2" w:themeFill="background1" w:themeFillShade="F2"/>
              </w:tcPr>
              <w:p w14:paraId="576CC5C2" w14:textId="73BD3AED" w:rsidR="004E4D42" w:rsidRDefault="00F9343A" w:rsidP="00AA058C">
                <w:r>
                  <w:rPr>
                    <w:rFonts w:hint="eastAsia"/>
                  </w:rPr>
                  <w:t>8</w:t>
                </w:r>
                <w:r>
                  <w:t xml:space="preserve">.7 </w:t>
                </w:r>
                <w:r w:rsidR="004E4D42">
                  <w:t>审计师对证书持有人管理体系和绩效的建议</w:t>
                </w:r>
              </w:p>
            </w:tc>
            <w:sdt>
              <w:sdtPr>
                <w:id w:val="-1883401323"/>
                <w:placeholder>
                  <w:docPart w:val="E0A154FEB26846D69E5A9B18E6964DC0"/>
                </w:placeholder>
                <w:showingPlcHdr/>
                <w:text/>
              </w:sdtPr>
              <w:sdtEndPr/>
              <w:sdtContent>
                <w:tc>
                  <w:tcPr>
                    <w:tcW w:w="6765" w:type="dxa"/>
                  </w:tcPr>
                  <w:p w14:paraId="02EB7D52" w14:textId="1A1E6312" w:rsidR="004E4D42" w:rsidRDefault="00E8239D" w:rsidP="00AA058C">
                    <w:r w:rsidRPr="009F0D37">
                      <w:rPr>
                        <w:rStyle w:val="PlaceholderText"/>
                      </w:rPr>
                      <w:t>----</w:t>
                    </w:r>
                  </w:p>
                </w:tc>
              </w:sdtContent>
            </w:sdt>
          </w:tr>
          <w:tr w:rsidR="004E4D42" w14:paraId="3013AD20" w14:textId="77777777" w:rsidTr="0085358B">
            <w:tc>
              <w:tcPr>
                <w:tcW w:w="2245" w:type="dxa"/>
                <w:shd w:val="clear" w:color="auto" w:fill="F2F2F2" w:themeFill="background1" w:themeFillShade="F2"/>
              </w:tcPr>
              <w:p w14:paraId="10ADBE7A" w14:textId="30B637DD" w:rsidR="004E4D42" w:rsidRDefault="00F9343A" w:rsidP="00AA058C">
                <w:r>
                  <w:rPr>
                    <w:rFonts w:hint="eastAsia"/>
                  </w:rPr>
                  <w:t>8</w:t>
                </w:r>
                <w:r>
                  <w:t xml:space="preserve">.8 </w:t>
                </w:r>
                <w:r w:rsidR="004E4D42">
                  <w:t>认证决定</w:t>
                </w:r>
              </w:p>
            </w:tc>
            <w:sdt>
              <w:sdtPr>
                <w:id w:val="488837670"/>
                <w:placeholder>
                  <w:docPart w:val="B8FE55E59C634FBB8862DABA97F48CA9"/>
                </w:placeholder>
                <w:dropDownList>
                  <w:listItem w:displayText="Choose an item." w:value="Choose an item."/>
                  <w:listItem w:displayText="授予" w:value="1"/>
                  <w:listItem w:displayText="维持" w:value="2"/>
                  <w:listItem w:displayText="再认证" w:value="3"/>
                  <w:listItem w:displayText="暂停" w:value="4"/>
                  <w:listItem w:displayText="撤销" w:value="5"/>
                  <w:listItem w:displayText="扩项" w:value="6"/>
                  <w:listItem w:displayText="减项" w:value="7"/>
                </w:dropDownList>
              </w:sdtPr>
              <w:sdtEndPr/>
              <w:sdtContent>
                <w:tc>
                  <w:tcPr>
                    <w:tcW w:w="6765" w:type="dxa"/>
                  </w:tcPr>
                  <w:p w14:paraId="74710D2F" w14:textId="083D62CD" w:rsidR="004E4D42" w:rsidRDefault="00E8239D" w:rsidP="00AA058C">
                    <w:r>
                      <w:t>Choose an item.</w:t>
                    </w:r>
                  </w:p>
                </w:tc>
              </w:sdtContent>
            </w:sdt>
          </w:tr>
          <w:tr w:rsidR="004E4D42" w14:paraId="2A5942E1" w14:textId="77777777" w:rsidTr="005D418A">
            <w:trPr>
              <w:trHeight w:val="719"/>
            </w:trPr>
            <w:tc>
              <w:tcPr>
                <w:tcW w:w="2245" w:type="dxa"/>
                <w:shd w:val="clear" w:color="auto" w:fill="F2F2F2" w:themeFill="background1" w:themeFillShade="F2"/>
              </w:tcPr>
              <w:p w14:paraId="2FC88388" w14:textId="3FFB6BCC" w:rsidR="004E4D42" w:rsidRDefault="00F9343A" w:rsidP="00AA058C">
                <w:r>
                  <w:rPr>
                    <w:rFonts w:hint="eastAsia"/>
                  </w:rPr>
                  <w:t>8</w:t>
                </w:r>
                <w:r>
                  <w:t xml:space="preserve">.9 </w:t>
                </w:r>
                <w:r w:rsidR="004E4D42">
                  <w:t>决</w:t>
                </w:r>
                <w:r w:rsidR="004E4D42">
                  <w:rPr>
                    <w:rFonts w:ascii="SimHei" w:eastAsia="SimHei" w:hAnsi="SimHei" w:hint="eastAsia"/>
                    <w:lang w:eastAsia="zh-CN"/>
                  </w:rPr>
                  <w:t>定</w:t>
                </w:r>
                <w:r w:rsidR="004E4D42">
                  <w:t>细节</w:t>
                </w:r>
              </w:p>
            </w:tc>
            <w:sdt>
              <w:sdtPr>
                <w:id w:val="-449322339"/>
                <w:placeholder>
                  <w:docPart w:val="2A9860B5D2B04F6C91A2A849B0DB67D6"/>
                </w:placeholder>
                <w:showingPlcHdr/>
                <w:text/>
              </w:sdtPr>
              <w:sdtEndPr/>
              <w:sdtContent>
                <w:tc>
                  <w:tcPr>
                    <w:tcW w:w="6765" w:type="dxa"/>
                  </w:tcPr>
                  <w:p w14:paraId="3A6AB2C7" w14:textId="46E7035D" w:rsidR="004E4D42" w:rsidRDefault="001A5ED9" w:rsidP="00AA058C">
                    <w:r w:rsidRPr="009F0D37">
                      <w:rPr>
                        <w:rStyle w:val="PlaceholderText"/>
                      </w:rPr>
                      <w:t>----</w:t>
                    </w:r>
                  </w:p>
                </w:tc>
              </w:sdtContent>
            </w:sdt>
          </w:tr>
          <w:tr w:rsidR="004E4D42" w14:paraId="33DC8E44" w14:textId="77777777" w:rsidTr="0085358B">
            <w:tc>
              <w:tcPr>
                <w:tcW w:w="2245" w:type="dxa"/>
                <w:shd w:val="clear" w:color="auto" w:fill="F2F2F2" w:themeFill="background1" w:themeFillShade="F2"/>
              </w:tcPr>
              <w:p w14:paraId="7DE57193" w14:textId="48D088E3" w:rsidR="004E4D42" w:rsidRDefault="00F9343A" w:rsidP="00AA058C">
                <w:r>
                  <w:rPr>
                    <w:rFonts w:hint="eastAsia"/>
                  </w:rPr>
                  <w:t>8</w:t>
                </w:r>
                <w:r>
                  <w:t xml:space="preserve">.10 </w:t>
                </w:r>
                <w:r w:rsidR="004E4D42">
                  <w:t>决定日期</w:t>
                </w:r>
              </w:p>
            </w:tc>
            <w:sdt>
              <w:sdtPr>
                <w:id w:val="-55790888"/>
                <w:placeholder>
                  <w:docPart w:val="F12F344B377B4E5AA8AF94537F68431B"/>
                </w:placeholder>
                <w:showingPlcHdr/>
                <w:date w:fullDate="2020-02-03T00:00:00Z">
                  <w:dateFormat w:val="MMM d, yyyy"/>
                  <w:lid w:val="en-US"/>
                  <w:storeMappedDataAs w:val="date"/>
                  <w:calendar w:val="gregorian"/>
                </w:date>
              </w:sdtPr>
              <w:sdtEndPr/>
              <w:sdtContent>
                <w:tc>
                  <w:tcPr>
                    <w:tcW w:w="6765" w:type="dxa"/>
                  </w:tcPr>
                  <w:p w14:paraId="66430325" w14:textId="1F45B8AF" w:rsidR="004E4D42" w:rsidRDefault="004E4D42" w:rsidP="00AA058C">
                    <w:r w:rsidRPr="00251021">
                      <w:rPr>
                        <w:rStyle w:val="PlaceholderText"/>
                      </w:rPr>
                      <w:t>Click or tap to enter a date.</w:t>
                    </w:r>
                  </w:p>
                </w:tc>
              </w:sdtContent>
            </w:sdt>
          </w:tr>
          <w:tr w:rsidR="004E4D42" w14:paraId="3128C2F4" w14:textId="77777777" w:rsidTr="005D418A">
            <w:trPr>
              <w:trHeight w:val="377"/>
            </w:trPr>
            <w:tc>
              <w:tcPr>
                <w:tcW w:w="2245" w:type="dxa"/>
                <w:shd w:val="clear" w:color="auto" w:fill="F2F2F2" w:themeFill="background1" w:themeFillShade="F2"/>
              </w:tcPr>
              <w:p w14:paraId="1ACC0B58" w14:textId="61CBCA25" w:rsidR="004E4D42" w:rsidRDefault="00F9343A" w:rsidP="00AA058C">
                <w:r>
                  <w:rPr>
                    <w:rFonts w:hint="eastAsia"/>
                  </w:rPr>
                  <w:t>8</w:t>
                </w:r>
                <w:r>
                  <w:t xml:space="preserve">.11 </w:t>
                </w:r>
                <w:r w:rsidR="004E4D42">
                  <w:t>决</w:t>
                </w:r>
                <w:r w:rsidR="004E4D42">
                  <w:rPr>
                    <w:rFonts w:ascii="SimHei" w:eastAsia="SimHei" w:hAnsi="SimHei" w:hint="eastAsia"/>
                    <w:lang w:eastAsia="zh-CN"/>
                  </w:rPr>
                  <w:t>定方/人</w:t>
                </w:r>
              </w:p>
            </w:tc>
            <w:sdt>
              <w:sdtPr>
                <w:id w:val="-432274967"/>
                <w:placeholder>
                  <w:docPart w:val="0DC9DF4B8A9A4F59B1EA77D4CBEBDCC8"/>
                </w:placeholder>
                <w:showingPlcHdr/>
                <w:text/>
              </w:sdtPr>
              <w:sdtEndPr/>
              <w:sdtContent>
                <w:tc>
                  <w:tcPr>
                    <w:tcW w:w="6765" w:type="dxa"/>
                  </w:tcPr>
                  <w:p w14:paraId="20DBF3E8" w14:textId="111E3CE4" w:rsidR="004E4D42" w:rsidRDefault="004E4D42" w:rsidP="00AA058C">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EC5DED" w:rsidRDefault="008424E9">
          <w:pPr>
            <w:rPr>
              <w:rFonts w:asciiTheme="majorEastAsia" w:eastAsiaTheme="majorEastAsia" w:hAnsiTheme="majorEastAsia"/>
              <w:vanish/>
              <w:color w:val="285C4D"/>
            </w:rPr>
          </w:pPr>
          <w:r>
            <w:br w:type="page"/>
          </w:r>
        </w:p>
        <w:p w14:paraId="515D2C6B" w14:textId="712A3036" w:rsidR="00A52196" w:rsidRPr="00EC5DED" w:rsidRDefault="001A5ED9" w:rsidP="001A5ED9">
          <w:pPr>
            <w:pStyle w:val="Heading1"/>
            <w:numPr>
              <w:ilvl w:val="0"/>
              <w:numId w:val="11"/>
            </w:numPr>
            <w:rPr>
              <w:rFonts w:asciiTheme="majorEastAsia" w:hAnsiTheme="majorEastAsia"/>
              <w:color w:val="285C4D"/>
            </w:rPr>
          </w:pPr>
          <w:bookmarkStart w:id="18" w:name="_Toc43371969"/>
          <w:bookmarkStart w:id="19" w:name="_Toc57976485"/>
          <w:r>
            <w:rPr>
              <w:rFonts w:asciiTheme="majorEastAsia" w:eastAsia="SimHei" w:hAnsiTheme="majorEastAsia"/>
              <w:color w:val="285C4D"/>
            </w:rPr>
            <w:t xml:space="preserve">9. </w:t>
          </w:r>
          <w:r w:rsidRPr="00EC5DED">
            <w:rPr>
              <w:rFonts w:asciiTheme="majorEastAsia" w:hAnsiTheme="majorEastAsia" w:hint="eastAsia"/>
              <w:color w:val="285C4D"/>
            </w:rPr>
            <w:t>附</w:t>
          </w:r>
          <w:r w:rsidR="004E4D42" w:rsidRPr="00EC5DED">
            <w:rPr>
              <w:rFonts w:ascii="Microsoft JhengHei" w:eastAsia="Microsoft JhengHei" w:hAnsi="Microsoft JhengHei" w:cs="Microsoft JhengHei" w:hint="eastAsia"/>
              <w:color w:val="285C4D"/>
            </w:rPr>
            <w:t>录</w:t>
          </w:r>
          <w:r w:rsidR="004E4D42" w:rsidRPr="00EC5DED">
            <w:rPr>
              <w:rFonts w:asciiTheme="majorEastAsia" w:hAnsiTheme="majorEastAsia"/>
              <w:color w:val="285C4D"/>
            </w:rPr>
            <w:t xml:space="preserve"> A –</w:t>
          </w:r>
          <w:bookmarkEnd w:id="18"/>
          <w:r w:rsidR="004E4D42" w:rsidRPr="00EC5DED">
            <w:rPr>
              <w:rFonts w:ascii="Microsoft JhengHei" w:eastAsia="Microsoft JhengHei" w:hAnsi="Microsoft JhengHei" w:cs="Microsoft JhengHei" w:hint="eastAsia"/>
              <w:color w:val="285C4D"/>
            </w:rPr>
            <w:t>认证</w:t>
          </w:r>
          <w:r w:rsidR="004E4D42" w:rsidRPr="00EC5DED">
            <w:rPr>
              <w:rFonts w:ascii="MS PGothic" w:eastAsia="MS PGothic" w:hAnsi="MS PGothic" w:cs="MS PGothic" w:hint="eastAsia"/>
              <w:color w:val="285C4D"/>
            </w:rPr>
            <w:t>机构</w:t>
          </w:r>
          <w:r w:rsidR="004E4D42" w:rsidRPr="00EC5DED">
            <w:rPr>
              <w:rFonts w:ascii="Microsoft JhengHei" w:eastAsia="Microsoft JhengHei" w:hAnsi="Microsoft JhengHei" w:cs="Microsoft JhengHei" w:hint="eastAsia"/>
              <w:color w:val="285C4D"/>
            </w:rPr>
            <w:t>检查</w:t>
          </w:r>
          <w:r w:rsidR="004E4D42" w:rsidRPr="00EC5DED">
            <w:rPr>
              <w:rFonts w:ascii="MS PGothic" w:eastAsia="MS PGothic" w:hAnsi="MS PGothic" w:cs="MS PGothic" w:hint="eastAsia"/>
              <w:color w:val="285C4D"/>
            </w:rPr>
            <w:t>表或附件</w:t>
          </w:r>
          <w:bookmarkEnd w:id="19"/>
        </w:p>
        <w:sdt>
          <w:sdtPr>
            <w:id w:val="475265589"/>
            <w:lock w:val="sdtLocked"/>
            <w:placeholder>
              <w:docPart w:val="DD821B38DAEF48CA8F16DA44091D03F6"/>
            </w:placeholder>
          </w:sdtPr>
          <w:sdtEndPr/>
          <w:sdtContent>
            <w:p w14:paraId="3C856CEC" w14:textId="770B7DCA" w:rsidR="00A52196" w:rsidRPr="001D0CB6" w:rsidRDefault="004E4D42" w:rsidP="00A52196">
              <w:pPr>
                <w:rPr>
                  <w:i/>
                  <w:iCs/>
                </w:rPr>
              </w:pPr>
              <w:r>
                <w:rPr>
                  <w:rFonts w:ascii="SimHei" w:eastAsia="SimHei" w:hAnsi="SimHei" w:hint="eastAsia"/>
                  <w:i/>
                  <w:iCs/>
                </w:rPr>
                <w:t>注:</w:t>
              </w:r>
              <w:r>
                <w:rPr>
                  <w:rFonts w:ascii="SimHei" w:eastAsia="SimHei" w:hAnsi="SimHei"/>
                  <w:i/>
                  <w:iCs/>
                </w:rPr>
                <w:t xml:space="preserve"> </w:t>
              </w:r>
              <w:r>
                <w:rPr>
                  <w:rFonts w:ascii="SimHei" w:eastAsia="SimHei" w:hAnsi="SimHei" w:hint="eastAsia"/>
                  <w:i/>
                  <w:iCs/>
                </w:rPr>
                <w:t>本初为自由文本,数据库不收录</w:t>
              </w:r>
              <w:r w:rsidR="00A52196" w:rsidRPr="001D0CB6">
                <w:rPr>
                  <w:i/>
                  <w:iCs/>
                </w:rPr>
                <w:t>.</w:t>
              </w:r>
            </w:p>
            <w:p w14:paraId="65B062A3" w14:textId="77777777" w:rsidR="00A52196" w:rsidRDefault="00A52196" w:rsidP="00A52196"/>
            <w:p w14:paraId="3AC4FD4D" w14:textId="77777777" w:rsidR="00A52196" w:rsidRDefault="00A52196" w:rsidP="00A52196"/>
            <w:p w14:paraId="32365701" w14:textId="77777777" w:rsidR="00A52196" w:rsidRDefault="00A52196" w:rsidP="00A52196"/>
            <w:p w14:paraId="69B487A5" w14:textId="622657C2" w:rsidR="00A52196" w:rsidRDefault="00A52196" w:rsidP="00A52196"/>
            <w:p w14:paraId="74018ECE" w14:textId="7AD07329" w:rsidR="00A52196" w:rsidRDefault="00A52196" w:rsidP="00A52196"/>
            <w:p w14:paraId="29DEF5B0" w14:textId="77777777" w:rsidR="00A52196" w:rsidRDefault="00A52196" w:rsidP="00A52196"/>
            <w:p w14:paraId="4DC4AD51" w14:textId="77777777" w:rsidR="00A52196" w:rsidRDefault="00390619" w:rsidP="00A52196"/>
          </w:sdtContent>
        </w:sdt>
        <w:p w14:paraId="6B2F31FC" w14:textId="77777777" w:rsidR="00CE4BDD" w:rsidRPr="005D177E" w:rsidRDefault="00CE4BDD" w:rsidP="00CE4BDD"/>
        <w:p w14:paraId="006DB768" w14:textId="1D59CC7E" w:rsidR="00CE4BDD" w:rsidRPr="005D177E" w:rsidRDefault="00CE4BDD">
          <w:pPr>
            <w:spacing w:before="0" w:after="0"/>
            <w:rPr>
              <w:rFonts w:asciiTheme="majorHAnsi" w:eastAsiaTheme="majorEastAsia" w:hAnsiTheme="majorHAnsi" w:cstheme="majorBidi"/>
              <w:color w:val="365F91" w:themeColor="accent1" w:themeShade="BF"/>
              <w:sz w:val="32"/>
              <w:szCs w:val="32"/>
            </w:rPr>
          </w:pPr>
        </w:p>
        <w:p w14:paraId="4683DA1D" w14:textId="5FFC9E54" w:rsidR="00AA058C" w:rsidRPr="00396092" w:rsidRDefault="004E4D42" w:rsidP="001A5ED9">
          <w:pPr>
            <w:pStyle w:val="Heading1"/>
            <w:numPr>
              <w:ilvl w:val="0"/>
              <w:numId w:val="11"/>
            </w:numPr>
            <w:ind w:left="426"/>
            <w:rPr>
              <w:rFonts w:asciiTheme="majorEastAsia" w:hAnsiTheme="majorEastAsia"/>
              <w:vanish/>
              <w:color w:val="285C4D"/>
            </w:rPr>
          </w:pPr>
          <w:bookmarkStart w:id="20" w:name="AA"/>
          <w:r w:rsidRPr="00396092">
            <w:rPr>
              <w:rFonts w:asciiTheme="majorEastAsia" w:hAnsiTheme="majorEastAsia" w:hint="eastAsia"/>
              <w:vanish/>
              <w:color w:val="285C4D"/>
            </w:rPr>
            <w:t>附</w:t>
          </w:r>
          <w:r w:rsidRPr="00396092">
            <w:rPr>
              <w:rFonts w:ascii="Microsoft JhengHei" w:eastAsia="Microsoft JhengHei" w:hAnsi="Microsoft JhengHei" w:cs="Microsoft JhengHei" w:hint="eastAsia"/>
              <w:vanish/>
              <w:color w:val="285C4D"/>
            </w:rPr>
            <w:t>录</w:t>
          </w:r>
          <w:r w:rsidRPr="00396092">
            <w:rPr>
              <w:rFonts w:asciiTheme="majorEastAsia" w:hAnsiTheme="majorEastAsia" w:hint="eastAsia"/>
              <w:vanish/>
              <w:color w:val="285C4D"/>
            </w:rPr>
            <w:t xml:space="preserve"> B</w:t>
          </w:r>
          <w:r w:rsidR="00726C29" w:rsidRPr="00396092">
            <w:rPr>
              <w:rFonts w:asciiTheme="majorEastAsia" w:hAnsiTheme="majorEastAsia"/>
              <w:vanish/>
              <w:color w:val="285C4D"/>
            </w:rPr>
            <w:t xml:space="preserve">- </w:t>
          </w:r>
          <w:r w:rsidR="001F66CB" w:rsidRPr="00396092">
            <w:rPr>
              <w:rFonts w:asciiTheme="majorEastAsia" w:hAnsiTheme="majorEastAsia"/>
              <w:vanish/>
              <w:color w:val="285C4D"/>
            </w:rPr>
            <w:t xml:space="preserve">FSC-PRO-30-006 V1-0 </w:t>
          </w:r>
          <w:r w:rsidRPr="00396092">
            <w:rPr>
              <w:rFonts w:asciiTheme="majorEastAsia" w:hAnsiTheme="majorEastAsia" w:hint="eastAsia"/>
              <w:vanish/>
              <w:color w:val="285C4D"/>
            </w:rPr>
            <w:t>生</w:t>
          </w:r>
          <w:r w:rsidRPr="00396092">
            <w:rPr>
              <w:rFonts w:ascii="Microsoft JhengHei" w:eastAsia="Microsoft JhengHei" w:hAnsi="Microsoft JhengHei" w:cs="Microsoft JhengHei" w:hint="eastAsia"/>
              <w:vanish/>
              <w:color w:val="285C4D"/>
            </w:rPr>
            <w:t>态</w:t>
          </w:r>
          <w:r w:rsidRPr="00396092">
            <w:rPr>
              <w:rFonts w:asciiTheme="majorEastAsia" w:hAnsiTheme="majorEastAsia" w:hint="eastAsia"/>
              <w:vanish/>
              <w:color w:val="285C4D"/>
            </w:rPr>
            <w:t>系</w:t>
          </w:r>
          <w:r w:rsidRPr="00396092">
            <w:rPr>
              <w:rFonts w:ascii="Microsoft JhengHei" w:eastAsia="Microsoft JhengHei" w:hAnsi="Microsoft JhengHei" w:cs="Microsoft JhengHei" w:hint="eastAsia"/>
              <w:vanish/>
              <w:color w:val="285C4D"/>
            </w:rPr>
            <w:t>统</w:t>
          </w:r>
          <w:r w:rsidRPr="00396092">
            <w:rPr>
              <w:rFonts w:asciiTheme="majorEastAsia" w:hAnsiTheme="majorEastAsia" w:hint="eastAsia"/>
              <w:vanish/>
              <w:color w:val="285C4D"/>
            </w:rPr>
            <w:t>服</w:t>
          </w:r>
          <w:r w:rsidRPr="00396092">
            <w:rPr>
              <w:rFonts w:ascii="Microsoft JhengHei" w:eastAsia="Microsoft JhengHei" w:hAnsi="Microsoft JhengHei" w:cs="Microsoft JhengHei" w:hint="eastAsia"/>
              <w:vanish/>
              <w:color w:val="285C4D"/>
            </w:rPr>
            <w:t>务</w:t>
          </w:r>
          <w:bookmarkStart w:id="21" w:name="_Toc57976486"/>
          <w:bookmarkEnd w:id="21"/>
        </w:p>
        <w:p w14:paraId="6A4A6F3D" w14:textId="0F8375B2" w:rsidR="001F66CB" w:rsidRPr="00396092" w:rsidRDefault="001F66CB" w:rsidP="001F66CB">
          <w:pPr>
            <w:rPr>
              <w:vanish/>
            </w:rPr>
          </w:pPr>
        </w:p>
        <w:p w14:paraId="7239CBF5" w14:textId="69C98B5C" w:rsidR="000773A4" w:rsidRPr="00396092" w:rsidRDefault="004E4D42" w:rsidP="000773A4">
          <w:pPr>
            <w:pStyle w:val="Heading2"/>
            <w:rPr>
              <w:vanish/>
              <w:color w:val="285C4D"/>
            </w:rPr>
          </w:pPr>
          <w:r w:rsidRPr="00396092">
            <w:rPr>
              <w:rFonts w:hint="eastAsia"/>
              <w:vanish/>
              <w:color w:val="285C4D"/>
            </w:rPr>
            <w:t>生</w:t>
          </w:r>
          <w:r w:rsidRPr="00396092">
            <w:rPr>
              <w:rFonts w:ascii="Microsoft JhengHei" w:eastAsia="Microsoft JhengHei" w:hAnsi="Microsoft JhengHei" w:cs="Microsoft JhengHei" w:hint="eastAsia"/>
              <w:vanish/>
              <w:color w:val="285C4D"/>
            </w:rPr>
            <w:t>态</w:t>
          </w:r>
          <w:r w:rsidRPr="00396092">
            <w:rPr>
              <w:rFonts w:ascii="MS PGothic" w:eastAsia="MS PGothic" w:hAnsi="MS PGothic" w:cs="MS PGothic" w:hint="eastAsia"/>
              <w:vanish/>
              <w:color w:val="285C4D"/>
            </w:rPr>
            <w:t>系</w:t>
          </w:r>
          <w:r w:rsidRPr="00396092">
            <w:rPr>
              <w:rFonts w:ascii="Microsoft JhengHei" w:eastAsia="Microsoft JhengHei" w:hAnsi="Microsoft JhengHei" w:cs="Microsoft JhengHei" w:hint="eastAsia"/>
              <w:vanish/>
              <w:color w:val="285C4D"/>
            </w:rPr>
            <w:t>统</w:t>
          </w:r>
          <w:r w:rsidRPr="00396092">
            <w:rPr>
              <w:rFonts w:ascii="MS PGothic" w:eastAsia="MS PGothic" w:hAnsi="MS PGothic" w:cs="MS PGothic" w:hint="eastAsia"/>
              <w:vanish/>
              <w:color w:val="285C4D"/>
            </w:rPr>
            <w:t>服</w:t>
          </w:r>
          <w:r w:rsidRPr="00396092">
            <w:rPr>
              <w:rFonts w:ascii="Microsoft JhengHei" w:eastAsia="Microsoft JhengHei" w:hAnsi="Microsoft JhengHei" w:cs="Microsoft JhengHei" w:hint="eastAsia"/>
              <w:vanish/>
              <w:color w:val="285C4D"/>
            </w:rPr>
            <w:t>务评</w:t>
          </w:r>
          <w:r w:rsidRPr="00396092">
            <w:rPr>
              <w:rFonts w:ascii="MS PGothic" w:eastAsia="MS PGothic" w:hAnsi="MS PGothic" w:cs="MS PGothic" w:hint="eastAsia"/>
              <w:vanish/>
              <w:color w:val="285C4D"/>
            </w:rPr>
            <w:t>价</w:t>
          </w:r>
          <w:r w:rsidRPr="00396092">
            <w:rPr>
              <w:rFonts w:ascii="Microsoft JhengHei" w:eastAsia="Microsoft JhengHei" w:hAnsi="Microsoft JhengHei" w:cs="Microsoft JhengHei" w:hint="eastAsia"/>
              <w:vanish/>
              <w:color w:val="285C4D"/>
            </w:rPr>
            <w:t>结</w:t>
          </w:r>
          <w:r w:rsidRPr="00396092">
            <w:rPr>
              <w:rFonts w:ascii="MS PGothic" w:eastAsia="MS PGothic" w:hAnsi="MS PGothic" w:cs="MS PGothic" w:hint="eastAsia"/>
              <w:vanish/>
              <w:color w:val="285C4D"/>
            </w:rPr>
            <w:t>果</w:t>
          </w:r>
        </w:p>
        <w:p w14:paraId="7B010FE8" w14:textId="77777777" w:rsidR="004E4D42" w:rsidRPr="00396092" w:rsidRDefault="004E4D42" w:rsidP="004E4D42">
          <w:pPr>
            <w:rPr>
              <w:vanish/>
            </w:rPr>
          </w:pPr>
          <w:r w:rsidRPr="00396092">
            <w:rPr>
              <w:vanish/>
            </w:rPr>
            <w:t>生态系统服务认证文件（</w:t>
          </w:r>
          <w:r w:rsidRPr="00396092">
            <w:rPr>
              <w:vanish/>
            </w:rPr>
            <w:t>ESCD</w:t>
          </w:r>
          <w:r w:rsidRPr="00396092">
            <w:rPr>
              <w:vanish/>
            </w:rPr>
            <w:t>）是认证机构用来评估是否符合该程序的主要证据。它还将包含第三方了解已证明的影响和管理部门环境所需的所有信息。在森林经营评估之后，它将包括认证机构确认或验证的影响清单。认证机构将把</w:t>
          </w:r>
          <w:r w:rsidRPr="00396092">
            <w:rPr>
              <w:vanish/>
            </w:rPr>
            <w:t>ESCD</w:t>
          </w:r>
          <w:r w:rsidRPr="00396092">
            <w:rPr>
              <w:vanish/>
            </w:rPr>
            <w:t>上传到</w:t>
          </w:r>
          <w:r w:rsidRPr="00396092">
            <w:rPr>
              <w:vanish/>
            </w:rPr>
            <w:t>FSC</w:t>
          </w:r>
          <w:r w:rsidRPr="00396092">
            <w:rPr>
              <w:vanish/>
            </w:rPr>
            <w:t>认证数据库，并将与认证报告的公开摘要一起下载。</w:t>
          </w:r>
        </w:p>
        <w:p w14:paraId="72CC1F6E" w14:textId="77777777" w:rsidR="004E4D42" w:rsidRPr="00396092" w:rsidRDefault="004E4D42" w:rsidP="004E4D42">
          <w:pPr>
            <w:rPr>
              <w:vanish/>
            </w:rPr>
          </w:pPr>
          <w:r w:rsidRPr="00396092">
            <w:rPr>
              <w:vanish/>
            </w:rPr>
            <w:t>因此，</w:t>
          </w:r>
          <w:r w:rsidRPr="00396092">
            <w:rPr>
              <w:vanish/>
            </w:rPr>
            <w:t>ESCD</w:t>
          </w:r>
          <w:r w:rsidRPr="00396092">
            <w:rPr>
              <w:vanish/>
            </w:rPr>
            <w:t>是使过程透明并支持与其他方就已证明的影响进行沟通的主要工具。在某些情况下，它将用于支持经</w:t>
          </w:r>
          <w:r w:rsidRPr="00396092">
            <w:rPr>
              <w:vanish/>
            </w:rPr>
            <w:t>FSC</w:t>
          </w:r>
          <w:r w:rsidRPr="00396092">
            <w:rPr>
              <w:vanish/>
            </w:rPr>
            <w:t>认证的森林，并具有已验证的生态系统服务影响；在其他情况下，</w:t>
          </w:r>
          <w:r w:rsidRPr="00396092">
            <w:rPr>
              <w:vanish/>
            </w:rPr>
            <w:t>ESCD</w:t>
          </w:r>
          <w:r w:rsidRPr="00396092">
            <w:rPr>
              <w:vanish/>
            </w:rPr>
            <w:t>可能是获得收益（例如补助金，投资或受益人的付款）（例如下游用水）所需的全部东西。</w:t>
          </w:r>
        </w:p>
        <w:p w14:paraId="0A64DDF3" w14:textId="77777777" w:rsidR="00A428A6" w:rsidRPr="00396092" w:rsidRDefault="00A428A6" w:rsidP="001F66CB">
          <w:pPr>
            <w:rPr>
              <w:vanish/>
            </w:rPr>
          </w:pPr>
        </w:p>
        <w:sdt>
          <w:sdtPr>
            <w:rPr>
              <w:rFonts w:asciiTheme="minorHAnsi" w:eastAsiaTheme="minorEastAsia" w:hAnsiTheme="minorHAnsi" w:cstheme="minorHAnsi"/>
              <w:b/>
              <w:bCs/>
              <w:vanish/>
              <w:szCs w:val="24"/>
              <w:lang w:val="en-US" w:eastAsia="en-US"/>
            </w:rPr>
            <w:id w:val="-100793608"/>
            <w:lock w:val="sdtContentLocked"/>
            <w15:repeatingSection/>
          </w:sdtPr>
          <w:sdtEndPr>
            <w:rPr>
              <w:rFonts w:cstheme="minorBidi"/>
              <w:b w:val="0"/>
              <w:bCs w:val="0"/>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Cs w:val="24"/>
                    <w:lang w:val="en-US" w:eastAsia="en-US"/>
                  </w:rPr>
                  <w:id w:val="400722309"/>
                  <w:lock w:val="sdtContentLocked"/>
                  <w:placeholder>
                    <w:docPart w:val="DefaultPlaceholder_-1854013435"/>
                  </w:placeholder>
                  <w15:repeatingSectionItem/>
                </w:sdtPr>
                <w:sdtEndPr>
                  <w:rPr>
                    <w:rFonts w:cstheme="minorBidi"/>
                    <w:b w:val="0"/>
                    <w:bCs w:val="0"/>
                  </w:rPr>
                </w:sdtEndPr>
                <w:sdtContent>
                  <w:tr w:rsidR="00A428A6" w:rsidRPr="00396092" w14:paraId="6A8A4F4B" w14:textId="77777777" w:rsidTr="00984F27">
                    <w:trPr>
                      <w:hidden/>
                    </w:trPr>
                    <w:tc>
                      <w:tcPr>
                        <w:tcW w:w="9010" w:type="dxa"/>
                        <w:gridSpan w:val="2"/>
                        <w:shd w:val="clear" w:color="auto" w:fill="78BE20"/>
                      </w:tcPr>
                      <w:p w14:paraId="0C4C69FA" w14:textId="7E61875F" w:rsidR="00A428A6" w:rsidRPr="00396092" w:rsidRDefault="009C48A3" w:rsidP="006553DA">
                        <w:pPr>
                          <w:pStyle w:val="ListParagraph"/>
                          <w:numPr>
                            <w:ilvl w:val="0"/>
                            <w:numId w:val="15"/>
                          </w:numPr>
                          <w:jc w:val="center"/>
                          <w:rPr>
                            <w:rFonts w:asciiTheme="minorHAnsi" w:hAnsiTheme="minorHAnsi" w:cstheme="minorHAnsi"/>
                            <w:b/>
                            <w:bCs/>
                            <w:vanish/>
                            <w:lang w:val="en-US" w:eastAsia="en-US"/>
                          </w:rPr>
                        </w:pPr>
                        <w:r w:rsidRPr="00396092">
                          <w:rPr>
                            <w:rFonts w:asciiTheme="minorHAnsi" w:hAnsiTheme="minorHAnsi" w:cstheme="minorHAnsi"/>
                            <w:b/>
                            <w:bCs/>
                            <w:vanish/>
                            <w:lang w:val="en-US" w:eastAsia="en-US"/>
                          </w:rPr>
                          <w:t>ES</w:t>
                        </w:r>
                        <w:r w:rsidRPr="00396092">
                          <w:rPr>
                            <w:rFonts w:ascii="MS Gothic" w:eastAsia="MS Gothic" w:hAnsi="MS Gothic" w:cs="MS Gothic" w:hint="eastAsia"/>
                            <w:b/>
                            <w:bCs/>
                            <w:vanish/>
                            <w:lang w:val="en-US" w:eastAsia="en-US"/>
                          </w:rPr>
                          <w:t>影响的</w:t>
                        </w:r>
                        <w:r w:rsidRPr="00396092">
                          <w:rPr>
                            <w:rFonts w:ascii="Microsoft JhengHei" w:eastAsia="Microsoft JhengHei" w:hAnsi="Microsoft JhengHei" w:cs="Microsoft JhengHei" w:hint="eastAsia"/>
                            <w:b/>
                            <w:bCs/>
                            <w:vanish/>
                            <w:lang w:val="en-US" w:eastAsia="en-US"/>
                          </w:rPr>
                          <w:t>评估结果</w:t>
                        </w:r>
                      </w:p>
                    </w:tc>
                  </w:tr>
                  <w:tr w:rsidR="009C48A3" w:rsidRPr="00396092" w14:paraId="64782815" w14:textId="77777777" w:rsidTr="000773A4">
                    <w:trPr>
                      <w:hidden/>
                    </w:trPr>
                    <w:tc>
                      <w:tcPr>
                        <w:tcW w:w="3595" w:type="dxa"/>
                      </w:tcPr>
                      <w:p w14:paraId="5710E848" w14:textId="016EFE9C" w:rsidR="009C48A3" w:rsidRPr="00396092" w:rsidRDefault="009C48A3" w:rsidP="009C48A3">
                        <w:pPr>
                          <w:rPr>
                            <w:vanish/>
                          </w:rPr>
                        </w:pPr>
                        <w:r w:rsidRPr="00396092">
                          <w:rPr>
                            <w:rFonts w:hint="eastAsia"/>
                            <w:vanish/>
                          </w:rPr>
                          <w:t>1</w:t>
                        </w:r>
                        <w:r w:rsidRPr="00396092">
                          <w:rPr>
                            <w:vanish/>
                          </w:rPr>
                          <w:t xml:space="preserve">0.1 </w:t>
                        </w:r>
                        <w:r w:rsidRPr="00396092">
                          <w:rPr>
                            <w:vanish/>
                          </w:rPr>
                          <w:t>评价该文件的日期</w:t>
                        </w:r>
                      </w:p>
                    </w:tc>
                    <w:sdt>
                      <w:sdtPr>
                        <w:rPr>
                          <w:vanish/>
                        </w:rPr>
                        <w:tag w:val="rsiDateOfEvaluation"/>
                        <w:id w:val="-1968958630"/>
                        <w:placeholder>
                          <w:docPart w:val="97B9C5EC83694A0FAE1108E6ABC0D096"/>
                        </w:placeholder>
                        <w:showingPlcHdr/>
                        <w:date w:fullDate="2020-02-11T00:00:00Z">
                          <w:dateFormat w:val="MMM d, yyyy"/>
                          <w:lid w:val="en-US"/>
                          <w:storeMappedDataAs w:val="date"/>
                          <w:calendar w:val="gregorian"/>
                        </w:date>
                      </w:sdtPr>
                      <w:sdtEndPr/>
                      <w:sdtContent>
                        <w:tc>
                          <w:tcPr>
                            <w:tcW w:w="5415" w:type="dxa"/>
                          </w:tcPr>
                          <w:p w14:paraId="3EABEB8C" w14:textId="1A2A4D0A" w:rsidR="009C48A3" w:rsidRPr="00396092" w:rsidRDefault="009C48A3" w:rsidP="009C48A3">
                            <w:pPr>
                              <w:rPr>
                                <w:vanish/>
                              </w:rPr>
                            </w:pPr>
                            <w:r w:rsidRPr="00396092">
                              <w:rPr>
                                <w:rStyle w:val="PlaceholderText"/>
                                <w:vanish/>
                              </w:rPr>
                              <w:t>----</w:t>
                            </w:r>
                          </w:p>
                        </w:tc>
                      </w:sdtContent>
                    </w:sdt>
                  </w:tr>
                  <w:tr w:rsidR="009C48A3" w:rsidRPr="00396092" w14:paraId="6A1BB81A" w14:textId="77777777" w:rsidTr="000773A4">
                    <w:trPr>
                      <w:hidden/>
                    </w:trPr>
                    <w:tc>
                      <w:tcPr>
                        <w:tcW w:w="3595" w:type="dxa"/>
                      </w:tcPr>
                      <w:p w14:paraId="126D0D55" w14:textId="34A9516F" w:rsidR="009C48A3" w:rsidRPr="00396092" w:rsidRDefault="009C48A3" w:rsidP="009C48A3">
                        <w:pPr>
                          <w:rPr>
                            <w:vanish/>
                          </w:rPr>
                        </w:pPr>
                        <w:r w:rsidRPr="00396092">
                          <w:rPr>
                            <w:rFonts w:hint="eastAsia"/>
                            <w:vanish/>
                          </w:rPr>
                          <w:t>1</w:t>
                        </w:r>
                        <w:r w:rsidRPr="00396092">
                          <w:rPr>
                            <w:vanish/>
                          </w:rPr>
                          <w:t xml:space="preserve">0.2 </w:t>
                        </w:r>
                        <w:r w:rsidRPr="00396092">
                          <w:rPr>
                            <w:vanish/>
                          </w:rPr>
                          <w:t>评估类型</w:t>
                        </w:r>
                      </w:p>
                    </w:tc>
                    <w:sdt>
                      <w:sdtPr>
                        <w:rPr>
                          <w:vanish/>
                          <w:highlight w:val="yellow"/>
                        </w:rPr>
                        <w:tag w:val="rsiTypeOfEvaluation"/>
                        <w:id w:val="1130360008"/>
                        <w:placeholder>
                          <w:docPart w:val="9DA700855B49448BAE8A97E0AD197277"/>
                        </w:placeholder>
                        <w:showingPlcHdr/>
                        <w:dropDownList>
                          <w:listItem w:value="Choose an item."/>
                          <w:listItem w:displayText="Verification" w:value="Verification"/>
                          <w:listItem w:displayText="Validation" w:value="Validation"/>
                        </w:dropDownList>
                      </w:sdtPr>
                      <w:sdtEndPr/>
                      <w:sdtContent>
                        <w:tc>
                          <w:tcPr>
                            <w:tcW w:w="5415" w:type="dxa"/>
                          </w:tcPr>
                          <w:p w14:paraId="7CA53CD5" w14:textId="5EA5ECAF" w:rsidR="009C48A3" w:rsidRPr="00396092" w:rsidRDefault="009C48A3" w:rsidP="009C48A3">
                            <w:pPr>
                              <w:rPr>
                                <w:vanish/>
                                <w:highlight w:val="yellow"/>
                              </w:rPr>
                            </w:pPr>
                            <w:r w:rsidRPr="00396092">
                              <w:rPr>
                                <w:rStyle w:val="PlaceholderText"/>
                                <w:vanish/>
                              </w:rPr>
                              <w:t>Choose an item.</w:t>
                            </w:r>
                          </w:p>
                        </w:tc>
                      </w:sdtContent>
                    </w:sdt>
                  </w:tr>
                  <w:tr w:rsidR="009C48A3" w:rsidRPr="00396092" w14:paraId="363E86D1" w14:textId="77777777" w:rsidTr="000773A4">
                    <w:trPr>
                      <w:trHeight w:val="665"/>
                      <w:hidden/>
                    </w:trPr>
                    <w:tc>
                      <w:tcPr>
                        <w:tcW w:w="3595" w:type="dxa"/>
                      </w:tcPr>
                      <w:p w14:paraId="70A69FBE" w14:textId="6B1A349B" w:rsidR="009C48A3" w:rsidRPr="00396092" w:rsidRDefault="009C48A3" w:rsidP="009C48A3">
                        <w:pPr>
                          <w:rPr>
                            <w:vanish/>
                          </w:rPr>
                        </w:pPr>
                        <w:r w:rsidRPr="00396092">
                          <w:rPr>
                            <w:rFonts w:hint="eastAsia"/>
                            <w:vanish/>
                          </w:rPr>
                          <w:t>1</w:t>
                        </w:r>
                        <w:r w:rsidRPr="00396092">
                          <w:rPr>
                            <w:vanish/>
                          </w:rPr>
                          <w:t xml:space="preserve">0.3 </w:t>
                        </w:r>
                        <w:r w:rsidRPr="00396092">
                          <w:rPr>
                            <w:vanish/>
                          </w:rPr>
                          <w:t>附件</w:t>
                        </w:r>
                        <w:r w:rsidRPr="00396092">
                          <w:rPr>
                            <w:vanish/>
                          </w:rPr>
                          <w:t>B</w:t>
                        </w:r>
                        <w:r w:rsidRPr="00396092">
                          <w:rPr>
                            <w:vanish/>
                          </w:rPr>
                          <w:t>中带有</w:t>
                        </w:r>
                        <w:r w:rsidRPr="00396092">
                          <w:rPr>
                            <w:vanish/>
                          </w:rPr>
                          <w:t>ES</w:t>
                        </w:r>
                        <w:r w:rsidRPr="00396092">
                          <w:rPr>
                            <w:vanish/>
                          </w:rPr>
                          <w:t>影响代码的生态系统服务要求清单（基于经过验证或验证的生态系统服务影响）</w:t>
                        </w:r>
                      </w:p>
                    </w:tc>
                    <w:sdt>
                      <w:sdtPr>
                        <w:rPr>
                          <w:vanish/>
                        </w:rPr>
                        <w:tag w:val="rsiListOfEcosystemServices"/>
                        <w:id w:val="-469666603"/>
                        <w:placeholder>
                          <w:docPart w:val="B673B3157C5842DC82EABB797D715FC0"/>
                        </w:placeholder>
                        <w:dropDownList>
                          <w:listItem w:displayText="Choose an item." w:value="Choose an item."/>
                          <w:listItem w:displayText="ES1.1: Restoration of natural forest cover" w:value="ES1.1: Restoration of natural forest cover"/>
                          <w:listItem w:displayText="ES1.2: Conservation of intact forest landscapes" w:value="ES1.2: Conservation of intact forest landscapes"/>
                          <w:listItem w:displayText="ES1.3: Maintenance of an ecologically sufficient conservation area network" w:value="ES1.3: Maintenance of an ecologically sufficient conservation area network"/>
                          <w:listItem w:displayText="ES1.4: Conservation of natural forest characteristics" w:value="ES1.4: Conservation of natural forest characteristics"/>
                          <w:listItem w:displayText="ES1.5: Restoration of natural forest characteristics" w:value="ES1.5: Restoration of natural forest characteristics"/>
                          <w:listItem w:displayText="ES1.6: Conservation of species diversity" w:value="ES1.6: Conservation of species diversity"/>
                          <w:listItem w:displayText="ES1.7: Restoration of species diversity" w:value="ES1.7: Restoration of species diversity"/>
                          <w:listItem w:displayText="ES2.1: Conservation of forest carbon stocks" w:value="ES2.1: Conservation of forest carbon stocks"/>
                          <w:listItem w:displayText="ES2.2: Restoration of forest carbon stocks" w:value="ES2.2: Restoration of forest carbon stocks"/>
                          <w:listItem w:displayText="ES3.1: Maintenance of water quality" w:value="ES3.1: Maintenance of water quality"/>
                          <w:listItem w:displayText="ES3.2: Enhancement of water quality" w:value="ES3.2: Enhancement of water quality"/>
                          <w:listItem w:displayText="ES3.3: Maintenance of the capacity of watersheds to purify and regulate water flow" w:value="ES3.3: Maintenance of the capacity of watersheds to purify and regulate water flow"/>
                          <w:listItem w:displayText="ES3.4: Restoration of the capacity of watersheds to purify and regulate water flow" w:value="ES3.4: Restoration of the capacity of watersheds to purify and regulate water flow"/>
                          <w:listItem w:displayText="ES4.1: Maintenance of soil condition" w:value="ES4.1: Maintenance of soil condition"/>
                          <w:listItem w:displayText="ES4.2: Restoration/enhancement of soil condition" w:value="ES4.2: Restoration/enhancement of soil condition"/>
                          <w:listItem w:displayText="ES4.3: Reduction of soil erosion through reforestation/restoration" w:value="ES4.3: Reduction of soil erosion through reforestation/restoration"/>
                          <w:listItem w:displayText="ES5.1: Maintenance/conservation of areas of importance for recreation and/or tourism" w:value="ES5.1: Maintenance/conservation of areas of importance for recreation and/or tourism"/>
                          <w:listItem w:displayText="ES5.2: Restoration or enhancement of areas of importance for recreation and/or tourism" w:value="ES5.2: Restoration or enhancement of areas of importance for recreation and/or tourism"/>
                          <w:listItem w:displayText="ES5.3: Maintenance/conservation of populations of species of interest for nature-based tourism" w:value="ES5.3: Maintenance/conservation of populations of species of interest for nature-based tourism"/>
                          <w:listItem w:displayText="ES5.4: Restoration or enhancement of populations of species of interest for nature-based tourism" w:value="ES5.4: Restoration or enhancement of populations of species of interest for nature-based tourism"/>
                        </w:dropDownList>
                      </w:sdtPr>
                      <w:sdtEndPr/>
                      <w:sdtContent>
                        <w:tc>
                          <w:tcPr>
                            <w:tcW w:w="5415" w:type="dxa"/>
                          </w:tcPr>
                          <w:p w14:paraId="434B2E5D" w14:textId="6761033C" w:rsidR="009C48A3" w:rsidRPr="00396092" w:rsidRDefault="009C48A3" w:rsidP="009C48A3">
                            <w:pPr>
                              <w:rPr>
                                <w:vanish/>
                              </w:rPr>
                            </w:pPr>
                            <w:r w:rsidRPr="00396092">
                              <w:rPr>
                                <w:vanish/>
                              </w:rPr>
                              <w:t>Choose an item.</w:t>
                            </w:r>
                          </w:p>
                        </w:tc>
                      </w:sdtContent>
                    </w:sdt>
                  </w:tr>
                  <w:tr w:rsidR="009C48A3" w:rsidRPr="00396092" w14:paraId="54C25949" w14:textId="77777777" w:rsidTr="000773A4">
                    <w:trPr>
                      <w:trHeight w:val="422"/>
                      <w:hidden/>
                    </w:trPr>
                    <w:tc>
                      <w:tcPr>
                        <w:tcW w:w="3595" w:type="dxa"/>
                      </w:tcPr>
                      <w:p w14:paraId="0D8E2B25" w14:textId="320D7DB9" w:rsidR="009C48A3" w:rsidRPr="00396092" w:rsidRDefault="009C48A3" w:rsidP="009C48A3">
                        <w:pPr>
                          <w:rPr>
                            <w:vanish/>
                          </w:rPr>
                        </w:pPr>
                        <w:r w:rsidRPr="00396092">
                          <w:rPr>
                            <w:rFonts w:hint="eastAsia"/>
                            <w:vanish/>
                          </w:rPr>
                          <w:t>1</w:t>
                        </w:r>
                        <w:r w:rsidRPr="00396092">
                          <w:rPr>
                            <w:vanish/>
                          </w:rPr>
                          <w:t xml:space="preserve">0.4 </w:t>
                        </w:r>
                        <w:r w:rsidRPr="00396092">
                          <w:rPr>
                            <w:vanish/>
                          </w:rPr>
                          <w:t>涵盖的管理单位名称</w:t>
                        </w:r>
                      </w:p>
                    </w:tc>
                    <w:sdt>
                      <w:sdtPr>
                        <w:rPr>
                          <w:vanish/>
                        </w:rPr>
                        <w:tag w:val="rsiNameOfMUCovered"/>
                        <w:id w:val="-1894565654"/>
                        <w:placeholder>
                          <w:docPart w:val="C41CD549A5754B0EB34D900EC7767D0A"/>
                        </w:placeholder>
                        <w:showingPlcHdr/>
                        <w:text/>
                      </w:sdtPr>
                      <w:sdtEndPr/>
                      <w:sdtContent>
                        <w:tc>
                          <w:tcPr>
                            <w:tcW w:w="5415" w:type="dxa"/>
                          </w:tcPr>
                          <w:p w14:paraId="2219D9B9" w14:textId="4A9CFB72" w:rsidR="009C48A3" w:rsidRPr="00396092" w:rsidRDefault="009C48A3" w:rsidP="009C48A3">
                            <w:pPr>
                              <w:rPr>
                                <w:vanish/>
                              </w:rPr>
                            </w:pPr>
                            <w:r w:rsidRPr="00396092">
                              <w:rPr>
                                <w:rStyle w:val="PlaceholderText"/>
                                <w:vanish/>
                              </w:rPr>
                              <w:t>Click or tap here to enter text.</w:t>
                            </w:r>
                          </w:p>
                        </w:tc>
                      </w:sdtContent>
                    </w:sdt>
                  </w:tr>
                  <w:tr w:rsidR="009C48A3" w:rsidRPr="00396092" w14:paraId="72735984" w14:textId="77777777" w:rsidTr="000773A4">
                    <w:trPr>
                      <w:hidden/>
                    </w:trPr>
                    <w:tc>
                      <w:tcPr>
                        <w:tcW w:w="3595" w:type="dxa"/>
                      </w:tcPr>
                      <w:p w14:paraId="09F8C176" w14:textId="2B87642F" w:rsidR="009C48A3" w:rsidRPr="00396092" w:rsidRDefault="009C48A3" w:rsidP="009C48A3">
                        <w:pPr>
                          <w:rPr>
                            <w:vanish/>
                          </w:rPr>
                        </w:pPr>
                        <w:r w:rsidRPr="00396092">
                          <w:rPr>
                            <w:rFonts w:hint="eastAsia"/>
                            <w:vanish/>
                          </w:rPr>
                          <w:t>1</w:t>
                        </w:r>
                        <w:r w:rsidRPr="00396092">
                          <w:rPr>
                            <w:vanish/>
                          </w:rPr>
                          <w:t xml:space="preserve">0.5 </w:t>
                        </w:r>
                        <w:r w:rsidRPr="00396092">
                          <w:rPr>
                            <w:vanish/>
                          </w:rPr>
                          <w:t>影响的验证或确认日期</w:t>
                        </w:r>
                      </w:p>
                    </w:tc>
                    <w:sdt>
                      <w:sdtPr>
                        <w:rPr>
                          <w:vanish/>
                        </w:rPr>
                        <w:tag w:val="rsiDateOfVerificationOfImpact"/>
                        <w:id w:val="-1196381091"/>
                        <w:placeholder>
                          <w:docPart w:val="3B62877DD4B746E199CF6DCFA020EB4C"/>
                        </w:placeholder>
                        <w:showingPlcHdr/>
                        <w:date w:fullDate="2020-02-11T00:00:00Z">
                          <w:dateFormat w:val="MMM d, yyyy"/>
                          <w:lid w:val="en-US"/>
                          <w:storeMappedDataAs w:val="date"/>
                          <w:calendar w:val="gregorian"/>
                        </w:date>
                      </w:sdtPr>
                      <w:sdtEndPr/>
                      <w:sdtContent>
                        <w:tc>
                          <w:tcPr>
                            <w:tcW w:w="5415" w:type="dxa"/>
                          </w:tcPr>
                          <w:p w14:paraId="272285CA" w14:textId="041B2702" w:rsidR="009C48A3" w:rsidRPr="00396092" w:rsidRDefault="009C48A3" w:rsidP="009C48A3">
                            <w:pPr>
                              <w:rPr>
                                <w:vanish/>
                              </w:rPr>
                            </w:pPr>
                            <w:r w:rsidRPr="00396092">
                              <w:rPr>
                                <w:rStyle w:val="PlaceholderText"/>
                                <w:vanish/>
                              </w:rPr>
                              <w:t>----</w:t>
                            </w:r>
                          </w:p>
                        </w:tc>
                      </w:sdtContent>
                    </w:sdt>
                  </w:tr>
                  <w:tr w:rsidR="009C48A3" w:rsidRPr="00396092" w14:paraId="2AA5D554" w14:textId="77777777" w:rsidTr="000773A4">
                    <w:trPr>
                      <w:hidden/>
                    </w:trPr>
                    <w:tc>
                      <w:tcPr>
                        <w:tcW w:w="3595" w:type="dxa"/>
                      </w:tcPr>
                      <w:p w14:paraId="05C5E726" w14:textId="51EC522E" w:rsidR="009C48A3" w:rsidRPr="00396092" w:rsidRDefault="009C48A3" w:rsidP="009C48A3">
                        <w:pPr>
                          <w:rPr>
                            <w:vanish/>
                          </w:rPr>
                        </w:pPr>
                        <w:r w:rsidRPr="00396092">
                          <w:rPr>
                            <w:rFonts w:hint="eastAsia"/>
                            <w:vanish/>
                          </w:rPr>
                          <w:t>1</w:t>
                        </w:r>
                        <w:r w:rsidRPr="00396092">
                          <w:rPr>
                            <w:vanish/>
                          </w:rPr>
                          <w:t xml:space="preserve">0.6 </w:t>
                        </w:r>
                        <w:r w:rsidRPr="00396092">
                          <w:rPr>
                            <w:vanish/>
                          </w:rPr>
                          <w:t>已批准</w:t>
                        </w:r>
                      </w:p>
                    </w:tc>
                    <w:sdt>
                      <w:sdtPr>
                        <w:rPr>
                          <w:vanish/>
                        </w:rPr>
                        <w:tag w:val="rsiApprovedOn"/>
                        <w:id w:val="637693879"/>
                        <w:placeholder>
                          <w:docPart w:val="6939990E582E49B2AA68E5EDBD90E954"/>
                        </w:placeholder>
                        <w:showingPlcHdr/>
                        <w:date w:fullDate="2020-02-11T00:00:00Z">
                          <w:dateFormat w:val="MMM d, yyyy"/>
                          <w:lid w:val="en-US"/>
                          <w:storeMappedDataAs w:val="date"/>
                          <w:calendar w:val="gregorian"/>
                        </w:date>
                      </w:sdtPr>
                      <w:sdtEndPr/>
                      <w:sdtContent>
                        <w:tc>
                          <w:tcPr>
                            <w:tcW w:w="5415" w:type="dxa"/>
                          </w:tcPr>
                          <w:p w14:paraId="14415D52" w14:textId="72199DFA" w:rsidR="009C48A3" w:rsidRPr="00396092" w:rsidRDefault="009C48A3" w:rsidP="009C48A3">
                            <w:pPr>
                              <w:rPr>
                                <w:vanish/>
                              </w:rPr>
                            </w:pPr>
                            <w:r w:rsidRPr="00396092">
                              <w:rPr>
                                <w:rStyle w:val="PlaceholderText"/>
                                <w:vanish/>
                              </w:rPr>
                              <w:t>----</w:t>
                            </w:r>
                          </w:p>
                        </w:tc>
                      </w:sdtContent>
                    </w:sdt>
                  </w:tr>
                  <w:tr w:rsidR="009C48A3" w:rsidRPr="00396092" w14:paraId="74F0FA26" w14:textId="77777777" w:rsidTr="000773A4">
                    <w:trPr>
                      <w:hidden/>
                    </w:trPr>
                    <w:tc>
                      <w:tcPr>
                        <w:tcW w:w="3595" w:type="dxa"/>
                      </w:tcPr>
                      <w:p w14:paraId="5F4633AF" w14:textId="5DB39A30" w:rsidR="009C48A3" w:rsidRPr="00396092" w:rsidRDefault="009C48A3" w:rsidP="009C48A3">
                        <w:pPr>
                          <w:rPr>
                            <w:vanish/>
                          </w:rPr>
                        </w:pPr>
                        <w:r w:rsidRPr="00396092">
                          <w:rPr>
                            <w:rFonts w:hint="eastAsia"/>
                            <w:vanish/>
                          </w:rPr>
                          <w:t>1</w:t>
                        </w:r>
                        <w:r w:rsidRPr="00396092">
                          <w:rPr>
                            <w:vanish/>
                          </w:rPr>
                          <w:t xml:space="preserve">0.7 </w:t>
                        </w:r>
                        <w:r w:rsidRPr="00396092">
                          <w:rPr>
                            <w:vanish/>
                          </w:rPr>
                          <w:t>有效期至</w:t>
                        </w:r>
                      </w:p>
                    </w:tc>
                    <w:sdt>
                      <w:sdtPr>
                        <w:rPr>
                          <w:vanish/>
                        </w:rPr>
                        <w:tag w:val="rsiValidUntil"/>
                        <w:id w:val="-131945766"/>
                        <w:placeholder>
                          <w:docPart w:val="52F07D57654A4BBE8A04E42B5A02F604"/>
                        </w:placeholder>
                        <w:showingPlcHdr/>
                        <w:date w:fullDate="2020-02-11T00:00:00Z">
                          <w:dateFormat w:val="MMM d, yyyy"/>
                          <w:lid w:val="en-US"/>
                          <w:storeMappedDataAs w:val="date"/>
                          <w:calendar w:val="gregorian"/>
                        </w:date>
                      </w:sdtPr>
                      <w:sdtEndPr/>
                      <w:sdtContent>
                        <w:tc>
                          <w:tcPr>
                            <w:tcW w:w="5415" w:type="dxa"/>
                          </w:tcPr>
                          <w:p w14:paraId="2339A162" w14:textId="4E2F13FB" w:rsidR="009C48A3" w:rsidRPr="00396092" w:rsidRDefault="009C48A3" w:rsidP="009C48A3">
                            <w:pPr>
                              <w:rPr>
                                <w:vanish/>
                              </w:rPr>
                            </w:pPr>
                            <w:r w:rsidRPr="00396092">
                              <w:rPr>
                                <w:rStyle w:val="PlaceholderText"/>
                                <w:vanish/>
                              </w:rPr>
                              <w:t>----</w:t>
                            </w:r>
                          </w:p>
                        </w:tc>
                      </w:sdtContent>
                    </w:sdt>
                  </w:tr>
                  <w:tr w:rsidR="009C48A3" w:rsidRPr="00396092" w14:paraId="2A5B9332" w14:textId="77777777" w:rsidTr="000773A4">
                    <w:trPr>
                      <w:hidden/>
                    </w:trPr>
                    <w:tc>
                      <w:tcPr>
                        <w:tcW w:w="3595" w:type="dxa"/>
                      </w:tcPr>
                      <w:p w14:paraId="36169701" w14:textId="53A5E2FB" w:rsidR="009C48A3" w:rsidRPr="00396092" w:rsidRDefault="009C48A3" w:rsidP="009C48A3">
                        <w:pPr>
                          <w:rPr>
                            <w:vanish/>
                          </w:rPr>
                        </w:pPr>
                        <w:r w:rsidRPr="00396092">
                          <w:rPr>
                            <w:rFonts w:hint="eastAsia"/>
                            <w:vanish/>
                          </w:rPr>
                          <w:t>1</w:t>
                        </w:r>
                        <w:r w:rsidRPr="00396092">
                          <w:rPr>
                            <w:vanish/>
                          </w:rPr>
                          <w:t xml:space="preserve">0.8 </w:t>
                        </w:r>
                        <w:r w:rsidRPr="00396092">
                          <w:rPr>
                            <w:vanish/>
                          </w:rPr>
                          <w:t>批准地点</w:t>
                        </w:r>
                      </w:p>
                    </w:tc>
                    <w:tc>
                      <w:tcPr>
                        <w:tcW w:w="5415" w:type="dxa"/>
                      </w:tcPr>
                      <w:p w14:paraId="1BABD6C9" w14:textId="2B6F2F28" w:rsidR="009C48A3" w:rsidRPr="00396092" w:rsidRDefault="00390619" w:rsidP="009C48A3">
                        <w:pPr>
                          <w:rPr>
                            <w:vanish/>
                          </w:rPr>
                        </w:pPr>
                        <w:sdt>
                          <w:sdtPr>
                            <w:rPr>
                              <w:vanish/>
                            </w:rPr>
                            <w:tag w:val="rsiPlaceOfApproval"/>
                            <w:id w:val="42800480"/>
                            <w:placeholder>
                              <w:docPart w:val="5A0D25C7307142E08F998B62D92CB259"/>
                            </w:placeholder>
                            <w:showingPlcHdr/>
                            <w:text/>
                          </w:sdtPr>
                          <w:sdtEndPr/>
                          <w:sdtContent>
                            <w:r w:rsidR="009C48A3" w:rsidRPr="00396092">
                              <w:rPr>
                                <w:rStyle w:val="PlaceholderText"/>
                                <w:vanish/>
                              </w:rPr>
                              <w:t>Click or tap here to enter text.</w:t>
                            </w:r>
                          </w:sdtContent>
                        </w:sdt>
                      </w:p>
                    </w:tc>
                  </w:tr>
                </w:sdtContent>
              </w:sdt>
            </w:tbl>
          </w:sdtContent>
        </w:sdt>
        <w:p w14:paraId="4DBA285A" w14:textId="77777777" w:rsidR="004E4D42" w:rsidRPr="00396092" w:rsidRDefault="004E4D42" w:rsidP="004E4D42">
          <w:pPr>
            <w:rPr>
              <w:vanish/>
            </w:rPr>
          </w:pPr>
          <w:r w:rsidRPr="00396092">
            <w:rPr>
              <w:vanish/>
            </w:rPr>
            <w:t>注意：每个</w:t>
          </w:r>
          <w:r w:rsidRPr="00396092">
            <w:rPr>
              <w:vanish/>
            </w:rPr>
            <w:t>ES</w:t>
          </w:r>
          <w:r w:rsidRPr="00396092">
            <w:rPr>
              <w:vanish/>
            </w:rPr>
            <w:t>影响都必须单独填写，并且可以在不同日期批准。</w:t>
          </w:r>
        </w:p>
        <w:p w14:paraId="79AAD910" w14:textId="77777777" w:rsidR="004E4D42" w:rsidRPr="00396092" w:rsidRDefault="004E4D42" w:rsidP="004E4D42">
          <w:pPr>
            <w:rPr>
              <w:vanish/>
            </w:rPr>
          </w:pPr>
          <w:r w:rsidRPr="00396092">
            <w:rPr>
              <w:vanish/>
            </w:rPr>
            <w:t>如果是团体认证，则需要一个单独的</w:t>
          </w:r>
          <w:r w:rsidRPr="00396092">
            <w:rPr>
              <w:vanish/>
            </w:rPr>
            <w:t>excel</w:t>
          </w:r>
          <w:r w:rsidRPr="00396092">
            <w:rPr>
              <w:vanish/>
            </w:rPr>
            <w:t>文件来指示哪个成员演示了哪种类型的生态系统服务会产生影响。</w:t>
          </w:r>
        </w:p>
        <w:p w14:paraId="75C6BAE7" w14:textId="77777777" w:rsidR="000773A4" w:rsidRPr="00396092" w:rsidRDefault="000773A4" w:rsidP="001F66CB">
          <w:pPr>
            <w:rPr>
              <w:vanish/>
            </w:rPr>
          </w:pPr>
        </w:p>
        <w:p w14:paraId="43A7CA4A" w14:textId="77777777" w:rsidR="000773A4" w:rsidRPr="00396092" w:rsidRDefault="000773A4" w:rsidP="001F66CB">
          <w:pPr>
            <w:rPr>
              <w:vanish/>
              <w:color w:val="285C4D"/>
            </w:rPr>
          </w:pPr>
        </w:p>
        <w:p w14:paraId="227009D6" w14:textId="77CA6251" w:rsidR="00A428A6" w:rsidRPr="00396092" w:rsidRDefault="004E4D42" w:rsidP="00A428A6">
          <w:pPr>
            <w:pStyle w:val="Heading2"/>
            <w:rPr>
              <w:vanish/>
              <w:color w:val="285C4D"/>
            </w:rPr>
          </w:pPr>
          <w:r w:rsidRPr="00396092">
            <w:rPr>
              <w:rFonts w:hint="eastAsia"/>
              <w:vanish/>
              <w:color w:val="285C4D"/>
            </w:rPr>
            <w:t>有关</w:t>
          </w:r>
          <w:r w:rsidRPr="00396092">
            <w:rPr>
              <w:rFonts w:ascii="Microsoft JhengHei" w:eastAsia="Microsoft JhengHei" w:hAnsi="Microsoft JhengHei" w:cs="Microsoft JhengHei" w:hint="eastAsia"/>
              <w:vanish/>
              <w:color w:val="285C4D"/>
            </w:rPr>
            <w:t>财务赞</w:t>
          </w:r>
          <w:r w:rsidRPr="00396092">
            <w:rPr>
              <w:rFonts w:ascii="MS PGothic" w:eastAsia="MS PGothic" w:hAnsi="MS PGothic" w:cs="MS PGothic" w:hint="eastAsia"/>
              <w:vanish/>
              <w:color w:val="285C4D"/>
            </w:rPr>
            <w:t>助的信息</w:t>
          </w:r>
        </w:p>
        <w:p w14:paraId="13B3B3CB" w14:textId="77777777" w:rsidR="004E4D42" w:rsidRPr="00396092" w:rsidRDefault="004E4D42" w:rsidP="004E4D42">
          <w:pPr>
            <w:rPr>
              <w:vanish/>
            </w:rPr>
          </w:pPr>
          <w:r w:rsidRPr="00396092">
            <w:rPr>
              <w:vanish/>
            </w:rPr>
            <w:t>以下模板应由找到赞助商的组织（</w:t>
          </w:r>
          <w:r w:rsidRPr="00396092">
            <w:rPr>
              <w:vanish/>
            </w:rPr>
            <w:t>FSC</w:t>
          </w:r>
          <w:r w:rsidRPr="00396092">
            <w:rPr>
              <w:vanish/>
            </w:rPr>
            <w:t>森林管理证书持有人）填写，并从中获得资助。它包含有关组织和发起人的一般详细信息，以及有关管理部门，已验证的影响以及达成协议的发起人的日期的信息。</w:t>
          </w:r>
        </w:p>
        <w:p w14:paraId="70052060" w14:textId="77777777" w:rsidR="004E4D42" w:rsidRPr="00396092" w:rsidRDefault="004E4D42" w:rsidP="004E4D42">
          <w:pPr>
            <w:rPr>
              <w:vanish/>
            </w:rPr>
          </w:pPr>
          <w:r w:rsidRPr="00396092">
            <w:rPr>
              <w:vanish/>
            </w:rPr>
            <w:t>通过该模板提供给</w:t>
          </w:r>
          <w:r w:rsidRPr="00396092">
            <w:rPr>
              <w:vanish/>
            </w:rPr>
            <w:t>FSC</w:t>
          </w:r>
          <w:r w:rsidRPr="00396092">
            <w:rPr>
              <w:vanish/>
            </w:rPr>
            <w:t>的信息将用于生成透明的赞助数据库。如果赞助人希望保持匿名，则可以不带赞助人姓名提交此表格。</w:t>
          </w:r>
        </w:p>
        <w:p w14:paraId="7E208529" w14:textId="40A17EB7" w:rsidR="00A428A6" w:rsidRPr="00396092" w:rsidRDefault="00A428A6" w:rsidP="00A428A6">
          <w:pPr>
            <w:rPr>
              <w:vanish/>
            </w:rPr>
          </w:pPr>
        </w:p>
        <w:sdt>
          <w:sdtPr>
            <w:rPr>
              <w:rFonts w:asciiTheme="minorHAnsi" w:eastAsiaTheme="minorEastAsia" w:hAnsiTheme="minorHAnsi" w:cstheme="minorHAnsi"/>
              <w:vanish/>
              <w:szCs w:val="24"/>
              <w:lang w:val="en-GB" w:eastAsia="zh-CN"/>
            </w:rPr>
            <w:id w:val="224809045"/>
            <w:lock w:val="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contentLocked"/>
                <w:placeholder>
                  <w:docPart w:val="DefaultPlaceholder_-1854013435"/>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A428A6" w:rsidRPr="00396092" w14:paraId="20DC42E8" w14:textId="77777777" w:rsidTr="00984F27">
                    <w:trPr>
                      <w:hidden/>
                    </w:trPr>
                    <w:tc>
                      <w:tcPr>
                        <w:tcW w:w="9010" w:type="dxa"/>
                        <w:gridSpan w:val="2"/>
                        <w:shd w:val="clear" w:color="auto" w:fill="78BE20"/>
                      </w:tcPr>
                      <w:p w14:paraId="3EBE2D4A" w14:textId="483CDEBF" w:rsidR="00A428A6" w:rsidRPr="00396092" w:rsidRDefault="004E4D42" w:rsidP="006553DA">
                        <w:pPr>
                          <w:pStyle w:val="ListParagraph"/>
                          <w:numPr>
                            <w:ilvl w:val="0"/>
                            <w:numId w:val="16"/>
                          </w:numPr>
                          <w:jc w:val="center"/>
                          <w:rPr>
                            <w:rFonts w:cstheme="minorBidi"/>
                            <w:b/>
                            <w:bCs/>
                            <w:vanish/>
                            <w:lang w:val="en-US" w:eastAsia="en-US"/>
                          </w:rPr>
                        </w:pPr>
                        <w:r w:rsidRPr="00396092">
                          <w:rPr>
                            <w:rFonts w:asciiTheme="minorHAnsi" w:hAnsiTheme="minorHAnsi" w:cstheme="minorHAnsi"/>
                            <w:b/>
                            <w:bCs/>
                            <w:vanish/>
                            <w:sz w:val="22"/>
                            <w:szCs w:val="28"/>
                            <w:lang w:val="en-US" w:eastAsia="en-US"/>
                          </w:rPr>
                          <w:t>赞助商信息</w:t>
                        </w:r>
                      </w:p>
                    </w:tc>
                  </w:tr>
                  <w:tr w:rsidR="004E4D42" w:rsidRPr="00396092" w14:paraId="576DB1C3" w14:textId="77777777" w:rsidTr="006C553C">
                    <w:trPr>
                      <w:hidden/>
                    </w:trPr>
                    <w:tc>
                      <w:tcPr>
                        <w:tcW w:w="2335" w:type="dxa"/>
                      </w:tcPr>
                      <w:p w14:paraId="3CFF7BA6" w14:textId="1CE07BCE" w:rsidR="004E4D42" w:rsidRPr="00396092" w:rsidRDefault="00C6612E" w:rsidP="004E4D42">
                        <w:pPr>
                          <w:rPr>
                            <w:vanish/>
                          </w:rPr>
                        </w:pPr>
                        <w:r w:rsidRPr="00396092">
                          <w:rPr>
                            <w:rFonts w:hint="eastAsia"/>
                            <w:vanish/>
                          </w:rPr>
                          <w:t>1</w:t>
                        </w:r>
                        <w:r w:rsidRPr="00396092">
                          <w:rPr>
                            <w:vanish/>
                          </w:rPr>
                          <w:t xml:space="preserve">0.9 </w:t>
                        </w:r>
                        <w:r w:rsidR="004E4D42" w:rsidRPr="00396092">
                          <w:rPr>
                            <w:vanish/>
                          </w:rPr>
                          <w:t>保荐人姓名</w:t>
                        </w:r>
                      </w:p>
                    </w:tc>
                    <w:sdt>
                      <w:sdtPr>
                        <w:rPr>
                          <w:vanish/>
                        </w:rPr>
                        <w:tag w:val="siSponsorName"/>
                        <w:id w:val="415141684"/>
                        <w:placeholder>
                          <w:docPart w:val="DefaultPlaceholder_-1854013440"/>
                        </w:placeholder>
                        <w:showingPlcHdr/>
                        <w:text/>
                      </w:sdtPr>
                      <w:sdtEndPr/>
                      <w:sdtContent>
                        <w:tc>
                          <w:tcPr>
                            <w:tcW w:w="6675" w:type="dxa"/>
                          </w:tcPr>
                          <w:p w14:paraId="30376014" w14:textId="04BAA629" w:rsidR="004E4D42" w:rsidRPr="00396092" w:rsidRDefault="004E4D42" w:rsidP="004E4D42">
                            <w:pPr>
                              <w:rPr>
                                <w:vanish/>
                              </w:rPr>
                            </w:pPr>
                            <w:r w:rsidRPr="00396092">
                              <w:rPr>
                                <w:rStyle w:val="PlaceholderText"/>
                                <w:vanish/>
                              </w:rPr>
                              <w:t>Click or tap here to enter text.</w:t>
                            </w:r>
                          </w:p>
                        </w:tc>
                      </w:sdtContent>
                    </w:sdt>
                  </w:tr>
                  <w:tr w:rsidR="004E4D42" w:rsidRPr="00396092" w14:paraId="55F93D41" w14:textId="77777777" w:rsidTr="006C553C">
                    <w:trPr>
                      <w:hidden/>
                    </w:trPr>
                    <w:tc>
                      <w:tcPr>
                        <w:tcW w:w="2335" w:type="dxa"/>
                      </w:tcPr>
                      <w:p w14:paraId="26495F28" w14:textId="660CFE24" w:rsidR="004E4D42" w:rsidRPr="00396092" w:rsidRDefault="00C6612E" w:rsidP="004E4D42">
                        <w:pPr>
                          <w:rPr>
                            <w:vanish/>
                          </w:rPr>
                        </w:pPr>
                        <w:r w:rsidRPr="00396092">
                          <w:rPr>
                            <w:rFonts w:hint="eastAsia"/>
                            <w:vanish/>
                          </w:rPr>
                          <w:t>1</w:t>
                        </w:r>
                        <w:r w:rsidRPr="00396092">
                          <w:rPr>
                            <w:vanish/>
                          </w:rPr>
                          <w:t xml:space="preserve">0.10 </w:t>
                        </w:r>
                        <w:r w:rsidR="004E4D42" w:rsidRPr="00396092">
                          <w:rPr>
                            <w:vanish/>
                          </w:rPr>
                          <w:t>地址</w:t>
                        </w:r>
                        <w:r w:rsidR="004E4D42" w:rsidRPr="00396092">
                          <w:rPr>
                            <w:vanish/>
                          </w:rPr>
                          <w:t>$</w:t>
                        </w:r>
                      </w:p>
                    </w:tc>
                    <w:tc>
                      <w:tcPr>
                        <w:tcW w:w="6675" w:type="dxa"/>
                      </w:tcPr>
                      <w:p w14:paraId="67D448C9" w14:textId="704C8351" w:rsidR="004E4D42" w:rsidRPr="00396092" w:rsidRDefault="00390619" w:rsidP="004E4D42">
                        <w:pPr>
                          <w:rPr>
                            <w:vanish/>
                          </w:rPr>
                        </w:pPr>
                        <w:sdt>
                          <w:sdtPr>
                            <w:rPr>
                              <w:vanish/>
                            </w:rPr>
                            <w:alias w:val="Street and No."/>
                            <w:tag w:val="siStreet"/>
                            <w:id w:val="-1068031612"/>
                            <w:placeholder>
                              <w:docPart w:val="DB40A43AECDE4235ACAA3FC7D694E230"/>
                            </w:placeholder>
                            <w:showingPlcHdr/>
                            <w:text/>
                          </w:sdtPr>
                          <w:sdtEndPr/>
                          <w:sdtContent>
                            <w:r w:rsidR="001A5ED9" w:rsidRPr="00396092">
                              <w:rPr>
                                <w:rStyle w:val="PlaceholderText"/>
                                <w:vanish/>
                              </w:rPr>
                              <w:t>----</w:t>
                            </w:r>
                          </w:sdtContent>
                        </w:sdt>
                        <w:r w:rsidR="004E4D42" w:rsidRPr="00396092">
                          <w:rPr>
                            <w:vanish/>
                          </w:rPr>
                          <w:t xml:space="preserve">, </w:t>
                        </w:r>
                        <w:sdt>
                          <w:sdtPr>
                            <w:rPr>
                              <w:vanish/>
                            </w:rPr>
                            <w:alias w:val="Zip/postal code"/>
                            <w:tag w:val="siPostalCode"/>
                            <w:id w:val="451522956"/>
                            <w:placeholder>
                              <w:docPart w:val="197437B845224A0E865DABC359B2E3EE"/>
                            </w:placeholder>
                            <w:showingPlcHdr/>
                            <w:text/>
                          </w:sdtPr>
                          <w:sdtEndPr/>
                          <w:sdtContent>
                            <w:r w:rsidR="001A5ED9" w:rsidRPr="00396092">
                              <w:rPr>
                                <w:rStyle w:val="PlaceholderText"/>
                                <w:vanish/>
                              </w:rPr>
                              <w:t>----</w:t>
                            </w:r>
                          </w:sdtContent>
                        </w:sdt>
                        <w:r w:rsidR="004E4D42" w:rsidRPr="00396092">
                          <w:rPr>
                            <w:vanish/>
                          </w:rPr>
                          <w:t xml:space="preserve">,  </w:t>
                        </w:r>
                        <w:sdt>
                          <w:sdtPr>
                            <w:rPr>
                              <w:vanish/>
                            </w:rPr>
                            <w:alias w:val="Town/City/Prefecture"/>
                            <w:tag w:val="siCity"/>
                            <w:id w:val="-1474984800"/>
                            <w:placeholder>
                              <w:docPart w:val="53396BC3F91342059B10532C2E16EB0D"/>
                            </w:placeholder>
                            <w:showingPlcHdr/>
                            <w:text/>
                          </w:sdtPr>
                          <w:sdtEndPr/>
                          <w:sdtContent>
                            <w:r w:rsidR="001A5ED9" w:rsidRPr="00396092">
                              <w:rPr>
                                <w:rStyle w:val="PlaceholderText"/>
                                <w:vanish/>
                              </w:rPr>
                              <w:t>----</w:t>
                            </w:r>
                          </w:sdtContent>
                        </w:sdt>
                        <w:r w:rsidR="004E4D42" w:rsidRPr="00396092">
                          <w:rPr>
                            <w:vanish/>
                          </w:rPr>
                          <w:t xml:space="preserve">, </w:t>
                        </w:r>
                        <w:sdt>
                          <w:sdtPr>
                            <w:rPr>
                              <w:vanish/>
                            </w:rPr>
                            <w:alias w:val="Province_state"/>
                            <w:tag w:val="siState"/>
                            <w:id w:val="986363861"/>
                            <w:placeholder>
                              <w:docPart w:val="F98A07D7F9D545BD861041852AF0A07D"/>
                            </w:placeholder>
                            <w:showingPlcHdr/>
                            <w:text/>
                          </w:sdtPr>
                          <w:sdtEndPr/>
                          <w:sdtContent>
                            <w:r w:rsidR="001A5ED9" w:rsidRPr="00396092">
                              <w:rPr>
                                <w:rStyle w:val="PlaceholderText"/>
                                <w:vanish/>
                              </w:rPr>
                              <w:t>----</w:t>
                            </w:r>
                          </w:sdtContent>
                        </w:sdt>
                        <w:r w:rsidR="004E4D42" w:rsidRPr="00396092">
                          <w:rPr>
                            <w:vanish/>
                          </w:rPr>
                          <w:t xml:space="preserve">, </w:t>
                        </w:r>
                        <w:sdt>
                          <w:sdtPr>
                            <w:rPr>
                              <w:vanish/>
                            </w:rPr>
                            <w:alias w:val="Country"/>
                            <w:tag w:val="siCountry"/>
                            <w:id w:val="-1205395845"/>
                            <w:placeholder>
                              <w:docPart w:val="E151500294CE4F1E99478CBCC505E80F"/>
                            </w:placeholder>
                            <w:showingPlcHdr/>
                            <w:text/>
                          </w:sdtPr>
                          <w:sdtEndPr/>
                          <w:sdtContent>
                            <w:r w:rsidR="001A5ED9" w:rsidRPr="00396092">
                              <w:rPr>
                                <w:rStyle w:val="PlaceholderText"/>
                                <w:vanish/>
                              </w:rPr>
                              <w:t>----</w:t>
                            </w:r>
                          </w:sdtContent>
                        </w:sdt>
                      </w:p>
                    </w:tc>
                  </w:tr>
                  <w:tr w:rsidR="004E4D42" w:rsidRPr="00396092" w14:paraId="6D057CBE" w14:textId="77777777" w:rsidTr="006C553C">
                    <w:trPr>
                      <w:hidden/>
                    </w:trPr>
                    <w:tc>
                      <w:tcPr>
                        <w:tcW w:w="2335" w:type="dxa"/>
                      </w:tcPr>
                      <w:p w14:paraId="55AFD894" w14:textId="4B9F987A" w:rsidR="004E4D42" w:rsidRPr="00396092" w:rsidRDefault="00C6612E" w:rsidP="004E4D42">
                        <w:pPr>
                          <w:rPr>
                            <w:vanish/>
                          </w:rPr>
                        </w:pPr>
                        <w:r w:rsidRPr="00396092">
                          <w:rPr>
                            <w:rFonts w:hint="eastAsia"/>
                            <w:vanish/>
                          </w:rPr>
                          <w:t>1</w:t>
                        </w:r>
                        <w:r w:rsidRPr="00396092">
                          <w:rPr>
                            <w:vanish/>
                          </w:rPr>
                          <w:t xml:space="preserve">0.11 </w:t>
                        </w:r>
                        <w:r w:rsidR="004E4D42" w:rsidRPr="00396092">
                          <w:rPr>
                            <w:vanish/>
                          </w:rPr>
                          <w:t>联系人</w:t>
                        </w:r>
                        <w:r w:rsidR="004E4D42" w:rsidRPr="00396092">
                          <w:rPr>
                            <w:vanish/>
                          </w:rPr>
                          <w:t>$</w:t>
                        </w:r>
                      </w:p>
                    </w:tc>
                    <w:tc>
                      <w:tcPr>
                        <w:tcW w:w="6675" w:type="dxa"/>
                      </w:tcPr>
                      <w:sdt>
                        <w:sdtPr>
                          <w:rPr>
                            <w:vanish/>
                          </w:rPr>
                          <w:tag w:val="siContactPerson"/>
                          <w:id w:val="-1325658754"/>
                          <w:placeholder>
                            <w:docPart w:val="C2B7A954BCED417EAAE756D2338A76F2"/>
                          </w:placeholder>
                          <w:showingPlcHdr/>
                          <w:text/>
                        </w:sdtPr>
                        <w:sdtEndPr/>
                        <w:sdtContent>
                          <w:p w14:paraId="56148A2B" w14:textId="05F2258B" w:rsidR="004E4D42" w:rsidRPr="00396092" w:rsidRDefault="001A5ED9" w:rsidP="004E4D42">
                            <w:pPr>
                              <w:rPr>
                                <w:vanish/>
                              </w:rPr>
                            </w:pPr>
                            <w:r w:rsidRPr="00396092">
                              <w:rPr>
                                <w:rStyle w:val="PlaceholderText"/>
                                <w:vanish/>
                              </w:rPr>
                              <w:t>----</w:t>
                            </w:r>
                          </w:p>
                        </w:sdtContent>
                      </w:sdt>
                    </w:tc>
                  </w:tr>
                  <w:tr w:rsidR="004E4D42" w:rsidRPr="00396092" w14:paraId="15E43803" w14:textId="77777777" w:rsidTr="006C553C">
                    <w:trPr>
                      <w:hidden/>
                    </w:trPr>
                    <w:tc>
                      <w:tcPr>
                        <w:tcW w:w="2335" w:type="dxa"/>
                      </w:tcPr>
                      <w:p w14:paraId="068F7F29" w14:textId="0A48A84B" w:rsidR="004E4D42" w:rsidRPr="00396092" w:rsidRDefault="00C6612E" w:rsidP="004E4D42">
                        <w:pPr>
                          <w:rPr>
                            <w:vanish/>
                          </w:rPr>
                        </w:pPr>
                        <w:r w:rsidRPr="00396092">
                          <w:rPr>
                            <w:rFonts w:hint="eastAsia"/>
                            <w:vanish/>
                          </w:rPr>
                          <w:t>1</w:t>
                        </w:r>
                        <w:r w:rsidRPr="00396092">
                          <w:rPr>
                            <w:vanish/>
                          </w:rPr>
                          <w:t xml:space="preserve">0.12 </w:t>
                        </w:r>
                        <w:r w:rsidR="004E4D42" w:rsidRPr="00396092">
                          <w:rPr>
                            <w:vanish/>
                          </w:rPr>
                          <w:t>电话</w:t>
                        </w:r>
                        <w:r w:rsidR="004E4D42" w:rsidRPr="00396092">
                          <w:rPr>
                            <w:vanish/>
                          </w:rPr>
                          <w:t>$</w:t>
                        </w:r>
                      </w:p>
                    </w:tc>
                    <w:sdt>
                      <w:sdtPr>
                        <w:rPr>
                          <w:vanish/>
                        </w:rPr>
                        <w:tag w:val="siPhone"/>
                        <w:id w:val="853236574"/>
                        <w:placeholder>
                          <w:docPart w:val="DefaultPlaceholder_-1854013435"/>
                        </w:placeholder>
                        <w:showingPlcHdr/>
                        <w:text/>
                      </w:sdtPr>
                      <w:sdtEndPr/>
                      <w:sdtContent>
                        <w:tc>
                          <w:tcPr>
                            <w:tcW w:w="6675" w:type="dxa"/>
                          </w:tcPr>
                          <w:p w14:paraId="4A0DFE5E" w14:textId="456FF0CA" w:rsidR="004E4D42" w:rsidRPr="00396092" w:rsidRDefault="004E4D42" w:rsidP="004E4D42">
                            <w:pPr>
                              <w:rPr>
                                <w:vanish/>
                              </w:rPr>
                            </w:pPr>
                            <w:r w:rsidRPr="00396092">
                              <w:rPr>
                                <w:rStyle w:val="PlaceholderText"/>
                                <w:vanish/>
                              </w:rPr>
                              <w:t>Click or tap here to enter text.</w:t>
                            </w:r>
                          </w:p>
                        </w:tc>
                      </w:sdtContent>
                    </w:sdt>
                  </w:tr>
                  <w:tr w:rsidR="004E4D42" w:rsidRPr="00396092" w14:paraId="42636704" w14:textId="77777777" w:rsidTr="006C553C">
                    <w:trPr>
                      <w:hidden/>
                    </w:trPr>
                    <w:tc>
                      <w:tcPr>
                        <w:tcW w:w="2335" w:type="dxa"/>
                      </w:tcPr>
                      <w:p w14:paraId="6F459916" w14:textId="357DF38C" w:rsidR="004E4D42" w:rsidRPr="00396092" w:rsidRDefault="00C6612E" w:rsidP="004E4D42">
                        <w:pPr>
                          <w:rPr>
                            <w:vanish/>
                          </w:rPr>
                        </w:pPr>
                        <w:r w:rsidRPr="00396092">
                          <w:rPr>
                            <w:rFonts w:hint="eastAsia"/>
                            <w:vanish/>
                          </w:rPr>
                          <w:t>1</w:t>
                        </w:r>
                        <w:r w:rsidRPr="00396092">
                          <w:rPr>
                            <w:vanish/>
                          </w:rPr>
                          <w:t xml:space="preserve">0.13 </w:t>
                        </w:r>
                        <w:r w:rsidR="004E4D42" w:rsidRPr="00396092">
                          <w:rPr>
                            <w:vanish/>
                          </w:rPr>
                          <w:t>电子邮件</w:t>
                        </w:r>
                        <w:r w:rsidR="004E4D42" w:rsidRPr="00396092">
                          <w:rPr>
                            <w:vanish/>
                          </w:rPr>
                          <w:t>$</w:t>
                        </w:r>
                      </w:p>
                    </w:tc>
                    <w:tc>
                      <w:tcPr>
                        <w:tcW w:w="6675" w:type="dxa"/>
                      </w:tcPr>
                      <w:sdt>
                        <w:sdtPr>
                          <w:rPr>
                            <w:vanish/>
                          </w:rPr>
                          <w:tag w:val="siEmail"/>
                          <w:id w:val="-240491549"/>
                          <w:placeholder>
                            <w:docPart w:val="CA9A9B4E17544A589D90D640439EA44C"/>
                          </w:placeholder>
                          <w:showingPlcHdr/>
                          <w:text/>
                        </w:sdtPr>
                        <w:sdtEndPr/>
                        <w:sdtContent>
                          <w:p w14:paraId="5C0EE491" w14:textId="63377275" w:rsidR="004E4D42" w:rsidRPr="00396092" w:rsidRDefault="001A5ED9" w:rsidP="004E4D42">
                            <w:pPr>
                              <w:rPr>
                                <w:vanish/>
                              </w:rPr>
                            </w:pPr>
                            <w:r w:rsidRPr="00396092">
                              <w:rPr>
                                <w:rStyle w:val="PlaceholderText"/>
                                <w:vanish/>
                              </w:rPr>
                              <w:t>----</w:t>
                            </w:r>
                          </w:p>
                        </w:sdtContent>
                      </w:sdt>
                    </w:tc>
                  </w:tr>
                  <w:tr w:rsidR="004E4D42" w:rsidRPr="00396092" w14:paraId="5E9B2232" w14:textId="77777777" w:rsidTr="00A66781">
                    <w:trPr>
                      <w:hidden/>
                    </w:trPr>
                    <w:tc>
                      <w:tcPr>
                        <w:tcW w:w="2335" w:type="dxa"/>
                        <w:shd w:val="clear" w:color="auto" w:fill="78BE20"/>
                      </w:tcPr>
                      <w:p w14:paraId="7A73E435" w14:textId="5ECA0B56" w:rsidR="004E4D42" w:rsidRPr="00396092" w:rsidRDefault="00C6612E" w:rsidP="004E4D42">
                        <w:pPr>
                          <w:rPr>
                            <w:vanish/>
                          </w:rPr>
                        </w:pPr>
                        <w:r w:rsidRPr="00396092">
                          <w:rPr>
                            <w:rFonts w:hint="eastAsia"/>
                            <w:vanish/>
                          </w:rPr>
                          <w:t>1</w:t>
                        </w:r>
                        <w:r w:rsidRPr="00396092">
                          <w:rPr>
                            <w:vanish/>
                          </w:rPr>
                          <w:t xml:space="preserve">0.14 </w:t>
                        </w:r>
                        <w:r w:rsidR="004E4D42" w:rsidRPr="00396092">
                          <w:rPr>
                            <w:vanish/>
                          </w:rPr>
                          <w:t>与赞助相关的生态系统服务影响</w:t>
                        </w:r>
                      </w:p>
                    </w:tc>
                    <w:tc>
                      <w:tcPr>
                        <w:tcW w:w="6675" w:type="dxa"/>
                        <w:shd w:val="clear" w:color="auto" w:fill="78BE20"/>
                      </w:tcPr>
                      <w:p w14:paraId="1DD2214D" w14:textId="77777777" w:rsidR="004E4D42" w:rsidRPr="00396092" w:rsidRDefault="004E4D42" w:rsidP="004E4D42">
                        <w:pPr>
                          <w:rPr>
                            <w:vanish/>
                          </w:rPr>
                        </w:pPr>
                        <w:r w:rsidRPr="00396092">
                          <w:rPr>
                            <w:vanish/>
                          </w:rPr>
                          <w:t>生态系统服务影响</w:t>
                        </w:r>
                      </w:p>
                      <w:p w14:paraId="4B06CAB3" w14:textId="21544D8F" w:rsidR="004E4D42" w:rsidRPr="00396092" w:rsidRDefault="004E4D42" w:rsidP="004E4D42">
                        <w:pPr>
                          <w:rPr>
                            <w:vanish/>
                          </w:rPr>
                        </w:pPr>
                        <w:r w:rsidRPr="00396092">
                          <w:rPr>
                            <w:vanish/>
                          </w:rPr>
                          <w:t>（列出附件</w:t>
                        </w:r>
                        <w:r w:rsidRPr="00396092">
                          <w:rPr>
                            <w:vanish/>
                          </w:rPr>
                          <w:t>B</w:t>
                        </w:r>
                        <w:r w:rsidRPr="00396092">
                          <w:rPr>
                            <w:vanish/>
                          </w:rPr>
                          <w:t>的影响和经验证的生态系统服务影响的代码</w:t>
                        </w:r>
                      </w:p>
                    </w:tc>
                  </w:tr>
                  <w:tr w:rsidR="004E4D42" w:rsidRPr="00396092" w14:paraId="63C70EEE" w14:textId="77777777" w:rsidTr="006C553C">
                    <w:trPr>
                      <w:trHeight w:val="584"/>
                      <w:hidden/>
                    </w:trPr>
                    <w:tc>
                      <w:tcPr>
                        <w:tcW w:w="2335" w:type="dxa"/>
                      </w:tcPr>
                      <w:p w14:paraId="1F6E7ABF" w14:textId="10890A4E" w:rsidR="004E4D42" w:rsidRPr="00396092" w:rsidRDefault="004E4D42" w:rsidP="004E4D42">
                        <w:pPr>
                          <w:rPr>
                            <w:vanish/>
                          </w:rPr>
                        </w:pPr>
                        <w:r w:rsidRPr="00396092">
                          <w:rPr>
                            <w:vanish/>
                          </w:rPr>
                          <w:t>ES1</w:t>
                        </w:r>
                        <w:r w:rsidRPr="00396092">
                          <w:rPr>
                            <w:vanish/>
                          </w:rPr>
                          <w:t>：生物多样性保护</w:t>
                        </w:r>
                      </w:p>
                    </w:tc>
                    <w:tc>
                      <w:tcPr>
                        <w:tcW w:w="6675" w:type="dxa"/>
                      </w:tcPr>
                      <w:p w14:paraId="630DD249" w14:textId="77777777" w:rsidR="004E4D42" w:rsidRPr="00396092" w:rsidRDefault="00390619" w:rsidP="004E4D42">
                        <w:pPr>
                          <w:rPr>
                            <w:vanish/>
                          </w:rPr>
                        </w:pPr>
                        <w:sdt>
                          <w:sdtPr>
                            <w:rPr>
                              <w:vanish/>
                            </w:rPr>
                            <w:tag w:val="siES1.1"/>
                            <w:id w:val="1272740291"/>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ES1.1</w:t>
                        </w:r>
                        <w:r w:rsidR="004E4D42" w:rsidRPr="00396092">
                          <w:rPr>
                            <w:vanish/>
                          </w:rPr>
                          <w:t>：恢复天然森林覆盖率</w:t>
                        </w:r>
                      </w:p>
                      <w:p w14:paraId="24491B8E" w14:textId="77777777" w:rsidR="004E4D42" w:rsidRPr="00396092" w:rsidRDefault="00390619" w:rsidP="004E4D42">
                        <w:pPr>
                          <w:rPr>
                            <w:vanish/>
                          </w:rPr>
                        </w:pPr>
                        <w:sdt>
                          <w:sdtPr>
                            <w:rPr>
                              <w:vanish/>
                            </w:rPr>
                            <w:tag w:val="siES1.2"/>
                            <w:id w:val="-1972741289"/>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ES1.2</w:t>
                        </w:r>
                        <w:r w:rsidR="004E4D42" w:rsidRPr="00396092">
                          <w:rPr>
                            <w:vanish/>
                          </w:rPr>
                          <w:t>：保护完整的森林景观</w:t>
                        </w:r>
                      </w:p>
                      <w:p w14:paraId="23B2D2AE" w14:textId="77777777" w:rsidR="004E4D42" w:rsidRPr="00396092" w:rsidRDefault="00390619" w:rsidP="004E4D42">
                        <w:pPr>
                          <w:rPr>
                            <w:vanish/>
                          </w:rPr>
                        </w:pPr>
                        <w:sdt>
                          <w:sdtPr>
                            <w:rPr>
                              <w:vanish/>
                            </w:rPr>
                            <w:tag w:val="siES1.3"/>
                            <w:id w:val="-1882628039"/>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ES1.3</w:t>
                        </w:r>
                        <w:r w:rsidR="004E4D42" w:rsidRPr="00396092">
                          <w:rPr>
                            <w:vanish/>
                          </w:rPr>
                          <w:t>：维护生态上足够的保护区网络</w:t>
                        </w:r>
                      </w:p>
                      <w:p w14:paraId="1E492A9D" w14:textId="77777777" w:rsidR="004E4D42" w:rsidRPr="00396092" w:rsidRDefault="00390619" w:rsidP="004E4D42">
                        <w:pPr>
                          <w:rPr>
                            <w:vanish/>
                          </w:rPr>
                        </w:pPr>
                        <w:sdt>
                          <w:sdtPr>
                            <w:rPr>
                              <w:vanish/>
                            </w:rPr>
                            <w:tag w:val="siES1.4"/>
                            <w:id w:val="675535904"/>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ES1.4</w:t>
                        </w:r>
                        <w:r w:rsidR="004E4D42" w:rsidRPr="00396092">
                          <w:rPr>
                            <w:vanish/>
                          </w:rPr>
                          <w:t>：自然森林保护</w:t>
                        </w:r>
                      </w:p>
                      <w:p w14:paraId="77F494DC" w14:textId="77777777" w:rsidR="004E4D42" w:rsidRPr="00396092" w:rsidRDefault="00390619" w:rsidP="004E4D42">
                        <w:pPr>
                          <w:rPr>
                            <w:vanish/>
                          </w:rPr>
                        </w:pPr>
                        <w:sdt>
                          <w:sdtPr>
                            <w:rPr>
                              <w:vanish/>
                            </w:rPr>
                            <w:tag w:val="siES1.5"/>
                            <w:id w:val="345826712"/>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ES1.5</w:t>
                        </w:r>
                        <w:r w:rsidR="004E4D42" w:rsidRPr="00396092">
                          <w:rPr>
                            <w:vanish/>
                          </w:rPr>
                          <w:t>：恢复天然林特征</w:t>
                        </w:r>
                      </w:p>
                      <w:p w14:paraId="7CFFB53A" w14:textId="77777777" w:rsidR="004E4D42" w:rsidRPr="00396092" w:rsidRDefault="00390619" w:rsidP="004E4D42">
                        <w:pPr>
                          <w:rPr>
                            <w:vanish/>
                          </w:rPr>
                        </w:pPr>
                        <w:sdt>
                          <w:sdtPr>
                            <w:rPr>
                              <w:vanish/>
                            </w:rPr>
                            <w:tag w:val="siES1.6"/>
                            <w:id w:val="-824963107"/>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ES1.6</w:t>
                        </w:r>
                        <w:r w:rsidR="004E4D42" w:rsidRPr="00396092">
                          <w:rPr>
                            <w:vanish/>
                          </w:rPr>
                          <w:t>：保护物种多样性</w:t>
                        </w:r>
                      </w:p>
                      <w:p w14:paraId="6C67C395" w14:textId="78D87544" w:rsidR="004E4D42" w:rsidRPr="00396092" w:rsidRDefault="00390619" w:rsidP="004E4D42">
                        <w:pPr>
                          <w:rPr>
                            <w:vanish/>
                          </w:rPr>
                        </w:pPr>
                        <w:sdt>
                          <w:sdtPr>
                            <w:rPr>
                              <w:vanish/>
                            </w:rPr>
                            <w:tag w:val="siES1.7"/>
                            <w:id w:val="1653030698"/>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ES1.7</w:t>
                        </w:r>
                        <w:r w:rsidR="004E4D42" w:rsidRPr="00396092">
                          <w:rPr>
                            <w:vanish/>
                          </w:rPr>
                          <w:t>：恢复物种多样性</w:t>
                        </w:r>
                      </w:p>
                    </w:tc>
                  </w:tr>
                  <w:tr w:rsidR="004E4D42" w:rsidRPr="00396092" w14:paraId="59F55106" w14:textId="77777777" w:rsidTr="006C553C">
                    <w:trPr>
                      <w:trHeight w:val="530"/>
                      <w:hidden/>
                    </w:trPr>
                    <w:tc>
                      <w:tcPr>
                        <w:tcW w:w="2335" w:type="dxa"/>
                      </w:tcPr>
                      <w:p w14:paraId="33FFBF6A" w14:textId="2F83F06F" w:rsidR="004E4D42" w:rsidRPr="00396092" w:rsidRDefault="004E4D42" w:rsidP="004E4D42">
                        <w:pPr>
                          <w:rPr>
                            <w:vanish/>
                          </w:rPr>
                        </w:pPr>
                        <w:r w:rsidRPr="00396092">
                          <w:rPr>
                            <w:vanish/>
                          </w:rPr>
                          <w:t>ES2</w:t>
                        </w:r>
                        <w:r w:rsidRPr="00396092">
                          <w:rPr>
                            <w:vanish/>
                          </w:rPr>
                          <w:t>：碳封存和封存</w:t>
                        </w:r>
                      </w:p>
                    </w:tc>
                    <w:tc>
                      <w:tcPr>
                        <w:tcW w:w="6675" w:type="dxa"/>
                      </w:tcPr>
                      <w:p w14:paraId="5F615F68" w14:textId="77777777" w:rsidR="004E4D42" w:rsidRPr="00396092" w:rsidRDefault="00390619" w:rsidP="004E4D42">
                        <w:pPr>
                          <w:rPr>
                            <w:vanish/>
                          </w:rPr>
                        </w:pPr>
                        <w:sdt>
                          <w:sdtPr>
                            <w:rPr>
                              <w:vanish/>
                            </w:rPr>
                            <w:tag w:val="siES2.1"/>
                            <w:id w:val="-255055664"/>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ES2.1</w:t>
                        </w:r>
                        <w:r w:rsidR="004E4D42" w:rsidRPr="00396092">
                          <w:rPr>
                            <w:vanish/>
                          </w:rPr>
                          <w:t>：保护森林碳储量</w:t>
                        </w:r>
                      </w:p>
                      <w:p w14:paraId="755F0951" w14:textId="3595F8D7" w:rsidR="004E4D42" w:rsidRPr="00396092" w:rsidRDefault="00390619" w:rsidP="004E4D42">
                        <w:pPr>
                          <w:rPr>
                            <w:vanish/>
                          </w:rPr>
                        </w:pPr>
                        <w:sdt>
                          <w:sdtPr>
                            <w:rPr>
                              <w:vanish/>
                            </w:rPr>
                            <w:tag w:val="siES2.2"/>
                            <w:id w:val="-488333430"/>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ES2.2</w:t>
                        </w:r>
                        <w:r w:rsidR="004E4D42" w:rsidRPr="00396092">
                          <w:rPr>
                            <w:vanish/>
                          </w:rPr>
                          <w:t>：恢复森林碳储量</w:t>
                        </w:r>
                      </w:p>
                    </w:tc>
                  </w:tr>
                  <w:tr w:rsidR="004E4D42" w:rsidRPr="00396092" w14:paraId="46FDBA87" w14:textId="77777777" w:rsidTr="006C553C">
                    <w:trPr>
                      <w:hidden/>
                    </w:trPr>
                    <w:tc>
                      <w:tcPr>
                        <w:tcW w:w="2335" w:type="dxa"/>
                      </w:tcPr>
                      <w:p w14:paraId="0B825EE0" w14:textId="1AEA6517" w:rsidR="004E4D42" w:rsidRPr="00396092" w:rsidRDefault="004E4D42" w:rsidP="004E4D42">
                        <w:pPr>
                          <w:rPr>
                            <w:vanish/>
                          </w:rPr>
                        </w:pPr>
                        <w:r w:rsidRPr="00396092">
                          <w:rPr>
                            <w:vanish/>
                          </w:rPr>
                          <w:t>ES3</w:t>
                        </w:r>
                        <w:r w:rsidRPr="00396092">
                          <w:rPr>
                            <w:vanish/>
                          </w:rPr>
                          <w:t>：分水岭服务</w:t>
                        </w:r>
                      </w:p>
                    </w:tc>
                    <w:tc>
                      <w:tcPr>
                        <w:tcW w:w="6675" w:type="dxa"/>
                      </w:tcPr>
                      <w:p w14:paraId="7D24C3A3" w14:textId="77777777" w:rsidR="004E4D42" w:rsidRPr="00396092" w:rsidRDefault="00390619" w:rsidP="004E4D42">
                        <w:pPr>
                          <w:rPr>
                            <w:vanish/>
                          </w:rPr>
                        </w:pPr>
                        <w:sdt>
                          <w:sdtPr>
                            <w:rPr>
                              <w:vanish/>
                            </w:rPr>
                            <w:tag w:val="siES3.1"/>
                            <w:id w:val="192971035"/>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ES3.1</w:t>
                        </w:r>
                        <w:r w:rsidR="004E4D42" w:rsidRPr="00396092">
                          <w:rPr>
                            <w:vanish/>
                          </w:rPr>
                          <w:t>：维持水质</w:t>
                        </w:r>
                      </w:p>
                      <w:p w14:paraId="0672318A" w14:textId="77777777" w:rsidR="004E4D42" w:rsidRPr="00396092" w:rsidRDefault="00390619" w:rsidP="004E4D42">
                        <w:pPr>
                          <w:rPr>
                            <w:vanish/>
                          </w:rPr>
                        </w:pPr>
                        <w:sdt>
                          <w:sdtPr>
                            <w:rPr>
                              <w:vanish/>
                            </w:rPr>
                            <w:tag w:val="siES3.2"/>
                            <w:id w:val="724414397"/>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ES3.2</w:t>
                        </w:r>
                        <w:r w:rsidR="004E4D42" w:rsidRPr="00396092">
                          <w:rPr>
                            <w:vanish/>
                          </w:rPr>
                          <w:t>：改善水质</w:t>
                        </w:r>
                      </w:p>
                      <w:p w14:paraId="65E32F35" w14:textId="77777777" w:rsidR="004E4D42" w:rsidRPr="00396092" w:rsidRDefault="00390619" w:rsidP="004E4D42">
                        <w:pPr>
                          <w:rPr>
                            <w:vanish/>
                          </w:rPr>
                        </w:pPr>
                        <w:sdt>
                          <w:sdtPr>
                            <w:rPr>
                              <w:vanish/>
                            </w:rPr>
                            <w:tag w:val="siES3.3"/>
                            <w:id w:val="872733361"/>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ES3.3</w:t>
                        </w:r>
                        <w:r w:rsidR="004E4D42" w:rsidRPr="00396092">
                          <w:rPr>
                            <w:vanish/>
                          </w:rPr>
                          <w:t>：维持流域净化和调节水流的能力</w:t>
                        </w:r>
                      </w:p>
                      <w:p w14:paraId="237E7FE8" w14:textId="5796E74F" w:rsidR="004E4D42" w:rsidRPr="00396092" w:rsidRDefault="00390619" w:rsidP="004E4D42">
                        <w:pPr>
                          <w:rPr>
                            <w:vanish/>
                          </w:rPr>
                        </w:pPr>
                        <w:sdt>
                          <w:sdtPr>
                            <w:rPr>
                              <w:vanish/>
                            </w:rPr>
                            <w:tag w:val="siES3.4"/>
                            <w:id w:val="296887234"/>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ES3.4</w:t>
                        </w:r>
                        <w:r w:rsidR="004E4D42" w:rsidRPr="00396092">
                          <w:rPr>
                            <w:vanish/>
                          </w:rPr>
                          <w:t>：恢复集水区净化和调节水流的能力</w:t>
                        </w:r>
                      </w:p>
                    </w:tc>
                  </w:tr>
                  <w:tr w:rsidR="004E4D42" w:rsidRPr="00396092" w14:paraId="2F058303" w14:textId="77777777" w:rsidTr="006C553C">
                    <w:trPr>
                      <w:hidden/>
                    </w:trPr>
                    <w:tc>
                      <w:tcPr>
                        <w:tcW w:w="2335" w:type="dxa"/>
                      </w:tcPr>
                      <w:p w14:paraId="7653A75C" w14:textId="5FA0F55C" w:rsidR="004E4D42" w:rsidRPr="00396092" w:rsidRDefault="004E4D42" w:rsidP="004E4D42">
                        <w:pPr>
                          <w:rPr>
                            <w:vanish/>
                          </w:rPr>
                        </w:pPr>
                        <w:r w:rsidRPr="00396092">
                          <w:rPr>
                            <w:vanish/>
                          </w:rPr>
                          <w:t>ES4</w:t>
                        </w:r>
                        <w:r w:rsidRPr="00396092">
                          <w:rPr>
                            <w:vanish/>
                          </w:rPr>
                          <w:t>：水土保持</w:t>
                        </w:r>
                      </w:p>
                    </w:tc>
                    <w:tc>
                      <w:tcPr>
                        <w:tcW w:w="6675" w:type="dxa"/>
                      </w:tcPr>
                      <w:p w14:paraId="24FD8645" w14:textId="77777777" w:rsidR="004E4D42" w:rsidRPr="00396092" w:rsidRDefault="00390619" w:rsidP="004E4D42">
                        <w:pPr>
                          <w:rPr>
                            <w:vanish/>
                          </w:rPr>
                        </w:pPr>
                        <w:sdt>
                          <w:sdtPr>
                            <w:rPr>
                              <w:vanish/>
                            </w:rPr>
                            <w:tag w:val="siES4.1"/>
                            <w:id w:val="-1632083012"/>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ES4.1</w:t>
                        </w:r>
                        <w:r w:rsidR="004E4D42" w:rsidRPr="00396092">
                          <w:rPr>
                            <w:vanish/>
                          </w:rPr>
                          <w:t>：保持土壤状况</w:t>
                        </w:r>
                      </w:p>
                      <w:p w14:paraId="2D14DB03" w14:textId="77777777" w:rsidR="004E4D42" w:rsidRPr="00396092" w:rsidRDefault="00390619" w:rsidP="004E4D42">
                        <w:pPr>
                          <w:rPr>
                            <w:vanish/>
                          </w:rPr>
                        </w:pPr>
                        <w:sdt>
                          <w:sdtPr>
                            <w:rPr>
                              <w:vanish/>
                            </w:rPr>
                            <w:tag w:val="siES4.2"/>
                            <w:id w:val="2048869149"/>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ES4.2</w:t>
                        </w:r>
                        <w:r w:rsidR="004E4D42" w:rsidRPr="00396092">
                          <w:rPr>
                            <w:vanish/>
                          </w:rPr>
                          <w:t>：恢复</w:t>
                        </w:r>
                        <w:r w:rsidR="004E4D42" w:rsidRPr="00396092">
                          <w:rPr>
                            <w:vanish/>
                          </w:rPr>
                          <w:t>/</w:t>
                        </w:r>
                        <w:r w:rsidR="004E4D42" w:rsidRPr="00396092">
                          <w:rPr>
                            <w:vanish/>
                          </w:rPr>
                          <w:t>改善土壤状况</w:t>
                        </w:r>
                      </w:p>
                      <w:p w14:paraId="0248698A" w14:textId="1422C2AE" w:rsidR="004E4D42" w:rsidRPr="00396092" w:rsidRDefault="00390619" w:rsidP="004E4D42">
                        <w:pPr>
                          <w:rPr>
                            <w:vanish/>
                          </w:rPr>
                        </w:pPr>
                        <w:sdt>
                          <w:sdtPr>
                            <w:rPr>
                              <w:vanish/>
                            </w:rPr>
                            <w:tag w:val="siES4.3"/>
                            <w:id w:val="1975790285"/>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ES4.3</w:t>
                        </w:r>
                        <w:r w:rsidR="004E4D42" w:rsidRPr="00396092">
                          <w:rPr>
                            <w:vanish/>
                          </w:rPr>
                          <w:t>：通过植树造林</w:t>
                        </w:r>
                        <w:r w:rsidR="004E4D42" w:rsidRPr="00396092">
                          <w:rPr>
                            <w:vanish/>
                          </w:rPr>
                          <w:t>/</w:t>
                        </w:r>
                        <w:r w:rsidR="004E4D42" w:rsidRPr="00396092">
                          <w:rPr>
                            <w:vanish/>
                          </w:rPr>
                          <w:t>恢复来减少水土流失</w:t>
                        </w:r>
                      </w:p>
                    </w:tc>
                  </w:tr>
                  <w:tr w:rsidR="004E4D42" w:rsidRPr="00396092" w14:paraId="716D0246" w14:textId="77777777" w:rsidTr="006C553C">
                    <w:trPr>
                      <w:hidden/>
                    </w:trPr>
                    <w:tc>
                      <w:tcPr>
                        <w:tcW w:w="2335" w:type="dxa"/>
                      </w:tcPr>
                      <w:p w14:paraId="3A2A2B37" w14:textId="1EB89EAF" w:rsidR="004E4D42" w:rsidRPr="00396092" w:rsidRDefault="004E4D42" w:rsidP="004E4D42">
                        <w:pPr>
                          <w:rPr>
                            <w:vanish/>
                          </w:rPr>
                        </w:pPr>
                        <w:r w:rsidRPr="00396092">
                          <w:rPr>
                            <w:vanish/>
                          </w:rPr>
                          <w:t>ES5</w:t>
                        </w:r>
                        <w:r w:rsidRPr="00396092">
                          <w:rPr>
                            <w:vanish/>
                          </w:rPr>
                          <w:t>：娱乐服务</w:t>
                        </w:r>
                      </w:p>
                    </w:tc>
                    <w:tc>
                      <w:tcPr>
                        <w:tcW w:w="6675" w:type="dxa"/>
                      </w:tcPr>
                      <w:p w14:paraId="73728B96" w14:textId="77777777" w:rsidR="004E4D42" w:rsidRPr="00396092" w:rsidRDefault="00390619" w:rsidP="004E4D42">
                        <w:pPr>
                          <w:rPr>
                            <w:vanish/>
                          </w:rPr>
                        </w:pPr>
                        <w:sdt>
                          <w:sdtPr>
                            <w:rPr>
                              <w:vanish/>
                            </w:rPr>
                            <w:tag w:val="siES5.1"/>
                            <w:id w:val="-1461028102"/>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ES5.1</w:t>
                        </w:r>
                        <w:r w:rsidR="004E4D42" w:rsidRPr="00396092">
                          <w:rPr>
                            <w:vanish/>
                          </w:rPr>
                          <w:t>：对娱乐和</w:t>
                        </w:r>
                        <w:r w:rsidR="004E4D42" w:rsidRPr="00396092">
                          <w:rPr>
                            <w:vanish/>
                          </w:rPr>
                          <w:t>/</w:t>
                        </w:r>
                        <w:r w:rsidR="004E4D42" w:rsidRPr="00396092">
                          <w:rPr>
                            <w:vanish/>
                          </w:rPr>
                          <w:t>或旅游重要区域的维护</w:t>
                        </w:r>
                        <w:r w:rsidR="004E4D42" w:rsidRPr="00396092">
                          <w:rPr>
                            <w:vanish/>
                          </w:rPr>
                          <w:t>/</w:t>
                        </w:r>
                        <w:r w:rsidR="004E4D42" w:rsidRPr="00396092">
                          <w:rPr>
                            <w:vanish/>
                          </w:rPr>
                          <w:t>养护</w:t>
                        </w:r>
                      </w:p>
                      <w:p w14:paraId="0C61E2EB" w14:textId="77777777" w:rsidR="004E4D42" w:rsidRPr="00396092" w:rsidRDefault="00390619" w:rsidP="004E4D42">
                        <w:pPr>
                          <w:rPr>
                            <w:vanish/>
                          </w:rPr>
                        </w:pPr>
                        <w:sdt>
                          <w:sdtPr>
                            <w:rPr>
                              <w:vanish/>
                            </w:rPr>
                            <w:tag w:val="siES5.2"/>
                            <w:id w:val="241607095"/>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ES5.2</w:t>
                        </w:r>
                        <w:r w:rsidR="004E4D42" w:rsidRPr="00396092">
                          <w:rPr>
                            <w:vanish/>
                          </w:rPr>
                          <w:t>：恢复或增强对休闲和</w:t>
                        </w:r>
                        <w:r w:rsidR="004E4D42" w:rsidRPr="00396092">
                          <w:rPr>
                            <w:vanish/>
                          </w:rPr>
                          <w:t>/</w:t>
                        </w:r>
                        <w:r w:rsidR="004E4D42" w:rsidRPr="00396092">
                          <w:rPr>
                            <w:vanish/>
                          </w:rPr>
                          <w:t>或旅游重要的区域</w:t>
                        </w:r>
                      </w:p>
                      <w:p w14:paraId="224B1ABA" w14:textId="77777777" w:rsidR="004E4D42" w:rsidRPr="00396092" w:rsidRDefault="00390619" w:rsidP="004E4D42">
                        <w:pPr>
                          <w:rPr>
                            <w:vanish/>
                          </w:rPr>
                        </w:pPr>
                        <w:sdt>
                          <w:sdtPr>
                            <w:rPr>
                              <w:vanish/>
                            </w:rPr>
                            <w:tag w:val="siES5.3"/>
                            <w:id w:val="228889393"/>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ES5.3</w:t>
                        </w:r>
                        <w:r w:rsidR="004E4D42" w:rsidRPr="00396092">
                          <w:rPr>
                            <w:vanish/>
                          </w:rPr>
                          <w:t>：为基于自然的旅游业维持</w:t>
                        </w:r>
                        <w:r w:rsidR="004E4D42" w:rsidRPr="00396092">
                          <w:rPr>
                            <w:vanish/>
                          </w:rPr>
                          <w:t>/</w:t>
                        </w:r>
                        <w:r w:rsidR="004E4D42" w:rsidRPr="00396092">
                          <w:rPr>
                            <w:vanish/>
                          </w:rPr>
                          <w:t>养护感兴趣的物种种群</w:t>
                        </w:r>
                      </w:p>
                      <w:p w14:paraId="7EC89E47" w14:textId="364D24BE" w:rsidR="004E4D42" w:rsidRPr="00396092" w:rsidRDefault="00390619" w:rsidP="004E4D42">
                        <w:pPr>
                          <w:rPr>
                            <w:vanish/>
                          </w:rPr>
                        </w:pPr>
                        <w:sdt>
                          <w:sdtPr>
                            <w:rPr>
                              <w:vanish/>
                            </w:rPr>
                            <w:tag w:val="siES5.4"/>
                            <w:id w:val="-747187944"/>
                            <w14:checkbox>
                              <w14:checked w14:val="0"/>
                              <w14:checkedState w14:val="2612" w14:font="MS Gothic"/>
                              <w14:uncheckedState w14:val="2610" w14:font="MS Gothic"/>
                            </w14:checkbox>
                          </w:sdtPr>
                          <w:sdtEndPr/>
                          <w:sdtContent>
                            <w:r w:rsidR="004E4D42" w:rsidRPr="00396092">
                              <w:rPr>
                                <w:rFonts w:ascii="MS Gothic" w:eastAsia="MS Gothic" w:hAnsi="MS Gothic" w:hint="eastAsia"/>
                                <w:vanish/>
                              </w:rPr>
                              <w:t>☐</w:t>
                            </w:r>
                          </w:sdtContent>
                        </w:sdt>
                        <w:r w:rsidR="004E4D42" w:rsidRPr="00396092">
                          <w:rPr>
                            <w:vanish/>
                          </w:rPr>
                          <w:t>ES5.4</w:t>
                        </w:r>
                        <w:r w:rsidR="004E4D42" w:rsidRPr="00396092">
                          <w:rPr>
                            <w:vanish/>
                          </w:rPr>
                          <w:t>：为基于自然的旅游业恢复或增加有关物种的种群</w:t>
                        </w:r>
                      </w:p>
                    </w:tc>
                  </w:tr>
                  <w:tr w:rsidR="004E4D42" w:rsidRPr="00396092" w14:paraId="4D6828AE" w14:textId="77777777" w:rsidTr="006C553C">
                    <w:trPr>
                      <w:hidden/>
                    </w:trPr>
                    <w:tc>
                      <w:tcPr>
                        <w:tcW w:w="2335" w:type="dxa"/>
                      </w:tcPr>
                      <w:p w14:paraId="1A9940A5" w14:textId="6D74F73C" w:rsidR="004E4D42" w:rsidRPr="00396092" w:rsidRDefault="00C6612E" w:rsidP="004E4D42">
                        <w:pPr>
                          <w:rPr>
                            <w:vanish/>
                          </w:rPr>
                        </w:pPr>
                        <w:r w:rsidRPr="00396092">
                          <w:rPr>
                            <w:rFonts w:hint="eastAsia"/>
                            <w:vanish/>
                          </w:rPr>
                          <w:t>1</w:t>
                        </w:r>
                        <w:r w:rsidRPr="00396092">
                          <w:rPr>
                            <w:vanish/>
                          </w:rPr>
                          <w:t xml:space="preserve">0.15 </w:t>
                        </w:r>
                        <w:r w:rsidR="004E4D42" w:rsidRPr="00396092">
                          <w:rPr>
                            <w:vanish/>
                          </w:rPr>
                          <w:t>管理单位名称</w:t>
                        </w:r>
                      </w:p>
                    </w:tc>
                    <w:sdt>
                      <w:sdtPr>
                        <w:rPr>
                          <w:vanish/>
                        </w:rPr>
                        <w:tag w:val="siNameOfMU"/>
                        <w:id w:val="405353296"/>
                        <w:placeholder>
                          <w:docPart w:val="28DC7C36277B4565A91F9A76C2428670"/>
                        </w:placeholder>
                        <w:showingPlcHdr/>
                        <w:text/>
                      </w:sdtPr>
                      <w:sdtEndPr/>
                      <w:sdtContent>
                        <w:tc>
                          <w:tcPr>
                            <w:tcW w:w="6675" w:type="dxa"/>
                          </w:tcPr>
                          <w:p w14:paraId="0451B3B7" w14:textId="0B54570D" w:rsidR="004E4D42" w:rsidRPr="00396092" w:rsidRDefault="004E4D42" w:rsidP="004E4D42">
                            <w:pPr>
                              <w:rPr>
                                <w:vanish/>
                              </w:rPr>
                            </w:pPr>
                            <w:r w:rsidRPr="00396092">
                              <w:rPr>
                                <w:rStyle w:val="PlaceholderText"/>
                                <w:vanish/>
                              </w:rPr>
                              <w:t>单击或点击此处输入文本。</w:t>
                            </w:r>
                          </w:p>
                        </w:tc>
                      </w:sdtContent>
                    </w:sdt>
                  </w:tr>
                  <w:tr w:rsidR="004E4D42" w:rsidRPr="00396092" w14:paraId="436AD377" w14:textId="77777777" w:rsidTr="006C553C">
                    <w:trPr>
                      <w:hidden/>
                    </w:trPr>
                    <w:tc>
                      <w:tcPr>
                        <w:tcW w:w="2335" w:type="dxa"/>
                      </w:tcPr>
                      <w:p w14:paraId="63EFA1DB" w14:textId="6C6F1B42" w:rsidR="004E4D42" w:rsidRPr="00396092" w:rsidRDefault="00C6612E" w:rsidP="004E4D42">
                        <w:pPr>
                          <w:rPr>
                            <w:vanish/>
                          </w:rPr>
                        </w:pPr>
                        <w:r w:rsidRPr="00396092">
                          <w:rPr>
                            <w:rFonts w:hint="eastAsia"/>
                            <w:vanish/>
                          </w:rPr>
                          <w:t>1</w:t>
                        </w:r>
                        <w:r w:rsidRPr="00396092">
                          <w:rPr>
                            <w:vanish/>
                          </w:rPr>
                          <w:t xml:space="preserve">0.16 </w:t>
                        </w:r>
                        <w:r w:rsidR="004E4D42" w:rsidRPr="00396092">
                          <w:rPr>
                            <w:vanish/>
                          </w:rPr>
                          <w:t>开始赞助</w:t>
                        </w:r>
                      </w:p>
                    </w:tc>
                    <w:sdt>
                      <w:sdtPr>
                        <w:rPr>
                          <w:vanish/>
                        </w:rPr>
                        <w:tag w:val="siStartOfSponsorship"/>
                        <w:id w:val="869728796"/>
                        <w:placeholder>
                          <w:docPart w:val="6E2484C37874470880CE30A0352D98B8"/>
                        </w:placeholder>
                        <w:showingPlcHdr/>
                        <w:date w:fullDate="2020-02-21T00:00:00Z">
                          <w:dateFormat w:val="MMM d, yyyy"/>
                          <w:lid w:val="en-US"/>
                          <w:storeMappedDataAs w:val="date"/>
                          <w:calendar w:val="gregorian"/>
                        </w:date>
                      </w:sdtPr>
                      <w:sdtEndPr/>
                      <w:sdtContent>
                        <w:tc>
                          <w:tcPr>
                            <w:tcW w:w="6675" w:type="dxa"/>
                          </w:tcPr>
                          <w:p w14:paraId="7B21313C" w14:textId="5DF885BC" w:rsidR="004E4D42" w:rsidRPr="00396092" w:rsidRDefault="001A5ED9" w:rsidP="004E4D42">
                            <w:pPr>
                              <w:rPr>
                                <w:vanish/>
                              </w:rPr>
                            </w:pPr>
                            <w:r w:rsidRPr="00396092">
                              <w:rPr>
                                <w:rStyle w:val="PlaceholderText"/>
                                <w:vanish/>
                              </w:rPr>
                              <w:t>----</w:t>
                            </w:r>
                          </w:p>
                        </w:tc>
                      </w:sdtContent>
                    </w:sdt>
                  </w:tr>
                  <w:tr w:rsidR="004E4D42" w:rsidRPr="00396092" w14:paraId="017D9DDA" w14:textId="77777777" w:rsidTr="006C553C">
                    <w:trPr>
                      <w:hidden/>
                    </w:trPr>
                    <w:tc>
                      <w:tcPr>
                        <w:tcW w:w="2335" w:type="dxa"/>
                      </w:tcPr>
                      <w:p w14:paraId="5B028826" w14:textId="5275AC8B" w:rsidR="004E4D42" w:rsidRPr="00396092" w:rsidRDefault="00C6612E" w:rsidP="004E4D42">
                        <w:pPr>
                          <w:rPr>
                            <w:vanish/>
                          </w:rPr>
                        </w:pPr>
                        <w:r w:rsidRPr="00396092">
                          <w:rPr>
                            <w:rFonts w:hint="eastAsia"/>
                            <w:vanish/>
                          </w:rPr>
                          <w:t>1</w:t>
                        </w:r>
                        <w:r w:rsidRPr="00396092">
                          <w:rPr>
                            <w:vanish/>
                          </w:rPr>
                          <w:t xml:space="preserve">0.17 </w:t>
                        </w:r>
                        <w:r w:rsidR="004E4D42" w:rsidRPr="00396092">
                          <w:rPr>
                            <w:vanish/>
                          </w:rPr>
                          <w:t>赞助终止</w:t>
                        </w:r>
                      </w:p>
                    </w:tc>
                    <w:sdt>
                      <w:sdtPr>
                        <w:rPr>
                          <w:vanish/>
                        </w:rPr>
                        <w:tag w:val="siEndOfSponsorship"/>
                        <w:id w:val="-1597236450"/>
                        <w:placeholder>
                          <w:docPart w:val="81BECD0A6F0F4A88A8F093682D47282A"/>
                        </w:placeholder>
                        <w:showingPlcHdr/>
                        <w:date w:fullDate="2020-02-21T00:00:00Z">
                          <w:dateFormat w:val="MMM d, yyyy"/>
                          <w:lid w:val="en-US"/>
                          <w:storeMappedDataAs w:val="date"/>
                          <w:calendar w:val="gregorian"/>
                        </w:date>
                      </w:sdtPr>
                      <w:sdtEndPr/>
                      <w:sdtContent>
                        <w:tc>
                          <w:tcPr>
                            <w:tcW w:w="6675" w:type="dxa"/>
                          </w:tcPr>
                          <w:p w14:paraId="0B2E1238" w14:textId="28F68F9F" w:rsidR="004E4D42" w:rsidRPr="00396092" w:rsidRDefault="001A5ED9" w:rsidP="004E4D42">
                            <w:pPr>
                              <w:rPr>
                                <w:vanish/>
                              </w:rPr>
                            </w:pPr>
                            <w:r w:rsidRPr="00396092">
                              <w:rPr>
                                <w:rStyle w:val="PlaceholderText"/>
                                <w:vanish/>
                              </w:rPr>
                              <w:t>----</w:t>
                            </w:r>
                          </w:p>
                        </w:tc>
                      </w:sdtContent>
                    </w:sdt>
                  </w:tr>
                  <w:tr w:rsidR="004E4D42" w:rsidRPr="00396092" w14:paraId="7740D4BB" w14:textId="77777777" w:rsidTr="006C553C">
                    <w:trPr>
                      <w:trHeight w:val="1421"/>
                      <w:hidden/>
                    </w:trPr>
                    <w:tc>
                      <w:tcPr>
                        <w:tcW w:w="2335" w:type="dxa"/>
                      </w:tcPr>
                      <w:p w14:paraId="757EAEC9" w14:textId="4A0D0E90" w:rsidR="004E4D42" w:rsidRPr="00396092" w:rsidRDefault="00C6612E" w:rsidP="004E4D42">
                        <w:pPr>
                          <w:rPr>
                            <w:vanish/>
                          </w:rPr>
                        </w:pPr>
                        <w:r w:rsidRPr="00396092">
                          <w:rPr>
                            <w:rFonts w:hint="eastAsia"/>
                            <w:vanish/>
                          </w:rPr>
                          <w:t>1</w:t>
                        </w:r>
                        <w:r w:rsidRPr="00396092">
                          <w:rPr>
                            <w:vanish/>
                          </w:rPr>
                          <w:t xml:space="preserve">0.18 </w:t>
                        </w:r>
                        <w:r w:rsidR="004E4D42" w:rsidRPr="00396092">
                          <w:rPr>
                            <w:vanish/>
                          </w:rPr>
                          <w:t>附加评论</w:t>
                        </w:r>
                      </w:p>
                    </w:tc>
                    <w:tc>
                      <w:tcPr>
                        <w:tcW w:w="6675" w:type="dxa"/>
                      </w:tcPr>
                      <w:p w14:paraId="180447BD" w14:textId="373C9B73" w:rsidR="004E4D42" w:rsidRPr="00396092" w:rsidRDefault="00390619" w:rsidP="004E4D42">
                        <w:pPr>
                          <w:rPr>
                            <w:vanish/>
                          </w:rPr>
                        </w:pPr>
                        <w:sdt>
                          <w:sdtPr>
                            <w:rPr>
                              <w:vanish/>
                            </w:rPr>
                            <w:tag w:val="siAdditionalComments"/>
                            <w:id w:val="604151675"/>
                            <w:placeholder>
                              <w:docPart w:val="C48BAD8475B44073A1010C03C63232A3"/>
                            </w:placeholder>
                            <w:showingPlcHdr/>
                            <w:text/>
                          </w:sdtPr>
                          <w:sdtEndPr/>
                          <w:sdtContent>
                            <w:r w:rsidR="001A5ED9" w:rsidRPr="00396092">
                              <w:rPr>
                                <w:rStyle w:val="PlaceholderText"/>
                                <w:vanish/>
                              </w:rPr>
                              <w:t>----</w:t>
                            </w:r>
                          </w:sdtContent>
                        </w:sdt>
                      </w:p>
                    </w:tc>
                  </w:tr>
                </w:tbl>
              </w:sdtContent>
            </w:sdt>
          </w:sdtContent>
        </w:sdt>
        <w:p w14:paraId="794F0C6D" w14:textId="30725A2E" w:rsidR="00B7516B" w:rsidRPr="006E489C" w:rsidRDefault="00390619" w:rsidP="004E4D42">
          <w:pPr>
            <w:rPr>
              <w:vanish/>
            </w:rPr>
          </w:pPr>
        </w:p>
        <w:bookmarkEnd w:id="20" w:displacedByCustomXml="next"/>
      </w:sdtContent>
    </w:sdt>
    <w:sectPr w:rsidR="00B7516B" w:rsidRPr="006E489C"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3F6B" w14:textId="77777777" w:rsidR="00390619" w:rsidRDefault="00390619" w:rsidP="00534452">
      <w:r>
        <w:separator/>
      </w:r>
    </w:p>
  </w:endnote>
  <w:endnote w:type="continuationSeparator" w:id="0">
    <w:p w14:paraId="57AC35C7" w14:textId="77777777" w:rsidR="00390619" w:rsidRDefault="00390619" w:rsidP="00534452">
      <w:r>
        <w:continuationSeparator/>
      </w:r>
    </w:p>
  </w:endnote>
  <w:endnote w:type="continuationNotice" w:id="1">
    <w:p w14:paraId="549355F6" w14:textId="77777777" w:rsidR="00390619" w:rsidRDefault="00390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Hei">
    <w:altName w:val="Malgun Gothic Semilight"/>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0C38D8" w:rsidRPr="002907B1" w:rsidRDefault="000C38D8"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5B776C40" w:rsidR="000C38D8" w:rsidRDefault="001C4384"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6885B31A" w:rsidR="000C38D8" w:rsidRDefault="00564140" w:rsidP="00210270">
        <w:pPr>
          <w:pStyle w:val="Footer"/>
          <w:spacing w:after="0"/>
          <w:jc w:val="center"/>
          <w:rPr>
            <w:caps/>
            <w:sz w:val="18"/>
            <w:szCs w:val="18"/>
          </w:rPr>
        </w:pPr>
        <w:r w:rsidRPr="00FC0139">
          <w:rPr>
            <w:rStyle w:val="PlaceholderText"/>
          </w:rPr>
          <w:t>Click or tap here to enter text.</w:t>
        </w:r>
      </w:p>
    </w:sdtContent>
  </w:sdt>
  <w:p w14:paraId="2921E011" w14:textId="62AA8876" w:rsidR="000C38D8" w:rsidRPr="008B027B" w:rsidRDefault="000C38D8"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396092">
      <w:rPr>
        <w:rStyle w:val="PageNumber"/>
        <w:b/>
        <w:noProof/>
        <w:sz w:val="18"/>
      </w:rPr>
      <w:t>18</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396092">
      <w:rPr>
        <w:rStyle w:val="PageNumber"/>
        <w:b/>
        <w:noProof/>
        <w:sz w:val="18"/>
      </w:rPr>
      <w:t>18</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0C38D8" w:rsidRDefault="000C38D8">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0C38D8" w:rsidRPr="00926CB4" w:rsidRDefault="000C38D8"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0C38D8" w:rsidRPr="00926CB4" w:rsidRDefault="000C38D8"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B5BA" w14:textId="77777777" w:rsidR="00390619" w:rsidRDefault="00390619" w:rsidP="00534452">
      <w:r>
        <w:separator/>
      </w:r>
    </w:p>
  </w:footnote>
  <w:footnote w:type="continuationSeparator" w:id="0">
    <w:p w14:paraId="18DA71DE" w14:textId="77777777" w:rsidR="00390619" w:rsidRDefault="00390619" w:rsidP="00534452">
      <w:r>
        <w:continuationSeparator/>
      </w:r>
    </w:p>
  </w:footnote>
  <w:footnote w:type="continuationNotice" w:id="1">
    <w:p w14:paraId="68BD692E" w14:textId="77777777" w:rsidR="00390619" w:rsidRDefault="003906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0C38D8" w:rsidRDefault="000C38D8">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20"/>
  </w:num>
  <w:num w:numId="5">
    <w:abstractNumId w:val="6"/>
  </w:num>
  <w:num w:numId="6">
    <w:abstractNumId w:val="13"/>
  </w:num>
  <w:num w:numId="7">
    <w:abstractNumId w:val="8"/>
  </w:num>
  <w:num w:numId="8">
    <w:abstractNumId w:val="14"/>
  </w:num>
  <w:num w:numId="9">
    <w:abstractNumId w:val="18"/>
  </w:num>
  <w:num w:numId="10">
    <w:abstractNumId w:val="4"/>
  </w:num>
  <w:num w:numId="11">
    <w:abstractNumId w:val="10"/>
  </w:num>
  <w:num w:numId="12">
    <w:abstractNumId w:val="2"/>
  </w:num>
  <w:num w:numId="13">
    <w:abstractNumId w:val="17"/>
  </w:num>
  <w:num w:numId="14">
    <w:abstractNumId w:val="16"/>
  </w:num>
  <w:num w:numId="15">
    <w:abstractNumId w:val="15"/>
  </w:num>
  <w:num w:numId="16">
    <w:abstractNumId w:val="7"/>
  </w:num>
  <w:num w:numId="17">
    <w:abstractNumId w:val="5"/>
  </w:num>
  <w:num w:numId="18">
    <w:abstractNumId w:val="9"/>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rwUAE1UFwiwAAAA="/>
  </w:docVars>
  <w:rsids>
    <w:rsidRoot w:val="005C1221"/>
    <w:rsid w:val="0000288C"/>
    <w:rsid w:val="00003C8C"/>
    <w:rsid w:val="0000410E"/>
    <w:rsid w:val="0000582D"/>
    <w:rsid w:val="0000626B"/>
    <w:rsid w:val="00013FD2"/>
    <w:rsid w:val="00020605"/>
    <w:rsid w:val="000247BD"/>
    <w:rsid w:val="00024DD6"/>
    <w:rsid w:val="00031783"/>
    <w:rsid w:val="00036307"/>
    <w:rsid w:val="000410F1"/>
    <w:rsid w:val="00043362"/>
    <w:rsid w:val="00047D0A"/>
    <w:rsid w:val="00060EBA"/>
    <w:rsid w:val="00064185"/>
    <w:rsid w:val="000647C5"/>
    <w:rsid w:val="00064B7B"/>
    <w:rsid w:val="0007157F"/>
    <w:rsid w:val="00072047"/>
    <w:rsid w:val="00072B84"/>
    <w:rsid w:val="000773A4"/>
    <w:rsid w:val="0008166C"/>
    <w:rsid w:val="000912D9"/>
    <w:rsid w:val="000957B4"/>
    <w:rsid w:val="0009654D"/>
    <w:rsid w:val="00096584"/>
    <w:rsid w:val="000A04AA"/>
    <w:rsid w:val="000A113A"/>
    <w:rsid w:val="000A7139"/>
    <w:rsid w:val="000A7F74"/>
    <w:rsid w:val="000A7F9E"/>
    <w:rsid w:val="000B4215"/>
    <w:rsid w:val="000C1301"/>
    <w:rsid w:val="000C38D8"/>
    <w:rsid w:val="000C3CF5"/>
    <w:rsid w:val="000C532E"/>
    <w:rsid w:val="000C6780"/>
    <w:rsid w:val="000D7A4A"/>
    <w:rsid w:val="000E27FD"/>
    <w:rsid w:val="000E33E5"/>
    <w:rsid w:val="000E35A2"/>
    <w:rsid w:val="000F557C"/>
    <w:rsid w:val="000F7266"/>
    <w:rsid w:val="00100AC7"/>
    <w:rsid w:val="00102874"/>
    <w:rsid w:val="001041F4"/>
    <w:rsid w:val="00114BCE"/>
    <w:rsid w:val="00135E00"/>
    <w:rsid w:val="00137E69"/>
    <w:rsid w:val="001442EB"/>
    <w:rsid w:val="0014682C"/>
    <w:rsid w:val="00154366"/>
    <w:rsid w:val="00154EE1"/>
    <w:rsid w:val="00154F0E"/>
    <w:rsid w:val="00160A76"/>
    <w:rsid w:val="0017049B"/>
    <w:rsid w:val="00172BF3"/>
    <w:rsid w:val="0017307F"/>
    <w:rsid w:val="00173A16"/>
    <w:rsid w:val="0017776D"/>
    <w:rsid w:val="0018414B"/>
    <w:rsid w:val="00194E7D"/>
    <w:rsid w:val="0019617C"/>
    <w:rsid w:val="001A0CD2"/>
    <w:rsid w:val="001A5ED9"/>
    <w:rsid w:val="001A770C"/>
    <w:rsid w:val="001B1027"/>
    <w:rsid w:val="001B2016"/>
    <w:rsid w:val="001B7452"/>
    <w:rsid w:val="001B7586"/>
    <w:rsid w:val="001C1948"/>
    <w:rsid w:val="001C4384"/>
    <w:rsid w:val="001C7DD9"/>
    <w:rsid w:val="001D0CB6"/>
    <w:rsid w:val="001D19F5"/>
    <w:rsid w:val="001D1CE2"/>
    <w:rsid w:val="001D46B2"/>
    <w:rsid w:val="001E2609"/>
    <w:rsid w:val="001E65F5"/>
    <w:rsid w:val="001E76B2"/>
    <w:rsid w:val="001F11EF"/>
    <w:rsid w:val="001F2881"/>
    <w:rsid w:val="001F2B09"/>
    <w:rsid w:val="001F3C98"/>
    <w:rsid w:val="001F66CB"/>
    <w:rsid w:val="001F78BE"/>
    <w:rsid w:val="00202181"/>
    <w:rsid w:val="00206105"/>
    <w:rsid w:val="00210270"/>
    <w:rsid w:val="00216E9F"/>
    <w:rsid w:val="00217F41"/>
    <w:rsid w:val="00222F90"/>
    <w:rsid w:val="00224DDE"/>
    <w:rsid w:val="00230331"/>
    <w:rsid w:val="00233000"/>
    <w:rsid w:val="00233E20"/>
    <w:rsid w:val="00235D97"/>
    <w:rsid w:val="002404BD"/>
    <w:rsid w:val="002416FA"/>
    <w:rsid w:val="00253449"/>
    <w:rsid w:val="00253942"/>
    <w:rsid w:val="00267969"/>
    <w:rsid w:val="0027144B"/>
    <w:rsid w:val="002724B7"/>
    <w:rsid w:val="0027278E"/>
    <w:rsid w:val="0027428E"/>
    <w:rsid w:val="002775E3"/>
    <w:rsid w:val="00281671"/>
    <w:rsid w:val="00284318"/>
    <w:rsid w:val="00285257"/>
    <w:rsid w:val="002925BC"/>
    <w:rsid w:val="00297269"/>
    <w:rsid w:val="002A12B7"/>
    <w:rsid w:val="002A39D6"/>
    <w:rsid w:val="002A5B37"/>
    <w:rsid w:val="002A6D52"/>
    <w:rsid w:val="002C0759"/>
    <w:rsid w:val="002C0ABF"/>
    <w:rsid w:val="002D1334"/>
    <w:rsid w:val="002D3E27"/>
    <w:rsid w:val="002D4BF6"/>
    <w:rsid w:val="002E3FCF"/>
    <w:rsid w:val="002F3148"/>
    <w:rsid w:val="002F465E"/>
    <w:rsid w:val="002F592B"/>
    <w:rsid w:val="00303227"/>
    <w:rsid w:val="00307FE3"/>
    <w:rsid w:val="00313A70"/>
    <w:rsid w:val="003220E3"/>
    <w:rsid w:val="003236AC"/>
    <w:rsid w:val="00327D56"/>
    <w:rsid w:val="003316A3"/>
    <w:rsid w:val="00337F11"/>
    <w:rsid w:val="00341ADD"/>
    <w:rsid w:val="003550DE"/>
    <w:rsid w:val="00355CBA"/>
    <w:rsid w:val="00356ADE"/>
    <w:rsid w:val="00357EF2"/>
    <w:rsid w:val="00361A63"/>
    <w:rsid w:val="003661A1"/>
    <w:rsid w:val="00371588"/>
    <w:rsid w:val="00371A9D"/>
    <w:rsid w:val="00377C9E"/>
    <w:rsid w:val="00382357"/>
    <w:rsid w:val="00382506"/>
    <w:rsid w:val="00390619"/>
    <w:rsid w:val="00391AA0"/>
    <w:rsid w:val="00392BAA"/>
    <w:rsid w:val="003944F3"/>
    <w:rsid w:val="00396092"/>
    <w:rsid w:val="003A53F1"/>
    <w:rsid w:val="003C1D50"/>
    <w:rsid w:val="003C49AD"/>
    <w:rsid w:val="003D3864"/>
    <w:rsid w:val="003E15D6"/>
    <w:rsid w:val="003E1772"/>
    <w:rsid w:val="003E39C6"/>
    <w:rsid w:val="003E63A5"/>
    <w:rsid w:val="003F3FD0"/>
    <w:rsid w:val="003F4C66"/>
    <w:rsid w:val="0040488B"/>
    <w:rsid w:val="00407BD1"/>
    <w:rsid w:val="00416621"/>
    <w:rsid w:val="00416F66"/>
    <w:rsid w:val="00420A00"/>
    <w:rsid w:val="00425285"/>
    <w:rsid w:val="00425351"/>
    <w:rsid w:val="00425C82"/>
    <w:rsid w:val="00426681"/>
    <w:rsid w:val="004309A3"/>
    <w:rsid w:val="00431B45"/>
    <w:rsid w:val="004321B4"/>
    <w:rsid w:val="0043270F"/>
    <w:rsid w:val="00434AB0"/>
    <w:rsid w:val="0043712C"/>
    <w:rsid w:val="00444B73"/>
    <w:rsid w:val="00452852"/>
    <w:rsid w:val="00455B9B"/>
    <w:rsid w:val="00464008"/>
    <w:rsid w:val="00464ED0"/>
    <w:rsid w:val="00480365"/>
    <w:rsid w:val="00480B7F"/>
    <w:rsid w:val="00481414"/>
    <w:rsid w:val="00481FC2"/>
    <w:rsid w:val="00496331"/>
    <w:rsid w:val="004A03C3"/>
    <w:rsid w:val="004A2B25"/>
    <w:rsid w:val="004A79AB"/>
    <w:rsid w:val="004B3570"/>
    <w:rsid w:val="004B684F"/>
    <w:rsid w:val="004C0455"/>
    <w:rsid w:val="004C54D6"/>
    <w:rsid w:val="004D0D59"/>
    <w:rsid w:val="004D13AC"/>
    <w:rsid w:val="004D403D"/>
    <w:rsid w:val="004E3628"/>
    <w:rsid w:val="004E4D42"/>
    <w:rsid w:val="004E5164"/>
    <w:rsid w:val="004F2580"/>
    <w:rsid w:val="004F4152"/>
    <w:rsid w:val="00512332"/>
    <w:rsid w:val="005140BF"/>
    <w:rsid w:val="00516366"/>
    <w:rsid w:val="00522E28"/>
    <w:rsid w:val="005264F3"/>
    <w:rsid w:val="00534452"/>
    <w:rsid w:val="00536E32"/>
    <w:rsid w:val="00537DD0"/>
    <w:rsid w:val="0054255D"/>
    <w:rsid w:val="00556681"/>
    <w:rsid w:val="00564140"/>
    <w:rsid w:val="00564C7C"/>
    <w:rsid w:val="00565536"/>
    <w:rsid w:val="00567985"/>
    <w:rsid w:val="005679F9"/>
    <w:rsid w:val="00567EE7"/>
    <w:rsid w:val="00571B4C"/>
    <w:rsid w:val="00571C1C"/>
    <w:rsid w:val="00571E18"/>
    <w:rsid w:val="00577EBC"/>
    <w:rsid w:val="00581C27"/>
    <w:rsid w:val="0058292B"/>
    <w:rsid w:val="005834B0"/>
    <w:rsid w:val="005954F5"/>
    <w:rsid w:val="00597619"/>
    <w:rsid w:val="005A428F"/>
    <w:rsid w:val="005B3ABC"/>
    <w:rsid w:val="005C1221"/>
    <w:rsid w:val="005C1649"/>
    <w:rsid w:val="005D10F4"/>
    <w:rsid w:val="005D177E"/>
    <w:rsid w:val="005D418A"/>
    <w:rsid w:val="005D6A7F"/>
    <w:rsid w:val="005F3D03"/>
    <w:rsid w:val="00602209"/>
    <w:rsid w:val="00604D01"/>
    <w:rsid w:val="00605F5A"/>
    <w:rsid w:val="0061457F"/>
    <w:rsid w:val="00617F68"/>
    <w:rsid w:val="006206AC"/>
    <w:rsid w:val="00622F73"/>
    <w:rsid w:val="00626DB7"/>
    <w:rsid w:val="00627FEE"/>
    <w:rsid w:val="00631CC0"/>
    <w:rsid w:val="006348C8"/>
    <w:rsid w:val="00634E8E"/>
    <w:rsid w:val="00641B7D"/>
    <w:rsid w:val="00645F87"/>
    <w:rsid w:val="006465FC"/>
    <w:rsid w:val="00652786"/>
    <w:rsid w:val="006553DA"/>
    <w:rsid w:val="0065611A"/>
    <w:rsid w:val="00662076"/>
    <w:rsid w:val="006651AB"/>
    <w:rsid w:val="00666B84"/>
    <w:rsid w:val="00670AD8"/>
    <w:rsid w:val="006742D9"/>
    <w:rsid w:val="00680E2A"/>
    <w:rsid w:val="00682481"/>
    <w:rsid w:val="00696169"/>
    <w:rsid w:val="006A04A9"/>
    <w:rsid w:val="006B7BEA"/>
    <w:rsid w:val="006B7BF3"/>
    <w:rsid w:val="006C470D"/>
    <w:rsid w:val="006C553C"/>
    <w:rsid w:val="006D30E5"/>
    <w:rsid w:val="006D32D2"/>
    <w:rsid w:val="006E1367"/>
    <w:rsid w:val="006E489C"/>
    <w:rsid w:val="006E4D51"/>
    <w:rsid w:val="006F1FD6"/>
    <w:rsid w:val="006F54BD"/>
    <w:rsid w:val="00702F9F"/>
    <w:rsid w:val="007039EB"/>
    <w:rsid w:val="00704915"/>
    <w:rsid w:val="00704A3A"/>
    <w:rsid w:val="00707DFA"/>
    <w:rsid w:val="007201BA"/>
    <w:rsid w:val="00723AAB"/>
    <w:rsid w:val="007247E0"/>
    <w:rsid w:val="007260A7"/>
    <w:rsid w:val="00726C29"/>
    <w:rsid w:val="00730913"/>
    <w:rsid w:val="00733326"/>
    <w:rsid w:val="00734AA2"/>
    <w:rsid w:val="00734F91"/>
    <w:rsid w:val="00735CD0"/>
    <w:rsid w:val="0074116E"/>
    <w:rsid w:val="00741E26"/>
    <w:rsid w:val="00741F3F"/>
    <w:rsid w:val="007453A5"/>
    <w:rsid w:val="00745C5B"/>
    <w:rsid w:val="00755591"/>
    <w:rsid w:val="0076070E"/>
    <w:rsid w:val="0076642C"/>
    <w:rsid w:val="007677BB"/>
    <w:rsid w:val="0077376A"/>
    <w:rsid w:val="00773D03"/>
    <w:rsid w:val="00776FE9"/>
    <w:rsid w:val="00783D21"/>
    <w:rsid w:val="0079036A"/>
    <w:rsid w:val="00793976"/>
    <w:rsid w:val="00796E38"/>
    <w:rsid w:val="00797745"/>
    <w:rsid w:val="007A3AD7"/>
    <w:rsid w:val="007B17F4"/>
    <w:rsid w:val="007C4525"/>
    <w:rsid w:val="007C547B"/>
    <w:rsid w:val="007D0B0C"/>
    <w:rsid w:val="007D7B91"/>
    <w:rsid w:val="007E5A13"/>
    <w:rsid w:val="007E6A08"/>
    <w:rsid w:val="007F3B97"/>
    <w:rsid w:val="007F563D"/>
    <w:rsid w:val="007F5BBF"/>
    <w:rsid w:val="00801683"/>
    <w:rsid w:val="00802DEC"/>
    <w:rsid w:val="0081589B"/>
    <w:rsid w:val="00816118"/>
    <w:rsid w:val="008162A0"/>
    <w:rsid w:val="00821F14"/>
    <w:rsid w:val="00822AD5"/>
    <w:rsid w:val="008259E2"/>
    <w:rsid w:val="00827B75"/>
    <w:rsid w:val="00830B9F"/>
    <w:rsid w:val="00830F1E"/>
    <w:rsid w:val="0083140A"/>
    <w:rsid w:val="00834A4C"/>
    <w:rsid w:val="008408C1"/>
    <w:rsid w:val="008424E9"/>
    <w:rsid w:val="00842EB4"/>
    <w:rsid w:val="0084465B"/>
    <w:rsid w:val="008479F2"/>
    <w:rsid w:val="008510C1"/>
    <w:rsid w:val="0085358B"/>
    <w:rsid w:val="00861FA0"/>
    <w:rsid w:val="00866CAE"/>
    <w:rsid w:val="00870162"/>
    <w:rsid w:val="00874E52"/>
    <w:rsid w:val="008776BA"/>
    <w:rsid w:val="00883710"/>
    <w:rsid w:val="008838EC"/>
    <w:rsid w:val="00884A0C"/>
    <w:rsid w:val="00885C3C"/>
    <w:rsid w:val="0088779A"/>
    <w:rsid w:val="00891DF1"/>
    <w:rsid w:val="008921C6"/>
    <w:rsid w:val="008B2CE8"/>
    <w:rsid w:val="008B4E6C"/>
    <w:rsid w:val="008B73B7"/>
    <w:rsid w:val="008C73CD"/>
    <w:rsid w:val="008D2918"/>
    <w:rsid w:val="008D7BB2"/>
    <w:rsid w:val="008E00AA"/>
    <w:rsid w:val="008E10F0"/>
    <w:rsid w:val="008E1412"/>
    <w:rsid w:val="008E2AAA"/>
    <w:rsid w:val="008E797D"/>
    <w:rsid w:val="008F0F2D"/>
    <w:rsid w:val="008F2439"/>
    <w:rsid w:val="009071B1"/>
    <w:rsid w:val="00907867"/>
    <w:rsid w:val="00907FBB"/>
    <w:rsid w:val="00916679"/>
    <w:rsid w:val="00920585"/>
    <w:rsid w:val="00922023"/>
    <w:rsid w:val="009224B3"/>
    <w:rsid w:val="0092420C"/>
    <w:rsid w:val="00924EB4"/>
    <w:rsid w:val="00926CB4"/>
    <w:rsid w:val="00932E87"/>
    <w:rsid w:val="009341AE"/>
    <w:rsid w:val="00951702"/>
    <w:rsid w:val="009537A7"/>
    <w:rsid w:val="00961EC9"/>
    <w:rsid w:val="0096683B"/>
    <w:rsid w:val="009732DF"/>
    <w:rsid w:val="00977891"/>
    <w:rsid w:val="00984C17"/>
    <w:rsid w:val="00984F27"/>
    <w:rsid w:val="00985502"/>
    <w:rsid w:val="00986EA4"/>
    <w:rsid w:val="0098728D"/>
    <w:rsid w:val="009A4C44"/>
    <w:rsid w:val="009B3742"/>
    <w:rsid w:val="009B41D1"/>
    <w:rsid w:val="009B46E8"/>
    <w:rsid w:val="009B7075"/>
    <w:rsid w:val="009B7758"/>
    <w:rsid w:val="009C200F"/>
    <w:rsid w:val="009C243C"/>
    <w:rsid w:val="009C48A3"/>
    <w:rsid w:val="009E1C89"/>
    <w:rsid w:val="009F6368"/>
    <w:rsid w:val="009F70BE"/>
    <w:rsid w:val="00A004D6"/>
    <w:rsid w:val="00A033BE"/>
    <w:rsid w:val="00A04A58"/>
    <w:rsid w:val="00A211BB"/>
    <w:rsid w:val="00A23B7C"/>
    <w:rsid w:val="00A268D8"/>
    <w:rsid w:val="00A31967"/>
    <w:rsid w:val="00A33232"/>
    <w:rsid w:val="00A4071C"/>
    <w:rsid w:val="00A40A50"/>
    <w:rsid w:val="00A428A6"/>
    <w:rsid w:val="00A436E9"/>
    <w:rsid w:val="00A44C3C"/>
    <w:rsid w:val="00A52196"/>
    <w:rsid w:val="00A55E04"/>
    <w:rsid w:val="00A57578"/>
    <w:rsid w:val="00A577C8"/>
    <w:rsid w:val="00A633CF"/>
    <w:rsid w:val="00A66781"/>
    <w:rsid w:val="00A71BBF"/>
    <w:rsid w:val="00A727D6"/>
    <w:rsid w:val="00A72DB3"/>
    <w:rsid w:val="00A75283"/>
    <w:rsid w:val="00A823D5"/>
    <w:rsid w:val="00A85D2E"/>
    <w:rsid w:val="00A9039E"/>
    <w:rsid w:val="00A973C4"/>
    <w:rsid w:val="00AA058C"/>
    <w:rsid w:val="00AA2C14"/>
    <w:rsid w:val="00AA6D50"/>
    <w:rsid w:val="00AB4386"/>
    <w:rsid w:val="00AB7DAF"/>
    <w:rsid w:val="00AC6420"/>
    <w:rsid w:val="00AC6B29"/>
    <w:rsid w:val="00AC75FA"/>
    <w:rsid w:val="00AD3953"/>
    <w:rsid w:val="00AE4929"/>
    <w:rsid w:val="00AE75BD"/>
    <w:rsid w:val="00AE7D8B"/>
    <w:rsid w:val="00AF0BCE"/>
    <w:rsid w:val="00AF27AB"/>
    <w:rsid w:val="00AF38E3"/>
    <w:rsid w:val="00B02B04"/>
    <w:rsid w:val="00B06D33"/>
    <w:rsid w:val="00B06EC2"/>
    <w:rsid w:val="00B07B6D"/>
    <w:rsid w:val="00B13633"/>
    <w:rsid w:val="00B14167"/>
    <w:rsid w:val="00B168B2"/>
    <w:rsid w:val="00B17804"/>
    <w:rsid w:val="00B17D27"/>
    <w:rsid w:val="00B262D2"/>
    <w:rsid w:val="00B30F75"/>
    <w:rsid w:val="00B33E0E"/>
    <w:rsid w:val="00B40B95"/>
    <w:rsid w:val="00B40DF8"/>
    <w:rsid w:val="00B41343"/>
    <w:rsid w:val="00B43996"/>
    <w:rsid w:val="00B57DB5"/>
    <w:rsid w:val="00B61612"/>
    <w:rsid w:val="00B6622E"/>
    <w:rsid w:val="00B67F34"/>
    <w:rsid w:val="00B7307E"/>
    <w:rsid w:val="00B7516B"/>
    <w:rsid w:val="00B764F4"/>
    <w:rsid w:val="00B77692"/>
    <w:rsid w:val="00B81C6B"/>
    <w:rsid w:val="00B82969"/>
    <w:rsid w:val="00B8630F"/>
    <w:rsid w:val="00B87F87"/>
    <w:rsid w:val="00B92ED6"/>
    <w:rsid w:val="00BA1790"/>
    <w:rsid w:val="00BC0933"/>
    <w:rsid w:val="00BC400C"/>
    <w:rsid w:val="00BC4169"/>
    <w:rsid w:val="00BC5D24"/>
    <w:rsid w:val="00BC7CC0"/>
    <w:rsid w:val="00BD4090"/>
    <w:rsid w:val="00BE1695"/>
    <w:rsid w:val="00BE18E6"/>
    <w:rsid w:val="00BF1D46"/>
    <w:rsid w:val="00BF27D6"/>
    <w:rsid w:val="00BF552D"/>
    <w:rsid w:val="00BF680A"/>
    <w:rsid w:val="00C01E77"/>
    <w:rsid w:val="00C02270"/>
    <w:rsid w:val="00C07D96"/>
    <w:rsid w:val="00C1196F"/>
    <w:rsid w:val="00C13354"/>
    <w:rsid w:val="00C13AF9"/>
    <w:rsid w:val="00C14687"/>
    <w:rsid w:val="00C15C80"/>
    <w:rsid w:val="00C160EE"/>
    <w:rsid w:val="00C30709"/>
    <w:rsid w:val="00C31D9F"/>
    <w:rsid w:val="00C32BCF"/>
    <w:rsid w:val="00C32C21"/>
    <w:rsid w:val="00C35E7F"/>
    <w:rsid w:val="00C4756D"/>
    <w:rsid w:val="00C51768"/>
    <w:rsid w:val="00C6612E"/>
    <w:rsid w:val="00C72A1E"/>
    <w:rsid w:val="00C767D8"/>
    <w:rsid w:val="00C80889"/>
    <w:rsid w:val="00C81D56"/>
    <w:rsid w:val="00C85156"/>
    <w:rsid w:val="00C906A8"/>
    <w:rsid w:val="00C9118D"/>
    <w:rsid w:val="00CA0B48"/>
    <w:rsid w:val="00CA1EBE"/>
    <w:rsid w:val="00CA2A6D"/>
    <w:rsid w:val="00CA662C"/>
    <w:rsid w:val="00CA6FD4"/>
    <w:rsid w:val="00CB4BD4"/>
    <w:rsid w:val="00CC4A3A"/>
    <w:rsid w:val="00CC626E"/>
    <w:rsid w:val="00CD04E9"/>
    <w:rsid w:val="00CD24BB"/>
    <w:rsid w:val="00CD5AD5"/>
    <w:rsid w:val="00CE1908"/>
    <w:rsid w:val="00CE4BDD"/>
    <w:rsid w:val="00CE6A4B"/>
    <w:rsid w:val="00CF4CB4"/>
    <w:rsid w:val="00D012AA"/>
    <w:rsid w:val="00D02865"/>
    <w:rsid w:val="00D060CB"/>
    <w:rsid w:val="00D15BA4"/>
    <w:rsid w:val="00D2348F"/>
    <w:rsid w:val="00D3331F"/>
    <w:rsid w:val="00D360F8"/>
    <w:rsid w:val="00D37F1C"/>
    <w:rsid w:val="00D431EC"/>
    <w:rsid w:val="00D43DCB"/>
    <w:rsid w:val="00D52FC7"/>
    <w:rsid w:val="00D53944"/>
    <w:rsid w:val="00D53C1B"/>
    <w:rsid w:val="00D60F65"/>
    <w:rsid w:val="00D6550C"/>
    <w:rsid w:val="00D66342"/>
    <w:rsid w:val="00D67348"/>
    <w:rsid w:val="00D701EC"/>
    <w:rsid w:val="00D7468C"/>
    <w:rsid w:val="00D74914"/>
    <w:rsid w:val="00D76CBD"/>
    <w:rsid w:val="00D8099E"/>
    <w:rsid w:val="00D824E1"/>
    <w:rsid w:val="00D868DF"/>
    <w:rsid w:val="00D8768F"/>
    <w:rsid w:val="00D96F59"/>
    <w:rsid w:val="00D97F1B"/>
    <w:rsid w:val="00DA05F6"/>
    <w:rsid w:val="00DB08EF"/>
    <w:rsid w:val="00DB6ED9"/>
    <w:rsid w:val="00DC2213"/>
    <w:rsid w:val="00DC40BF"/>
    <w:rsid w:val="00DC7BC7"/>
    <w:rsid w:val="00DC7CE8"/>
    <w:rsid w:val="00DD0EED"/>
    <w:rsid w:val="00DD0FFB"/>
    <w:rsid w:val="00DD2EC4"/>
    <w:rsid w:val="00DD3720"/>
    <w:rsid w:val="00DD46CA"/>
    <w:rsid w:val="00DD7698"/>
    <w:rsid w:val="00DE20FD"/>
    <w:rsid w:val="00DE2C75"/>
    <w:rsid w:val="00DE7D31"/>
    <w:rsid w:val="00E00C58"/>
    <w:rsid w:val="00E04EE2"/>
    <w:rsid w:val="00E11EAA"/>
    <w:rsid w:val="00E1273A"/>
    <w:rsid w:val="00E23D5F"/>
    <w:rsid w:val="00E31621"/>
    <w:rsid w:val="00E3264B"/>
    <w:rsid w:val="00E3609F"/>
    <w:rsid w:val="00E37F0D"/>
    <w:rsid w:val="00E4171D"/>
    <w:rsid w:val="00E558E2"/>
    <w:rsid w:val="00E56D65"/>
    <w:rsid w:val="00E64A5A"/>
    <w:rsid w:val="00E8239D"/>
    <w:rsid w:val="00E823AF"/>
    <w:rsid w:val="00E86C06"/>
    <w:rsid w:val="00E92225"/>
    <w:rsid w:val="00E943A0"/>
    <w:rsid w:val="00E94EDB"/>
    <w:rsid w:val="00EA0D56"/>
    <w:rsid w:val="00EA0E07"/>
    <w:rsid w:val="00EA1580"/>
    <w:rsid w:val="00EA28DC"/>
    <w:rsid w:val="00EA3107"/>
    <w:rsid w:val="00EA7FE5"/>
    <w:rsid w:val="00EB413D"/>
    <w:rsid w:val="00EB5DED"/>
    <w:rsid w:val="00EC383E"/>
    <w:rsid w:val="00EC5DED"/>
    <w:rsid w:val="00ED78A4"/>
    <w:rsid w:val="00EE2639"/>
    <w:rsid w:val="00EE2921"/>
    <w:rsid w:val="00EE5F30"/>
    <w:rsid w:val="00EE6C57"/>
    <w:rsid w:val="00EF20A6"/>
    <w:rsid w:val="00EF3F10"/>
    <w:rsid w:val="00F10A6E"/>
    <w:rsid w:val="00F17E5C"/>
    <w:rsid w:val="00F22D01"/>
    <w:rsid w:val="00F23481"/>
    <w:rsid w:val="00F241DD"/>
    <w:rsid w:val="00F33957"/>
    <w:rsid w:val="00F35D69"/>
    <w:rsid w:val="00F407B3"/>
    <w:rsid w:val="00F41B5F"/>
    <w:rsid w:val="00F44B70"/>
    <w:rsid w:val="00F46D2A"/>
    <w:rsid w:val="00F47B92"/>
    <w:rsid w:val="00F544D0"/>
    <w:rsid w:val="00F5558A"/>
    <w:rsid w:val="00F55931"/>
    <w:rsid w:val="00F63E55"/>
    <w:rsid w:val="00F67329"/>
    <w:rsid w:val="00F71D0B"/>
    <w:rsid w:val="00F7383E"/>
    <w:rsid w:val="00F75DAE"/>
    <w:rsid w:val="00F772D9"/>
    <w:rsid w:val="00F77FA7"/>
    <w:rsid w:val="00F81DB0"/>
    <w:rsid w:val="00F8266A"/>
    <w:rsid w:val="00F83202"/>
    <w:rsid w:val="00F8370A"/>
    <w:rsid w:val="00F841FA"/>
    <w:rsid w:val="00F844A4"/>
    <w:rsid w:val="00F84C28"/>
    <w:rsid w:val="00F9343A"/>
    <w:rsid w:val="00F97592"/>
    <w:rsid w:val="00FA79EE"/>
    <w:rsid w:val="00FB0E1B"/>
    <w:rsid w:val="00FB166F"/>
    <w:rsid w:val="00FB656A"/>
    <w:rsid w:val="00FD15DE"/>
    <w:rsid w:val="00FD1CC1"/>
    <w:rsid w:val="00FE22EA"/>
    <w:rsid w:val="00FE23E0"/>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4B"/>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F41B5F" w:rsidP="00F41B5F">
          <w:pPr>
            <w:pStyle w:val="28DC7C36277B4565A91F9A76C2428670"/>
          </w:pPr>
          <w:r w:rsidRPr="00FC0139">
            <w:rPr>
              <w:rStyle w:val="PlaceholderText"/>
            </w:rPr>
            <w:t>Click or tap here to enter text.</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626C6D" w:rsidP="00626C6D">
          <w:pPr>
            <w:pStyle w:val="76CCF346A18842EA85A7E13B69CB43968"/>
          </w:pPr>
          <w:r w:rsidRPr="00480B7F">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626C6D" w:rsidP="00626C6D">
          <w:pPr>
            <w:pStyle w:val="67D0D575055448BC8645DD7F51DB585E8"/>
          </w:pPr>
          <w:r w:rsidRPr="00480B7F">
            <w:rPr>
              <w:rStyle w:val="PlaceholderText"/>
            </w:rPr>
            <w:t>Click or tap here to enter text.</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767A6136BBBB4A9C86C88B05A720634E"/>
        <w:category>
          <w:name w:val="General"/>
          <w:gallery w:val="placeholder"/>
        </w:category>
        <w:types>
          <w:type w:val="bbPlcHdr"/>
        </w:types>
        <w:behaviors>
          <w:behavior w:val="content"/>
        </w:behaviors>
        <w:guid w:val="{33B32A8E-A26C-4F6A-B97A-B8F35A146145}"/>
      </w:docPartPr>
      <w:docPartBody>
        <w:p w:rsidR="000A04AA" w:rsidRDefault="00626C6D" w:rsidP="00626C6D">
          <w:pPr>
            <w:pStyle w:val="767A6136BBBB4A9C86C88B05A720634E7"/>
          </w:pPr>
          <w:r w:rsidRPr="00465525">
            <w:rPr>
              <w:rStyle w:val="PlaceholderText"/>
            </w:rPr>
            <w:t>Choose an item.</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626C6D" w:rsidP="00626C6D">
          <w:pPr>
            <w:pStyle w:val="5FADC4F419564BE3A8AE5941CD01215C7"/>
          </w:pPr>
          <w:r w:rsidRPr="00480B7F">
            <w:rPr>
              <w:rStyle w:val="PlaceholderText"/>
            </w:rPr>
            <w:t>Click or tap here to enter text.</w:t>
          </w:r>
        </w:p>
      </w:docPartBody>
    </w:docPart>
    <w:docPart>
      <w:docPartPr>
        <w:name w:val="F525419E111A481BAC276B751E8C1956"/>
        <w:category>
          <w:name w:val="General"/>
          <w:gallery w:val="placeholder"/>
        </w:category>
        <w:types>
          <w:type w:val="bbPlcHdr"/>
        </w:types>
        <w:behaviors>
          <w:behavior w:val="content"/>
        </w:behaviors>
        <w:guid w:val="{49364ACE-E4D7-4C27-B6A6-998E18E5A538}"/>
      </w:docPartPr>
      <w:docPartBody>
        <w:p w:rsidR="002850F2" w:rsidRDefault="00626C6D" w:rsidP="00626C6D">
          <w:pPr>
            <w:pStyle w:val="F525419E111A481BAC276B751E8C19566"/>
          </w:pPr>
          <w:r w:rsidRPr="00480B7F">
            <w:rPr>
              <w:rStyle w:val="PlaceholderText"/>
              <w:vanish/>
            </w:rPr>
            <w:t>Click or tap here to enter text.</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626C6D" w:rsidP="00626C6D">
          <w:pPr>
            <w:pStyle w:val="4DADB05F58074D50978895BDBF46E39C6"/>
          </w:pPr>
          <w:r w:rsidRPr="00251021">
            <w:rPr>
              <w:rStyle w:val="PlaceholderText"/>
            </w:rPr>
            <w:t>Click or tap to enter a date.</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626C6D" w:rsidP="00626C6D">
          <w:pPr>
            <w:pStyle w:val="A7BC9B901D0C4D5BAF76BACAC276509C6"/>
          </w:pPr>
          <w:r w:rsidRPr="00480B7F">
            <w:rPr>
              <w:rStyle w:val="PlaceholderText"/>
            </w:rPr>
            <w:t>Click or tap to enter a date.</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626C6D" w:rsidP="00626C6D">
          <w:pPr>
            <w:pStyle w:val="CC453FB0107B40E8BDAD2C38478A01266"/>
          </w:pPr>
          <w:r w:rsidRPr="00480B7F">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626C6D" w:rsidP="00626C6D">
          <w:pPr>
            <w:pStyle w:val="55AAE87AEBC1478F97FA6383A8FA01936"/>
          </w:pPr>
          <w:r w:rsidRPr="00480B7F">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626C6D" w:rsidP="00626C6D">
          <w:pPr>
            <w:pStyle w:val="7C6C94C178724027A045A89C69EE46866"/>
          </w:pPr>
          <w:r w:rsidRPr="00480B7F">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626C6D" w:rsidP="00626C6D">
          <w:pPr>
            <w:pStyle w:val="5CDF600B377C4AAD98502DBE851B24376"/>
          </w:pPr>
          <w:r w:rsidRPr="00480B7F">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626C6D" w:rsidP="00626C6D">
          <w:pPr>
            <w:pStyle w:val="D73028791E154DDEB1084FA1F54A61506"/>
          </w:pPr>
          <w:r w:rsidRPr="00480B7F">
            <w:rPr>
              <w:rStyle w:val="PlaceholderText"/>
            </w:rPr>
            <w:t>Click or tap here to enter text.</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626C6D" w:rsidP="00626C6D">
          <w:pPr>
            <w:pStyle w:val="FF5FB762192147A89058807F71AD6A716"/>
          </w:pPr>
          <w:r w:rsidRPr="00480B7F">
            <w:rPr>
              <w:rStyle w:val="PlaceholderText"/>
            </w:rPr>
            <w:t>Click or tap here to enter text.</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626C6D" w:rsidP="00626C6D">
          <w:pPr>
            <w:pStyle w:val="89FF7E61445C429185BBA486BAA608F76"/>
          </w:pPr>
          <w:r w:rsidRPr="00480B7F">
            <w:rPr>
              <w:rStyle w:val="PlaceholderText"/>
            </w:rPr>
            <w:t>Click or tap here to enter text.</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626C6D" w:rsidP="00626C6D">
          <w:pPr>
            <w:pStyle w:val="8F38158EF32A4A3DB8BBAD6D262419626"/>
          </w:pPr>
          <w:r w:rsidRPr="00480B7F">
            <w:rPr>
              <w:rStyle w:val="PlaceholderText"/>
            </w:rPr>
            <w:t>Click or tap here to enter text.</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626C6D" w:rsidP="00626C6D">
          <w:pPr>
            <w:pStyle w:val="FD1170E9A14C4954BFA8553FDBC69A1E6"/>
          </w:pPr>
          <w:r w:rsidRPr="00480B7F">
            <w:rPr>
              <w:rStyle w:val="PlaceholderText"/>
            </w:rPr>
            <w:t>Click or tap here to enter text.</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626C6D" w:rsidP="00626C6D">
          <w:pPr>
            <w:pStyle w:val="26B7BB7DB5994B99ADC7235B505060A16"/>
          </w:pPr>
          <w:r w:rsidRPr="00480B7F">
            <w:rPr>
              <w:rStyle w:val="PlaceholderText"/>
            </w:rPr>
            <w:t>Click or tap here to enter text.</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626C6D" w:rsidP="00626C6D">
          <w:pPr>
            <w:pStyle w:val="22BABD9B278B483BB301DCE3CDCA52CE6"/>
          </w:pPr>
          <w:r w:rsidRPr="00480B7F">
            <w:rPr>
              <w:rStyle w:val="PlaceholderText"/>
            </w:rPr>
            <w:t>Click or tap here to enter text.</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626C6D" w:rsidP="00626C6D">
          <w:pPr>
            <w:pStyle w:val="08BEAF8AD1EC496A9DC6987A7C34AF566"/>
          </w:pPr>
          <w:r w:rsidRPr="00480B7F">
            <w:rPr>
              <w:rStyle w:val="PlaceholderText"/>
            </w:rPr>
            <w:t>Click or tap here to enter text.</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626C6D" w:rsidP="00626C6D">
          <w:pPr>
            <w:pStyle w:val="8C796A312C2243BA897628E3AB55EC9D6"/>
          </w:pPr>
          <w:r w:rsidRPr="00480B7F">
            <w:rPr>
              <w:rStyle w:val="PlaceholderText"/>
            </w:rPr>
            <w:t>Click or tap here to enter text.</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626C6D" w:rsidP="00626C6D">
          <w:pPr>
            <w:pStyle w:val="2532756A34CB4BCEA41230EFA7208A626"/>
          </w:pPr>
          <w:r w:rsidRPr="00480B7F">
            <w:rPr>
              <w:rStyle w:val="PlaceholderText"/>
            </w:rPr>
            <w:t>Click or tap here to enter text.</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626C6D" w:rsidP="00626C6D">
          <w:pPr>
            <w:pStyle w:val="FB86B13A8A4943C484BBFB8C8828C5CD6"/>
          </w:pPr>
          <w:r w:rsidRPr="00480B7F">
            <w:rPr>
              <w:rStyle w:val="PlaceholderText"/>
            </w:rPr>
            <w:t>Click or tap here to enter text.</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626C6D" w:rsidP="00626C6D">
          <w:pPr>
            <w:pStyle w:val="B31F2F6B5D984FF69A58F9644E2E5F346"/>
          </w:pPr>
          <w:r w:rsidRPr="00480B7F">
            <w:rPr>
              <w:rStyle w:val="PlaceholderText"/>
            </w:rPr>
            <w:t>Click or tap here to enter text.</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626C6D" w:rsidP="00626C6D">
          <w:pPr>
            <w:pStyle w:val="02F019914F8F49BBA6879C874436C51E6"/>
          </w:pPr>
          <w:r w:rsidRPr="00480B7F">
            <w:rPr>
              <w:rStyle w:val="PlaceholderText"/>
            </w:rPr>
            <w:t>Click or tap here to enter text.</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626C6D" w:rsidP="00626C6D">
          <w:pPr>
            <w:pStyle w:val="6F75FB3D32BC4A4B8155CEAD304877836"/>
          </w:pPr>
          <w:r w:rsidRPr="00480B7F">
            <w:rPr>
              <w:rStyle w:val="PlaceholderText"/>
            </w:rPr>
            <w:t>Click or tap here to enter text.</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626C6D" w:rsidP="00626C6D">
          <w:pPr>
            <w:pStyle w:val="3A35DBBFEBCB43FA858356C647716A356"/>
          </w:pPr>
          <w:r w:rsidRPr="00480B7F">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626C6D" w:rsidP="00626C6D">
          <w:pPr>
            <w:pStyle w:val="A1EA267FFD2146BFA9113FE68B3998746"/>
          </w:pPr>
          <w:r w:rsidRPr="00465525">
            <w:rPr>
              <w:rStyle w:val="PlaceholderText"/>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626C6D" w:rsidP="00626C6D">
          <w:pPr>
            <w:pStyle w:val="E6A5B884970D4580AD88709CA179D3BE6"/>
          </w:pPr>
          <w:r w:rsidRPr="00465525">
            <w:rPr>
              <w:rStyle w:val="PlaceholderText"/>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626C6D" w:rsidP="00626C6D">
          <w:pPr>
            <w:pStyle w:val="764187E6C8C249F58BE26C0AE81E82E46"/>
          </w:pPr>
          <w:r w:rsidRPr="00FC0139">
            <w:rPr>
              <w:rStyle w:val="PlaceholderText"/>
            </w:rPr>
            <w:t>Click or tap here to enter text.</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626C6D" w:rsidP="00626C6D">
          <w:pPr>
            <w:pStyle w:val="31523C2FD43B43029ABA5F1FF5337E076"/>
          </w:pPr>
          <w:r w:rsidRPr="00FC0139">
            <w:rPr>
              <w:rStyle w:val="PlaceholderText"/>
            </w:rPr>
            <w:t>Click or tap here to enter text.</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626C6D" w:rsidP="00626C6D">
          <w:pPr>
            <w:pStyle w:val="485BFA96EDF740119E8690CBE473970C6"/>
          </w:pPr>
          <w:r w:rsidRPr="00480B7F">
            <w:rPr>
              <w:rStyle w:val="PlaceholderText"/>
            </w:rPr>
            <w:t>Click or tap here to enter text.</w:t>
          </w:r>
        </w:p>
      </w:docPartBody>
    </w:docPart>
    <w:docPart>
      <w:docPartPr>
        <w:name w:val="9D96B67160864547BBE8E5888C70BE81"/>
        <w:category>
          <w:name w:val="General"/>
          <w:gallery w:val="placeholder"/>
        </w:category>
        <w:types>
          <w:type w:val="bbPlcHdr"/>
        </w:types>
        <w:behaviors>
          <w:behavior w:val="content"/>
        </w:behaviors>
        <w:guid w:val="{52730B4B-113E-4449-AE0A-718969131FF2}"/>
      </w:docPartPr>
      <w:docPartBody>
        <w:p w:rsidR="000F7C26" w:rsidRDefault="00567EE7" w:rsidP="00567EE7">
          <w:pPr>
            <w:pStyle w:val="9D96B67160864547BBE8E5888C70BE8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3CF85F48E63746058DF3AEA0E8AFA2F9"/>
        <w:category>
          <w:name w:val="General"/>
          <w:gallery w:val="placeholder"/>
        </w:category>
        <w:types>
          <w:type w:val="bbPlcHdr"/>
        </w:types>
        <w:behaviors>
          <w:behavior w:val="content"/>
        </w:behaviors>
        <w:guid w:val="{0118511A-9811-41AA-B818-B1B1C39D1447}"/>
      </w:docPartPr>
      <w:docPartBody>
        <w:p w:rsidR="000F7C26" w:rsidRDefault="00567EE7" w:rsidP="00567EE7">
          <w:pPr>
            <w:pStyle w:val="3CF85F48E63746058DF3AEA0E8AFA2F9"/>
          </w:pPr>
          <w:r w:rsidRPr="00FC0139">
            <w:rPr>
              <w:rStyle w:val="PlaceholderText"/>
            </w:rPr>
            <w:t>Click or tap here to enter text.</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626C6D" w:rsidP="00626C6D">
          <w:pPr>
            <w:pStyle w:val="5ED386DA11A34BEE9B3091426147E4386"/>
          </w:pPr>
          <w:r w:rsidRPr="00480B7F">
            <w:rPr>
              <w:rStyle w:val="PlaceholderText"/>
            </w:rPr>
            <w:t>Click or tap here to enter text.</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626C6D" w:rsidP="00626C6D">
          <w:pPr>
            <w:pStyle w:val="E78D8F4D361149B49D03E26063C283116"/>
          </w:pPr>
          <w:r w:rsidRPr="00480B7F">
            <w:rPr>
              <w:rStyle w:val="PlaceholderText"/>
            </w:rPr>
            <w:t>Click or tap here to enter text.</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7D0B0C" w:rsidP="007D0B0C">
          <w:pPr>
            <w:pStyle w:val="3E0DB7E71EA848B6BA854DD169C967AA5"/>
          </w:pPr>
          <w:r w:rsidRPr="00FC0139">
            <w:rPr>
              <w:rStyle w:val="PlaceholderText"/>
            </w:rPr>
            <w:t>Click or tap here to enter text.</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626C6D" w:rsidP="00626C6D">
          <w:pPr>
            <w:pStyle w:val="EBB98516137E4B1BA6603FC4B91F81F26"/>
          </w:pPr>
          <w:r w:rsidRPr="00480B7F">
            <w:rPr>
              <w:rStyle w:val="PlaceholderText"/>
            </w:rPr>
            <w:t>Click or tap here to enter text.</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626C6D" w:rsidP="00626C6D">
          <w:pPr>
            <w:pStyle w:val="F6B6BFA936B14832B363175DBFCB6E986"/>
          </w:pPr>
          <w:r w:rsidRPr="00480B7F">
            <w:rPr>
              <w:rStyle w:val="PlaceholderText"/>
            </w:rPr>
            <w:t>Click or tap here to enter text.</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626C6D" w:rsidP="00626C6D">
          <w:pPr>
            <w:pStyle w:val="4DB2E4DF447B46BBA97B562DDE7FA1666"/>
          </w:pPr>
          <w:r w:rsidRPr="00480B7F">
            <w:rPr>
              <w:rStyle w:val="PlaceholderText"/>
            </w:rPr>
            <w:t>Click or tap here to enter text.</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626C6D" w:rsidP="00626C6D">
          <w:pPr>
            <w:pStyle w:val="5655CF8855FD43118541CA97DA9A5D0F6"/>
          </w:pPr>
          <w:r w:rsidRPr="00480B7F">
            <w:rPr>
              <w:rStyle w:val="PlaceholderText"/>
            </w:rPr>
            <w:t>Click or tap here to enter text.</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626C6D" w:rsidP="00626C6D">
          <w:pPr>
            <w:pStyle w:val="DC8CE0EC99154B78BE1A0C62D63CB1426"/>
          </w:pPr>
          <w:r w:rsidRPr="00480B7F">
            <w:rPr>
              <w:rStyle w:val="PlaceholderText"/>
            </w:rPr>
            <w:t>Click or tap here to enter text.</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626C6D" w:rsidP="00626C6D">
          <w:pPr>
            <w:pStyle w:val="89A34BB0B6114A6DB4EEE4C9475EDDE26"/>
          </w:pPr>
          <w:r w:rsidRPr="00480B7F">
            <w:rPr>
              <w:rStyle w:val="PlaceholderText"/>
            </w:rPr>
            <w:t>Click or tap here to enter text.</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626C6D" w:rsidP="00626C6D">
          <w:pPr>
            <w:pStyle w:val="73B1B9B1AF5042AFBB752F0EB16C36355"/>
          </w:pPr>
          <w:r w:rsidRPr="00480B7F">
            <w:rPr>
              <w:rStyle w:val="PlaceholderText"/>
            </w:rPr>
            <w:t>Click or tap here to enter text.</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626C6D" w:rsidP="00626C6D">
          <w:pPr>
            <w:pStyle w:val="08B60E475CFF4C2CBB18F4CAF9EECF925"/>
          </w:pPr>
          <w:r w:rsidRPr="00480B7F">
            <w:rPr>
              <w:rStyle w:val="PlaceholderText"/>
            </w:rPr>
            <w:t>Click or tap here to enter text.</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626C6D" w:rsidP="00626C6D">
          <w:pPr>
            <w:pStyle w:val="C2B95D809A614297B681A06DAD4535B55"/>
          </w:pPr>
          <w:r w:rsidRPr="00480B7F">
            <w:rPr>
              <w:rStyle w:val="PlaceholderText"/>
            </w:rPr>
            <w:t>Click or tap here to enter text.</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626C6D" w:rsidP="00626C6D">
          <w:pPr>
            <w:pStyle w:val="A132F821810540678C69B78C90690F265"/>
          </w:pPr>
          <w:r w:rsidRPr="00480B7F">
            <w:rPr>
              <w:rStyle w:val="PlaceholderText"/>
            </w:rPr>
            <w:t>Click or tap here to enter text.</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626C6D" w:rsidP="00626C6D">
          <w:pPr>
            <w:pStyle w:val="F46B892617B04C7592D00A7A5F4996944"/>
          </w:pPr>
          <w:r w:rsidRPr="00FC0139">
            <w:rPr>
              <w:rStyle w:val="PlaceholderText"/>
            </w:rPr>
            <w:t>Click or tap here to enter text.</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626C6D" w:rsidP="00626C6D">
          <w:pPr>
            <w:pStyle w:val="2B654F8121AF4077B88B1667E76BA2695"/>
          </w:pPr>
          <w:r w:rsidRPr="00251021">
            <w:rPr>
              <w:rStyle w:val="PlaceholderText"/>
            </w:rPr>
            <w:t>Click or tap to enter a date.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626C6D" w:rsidP="00626C6D">
          <w:pPr>
            <w:pStyle w:val="88569A0C64AD44EB87BCDBDB170BB4AF5"/>
          </w:pPr>
          <w:r w:rsidRPr="00465525">
            <w:rPr>
              <w:rStyle w:val="PlaceholderText"/>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626C6D" w:rsidP="00626C6D">
          <w:pPr>
            <w:pStyle w:val="5C479C40BE0348098C400B2D5A21AB985"/>
          </w:pPr>
          <w:r w:rsidRPr="00FC0139">
            <w:rPr>
              <w:rStyle w:val="PlaceholderText"/>
            </w:rPr>
            <w:t>Click or tap here to enter text.</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626C6D" w:rsidP="00626C6D">
          <w:pPr>
            <w:pStyle w:val="8297E98D50EC4596BEC8D29693AF07985"/>
          </w:pPr>
          <w:r w:rsidRPr="00465525">
            <w:rPr>
              <w:rStyle w:val="PlaceholderText"/>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DD821B38DAEF48CA8F16DA44091D03F6"/>
        <w:category>
          <w:name w:val="General"/>
          <w:gallery w:val="placeholder"/>
        </w:category>
        <w:types>
          <w:type w:val="bbPlcHdr"/>
        </w:types>
        <w:behaviors>
          <w:behavior w:val="content"/>
        </w:behaviors>
        <w:guid w:val="{5CEFAF7A-C030-47FC-9BCA-ADDDE50722D8}"/>
      </w:docPartPr>
      <w:docPartBody>
        <w:p w:rsidR="008479F2" w:rsidRDefault="008479F2" w:rsidP="008479F2">
          <w:pPr>
            <w:pStyle w:val="DD821B38DAEF48CA8F16DA44091D03F6"/>
          </w:pPr>
          <w:r w:rsidRPr="00FC0139">
            <w:rPr>
              <w:rStyle w:val="PlaceholderText"/>
            </w:rPr>
            <w:t>Click or tap here to enter text.</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7F17372F446448E90A3CFA1B1822FCD"/>
        <w:category>
          <w:name w:val="General"/>
          <w:gallery w:val="placeholder"/>
        </w:category>
        <w:types>
          <w:type w:val="bbPlcHdr"/>
        </w:types>
        <w:behaviors>
          <w:behavior w:val="content"/>
        </w:behaviors>
        <w:guid w:val="{84390E66-B434-4EBB-A9BB-85A4D59DADBF}"/>
      </w:docPartPr>
      <w:docPartBody>
        <w:p w:rsidR="009C7C6A" w:rsidRDefault="00626C6D" w:rsidP="00626C6D">
          <w:pPr>
            <w:pStyle w:val="17F17372F446448E90A3CFA1B1822FCD1"/>
          </w:pPr>
          <w:r w:rsidRPr="00FC0139">
            <w:rPr>
              <w:rStyle w:val="PlaceholderText"/>
            </w:rPr>
            <w:t>Click or tap here to enter text.</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626C6D" w:rsidP="00626C6D">
          <w:pPr>
            <w:pStyle w:val="B5430B3B1BD6487D8580D0C993F4EF111"/>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626C6D" w:rsidP="00626C6D">
          <w:pPr>
            <w:pStyle w:val="DA623F59C1B540FA808588AFA9F5BAFE1"/>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626C6D" w:rsidP="00626C6D">
          <w:pPr>
            <w:pStyle w:val="21427BDE5B0A46A699CF325210C86DD21"/>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626C6D" w:rsidP="00626C6D">
          <w:pPr>
            <w:pStyle w:val="54AE88E57E704A0CA4C06627EA8B29EC1"/>
          </w:pPr>
          <w:r w:rsidRPr="00FC0139">
            <w:rPr>
              <w:rStyle w:val="PlaceholderText"/>
            </w:rPr>
            <w:t>Click or tap here to enter text.</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626C6D" w:rsidP="00626C6D">
          <w:pPr>
            <w:pStyle w:val="C67D920FF12C456AA80AF3C818B2DB6E1"/>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626C6D" w:rsidP="00626C6D">
          <w:pPr>
            <w:pStyle w:val="4DCBD240F0C64B0694382C86E9195E891"/>
          </w:pPr>
          <w:r w:rsidRPr="00D67348">
            <w:rPr>
              <w:rStyle w:val="PlaceholderText"/>
              <w:bCs/>
            </w:rPr>
            <w:t>Click or tap here to enter text.</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626C6D" w:rsidP="00626C6D">
          <w:pPr>
            <w:pStyle w:val="98258F6636C04FF2B82FB390F6CF8492"/>
          </w:pPr>
          <w:r w:rsidRPr="00FC0139">
            <w:rPr>
              <w:rStyle w:val="PlaceholderText"/>
            </w:rPr>
            <w:t>Click or tap here to enter text.</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19D892D4D5334AB7A0BBB167FD24A853"/>
        <w:category>
          <w:name w:val="General"/>
          <w:gallery w:val="placeholder"/>
        </w:category>
        <w:types>
          <w:type w:val="bbPlcHdr"/>
        </w:types>
        <w:behaviors>
          <w:behavior w:val="content"/>
        </w:behaviors>
        <w:guid w:val="{04B29099-C5A6-4691-B638-2A0C687453B8}"/>
      </w:docPartPr>
      <w:docPartBody>
        <w:p w:rsidR="00ED658B" w:rsidRDefault="009A7595" w:rsidP="009A7595">
          <w:pPr>
            <w:pStyle w:val="19D892D4D5334AB7A0BBB167FD24A853"/>
          </w:pPr>
          <w:r w:rsidRPr="00FC0139">
            <w:rPr>
              <w:rStyle w:val="PlaceholderText"/>
            </w:rPr>
            <w:t>Click or tap here to enter text.</w:t>
          </w:r>
        </w:p>
      </w:docPartBody>
    </w:docPart>
    <w:docPart>
      <w:docPartPr>
        <w:name w:val="C766948C416D40C6860AC7EA4FA81CE2"/>
        <w:category>
          <w:name w:val="General"/>
          <w:gallery w:val="placeholder"/>
        </w:category>
        <w:types>
          <w:type w:val="bbPlcHdr"/>
        </w:types>
        <w:behaviors>
          <w:behavior w:val="content"/>
        </w:behaviors>
        <w:guid w:val="{D5773E8B-4735-4E3B-86E8-060FB246EE4C}"/>
      </w:docPartPr>
      <w:docPartBody>
        <w:p w:rsidR="00ED658B" w:rsidRDefault="009A7595" w:rsidP="009A7595">
          <w:pPr>
            <w:pStyle w:val="C766948C416D40C6860AC7EA4FA81CE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BB7BC088E9E4020B81C64D6D9A57426"/>
        <w:category>
          <w:name w:val="General"/>
          <w:gallery w:val="placeholder"/>
        </w:category>
        <w:types>
          <w:type w:val="bbPlcHdr"/>
        </w:types>
        <w:behaviors>
          <w:behavior w:val="content"/>
        </w:behaviors>
        <w:guid w:val="{D6A0C38C-270A-4639-ACA8-F907D5588B01}"/>
      </w:docPartPr>
      <w:docPartBody>
        <w:p w:rsidR="00ED658B" w:rsidRDefault="009A7595" w:rsidP="009A7595">
          <w:pPr>
            <w:pStyle w:val="5BB7BC088E9E4020B81C64D6D9A57426"/>
          </w:pPr>
          <w:r w:rsidRPr="00FC0139">
            <w:rPr>
              <w:rStyle w:val="PlaceholderText"/>
            </w:rPr>
            <w:t>Click or tap here to enter text.</w:t>
          </w:r>
        </w:p>
      </w:docPartBody>
    </w:docPart>
    <w:docPart>
      <w:docPartPr>
        <w:name w:val="353C4D07A6DF4BD384CC448575C9317D"/>
        <w:category>
          <w:name w:val="General"/>
          <w:gallery w:val="placeholder"/>
        </w:category>
        <w:types>
          <w:type w:val="bbPlcHdr"/>
        </w:types>
        <w:behaviors>
          <w:behavior w:val="content"/>
        </w:behaviors>
        <w:guid w:val="{42357073-7225-4371-936F-E6ACE1889FC0}"/>
      </w:docPartPr>
      <w:docPartBody>
        <w:p w:rsidR="00ED658B" w:rsidRDefault="009A7595" w:rsidP="009A7595">
          <w:pPr>
            <w:pStyle w:val="353C4D07A6DF4BD384CC448575C9317D"/>
          </w:pPr>
          <w:r w:rsidRPr="00FC0139">
            <w:rPr>
              <w:rStyle w:val="PlaceholderText"/>
            </w:rPr>
            <w:t>Click or tap here to enter text.</w:t>
          </w:r>
        </w:p>
      </w:docPartBody>
    </w:docPart>
    <w:docPart>
      <w:docPartPr>
        <w:name w:val="3B2A0E51123041C391014A65999189DB"/>
        <w:category>
          <w:name w:val="General"/>
          <w:gallery w:val="placeholder"/>
        </w:category>
        <w:types>
          <w:type w:val="bbPlcHdr"/>
        </w:types>
        <w:behaviors>
          <w:behavior w:val="content"/>
        </w:behaviors>
        <w:guid w:val="{7B50C914-8078-4E7C-8CDF-DA22BA8336FE}"/>
      </w:docPartPr>
      <w:docPartBody>
        <w:p w:rsidR="0027241A" w:rsidRDefault="00364E55" w:rsidP="00364E55">
          <w:pPr>
            <w:pStyle w:val="3B2A0E51123041C391014A65999189DB"/>
          </w:pPr>
          <w:r w:rsidRPr="00FC0139">
            <w:rPr>
              <w:rStyle w:val="PlaceholderText"/>
            </w:rPr>
            <w:t>Click or tap here to enter text.</w:t>
          </w:r>
        </w:p>
      </w:docPartBody>
    </w:docPart>
    <w:docPart>
      <w:docPartPr>
        <w:name w:val="3D5EBE4B38B74733BAE842D71C04B617"/>
        <w:category>
          <w:name w:val="General"/>
          <w:gallery w:val="placeholder"/>
        </w:category>
        <w:types>
          <w:type w:val="bbPlcHdr"/>
        </w:types>
        <w:behaviors>
          <w:behavior w:val="content"/>
        </w:behaviors>
        <w:guid w:val="{03AE1B1E-4646-464C-B395-18F4C9D6F635}"/>
      </w:docPartPr>
      <w:docPartBody>
        <w:p w:rsidR="0027241A" w:rsidRDefault="00364E55" w:rsidP="00364E55">
          <w:pPr>
            <w:pStyle w:val="3D5EBE4B38B74733BAE842D71C04B617"/>
          </w:pPr>
          <w:r w:rsidRPr="00FC0139">
            <w:rPr>
              <w:rStyle w:val="PlaceholderText"/>
            </w:rPr>
            <w:t>Click or tap here to enter text.</w:t>
          </w:r>
        </w:p>
      </w:docPartBody>
    </w:docPart>
    <w:docPart>
      <w:docPartPr>
        <w:name w:val="5A65F0257B3245E7937DC66E945BAFA0"/>
        <w:category>
          <w:name w:val="General"/>
          <w:gallery w:val="placeholder"/>
        </w:category>
        <w:types>
          <w:type w:val="bbPlcHdr"/>
        </w:types>
        <w:behaviors>
          <w:behavior w:val="content"/>
        </w:behaviors>
        <w:guid w:val="{AD6DC7E9-A52F-428A-99E4-2B9AB6975073}"/>
      </w:docPartPr>
      <w:docPartBody>
        <w:p w:rsidR="0027241A" w:rsidRDefault="00364E55" w:rsidP="00364E55">
          <w:pPr>
            <w:pStyle w:val="5A65F0257B3245E7937DC66E945BAFA0"/>
          </w:pPr>
          <w:r w:rsidRPr="00FC0139">
            <w:rPr>
              <w:rStyle w:val="PlaceholderText"/>
            </w:rPr>
            <w:t>Click or tap here to enter text.</w:t>
          </w:r>
        </w:p>
      </w:docPartBody>
    </w:docPart>
    <w:docPart>
      <w:docPartPr>
        <w:name w:val="3D61B4D454ED46A0B1DAB0D799A4CFD6"/>
        <w:category>
          <w:name w:val="General"/>
          <w:gallery w:val="placeholder"/>
        </w:category>
        <w:types>
          <w:type w:val="bbPlcHdr"/>
        </w:types>
        <w:behaviors>
          <w:behavior w:val="content"/>
        </w:behaviors>
        <w:guid w:val="{BE6D31A1-D2CC-4015-B26E-9488D1F054FB}"/>
      </w:docPartPr>
      <w:docPartBody>
        <w:p w:rsidR="0027241A" w:rsidRDefault="00364E55" w:rsidP="00364E55">
          <w:pPr>
            <w:pStyle w:val="3D61B4D454ED46A0B1DAB0D799A4CFD6"/>
          </w:pPr>
          <w:r w:rsidRPr="00FC0139">
            <w:rPr>
              <w:rStyle w:val="PlaceholderText"/>
            </w:rPr>
            <w:t>Click or tap here to enter text.</w:t>
          </w:r>
        </w:p>
      </w:docPartBody>
    </w:docPart>
    <w:docPart>
      <w:docPartPr>
        <w:name w:val="E31707B6C62D46BD9862C2F4E824E1A1"/>
        <w:category>
          <w:name w:val="General"/>
          <w:gallery w:val="placeholder"/>
        </w:category>
        <w:types>
          <w:type w:val="bbPlcHdr"/>
        </w:types>
        <w:behaviors>
          <w:behavior w:val="content"/>
        </w:behaviors>
        <w:guid w:val="{4CF5170D-22BB-4B1D-B2CB-2BF4DB0723EF}"/>
      </w:docPartPr>
      <w:docPartBody>
        <w:p w:rsidR="0027241A" w:rsidRDefault="00364E55" w:rsidP="00364E55">
          <w:pPr>
            <w:pStyle w:val="E31707B6C62D46BD9862C2F4E824E1A1"/>
          </w:pPr>
          <w:r w:rsidRPr="00FC0139">
            <w:rPr>
              <w:rStyle w:val="PlaceholderText"/>
            </w:rPr>
            <w:t>Click or tap here to enter text.</w:t>
          </w:r>
        </w:p>
      </w:docPartBody>
    </w:docPart>
    <w:docPart>
      <w:docPartPr>
        <w:name w:val="302AAF06A9D0482883FE71738F4D83E7"/>
        <w:category>
          <w:name w:val="General"/>
          <w:gallery w:val="placeholder"/>
        </w:category>
        <w:types>
          <w:type w:val="bbPlcHdr"/>
        </w:types>
        <w:behaviors>
          <w:behavior w:val="content"/>
        </w:behaviors>
        <w:guid w:val="{378D9606-562F-4B54-BDEF-F194CA21A2CF}"/>
      </w:docPartPr>
      <w:docPartBody>
        <w:p w:rsidR="0027241A" w:rsidRDefault="00364E55" w:rsidP="00364E55">
          <w:pPr>
            <w:pStyle w:val="302AAF06A9D0482883FE71738F4D83E7"/>
          </w:pPr>
          <w:r w:rsidRPr="00465525">
            <w:rPr>
              <w:rStyle w:val="PlaceholderText"/>
            </w:rPr>
            <w:t>Choose an item.</w:t>
          </w:r>
        </w:p>
      </w:docPartBody>
    </w:docPart>
    <w:docPart>
      <w:docPartPr>
        <w:name w:val="BD17078729AA487DA8884CFA8BACA80B"/>
        <w:category>
          <w:name w:val="General"/>
          <w:gallery w:val="placeholder"/>
        </w:category>
        <w:types>
          <w:type w:val="bbPlcHdr"/>
        </w:types>
        <w:behaviors>
          <w:behavior w:val="content"/>
        </w:behaviors>
        <w:guid w:val="{2112E83A-3954-4588-8F11-9F70457EED2A}"/>
      </w:docPartPr>
      <w:docPartBody>
        <w:p w:rsidR="0027241A" w:rsidRDefault="00364E55" w:rsidP="00364E55">
          <w:pPr>
            <w:pStyle w:val="BD17078729AA487DA8884CFA8BACA80B"/>
          </w:pPr>
          <w:r w:rsidRPr="00251021">
            <w:rPr>
              <w:rStyle w:val="PlaceholderText"/>
            </w:rPr>
            <w:t>Click or tap to enter a date.</w:t>
          </w:r>
        </w:p>
      </w:docPartBody>
    </w:docPart>
    <w:docPart>
      <w:docPartPr>
        <w:name w:val="059560772AC049398D5E2BA9EB8F6B92"/>
        <w:category>
          <w:name w:val="General"/>
          <w:gallery w:val="placeholder"/>
        </w:category>
        <w:types>
          <w:type w:val="bbPlcHdr"/>
        </w:types>
        <w:behaviors>
          <w:behavior w:val="content"/>
        </w:behaviors>
        <w:guid w:val="{A6C47519-5A4D-4E63-925D-BA01D7CACB9A}"/>
      </w:docPartPr>
      <w:docPartBody>
        <w:p w:rsidR="0027241A" w:rsidRDefault="00364E55" w:rsidP="00364E55">
          <w:pPr>
            <w:pStyle w:val="059560772AC049398D5E2BA9EB8F6B92"/>
          </w:pPr>
          <w:r w:rsidRPr="00251021">
            <w:rPr>
              <w:rStyle w:val="PlaceholderText"/>
            </w:rPr>
            <w:t>Click or tap to enter a date.</w:t>
          </w:r>
        </w:p>
      </w:docPartBody>
    </w:docPart>
    <w:docPart>
      <w:docPartPr>
        <w:name w:val="92FC1102887741E8B4A976155762F95C"/>
        <w:category>
          <w:name w:val="General"/>
          <w:gallery w:val="placeholder"/>
        </w:category>
        <w:types>
          <w:type w:val="bbPlcHdr"/>
        </w:types>
        <w:behaviors>
          <w:behavior w:val="content"/>
        </w:behaviors>
        <w:guid w:val="{6BBC292C-995C-4764-80A4-0E353ED8A7D2}"/>
      </w:docPartPr>
      <w:docPartBody>
        <w:p w:rsidR="0027241A" w:rsidRDefault="00364E55" w:rsidP="00364E55">
          <w:pPr>
            <w:pStyle w:val="92FC1102887741E8B4A976155762F95C"/>
          </w:pPr>
          <w:r w:rsidRPr="00251021">
            <w:rPr>
              <w:rStyle w:val="PlaceholderText"/>
            </w:rPr>
            <w:t>Click or tap to enter a date.</w:t>
          </w:r>
        </w:p>
      </w:docPartBody>
    </w:docPart>
    <w:docPart>
      <w:docPartPr>
        <w:name w:val="BA108F3253E64D939A07A2DCDBC471A9"/>
        <w:category>
          <w:name w:val="General"/>
          <w:gallery w:val="placeholder"/>
        </w:category>
        <w:types>
          <w:type w:val="bbPlcHdr"/>
        </w:types>
        <w:behaviors>
          <w:behavior w:val="content"/>
        </w:behaviors>
        <w:guid w:val="{0A4CF84C-25A1-4214-9CD3-C285F26BE498}"/>
      </w:docPartPr>
      <w:docPartBody>
        <w:p w:rsidR="0027241A" w:rsidRDefault="00364E55" w:rsidP="00364E55">
          <w:pPr>
            <w:pStyle w:val="BA108F3253E64D939A07A2DCDBC471A9"/>
          </w:pPr>
          <w:r w:rsidRPr="00FC0139">
            <w:rPr>
              <w:rStyle w:val="PlaceholderText"/>
            </w:rPr>
            <w:t>Click or tap here to enter text.</w:t>
          </w:r>
        </w:p>
      </w:docPartBody>
    </w:docPart>
    <w:docPart>
      <w:docPartPr>
        <w:name w:val="726E0D1CF7CB4B67B33071E5CB6E85CB"/>
        <w:category>
          <w:name w:val="General"/>
          <w:gallery w:val="placeholder"/>
        </w:category>
        <w:types>
          <w:type w:val="bbPlcHdr"/>
        </w:types>
        <w:behaviors>
          <w:behavior w:val="content"/>
        </w:behaviors>
        <w:guid w:val="{62A7B247-8F17-473D-AAF1-39568275A5E6}"/>
      </w:docPartPr>
      <w:docPartBody>
        <w:p w:rsidR="0027241A" w:rsidRDefault="00364E55" w:rsidP="00364E55">
          <w:pPr>
            <w:pStyle w:val="726E0D1CF7CB4B67B33071E5CB6E85CB"/>
          </w:pPr>
          <w:r w:rsidRPr="00FC0139">
            <w:rPr>
              <w:rStyle w:val="PlaceholderText"/>
            </w:rPr>
            <w:t>Click or tap here to enter text.</w:t>
          </w:r>
        </w:p>
      </w:docPartBody>
    </w:docPart>
    <w:docPart>
      <w:docPartPr>
        <w:name w:val="00BC17D748C24AD994786443137DA134"/>
        <w:category>
          <w:name w:val="General"/>
          <w:gallery w:val="placeholder"/>
        </w:category>
        <w:types>
          <w:type w:val="bbPlcHdr"/>
        </w:types>
        <w:behaviors>
          <w:behavior w:val="content"/>
        </w:behaviors>
        <w:guid w:val="{B6DFD585-DB35-43B4-9F95-828830815161}"/>
      </w:docPartPr>
      <w:docPartBody>
        <w:p w:rsidR="0027241A" w:rsidRDefault="00364E55" w:rsidP="00364E55">
          <w:pPr>
            <w:pStyle w:val="00BC17D748C24AD994786443137DA134"/>
          </w:pPr>
          <w:r w:rsidRPr="00FC0139">
            <w:rPr>
              <w:rStyle w:val="PlaceholderText"/>
            </w:rPr>
            <w:t>Click or tap here to enter text.</w:t>
          </w:r>
        </w:p>
      </w:docPartBody>
    </w:docPart>
    <w:docPart>
      <w:docPartPr>
        <w:name w:val="9CBB75F0D0B44F4BB8939CBE189229E4"/>
        <w:category>
          <w:name w:val="General"/>
          <w:gallery w:val="placeholder"/>
        </w:category>
        <w:types>
          <w:type w:val="bbPlcHdr"/>
        </w:types>
        <w:behaviors>
          <w:behavior w:val="content"/>
        </w:behaviors>
        <w:guid w:val="{A3302928-014D-4F14-BB5D-4954967BA73B}"/>
      </w:docPartPr>
      <w:docPartBody>
        <w:p w:rsidR="0027241A" w:rsidRDefault="00364E55" w:rsidP="00364E55">
          <w:pPr>
            <w:pStyle w:val="9CBB75F0D0B44F4BB8939CBE189229E4"/>
          </w:pPr>
          <w:r w:rsidRPr="00FC0139">
            <w:rPr>
              <w:rStyle w:val="PlaceholderText"/>
            </w:rPr>
            <w:t>Click or tap here to enter text.</w:t>
          </w:r>
        </w:p>
      </w:docPartBody>
    </w:docPart>
    <w:docPart>
      <w:docPartPr>
        <w:name w:val="A66EAC110EAE4DFBA47149F40157DEC0"/>
        <w:category>
          <w:name w:val="General"/>
          <w:gallery w:val="placeholder"/>
        </w:category>
        <w:types>
          <w:type w:val="bbPlcHdr"/>
        </w:types>
        <w:behaviors>
          <w:behavior w:val="content"/>
        </w:behaviors>
        <w:guid w:val="{8FF121BD-27A8-44A2-BFA4-BFBB416DDC68}"/>
      </w:docPartPr>
      <w:docPartBody>
        <w:p w:rsidR="0027241A" w:rsidRDefault="00364E55" w:rsidP="00364E55">
          <w:pPr>
            <w:pStyle w:val="A66EAC110EAE4DFBA47149F40157DEC0"/>
          </w:pPr>
          <w:r w:rsidRPr="00FC0139">
            <w:rPr>
              <w:rStyle w:val="PlaceholderText"/>
            </w:rPr>
            <w:t>Click or tap here to enter text.</w:t>
          </w:r>
        </w:p>
      </w:docPartBody>
    </w:docPart>
    <w:docPart>
      <w:docPartPr>
        <w:name w:val="9068E1793A3F4020909743F6B5DC0B00"/>
        <w:category>
          <w:name w:val="General"/>
          <w:gallery w:val="placeholder"/>
        </w:category>
        <w:types>
          <w:type w:val="bbPlcHdr"/>
        </w:types>
        <w:behaviors>
          <w:behavior w:val="content"/>
        </w:behaviors>
        <w:guid w:val="{61E9479A-36F2-4D15-9B78-0D1F42287E77}"/>
      </w:docPartPr>
      <w:docPartBody>
        <w:p w:rsidR="0027241A" w:rsidRDefault="00364E55" w:rsidP="00364E55">
          <w:pPr>
            <w:pStyle w:val="9068E1793A3F4020909743F6B5DC0B00"/>
          </w:pPr>
          <w:r w:rsidRPr="00FC0139">
            <w:rPr>
              <w:rStyle w:val="PlaceholderText"/>
            </w:rPr>
            <w:t>Click or tap here to enter text.</w:t>
          </w:r>
        </w:p>
      </w:docPartBody>
    </w:docPart>
    <w:docPart>
      <w:docPartPr>
        <w:name w:val="637C256FF56F43C882C2F4B1149DDC2B"/>
        <w:category>
          <w:name w:val="General"/>
          <w:gallery w:val="placeholder"/>
        </w:category>
        <w:types>
          <w:type w:val="bbPlcHdr"/>
        </w:types>
        <w:behaviors>
          <w:behavior w:val="content"/>
        </w:behaviors>
        <w:guid w:val="{7302E118-04EA-4177-AB53-02EEFCB2D70B}"/>
      </w:docPartPr>
      <w:docPartBody>
        <w:p w:rsidR="0027241A" w:rsidRDefault="00364E55" w:rsidP="00364E55">
          <w:pPr>
            <w:pStyle w:val="637C256FF56F43C882C2F4B1149DDC2B"/>
          </w:pPr>
          <w:r w:rsidRPr="00465525">
            <w:rPr>
              <w:rStyle w:val="PlaceholderText"/>
            </w:rPr>
            <w:t>Choose an item.</w:t>
          </w:r>
        </w:p>
      </w:docPartBody>
    </w:docPart>
    <w:docPart>
      <w:docPartPr>
        <w:name w:val="E15D4F5A1E024750879E8373CE96482C"/>
        <w:category>
          <w:name w:val="General"/>
          <w:gallery w:val="placeholder"/>
        </w:category>
        <w:types>
          <w:type w:val="bbPlcHdr"/>
        </w:types>
        <w:behaviors>
          <w:behavior w:val="content"/>
        </w:behaviors>
        <w:guid w:val="{19FFC3DA-BFAF-48B7-A51D-809599B0A799}"/>
      </w:docPartPr>
      <w:docPartBody>
        <w:p w:rsidR="0027241A" w:rsidRDefault="00364E55" w:rsidP="00364E55">
          <w:pPr>
            <w:pStyle w:val="E15D4F5A1E024750879E8373CE96482C"/>
          </w:pPr>
          <w:r w:rsidRPr="00FC0139">
            <w:rPr>
              <w:rStyle w:val="PlaceholderText"/>
            </w:rPr>
            <w:t>Click or tap here to enter text.</w:t>
          </w:r>
        </w:p>
      </w:docPartBody>
    </w:docPart>
    <w:docPart>
      <w:docPartPr>
        <w:name w:val="B6552F677955498E8262E6EAA73AC00B"/>
        <w:category>
          <w:name w:val="General"/>
          <w:gallery w:val="placeholder"/>
        </w:category>
        <w:types>
          <w:type w:val="bbPlcHdr"/>
        </w:types>
        <w:behaviors>
          <w:behavior w:val="content"/>
        </w:behaviors>
        <w:guid w:val="{7CDFD944-1B90-4F73-AA88-51FE333B66B4}"/>
      </w:docPartPr>
      <w:docPartBody>
        <w:p w:rsidR="0027241A" w:rsidRDefault="00364E55" w:rsidP="00364E55">
          <w:pPr>
            <w:pStyle w:val="B6552F677955498E8262E6EAA73AC00B"/>
          </w:pPr>
          <w:r w:rsidRPr="00465525">
            <w:rPr>
              <w:rStyle w:val="PlaceholderText"/>
            </w:rPr>
            <w:t>Choose an item.</w:t>
          </w:r>
        </w:p>
      </w:docPartBody>
    </w:docPart>
    <w:docPart>
      <w:docPartPr>
        <w:name w:val="4D41253CBB4A4029984F0E0CBC8594E6"/>
        <w:category>
          <w:name w:val="General"/>
          <w:gallery w:val="placeholder"/>
        </w:category>
        <w:types>
          <w:type w:val="bbPlcHdr"/>
        </w:types>
        <w:behaviors>
          <w:behavior w:val="content"/>
        </w:behaviors>
        <w:guid w:val="{91ADA2C8-23AB-4F33-9BE6-DE22FB7FE471}"/>
      </w:docPartPr>
      <w:docPartBody>
        <w:p w:rsidR="0027241A" w:rsidRDefault="00364E55" w:rsidP="00364E55">
          <w:pPr>
            <w:pStyle w:val="4D41253CBB4A4029984F0E0CBC8594E6"/>
          </w:pPr>
          <w:r w:rsidRPr="00FC0139">
            <w:rPr>
              <w:rStyle w:val="PlaceholderText"/>
            </w:rPr>
            <w:t>Click or tap here to enter text.</w:t>
          </w:r>
        </w:p>
      </w:docPartBody>
    </w:docPart>
    <w:docPart>
      <w:docPartPr>
        <w:name w:val="D24D6D3CE1744E04937B0CF508EB4A0C"/>
        <w:category>
          <w:name w:val="General"/>
          <w:gallery w:val="placeholder"/>
        </w:category>
        <w:types>
          <w:type w:val="bbPlcHdr"/>
        </w:types>
        <w:behaviors>
          <w:behavior w:val="content"/>
        </w:behaviors>
        <w:guid w:val="{CA99834C-9748-4B95-9C4A-8026D50261DC}"/>
      </w:docPartPr>
      <w:docPartBody>
        <w:p w:rsidR="0027241A" w:rsidRDefault="00364E55" w:rsidP="00364E55">
          <w:pPr>
            <w:pStyle w:val="D24D6D3CE1744E04937B0CF508EB4A0C"/>
          </w:pPr>
          <w:r w:rsidRPr="00465525">
            <w:rPr>
              <w:rStyle w:val="PlaceholderText"/>
            </w:rPr>
            <w:t>Choose an item.</w:t>
          </w:r>
        </w:p>
      </w:docPartBody>
    </w:docPart>
    <w:docPart>
      <w:docPartPr>
        <w:name w:val="02805E63CCFA4C939099421BAF61252D"/>
        <w:category>
          <w:name w:val="General"/>
          <w:gallery w:val="placeholder"/>
        </w:category>
        <w:types>
          <w:type w:val="bbPlcHdr"/>
        </w:types>
        <w:behaviors>
          <w:behavior w:val="content"/>
        </w:behaviors>
        <w:guid w:val="{1522A04B-8502-45D8-A1E8-1283FDA0FC25}"/>
      </w:docPartPr>
      <w:docPartBody>
        <w:p w:rsidR="0027241A" w:rsidRDefault="00364E55" w:rsidP="00364E55">
          <w:pPr>
            <w:pStyle w:val="02805E63CCFA4C939099421BAF61252D"/>
          </w:pPr>
          <w:r w:rsidRPr="00465525">
            <w:rPr>
              <w:rStyle w:val="PlaceholderText"/>
            </w:rPr>
            <w:t>Choose an item.</w:t>
          </w:r>
        </w:p>
      </w:docPartBody>
    </w:docPart>
    <w:docPart>
      <w:docPartPr>
        <w:name w:val="3F3ED8F680AA414F984A390BDDCFFEDE"/>
        <w:category>
          <w:name w:val="General"/>
          <w:gallery w:val="placeholder"/>
        </w:category>
        <w:types>
          <w:type w:val="bbPlcHdr"/>
        </w:types>
        <w:behaviors>
          <w:behavior w:val="content"/>
        </w:behaviors>
        <w:guid w:val="{5B67C974-212A-43B7-9AA4-89EAFC94E526}"/>
      </w:docPartPr>
      <w:docPartBody>
        <w:p w:rsidR="0027241A" w:rsidRDefault="00364E55" w:rsidP="00364E55">
          <w:pPr>
            <w:pStyle w:val="3F3ED8F680AA414F984A390BDDCFFEDE"/>
          </w:pPr>
          <w:r w:rsidRPr="00FC0139">
            <w:rPr>
              <w:rStyle w:val="PlaceholderText"/>
            </w:rPr>
            <w:t>Click or tap here to enter text.</w:t>
          </w:r>
        </w:p>
      </w:docPartBody>
    </w:docPart>
    <w:docPart>
      <w:docPartPr>
        <w:name w:val="08D90EF795224886BEAB81A397B305BE"/>
        <w:category>
          <w:name w:val="General"/>
          <w:gallery w:val="placeholder"/>
        </w:category>
        <w:types>
          <w:type w:val="bbPlcHdr"/>
        </w:types>
        <w:behaviors>
          <w:behavior w:val="content"/>
        </w:behaviors>
        <w:guid w:val="{3E1291B8-405A-402D-B498-E198090DC858}"/>
      </w:docPartPr>
      <w:docPartBody>
        <w:p w:rsidR="0027241A" w:rsidRDefault="00364E55" w:rsidP="00364E55">
          <w:pPr>
            <w:pStyle w:val="08D90EF795224886BEAB81A397B305BE"/>
          </w:pPr>
          <w:r w:rsidRPr="00FC0139">
            <w:rPr>
              <w:rStyle w:val="PlaceholderText"/>
            </w:rPr>
            <w:t>Click or tap here to enter text.</w:t>
          </w:r>
        </w:p>
      </w:docPartBody>
    </w:docPart>
    <w:docPart>
      <w:docPartPr>
        <w:name w:val="6F26B4764931477D8750FDD8F21DD65B"/>
        <w:category>
          <w:name w:val="General"/>
          <w:gallery w:val="placeholder"/>
        </w:category>
        <w:types>
          <w:type w:val="bbPlcHdr"/>
        </w:types>
        <w:behaviors>
          <w:behavior w:val="content"/>
        </w:behaviors>
        <w:guid w:val="{C4A1C0F4-CF6A-47B4-9A5A-63FD95EC3491}"/>
      </w:docPartPr>
      <w:docPartBody>
        <w:p w:rsidR="0027241A" w:rsidRDefault="00364E55" w:rsidP="00364E55">
          <w:pPr>
            <w:pStyle w:val="6F26B4764931477D8750FDD8F21DD65B"/>
          </w:pPr>
          <w:r w:rsidRPr="00FC0139">
            <w:rPr>
              <w:rStyle w:val="PlaceholderText"/>
            </w:rPr>
            <w:t>Click or tap here to enter text.</w:t>
          </w:r>
        </w:p>
      </w:docPartBody>
    </w:docPart>
    <w:docPart>
      <w:docPartPr>
        <w:name w:val="E060229B34BC42668E9E46E617DC0711"/>
        <w:category>
          <w:name w:val="General"/>
          <w:gallery w:val="placeholder"/>
        </w:category>
        <w:types>
          <w:type w:val="bbPlcHdr"/>
        </w:types>
        <w:behaviors>
          <w:behavior w:val="content"/>
        </w:behaviors>
        <w:guid w:val="{DAD40568-4D37-4E0D-9C28-1421AC26CF2C}"/>
      </w:docPartPr>
      <w:docPartBody>
        <w:p w:rsidR="0027241A" w:rsidRDefault="00364E55" w:rsidP="00364E55">
          <w:pPr>
            <w:pStyle w:val="E060229B34BC42668E9E46E617DC0711"/>
          </w:pPr>
          <w:r w:rsidRPr="00465525">
            <w:rPr>
              <w:rStyle w:val="PlaceholderText"/>
            </w:rPr>
            <w:t>Choose an item.</w:t>
          </w:r>
        </w:p>
      </w:docPartBody>
    </w:docPart>
    <w:docPart>
      <w:docPartPr>
        <w:name w:val="16C4A636D91045858B26F8A75DDA9C6D"/>
        <w:category>
          <w:name w:val="General"/>
          <w:gallery w:val="placeholder"/>
        </w:category>
        <w:types>
          <w:type w:val="bbPlcHdr"/>
        </w:types>
        <w:behaviors>
          <w:behavior w:val="content"/>
        </w:behaviors>
        <w:guid w:val="{D83DD7AD-E2C9-4405-B57F-E65E334B4D1E}"/>
      </w:docPartPr>
      <w:docPartBody>
        <w:p w:rsidR="0027241A" w:rsidRDefault="00364E55" w:rsidP="00364E55">
          <w:pPr>
            <w:pStyle w:val="16C4A636D91045858B26F8A75DDA9C6D"/>
          </w:pPr>
          <w:r w:rsidRPr="00FC0139">
            <w:rPr>
              <w:rStyle w:val="PlaceholderText"/>
            </w:rPr>
            <w:t>Click or tap here to enter text.</w:t>
          </w:r>
        </w:p>
      </w:docPartBody>
    </w:docPart>
    <w:docPart>
      <w:docPartPr>
        <w:name w:val="3D6FF1354F994B16AFA7A7A34654769C"/>
        <w:category>
          <w:name w:val="General"/>
          <w:gallery w:val="placeholder"/>
        </w:category>
        <w:types>
          <w:type w:val="bbPlcHdr"/>
        </w:types>
        <w:behaviors>
          <w:behavior w:val="content"/>
        </w:behaviors>
        <w:guid w:val="{21670896-B482-4EAE-8401-0A2FA692B6E4}"/>
      </w:docPartPr>
      <w:docPartBody>
        <w:p w:rsidR="0027241A" w:rsidRDefault="00364E55" w:rsidP="00364E55">
          <w:pPr>
            <w:pStyle w:val="3D6FF1354F994B16AFA7A7A34654769C"/>
          </w:pPr>
          <w:r w:rsidRPr="00465525">
            <w:rPr>
              <w:rStyle w:val="PlaceholderText"/>
            </w:rPr>
            <w:t>Choose an item.</w:t>
          </w:r>
        </w:p>
      </w:docPartBody>
    </w:docPart>
    <w:docPart>
      <w:docPartPr>
        <w:name w:val="1426108B074F46D4AB3239C80970520E"/>
        <w:category>
          <w:name w:val="General"/>
          <w:gallery w:val="placeholder"/>
        </w:category>
        <w:types>
          <w:type w:val="bbPlcHdr"/>
        </w:types>
        <w:behaviors>
          <w:behavior w:val="content"/>
        </w:behaviors>
        <w:guid w:val="{FFB21378-02C1-44A8-9479-1AC296C5AA4F}"/>
      </w:docPartPr>
      <w:docPartBody>
        <w:p w:rsidR="0027241A" w:rsidRDefault="00364E55" w:rsidP="00364E55">
          <w:pPr>
            <w:pStyle w:val="1426108B074F46D4AB3239C80970520E"/>
          </w:pPr>
          <w:r w:rsidRPr="00FC0139">
            <w:rPr>
              <w:rStyle w:val="PlaceholderText"/>
            </w:rPr>
            <w:t>Click or tap here to enter text.</w:t>
          </w:r>
        </w:p>
      </w:docPartBody>
    </w:docPart>
    <w:docPart>
      <w:docPartPr>
        <w:name w:val="6F41E3E95D0547198F7ADC21AB4A6310"/>
        <w:category>
          <w:name w:val="General"/>
          <w:gallery w:val="placeholder"/>
        </w:category>
        <w:types>
          <w:type w:val="bbPlcHdr"/>
        </w:types>
        <w:behaviors>
          <w:behavior w:val="content"/>
        </w:behaviors>
        <w:guid w:val="{45059152-4A4B-42ED-AC61-B3F8F2A94DFD}"/>
      </w:docPartPr>
      <w:docPartBody>
        <w:p w:rsidR="0027241A" w:rsidRDefault="00364E55" w:rsidP="00364E55">
          <w:pPr>
            <w:pStyle w:val="6F41E3E95D0547198F7ADC21AB4A6310"/>
          </w:pPr>
          <w:r w:rsidRPr="00465525">
            <w:rPr>
              <w:rStyle w:val="PlaceholderText"/>
            </w:rPr>
            <w:t>Choose an item.</w:t>
          </w:r>
        </w:p>
      </w:docPartBody>
    </w:docPart>
    <w:docPart>
      <w:docPartPr>
        <w:name w:val="3A408DAD78164C13A4C9CC695BD32E67"/>
        <w:category>
          <w:name w:val="General"/>
          <w:gallery w:val="placeholder"/>
        </w:category>
        <w:types>
          <w:type w:val="bbPlcHdr"/>
        </w:types>
        <w:behaviors>
          <w:behavior w:val="content"/>
        </w:behaviors>
        <w:guid w:val="{1B1C691B-6881-46CE-9BA3-AEF4A4558989}"/>
      </w:docPartPr>
      <w:docPartBody>
        <w:p w:rsidR="0027241A" w:rsidRDefault="00364E55" w:rsidP="00364E55">
          <w:pPr>
            <w:pStyle w:val="3A408DAD78164C13A4C9CC695BD32E67"/>
          </w:pPr>
          <w:r w:rsidRPr="00FC0139">
            <w:rPr>
              <w:rStyle w:val="PlaceholderText"/>
            </w:rPr>
            <w:t>Click or tap here to enter text.</w:t>
          </w:r>
        </w:p>
      </w:docPartBody>
    </w:docPart>
    <w:docPart>
      <w:docPartPr>
        <w:name w:val="B5B86AA7E93F476996BB91C4AAE88FBC"/>
        <w:category>
          <w:name w:val="General"/>
          <w:gallery w:val="placeholder"/>
        </w:category>
        <w:types>
          <w:type w:val="bbPlcHdr"/>
        </w:types>
        <w:behaviors>
          <w:behavior w:val="content"/>
        </w:behaviors>
        <w:guid w:val="{36C54F8A-9A06-4466-82D7-6C9A8D587CDC}"/>
      </w:docPartPr>
      <w:docPartBody>
        <w:p w:rsidR="0027241A" w:rsidRDefault="0027241A" w:rsidP="0027241A">
          <w:pPr>
            <w:pStyle w:val="B5B86AA7E93F476996BB91C4AAE88FBC"/>
          </w:pPr>
          <w:r w:rsidRPr="00480B7F">
            <w:rPr>
              <w:rStyle w:val="PlaceholderText"/>
              <w:vanish/>
            </w:rPr>
            <w:t>Click or tap here to enter text.</w:t>
          </w:r>
        </w:p>
      </w:docPartBody>
    </w:docPart>
    <w:docPart>
      <w:docPartPr>
        <w:name w:val="8150F75D876B411D884FB1FC5DDD9452"/>
        <w:category>
          <w:name w:val="General"/>
          <w:gallery w:val="placeholder"/>
        </w:category>
        <w:types>
          <w:type w:val="bbPlcHdr"/>
        </w:types>
        <w:behaviors>
          <w:behavior w:val="content"/>
        </w:behaviors>
        <w:guid w:val="{F67635D5-8A56-416C-B198-90256B7675B4}"/>
      </w:docPartPr>
      <w:docPartBody>
        <w:p w:rsidR="0027241A" w:rsidRDefault="0027241A" w:rsidP="0027241A">
          <w:pPr>
            <w:pStyle w:val="8150F75D876B411D884FB1FC5DDD9452"/>
          </w:pPr>
          <w:r w:rsidRPr="00480B7F">
            <w:rPr>
              <w:rStyle w:val="PlaceholderText"/>
              <w:vanish/>
            </w:rPr>
            <w:t>Click or tap here to enter text.</w:t>
          </w:r>
        </w:p>
      </w:docPartBody>
    </w:docPart>
    <w:docPart>
      <w:docPartPr>
        <w:name w:val="4C64B7C9A5BD4E0180630601DA22457D"/>
        <w:category>
          <w:name w:val="General"/>
          <w:gallery w:val="placeholder"/>
        </w:category>
        <w:types>
          <w:type w:val="bbPlcHdr"/>
        </w:types>
        <w:behaviors>
          <w:behavior w:val="content"/>
        </w:behaviors>
        <w:guid w:val="{54836016-2DFC-4954-9809-29F318A41723}"/>
      </w:docPartPr>
      <w:docPartBody>
        <w:p w:rsidR="0027241A" w:rsidRDefault="0027241A" w:rsidP="0027241A">
          <w:pPr>
            <w:pStyle w:val="4C64B7C9A5BD4E0180630601DA22457D"/>
          </w:pPr>
          <w:r w:rsidRPr="00480B7F">
            <w:rPr>
              <w:rStyle w:val="PlaceholderText"/>
              <w:vanish/>
            </w:rPr>
            <w:t>Click or tap here to enter text.</w:t>
          </w:r>
        </w:p>
      </w:docPartBody>
    </w:docPart>
    <w:docPart>
      <w:docPartPr>
        <w:name w:val="9AF1977C7C07445BA67CB08CE72C095C"/>
        <w:category>
          <w:name w:val="General"/>
          <w:gallery w:val="placeholder"/>
        </w:category>
        <w:types>
          <w:type w:val="bbPlcHdr"/>
        </w:types>
        <w:behaviors>
          <w:behavior w:val="content"/>
        </w:behaviors>
        <w:guid w:val="{0D6C7690-9D5E-4FE6-99CF-0E89C1C396F1}"/>
      </w:docPartPr>
      <w:docPartBody>
        <w:p w:rsidR="0027241A" w:rsidRDefault="0027241A" w:rsidP="0027241A">
          <w:pPr>
            <w:pStyle w:val="9AF1977C7C07445BA67CB08CE72C095C"/>
          </w:pPr>
          <w:r w:rsidRPr="00480B7F">
            <w:rPr>
              <w:rStyle w:val="PlaceholderText"/>
              <w:vanish/>
            </w:rPr>
            <w:t>Click or tap here to enter text.</w:t>
          </w:r>
        </w:p>
      </w:docPartBody>
    </w:docPart>
    <w:docPart>
      <w:docPartPr>
        <w:name w:val="46AABDE54F6E460A9D8FC3AB952F34B3"/>
        <w:category>
          <w:name w:val="General"/>
          <w:gallery w:val="placeholder"/>
        </w:category>
        <w:types>
          <w:type w:val="bbPlcHdr"/>
        </w:types>
        <w:behaviors>
          <w:behavior w:val="content"/>
        </w:behaviors>
        <w:guid w:val="{ECE66FFB-8E54-4225-8009-39823B77D5CA}"/>
      </w:docPartPr>
      <w:docPartBody>
        <w:p w:rsidR="0027241A" w:rsidRDefault="0027241A" w:rsidP="0027241A">
          <w:pPr>
            <w:pStyle w:val="46AABDE54F6E460A9D8FC3AB952F34B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82BBDF19237413C9D22B9F43DC67093"/>
        <w:category>
          <w:name w:val="General"/>
          <w:gallery w:val="placeholder"/>
        </w:category>
        <w:types>
          <w:type w:val="bbPlcHdr"/>
        </w:types>
        <w:behaviors>
          <w:behavior w:val="content"/>
        </w:behaviors>
        <w:guid w:val="{FE6D7BB1-C4F2-462D-9664-F57A9180882D}"/>
      </w:docPartPr>
      <w:docPartBody>
        <w:p w:rsidR="0027241A" w:rsidRDefault="0027241A" w:rsidP="0027241A">
          <w:pPr>
            <w:pStyle w:val="782BBDF19237413C9D22B9F43DC67093"/>
          </w:pPr>
          <w:r w:rsidRPr="00FC0139">
            <w:rPr>
              <w:rStyle w:val="PlaceholderText"/>
            </w:rPr>
            <w:t>Click or tap here to enter text.</w:t>
          </w:r>
        </w:p>
      </w:docPartBody>
    </w:docPart>
    <w:docPart>
      <w:docPartPr>
        <w:name w:val="C94488124FBA4EFDAA81CFDDF436C07F"/>
        <w:category>
          <w:name w:val="General"/>
          <w:gallery w:val="placeholder"/>
        </w:category>
        <w:types>
          <w:type w:val="bbPlcHdr"/>
        </w:types>
        <w:behaviors>
          <w:behavior w:val="content"/>
        </w:behaviors>
        <w:guid w:val="{1F39AB29-15E3-4ADA-937D-BF6E7BE72881}"/>
      </w:docPartPr>
      <w:docPartBody>
        <w:p w:rsidR="0027241A" w:rsidRDefault="0027241A" w:rsidP="0027241A">
          <w:pPr>
            <w:pStyle w:val="C94488124FBA4EFDAA81CFDDF436C07F"/>
          </w:pPr>
          <w:r w:rsidRPr="00FC0139">
            <w:rPr>
              <w:rStyle w:val="PlaceholderText"/>
            </w:rPr>
            <w:t>Click or tap here to enter text.</w:t>
          </w:r>
        </w:p>
      </w:docPartBody>
    </w:docPart>
    <w:docPart>
      <w:docPartPr>
        <w:name w:val="072C70FA52264005AF3309FA0AB3257F"/>
        <w:category>
          <w:name w:val="General"/>
          <w:gallery w:val="placeholder"/>
        </w:category>
        <w:types>
          <w:type w:val="bbPlcHdr"/>
        </w:types>
        <w:behaviors>
          <w:behavior w:val="content"/>
        </w:behaviors>
        <w:guid w:val="{EE36899F-D38C-4567-A0DE-53A1884A4D7A}"/>
      </w:docPartPr>
      <w:docPartBody>
        <w:p w:rsidR="0027241A" w:rsidRDefault="0027241A" w:rsidP="0027241A">
          <w:pPr>
            <w:pStyle w:val="072C70FA52264005AF3309FA0AB3257F"/>
          </w:pPr>
          <w:r w:rsidRPr="00480B7F">
            <w:rPr>
              <w:rStyle w:val="PlaceholderText"/>
              <w:vanish/>
            </w:rPr>
            <w:t>Click or tap here to enter text.</w:t>
          </w:r>
        </w:p>
      </w:docPartBody>
    </w:docPart>
    <w:docPart>
      <w:docPartPr>
        <w:name w:val="7A1345319B1C43D2B8AC5E53439155D4"/>
        <w:category>
          <w:name w:val="General"/>
          <w:gallery w:val="placeholder"/>
        </w:category>
        <w:types>
          <w:type w:val="bbPlcHdr"/>
        </w:types>
        <w:behaviors>
          <w:behavior w:val="content"/>
        </w:behaviors>
        <w:guid w:val="{7A5A822D-258F-47EF-83DC-B2519193AC3D}"/>
      </w:docPartPr>
      <w:docPartBody>
        <w:p w:rsidR="0027241A" w:rsidRDefault="0027241A" w:rsidP="0027241A">
          <w:pPr>
            <w:pStyle w:val="7A1345319B1C43D2B8AC5E53439155D4"/>
          </w:pPr>
          <w:r w:rsidRPr="00480B7F">
            <w:rPr>
              <w:rStyle w:val="PlaceholderText"/>
              <w:vanish/>
            </w:rPr>
            <w:t>Click or tap here to enter text.</w:t>
          </w:r>
        </w:p>
      </w:docPartBody>
    </w:docPart>
    <w:docPart>
      <w:docPartPr>
        <w:name w:val="D33265BFB7AB4D7FB13B66548E097FDD"/>
        <w:category>
          <w:name w:val="General"/>
          <w:gallery w:val="placeholder"/>
        </w:category>
        <w:types>
          <w:type w:val="bbPlcHdr"/>
        </w:types>
        <w:behaviors>
          <w:behavior w:val="content"/>
        </w:behaviors>
        <w:guid w:val="{AF5F1816-2EE9-4A46-9D72-BD0E01280154}"/>
      </w:docPartPr>
      <w:docPartBody>
        <w:p w:rsidR="0027241A" w:rsidRDefault="0027241A" w:rsidP="0027241A">
          <w:pPr>
            <w:pStyle w:val="D33265BFB7AB4D7FB13B66548E097FDD"/>
          </w:pPr>
          <w:r w:rsidRPr="00480B7F">
            <w:rPr>
              <w:rStyle w:val="PlaceholderText"/>
              <w:vanish/>
            </w:rPr>
            <w:t>Click or tap here to enter text.</w:t>
          </w:r>
        </w:p>
      </w:docPartBody>
    </w:docPart>
    <w:docPart>
      <w:docPartPr>
        <w:name w:val="C2CBFB6F04D84D4FB109816EEC540AC6"/>
        <w:category>
          <w:name w:val="General"/>
          <w:gallery w:val="placeholder"/>
        </w:category>
        <w:types>
          <w:type w:val="bbPlcHdr"/>
        </w:types>
        <w:behaviors>
          <w:behavior w:val="content"/>
        </w:behaviors>
        <w:guid w:val="{FA733EEF-5FEB-4EBE-AA90-35A7F5CB8966}"/>
      </w:docPartPr>
      <w:docPartBody>
        <w:p w:rsidR="0027241A" w:rsidRDefault="0027241A" w:rsidP="0027241A">
          <w:pPr>
            <w:pStyle w:val="C2CBFB6F04D84D4FB109816EEC540AC6"/>
          </w:pPr>
          <w:r w:rsidRPr="00465525">
            <w:rPr>
              <w:rStyle w:val="PlaceholderText"/>
            </w:rPr>
            <w:t>Choose an item.</w:t>
          </w:r>
        </w:p>
      </w:docPartBody>
    </w:docPart>
    <w:docPart>
      <w:docPartPr>
        <w:name w:val="1F2E37E3D6CC4843998378332B67FAC8"/>
        <w:category>
          <w:name w:val="General"/>
          <w:gallery w:val="placeholder"/>
        </w:category>
        <w:types>
          <w:type w:val="bbPlcHdr"/>
        </w:types>
        <w:behaviors>
          <w:behavior w:val="content"/>
        </w:behaviors>
        <w:guid w:val="{3D73BDE6-AB66-4972-B973-4DD7CB8D59C5}"/>
      </w:docPartPr>
      <w:docPartBody>
        <w:p w:rsidR="00F57D00" w:rsidRDefault="0027241A" w:rsidP="0027241A">
          <w:pPr>
            <w:pStyle w:val="1F2E37E3D6CC4843998378332B67FAC8"/>
          </w:pPr>
          <w:r w:rsidRPr="00251021">
            <w:rPr>
              <w:rStyle w:val="PlaceholderText"/>
            </w:rPr>
            <w:t>Click or tap to enter a date.</w:t>
          </w:r>
        </w:p>
      </w:docPartBody>
    </w:docPart>
    <w:docPart>
      <w:docPartPr>
        <w:name w:val="84F63B3E162A43138BC8F95AEDE2639D"/>
        <w:category>
          <w:name w:val="General"/>
          <w:gallery w:val="placeholder"/>
        </w:category>
        <w:types>
          <w:type w:val="bbPlcHdr"/>
        </w:types>
        <w:behaviors>
          <w:behavior w:val="content"/>
        </w:behaviors>
        <w:guid w:val="{25F332AA-9D2F-482E-A684-18B1D29C8F7D}"/>
      </w:docPartPr>
      <w:docPartBody>
        <w:p w:rsidR="00F57D00" w:rsidRDefault="0027241A" w:rsidP="0027241A">
          <w:pPr>
            <w:pStyle w:val="84F63B3E162A43138BC8F95AEDE2639D"/>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6607A764ABC42648AFBC5C6A07930B6"/>
        <w:category>
          <w:name w:val="General"/>
          <w:gallery w:val="placeholder"/>
        </w:category>
        <w:types>
          <w:type w:val="bbPlcHdr"/>
        </w:types>
        <w:behaviors>
          <w:behavior w:val="content"/>
        </w:behaviors>
        <w:guid w:val="{379F3BCB-D145-4C7B-8846-99E58DE0EAD1}"/>
      </w:docPartPr>
      <w:docPartBody>
        <w:p w:rsidR="00F57D00" w:rsidRDefault="0027241A" w:rsidP="0027241A">
          <w:pPr>
            <w:pStyle w:val="D6607A764ABC42648AFBC5C6A07930B6"/>
          </w:pPr>
          <w:r w:rsidRPr="00FC0139">
            <w:rPr>
              <w:rStyle w:val="PlaceholderText"/>
            </w:rPr>
            <w:t>Click or tap here to enter text.</w:t>
          </w:r>
        </w:p>
      </w:docPartBody>
    </w:docPart>
    <w:docPart>
      <w:docPartPr>
        <w:name w:val="A3847C1D30064DEBBCC1EAF679E1FB75"/>
        <w:category>
          <w:name w:val="General"/>
          <w:gallery w:val="placeholder"/>
        </w:category>
        <w:types>
          <w:type w:val="bbPlcHdr"/>
        </w:types>
        <w:behaviors>
          <w:behavior w:val="content"/>
        </w:behaviors>
        <w:guid w:val="{A968F097-9CB1-4FF4-B3D1-02F8E752FBC3}"/>
      </w:docPartPr>
      <w:docPartBody>
        <w:p w:rsidR="00F57D00" w:rsidRDefault="0027241A" w:rsidP="0027241A">
          <w:pPr>
            <w:pStyle w:val="A3847C1D30064DEBBCC1EAF679E1FB75"/>
          </w:pPr>
          <w:r w:rsidRPr="00465525">
            <w:rPr>
              <w:rStyle w:val="PlaceholderText"/>
            </w:rPr>
            <w:t>Choose an item.</w:t>
          </w:r>
        </w:p>
      </w:docPartBody>
    </w:docPart>
    <w:docPart>
      <w:docPartPr>
        <w:name w:val="01412CD2512D46DDA74328E4F9291805"/>
        <w:category>
          <w:name w:val="General"/>
          <w:gallery w:val="placeholder"/>
        </w:category>
        <w:types>
          <w:type w:val="bbPlcHdr"/>
        </w:types>
        <w:behaviors>
          <w:behavior w:val="content"/>
        </w:behaviors>
        <w:guid w:val="{1C263225-3869-40B5-BF15-E2346C9FE143}"/>
      </w:docPartPr>
      <w:docPartBody>
        <w:p w:rsidR="00F57D00" w:rsidRDefault="0027241A" w:rsidP="0027241A">
          <w:pPr>
            <w:pStyle w:val="01412CD2512D46DDA74328E4F9291805"/>
          </w:pPr>
          <w:r w:rsidRPr="00FC0139">
            <w:rPr>
              <w:rStyle w:val="PlaceholderText"/>
            </w:rPr>
            <w:t>Click or tap here to enter text.</w:t>
          </w:r>
        </w:p>
      </w:docPartBody>
    </w:docPart>
    <w:docPart>
      <w:docPartPr>
        <w:name w:val="0B87E786893D450D8F849CCE06A183B8"/>
        <w:category>
          <w:name w:val="General"/>
          <w:gallery w:val="placeholder"/>
        </w:category>
        <w:types>
          <w:type w:val="bbPlcHdr"/>
        </w:types>
        <w:behaviors>
          <w:behavior w:val="content"/>
        </w:behaviors>
        <w:guid w:val="{E56A9C9C-0DB5-46D3-8890-B73F35186ED5}"/>
      </w:docPartPr>
      <w:docPartBody>
        <w:p w:rsidR="00F57D00" w:rsidRDefault="0027241A" w:rsidP="0027241A">
          <w:pPr>
            <w:pStyle w:val="0B87E786893D450D8F849CCE06A183B8"/>
          </w:pPr>
          <w:r w:rsidRPr="00FC0139">
            <w:rPr>
              <w:rStyle w:val="PlaceholderText"/>
            </w:rPr>
            <w:t>Click or tap here to enter text.</w:t>
          </w:r>
        </w:p>
      </w:docPartBody>
    </w:docPart>
    <w:docPart>
      <w:docPartPr>
        <w:name w:val="2E41D25D67044E7D8B8C367C46E13A36"/>
        <w:category>
          <w:name w:val="General"/>
          <w:gallery w:val="placeholder"/>
        </w:category>
        <w:types>
          <w:type w:val="bbPlcHdr"/>
        </w:types>
        <w:behaviors>
          <w:behavior w:val="content"/>
        </w:behaviors>
        <w:guid w:val="{00AB8779-8179-442B-910D-29FFB82DFD83}"/>
      </w:docPartPr>
      <w:docPartBody>
        <w:p w:rsidR="00F57D00" w:rsidRDefault="0027241A" w:rsidP="0027241A">
          <w:pPr>
            <w:pStyle w:val="2E41D25D67044E7D8B8C367C46E13A36"/>
          </w:pPr>
          <w:r w:rsidRPr="00FC0139">
            <w:rPr>
              <w:rStyle w:val="PlaceholderText"/>
            </w:rPr>
            <w:t>Click or tap here to enter text.</w:t>
          </w:r>
        </w:p>
      </w:docPartBody>
    </w:docPart>
    <w:docPart>
      <w:docPartPr>
        <w:name w:val="B6E7785B554343B394BB3F857802AB1F"/>
        <w:category>
          <w:name w:val="General"/>
          <w:gallery w:val="placeholder"/>
        </w:category>
        <w:types>
          <w:type w:val="bbPlcHdr"/>
        </w:types>
        <w:behaviors>
          <w:behavior w:val="content"/>
        </w:behaviors>
        <w:guid w:val="{26329E95-7742-4CE8-AD62-A2F3878EDD55}"/>
      </w:docPartPr>
      <w:docPartBody>
        <w:p w:rsidR="00F57D00" w:rsidRDefault="0027241A" w:rsidP="0027241A">
          <w:pPr>
            <w:pStyle w:val="B6E7785B554343B394BB3F857802AB1F"/>
          </w:pPr>
          <w:r w:rsidRPr="00FC0139">
            <w:rPr>
              <w:rStyle w:val="PlaceholderText"/>
            </w:rPr>
            <w:t>Click or tap here to enter text.</w:t>
          </w:r>
        </w:p>
      </w:docPartBody>
    </w:docPart>
    <w:docPart>
      <w:docPartPr>
        <w:name w:val="4BA9D60C059041F7B17C20AF799417B7"/>
        <w:category>
          <w:name w:val="General"/>
          <w:gallery w:val="placeholder"/>
        </w:category>
        <w:types>
          <w:type w:val="bbPlcHdr"/>
        </w:types>
        <w:behaviors>
          <w:behavior w:val="content"/>
        </w:behaviors>
        <w:guid w:val="{C34C4862-BCC6-451B-BA92-001C510F1917}"/>
      </w:docPartPr>
      <w:docPartBody>
        <w:p w:rsidR="00F57D00" w:rsidRDefault="0027241A" w:rsidP="0027241A">
          <w:pPr>
            <w:pStyle w:val="4BA9D60C059041F7B17C20AF799417B7"/>
          </w:pPr>
          <w:r w:rsidRPr="00FC0139">
            <w:rPr>
              <w:rStyle w:val="PlaceholderText"/>
            </w:rPr>
            <w:t>Click or tap here to enter text.</w:t>
          </w:r>
        </w:p>
      </w:docPartBody>
    </w:docPart>
    <w:docPart>
      <w:docPartPr>
        <w:name w:val="DE53FF2EDDED458DB8A2782096612E2F"/>
        <w:category>
          <w:name w:val="General"/>
          <w:gallery w:val="placeholder"/>
        </w:category>
        <w:types>
          <w:type w:val="bbPlcHdr"/>
        </w:types>
        <w:behaviors>
          <w:behavior w:val="content"/>
        </w:behaviors>
        <w:guid w:val="{448B63D9-4DBF-4AE3-8C45-28AFACE78556}"/>
      </w:docPartPr>
      <w:docPartBody>
        <w:p w:rsidR="00F57D00" w:rsidRDefault="0027241A" w:rsidP="0027241A">
          <w:pPr>
            <w:pStyle w:val="DE53FF2EDDED458DB8A2782096612E2F"/>
          </w:pPr>
          <w:r w:rsidRPr="00FC0139">
            <w:rPr>
              <w:rStyle w:val="PlaceholderText"/>
            </w:rPr>
            <w:t>Click or tap here to enter text.</w:t>
          </w:r>
        </w:p>
      </w:docPartBody>
    </w:docPart>
    <w:docPart>
      <w:docPartPr>
        <w:name w:val="682E337FF5E84E1DA9C972D75E8BDDA1"/>
        <w:category>
          <w:name w:val="General"/>
          <w:gallery w:val="placeholder"/>
        </w:category>
        <w:types>
          <w:type w:val="bbPlcHdr"/>
        </w:types>
        <w:behaviors>
          <w:behavior w:val="content"/>
        </w:behaviors>
        <w:guid w:val="{D32B45A9-8CE0-4EB7-B292-D46058BA1BBB}"/>
      </w:docPartPr>
      <w:docPartBody>
        <w:p w:rsidR="00F57D00" w:rsidRDefault="0027241A" w:rsidP="0027241A">
          <w:pPr>
            <w:pStyle w:val="682E337FF5E84E1DA9C972D75E8BDDA1"/>
          </w:pPr>
          <w:r w:rsidRPr="00FC0139">
            <w:rPr>
              <w:rStyle w:val="PlaceholderText"/>
            </w:rPr>
            <w:t>Click or tap here to enter text.</w:t>
          </w:r>
        </w:p>
      </w:docPartBody>
    </w:docPart>
    <w:docPart>
      <w:docPartPr>
        <w:name w:val="680839D33B8B44A6B81A15B6B82F95FF"/>
        <w:category>
          <w:name w:val="General"/>
          <w:gallery w:val="placeholder"/>
        </w:category>
        <w:types>
          <w:type w:val="bbPlcHdr"/>
        </w:types>
        <w:behaviors>
          <w:behavior w:val="content"/>
        </w:behaviors>
        <w:guid w:val="{DEDED745-BC96-4186-B552-DDB5576C4B9F}"/>
      </w:docPartPr>
      <w:docPartBody>
        <w:p w:rsidR="00F57D00" w:rsidRDefault="0027241A" w:rsidP="0027241A">
          <w:pPr>
            <w:pStyle w:val="680839D33B8B44A6B81A15B6B82F95FF"/>
          </w:pPr>
          <w:r w:rsidRPr="00FC0139">
            <w:rPr>
              <w:rStyle w:val="PlaceholderText"/>
            </w:rPr>
            <w:t>Click or tap here to enter text.</w:t>
          </w:r>
        </w:p>
      </w:docPartBody>
    </w:docPart>
    <w:docPart>
      <w:docPartPr>
        <w:name w:val="1EAA002BB8DA48548552396CCD42F6AD"/>
        <w:category>
          <w:name w:val="General"/>
          <w:gallery w:val="placeholder"/>
        </w:category>
        <w:types>
          <w:type w:val="bbPlcHdr"/>
        </w:types>
        <w:behaviors>
          <w:behavior w:val="content"/>
        </w:behaviors>
        <w:guid w:val="{280844E8-0F6A-433F-BA2C-5C5FFA5FEE95}"/>
      </w:docPartPr>
      <w:docPartBody>
        <w:p w:rsidR="00F57D00" w:rsidRDefault="0027241A" w:rsidP="0027241A">
          <w:pPr>
            <w:pStyle w:val="1EAA002BB8DA48548552396CCD42F6AD"/>
          </w:pPr>
          <w:r w:rsidRPr="00FC0139">
            <w:rPr>
              <w:rStyle w:val="PlaceholderText"/>
            </w:rPr>
            <w:t>Click or tap here to enter text.</w:t>
          </w:r>
        </w:p>
      </w:docPartBody>
    </w:docPart>
    <w:docPart>
      <w:docPartPr>
        <w:name w:val="14DB89D4433C4E39B2FEF7CA823B669A"/>
        <w:category>
          <w:name w:val="General"/>
          <w:gallery w:val="placeholder"/>
        </w:category>
        <w:types>
          <w:type w:val="bbPlcHdr"/>
        </w:types>
        <w:behaviors>
          <w:behavior w:val="content"/>
        </w:behaviors>
        <w:guid w:val="{4B0AD59F-1921-45B1-B4BA-91EE3E4CCA01}"/>
      </w:docPartPr>
      <w:docPartBody>
        <w:p w:rsidR="00F57D00" w:rsidRDefault="0027241A" w:rsidP="0027241A">
          <w:pPr>
            <w:pStyle w:val="14DB89D4433C4E39B2FEF7CA823B669A"/>
          </w:pPr>
          <w:r w:rsidRPr="00FC0139">
            <w:rPr>
              <w:rStyle w:val="PlaceholderText"/>
            </w:rPr>
            <w:t>Click or tap here to enter text.</w:t>
          </w:r>
        </w:p>
      </w:docPartBody>
    </w:docPart>
    <w:docPart>
      <w:docPartPr>
        <w:name w:val="1CCA2592387F4280B4189505EEE26346"/>
        <w:category>
          <w:name w:val="General"/>
          <w:gallery w:val="placeholder"/>
        </w:category>
        <w:types>
          <w:type w:val="bbPlcHdr"/>
        </w:types>
        <w:behaviors>
          <w:behavior w:val="content"/>
        </w:behaviors>
        <w:guid w:val="{9C180102-6B0D-40F7-84B2-9B0157ADD2F0}"/>
      </w:docPartPr>
      <w:docPartBody>
        <w:p w:rsidR="00F57D00" w:rsidRDefault="0027241A" w:rsidP="0027241A">
          <w:pPr>
            <w:pStyle w:val="1CCA2592387F4280B4189505EEE26346"/>
          </w:pPr>
          <w:r w:rsidRPr="00FC0139">
            <w:rPr>
              <w:rStyle w:val="PlaceholderText"/>
            </w:rPr>
            <w:t>Click or tap here to enter text.</w:t>
          </w:r>
        </w:p>
      </w:docPartBody>
    </w:docPart>
    <w:docPart>
      <w:docPartPr>
        <w:name w:val="FAEEDE8ADD0A416DBECCD09E6A1E2E53"/>
        <w:category>
          <w:name w:val="General"/>
          <w:gallery w:val="placeholder"/>
        </w:category>
        <w:types>
          <w:type w:val="bbPlcHdr"/>
        </w:types>
        <w:behaviors>
          <w:behavior w:val="content"/>
        </w:behaviors>
        <w:guid w:val="{B596DC98-5401-449C-BEC8-41A8E5B4215C}"/>
      </w:docPartPr>
      <w:docPartBody>
        <w:p w:rsidR="00F57D00" w:rsidRDefault="0027241A" w:rsidP="0027241A">
          <w:pPr>
            <w:pStyle w:val="FAEEDE8ADD0A416DBECCD09E6A1E2E5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791738448084E518E606BEE963234C9"/>
        <w:category>
          <w:name w:val="General"/>
          <w:gallery w:val="placeholder"/>
        </w:category>
        <w:types>
          <w:type w:val="bbPlcHdr"/>
        </w:types>
        <w:behaviors>
          <w:behavior w:val="content"/>
        </w:behaviors>
        <w:guid w:val="{484F903C-D906-420F-8332-06C60E791040}"/>
      </w:docPartPr>
      <w:docPartBody>
        <w:p w:rsidR="00F57D00" w:rsidRDefault="0027241A" w:rsidP="0027241A">
          <w:pPr>
            <w:pStyle w:val="1791738448084E518E606BEE963234C9"/>
          </w:pPr>
          <w:r w:rsidRPr="00251021">
            <w:rPr>
              <w:rStyle w:val="PlaceholderText"/>
            </w:rPr>
            <w:t>Click or tap to enter a date.</w:t>
          </w:r>
        </w:p>
      </w:docPartBody>
    </w:docPart>
    <w:docPart>
      <w:docPartPr>
        <w:name w:val="E1BF1ED2D7BF42D18E6679025848C064"/>
        <w:category>
          <w:name w:val="General"/>
          <w:gallery w:val="placeholder"/>
        </w:category>
        <w:types>
          <w:type w:val="bbPlcHdr"/>
        </w:types>
        <w:behaviors>
          <w:behavior w:val="content"/>
        </w:behaviors>
        <w:guid w:val="{12797B12-ED9B-409D-9786-3D6E1E172856}"/>
      </w:docPartPr>
      <w:docPartBody>
        <w:p w:rsidR="00F57D00" w:rsidRDefault="0027241A" w:rsidP="0027241A">
          <w:pPr>
            <w:pStyle w:val="E1BF1ED2D7BF42D18E6679025848C064"/>
          </w:pPr>
          <w:r w:rsidRPr="00465525">
            <w:rPr>
              <w:rStyle w:val="PlaceholderText"/>
            </w:rPr>
            <w:t>Choose an item.</w:t>
          </w:r>
        </w:p>
      </w:docPartBody>
    </w:docPart>
    <w:docPart>
      <w:docPartPr>
        <w:name w:val="F3E9D26B18B64EAFAA97B817B99C2864"/>
        <w:category>
          <w:name w:val="General"/>
          <w:gallery w:val="placeholder"/>
        </w:category>
        <w:types>
          <w:type w:val="bbPlcHdr"/>
        </w:types>
        <w:behaviors>
          <w:behavior w:val="content"/>
        </w:behaviors>
        <w:guid w:val="{7B5F8549-394B-47C5-A2B0-FDC15BC93691}"/>
      </w:docPartPr>
      <w:docPartBody>
        <w:p w:rsidR="00F57D00" w:rsidRDefault="0027241A" w:rsidP="0027241A">
          <w:pPr>
            <w:pStyle w:val="F3E9D26B18B64EAFAA97B817B99C2864"/>
          </w:pPr>
          <w:r w:rsidRPr="00FC0139">
            <w:rPr>
              <w:rStyle w:val="PlaceholderText"/>
            </w:rPr>
            <w:t>Click or tap here to enter text.</w:t>
          </w:r>
        </w:p>
      </w:docPartBody>
    </w:docPart>
    <w:docPart>
      <w:docPartPr>
        <w:name w:val="69FA3DFA838B46A8AA4FA151F5D471DD"/>
        <w:category>
          <w:name w:val="General"/>
          <w:gallery w:val="placeholder"/>
        </w:category>
        <w:types>
          <w:type w:val="bbPlcHdr"/>
        </w:types>
        <w:behaviors>
          <w:behavior w:val="content"/>
        </w:behaviors>
        <w:guid w:val="{DF63FFF9-D1A5-4876-9399-CD391FE401B8}"/>
      </w:docPartPr>
      <w:docPartBody>
        <w:p w:rsidR="00F57D00" w:rsidRDefault="0027241A" w:rsidP="0027241A">
          <w:pPr>
            <w:pStyle w:val="69FA3DFA838B46A8AA4FA151F5D471DD"/>
          </w:pPr>
          <w:r w:rsidRPr="000C3CF5">
            <w:rPr>
              <w:rStyle w:val="PlaceholderText"/>
              <w:sz w:val="18"/>
            </w:rPr>
            <w:t>Click or tap here to enter text.</w:t>
          </w:r>
        </w:p>
      </w:docPartBody>
    </w:docPart>
    <w:docPart>
      <w:docPartPr>
        <w:name w:val="61E8E011326D473C9224F14396A6C2C8"/>
        <w:category>
          <w:name w:val="General"/>
          <w:gallery w:val="placeholder"/>
        </w:category>
        <w:types>
          <w:type w:val="bbPlcHdr"/>
        </w:types>
        <w:behaviors>
          <w:behavior w:val="content"/>
        </w:behaviors>
        <w:guid w:val="{BF2E127C-BCFC-4E52-B3AE-A807C0D2FC96}"/>
      </w:docPartPr>
      <w:docPartBody>
        <w:p w:rsidR="00F57D00" w:rsidRDefault="0027241A" w:rsidP="0027241A">
          <w:pPr>
            <w:pStyle w:val="61E8E011326D473C9224F14396A6C2C8"/>
          </w:pPr>
          <w:r w:rsidRPr="000C3CF5">
            <w:rPr>
              <w:rStyle w:val="PlaceholderText"/>
              <w:sz w:val="18"/>
            </w:rPr>
            <w:t>Click or tap here to enter text.</w:t>
          </w:r>
        </w:p>
      </w:docPartBody>
    </w:docPart>
    <w:docPart>
      <w:docPartPr>
        <w:name w:val="0AA978B597A5437A8A23859F0541CC16"/>
        <w:category>
          <w:name w:val="General"/>
          <w:gallery w:val="placeholder"/>
        </w:category>
        <w:types>
          <w:type w:val="bbPlcHdr"/>
        </w:types>
        <w:behaviors>
          <w:behavior w:val="content"/>
        </w:behaviors>
        <w:guid w:val="{923C5872-525F-48CE-9A47-C15434580FC4}"/>
      </w:docPartPr>
      <w:docPartBody>
        <w:p w:rsidR="00F57D00" w:rsidRDefault="0027241A" w:rsidP="0027241A">
          <w:pPr>
            <w:pStyle w:val="0AA978B597A5437A8A23859F0541CC16"/>
          </w:pPr>
          <w:r w:rsidRPr="00251021">
            <w:rPr>
              <w:rStyle w:val="PlaceholderText"/>
            </w:rPr>
            <w:t>Click or tap to enter a date.</w:t>
          </w:r>
        </w:p>
      </w:docPartBody>
    </w:docPart>
    <w:docPart>
      <w:docPartPr>
        <w:name w:val="55A53F1B39F24377AA57ED40A22CD9D8"/>
        <w:category>
          <w:name w:val="General"/>
          <w:gallery w:val="placeholder"/>
        </w:category>
        <w:types>
          <w:type w:val="bbPlcHdr"/>
        </w:types>
        <w:behaviors>
          <w:behavior w:val="content"/>
        </w:behaviors>
        <w:guid w:val="{389164D2-809E-4BF8-AFF8-6BA4C57095A2}"/>
      </w:docPartPr>
      <w:docPartBody>
        <w:p w:rsidR="00F57D00" w:rsidRDefault="0027241A" w:rsidP="0027241A">
          <w:pPr>
            <w:pStyle w:val="55A53F1B39F24377AA57ED40A22CD9D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524B8BAF3E94452A586F3C946545C0A"/>
        <w:category>
          <w:name w:val="General"/>
          <w:gallery w:val="placeholder"/>
        </w:category>
        <w:types>
          <w:type w:val="bbPlcHdr"/>
        </w:types>
        <w:behaviors>
          <w:behavior w:val="content"/>
        </w:behaviors>
        <w:guid w:val="{D11603C7-382A-416F-8241-795AEA262A36}"/>
      </w:docPartPr>
      <w:docPartBody>
        <w:p w:rsidR="00F57D00" w:rsidRDefault="0027241A" w:rsidP="0027241A">
          <w:pPr>
            <w:pStyle w:val="6524B8BAF3E94452A586F3C946545C0A"/>
          </w:pPr>
          <w:r w:rsidRPr="00465525">
            <w:rPr>
              <w:rStyle w:val="PlaceholderText"/>
            </w:rPr>
            <w:t>Choose an item.</w:t>
          </w:r>
        </w:p>
      </w:docPartBody>
    </w:docPart>
    <w:docPart>
      <w:docPartPr>
        <w:name w:val="09D219AFCDF544C084801CE51A78AB5C"/>
        <w:category>
          <w:name w:val="General"/>
          <w:gallery w:val="placeholder"/>
        </w:category>
        <w:types>
          <w:type w:val="bbPlcHdr"/>
        </w:types>
        <w:behaviors>
          <w:behavior w:val="content"/>
        </w:behaviors>
        <w:guid w:val="{DF72C22B-B951-4CE1-904A-5D911E24CF30}"/>
      </w:docPartPr>
      <w:docPartBody>
        <w:p w:rsidR="00F57D00" w:rsidRDefault="0027241A" w:rsidP="0027241A">
          <w:pPr>
            <w:pStyle w:val="09D219AFCDF544C084801CE51A78AB5C"/>
          </w:pPr>
          <w:r w:rsidRPr="00FC0139">
            <w:rPr>
              <w:rStyle w:val="PlaceholderText"/>
            </w:rPr>
            <w:t>Click or tap here to enter text.</w:t>
          </w:r>
        </w:p>
      </w:docPartBody>
    </w:docPart>
    <w:docPart>
      <w:docPartPr>
        <w:name w:val="F58D34CFC41644DF945F6BDF489C7986"/>
        <w:category>
          <w:name w:val="General"/>
          <w:gallery w:val="placeholder"/>
        </w:category>
        <w:types>
          <w:type w:val="bbPlcHdr"/>
        </w:types>
        <w:behaviors>
          <w:behavior w:val="content"/>
        </w:behaviors>
        <w:guid w:val="{B1D5D8DA-D3E0-4B69-901B-B764263B5BCF}"/>
      </w:docPartPr>
      <w:docPartBody>
        <w:p w:rsidR="00F57D00" w:rsidRDefault="0027241A" w:rsidP="0027241A">
          <w:pPr>
            <w:pStyle w:val="F58D34CFC41644DF945F6BDF489C7986"/>
          </w:pPr>
          <w:r w:rsidRPr="00FC0139">
            <w:rPr>
              <w:rStyle w:val="PlaceholderText"/>
            </w:rPr>
            <w:t>Click or tap here to enter text.</w:t>
          </w:r>
        </w:p>
      </w:docPartBody>
    </w:docPart>
    <w:docPart>
      <w:docPartPr>
        <w:name w:val="10198942201A44D0BD2839506E60669F"/>
        <w:category>
          <w:name w:val="General"/>
          <w:gallery w:val="placeholder"/>
        </w:category>
        <w:types>
          <w:type w:val="bbPlcHdr"/>
        </w:types>
        <w:behaviors>
          <w:behavior w:val="content"/>
        </w:behaviors>
        <w:guid w:val="{84F34C65-1AF8-40B8-95DC-C2E925D5C979}"/>
      </w:docPartPr>
      <w:docPartBody>
        <w:p w:rsidR="00F57D00" w:rsidRDefault="0027241A" w:rsidP="0027241A">
          <w:pPr>
            <w:pStyle w:val="10198942201A44D0BD2839506E60669F"/>
          </w:pPr>
          <w:r w:rsidRPr="00FC0139">
            <w:rPr>
              <w:rStyle w:val="PlaceholderText"/>
            </w:rPr>
            <w:t>Click or tap here to enter text.</w:t>
          </w:r>
        </w:p>
      </w:docPartBody>
    </w:docPart>
    <w:docPart>
      <w:docPartPr>
        <w:name w:val="564D5DF5856740CEBD22CD8AB6CE0417"/>
        <w:category>
          <w:name w:val="General"/>
          <w:gallery w:val="placeholder"/>
        </w:category>
        <w:types>
          <w:type w:val="bbPlcHdr"/>
        </w:types>
        <w:behaviors>
          <w:behavior w:val="content"/>
        </w:behaviors>
        <w:guid w:val="{925F7A1A-EE91-41EA-B907-A30A300D30AD}"/>
      </w:docPartPr>
      <w:docPartBody>
        <w:p w:rsidR="00F57D00" w:rsidRDefault="0027241A" w:rsidP="0027241A">
          <w:pPr>
            <w:pStyle w:val="564D5DF5856740CEBD22CD8AB6CE0417"/>
          </w:pPr>
          <w:r w:rsidRPr="00251021">
            <w:rPr>
              <w:rStyle w:val="PlaceholderText"/>
            </w:rPr>
            <w:t>Click or tap to enter a date.</w:t>
          </w:r>
        </w:p>
      </w:docPartBody>
    </w:docPart>
    <w:docPart>
      <w:docPartPr>
        <w:name w:val="2DFC6192804F40DDB7CF211D67B2B1EF"/>
        <w:category>
          <w:name w:val="General"/>
          <w:gallery w:val="placeholder"/>
        </w:category>
        <w:types>
          <w:type w:val="bbPlcHdr"/>
        </w:types>
        <w:behaviors>
          <w:behavior w:val="content"/>
        </w:behaviors>
        <w:guid w:val="{B825700E-835A-46C6-84A8-82D38FEDE0EC}"/>
      </w:docPartPr>
      <w:docPartBody>
        <w:p w:rsidR="00F57D00" w:rsidRDefault="0027241A" w:rsidP="0027241A">
          <w:pPr>
            <w:pStyle w:val="2DFC6192804F40DDB7CF211D67B2B1EF"/>
          </w:pPr>
          <w:r w:rsidRPr="00465525">
            <w:rPr>
              <w:rStyle w:val="PlaceholderText"/>
            </w:rPr>
            <w:t>Choose an item.</w:t>
          </w:r>
        </w:p>
      </w:docPartBody>
    </w:docPart>
    <w:docPart>
      <w:docPartPr>
        <w:name w:val="A2B1FFC739E0452B875FA5D28FF58278"/>
        <w:category>
          <w:name w:val="General"/>
          <w:gallery w:val="placeholder"/>
        </w:category>
        <w:types>
          <w:type w:val="bbPlcHdr"/>
        </w:types>
        <w:behaviors>
          <w:behavior w:val="content"/>
        </w:behaviors>
        <w:guid w:val="{2C2EE7B1-8024-4D20-B6AD-0B12E9C026FB}"/>
      </w:docPartPr>
      <w:docPartBody>
        <w:p w:rsidR="00F57D00" w:rsidRDefault="0027241A" w:rsidP="0027241A">
          <w:pPr>
            <w:pStyle w:val="A2B1FFC739E0452B875FA5D28FF58278"/>
          </w:pPr>
          <w:r w:rsidRPr="00465525">
            <w:rPr>
              <w:rStyle w:val="PlaceholderText"/>
            </w:rPr>
            <w:t>Choose an item.</w:t>
          </w:r>
        </w:p>
      </w:docPartBody>
    </w:docPart>
    <w:docPart>
      <w:docPartPr>
        <w:name w:val="AEC8F6BB182F447AB3C107222AB6128A"/>
        <w:category>
          <w:name w:val="General"/>
          <w:gallery w:val="placeholder"/>
        </w:category>
        <w:types>
          <w:type w:val="bbPlcHdr"/>
        </w:types>
        <w:behaviors>
          <w:behavior w:val="content"/>
        </w:behaviors>
        <w:guid w:val="{E9FB1C8A-95D8-48C1-96B3-75ECC10314C0}"/>
      </w:docPartPr>
      <w:docPartBody>
        <w:p w:rsidR="00F57D00" w:rsidRDefault="0027241A" w:rsidP="0027241A">
          <w:pPr>
            <w:pStyle w:val="AEC8F6BB182F447AB3C107222AB6128A"/>
          </w:pPr>
          <w:r w:rsidRPr="00FC0139">
            <w:rPr>
              <w:rStyle w:val="PlaceholderText"/>
            </w:rPr>
            <w:t>Click or tap here to enter text.</w:t>
          </w:r>
        </w:p>
      </w:docPartBody>
    </w:docPart>
    <w:docPart>
      <w:docPartPr>
        <w:name w:val="218793EA6BDF4D14A612B23FA39B4B1B"/>
        <w:category>
          <w:name w:val="General"/>
          <w:gallery w:val="placeholder"/>
        </w:category>
        <w:types>
          <w:type w:val="bbPlcHdr"/>
        </w:types>
        <w:behaviors>
          <w:behavior w:val="content"/>
        </w:behaviors>
        <w:guid w:val="{6C70EB3E-D13F-490E-8D8B-81FE2E77ADF0}"/>
      </w:docPartPr>
      <w:docPartBody>
        <w:p w:rsidR="00F57D00" w:rsidRDefault="0027241A" w:rsidP="0027241A">
          <w:pPr>
            <w:pStyle w:val="218793EA6BDF4D14A612B23FA39B4B1B"/>
          </w:pPr>
          <w:r w:rsidRPr="00465525">
            <w:rPr>
              <w:rStyle w:val="PlaceholderText"/>
            </w:rPr>
            <w:t>Choose an item.</w:t>
          </w:r>
        </w:p>
      </w:docPartBody>
    </w:docPart>
    <w:docPart>
      <w:docPartPr>
        <w:name w:val="F8A64B12FB58487AAE568CB678E9C96D"/>
        <w:category>
          <w:name w:val="General"/>
          <w:gallery w:val="placeholder"/>
        </w:category>
        <w:types>
          <w:type w:val="bbPlcHdr"/>
        </w:types>
        <w:behaviors>
          <w:behavior w:val="content"/>
        </w:behaviors>
        <w:guid w:val="{BE78CAAB-13B4-4F89-9C3A-38FB8DA62B59}"/>
      </w:docPartPr>
      <w:docPartBody>
        <w:p w:rsidR="00F57D00" w:rsidRDefault="0027241A" w:rsidP="0027241A">
          <w:pPr>
            <w:pStyle w:val="F8A64B12FB58487AAE568CB678E9C96D"/>
          </w:pPr>
          <w:r w:rsidRPr="00465525">
            <w:rPr>
              <w:rStyle w:val="PlaceholderText"/>
            </w:rPr>
            <w:t>Choose an item.</w:t>
          </w:r>
        </w:p>
      </w:docPartBody>
    </w:docPart>
    <w:docPart>
      <w:docPartPr>
        <w:name w:val="AA4388836AF5452ABF6DF4FC9A47FA41"/>
        <w:category>
          <w:name w:val="General"/>
          <w:gallery w:val="placeholder"/>
        </w:category>
        <w:types>
          <w:type w:val="bbPlcHdr"/>
        </w:types>
        <w:behaviors>
          <w:behavior w:val="content"/>
        </w:behaviors>
        <w:guid w:val="{0027C5EC-720E-4B29-B57E-B95380A0DEB3}"/>
      </w:docPartPr>
      <w:docPartBody>
        <w:p w:rsidR="00F57D00" w:rsidRDefault="0027241A" w:rsidP="0027241A">
          <w:pPr>
            <w:pStyle w:val="AA4388836AF5452ABF6DF4FC9A47FA41"/>
          </w:pPr>
          <w:r w:rsidRPr="00FC0139">
            <w:rPr>
              <w:rStyle w:val="PlaceholderText"/>
            </w:rPr>
            <w:t>Click or tap here to enter text.</w:t>
          </w:r>
        </w:p>
      </w:docPartBody>
    </w:docPart>
    <w:docPart>
      <w:docPartPr>
        <w:name w:val="26EDFA4A984E46F48907BAB9718DD917"/>
        <w:category>
          <w:name w:val="General"/>
          <w:gallery w:val="placeholder"/>
        </w:category>
        <w:types>
          <w:type w:val="bbPlcHdr"/>
        </w:types>
        <w:behaviors>
          <w:behavior w:val="content"/>
        </w:behaviors>
        <w:guid w:val="{5CCDD765-C89F-4312-809D-E1119DA1A9DB}"/>
      </w:docPartPr>
      <w:docPartBody>
        <w:p w:rsidR="00F57D00" w:rsidRDefault="0027241A" w:rsidP="0027241A">
          <w:pPr>
            <w:pStyle w:val="26EDFA4A984E46F48907BAB9718DD917"/>
          </w:pPr>
          <w:r w:rsidRPr="00FC0139">
            <w:rPr>
              <w:rStyle w:val="PlaceholderText"/>
            </w:rPr>
            <w:t>Click or tap here to enter text.</w:t>
          </w:r>
        </w:p>
      </w:docPartBody>
    </w:docPart>
    <w:docPart>
      <w:docPartPr>
        <w:name w:val="54C3B273BD8F4B4FA3A646947B611004"/>
        <w:category>
          <w:name w:val="General"/>
          <w:gallery w:val="placeholder"/>
        </w:category>
        <w:types>
          <w:type w:val="bbPlcHdr"/>
        </w:types>
        <w:behaviors>
          <w:behavior w:val="content"/>
        </w:behaviors>
        <w:guid w:val="{6472BC7B-01FE-4DB2-B8E5-937E0BD1B959}"/>
      </w:docPartPr>
      <w:docPartBody>
        <w:p w:rsidR="00F57D00" w:rsidRDefault="0027241A" w:rsidP="0027241A">
          <w:pPr>
            <w:pStyle w:val="54C3B273BD8F4B4FA3A646947B611004"/>
          </w:pPr>
          <w:r w:rsidRPr="00FC0139">
            <w:rPr>
              <w:rStyle w:val="PlaceholderText"/>
            </w:rPr>
            <w:t>Click or tap here to enter text.</w:t>
          </w:r>
        </w:p>
      </w:docPartBody>
    </w:docPart>
    <w:docPart>
      <w:docPartPr>
        <w:name w:val="F12F344B377B4E5AA8AF94537F68431B"/>
        <w:category>
          <w:name w:val="General"/>
          <w:gallery w:val="placeholder"/>
        </w:category>
        <w:types>
          <w:type w:val="bbPlcHdr"/>
        </w:types>
        <w:behaviors>
          <w:behavior w:val="content"/>
        </w:behaviors>
        <w:guid w:val="{B1AAA5FC-8871-4987-A412-7623B6ED9DF7}"/>
      </w:docPartPr>
      <w:docPartBody>
        <w:p w:rsidR="00F57D00" w:rsidRDefault="0027241A" w:rsidP="0027241A">
          <w:pPr>
            <w:pStyle w:val="F12F344B377B4E5AA8AF94537F68431B"/>
          </w:pPr>
          <w:r w:rsidRPr="00251021">
            <w:rPr>
              <w:rStyle w:val="PlaceholderText"/>
            </w:rPr>
            <w:t>Click or tap to enter a date.</w:t>
          </w:r>
        </w:p>
      </w:docPartBody>
    </w:docPart>
    <w:docPart>
      <w:docPartPr>
        <w:name w:val="0DC9DF4B8A9A4F59B1EA77D4CBEBDCC8"/>
        <w:category>
          <w:name w:val="General"/>
          <w:gallery w:val="placeholder"/>
        </w:category>
        <w:types>
          <w:type w:val="bbPlcHdr"/>
        </w:types>
        <w:behaviors>
          <w:behavior w:val="content"/>
        </w:behaviors>
        <w:guid w:val="{44B8000A-8AFD-4389-A7C1-1C3641296E78}"/>
      </w:docPartPr>
      <w:docPartBody>
        <w:p w:rsidR="00F57D00" w:rsidRDefault="0027241A" w:rsidP="0027241A">
          <w:pPr>
            <w:pStyle w:val="0DC9DF4B8A9A4F59B1EA77D4CBEBDCC8"/>
          </w:pPr>
          <w:r w:rsidRPr="00FC0139">
            <w:rPr>
              <w:rStyle w:val="PlaceholderText"/>
            </w:rPr>
            <w:t>Click or tap here to enter text.</w:t>
          </w:r>
        </w:p>
      </w:docPartBody>
    </w:docPart>
    <w:docPart>
      <w:docPartPr>
        <w:name w:val="B147885378874DF0A43E9CB0CAD7401A"/>
        <w:category>
          <w:name w:val="General"/>
          <w:gallery w:val="placeholder"/>
        </w:category>
        <w:types>
          <w:type w:val="bbPlcHdr"/>
        </w:types>
        <w:behaviors>
          <w:behavior w:val="content"/>
        </w:behaviors>
        <w:guid w:val="{3C61C414-BF27-4D68-B333-2F22718A9DEA}"/>
      </w:docPartPr>
      <w:docPartBody>
        <w:p w:rsidR="000250C9" w:rsidRDefault="00C15878" w:rsidP="00C15878">
          <w:pPr>
            <w:pStyle w:val="B147885378874DF0A43E9CB0CAD7401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54318A95E4143719D4C5B7BAC506A39"/>
        <w:category>
          <w:name w:val="General"/>
          <w:gallery w:val="placeholder"/>
        </w:category>
        <w:types>
          <w:type w:val="bbPlcHdr"/>
        </w:types>
        <w:behaviors>
          <w:behavior w:val="content"/>
        </w:behaviors>
        <w:guid w:val="{80FAE07B-4BCE-4718-866D-F4CC0AF3BB4C}"/>
      </w:docPartPr>
      <w:docPartBody>
        <w:p w:rsidR="000250C9" w:rsidRDefault="00C15878" w:rsidP="00C15878">
          <w:pPr>
            <w:pStyle w:val="F54318A95E4143719D4C5B7BAC506A39"/>
          </w:pPr>
          <w:r w:rsidRPr="00FC0139">
            <w:rPr>
              <w:rStyle w:val="PlaceholderText"/>
            </w:rPr>
            <w:t>Click or tap here to enter text.</w:t>
          </w:r>
        </w:p>
      </w:docPartBody>
    </w:docPart>
    <w:docPart>
      <w:docPartPr>
        <w:name w:val="3BE770B6503E4C24B01CBBC684289078"/>
        <w:category>
          <w:name w:val="General"/>
          <w:gallery w:val="placeholder"/>
        </w:category>
        <w:types>
          <w:type w:val="bbPlcHdr"/>
        </w:types>
        <w:behaviors>
          <w:behavior w:val="content"/>
        </w:behaviors>
        <w:guid w:val="{D5F3DC02-BCB6-488B-ABEE-2D5D1F0A58AA}"/>
      </w:docPartPr>
      <w:docPartBody>
        <w:p w:rsidR="000250C9" w:rsidRDefault="00C15878" w:rsidP="00C15878">
          <w:pPr>
            <w:pStyle w:val="3BE770B6503E4C24B01CBBC684289078"/>
          </w:pPr>
          <w:r w:rsidRPr="00FC0139">
            <w:rPr>
              <w:rStyle w:val="PlaceholderText"/>
            </w:rPr>
            <w:t>Click or tap here to enter text.</w:t>
          </w:r>
        </w:p>
      </w:docPartBody>
    </w:docPart>
    <w:docPart>
      <w:docPartPr>
        <w:name w:val="6FEF581DCEDB4960A814DA1D5B299492"/>
        <w:category>
          <w:name w:val="General"/>
          <w:gallery w:val="placeholder"/>
        </w:category>
        <w:types>
          <w:type w:val="bbPlcHdr"/>
        </w:types>
        <w:behaviors>
          <w:behavior w:val="content"/>
        </w:behaviors>
        <w:guid w:val="{4CA0204F-CCE4-44F6-AD40-93EED8B9AB4F}"/>
      </w:docPartPr>
      <w:docPartBody>
        <w:p w:rsidR="000250C9" w:rsidRDefault="00C15878" w:rsidP="00C15878">
          <w:pPr>
            <w:pStyle w:val="6FEF581DCEDB4960A814DA1D5B299492"/>
          </w:pPr>
          <w:r w:rsidRPr="00FC0139">
            <w:rPr>
              <w:rStyle w:val="PlaceholderText"/>
            </w:rPr>
            <w:t>Click or tap here to enter text.</w:t>
          </w:r>
        </w:p>
      </w:docPartBody>
    </w:docPart>
    <w:docPart>
      <w:docPartPr>
        <w:name w:val="D7FE8397E9374F76A27ECD5E26C0A65E"/>
        <w:category>
          <w:name w:val="General"/>
          <w:gallery w:val="placeholder"/>
        </w:category>
        <w:types>
          <w:type w:val="bbPlcHdr"/>
        </w:types>
        <w:behaviors>
          <w:behavior w:val="content"/>
        </w:behaviors>
        <w:guid w:val="{C5A67A5B-3071-4224-97BB-93A8E489C174}"/>
      </w:docPartPr>
      <w:docPartBody>
        <w:p w:rsidR="000250C9" w:rsidRDefault="00C15878" w:rsidP="00C15878">
          <w:pPr>
            <w:pStyle w:val="D7FE8397E9374F76A27ECD5E26C0A65E"/>
          </w:pPr>
          <w:r w:rsidRPr="00FC0139">
            <w:rPr>
              <w:rStyle w:val="PlaceholderText"/>
            </w:rPr>
            <w:t>Click or tap here to enter text.</w:t>
          </w:r>
        </w:p>
      </w:docPartBody>
    </w:docPart>
    <w:docPart>
      <w:docPartPr>
        <w:name w:val="6DEF8ACE513849EAAE74A46CF5553D97"/>
        <w:category>
          <w:name w:val="General"/>
          <w:gallery w:val="placeholder"/>
        </w:category>
        <w:types>
          <w:type w:val="bbPlcHdr"/>
        </w:types>
        <w:behaviors>
          <w:behavior w:val="content"/>
        </w:behaviors>
        <w:guid w:val="{F4B8F4E3-6C09-430C-9A31-ADE6F83B655A}"/>
      </w:docPartPr>
      <w:docPartBody>
        <w:p w:rsidR="000250C9" w:rsidRDefault="00C15878" w:rsidP="00C15878">
          <w:pPr>
            <w:pStyle w:val="6DEF8ACE513849EAAE74A46CF5553D97"/>
          </w:pPr>
          <w:r w:rsidRPr="00465525">
            <w:rPr>
              <w:rStyle w:val="PlaceholderText"/>
            </w:rPr>
            <w:t>Choose an item.</w:t>
          </w:r>
        </w:p>
      </w:docPartBody>
    </w:docPart>
    <w:docPart>
      <w:docPartPr>
        <w:name w:val="3144D61BFABA43B7938359BB06D93AFD"/>
        <w:category>
          <w:name w:val="General"/>
          <w:gallery w:val="placeholder"/>
        </w:category>
        <w:types>
          <w:type w:val="bbPlcHdr"/>
        </w:types>
        <w:behaviors>
          <w:behavior w:val="content"/>
        </w:behaviors>
        <w:guid w:val="{3576AAC7-CFA5-41CD-9CA8-32A133ED6611}"/>
      </w:docPartPr>
      <w:docPartBody>
        <w:p w:rsidR="000250C9" w:rsidRDefault="00C15878" w:rsidP="00C15878">
          <w:pPr>
            <w:pStyle w:val="3144D61BFABA43B7938359BB06D93AFD"/>
          </w:pPr>
          <w:r w:rsidRPr="00FC0139">
            <w:rPr>
              <w:rStyle w:val="PlaceholderText"/>
            </w:rPr>
            <w:t>Click or tap here to enter text.</w:t>
          </w:r>
        </w:p>
      </w:docPartBody>
    </w:docPart>
    <w:docPart>
      <w:docPartPr>
        <w:name w:val="5FFE0F3E666644CFA4B58AF8B1D1FD2A"/>
        <w:category>
          <w:name w:val="General"/>
          <w:gallery w:val="placeholder"/>
        </w:category>
        <w:types>
          <w:type w:val="bbPlcHdr"/>
        </w:types>
        <w:behaviors>
          <w:behavior w:val="content"/>
        </w:behaviors>
        <w:guid w:val="{BC980681-1C01-44DE-901F-5D7603CCAE42}"/>
      </w:docPartPr>
      <w:docPartBody>
        <w:p w:rsidR="000250C9" w:rsidRDefault="00C15878" w:rsidP="00C15878">
          <w:pPr>
            <w:pStyle w:val="5FFE0F3E666644CFA4B58AF8B1D1FD2A"/>
          </w:pPr>
          <w:r w:rsidRPr="00465525">
            <w:rPr>
              <w:rStyle w:val="PlaceholderText"/>
            </w:rPr>
            <w:t>Choose an item.</w:t>
          </w:r>
        </w:p>
      </w:docPartBody>
    </w:docPart>
    <w:docPart>
      <w:docPartPr>
        <w:name w:val="13589B9A1B2B4A20A2D433C85781B2C6"/>
        <w:category>
          <w:name w:val="General"/>
          <w:gallery w:val="placeholder"/>
        </w:category>
        <w:types>
          <w:type w:val="bbPlcHdr"/>
        </w:types>
        <w:behaviors>
          <w:behavior w:val="content"/>
        </w:behaviors>
        <w:guid w:val="{02F2F319-9BC3-42C7-B098-CD598E4531F7}"/>
      </w:docPartPr>
      <w:docPartBody>
        <w:p w:rsidR="000250C9" w:rsidRDefault="00C15878" w:rsidP="00C15878">
          <w:pPr>
            <w:pStyle w:val="13589B9A1B2B4A20A2D433C85781B2C6"/>
          </w:pPr>
          <w:r w:rsidRPr="00FC0139">
            <w:rPr>
              <w:rStyle w:val="PlaceholderText"/>
            </w:rPr>
            <w:t>Click or tap here to enter text.</w:t>
          </w:r>
        </w:p>
      </w:docPartBody>
    </w:docPart>
    <w:docPart>
      <w:docPartPr>
        <w:name w:val="619A3B24F1304918BFC985C9741E18BC"/>
        <w:category>
          <w:name w:val="General"/>
          <w:gallery w:val="placeholder"/>
        </w:category>
        <w:types>
          <w:type w:val="bbPlcHdr"/>
        </w:types>
        <w:behaviors>
          <w:behavior w:val="content"/>
        </w:behaviors>
        <w:guid w:val="{1667F7BF-530D-4153-AA7B-78A8BF0AF421}"/>
      </w:docPartPr>
      <w:docPartBody>
        <w:p w:rsidR="000250C9" w:rsidRDefault="00C15878" w:rsidP="00C15878">
          <w:pPr>
            <w:pStyle w:val="619A3B24F1304918BFC985C9741E18BC"/>
          </w:pPr>
          <w:r w:rsidRPr="00465525">
            <w:rPr>
              <w:rStyle w:val="PlaceholderText"/>
            </w:rPr>
            <w:t>Choose an item.</w:t>
          </w:r>
        </w:p>
      </w:docPartBody>
    </w:docPart>
    <w:docPart>
      <w:docPartPr>
        <w:name w:val="6B823139A8F04BDFAC9D2D2F10C70058"/>
        <w:category>
          <w:name w:val="General"/>
          <w:gallery w:val="placeholder"/>
        </w:category>
        <w:types>
          <w:type w:val="bbPlcHdr"/>
        </w:types>
        <w:behaviors>
          <w:behavior w:val="content"/>
        </w:behaviors>
        <w:guid w:val="{3728BE9F-BBA9-41EA-9AD7-48A2605F8CB6}"/>
      </w:docPartPr>
      <w:docPartBody>
        <w:p w:rsidR="000250C9" w:rsidRDefault="00C15878" w:rsidP="00C15878">
          <w:pPr>
            <w:pStyle w:val="6B823139A8F04BDFAC9D2D2F10C70058"/>
          </w:pPr>
          <w:r w:rsidRPr="00FC0139">
            <w:rPr>
              <w:rStyle w:val="PlaceholderText"/>
            </w:rPr>
            <w:t>Click or tap here to enter text.</w:t>
          </w:r>
        </w:p>
      </w:docPartBody>
    </w:docPart>
    <w:docPart>
      <w:docPartPr>
        <w:name w:val="FAAF78ADF1344300833D3AB6DD271A9C"/>
        <w:category>
          <w:name w:val="General"/>
          <w:gallery w:val="placeholder"/>
        </w:category>
        <w:types>
          <w:type w:val="bbPlcHdr"/>
        </w:types>
        <w:behaviors>
          <w:behavior w:val="content"/>
        </w:behaviors>
        <w:guid w:val="{20159882-4F55-4224-8847-4FAA27501AD1}"/>
      </w:docPartPr>
      <w:docPartBody>
        <w:p w:rsidR="000250C9" w:rsidRDefault="00C15878" w:rsidP="00C15878">
          <w:pPr>
            <w:pStyle w:val="FAAF78ADF1344300833D3AB6DD271A9C"/>
          </w:pPr>
          <w:r w:rsidRPr="00465525">
            <w:rPr>
              <w:rStyle w:val="PlaceholderText"/>
            </w:rPr>
            <w:t>Choose an item.</w:t>
          </w:r>
        </w:p>
      </w:docPartBody>
    </w:docPart>
    <w:docPart>
      <w:docPartPr>
        <w:name w:val="385DF847345B462AB22B88FC96C62ECA"/>
        <w:category>
          <w:name w:val="General"/>
          <w:gallery w:val="placeholder"/>
        </w:category>
        <w:types>
          <w:type w:val="bbPlcHdr"/>
        </w:types>
        <w:behaviors>
          <w:behavior w:val="content"/>
        </w:behaviors>
        <w:guid w:val="{2AD49B4F-FA99-4286-B45A-79ABBC4D1860}"/>
      </w:docPartPr>
      <w:docPartBody>
        <w:p w:rsidR="000250C9" w:rsidRDefault="00C15878" w:rsidP="00C15878">
          <w:pPr>
            <w:pStyle w:val="385DF847345B462AB22B88FC96C62ECA"/>
          </w:pPr>
          <w:r w:rsidRPr="00FC0139">
            <w:rPr>
              <w:rStyle w:val="PlaceholderText"/>
            </w:rPr>
            <w:t>Click or tap here to enter text.</w:t>
          </w:r>
        </w:p>
      </w:docPartBody>
    </w:docPart>
    <w:docPart>
      <w:docPartPr>
        <w:name w:val="9FA5CC8D925B455DBCC2A46ECC8A0193"/>
        <w:category>
          <w:name w:val="General"/>
          <w:gallery w:val="placeholder"/>
        </w:category>
        <w:types>
          <w:type w:val="bbPlcHdr"/>
        </w:types>
        <w:behaviors>
          <w:behavior w:val="content"/>
        </w:behaviors>
        <w:guid w:val="{3CEA1249-285D-483A-B1A7-7B95443E443F}"/>
      </w:docPartPr>
      <w:docPartBody>
        <w:p w:rsidR="000250C9" w:rsidRDefault="00C15878" w:rsidP="00C15878">
          <w:pPr>
            <w:pStyle w:val="9FA5CC8D925B455DBCC2A46ECC8A0193"/>
          </w:pPr>
          <w:r w:rsidRPr="00465525">
            <w:rPr>
              <w:rStyle w:val="PlaceholderText"/>
            </w:rPr>
            <w:t>Choose an item.</w:t>
          </w:r>
        </w:p>
      </w:docPartBody>
    </w:docPart>
    <w:docPart>
      <w:docPartPr>
        <w:name w:val="2730D0495DE0491C9EAF6FB207217F6A"/>
        <w:category>
          <w:name w:val="General"/>
          <w:gallery w:val="placeholder"/>
        </w:category>
        <w:types>
          <w:type w:val="bbPlcHdr"/>
        </w:types>
        <w:behaviors>
          <w:behavior w:val="content"/>
        </w:behaviors>
        <w:guid w:val="{76B72FA2-C703-4777-823B-CF8B4A08B97A}"/>
      </w:docPartPr>
      <w:docPartBody>
        <w:p w:rsidR="000250C9" w:rsidRDefault="00C15878" w:rsidP="00C15878">
          <w:pPr>
            <w:pStyle w:val="2730D0495DE0491C9EAF6FB207217F6A"/>
          </w:pPr>
          <w:r w:rsidRPr="00FC0139">
            <w:rPr>
              <w:rStyle w:val="PlaceholderText"/>
            </w:rPr>
            <w:t>Click or tap here to enter text.</w:t>
          </w:r>
        </w:p>
      </w:docPartBody>
    </w:docPart>
    <w:docPart>
      <w:docPartPr>
        <w:name w:val="1CDFF2AC6CDA4FBCA6483E22A5A3D11D"/>
        <w:category>
          <w:name w:val="General"/>
          <w:gallery w:val="placeholder"/>
        </w:category>
        <w:types>
          <w:type w:val="bbPlcHdr"/>
        </w:types>
        <w:behaviors>
          <w:behavior w:val="content"/>
        </w:behaviors>
        <w:guid w:val="{D6555757-4070-41F4-AEFB-CAB2E936673C}"/>
      </w:docPartPr>
      <w:docPartBody>
        <w:p w:rsidR="000250C9" w:rsidRDefault="00C15878" w:rsidP="00C15878">
          <w:pPr>
            <w:pStyle w:val="1CDFF2AC6CDA4FBCA6483E22A5A3D11D"/>
          </w:pPr>
          <w:r w:rsidRPr="00465525">
            <w:rPr>
              <w:rStyle w:val="PlaceholderText"/>
            </w:rPr>
            <w:t>Choose an item.</w:t>
          </w:r>
        </w:p>
      </w:docPartBody>
    </w:docPart>
    <w:docPart>
      <w:docPartPr>
        <w:name w:val="56ECD7BD9E614DD9962B3B38C99782AB"/>
        <w:category>
          <w:name w:val="General"/>
          <w:gallery w:val="placeholder"/>
        </w:category>
        <w:types>
          <w:type w:val="bbPlcHdr"/>
        </w:types>
        <w:behaviors>
          <w:behavior w:val="content"/>
        </w:behaviors>
        <w:guid w:val="{A6EDE888-FF83-41E8-8A87-BC9F76C5AA8C}"/>
      </w:docPartPr>
      <w:docPartBody>
        <w:p w:rsidR="000250C9" w:rsidRDefault="00C15878" w:rsidP="00C15878">
          <w:pPr>
            <w:pStyle w:val="56ECD7BD9E614DD9962B3B38C99782AB"/>
          </w:pPr>
          <w:r w:rsidRPr="00FC0139">
            <w:rPr>
              <w:rStyle w:val="PlaceholderText"/>
            </w:rPr>
            <w:t>Click or tap here to enter text.</w:t>
          </w:r>
        </w:p>
      </w:docPartBody>
    </w:docPart>
    <w:docPart>
      <w:docPartPr>
        <w:name w:val="37DA1504E1EF4AE0BF123D3727C9D968"/>
        <w:category>
          <w:name w:val="General"/>
          <w:gallery w:val="placeholder"/>
        </w:category>
        <w:types>
          <w:type w:val="bbPlcHdr"/>
        </w:types>
        <w:behaviors>
          <w:behavior w:val="content"/>
        </w:behaviors>
        <w:guid w:val="{3FA17039-9FE5-4574-8622-45F5FDBEF71D}"/>
      </w:docPartPr>
      <w:docPartBody>
        <w:p w:rsidR="000250C9" w:rsidRDefault="00C15878" w:rsidP="00C15878">
          <w:pPr>
            <w:pStyle w:val="37DA1504E1EF4AE0BF123D3727C9D968"/>
          </w:pPr>
          <w:r w:rsidRPr="00465525">
            <w:rPr>
              <w:rStyle w:val="PlaceholderText"/>
            </w:rPr>
            <w:t>Choose an item.</w:t>
          </w:r>
        </w:p>
      </w:docPartBody>
    </w:docPart>
    <w:docPart>
      <w:docPartPr>
        <w:name w:val="57526B00C0BF4B509178E88703982FCF"/>
        <w:category>
          <w:name w:val="General"/>
          <w:gallery w:val="placeholder"/>
        </w:category>
        <w:types>
          <w:type w:val="bbPlcHdr"/>
        </w:types>
        <w:behaviors>
          <w:behavior w:val="content"/>
        </w:behaviors>
        <w:guid w:val="{C8BBCD99-FC63-40E5-AE1B-FC6708C0AA00}"/>
      </w:docPartPr>
      <w:docPartBody>
        <w:p w:rsidR="000250C9" w:rsidRDefault="00C15878" w:rsidP="00C15878">
          <w:pPr>
            <w:pStyle w:val="57526B00C0BF4B509178E88703982FCF"/>
          </w:pPr>
          <w:r w:rsidRPr="00FC0139">
            <w:rPr>
              <w:rStyle w:val="PlaceholderText"/>
            </w:rPr>
            <w:t>Click or tap here to enter text.</w:t>
          </w:r>
        </w:p>
      </w:docPartBody>
    </w:docPart>
    <w:docPart>
      <w:docPartPr>
        <w:name w:val="69FECA315FEF4D15854D42C48D674C57"/>
        <w:category>
          <w:name w:val="General"/>
          <w:gallery w:val="placeholder"/>
        </w:category>
        <w:types>
          <w:type w:val="bbPlcHdr"/>
        </w:types>
        <w:behaviors>
          <w:behavior w:val="content"/>
        </w:behaviors>
        <w:guid w:val="{BB3C9E16-7C21-4933-8C19-16F6B381CA43}"/>
      </w:docPartPr>
      <w:docPartBody>
        <w:p w:rsidR="000250C9" w:rsidRDefault="00C15878" w:rsidP="00C15878">
          <w:pPr>
            <w:pStyle w:val="69FECA315FEF4D15854D42C48D674C57"/>
          </w:pPr>
          <w:r w:rsidRPr="00465525">
            <w:rPr>
              <w:rStyle w:val="PlaceholderText"/>
            </w:rPr>
            <w:t>Choose an item.</w:t>
          </w:r>
        </w:p>
      </w:docPartBody>
    </w:docPart>
    <w:docPart>
      <w:docPartPr>
        <w:name w:val="4CF57FC9A02A4A20810FC2497229685F"/>
        <w:category>
          <w:name w:val="General"/>
          <w:gallery w:val="placeholder"/>
        </w:category>
        <w:types>
          <w:type w:val="bbPlcHdr"/>
        </w:types>
        <w:behaviors>
          <w:behavior w:val="content"/>
        </w:behaviors>
        <w:guid w:val="{6B0B2049-F9C8-4462-8477-9C58698ADBA7}"/>
      </w:docPartPr>
      <w:docPartBody>
        <w:p w:rsidR="000250C9" w:rsidRDefault="00C15878" w:rsidP="00C15878">
          <w:pPr>
            <w:pStyle w:val="4CF57FC9A02A4A20810FC2497229685F"/>
          </w:pPr>
          <w:r w:rsidRPr="00FC0139">
            <w:rPr>
              <w:rStyle w:val="PlaceholderText"/>
            </w:rPr>
            <w:t>Click or tap here to enter text.</w:t>
          </w:r>
        </w:p>
      </w:docPartBody>
    </w:docPart>
    <w:docPart>
      <w:docPartPr>
        <w:name w:val="75F36CC802024A33821DD9CD4C81B567"/>
        <w:category>
          <w:name w:val="General"/>
          <w:gallery w:val="placeholder"/>
        </w:category>
        <w:types>
          <w:type w:val="bbPlcHdr"/>
        </w:types>
        <w:behaviors>
          <w:behavior w:val="content"/>
        </w:behaviors>
        <w:guid w:val="{5A1EB460-7E3E-42AE-B7E2-0D98E40542D4}"/>
      </w:docPartPr>
      <w:docPartBody>
        <w:p w:rsidR="000250C9" w:rsidRDefault="00C15878" w:rsidP="00C15878">
          <w:pPr>
            <w:pStyle w:val="75F36CC802024A33821DD9CD4C81B567"/>
          </w:pPr>
          <w:r w:rsidRPr="00465525">
            <w:rPr>
              <w:rStyle w:val="PlaceholderText"/>
            </w:rPr>
            <w:t>Choose an item.</w:t>
          </w:r>
        </w:p>
      </w:docPartBody>
    </w:docPart>
    <w:docPart>
      <w:docPartPr>
        <w:name w:val="43764E549CD94543B0CB2A4B9143DE68"/>
        <w:category>
          <w:name w:val="General"/>
          <w:gallery w:val="placeholder"/>
        </w:category>
        <w:types>
          <w:type w:val="bbPlcHdr"/>
        </w:types>
        <w:behaviors>
          <w:behavior w:val="content"/>
        </w:behaviors>
        <w:guid w:val="{25A682F3-2010-49A5-B02D-4AFAA22DA9F4}"/>
      </w:docPartPr>
      <w:docPartBody>
        <w:p w:rsidR="000250C9" w:rsidRDefault="00C15878" w:rsidP="00C15878">
          <w:pPr>
            <w:pStyle w:val="43764E549CD94543B0CB2A4B9143DE68"/>
          </w:pPr>
          <w:r w:rsidRPr="00465525">
            <w:rPr>
              <w:rStyle w:val="PlaceholderText"/>
            </w:rPr>
            <w:t>Choose an item.</w:t>
          </w:r>
        </w:p>
      </w:docPartBody>
    </w:docPart>
    <w:docPart>
      <w:docPartPr>
        <w:name w:val="8D443D1EC0754F12894898002916FC81"/>
        <w:category>
          <w:name w:val="General"/>
          <w:gallery w:val="placeholder"/>
        </w:category>
        <w:types>
          <w:type w:val="bbPlcHdr"/>
        </w:types>
        <w:behaviors>
          <w:behavior w:val="content"/>
        </w:behaviors>
        <w:guid w:val="{E0E3FE0C-031A-4442-BB80-0907A4448B02}"/>
      </w:docPartPr>
      <w:docPartBody>
        <w:p w:rsidR="000250C9" w:rsidRDefault="00C15878" w:rsidP="00C15878">
          <w:pPr>
            <w:pStyle w:val="8D443D1EC0754F12894898002916FC81"/>
          </w:pPr>
          <w:r w:rsidRPr="00251021">
            <w:rPr>
              <w:rStyle w:val="PlaceholderText"/>
            </w:rPr>
            <w:t>Click or tap to enter a date.</w:t>
          </w:r>
        </w:p>
      </w:docPartBody>
    </w:docPart>
    <w:docPart>
      <w:docPartPr>
        <w:name w:val="446745ABAFBB4A3888C78E268F3D55CB"/>
        <w:category>
          <w:name w:val="General"/>
          <w:gallery w:val="placeholder"/>
        </w:category>
        <w:types>
          <w:type w:val="bbPlcHdr"/>
        </w:types>
        <w:behaviors>
          <w:behavior w:val="content"/>
        </w:behaviors>
        <w:guid w:val="{734E5935-BE68-4298-BD76-6A74B38538E2}"/>
      </w:docPartPr>
      <w:docPartBody>
        <w:p w:rsidR="000250C9" w:rsidRDefault="00C15878" w:rsidP="00C15878">
          <w:pPr>
            <w:pStyle w:val="446745ABAFBB4A3888C78E268F3D55CB"/>
          </w:pPr>
          <w:r w:rsidRPr="00465525">
            <w:rPr>
              <w:rStyle w:val="PlaceholderText"/>
            </w:rPr>
            <w:t>Choose an item.</w:t>
          </w:r>
        </w:p>
      </w:docPartBody>
    </w:docPart>
    <w:docPart>
      <w:docPartPr>
        <w:name w:val="4BC95BE7D3794F97B3F03523613C3907"/>
        <w:category>
          <w:name w:val="General"/>
          <w:gallery w:val="placeholder"/>
        </w:category>
        <w:types>
          <w:type w:val="bbPlcHdr"/>
        </w:types>
        <w:behaviors>
          <w:behavior w:val="content"/>
        </w:behaviors>
        <w:guid w:val="{CFEED7BF-C135-456F-A0F2-5E1916FE9884}"/>
      </w:docPartPr>
      <w:docPartBody>
        <w:p w:rsidR="000250C9" w:rsidRDefault="00C15878" w:rsidP="00C15878">
          <w:pPr>
            <w:pStyle w:val="4BC95BE7D3794F97B3F03523613C3907"/>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DFB31FA328B5416D87F09514E607F7D1"/>
        <w:category>
          <w:name w:val="General"/>
          <w:gallery w:val="placeholder"/>
        </w:category>
        <w:types>
          <w:type w:val="bbPlcHdr"/>
        </w:types>
        <w:behaviors>
          <w:behavior w:val="content"/>
        </w:behaviors>
        <w:guid w:val="{641C1DB2-F8AD-4D1E-ABE0-5E6530C034EA}"/>
      </w:docPartPr>
      <w:docPartBody>
        <w:p w:rsidR="000250C9" w:rsidRDefault="00C15878" w:rsidP="00C15878">
          <w:pPr>
            <w:pStyle w:val="DFB31FA328B5416D87F09514E607F7D1"/>
          </w:pPr>
          <w:r w:rsidRPr="00465525">
            <w:rPr>
              <w:rStyle w:val="PlaceholderText"/>
            </w:rPr>
            <w:t>Choose an item.</w:t>
          </w:r>
        </w:p>
      </w:docPartBody>
    </w:docPart>
    <w:docPart>
      <w:docPartPr>
        <w:name w:val="DDD9BB98772449448744EDA301B4F376"/>
        <w:category>
          <w:name w:val="General"/>
          <w:gallery w:val="placeholder"/>
        </w:category>
        <w:types>
          <w:type w:val="bbPlcHdr"/>
        </w:types>
        <w:behaviors>
          <w:behavior w:val="content"/>
        </w:behaviors>
        <w:guid w:val="{B96F8B99-1A48-4BE8-B48E-DD4172DA5FAC}"/>
      </w:docPartPr>
      <w:docPartBody>
        <w:p w:rsidR="000250C9" w:rsidRDefault="00C15878" w:rsidP="00C15878">
          <w:pPr>
            <w:pStyle w:val="DDD9BB98772449448744EDA301B4F376"/>
          </w:pPr>
          <w:r w:rsidRPr="00FC0139">
            <w:rPr>
              <w:rStyle w:val="PlaceholderText"/>
            </w:rPr>
            <w:t>Click or tap here to enter text.</w:t>
          </w:r>
        </w:p>
      </w:docPartBody>
    </w:docPart>
    <w:docPart>
      <w:docPartPr>
        <w:name w:val="D463E4EB351247C4A94DC4E95F99DED4"/>
        <w:category>
          <w:name w:val="General"/>
          <w:gallery w:val="placeholder"/>
        </w:category>
        <w:types>
          <w:type w:val="bbPlcHdr"/>
        </w:types>
        <w:behaviors>
          <w:behavior w:val="content"/>
        </w:behaviors>
        <w:guid w:val="{5A9764E4-F23D-450E-9E29-43C7A56B4F57}"/>
      </w:docPartPr>
      <w:docPartBody>
        <w:p w:rsidR="000250C9" w:rsidRDefault="00C15878" w:rsidP="00C15878">
          <w:pPr>
            <w:pStyle w:val="D463E4EB351247C4A94DC4E95F99DED4"/>
          </w:pPr>
          <w:r w:rsidRPr="00FC0139">
            <w:rPr>
              <w:rStyle w:val="PlaceholderText"/>
            </w:rPr>
            <w:t>Click or tap here to enter text.</w:t>
          </w:r>
        </w:p>
      </w:docPartBody>
    </w:docPart>
    <w:docPart>
      <w:docPartPr>
        <w:name w:val="EC13FCD148FE480FBA84826D6F2CA951"/>
        <w:category>
          <w:name w:val="General"/>
          <w:gallery w:val="placeholder"/>
        </w:category>
        <w:types>
          <w:type w:val="bbPlcHdr"/>
        </w:types>
        <w:behaviors>
          <w:behavior w:val="content"/>
        </w:behaviors>
        <w:guid w:val="{8CFF019C-BC77-40E1-B540-FE5F33736707}"/>
      </w:docPartPr>
      <w:docPartBody>
        <w:p w:rsidR="000250C9" w:rsidRDefault="00C15878" w:rsidP="00C15878">
          <w:pPr>
            <w:pStyle w:val="EC13FCD148FE480FBA84826D6F2CA951"/>
          </w:pPr>
          <w:r w:rsidRPr="00465525">
            <w:rPr>
              <w:rStyle w:val="PlaceholderText"/>
            </w:rPr>
            <w:t>Choose an item.</w:t>
          </w:r>
        </w:p>
      </w:docPartBody>
    </w:docPart>
    <w:docPart>
      <w:docPartPr>
        <w:name w:val="648B2DA181FA48DBA9492ACF2CBAE6AE"/>
        <w:category>
          <w:name w:val="General"/>
          <w:gallery w:val="placeholder"/>
        </w:category>
        <w:types>
          <w:type w:val="bbPlcHdr"/>
        </w:types>
        <w:behaviors>
          <w:behavior w:val="content"/>
        </w:behaviors>
        <w:guid w:val="{8D7C3BAF-5317-424F-BC83-6FDD4E9F2591}"/>
      </w:docPartPr>
      <w:docPartBody>
        <w:p w:rsidR="000250C9" w:rsidRDefault="00C15878" w:rsidP="00C15878">
          <w:pPr>
            <w:pStyle w:val="648B2DA181FA48DBA9492ACF2CBAE6AE"/>
          </w:pPr>
          <w:r w:rsidRPr="00465525">
            <w:rPr>
              <w:rStyle w:val="PlaceholderText"/>
            </w:rPr>
            <w:t>Choose an item.</w:t>
          </w:r>
        </w:p>
      </w:docPartBody>
    </w:docPart>
    <w:docPart>
      <w:docPartPr>
        <w:name w:val="B2443FB2A7474179B1A7796DF2DA6D0C"/>
        <w:category>
          <w:name w:val="General"/>
          <w:gallery w:val="placeholder"/>
        </w:category>
        <w:types>
          <w:type w:val="bbPlcHdr"/>
        </w:types>
        <w:behaviors>
          <w:behavior w:val="content"/>
        </w:behaviors>
        <w:guid w:val="{5B70443D-E61A-40FC-AAD2-517193C08B2F}"/>
      </w:docPartPr>
      <w:docPartBody>
        <w:p w:rsidR="000250C9" w:rsidRDefault="00C15878" w:rsidP="00C15878">
          <w:pPr>
            <w:pStyle w:val="B2443FB2A7474179B1A7796DF2DA6D0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F2635F360A2D4C8AB0580EA659C7D453"/>
        <w:category>
          <w:name w:val="General"/>
          <w:gallery w:val="placeholder"/>
        </w:category>
        <w:types>
          <w:type w:val="bbPlcHdr"/>
        </w:types>
        <w:behaviors>
          <w:behavior w:val="content"/>
        </w:behaviors>
        <w:guid w:val="{B44B775B-FF1A-40A7-B017-0CC633725C8D}"/>
      </w:docPartPr>
      <w:docPartBody>
        <w:p w:rsidR="000250C9" w:rsidRDefault="00C15878" w:rsidP="00C15878">
          <w:pPr>
            <w:pStyle w:val="F2635F360A2D4C8AB0580EA659C7D453"/>
          </w:pPr>
          <w:r w:rsidRPr="00FC0139">
            <w:rPr>
              <w:rStyle w:val="PlaceholderText"/>
            </w:rPr>
            <w:t>Click or tap here to enter text.</w:t>
          </w:r>
        </w:p>
      </w:docPartBody>
    </w:docPart>
    <w:docPart>
      <w:docPartPr>
        <w:name w:val="565D9DEB4B3640878CDB66D990562276"/>
        <w:category>
          <w:name w:val="General"/>
          <w:gallery w:val="placeholder"/>
        </w:category>
        <w:types>
          <w:type w:val="bbPlcHdr"/>
        </w:types>
        <w:behaviors>
          <w:behavior w:val="content"/>
        </w:behaviors>
        <w:guid w:val="{067473E8-2B14-4817-AE7E-E68C79CC5CD4}"/>
      </w:docPartPr>
      <w:docPartBody>
        <w:p w:rsidR="000250C9" w:rsidRDefault="00C15878" w:rsidP="00C15878">
          <w:pPr>
            <w:pStyle w:val="565D9DEB4B3640878CDB66D990562276"/>
          </w:pPr>
          <w:r w:rsidRPr="00465525">
            <w:rPr>
              <w:rStyle w:val="PlaceholderText"/>
            </w:rPr>
            <w:t>Choose an item.</w:t>
          </w:r>
        </w:p>
      </w:docPartBody>
    </w:docPart>
    <w:docPart>
      <w:docPartPr>
        <w:name w:val="A77EE6F45828486CA3EC5C8E41DAD152"/>
        <w:category>
          <w:name w:val="General"/>
          <w:gallery w:val="placeholder"/>
        </w:category>
        <w:types>
          <w:type w:val="bbPlcHdr"/>
        </w:types>
        <w:behaviors>
          <w:behavior w:val="content"/>
        </w:behaviors>
        <w:guid w:val="{4E2CEEA2-83E3-4CC4-B0B2-500131E9FBCE}"/>
      </w:docPartPr>
      <w:docPartBody>
        <w:p w:rsidR="000250C9" w:rsidRDefault="00C15878" w:rsidP="00C15878">
          <w:pPr>
            <w:pStyle w:val="A77EE6F45828486CA3EC5C8E41DAD152"/>
          </w:pPr>
          <w:r w:rsidRPr="00FC0139">
            <w:rPr>
              <w:rStyle w:val="PlaceholderText"/>
            </w:rPr>
            <w:t>Click or tap here to enter text.</w:t>
          </w:r>
        </w:p>
      </w:docPartBody>
    </w:docPart>
    <w:docPart>
      <w:docPartPr>
        <w:name w:val="D35862341F984BBB831A3F33B803D169"/>
        <w:category>
          <w:name w:val="General"/>
          <w:gallery w:val="placeholder"/>
        </w:category>
        <w:types>
          <w:type w:val="bbPlcHdr"/>
        </w:types>
        <w:behaviors>
          <w:behavior w:val="content"/>
        </w:behaviors>
        <w:guid w:val="{C694036E-7622-47D1-AF8D-11CF4BF3214A}"/>
      </w:docPartPr>
      <w:docPartBody>
        <w:p w:rsidR="000250C9" w:rsidRDefault="00C15878" w:rsidP="00C15878">
          <w:pPr>
            <w:pStyle w:val="D35862341F984BBB831A3F33B803D169"/>
          </w:pPr>
          <w:r w:rsidRPr="00FC0139">
            <w:rPr>
              <w:rStyle w:val="PlaceholderText"/>
            </w:rPr>
            <w:t>Click or tap here to enter text.</w:t>
          </w:r>
        </w:p>
      </w:docPartBody>
    </w:docPart>
    <w:docPart>
      <w:docPartPr>
        <w:name w:val="E2EAC33444FC4475A75FD1DC4A83F54C"/>
        <w:category>
          <w:name w:val="General"/>
          <w:gallery w:val="placeholder"/>
        </w:category>
        <w:types>
          <w:type w:val="bbPlcHdr"/>
        </w:types>
        <w:behaviors>
          <w:behavior w:val="content"/>
        </w:behaviors>
        <w:guid w:val="{997D0BF4-9221-4DDB-B6F8-A3625FAC6D87}"/>
      </w:docPartPr>
      <w:docPartBody>
        <w:p w:rsidR="000250C9" w:rsidRDefault="00C15878" w:rsidP="00C15878">
          <w:pPr>
            <w:pStyle w:val="E2EAC33444FC4475A75FD1DC4A83F54C"/>
          </w:pPr>
          <w:r w:rsidRPr="00465525">
            <w:rPr>
              <w:rStyle w:val="PlaceholderText"/>
            </w:rPr>
            <w:t>Choose an item.</w:t>
          </w:r>
        </w:p>
      </w:docPartBody>
    </w:docPart>
    <w:docPart>
      <w:docPartPr>
        <w:name w:val="FB87945A884A4BD9A3049F3A35CB0FC0"/>
        <w:category>
          <w:name w:val="General"/>
          <w:gallery w:val="placeholder"/>
        </w:category>
        <w:types>
          <w:type w:val="bbPlcHdr"/>
        </w:types>
        <w:behaviors>
          <w:behavior w:val="content"/>
        </w:behaviors>
        <w:guid w:val="{45730A63-DCC3-4B1D-8146-BD80DF66BB45}"/>
      </w:docPartPr>
      <w:docPartBody>
        <w:p w:rsidR="000250C9" w:rsidRDefault="00C15878" w:rsidP="00C15878">
          <w:pPr>
            <w:pStyle w:val="FB87945A884A4BD9A3049F3A35CB0FC0"/>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E24E77A83034F4F8A771FC1C3BE9E94"/>
        <w:category>
          <w:name w:val="General"/>
          <w:gallery w:val="placeholder"/>
        </w:category>
        <w:types>
          <w:type w:val="bbPlcHdr"/>
        </w:types>
        <w:behaviors>
          <w:behavior w:val="content"/>
        </w:behaviors>
        <w:guid w:val="{F74BCF44-C5F9-425A-9EA5-1634F5EDF293}"/>
      </w:docPartPr>
      <w:docPartBody>
        <w:p w:rsidR="000250C9" w:rsidRDefault="00C15878" w:rsidP="00C15878">
          <w:pPr>
            <w:pStyle w:val="AE24E77A83034F4F8A771FC1C3BE9E94"/>
          </w:pPr>
          <w:r w:rsidRPr="00FC0139">
            <w:rPr>
              <w:rStyle w:val="PlaceholderText"/>
            </w:rPr>
            <w:t>Click or tap here to enter text.</w:t>
          </w:r>
        </w:p>
      </w:docPartBody>
    </w:docPart>
    <w:docPart>
      <w:docPartPr>
        <w:name w:val="6204068889EC4414BE4680848371A498"/>
        <w:category>
          <w:name w:val="General"/>
          <w:gallery w:val="placeholder"/>
        </w:category>
        <w:types>
          <w:type w:val="bbPlcHdr"/>
        </w:types>
        <w:behaviors>
          <w:behavior w:val="content"/>
        </w:behaviors>
        <w:guid w:val="{27120901-D7F4-4F12-AB21-76E77E68EA55}"/>
      </w:docPartPr>
      <w:docPartBody>
        <w:p w:rsidR="000250C9" w:rsidRDefault="00C15878" w:rsidP="00C15878">
          <w:pPr>
            <w:pStyle w:val="6204068889EC4414BE4680848371A498"/>
          </w:pPr>
          <w:r w:rsidRPr="00465525">
            <w:rPr>
              <w:rStyle w:val="PlaceholderText"/>
            </w:rPr>
            <w:t>Choose an item.</w:t>
          </w:r>
        </w:p>
      </w:docPartBody>
    </w:docPart>
    <w:docPart>
      <w:docPartPr>
        <w:name w:val="6AC70BD9E753463CBE48D5D3F6496844"/>
        <w:category>
          <w:name w:val="General"/>
          <w:gallery w:val="placeholder"/>
        </w:category>
        <w:types>
          <w:type w:val="bbPlcHdr"/>
        </w:types>
        <w:behaviors>
          <w:behavior w:val="content"/>
        </w:behaviors>
        <w:guid w:val="{FE2F3006-4388-4B24-88E0-A84C103E531C}"/>
      </w:docPartPr>
      <w:docPartBody>
        <w:p w:rsidR="000250C9" w:rsidRDefault="00C15878" w:rsidP="00C15878">
          <w:pPr>
            <w:pStyle w:val="6AC70BD9E753463CBE48D5D3F6496844"/>
          </w:pPr>
          <w:r w:rsidRPr="00FC0139">
            <w:rPr>
              <w:rStyle w:val="PlaceholderText"/>
            </w:rPr>
            <w:t>Click or tap here to enter text.</w:t>
          </w:r>
        </w:p>
      </w:docPartBody>
    </w:docPart>
    <w:docPart>
      <w:docPartPr>
        <w:name w:val="6451D114BCB54560BC5E87A6D195724E"/>
        <w:category>
          <w:name w:val="General"/>
          <w:gallery w:val="placeholder"/>
        </w:category>
        <w:types>
          <w:type w:val="bbPlcHdr"/>
        </w:types>
        <w:behaviors>
          <w:behavior w:val="content"/>
        </w:behaviors>
        <w:guid w:val="{00211013-337A-408E-BA22-633777EB2D00}"/>
      </w:docPartPr>
      <w:docPartBody>
        <w:p w:rsidR="000250C9" w:rsidRDefault="00C15878" w:rsidP="00C15878">
          <w:pPr>
            <w:pStyle w:val="6451D114BCB54560BC5E87A6D195724E"/>
          </w:pPr>
          <w:r w:rsidRPr="00FC0139">
            <w:rPr>
              <w:rStyle w:val="PlaceholderText"/>
            </w:rPr>
            <w:t>Click or tap here to enter text.</w:t>
          </w:r>
        </w:p>
      </w:docPartBody>
    </w:docPart>
    <w:docPart>
      <w:docPartPr>
        <w:name w:val="5264AA5705FF4C16B87AC53586338BA1"/>
        <w:category>
          <w:name w:val="General"/>
          <w:gallery w:val="placeholder"/>
        </w:category>
        <w:types>
          <w:type w:val="bbPlcHdr"/>
        </w:types>
        <w:behaviors>
          <w:behavior w:val="content"/>
        </w:behaviors>
        <w:guid w:val="{A8FF97B1-2D07-47A9-B8EC-528630F2BB43}"/>
      </w:docPartPr>
      <w:docPartBody>
        <w:p w:rsidR="000250C9" w:rsidRDefault="00C15878" w:rsidP="00C15878">
          <w:pPr>
            <w:pStyle w:val="5264AA5705FF4C16B87AC53586338BA1"/>
          </w:pPr>
          <w:r w:rsidRPr="00465525">
            <w:rPr>
              <w:rStyle w:val="PlaceholderText"/>
            </w:rPr>
            <w:t>Choose an item.</w:t>
          </w:r>
        </w:p>
      </w:docPartBody>
    </w:docPart>
    <w:docPart>
      <w:docPartPr>
        <w:name w:val="47443F1BF579414CB898BACE727908A5"/>
        <w:category>
          <w:name w:val="General"/>
          <w:gallery w:val="placeholder"/>
        </w:category>
        <w:types>
          <w:type w:val="bbPlcHdr"/>
        </w:types>
        <w:behaviors>
          <w:behavior w:val="content"/>
        </w:behaviors>
        <w:guid w:val="{38541C85-8A79-4E60-8B00-29761963DA95}"/>
      </w:docPartPr>
      <w:docPartBody>
        <w:p w:rsidR="000250C9" w:rsidRDefault="00C15878" w:rsidP="00C15878">
          <w:pPr>
            <w:pStyle w:val="47443F1BF579414CB898BACE727908A5"/>
          </w:pPr>
          <w:r w:rsidRPr="00FC0139">
            <w:rPr>
              <w:rStyle w:val="PlaceholderText"/>
            </w:rPr>
            <w:t>Click or tap here to enter text.</w:t>
          </w:r>
        </w:p>
      </w:docPartBody>
    </w:docPart>
    <w:docPart>
      <w:docPartPr>
        <w:name w:val="C8110EACDB314C77B76E6E9EB48C5029"/>
        <w:category>
          <w:name w:val="General"/>
          <w:gallery w:val="placeholder"/>
        </w:category>
        <w:types>
          <w:type w:val="bbPlcHdr"/>
        </w:types>
        <w:behaviors>
          <w:behavior w:val="content"/>
        </w:behaviors>
        <w:guid w:val="{C2FA3532-3C22-4B4F-8304-46763C94233C}"/>
      </w:docPartPr>
      <w:docPartBody>
        <w:p w:rsidR="00186B20" w:rsidRDefault="00C06708">
          <w:r w:rsidRPr="00203659">
            <w:rPr>
              <w:rStyle w:val="PlaceholderText"/>
            </w:rPr>
            <w:t>----</w:t>
          </w:r>
        </w:p>
      </w:docPartBody>
    </w:docPart>
    <w:docPart>
      <w:docPartPr>
        <w:name w:val="858CDBE1CBE2443DB83A30DD33059731"/>
        <w:category>
          <w:name w:val="General"/>
          <w:gallery w:val="placeholder"/>
        </w:category>
        <w:types>
          <w:type w:val="bbPlcHdr"/>
        </w:types>
        <w:behaviors>
          <w:behavior w:val="content"/>
        </w:behaviors>
        <w:guid w:val="{6D15A68C-F577-48C2-BF2D-4E7463DD9261}"/>
      </w:docPartPr>
      <w:docPartBody>
        <w:p w:rsidR="00186B20" w:rsidRDefault="00C06708">
          <w:r w:rsidRPr="00203659">
            <w:rPr>
              <w:rStyle w:val="PlaceholderText"/>
            </w:rPr>
            <w:t>----</w:t>
          </w:r>
        </w:p>
      </w:docPartBody>
    </w:docPart>
    <w:docPart>
      <w:docPartPr>
        <w:name w:val="EAF3F11BA1C348B6B302AB3BB8260DD5"/>
        <w:category>
          <w:name w:val="General"/>
          <w:gallery w:val="placeholder"/>
        </w:category>
        <w:types>
          <w:type w:val="bbPlcHdr"/>
        </w:types>
        <w:behaviors>
          <w:behavior w:val="content"/>
        </w:behaviors>
        <w:guid w:val="{AAD29A8D-7B19-43E4-9BE5-73431AC78F05}"/>
      </w:docPartPr>
      <w:docPartBody>
        <w:p w:rsidR="00186B20" w:rsidRDefault="00C06708">
          <w:r w:rsidRPr="00203659">
            <w:rPr>
              <w:rStyle w:val="PlaceholderText"/>
            </w:rPr>
            <w:t>----</w:t>
          </w:r>
        </w:p>
      </w:docPartBody>
    </w:docPart>
    <w:docPart>
      <w:docPartPr>
        <w:name w:val="FA5340A7F2834FB1ADC496ED895FD534"/>
        <w:category>
          <w:name w:val="General"/>
          <w:gallery w:val="placeholder"/>
        </w:category>
        <w:types>
          <w:type w:val="bbPlcHdr"/>
        </w:types>
        <w:behaviors>
          <w:behavior w:val="content"/>
        </w:behaviors>
        <w:guid w:val="{75414968-53D2-4368-890C-7F1573A58CD1}"/>
      </w:docPartPr>
      <w:docPartBody>
        <w:p w:rsidR="00186B20" w:rsidRDefault="00C06708">
          <w:r w:rsidRPr="009F0D37">
            <w:rPr>
              <w:rStyle w:val="PlaceholderText"/>
            </w:rPr>
            <w:t>----</w:t>
          </w:r>
        </w:p>
      </w:docPartBody>
    </w:docPart>
    <w:docPart>
      <w:docPartPr>
        <w:name w:val="ABA5E968BC3F4C84A77DE156B066AC34"/>
        <w:category>
          <w:name w:val="General"/>
          <w:gallery w:val="placeholder"/>
        </w:category>
        <w:types>
          <w:type w:val="bbPlcHdr"/>
        </w:types>
        <w:behaviors>
          <w:behavior w:val="content"/>
        </w:behaviors>
        <w:guid w:val="{3FF4A4B7-F877-49A7-B607-C3E8A3C0D70B}"/>
      </w:docPartPr>
      <w:docPartBody>
        <w:p w:rsidR="00186B20" w:rsidRDefault="00C06708">
          <w:r w:rsidRPr="009F0D37">
            <w:rPr>
              <w:rStyle w:val="PlaceholderText"/>
            </w:rPr>
            <w:t>----</w:t>
          </w:r>
        </w:p>
      </w:docPartBody>
    </w:docPart>
    <w:docPart>
      <w:docPartPr>
        <w:name w:val="E0A154FEB26846D69E5A9B18E6964DC0"/>
        <w:category>
          <w:name w:val="General"/>
          <w:gallery w:val="placeholder"/>
        </w:category>
        <w:types>
          <w:type w:val="bbPlcHdr"/>
        </w:types>
        <w:behaviors>
          <w:behavior w:val="content"/>
        </w:behaviors>
        <w:guid w:val="{4E17E5FC-0717-4AD1-80B5-7CB4AD356046}"/>
      </w:docPartPr>
      <w:docPartBody>
        <w:p w:rsidR="00186B20" w:rsidRDefault="00C06708">
          <w:r w:rsidRPr="009F0D37">
            <w:rPr>
              <w:rStyle w:val="PlaceholderText"/>
            </w:rPr>
            <w:t>----</w:t>
          </w:r>
        </w:p>
      </w:docPartBody>
    </w:docPart>
    <w:docPart>
      <w:docPartPr>
        <w:name w:val="B8FE55E59C634FBB8862DABA97F48CA9"/>
        <w:category>
          <w:name w:val="General"/>
          <w:gallery w:val="placeholder"/>
        </w:category>
        <w:types>
          <w:type w:val="bbPlcHdr"/>
        </w:types>
        <w:behaviors>
          <w:behavior w:val="content"/>
        </w:behaviors>
        <w:guid w:val="{CA08D8A2-1077-479E-BC3C-0C6D85EF14E8}"/>
      </w:docPartPr>
      <w:docPartBody>
        <w:p w:rsidR="00186B20" w:rsidRDefault="00C06708">
          <w:r w:rsidRPr="009F0D37">
            <w:rPr>
              <w:rStyle w:val="PlaceholderText"/>
            </w:rPr>
            <w:t>----</w:t>
          </w:r>
        </w:p>
      </w:docPartBody>
    </w:docPart>
    <w:docPart>
      <w:docPartPr>
        <w:name w:val="2A9860B5D2B04F6C91A2A849B0DB67D6"/>
        <w:category>
          <w:name w:val="General"/>
          <w:gallery w:val="placeholder"/>
        </w:category>
        <w:types>
          <w:type w:val="bbPlcHdr"/>
        </w:types>
        <w:behaviors>
          <w:behavior w:val="content"/>
        </w:behaviors>
        <w:guid w:val="{E219CC27-2A68-4336-AB3D-24DDFC9CBFCE}"/>
      </w:docPartPr>
      <w:docPartBody>
        <w:p w:rsidR="00186B20" w:rsidRDefault="00C06708">
          <w:r w:rsidRPr="009F0D37">
            <w:rPr>
              <w:rStyle w:val="PlaceholderText"/>
            </w:rPr>
            <w:t>----</w:t>
          </w:r>
        </w:p>
      </w:docPartBody>
    </w:docPart>
    <w:docPart>
      <w:docPartPr>
        <w:name w:val="DB40A43AECDE4235ACAA3FC7D694E230"/>
        <w:category>
          <w:name w:val="General"/>
          <w:gallery w:val="placeholder"/>
        </w:category>
        <w:types>
          <w:type w:val="bbPlcHdr"/>
        </w:types>
        <w:behaviors>
          <w:behavior w:val="content"/>
        </w:behaviors>
        <w:guid w:val="{B16C6175-7029-4F17-9216-5BE04B4FEABD}"/>
      </w:docPartPr>
      <w:docPartBody>
        <w:p w:rsidR="00186B20" w:rsidRDefault="00C06708">
          <w:r w:rsidRPr="009F0D37">
            <w:rPr>
              <w:rStyle w:val="PlaceholderText"/>
            </w:rPr>
            <w:t>----</w:t>
          </w:r>
        </w:p>
      </w:docPartBody>
    </w:docPart>
    <w:docPart>
      <w:docPartPr>
        <w:name w:val="197437B845224A0E865DABC359B2E3EE"/>
        <w:category>
          <w:name w:val="General"/>
          <w:gallery w:val="placeholder"/>
        </w:category>
        <w:types>
          <w:type w:val="bbPlcHdr"/>
        </w:types>
        <w:behaviors>
          <w:behavior w:val="content"/>
        </w:behaviors>
        <w:guid w:val="{D295BD2A-7E51-446B-A22E-76AE85F92F20}"/>
      </w:docPartPr>
      <w:docPartBody>
        <w:p w:rsidR="00186B20" w:rsidRDefault="00C06708">
          <w:r w:rsidRPr="009F0D37">
            <w:rPr>
              <w:rStyle w:val="PlaceholderText"/>
            </w:rPr>
            <w:t>----</w:t>
          </w:r>
        </w:p>
      </w:docPartBody>
    </w:docPart>
    <w:docPart>
      <w:docPartPr>
        <w:name w:val="53396BC3F91342059B10532C2E16EB0D"/>
        <w:category>
          <w:name w:val="General"/>
          <w:gallery w:val="placeholder"/>
        </w:category>
        <w:types>
          <w:type w:val="bbPlcHdr"/>
        </w:types>
        <w:behaviors>
          <w:behavior w:val="content"/>
        </w:behaviors>
        <w:guid w:val="{AD4C62BA-02EB-46C5-AFDE-557AE02F0095}"/>
      </w:docPartPr>
      <w:docPartBody>
        <w:p w:rsidR="00186B20" w:rsidRDefault="00C06708">
          <w:r w:rsidRPr="009F0D37">
            <w:rPr>
              <w:rStyle w:val="PlaceholderText"/>
            </w:rPr>
            <w:t>----</w:t>
          </w:r>
        </w:p>
      </w:docPartBody>
    </w:docPart>
    <w:docPart>
      <w:docPartPr>
        <w:name w:val="F98A07D7F9D545BD861041852AF0A07D"/>
        <w:category>
          <w:name w:val="General"/>
          <w:gallery w:val="placeholder"/>
        </w:category>
        <w:types>
          <w:type w:val="bbPlcHdr"/>
        </w:types>
        <w:behaviors>
          <w:behavior w:val="content"/>
        </w:behaviors>
        <w:guid w:val="{26317465-8470-48E5-92BA-7A8DA00E36D9}"/>
      </w:docPartPr>
      <w:docPartBody>
        <w:p w:rsidR="00186B20" w:rsidRDefault="00C06708">
          <w:r w:rsidRPr="009F0D37">
            <w:rPr>
              <w:rStyle w:val="PlaceholderText"/>
            </w:rPr>
            <w:t>----</w:t>
          </w:r>
        </w:p>
      </w:docPartBody>
    </w:docPart>
    <w:docPart>
      <w:docPartPr>
        <w:name w:val="E151500294CE4F1E99478CBCC505E80F"/>
        <w:category>
          <w:name w:val="General"/>
          <w:gallery w:val="placeholder"/>
        </w:category>
        <w:types>
          <w:type w:val="bbPlcHdr"/>
        </w:types>
        <w:behaviors>
          <w:behavior w:val="content"/>
        </w:behaviors>
        <w:guid w:val="{F390124F-1977-4EE5-BDB2-6975F4E3ED9B}"/>
      </w:docPartPr>
      <w:docPartBody>
        <w:p w:rsidR="00186B20" w:rsidRDefault="00C06708">
          <w:r w:rsidRPr="009F0D37">
            <w:rPr>
              <w:rStyle w:val="PlaceholderText"/>
            </w:rPr>
            <w:t>----</w:t>
          </w:r>
        </w:p>
      </w:docPartBody>
    </w:docPart>
    <w:docPart>
      <w:docPartPr>
        <w:name w:val="C2B7A954BCED417EAAE756D2338A76F2"/>
        <w:category>
          <w:name w:val="General"/>
          <w:gallery w:val="placeholder"/>
        </w:category>
        <w:types>
          <w:type w:val="bbPlcHdr"/>
        </w:types>
        <w:behaviors>
          <w:behavior w:val="content"/>
        </w:behaviors>
        <w:guid w:val="{FC268A9B-2D89-467E-A0A6-9A2EA7D5A587}"/>
      </w:docPartPr>
      <w:docPartBody>
        <w:p w:rsidR="00186B20" w:rsidRDefault="00C06708">
          <w:r w:rsidRPr="009F0D37">
            <w:rPr>
              <w:rStyle w:val="PlaceholderText"/>
            </w:rPr>
            <w:t>----</w:t>
          </w:r>
        </w:p>
      </w:docPartBody>
    </w:docPart>
    <w:docPart>
      <w:docPartPr>
        <w:name w:val="CA9A9B4E17544A589D90D640439EA44C"/>
        <w:category>
          <w:name w:val="General"/>
          <w:gallery w:val="placeholder"/>
        </w:category>
        <w:types>
          <w:type w:val="bbPlcHdr"/>
        </w:types>
        <w:behaviors>
          <w:behavior w:val="content"/>
        </w:behaviors>
        <w:guid w:val="{27062DCC-7F53-4157-A1A3-85D0E5C2A9DE}"/>
      </w:docPartPr>
      <w:docPartBody>
        <w:p w:rsidR="00186B20" w:rsidRDefault="00C06708">
          <w:r w:rsidRPr="009F0D37">
            <w:rPr>
              <w:rStyle w:val="PlaceholderText"/>
            </w:rPr>
            <w:t>----</w:t>
          </w:r>
        </w:p>
      </w:docPartBody>
    </w:docPart>
    <w:docPart>
      <w:docPartPr>
        <w:name w:val="6E2484C37874470880CE30A0352D98B8"/>
        <w:category>
          <w:name w:val="General"/>
          <w:gallery w:val="placeholder"/>
        </w:category>
        <w:types>
          <w:type w:val="bbPlcHdr"/>
        </w:types>
        <w:behaviors>
          <w:behavior w:val="content"/>
        </w:behaviors>
        <w:guid w:val="{6C02E4BB-2D12-4FF6-AE54-FE84A87B7B10}"/>
      </w:docPartPr>
      <w:docPartBody>
        <w:p w:rsidR="00186B20" w:rsidRDefault="00C06708">
          <w:r w:rsidRPr="009F0D37">
            <w:rPr>
              <w:rStyle w:val="PlaceholderText"/>
            </w:rPr>
            <w:t>----</w:t>
          </w:r>
        </w:p>
      </w:docPartBody>
    </w:docPart>
    <w:docPart>
      <w:docPartPr>
        <w:name w:val="81BECD0A6F0F4A88A8F093682D47282A"/>
        <w:category>
          <w:name w:val="General"/>
          <w:gallery w:val="placeholder"/>
        </w:category>
        <w:types>
          <w:type w:val="bbPlcHdr"/>
        </w:types>
        <w:behaviors>
          <w:behavior w:val="content"/>
        </w:behaviors>
        <w:guid w:val="{5EE001AD-665A-4AE7-A9C5-1CCBDCED8FF2}"/>
      </w:docPartPr>
      <w:docPartBody>
        <w:p w:rsidR="00186B20" w:rsidRDefault="00C06708">
          <w:r w:rsidRPr="009F0D37">
            <w:rPr>
              <w:rStyle w:val="PlaceholderText"/>
            </w:rPr>
            <w:t>----</w:t>
          </w:r>
        </w:p>
      </w:docPartBody>
    </w:docPart>
    <w:docPart>
      <w:docPartPr>
        <w:name w:val="C48BAD8475B44073A1010C03C63232A3"/>
        <w:category>
          <w:name w:val="General"/>
          <w:gallery w:val="placeholder"/>
        </w:category>
        <w:types>
          <w:type w:val="bbPlcHdr"/>
        </w:types>
        <w:behaviors>
          <w:behavior w:val="content"/>
        </w:behaviors>
        <w:guid w:val="{05D84CBD-8FFD-4775-9C2B-2F63DDCA2A35}"/>
      </w:docPartPr>
      <w:docPartBody>
        <w:p w:rsidR="00186B20" w:rsidRDefault="00C06708">
          <w:r w:rsidRPr="009F0D37">
            <w:rPr>
              <w:rStyle w:val="PlaceholderText"/>
            </w:rPr>
            <w:t>----</w:t>
          </w:r>
        </w:p>
      </w:docPartBody>
    </w:docPart>
    <w:docPart>
      <w:docPartPr>
        <w:name w:val="B089560982CD4EC4B41C8F9A99413084"/>
        <w:category>
          <w:name w:val="General"/>
          <w:gallery w:val="placeholder"/>
        </w:category>
        <w:types>
          <w:type w:val="bbPlcHdr"/>
        </w:types>
        <w:behaviors>
          <w:behavior w:val="content"/>
        </w:behaviors>
        <w:guid w:val="{F1DC947E-0F13-470F-9E8F-A8BBB865CB8A}"/>
      </w:docPartPr>
      <w:docPartBody>
        <w:p w:rsidR="00186B20" w:rsidRDefault="00C06708">
          <w:r w:rsidRPr="009F0D37">
            <w:rPr>
              <w:rStyle w:val="PlaceholderText"/>
            </w:rPr>
            <w:t>----</w:t>
          </w:r>
        </w:p>
      </w:docPartBody>
    </w:docPart>
    <w:docPart>
      <w:docPartPr>
        <w:name w:val="370830FB37274A918B8650D715AE8327"/>
        <w:category>
          <w:name w:val="General"/>
          <w:gallery w:val="placeholder"/>
        </w:category>
        <w:types>
          <w:type w:val="bbPlcHdr"/>
        </w:types>
        <w:behaviors>
          <w:behavior w:val="content"/>
        </w:behaviors>
        <w:guid w:val="{AA4FDBC4-1D00-4CB2-B25A-CDC2C3863E05}"/>
      </w:docPartPr>
      <w:docPartBody>
        <w:p w:rsidR="00186B20" w:rsidRDefault="00C06708">
          <w:r w:rsidRPr="009F0D37">
            <w:rPr>
              <w:rStyle w:val="PlaceholderText"/>
            </w:rPr>
            <w:t>----</w:t>
          </w:r>
        </w:p>
      </w:docPartBody>
    </w:docPart>
    <w:docPart>
      <w:docPartPr>
        <w:name w:val="6EFC5C099BB2437BAA6D71C52E581959"/>
        <w:category>
          <w:name w:val="General"/>
          <w:gallery w:val="placeholder"/>
        </w:category>
        <w:types>
          <w:type w:val="bbPlcHdr"/>
        </w:types>
        <w:behaviors>
          <w:behavior w:val="content"/>
        </w:behaviors>
        <w:guid w:val="{E4A916D8-F5E6-41B6-B411-DC7860813883}"/>
      </w:docPartPr>
      <w:docPartBody>
        <w:p w:rsidR="00186B20" w:rsidRDefault="00C06708">
          <w:r w:rsidRPr="009F0D37">
            <w:rPr>
              <w:rStyle w:val="PlaceholderText"/>
            </w:rPr>
            <w:t>----</w:t>
          </w:r>
        </w:p>
      </w:docPartBody>
    </w:docPart>
    <w:docPart>
      <w:docPartPr>
        <w:name w:val="AD166FFD15F54B7B9DF9FC5C80A56B63"/>
        <w:category>
          <w:name w:val="General"/>
          <w:gallery w:val="placeholder"/>
        </w:category>
        <w:types>
          <w:type w:val="bbPlcHdr"/>
        </w:types>
        <w:behaviors>
          <w:behavior w:val="content"/>
        </w:behaviors>
        <w:guid w:val="{57B5D3FB-3A56-41C0-B6F1-5D85EC03B9B8}"/>
      </w:docPartPr>
      <w:docPartBody>
        <w:p w:rsidR="00186B20" w:rsidRDefault="00C06708">
          <w:r w:rsidRPr="009F0D37">
            <w:rPr>
              <w:rStyle w:val="PlaceholderText"/>
            </w:rPr>
            <w:t>----</w:t>
          </w:r>
        </w:p>
      </w:docPartBody>
    </w:docPart>
    <w:docPart>
      <w:docPartPr>
        <w:name w:val="F89D33E42FDF4C12A09A03067FD28FA2"/>
        <w:category>
          <w:name w:val="General"/>
          <w:gallery w:val="placeholder"/>
        </w:category>
        <w:types>
          <w:type w:val="bbPlcHdr"/>
        </w:types>
        <w:behaviors>
          <w:behavior w:val="content"/>
        </w:behaviors>
        <w:guid w:val="{DE289C78-A2C6-4BB8-9B99-58BD12820AA9}"/>
      </w:docPartPr>
      <w:docPartBody>
        <w:p w:rsidR="00186B20" w:rsidRDefault="00C06708">
          <w:r w:rsidRPr="009F0D37">
            <w:rPr>
              <w:rStyle w:val="PlaceholderText"/>
            </w:rPr>
            <w:t>----</w:t>
          </w:r>
        </w:p>
      </w:docPartBody>
    </w:docPart>
    <w:docPart>
      <w:docPartPr>
        <w:name w:val="97B9C5EC83694A0FAE1108E6ABC0D096"/>
        <w:category>
          <w:name w:val="General"/>
          <w:gallery w:val="placeholder"/>
        </w:category>
        <w:types>
          <w:type w:val="bbPlcHdr"/>
        </w:types>
        <w:behaviors>
          <w:behavior w:val="content"/>
        </w:behaviors>
        <w:guid w:val="{16B0714C-C55F-4C9F-A01B-60B9B238D154}"/>
      </w:docPartPr>
      <w:docPartBody>
        <w:p w:rsidR="003225EC" w:rsidRDefault="00186B20" w:rsidP="00186B20">
          <w:pPr>
            <w:pStyle w:val="97B9C5EC83694A0FAE1108E6ABC0D096"/>
          </w:pPr>
          <w:r w:rsidRPr="009F0D37">
            <w:rPr>
              <w:rStyle w:val="PlaceholderText"/>
            </w:rPr>
            <w:t>----</w:t>
          </w:r>
        </w:p>
      </w:docPartBody>
    </w:docPart>
    <w:docPart>
      <w:docPartPr>
        <w:name w:val="9DA700855B49448BAE8A97E0AD197277"/>
        <w:category>
          <w:name w:val="General"/>
          <w:gallery w:val="placeholder"/>
        </w:category>
        <w:types>
          <w:type w:val="bbPlcHdr"/>
        </w:types>
        <w:behaviors>
          <w:behavior w:val="content"/>
        </w:behaviors>
        <w:guid w:val="{62192363-D9C5-4D6A-98AB-54E4748C0815}"/>
      </w:docPartPr>
      <w:docPartBody>
        <w:p w:rsidR="003225EC" w:rsidRDefault="00186B20" w:rsidP="00186B20">
          <w:pPr>
            <w:pStyle w:val="9DA700855B49448BAE8A97E0AD197277"/>
          </w:pPr>
          <w:r w:rsidRPr="00465525">
            <w:rPr>
              <w:rStyle w:val="PlaceholderText"/>
            </w:rPr>
            <w:t>Choose an item.</w:t>
          </w:r>
        </w:p>
      </w:docPartBody>
    </w:docPart>
    <w:docPart>
      <w:docPartPr>
        <w:name w:val="B673B3157C5842DC82EABB797D715FC0"/>
        <w:category>
          <w:name w:val="General"/>
          <w:gallery w:val="placeholder"/>
        </w:category>
        <w:types>
          <w:type w:val="bbPlcHdr"/>
        </w:types>
        <w:behaviors>
          <w:behavior w:val="content"/>
        </w:behaviors>
        <w:guid w:val="{98246FC5-10EF-4A91-95B4-A933126520AA}"/>
      </w:docPartPr>
      <w:docPartBody>
        <w:p w:rsidR="003225EC" w:rsidRDefault="00186B20" w:rsidP="00186B20">
          <w:pPr>
            <w:pStyle w:val="B673B3157C5842DC82EABB797D715FC0"/>
          </w:pPr>
          <w:r w:rsidRPr="009F0D37">
            <w:rPr>
              <w:rStyle w:val="PlaceholderText"/>
            </w:rPr>
            <w:t>----</w:t>
          </w:r>
        </w:p>
      </w:docPartBody>
    </w:docPart>
    <w:docPart>
      <w:docPartPr>
        <w:name w:val="C41CD549A5754B0EB34D900EC7767D0A"/>
        <w:category>
          <w:name w:val="General"/>
          <w:gallery w:val="placeholder"/>
        </w:category>
        <w:types>
          <w:type w:val="bbPlcHdr"/>
        </w:types>
        <w:behaviors>
          <w:behavior w:val="content"/>
        </w:behaviors>
        <w:guid w:val="{9FBE74EF-6CFC-43D4-B91C-EB5385DE3ED8}"/>
      </w:docPartPr>
      <w:docPartBody>
        <w:p w:rsidR="003225EC" w:rsidRDefault="00186B20" w:rsidP="00186B20">
          <w:pPr>
            <w:pStyle w:val="C41CD549A5754B0EB34D900EC7767D0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3B62877DD4B746E199CF6DCFA020EB4C"/>
        <w:category>
          <w:name w:val="General"/>
          <w:gallery w:val="placeholder"/>
        </w:category>
        <w:types>
          <w:type w:val="bbPlcHdr"/>
        </w:types>
        <w:behaviors>
          <w:behavior w:val="content"/>
        </w:behaviors>
        <w:guid w:val="{1290A285-F6DB-4D20-8EE4-343BAC89877C}"/>
      </w:docPartPr>
      <w:docPartBody>
        <w:p w:rsidR="003225EC" w:rsidRDefault="00186B20" w:rsidP="00186B20">
          <w:pPr>
            <w:pStyle w:val="3B62877DD4B746E199CF6DCFA020EB4C"/>
          </w:pPr>
          <w:r w:rsidRPr="009F0D37">
            <w:rPr>
              <w:rStyle w:val="PlaceholderText"/>
            </w:rPr>
            <w:t>----</w:t>
          </w:r>
        </w:p>
      </w:docPartBody>
    </w:docPart>
    <w:docPart>
      <w:docPartPr>
        <w:name w:val="6939990E582E49B2AA68E5EDBD90E954"/>
        <w:category>
          <w:name w:val="General"/>
          <w:gallery w:val="placeholder"/>
        </w:category>
        <w:types>
          <w:type w:val="bbPlcHdr"/>
        </w:types>
        <w:behaviors>
          <w:behavior w:val="content"/>
        </w:behaviors>
        <w:guid w:val="{027C1739-BA56-4E52-81C4-F67F5E300CB1}"/>
      </w:docPartPr>
      <w:docPartBody>
        <w:p w:rsidR="003225EC" w:rsidRDefault="00186B20" w:rsidP="00186B20">
          <w:pPr>
            <w:pStyle w:val="6939990E582E49B2AA68E5EDBD90E954"/>
          </w:pPr>
          <w:r w:rsidRPr="009F0D37">
            <w:rPr>
              <w:rStyle w:val="PlaceholderText"/>
            </w:rPr>
            <w:t>----</w:t>
          </w:r>
        </w:p>
      </w:docPartBody>
    </w:docPart>
    <w:docPart>
      <w:docPartPr>
        <w:name w:val="52F07D57654A4BBE8A04E42B5A02F604"/>
        <w:category>
          <w:name w:val="General"/>
          <w:gallery w:val="placeholder"/>
        </w:category>
        <w:types>
          <w:type w:val="bbPlcHdr"/>
        </w:types>
        <w:behaviors>
          <w:behavior w:val="content"/>
        </w:behaviors>
        <w:guid w:val="{80464715-6494-42A9-B53E-F92E12932838}"/>
      </w:docPartPr>
      <w:docPartBody>
        <w:p w:rsidR="003225EC" w:rsidRDefault="00186B20" w:rsidP="00186B20">
          <w:pPr>
            <w:pStyle w:val="52F07D57654A4BBE8A04E42B5A02F604"/>
          </w:pPr>
          <w:r w:rsidRPr="009F0D37">
            <w:rPr>
              <w:rStyle w:val="PlaceholderText"/>
            </w:rPr>
            <w:t>----</w:t>
          </w:r>
        </w:p>
      </w:docPartBody>
    </w:docPart>
    <w:docPart>
      <w:docPartPr>
        <w:name w:val="5A0D25C7307142E08F998B62D92CB259"/>
        <w:category>
          <w:name w:val="General"/>
          <w:gallery w:val="placeholder"/>
        </w:category>
        <w:types>
          <w:type w:val="bbPlcHdr"/>
        </w:types>
        <w:behaviors>
          <w:behavior w:val="content"/>
        </w:behaviors>
        <w:guid w:val="{D31603CD-7A77-407C-8CFB-0179270C1810}"/>
      </w:docPartPr>
      <w:docPartBody>
        <w:p w:rsidR="003225EC" w:rsidRDefault="00186B20" w:rsidP="00186B20">
          <w:pPr>
            <w:pStyle w:val="5A0D25C7307142E08F998B62D92CB259"/>
          </w:pPr>
          <w:r w:rsidRPr="00480B7F">
            <w:rPr>
              <w:rStyle w:val="PlaceholderText"/>
            </w:rPr>
            <w:t>Click or tap here to enter text.</w:t>
          </w:r>
        </w:p>
      </w:docPartBody>
    </w:docPart>
    <w:docPart>
      <w:docPartPr>
        <w:name w:val="42425B8E37094087A3CD54F61D09B449"/>
        <w:category>
          <w:name w:val="General"/>
          <w:gallery w:val="placeholder"/>
        </w:category>
        <w:types>
          <w:type w:val="bbPlcHdr"/>
        </w:types>
        <w:behaviors>
          <w:behavior w:val="content"/>
        </w:behaviors>
        <w:guid w:val="{9D7F15A5-B6DD-4AC1-B9D5-0D97F3849CE8}"/>
      </w:docPartPr>
      <w:docPartBody>
        <w:p w:rsidR="003225EC" w:rsidRDefault="00186B20">
          <w:r w:rsidRPr="00741770">
            <w:rPr>
              <w:rStyle w:val="PlaceholderText"/>
            </w:rPr>
            <w:t>----</w:t>
          </w:r>
        </w:p>
      </w:docPartBody>
    </w:docPart>
    <w:docPart>
      <w:docPartPr>
        <w:name w:val="6E100B46560E485CB39F95F0F81D56AA"/>
        <w:category>
          <w:name w:val="General"/>
          <w:gallery w:val="placeholder"/>
        </w:category>
        <w:types>
          <w:type w:val="bbPlcHdr"/>
        </w:types>
        <w:behaviors>
          <w:behavior w:val="content"/>
        </w:behaviors>
        <w:guid w:val="{FB3170D3-CF89-45A4-879B-180BC73A0EF4}"/>
      </w:docPartPr>
      <w:docPartBody>
        <w:p w:rsidR="00173987" w:rsidRDefault="003225EC">
          <w:r w:rsidRPr="00142D72">
            <w:rPr>
              <w:rStyle w:val="PlaceholderText"/>
            </w:rPr>
            <w:t>----</w:t>
          </w:r>
        </w:p>
      </w:docPartBody>
    </w:docPart>
    <w:docPart>
      <w:docPartPr>
        <w:name w:val="215253C91F8A4680B6499ED7D3FDB0D5"/>
        <w:category>
          <w:name w:val="General"/>
          <w:gallery w:val="placeholder"/>
        </w:category>
        <w:types>
          <w:type w:val="bbPlcHdr"/>
        </w:types>
        <w:behaviors>
          <w:behavior w:val="content"/>
        </w:behaviors>
        <w:guid w:val="{F9DFF2C1-B45F-4CCD-9A49-C7BBA22F6CD5}"/>
      </w:docPartPr>
      <w:docPartBody>
        <w:p w:rsidR="00173987" w:rsidRDefault="003225EC">
          <w:r w:rsidRPr="00142D7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Hei">
    <w:altName w:val="Malgun Gothic Semilight"/>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250C9"/>
    <w:rsid w:val="00034589"/>
    <w:rsid w:val="00093349"/>
    <w:rsid w:val="000A04AA"/>
    <w:rsid w:val="000F7C26"/>
    <w:rsid w:val="00100AC7"/>
    <w:rsid w:val="00161E6F"/>
    <w:rsid w:val="00163723"/>
    <w:rsid w:val="0017307F"/>
    <w:rsid w:val="00173987"/>
    <w:rsid w:val="0017667D"/>
    <w:rsid w:val="00186B20"/>
    <w:rsid w:val="002217BF"/>
    <w:rsid w:val="00233000"/>
    <w:rsid w:val="0027241A"/>
    <w:rsid w:val="00283FF4"/>
    <w:rsid w:val="002850F2"/>
    <w:rsid w:val="0029046F"/>
    <w:rsid w:val="002D6E11"/>
    <w:rsid w:val="002E3FCF"/>
    <w:rsid w:val="002F3301"/>
    <w:rsid w:val="003225EC"/>
    <w:rsid w:val="00327ED3"/>
    <w:rsid w:val="003614E6"/>
    <w:rsid w:val="00364E55"/>
    <w:rsid w:val="0041727A"/>
    <w:rsid w:val="00430C7F"/>
    <w:rsid w:val="004879E8"/>
    <w:rsid w:val="00492F3E"/>
    <w:rsid w:val="004F0BD3"/>
    <w:rsid w:val="00567EE7"/>
    <w:rsid w:val="0061457F"/>
    <w:rsid w:val="00626C6D"/>
    <w:rsid w:val="00651E8E"/>
    <w:rsid w:val="00653C0A"/>
    <w:rsid w:val="00677B77"/>
    <w:rsid w:val="00721D2D"/>
    <w:rsid w:val="007515BB"/>
    <w:rsid w:val="00770F31"/>
    <w:rsid w:val="007D0B0C"/>
    <w:rsid w:val="007E1749"/>
    <w:rsid w:val="008479F2"/>
    <w:rsid w:val="0088037A"/>
    <w:rsid w:val="00884A0C"/>
    <w:rsid w:val="00887B9E"/>
    <w:rsid w:val="00895F36"/>
    <w:rsid w:val="008D5A6A"/>
    <w:rsid w:val="008F6E89"/>
    <w:rsid w:val="00921246"/>
    <w:rsid w:val="00980789"/>
    <w:rsid w:val="00990901"/>
    <w:rsid w:val="009A6F6D"/>
    <w:rsid w:val="009A7595"/>
    <w:rsid w:val="009C7C6A"/>
    <w:rsid w:val="009E35CE"/>
    <w:rsid w:val="009F536F"/>
    <w:rsid w:val="00A20DA4"/>
    <w:rsid w:val="00A40A98"/>
    <w:rsid w:val="00A66743"/>
    <w:rsid w:val="00B43996"/>
    <w:rsid w:val="00BC681A"/>
    <w:rsid w:val="00C06708"/>
    <w:rsid w:val="00C15878"/>
    <w:rsid w:val="00C17CE2"/>
    <w:rsid w:val="00C248E2"/>
    <w:rsid w:val="00C55B48"/>
    <w:rsid w:val="00C64EFC"/>
    <w:rsid w:val="00C74BB4"/>
    <w:rsid w:val="00D90C72"/>
    <w:rsid w:val="00E2659C"/>
    <w:rsid w:val="00E2758C"/>
    <w:rsid w:val="00E558E2"/>
    <w:rsid w:val="00EB2DD4"/>
    <w:rsid w:val="00ED0F19"/>
    <w:rsid w:val="00ED1B0E"/>
    <w:rsid w:val="00ED658B"/>
    <w:rsid w:val="00EE2639"/>
    <w:rsid w:val="00EE5755"/>
    <w:rsid w:val="00EF52F1"/>
    <w:rsid w:val="00F41B5F"/>
    <w:rsid w:val="00F46922"/>
    <w:rsid w:val="00F57D00"/>
    <w:rsid w:val="00F62950"/>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5EC"/>
    <w:rPr>
      <w:color w:val="808080"/>
    </w:rPr>
  </w:style>
  <w:style w:type="paragraph" w:customStyle="1" w:styleId="28DC7C36277B4565A91F9A76C2428670">
    <w:name w:val="28DC7C36277B4565A91F9A76C2428670"/>
    <w:rsid w:val="00F41B5F"/>
    <w:pPr>
      <w:spacing w:after="0" w:line="240" w:lineRule="auto"/>
      <w:jc w:val="both"/>
    </w:pPr>
    <w:rPr>
      <w:rFonts w:cstheme="minorHAnsi"/>
      <w:sz w:val="20"/>
      <w:szCs w:val="24"/>
      <w:lang w:eastAsia="zh-CN"/>
    </w:rPr>
  </w:style>
  <w:style w:type="paragraph" w:customStyle="1" w:styleId="97B9C5EC83694A0FAE1108E6ABC0D096">
    <w:name w:val="97B9C5EC83694A0FAE1108E6ABC0D096"/>
    <w:rsid w:val="00186B20"/>
    <w:rPr>
      <w:lang w:val="en-US" w:eastAsia="en-US"/>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9D96B67160864547BBE8E5888C70BE81">
    <w:name w:val="9D96B67160864547BBE8E5888C70BE81"/>
    <w:rsid w:val="00567EE7"/>
  </w:style>
  <w:style w:type="paragraph" w:customStyle="1" w:styleId="3CF85F48E63746058DF3AEA0E8AFA2F9">
    <w:name w:val="3CF85F48E63746058DF3AEA0E8AFA2F9"/>
    <w:rsid w:val="00567EE7"/>
  </w:style>
  <w:style w:type="paragraph" w:customStyle="1" w:styleId="9DA700855B49448BAE8A97E0AD197277">
    <w:name w:val="9DA700855B49448BAE8A97E0AD197277"/>
    <w:rsid w:val="00186B20"/>
    <w:rPr>
      <w:lang w:val="en-US" w:eastAsia="en-US"/>
    </w:rPr>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3E0DB7E71EA848B6BA854DD169C967AA5">
    <w:name w:val="3E0DB7E71EA848B6BA854DD169C967AA5"/>
    <w:rsid w:val="007D0B0C"/>
    <w:pPr>
      <w:spacing w:after="0" w:line="240" w:lineRule="auto"/>
      <w:jc w:val="both"/>
    </w:pPr>
    <w:rPr>
      <w:rFonts w:cstheme="minorHAnsi"/>
      <w:sz w:val="20"/>
      <w:szCs w:val="24"/>
      <w:lang w:eastAsia="zh-CN"/>
    </w:rPr>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8A984C003DDE4ADCA1C228B3C2E0C165">
    <w:name w:val="8A984C003DDE4ADCA1C228B3C2E0C165"/>
    <w:rPr>
      <w:lang w:val="ru-RU" w:eastAsia="ru-RU"/>
    </w:rPr>
  </w:style>
  <w:style w:type="paragraph" w:customStyle="1" w:styleId="DD821B38DAEF48CA8F16DA44091D03F6">
    <w:name w:val="DD821B38DAEF48CA8F16DA44091D03F6"/>
    <w:rsid w:val="008479F2"/>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B673B3157C5842DC82EABB797D715FC0">
    <w:name w:val="B673B3157C5842DC82EABB797D715FC0"/>
    <w:rsid w:val="00186B20"/>
    <w:rPr>
      <w:lang w:val="en-US" w:eastAsia="en-US"/>
    </w:rPr>
  </w:style>
  <w:style w:type="paragraph" w:customStyle="1" w:styleId="76CCF346A18842EA85A7E13B69CB43968">
    <w:name w:val="76CCF346A18842EA85A7E13B69CB43968"/>
    <w:rsid w:val="00626C6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8">
    <w:name w:val="67D0D575055448BC8645DD7F51DB585E8"/>
    <w:rsid w:val="00626C6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7">
    <w:name w:val="5FADC4F419564BE3A8AE5941CD01215C7"/>
    <w:rsid w:val="00626C6D"/>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6">
    <w:name w:val="5ED386DA11A34BEE9B3091426147E4386"/>
    <w:rsid w:val="00626C6D"/>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5">
    <w:name w:val="73B1B9B1AF5042AFBB752F0EB16C36355"/>
    <w:rsid w:val="00626C6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5">
    <w:name w:val="08B60E475CFF4C2CBB18F4CAF9EECF925"/>
    <w:rsid w:val="00626C6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6">
    <w:name w:val="CC453FB0107B40E8BDAD2C38478A01266"/>
    <w:rsid w:val="00626C6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6">
    <w:name w:val="55AAE87AEBC1478F97FA6383A8FA01936"/>
    <w:rsid w:val="00626C6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6">
    <w:name w:val="7C6C94C178724027A045A89C69EE46866"/>
    <w:rsid w:val="00626C6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6">
    <w:name w:val="5CDF600B377C4AAD98502DBE851B24376"/>
    <w:rsid w:val="00626C6D"/>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6">
    <w:name w:val="E78D8F4D361149B49D03E26063C283116"/>
    <w:rsid w:val="00626C6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6">
    <w:name w:val="D73028791E154DDEB1084FA1F54A61506"/>
    <w:rsid w:val="00626C6D"/>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6">
    <w:name w:val="FF5FB762192147A89058807F71AD6A716"/>
    <w:rsid w:val="00626C6D"/>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6">
    <w:name w:val="89FF7E61445C429185BBA486BAA608F76"/>
    <w:rsid w:val="00626C6D"/>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6">
    <w:name w:val="EBB98516137E4B1BA6603FC4B91F81F26"/>
    <w:rsid w:val="00626C6D"/>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6">
    <w:name w:val="8F38158EF32A4A3DB8BBAD6D262419626"/>
    <w:rsid w:val="00626C6D"/>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6">
    <w:name w:val="F6B6BFA936B14832B363175DBFCB6E986"/>
    <w:rsid w:val="00626C6D"/>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6">
    <w:name w:val="4DB2E4DF447B46BBA97B562DDE7FA1666"/>
    <w:rsid w:val="00626C6D"/>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6">
    <w:name w:val="FD1170E9A14C4954BFA8553FDBC69A1E6"/>
    <w:rsid w:val="00626C6D"/>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6">
    <w:name w:val="26B7BB7DB5994B99ADC7235B505060A16"/>
    <w:rsid w:val="00626C6D"/>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6">
    <w:name w:val="5655CF8855FD43118541CA97DA9A5D0F6"/>
    <w:rsid w:val="00626C6D"/>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6">
    <w:name w:val="22BABD9B278B483BB301DCE3CDCA52CE6"/>
    <w:rsid w:val="00626C6D"/>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6">
    <w:name w:val="08BEAF8AD1EC496A9DC6987A7C34AF566"/>
    <w:rsid w:val="00626C6D"/>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6">
    <w:name w:val="8C796A312C2243BA897628E3AB55EC9D6"/>
    <w:rsid w:val="00626C6D"/>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6">
    <w:name w:val="2532756A34CB4BCEA41230EFA7208A626"/>
    <w:rsid w:val="00626C6D"/>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5">
    <w:name w:val="C2B95D809A614297B681A06DAD4535B55"/>
    <w:rsid w:val="00626C6D"/>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6">
    <w:name w:val="FB86B13A8A4943C484BBFB8C8828C5CD6"/>
    <w:rsid w:val="00626C6D"/>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6">
    <w:name w:val="B31F2F6B5D984FF69A58F9644E2E5F346"/>
    <w:rsid w:val="00626C6D"/>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6">
    <w:name w:val="02F019914F8F49BBA6879C874436C51E6"/>
    <w:rsid w:val="00626C6D"/>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6">
    <w:name w:val="DC8CE0EC99154B78BE1A0C62D63CB1426"/>
    <w:rsid w:val="00626C6D"/>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6">
    <w:name w:val="6F75FB3D32BC4A4B8155CEAD304877836"/>
    <w:rsid w:val="00626C6D"/>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6">
    <w:name w:val="89A34BB0B6114A6DB4EEE4C9475EDDE26"/>
    <w:rsid w:val="00626C6D"/>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6">
    <w:name w:val="3A35DBBFEBCB43FA858356C647716A356"/>
    <w:rsid w:val="00626C6D"/>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5">
    <w:name w:val="A132F821810540678C69B78C90690F265"/>
    <w:rsid w:val="00626C6D"/>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6">
    <w:name w:val="485BFA96EDF740119E8690CBE473970C6"/>
    <w:rsid w:val="00626C6D"/>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6">
    <w:name w:val="A1EA267FFD2146BFA9113FE68B3998746"/>
    <w:rsid w:val="00626C6D"/>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6">
    <w:name w:val="E6A5B884970D4580AD88709CA179D3BE6"/>
    <w:rsid w:val="00626C6D"/>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6">
    <w:name w:val="764187E6C8C249F58BE26C0AE81E82E46"/>
    <w:rsid w:val="00626C6D"/>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6">
    <w:name w:val="31523C2FD43B43029ABA5F1FF5337E076"/>
    <w:rsid w:val="00626C6D"/>
    <w:pPr>
      <w:spacing w:before="60" w:after="60" w:line="240" w:lineRule="auto"/>
      <w:jc w:val="both"/>
    </w:pPr>
    <w:rPr>
      <w:rFonts w:cstheme="minorHAnsi"/>
      <w:color w:val="262626" w:themeColor="text1" w:themeTint="D9"/>
      <w:sz w:val="20"/>
      <w:szCs w:val="24"/>
      <w:lang w:eastAsia="zh-CN"/>
    </w:rPr>
  </w:style>
  <w:style w:type="paragraph" w:customStyle="1" w:styleId="F525419E111A481BAC276B751E8C19566">
    <w:name w:val="F525419E111A481BAC276B751E8C19566"/>
    <w:rsid w:val="00626C6D"/>
    <w:pPr>
      <w:spacing w:before="60" w:after="60" w:line="240" w:lineRule="auto"/>
      <w:jc w:val="both"/>
    </w:pPr>
    <w:rPr>
      <w:rFonts w:cstheme="minorHAnsi"/>
      <w:color w:val="262626" w:themeColor="text1" w:themeTint="D9"/>
      <w:sz w:val="20"/>
      <w:szCs w:val="24"/>
      <w:lang w:eastAsia="zh-CN"/>
    </w:rPr>
  </w:style>
  <w:style w:type="paragraph" w:customStyle="1" w:styleId="767A6136BBBB4A9C86C88B05A720634E7">
    <w:name w:val="767A6136BBBB4A9C86C88B05A720634E7"/>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4">
    <w:name w:val="F46B892617B04C7592D00A7A5F4996944"/>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626C6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2B654F8121AF4077B88B1667E76BA2695">
    <w:name w:val="2B654F8121AF4077B88B1667E76BA2695"/>
    <w:rsid w:val="00626C6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5">
    <w:name w:val="88569A0C64AD44EB87BCDBDB170BB4AF5"/>
    <w:rsid w:val="00626C6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5">
    <w:name w:val="5C479C40BE0348098C400B2D5A21AB985"/>
    <w:rsid w:val="00626C6D"/>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5">
    <w:name w:val="8297E98D50EC4596BEC8D29693AF07985"/>
    <w:rsid w:val="00626C6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6">
    <w:name w:val="4DADB05F58074D50978895BDBF46E39C6"/>
    <w:rsid w:val="00626C6D"/>
    <w:pPr>
      <w:spacing w:before="60" w:after="60" w:line="240" w:lineRule="auto"/>
      <w:jc w:val="both"/>
    </w:pPr>
    <w:rPr>
      <w:rFonts w:cstheme="minorHAnsi"/>
      <w:color w:val="262626" w:themeColor="text1" w:themeTint="D9"/>
      <w:sz w:val="20"/>
      <w:szCs w:val="24"/>
      <w:lang w:eastAsia="zh-CN"/>
    </w:rPr>
  </w:style>
  <w:style w:type="paragraph" w:customStyle="1" w:styleId="17F17372F446448E90A3CFA1B1822FCD1">
    <w:name w:val="17F17372F446448E90A3CFA1B1822FCD1"/>
    <w:rsid w:val="00626C6D"/>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1">
    <w:name w:val="B5430B3B1BD6487D8580D0C993F4EF111"/>
    <w:rsid w:val="00626C6D"/>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1">
    <w:name w:val="DA623F59C1B540FA808588AFA9F5BAFE1"/>
    <w:rsid w:val="00626C6D"/>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1">
    <w:name w:val="21427BDE5B0A46A699CF325210C86DD21"/>
    <w:rsid w:val="00626C6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626C6D"/>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626C6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626C6D"/>
    <w:pPr>
      <w:spacing w:before="60" w:after="60" w:line="240" w:lineRule="auto"/>
      <w:jc w:val="both"/>
    </w:pPr>
    <w:rPr>
      <w:rFonts w:cstheme="minorHAnsi"/>
      <w:color w:val="262626" w:themeColor="text1" w:themeTint="D9"/>
      <w:sz w:val="20"/>
      <w:szCs w:val="24"/>
      <w:lang w:eastAsia="zh-CN"/>
    </w:rPr>
  </w:style>
  <w:style w:type="paragraph" w:customStyle="1" w:styleId="C41CD549A5754B0EB34D900EC7767D0A">
    <w:name w:val="C41CD549A5754B0EB34D900EC7767D0A"/>
    <w:rsid w:val="00186B20"/>
    <w:rPr>
      <w:lang w:val="en-US" w:eastAsia="en-US"/>
    </w:rPr>
  </w:style>
  <w:style w:type="paragraph" w:customStyle="1" w:styleId="A7BC9B901D0C4D5BAF76BACAC276509C6">
    <w:name w:val="A7BC9B901D0C4D5BAF76BACAC276509C6"/>
    <w:rsid w:val="00626C6D"/>
    <w:pPr>
      <w:spacing w:before="60" w:after="60" w:line="240" w:lineRule="auto"/>
      <w:jc w:val="both"/>
    </w:pPr>
    <w:rPr>
      <w:rFonts w:cstheme="minorHAnsi"/>
      <w:color w:val="262626" w:themeColor="text1" w:themeTint="D9"/>
      <w:sz w:val="20"/>
      <w:szCs w:val="24"/>
      <w:lang w:eastAsia="zh-CN"/>
    </w:rPr>
  </w:style>
  <w:style w:type="paragraph" w:customStyle="1" w:styleId="9CAE6FA9DABC4A83881908B1F381C2E2">
    <w:name w:val="9CAE6FA9DABC4A83881908B1F381C2E2"/>
    <w:rsid w:val="008D5A6A"/>
  </w:style>
  <w:style w:type="paragraph" w:customStyle="1" w:styleId="19D892D4D5334AB7A0BBB167FD24A853">
    <w:name w:val="19D892D4D5334AB7A0BBB167FD24A853"/>
    <w:rsid w:val="009A7595"/>
    <w:rPr>
      <w:lang w:eastAsia="ja-JP"/>
    </w:rPr>
  </w:style>
  <w:style w:type="paragraph" w:customStyle="1" w:styleId="C766948C416D40C6860AC7EA4FA81CE2">
    <w:name w:val="C766948C416D40C6860AC7EA4FA81CE2"/>
    <w:rsid w:val="009A7595"/>
    <w:rPr>
      <w:lang w:eastAsia="ja-JP"/>
    </w:rPr>
  </w:style>
  <w:style w:type="paragraph" w:customStyle="1" w:styleId="5BB7BC088E9E4020B81C64D6D9A57426">
    <w:name w:val="5BB7BC088E9E4020B81C64D6D9A57426"/>
    <w:rsid w:val="009A7595"/>
    <w:rPr>
      <w:lang w:eastAsia="ja-JP"/>
    </w:rPr>
  </w:style>
  <w:style w:type="paragraph" w:customStyle="1" w:styleId="353C4D07A6DF4BD384CC448575C9317D">
    <w:name w:val="353C4D07A6DF4BD384CC448575C9317D"/>
    <w:rsid w:val="009A7595"/>
    <w:rPr>
      <w:lang w:eastAsia="ja-JP"/>
    </w:rPr>
  </w:style>
  <w:style w:type="paragraph" w:customStyle="1" w:styleId="3B2A0E51123041C391014A65999189DB">
    <w:name w:val="3B2A0E51123041C391014A65999189DB"/>
    <w:rsid w:val="00364E55"/>
    <w:rPr>
      <w:lang w:eastAsia="ja-JP"/>
    </w:rPr>
  </w:style>
  <w:style w:type="paragraph" w:customStyle="1" w:styleId="3D5EBE4B38B74733BAE842D71C04B617">
    <w:name w:val="3D5EBE4B38B74733BAE842D71C04B617"/>
    <w:rsid w:val="00364E55"/>
    <w:rPr>
      <w:lang w:eastAsia="ja-JP"/>
    </w:rPr>
  </w:style>
  <w:style w:type="paragraph" w:customStyle="1" w:styleId="5A65F0257B3245E7937DC66E945BAFA0">
    <w:name w:val="5A65F0257B3245E7937DC66E945BAFA0"/>
    <w:rsid w:val="00364E55"/>
    <w:rPr>
      <w:lang w:eastAsia="ja-JP"/>
    </w:rPr>
  </w:style>
  <w:style w:type="paragraph" w:customStyle="1" w:styleId="3D61B4D454ED46A0B1DAB0D799A4CFD6">
    <w:name w:val="3D61B4D454ED46A0B1DAB0D799A4CFD6"/>
    <w:rsid w:val="00364E55"/>
    <w:rPr>
      <w:lang w:eastAsia="ja-JP"/>
    </w:rPr>
  </w:style>
  <w:style w:type="paragraph" w:customStyle="1" w:styleId="E31707B6C62D46BD9862C2F4E824E1A1">
    <w:name w:val="E31707B6C62D46BD9862C2F4E824E1A1"/>
    <w:rsid w:val="00364E55"/>
    <w:rPr>
      <w:lang w:eastAsia="ja-JP"/>
    </w:rPr>
  </w:style>
  <w:style w:type="paragraph" w:customStyle="1" w:styleId="302AAF06A9D0482883FE71738F4D83E7">
    <w:name w:val="302AAF06A9D0482883FE71738F4D83E7"/>
    <w:rsid w:val="00364E55"/>
    <w:rPr>
      <w:lang w:eastAsia="ja-JP"/>
    </w:rPr>
  </w:style>
  <w:style w:type="paragraph" w:customStyle="1" w:styleId="BD17078729AA487DA8884CFA8BACA80B">
    <w:name w:val="BD17078729AA487DA8884CFA8BACA80B"/>
    <w:rsid w:val="00364E55"/>
    <w:rPr>
      <w:lang w:eastAsia="ja-JP"/>
    </w:rPr>
  </w:style>
  <w:style w:type="paragraph" w:customStyle="1" w:styleId="059560772AC049398D5E2BA9EB8F6B92">
    <w:name w:val="059560772AC049398D5E2BA9EB8F6B92"/>
    <w:rsid w:val="00364E55"/>
    <w:rPr>
      <w:lang w:eastAsia="ja-JP"/>
    </w:rPr>
  </w:style>
  <w:style w:type="paragraph" w:customStyle="1" w:styleId="92FC1102887741E8B4A976155762F95C">
    <w:name w:val="92FC1102887741E8B4A976155762F95C"/>
    <w:rsid w:val="00364E55"/>
    <w:rPr>
      <w:lang w:eastAsia="ja-JP"/>
    </w:rPr>
  </w:style>
  <w:style w:type="paragraph" w:customStyle="1" w:styleId="BA108F3253E64D939A07A2DCDBC471A9">
    <w:name w:val="BA108F3253E64D939A07A2DCDBC471A9"/>
    <w:rsid w:val="00364E55"/>
    <w:rPr>
      <w:lang w:eastAsia="ja-JP"/>
    </w:rPr>
  </w:style>
  <w:style w:type="paragraph" w:customStyle="1" w:styleId="726E0D1CF7CB4B67B33071E5CB6E85CB">
    <w:name w:val="726E0D1CF7CB4B67B33071E5CB6E85CB"/>
    <w:rsid w:val="00364E55"/>
    <w:rPr>
      <w:lang w:eastAsia="ja-JP"/>
    </w:rPr>
  </w:style>
  <w:style w:type="paragraph" w:customStyle="1" w:styleId="00BC17D748C24AD994786443137DA134">
    <w:name w:val="00BC17D748C24AD994786443137DA134"/>
    <w:rsid w:val="00364E55"/>
    <w:rPr>
      <w:lang w:eastAsia="ja-JP"/>
    </w:rPr>
  </w:style>
  <w:style w:type="paragraph" w:customStyle="1" w:styleId="9CBB75F0D0B44F4BB8939CBE189229E4">
    <w:name w:val="9CBB75F0D0B44F4BB8939CBE189229E4"/>
    <w:rsid w:val="00364E55"/>
    <w:rPr>
      <w:lang w:eastAsia="ja-JP"/>
    </w:rPr>
  </w:style>
  <w:style w:type="paragraph" w:customStyle="1" w:styleId="A66EAC110EAE4DFBA47149F40157DEC0">
    <w:name w:val="A66EAC110EAE4DFBA47149F40157DEC0"/>
    <w:rsid w:val="00364E55"/>
    <w:rPr>
      <w:lang w:eastAsia="ja-JP"/>
    </w:rPr>
  </w:style>
  <w:style w:type="paragraph" w:customStyle="1" w:styleId="9068E1793A3F4020909743F6B5DC0B00">
    <w:name w:val="9068E1793A3F4020909743F6B5DC0B00"/>
    <w:rsid w:val="00364E55"/>
    <w:rPr>
      <w:lang w:eastAsia="ja-JP"/>
    </w:rPr>
  </w:style>
  <w:style w:type="paragraph" w:customStyle="1" w:styleId="637C256FF56F43C882C2F4B1149DDC2B">
    <w:name w:val="637C256FF56F43C882C2F4B1149DDC2B"/>
    <w:rsid w:val="00364E55"/>
    <w:rPr>
      <w:lang w:eastAsia="ja-JP"/>
    </w:rPr>
  </w:style>
  <w:style w:type="paragraph" w:customStyle="1" w:styleId="E15D4F5A1E024750879E8373CE96482C">
    <w:name w:val="E15D4F5A1E024750879E8373CE96482C"/>
    <w:rsid w:val="00364E55"/>
    <w:rPr>
      <w:lang w:eastAsia="ja-JP"/>
    </w:rPr>
  </w:style>
  <w:style w:type="paragraph" w:customStyle="1" w:styleId="B6552F677955498E8262E6EAA73AC00B">
    <w:name w:val="B6552F677955498E8262E6EAA73AC00B"/>
    <w:rsid w:val="00364E55"/>
    <w:rPr>
      <w:lang w:eastAsia="ja-JP"/>
    </w:rPr>
  </w:style>
  <w:style w:type="paragraph" w:customStyle="1" w:styleId="4D41253CBB4A4029984F0E0CBC8594E6">
    <w:name w:val="4D41253CBB4A4029984F0E0CBC8594E6"/>
    <w:rsid w:val="00364E55"/>
    <w:rPr>
      <w:lang w:eastAsia="ja-JP"/>
    </w:rPr>
  </w:style>
  <w:style w:type="paragraph" w:customStyle="1" w:styleId="D24D6D3CE1744E04937B0CF508EB4A0C">
    <w:name w:val="D24D6D3CE1744E04937B0CF508EB4A0C"/>
    <w:rsid w:val="00364E55"/>
    <w:rPr>
      <w:lang w:eastAsia="ja-JP"/>
    </w:rPr>
  </w:style>
  <w:style w:type="paragraph" w:customStyle="1" w:styleId="02805E63CCFA4C939099421BAF61252D">
    <w:name w:val="02805E63CCFA4C939099421BAF61252D"/>
    <w:rsid w:val="00364E55"/>
    <w:rPr>
      <w:lang w:eastAsia="ja-JP"/>
    </w:rPr>
  </w:style>
  <w:style w:type="paragraph" w:customStyle="1" w:styleId="3F3ED8F680AA414F984A390BDDCFFEDE">
    <w:name w:val="3F3ED8F680AA414F984A390BDDCFFEDE"/>
    <w:rsid w:val="00364E55"/>
    <w:rPr>
      <w:lang w:eastAsia="ja-JP"/>
    </w:rPr>
  </w:style>
  <w:style w:type="paragraph" w:customStyle="1" w:styleId="08D90EF795224886BEAB81A397B305BE">
    <w:name w:val="08D90EF795224886BEAB81A397B305BE"/>
    <w:rsid w:val="00364E55"/>
    <w:rPr>
      <w:lang w:eastAsia="ja-JP"/>
    </w:rPr>
  </w:style>
  <w:style w:type="paragraph" w:customStyle="1" w:styleId="6F26B4764931477D8750FDD8F21DD65B">
    <w:name w:val="6F26B4764931477D8750FDD8F21DD65B"/>
    <w:rsid w:val="00364E55"/>
    <w:rPr>
      <w:lang w:eastAsia="ja-JP"/>
    </w:rPr>
  </w:style>
  <w:style w:type="paragraph" w:customStyle="1" w:styleId="E060229B34BC42668E9E46E617DC0711">
    <w:name w:val="E060229B34BC42668E9E46E617DC0711"/>
    <w:rsid w:val="00364E55"/>
    <w:rPr>
      <w:lang w:eastAsia="ja-JP"/>
    </w:rPr>
  </w:style>
  <w:style w:type="paragraph" w:customStyle="1" w:styleId="16C4A636D91045858B26F8A75DDA9C6D">
    <w:name w:val="16C4A636D91045858B26F8A75DDA9C6D"/>
    <w:rsid w:val="00364E55"/>
    <w:rPr>
      <w:lang w:eastAsia="ja-JP"/>
    </w:rPr>
  </w:style>
  <w:style w:type="paragraph" w:customStyle="1" w:styleId="3D6FF1354F994B16AFA7A7A34654769C">
    <w:name w:val="3D6FF1354F994B16AFA7A7A34654769C"/>
    <w:rsid w:val="00364E55"/>
    <w:rPr>
      <w:lang w:eastAsia="ja-JP"/>
    </w:rPr>
  </w:style>
  <w:style w:type="paragraph" w:customStyle="1" w:styleId="1426108B074F46D4AB3239C80970520E">
    <w:name w:val="1426108B074F46D4AB3239C80970520E"/>
    <w:rsid w:val="00364E55"/>
    <w:rPr>
      <w:lang w:eastAsia="ja-JP"/>
    </w:rPr>
  </w:style>
  <w:style w:type="paragraph" w:customStyle="1" w:styleId="6F41E3E95D0547198F7ADC21AB4A6310">
    <w:name w:val="6F41E3E95D0547198F7ADC21AB4A6310"/>
    <w:rsid w:val="00364E55"/>
    <w:rPr>
      <w:lang w:eastAsia="ja-JP"/>
    </w:rPr>
  </w:style>
  <w:style w:type="paragraph" w:customStyle="1" w:styleId="3A408DAD78164C13A4C9CC695BD32E67">
    <w:name w:val="3A408DAD78164C13A4C9CC695BD32E67"/>
    <w:rsid w:val="00364E55"/>
    <w:rPr>
      <w:lang w:eastAsia="ja-JP"/>
    </w:rPr>
  </w:style>
  <w:style w:type="paragraph" w:customStyle="1" w:styleId="B5B86AA7E93F476996BB91C4AAE88FBC">
    <w:name w:val="B5B86AA7E93F476996BB91C4AAE88FBC"/>
    <w:rsid w:val="0027241A"/>
    <w:rPr>
      <w:lang w:eastAsia="ja-JP"/>
    </w:rPr>
  </w:style>
  <w:style w:type="paragraph" w:customStyle="1" w:styleId="8150F75D876B411D884FB1FC5DDD9452">
    <w:name w:val="8150F75D876B411D884FB1FC5DDD9452"/>
    <w:rsid w:val="0027241A"/>
    <w:rPr>
      <w:lang w:eastAsia="ja-JP"/>
    </w:rPr>
  </w:style>
  <w:style w:type="paragraph" w:customStyle="1" w:styleId="4C64B7C9A5BD4E0180630601DA22457D">
    <w:name w:val="4C64B7C9A5BD4E0180630601DA22457D"/>
    <w:rsid w:val="0027241A"/>
    <w:rPr>
      <w:lang w:eastAsia="ja-JP"/>
    </w:rPr>
  </w:style>
  <w:style w:type="paragraph" w:customStyle="1" w:styleId="9AF1977C7C07445BA67CB08CE72C095C">
    <w:name w:val="9AF1977C7C07445BA67CB08CE72C095C"/>
    <w:rsid w:val="0027241A"/>
    <w:rPr>
      <w:lang w:eastAsia="ja-JP"/>
    </w:rPr>
  </w:style>
  <w:style w:type="paragraph" w:customStyle="1" w:styleId="46AABDE54F6E460A9D8FC3AB952F34B3">
    <w:name w:val="46AABDE54F6E460A9D8FC3AB952F34B3"/>
    <w:rsid w:val="0027241A"/>
    <w:rPr>
      <w:lang w:eastAsia="ja-JP"/>
    </w:rPr>
  </w:style>
  <w:style w:type="paragraph" w:customStyle="1" w:styleId="782BBDF19237413C9D22B9F43DC67093">
    <w:name w:val="782BBDF19237413C9D22B9F43DC67093"/>
    <w:rsid w:val="0027241A"/>
    <w:rPr>
      <w:lang w:eastAsia="ja-JP"/>
    </w:rPr>
  </w:style>
  <w:style w:type="paragraph" w:customStyle="1" w:styleId="C94488124FBA4EFDAA81CFDDF436C07F">
    <w:name w:val="C94488124FBA4EFDAA81CFDDF436C07F"/>
    <w:rsid w:val="0027241A"/>
    <w:rPr>
      <w:lang w:eastAsia="ja-JP"/>
    </w:rPr>
  </w:style>
  <w:style w:type="paragraph" w:customStyle="1" w:styleId="072C70FA52264005AF3309FA0AB3257F">
    <w:name w:val="072C70FA52264005AF3309FA0AB3257F"/>
    <w:rsid w:val="0027241A"/>
    <w:rPr>
      <w:lang w:eastAsia="ja-JP"/>
    </w:rPr>
  </w:style>
  <w:style w:type="paragraph" w:customStyle="1" w:styleId="7A1345319B1C43D2B8AC5E53439155D4">
    <w:name w:val="7A1345319B1C43D2B8AC5E53439155D4"/>
    <w:rsid w:val="0027241A"/>
    <w:rPr>
      <w:lang w:eastAsia="ja-JP"/>
    </w:rPr>
  </w:style>
  <w:style w:type="paragraph" w:customStyle="1" w:styleId="D33265BFB7AB4D7FB13B66548E097FDD">
    <w:name w:val="D33265BFB7AB4D7FB13B66548E097FDD"/>
    <w:rsid w:val="0027241A"/>
    <w:rPr>
      <w:lang w:eastAsia="ja-JP"/>
    </w:rPr>
  </w:style>
  <w:style w:type="paragraph" w:customStyle="1" w:styleId="C2CBFB6F04D84D4FB109816EEC540AC6">
    <w:name w:val="C2CBFB6F04D84D4FB109816EEC540AC6"/>
    <w:rsid w:val="0027241A"/>
    <w:rPr>
      <w:lang w:eastAsia="ja-JP"/>
    </w:rPr>
  </w:style>
  <w:style w:type="paragraph" w:customStyle="1" w:styleId="1F2E37E3D6CC4843998378332B67FAC8">
    <w:name w:val="1F2E37E3D6CC4843998378332B67FAC8"/>
    <w:rsid w:val="0027241A"/>
    <w:rPr>
      <w:lang w:eastAsia="ja-JP"/>
    </w:rPr>
  </w:style>
  <w:style w:type="paragraph" w:customStyle="1" w:styleId="3B62877DD4B746E199CF6DCFA020EB4C">
    <w:name w:val="3B62877DD4B746E199CF6DCFA020EB4C"/>
    <w:rsid w:val="00186B20"/>
    <w:rPr>
      <w:lang w:val="en-US" w:eastAsia="en-US"/>
    </w:rPr>
  </w:style>
  <w:style w:type="paragraph" w:customStyle="1" w:styleId="6939990E582E49B2AA68E5EDBD90E954">
    <w:name w:val="6939990E582E49B2AA68E5EDBD90E954"/>
    <w:rsid w:val="00186B20"/>
    <w:rPr>
      <w:lang w:val="en-US" w:eastAsia="en-US"/>
    </w:rPr>
  </w:style>
  <w:style w:type="paragraph" w:customStyle="1" w:styleId="84F63B3E162A43138BC8F95AEDE2639D">
    <w:name w:val="84F63B3E162A43138BC8F95AEDE2639D"/>
    <w:rsid w:val="0027241A"/>
    <w:rPr>
      <w:lang w:eastAsia="ja-JP"/>
    </w:rPr>
  </w:style>
  <w:style w:type="paragraph" w:customStyle="1" w:styleId="D6607A764ABC42648AFBC5C6A07930B6">
    <w:name w:val="D6607A764ABC42648AFBC5C6A07930B6"/>
    <w:rsid w:val="0027241A"/>
    <w:rPr>
      <w:lang w:eastAsia="ja-JP"/>
    </w:rPr>
  </w:style>
  <w:style w:type="paragraph" w:customStyle="1" w:styleId="A3847C1D30064DEBBCC1EAF679E1FB75">
    <w:name w:val="A3847C1D30064DEBBCC1EAF679E1FB75"/>
    <w:rsid w:val="0027241A"/>
    <w:rPr>
      <w:lang w:eastAsia="ja-JP"/>
    </w:rPr>
  </w:style>
  <w:style w:type="paragraph" w:customStyle="1" w:styleId="01412CD2512D46DDA74328E4F9291805">
    <w:name w:val="01412CD2512D46DDA74328E4F9291805"/>
    <w:rsid w:val="0027241A"/>
    <w:rPr>
      <w:lang w:eastAsia="ja-JP"/>
    </w:rPr>
  </w:style>
  <w:style w:type="paragraph" w:customStyle="1" w:styleId="0B87E786893D450D8F849CCE06A183B8">
    <w:name w:val="0B87E786893D450D8F849CCE06A183B8"/>
    <w:rsid w:val="0027241A"/>
    <w:rPr>
      <w:lang w:eastAsia="ja-JP"/>
    </w:rPr>
  </w:style>
  <w:style w:type="paragraph" w:customStyle="1" w:styleId="2E41D25D67044E7D8B8C367C46E13A36">
    <w:name w:val="2E41D25D67044E7D8B8C367C46E13A36"/>
    <w:rsid w:val="0027241A"/>
    <w:rPr>
      <w:lang w:eastAsia="ja-JP"/>
    </w:rPr>
  </w:style>
  <w:style w:type="paragraph" w:customStyle="1" w:styleId="B6E7785B554343B394BB3F857802AB1F">
    <w:name w:val="B6E7785B554343B394BB3F857802AB1F"/>
    <w:rsid w:val="0027241A"/>
    <w:rPr>
      <w:lang w:eastAsia="ja-JP"/>
    </w:rPr>
  </w:style>
  <w:style w:type="paragraph" w:customStyle="1" w:styleId="4BA9D60C059041F7B17C20AF799417B7">
    <w:name w:val="4BA9D60C059041F7B17C20AF799417B7"/>
    <w:rsid w:val="0027241A"/>
    <w:rPr>
      <w:lang w:eastAsia="ja-JP"/>
    </w:rPr>
  </w:style>
  <w:style w:type="paragraph" w:customStyle="1" w:styleId="DE53FF2EDDED458DB8A2782096612E2F">
    <w:name w:val="DE53FF2EDDED458DB8A2782096612E2F"/>
    <w:rsid w:val="0027241A"/>
    <w:rPr>
      <w:lang w:eastAsia="ja-JP"/>
    </w:rPr>
  </w:style>
  <w:style w:type="paragraph" w:customStyle="1" w:styleId="682E337FF5E84E1DA9C972D75E8BDDA1">
    <w:name w:val="682E337FF5E84E1DA9C972D75E8BDDA1"/>
    <w:rsid w:val="0027241A"/>
    <w:rPr>
      <w:lang w:eastAsia="ja-JP"/>
    </w:rPr>
  </w:style>
  <w:style w:type="paragraph" w:customStyle="1" w:styleId="680839D33B8B44A6B81A15B6B82F95FF">
    <w:name w:val="680839D33B8B44A6B81A15B6B82F95FF"/>
    <w:rsid w:val="0027241A"/>
    <w:rPr>
      <w:lang w:eastAsia="ja-JP"/>
    </w:rPr>
  </w:style>
  <w:style w:type="paragraph" w:customStyle="1" w:styleId="1EAA002BB8DA48548552396CCD42F6AD">
    <w:name w:val="1EAA002BB8DA48548552396CCD42F6AD"/>
    <w:rsid w:val="0027241A"/>
    <w:rPr>
      <w:lang w:eastAsia="ja-JP"/>
    </w:rPr>
  </w:style>
  <w:style w:type="paragraph" w:customStyle="1" w:styleId="14DB89D4433C4E39B2FEF7CA823B669A">
    <w:name w:val="14DB89D4433C4E39B2FEF7CA823B669A"/>
    <w:rsid w:val="0027241A"/>
    <w:rPr>
      <w:lang w:eastAsia="ja-JP"/>
    </w:rPr>
  </w:style>
  <w:style w:type="paragraph" w:customStyle="1" w:styleId="1CCA2592387F4280B4189505EEE26346">
    <w:name w:val="1CCA2592387F4280B4189505EEE26346"/>
    <w:rsid w:val="0027241A"/>
    <w:rPr>
      <w:lang w:eastAsia="ja-JP"/>
    </w:rPr>
  </w:style>
  <w:style w:type="paragraph" w:customStyle="1" w:styleId="52F07D57654A4BBE8A04E42B5A02F604">
    <w:name w:val="52F07D57654A4BBE8A04E42B5A02F604"/>
    <w:rsid w:val="00186B20"/>
    <w:rPr>
      <w:lang w:val="en-US" w:eastAsia="en-US"/>
    </w:rPr>
  </w:style>
  <w:style w:type="paragraph" w:customStyle="1" w:styleId="FAEEDE8ADD0A416DBECCD09E6A1E2E53">
    <w:name w:val="FAEEDE8ADD0A416DBECCD09E6A1E2E53"/>
    <w:rsid w:val="0027241A"/>
    <w:rPr>
      <w:lang w:eastAsia="ja-JP"/>
    </w:rPr>
  </w:style>
  <w:style w:type="paragraph" w:customStyle="1" w:styleId="1791738448084E518E606BEE963234C9">
    <w:name w:val="1791738448084E518E606BEE963234C9"/>
    <w:rsid w:val="0027241A"/>
    <w:rPr>
      <w:lang w:eastAsia="ja-JP"/>
    </w:rPr>
  </w:style>
  <w:style w:type="paragraph" w:customStyle="1" w:styleId="E1BF1ED2D7BF42D18E6679025848C064">
    <w:name w:val="E1BF1ED2D7BF42D18E6679025848C064"/>
    <w:rsid w:val="0027241A"/>
    <w:rPr>
      <w:lang w:eastAsia="ja-JP"/>
    </w:rPr>
  </w:style>
  <w:style w:type="paragraph" w:customStyle="1" w:styleId="F3E9D26B18B64EAFAA97B817B99C2864">
    <w:name w:val="F3E9D26B18B64EAFAA97B817B99C2864"/>
    <w:rsid w:val="0027241A"/>
    <w:rPr>
      <w:lang w:eastAsia="ja-JP"/>
    </w:rPr>
  </w:style>
  <w:style w:type="paragraph" w:customStyle="1" w:styleId="69FA3DFA838B46A8AA4FA151F5D471DD">
    <w:name w:val="69FA3DFA838B46A8AA4FA151F5D471DD"/>
    <w:rsid w:val="0027241A"/>
    <w:rPr>
      <w:lang w:eastAsia="ja-JP"/>
    </w:rPr>
  </w:style>
  <w:style w:type="paragraph" w:customStyle="1" w:styleId="61E8E011326D473C9224F14396A6C2C8">
    <w:name w:val="61E8E011326D473C9224F14396A6C2C8"/>
    <w:rsid w:val="0027241A"/>
    <w:rPr>
      <w:lang w:eastAsia="ja-JP"/>
    </w:rPr>
  </w:style>
  <w:style w:type="paragraph" w:customStyle="1" w:styleId="0AA978B597A5437A8A23859F0541CC16">
    <w:name w:val="0AA978B597A5437A8A23859F0541CC16"/>
    <w:rsid w:val="0027241A"/>
    <w:rPr>
      <w:lang w:eastAsia="ja-JP"/>
    </w:rPr>
  </w:style>
  <w:style w:type="paragraph" w:customStyle="1" w:styleId="55A53F1B39F24377AA57ED40A22CD9D8">
    <w:name w:val="55A53F1B39F24377AA57ED40A22CD9D8"/>
    <w:rsid w:val="0027241A"/>
    <w:rPr>
      <w:lang w:eastAsia="ja-JP"/>
    </w:rPr>
  </w:style>
  <w:style w:type="paragraph" w:customStyle="1" w:styleId="6524B8BAF3E94452A586F3C946545C0A">
    <w:name w:val="6524B8BAF3E94452A586F3C946545C0A"/>
    <w:rsid w:val="0027241A"/>
    <w:rPr>
      <w:lang w:eastAsia="ja-JP"/>
    </w:rPr>
  </w:style>
  <w:style w:type="paragraph" w:customStyle="1" w:styleId="09D219AFCDF544C084801CE51A78AB5C">
    <w:name w:val="09D219AFCDF544C084801CE51A78AB5C"/>
    <w:rsid w:val="0027241A"/>
    <w:rPr>
      <w:lang w:eastAsia="ja-JP"/>
    </w:rPr>
  </w:style>
  <w:style w:type="paragraph" w:customStyle="1" w:styleId="F58D34CFC41644DF945F6BDF489C7986">
    <w:name w:val="F58D34CFC41644DF945F6BDF489C7986"/>
    <w:rsid w:val="0027241A"/>
    <w:rPr>
      <w:lang w:eastAsia="ja-JP"/>
    </w:rPr>
  </w:style>
  <w:style w:type="paragraph" w:customStyle="1" w:styleId="10198942201A44D0BD2839506E60669F">
    <w:name w:val="10198942201A44D0BD2839506E60669F"/>
    <w:rsid w:val="0027241A"/>
    <w:rPr>
      <w:lang w:eastAsia="ja-JP"/>
    </w:rPr>
  </w:style>
  <w:style w:type="paragraph" w:customStyle="1" w:styleId="564D5DF5856740CEBD22CD8AB6CE0417">
    <w:name w:val="564D5DF5856740CEBD22CD8AB6CE0417"/>
    <w:rsid w:val="0027241A"/>
    <w:rPr>
      <w:lang w:eastAsia="ja-JP"/>
    </w:rPr>
  </w:style>
  <w:style w:type="paragraph" w:customStyle="1" w:styleId="2DFC6192804F40DDB7CF211D67B2B1EF">
    <w:name w:val="2DFC6192804F40DDB7CF211D67B2B1EF"/>
    <w:rsid w:val="0027241A"/>
    <w:rPr>
      <w:lang w:eastAsia="ja-JP"/>
    </w:rPr>
  </w:style>
  <w:style w:type="paragraph" w:customStyle="1" w:styleId="A2B1FFC739E0452B875FA5D28FF58278">
    <w:name w:val="A2B1FFC739E0452B875FA5D28FF58278"/>
    <w:rsid w:val="0027241A"/>
    <w:rPr>
      <w:lang w:eastAsia="ja-JP"/>
    </w:rPr>
  </w:style>
  <w:style w:type="paragraph" w:customStyle="1" w:styleId="AEC8F6BB182F447AB3C107222AB6128A">
    <w:name w:val="AEC8F6BB182F447AB3C107222AB6128A"/>
    <w:rsid w:val="0027241A"/>
    <w:rPr>
      <w:lang w:eastAsia="ja-JP"/>
    </w:rPr>
  </w:style>
  <w:style w:type="paragraph" w:customStyle="1" w:styleId="5A0D25C7307142E08F998B62D92CB259">
    <w:name w:val="5A0D25C7307142E08F998B62D92CB259"/>
    <w:rsid w:val="00186B20"/>
    <w:rPr>
      <w:lang w:val="en-US" w:eastAsia="en-US"/>
    </w:rPr>
  </w:style>
  <w:style w:type="paragraph" w:customStyle="1" w:styleId="218793EA6BDF4D14A612B23FA39B4B1B">
    <w:name w:val="218793EA6BDF4D14A612B23FA39B4B1B"/>
    <w:rsid w:val="0027241A"/>
    <w:rPr>
      <w:lang w:eastAsia="ja-JP"/>
    </w:rPr>
  </w:style>
  <w:style w:type="paragraph" w:customStyle="1" w:styleId="F8A64B12FB58487AAE568CB678E9C96D">
    <w:name w:val="F8A64B12FB58487AAE568CB678E9C96D"/>
    <w:rsid w:val="0027241A"/>
    <w:rPr>
      <w:lang w:eastAsia="ja-JP"/>
    </w:rPr>
  </w:style>
  <w:style w:type="paragraph" w:customStyle="1" w:styleId="AA4388836AF5452ABF6DF4FC9A47FA41">
    <w:name w:val="AA4388836AF5452ABF6DF4FC9A47FA41"/>
    <w:rsid w:val="0027241A"/>
    <w:rPr>
      <w:lang w:eastAsia="ja-JP"/>
    </w:rPr>
  </w:style>
  <w:style w:type="paragraph" w:customStyle="1" w:styleId="26EDFA4A984E46F48907BAB9718DD917">
    <w:name w:val="26EDFA4A984E46F48907BAB9718DD917"/>
    <w:rsid w:val="0027241A"/>
    <w:rPr>
      <w:lang w:eastAsia="ja-JP"/>
    </w:rPr>
  </w:style>
  <w:style w:type="paragraph" w:customStyle="1" w:styleId="54C3B273BD8F4B4FA3A646947B611004">
    <w:name w:val="54C3B273BD8F4B4FA3A646947B611004"/>
    <w:rsid w:val="0027241A"/>
    <w:rPr>
      <w:lang w:eastAsia="ja-JP"/>
    </w:rPr>
  </w:style>
  <w:style w:type="paragraph" w:customStyle="1" w:styleId="F12F344B377B4E5AA8AF94537F68431B">
    <w:name w:val="F12F344B377B4E5AA8AF94537F68431B"/>
    <w:rsid w:val="0027241A"/>
    <w:rPr>
      <w:lang w:eastAsia="ja-JP"/>
    </w:rPr>
  </w:style>
  <w:style w:type="paragraph" w:customStyle="1" w:styleId="0DC9DF4B8A9A4F59B1EA77D4CBEBDCC8">
    <w:name w:val="0DC9DF4B8A9A4F59B1EA77D4CBEBDCC8"/>
    <w:rsid w:val="0027241A"/>
    <w:rPr>
      <w:lang w:eastAsia="ja-JP"/>
    </w:rPr>
  </w:style>
  <w:style w:type="paragraph" w:customStyle="1" w:styleId="B147885378874DF0A43E9CB0CAD7401A">
    <w:name w:val="B147885378874DF0A43E9CB0CAD7401A"/>
    <w:rsid w:val="00C15878"/>
    <w:rPr>
      <w:lang w:eastAsia="ja-JP"/>
    </w:rPr>
  </w:style>
  <w:style w:type="paragraph" w:customStyle="1" w:styleId="F54318A95E4143719D4C5B7BAC506A39">
    <w:name w:val="F54318A95E4143719D4C5B7BAC506A39"/>
    <w:rsid w:val="00C15878"/>
    <w:rPr>
      <w:lang w:eastAsia="ja-JP"/>
    </w:rPr>
  </w:style>
  <w:style w:type="paragraph" w:customStyle="1" w:styleId="3BE770B6503E4C24B01CBBC684289078">
    <w:name w:val="3BE770B6503E4C24B01CBBC684289078"/>
    <w:rsid w:val="00C15878"/>
    <w:rPr>
      <w:lang w:eastAsia="ja-JP"/>
    </w:rPr>
  </w:style>
  <w:style w:type="paragraph" w:customStyle="1" w:styleId="6FEF581DCEDB4960A814DA1D5B299492">
    <w:name w:val="6FEF581DCEDB4960A814DA1D5B299492"/>
    <w:rsid w:val="00C15878"/>
    <w:rPr>
      <w:lang w:eastAsia="ja-JP"/>
    </w:rPr>
  </w:style>
  <w:style w:type="paragraph" w:customStyle="1" w:styleId="D7FE8397E9374F76A27ECD5E26C0A65E">
    <w:name w:val="D7FE8397E9374F76A27ECD5E26C0A65E"/>
    <w:rsid w:val="00C15878"/>
    <w:rPr>
      <w:lang w:eastAsia="ja-JP"/>
    </w:rPr>
  </w:style>
  <w:style w:type="paragraph" w:customStyle="1" w:styleId="6DEF8ACE513849EAAE74A46CF5553D97">
    <w:name w:val="6DEF8ACE513849EAAE74A46CF5553D97"/>
    <w:rsid w:val="00C15878"/>
    <w:rPr>
      <w:lang w:eastAsia="ja-JP"/>
    </w:rPr>
  </w:style>
  <w:style w:type="paragraph" w:customStyle="1" w:styleId="3144D61BFABA43B7938359BB06D93AFD">
    <w:name w:val="3144D61BFABA43B7938359BB06D93AFD"/>
    <w:rsid w:val="00C15878"/>
    <w:rPr>
      <w:lang w:eastAsia="ja-JP"/>
    </w:rPr>
  </w:style>
  <w:style w:type="paragraph" w:customStyle="1" w:styleId="5FFE0F3E666644CFA4B58AF8B1D1FD2A">
    <w:name w:val="5FFE0F3E666644CFA4B58AF8B1D1FD2A"/>
    <w:rsid w:val="00C15878"/>
    <w:rPr>
      <w:lang w:eastAsia="ja-JP"/>
    </w:rPr>
  </w:style>
  <w:style w:type="paragraph" w:customStyle="1" w:styleId="13589B9A1B2B4A20A2D433C85781B2C6">
    <w:name w:val="13589B9A1B2B4A20A2D433C85781B2C6"/>
    <w:rsid w:val="00C15878"/>
    <w:rPr>
      <w:lang w:eastAsia="ja-JP"/>
    </w:rPr>
  </w:style>
  <w:style w:type="paragraph" w:customStyle="1" w:styleId="619A3B24F1304918BFC985C9741E18BC">
    <w:name w:val="619A3B24F1304918BFC985C9741E18BC"/>
    <w:rsid w:val="00C15878"/>
    <w:rPr>
      <w:lang w:eastAsia="ja-JP"/>
    </w:rPr>
  </w:style>
  <w:style w:type="paragraph" w:customStyle="1" w:styleId="6B823139A8F04BDFAC9D2D2F10C70058">
    <w:name w:val="6B823139A8F04BDFAC9D2D2F10C70058"/>
    <w:rsid w:val="00C15878"/>
    <w:rPr>
      <w:lang w:eastAsia="ja-JP"/>
    </w:rPr>
  </w:style>
  <w:style w:type="paragraph" w:customStyle="1" w:styleId="FAAF78ADF1344300833D3AB6DD271A9C">
    <w:name w:val="FAAF78ADF1344300833D3AB6DD271A9C"/>
    <w:rsid w:val="00C15878"/>
    <w:rPr>
      <w:lang w:eastAsia="ja-JP"/>
    </w:rPr>
  </w:style>
  <w:style w:type="paragraph" w:customStyle="1" w:styleId="385DF847345B462AB22B88FC96C62ECA">
    <w:name w:val="385DF847345B462AB22B88FC96C62ECA"/>
    <w:rsid w:val="00C15878"/>
    <w:rPr>
      <w:lang w:eastAsia="ja-JP"/>
    </w:rPr>
  </w:style>
  <w:style w:type="paragraph" w:customStyle="1" w:styleId="9FA5CC8D925B455DBCC2A46ECC8A0193">
    <w:name w:val="9FA5CC8D925B455DBCC2A46ECC8A0193"/>
    <w:rsid w:val="00C15878"/>
    <w:rPr>
      <w:lang w:eastAsia="ja-JP"/>
    </w:rPr>
  </w:style>
  <w:style w:type="paragraph" w:customStyle="1" w:styleId="2730D0495DE0491C9EAF6FB207217F6A">
    <w:name w:val="2730D0495DE0491C9EAF6FB207217F6A"/>
    <w:rsid w:val="00C15878"/>
    <w:rPr>
      <w:lang w:eastAsia="ja-JP"/>
    </w:rPr>
  </w:style>
  <w:style w:type="paragraph" w:customStyle="1" w:styleId="1CDFF2AC6CDA4FBCA6483E22A5A3D11D">
    <w:name w:val="1CDFF2AC6CDA4FBCA6483E22A5A3D11D"/>
    <w:rsid w:val="00C15878"/>
    <w:rPr>
      <w:lang w:eastAsia="ja-JP"/>
    </w:rPr>
  </w:style>
  <w:style w:type="paragraph" w:customStyle="1" w:styleId="56ECD7BD9E614DD9962B3B38C99782AB">
    <w:name w:val="56ECD7BD9E614DD9962B3B38C99782AB"/>
    <w:rsid w:val="00C15878"/>
    <w:rPr>
      <w:lang w:eastAsia="ja-JP"/>
    </w:rPr>
  </w:style>
  <w:style w:type="paragraph" w:customStyle="1" w:styleId="37DA1504E1EF4AE0BF123D3727C9D968">
    <w:name w:val="37DA1504E1EF4AE0BF123D3727C9D968"/>
    <w:rsid w:val="00C15878"/>
    <w:rPr>
      <w:lang w:eastAsia="ja-JP"/>
    </w:rPr>
  </w:style>
  <w:style w:type="paragraph" w:customStyle="1" w:styleId="57526B00C0BF4B509178E88703982FCF">
    <w:name w:val="57526B00C0BF4B509178E88703982FCF"/>
    <w:rsid w:val="00C15878"/>
    <w:rPr>
      <w:lang w:eastAsia="ja-JP"/>
    </w:rPr>
  </w:style>
  <w:style w:type="paragraph" w:customStyle="1" w:styleId="69FECA315FEF4D15854D42C48D674C57">
    <w:name w:val="69FECA315FEF4D15854D42C48D674C57"/>
    <w:rsid w:val="00C15878"/>
    <w:rPr>
      <w:lang w:eastAsia="ja-JP"/>
    </w:rPr>
  </w:style>
  <w:style w:type="paragraph" w:customStyle="1" w:styleId="4CF57FC9A02A4A20810FC2497229685F">
    <w:name w:val="4CF57FC9A02A4A20810FC2497229685F"/>
    <w:rsid w:val="00C15878"/>
    <w:rPr>
      <w:lang w:eastAsia="ja-JP"/>
    </w:rPr>
  </w:style>
  <w:style w:type="paragraph" w:customStyle="1" w:styleId="75F36CC802024A33821DD9CD4C81B567">
    <w:name w:val="75F36CC802024A33821DD9CD4C81B567"/>
    <w:rsid w:val="00C15878"/>
    <w:rPr>
      <w:lang w:eastAsia="ja-JP"/>
    </w:rPr>
  </w:style>
  <w:style w:type="paragraph" w:customStyle="1" w:styleId="43764E549CD94543B0CB2A4B9143DE68">
    <w:name w:val="43764E549CD94543B0CB2A4B9143DE68"/>
    <w:rsid w:val="00C15878"/>
    <w:rPr>
      <w:lang w:eastAsia="ja-JP"/>
    </w:rPr>
  </w:style>
  <w:style w:type="paragraph" w:customStyle="1" w:styleId="8D443D1EC0754F12894898002916FC81">
    <w:name w:val="8D443D1EC0754F12894898002916FC81"/>
    <w:rsid w:val="00C15878"/>
    <w:rPr>
      <w:lang w:eastAsia="ja-JP"/>
    </w:rPr>
  </w:style>
  <w:style w:type="paragraph" w:customStyle="1" w:styleId="446745ABAFBB4A3888C78E268F3D55CB">
    <w:name w:val="446745ABAFBB4A3888C78E268F3D55CB"/>
    <w:rsid w:val="00C15878"/>
    <w:rPr>
      <w:lang w:eastAsia="ja-JP"/>
    </w:rPr>
  </w:style>
  <w:style w:type="paragraph" w:customStyle="1" w:styleId="4BC95BE7D3794F97B3F03523613C3907">
    <w:name w:val="4BC95BE7D3794F97B3F03523613C3907"/>
    <w:rsid w:val="00C15878"/>
    <w:rPr>
      <w:lang w:eastAsia="ja-JP"/>
    </w:rPr>
  </w:style>
  <w:style w:type="paragraph" w:customStyle="1" w:styleId="DFB31FA328B5416D87F09514E607F7D1">
    <w:name w:val="DFB31FA328B5416D87F09514E607F7D1"/>
    <w:rsid w:val="00C15878"/>
    <w:rPr>
      <w:lang w:eastAsia="ja-JP"/>
    </w:rPr>
  </w:style>
  <w:style w:type="paragraph" w:customStyle="1" w:styleId="DDD9BB98772449448744EDA301B4F376">
    <w:name w:val="DDD9BB98772449448744EDA301B4F376"/>
    <w:rsid w:val="00C15878"/>
    <w:rPr>
      <w:lang w:eastAsia="ja-JP"/>
    </w:rPr>
  </w:style>
  <w:style w:type="paragraph" w:customStyle="1" w:styleId="D463E4EB351247C4A94DC4E95F99DED4">
    <w:name w:val="D463E4EB351247C4A94DC4E95F99DED4"/>
    <w:rsid w:val="00C15878"/>
    <w:rPr>
      <w:lang w:eastAsia="ja-JP"/>
    </w:rPr>
  </w:style>
  <w:style w:type="paragraph" w:customStyle="1" w:styleId="EC13FCD148FE480FBA84826D6F2CA951">
    <w:name w:val="EC13FCD148FE480FBA84826D6F2CA951"/>
    <w:rsid w:val="00C15878"/>
    <w:rPr>
      <w:lang w:eastAsia="ja-JP"/>
    </w:rPr>
  </w:style>
  <w:style w:type="paragraph" w:customStyle="1" w:styleId="648B2DA181FA48DBA9492ACF2CBAE6AE">
    <w:name w:val="648B2DA181FA48DBA9492ACF2CBAE6AE"/>
    <w:rsid w:val="00C15878"/>
    <w:rPr>
      <w:lang w:eastAsia="ja-JP"/>
    </w:rPr>
  </w:style>
  <w:style w:type="paragraph" w:customStyle="1" w:styleId="B2443FB2A7474179B1A7796DF2DA6D0C">
    <w:name w:val="B2443FB2A7474179B1A7796DF2DA6D0C"/>
    <w:rsid w:val="00C15878"/>
    <w:rPr>
      <w:lang w:eastAsia="ja-JP"/>
    </w:rPr>
  </w:style>
  <w:style w:type="paragraph" w:customStyle="1" w:styleId="F2635F360A2D4C8AB0580EA659C7D453">
    <w:name w:val="F2635F360A2D4C8AB0580EA659C7D453"/>
    <w:rsid w:val="00C15878"/>
    <w:rPr>
      <w:lang w:eastAsia="ja-JP"/>
    </w:rPr>
  </w:style>
  <w:style w:type="paragraph" w:customStyle="1" w:styleId="565D9DEB4B3640878CDB66D990562276">
    <w:name w:val="565D9DEB4B3640878CDB66D990562276"/>
    <w:rsid w:val="00C15878"/>
    <w:rPr>
      <w:lang w:eastAsia="ja-JP"/>
    </w:rPr>
  </w:style>
  <w:style w:type="paragraph" w:customStyle="1" w:styleId="A77EE6F45828486CA3EC5C8E41DAD152">
    <w:name w:val="A77EE6F45828486CA3EC5C8E41DAD152"/>
    <w:rsid w:val="00C15878"/>
    <w:rPr>
      <w:lang w:eastAsia="ja-JP"/>
    </w:rPr>
  </w:style>
  <w:style w:type="paragraph" w:customStyle="1" w:styleId="D35862341F984BBB831A3F33B803D169">
    <w:name w:val="D35862341F984BBB831A3F33B803D169"/>
    <w:rsid w:val="00C15878"/>
    <w:rPr>
      <w:lang w:eastAsia="ja-JP"/>
    </w:rPr>
  </w:style>
  <w:style w:type="paragraph" w:customStyle="1" w:styleId="E2EAC33444FC4475A75FD1DC4A83F54C">
    <w:name w:val="E2EAC33444FC4475A75FD1DC4A83F54C"/>
    <w:rsid w:val="00C15878"/>
    <w:rPr>
      <w:lang w:eastAsia="ja-JP"/>
    </w:rPr>
  </w:style>
  <w:style w:type="paragraph" w:customStyle="1" w:styleId="FB87945A884A4BD9A3049F3A35CB0FC0">
    <w:name w:val="FB87945A884A4BD9A3049F3A35CB0FC0"/>
    <w:rsid w:val="00C15878"/>
    <w:rPr>
      <w:lang w:eastAsia="ja-JP"/>
    </w:rPr>
  </w:style>
  <w:style w:type="paragraph" w:customStyle="1" w:styleId="AE24E77A83034F4F8A771FC1C3BE9E94">
    <w:name w:val="AE24E77A83034F4F8A771FC1C3BE9E94"/>
    <w:rsid w:val="00C15878"/>
    <w:rPr>
      <w:lang w:eastAsia="ja-JP"/>
    </w:rPr>
  </w:style>
  <w:style w:type="paragraph" w:customStyle="1" w:styleId="6204068889EC4414BE4680848371A498">
    <w:name w:val="6204068889EC4414BE4680848371A498"/>
    <w:rsid w:val="00C15878"/>
    <w:rPr>
      <w:lang w:eastAsia="ja-JP"/>
    </w:rPr>
  </w:style>
  <w:style w:type="paragraph" w:customStyle="1" w:styleId="6AC70BD9E753463CBE48D5D3F6496844">
    <w:name w:val="6AC70BD9E753463CBE48D5D3F6496844"/>
    <w:rsid w:val="00C15878"/>
    <w:rPr>
      <w:lang w:eastAsia="ja-JP"/>
    </w:rPr>
  </w:style>
  <w:style w:type="paragraph" w:customStyle="1" w:styleId="6451D114BCB54560BC5E87A6D195724E">
    <w:name w:val="6451D114BCB54560BC5E87A6D195724E"/>
    <w:rsid w:val="00C15878"/>
    <w:rPr>
      <w:lang w:eastAsia="ja-JP"/>
    </w:rPr>
  </w:style>
  <w:style w:type="paragraph" w:customStyle="1" w:styleId="5264AA5705FF4C16B87AC53586338BA1">
    <w:name w:val="5264AA5705FF4C16B87AC53586338BA1"/>
    <w:rsid w:val="00C15878"/>
    <w:rPr>
      <w:lang w:eastAsia="ja-JP"/>
    </w:rPr>
  </w:style>
  <w:style w:type="paragraph" w:customStyle="1" w:styleId="47443F1BF579414CB898BACE727908A5">
    <w:name w:val="47443F1BF579414CB898BACE727908A5"/>
    <w:rsid w:val="00C1587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4.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3.xml><?xml version="1.0" encoding="utf-8"?>
<ds:datastoreItem xmlns:ds="http://schemas.openxmlformats.org/officeDocument/2006/customXml" ds:itemID="{E01BDD55-4359-41DA-B3DB-C143A3D90A9D}">
  <ds:schemaRefs>
    <ds:schemaRef ds:uri="urn:schemas-microsoft-com:officedata"/>
  </ds:schemaRefs>
</ds:datastoreItem>
</file>

<file path=customXml/itemProps4.xml><?xml version="1.0" encoding="utf-8"?>
<ds:datastoreItem xmlns:ds="http://schemas.openxmlformats.org/officeDocument/2006/customXml" ds:itemID="{AEE07E1F-7E6F-4A09-AA41-9488F1A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FCD8195F-B29F-4795-9C68-470AE414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1116</TotalTime>
  <Pages>18</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2020-02-15</vt:lpstr>
    </vt:vector>
  </TitlesOfParts>
  <Manager>1</Manager>
  <Company>FSC IC</Company>
  <LinksUpToDate>false</LinksUpToDate>
  <CharactersWithSpaces>15088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188</cp:revision>
  <cp:lastPrinted>2019-11-07T12:02:00Z</cp:lastPrinted>
  <dcterms:created xsi:type="dcterms:W3CDTF">2020-06-08T06:40:00Z</dcterms:created>
  <dcterms:modified xsi:type="dcterms:W3CDTF">2021-04-09T06:44:00Z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