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int="eastAsia"/>
        </w:rPr>
        <w:id w:val="-100733291"/>
        <w:lock w:val="sdtContentLocked"/>
        <w:placeholder>
          <w:docPart w:val="D188A12F151C425E8D6F0FE7D7185A47"/>
        </w:placeholder>
      </w:sdtPr>
      <w:sdtEndPr>
        <w:rPr>
          <w:vanish/>
        </w:rPr>
      </w:sdtEndPr>
      <w:sdtContent>
        <w:p w14:paraId="587B73A5" w14:textId="77777777" w:rsidR="00221EE3" w:rsidRDefault="00221EE3" w:rsidP="00EB413D">
          <w:pPr>
            <w:ind w:left="270" w:hanging="360"/>
            <w:jc w:val="center"/>
          </w:pPr>
          <w:r w:rsidRPr="00263019">
            <w:rPr>
              <w:rFonts w:hint="eastAsia"/>
              <w:i/>
              <w:iCs/>
              <w:sz w:val="16"/>
              <w:szCs w:val="16"/>
            </w:rPr>
            <w:t>Logo/banner</w:t>
          </w:r>
        </w:p>
        <w:p w14:paraId="2BB76508" w14:textId="00D7238C" w:rsidR="00020605" w:rsidRPr="001A0D23" w:rsidRDefault="00EC7131" w:rsidP="00EB413D">
          <w:pPr>
            <w:ind w:left="270" w:hanging="360"/>
            <w:jc w:val="center"/>
            <w:rPr>
              <w:rFonts w:ascii="Arial" w:hAnsi="Arial" w:cs="Arial"/>
            </w:rPr>
          </w:pPr>
          <w:sdt>
            <w:sdtPr>
              <w:rPr>
                <w:rFonts w:ascii="Arial" w:hAnsi="Arial" w:cs="Arial" w:hint="eastAsia"/>
              </w:rPr>
              <w:alias w:val="Can be replaced by CB logo"/>
              <w:tag w:val="Can be replaced by CB logo"/>
              <w:id w:val="1069847889"/>
              <w:lock w:val="sdtLocked"/>
              <w:placeholder>
                <w:docPart w:val="74AFECED88934B558B17F73CEC87C233"/>
              </w:placeholder>
              <w:picture/>
            </w:sdtPr>
            <w:sdtEndPr/>
            <w:sdtContent>
              <w:r w:rsidR="00D53944" w:rsidRPr="001A0D23">
                <w:rPr>
                  <w:rFonts w:ascii="Arial" w:hAnsi="Arial" w:cs="Arial" w:hint="eastAsia"/>
                  <w:noProof/>
                  <w:lang w:val="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4B9CDB95" w14:textId="77777777" w:rsidR="00E85B52" w:rsidRPr="00E20C8B" w:rsidRDefault="00E85B52" w:rsidP="00E20C8B">
          <w:pPr>
            <w:pStyle w:val="Heading1"/>
            <w:jc w:val="center"/>
            <w:rPr>
              <w:rFonts w:ascii="Arial" w:hAnsi="Arial" w:cs="Arial"/>
              <w:b/>
              <w:bCs/>
              <w:color w:val="auto"/>
              <w:sz w:val="20"/>
              <w:szCs w:val="20"/>
            </w:rPr>
          </w:pPr>
          <w:bookmarkStart w:id="0" w:name="_Hlk22637546"/>
          <w:bookmarkStart w:id="1" w:name="_Toc78197870"/>
          <w:bookmarkEnd w:id="0"/>
          <w:r w:rsidRPr="00E20C8B">
            <w:rPr>
              <w:rFonts w:ascii="Arial" w:hAnsi="Arial" w:cs="Arial" w:hint="eastAsia"/>
              <w:b/>
              <w:bCs/>
              <w:color w:val="auto"/>
              <w:sz w:val="20"/>
              <w:szCs w:val="20"/>
            </w:rPr>
            <w:t>森林</w:t>
          </w:r>
          <w:r w:rsidRPr="00E20C8B">
            <w:rPr>
              <w:rFonts w:ascii="Microsoft YaHei" w:eastAsia="Microsoft YaHei" w:hAnsi="Microsoft YaHei" w:cs="Microsoft YaHei" w:hint="eastAsia"/>
              <w:b/>
              <w:bCs/>
              <w:color w:val="auto"/>
              <w:sz w:val="20"/>
              <w:szCs w:val="20"/>
            </w:rPr>
            <w:t>经营认证审</w:t>
          </w:r>
          <w:r w:rsidRPr="00E20C8B">
            <w:rPr>
              <w:rFonts w:ascii="MS PGothic" w:eastAsia="MS PGothic" w:hAnsi="MS PGothic" w:cs="MS PGothic" w:hint="eastAsia"/>
              <w:b/>
              <w:bCs/>
              <w:color w:val="auto"/>
              <w:sz w:val="20"/>
              <w:szCs w:val="20"/>
            </w:rPr>
            <w:t>核</w:t>
          </w:r>
          <w:r w:rsidRPr="00E20C8B">
            <w:rPr>
              <w:rFonts w:ascii="Microsoft YaHei" w:eastAsia="Microsoft YaHei" w:hAnsi="Microsoft YaHei" w:cs="Microsoft YaHei" w:hint="eastAsia"/>
              <w:b/>
              <w:bCs/>
              <w:color w:val="auto"/>
              <w:sz w:val="20"/>
              <w:szCs w:val="20"/>
            </w:rPr>
            <w:t>报</w:t>
          </w:r>
          <w:r w:rsidRPr="00E20C8B">
            <w:rPr>
              <w:rFonts w:ascii="MS PGothic" w:eastAsia="MS PGothic" w:hAnsi="MS PGothic" w:cs="MS PGothic" w:hint="eastAsia"/>
              <w:b/>
              <w:bCs/>
              <w:color w:val="auto"/>
              <w:sz w:val="20"/>
              <w:szCs w:val="20"/>
            </w:rPr>
            <w:t>告</w:t>
          </w:r>
          <w:bookmarkEnd w:id="1"/>
        </w:p>
        <w:p w14:paraId="014FA00D" w14:textId="316CFADD" w:rsidR="00D53944" w:rsidRPr="00FF4A48" w:rsidRDefault="00D53944" w:rsidP="00137E69">
          <w:pPr>
            <w:spacing w:after="240"/>
            <w:jc w:val="center"/>
            <w:rPr>
              <w:rStyle w:val="FSCSubHeadline"/>
              <w:rFonts w:cs="Arial"/>
              <w:color w:val="000000" w:themeColor="text1"/>
              <w:sz w:val="20"/>
              <w:szCs w:val="32"/>
              <w:lang w:val="fr-FR"/>
            </w:rPr>
          </w:pPr>
          <w:r w:rsidRPr="00FF4A48">
            <w:rPr>
              <w:rFonts w:ascii="Arial" w:hAnsi="Arial" w:cs="Arial" w:hint="eastAsia"/>
              <w:color w:val="000000" w:themeColor="text1"/>
              <w:szCs w:val="32"/>
              <w:lang w:val="fr-FR"/>
            </w:rPr>
            <w:t>V</w:t>
          </w:r>
          <w:r w:rsidR="0005150F" w:rsidRPr="00FF4A48">
            <w:rPr>
              <w:rFonts w:ascii="Arial" w:hAnsi="Arial" w:cs="Arial" w:hint="eastAsia"/>
              <w:color w:val="000000" w:themeColor="text1"/>
              <w:szCs w:val="32"/>
              <w:lang w:val="fr-FR"/>
            </w:rPr>
            <w:t>02</w:t>
          </w:r>
          <w:r w:rsidR="00733326" w:rsidRPr="00FF4A48">
            <w:rPr>
              <w:rFonts w:ascii="Arial" w:hAnsi="Arial" w:cs="Arial" w:hint="eastAsia"/>
              <w:color w:val="000000" w:themeColor="text1"/>
              <w:szCs w:val="32"/>
              <w:lang w:val="fr-FR"/>
            </w:rPr>
            <w:t>-</w:t>
          </w:r>
          <w:r w:rsidRPr="00FF4A48">
            <w:rPr>
              <w:rFonts w:ascii="Arial" w:hAnsi="Arial" w:cs="Arial" w:hint="eastAsia"/>
              <w:color w:val="000000" w:themeColor="text1"/>
              <w:szCs w:val="32"/>
              <w:lang w:val="fr-FR"/>
            </w:rPr>
            <w:t>0</w:t>
          </w:r>
          <w:r w:rsidR="0005150F" w:rsidRPr="00FF4A48">
            <w:rPr>
              <w:rFonts w:ascii="Arial" w:hAnsi="Arial" w:cs="Arial" w:hint="eastAsia"/>
              <w:color w:val="000000" w:themeColor="text1"/>
              <w:szCs w:val="32"/>
              <w:lang w:val="fr-FR"/>
            </w:rPr>
            <w:t>0</w:t>
          </w:r>
          <w:r w:rsidRPr="00FF4A48">
            <w:rPr>
              <w:rFonts w:ascii="Arial" w:hAnsi="Arial" w:cs="Arial" w:hint="eastAsia"/>
              <w:color w:val="000000" w:themeColor="text1"/>
              <w:szCs w:val="32"/>
              <w:lang w:val="fr-FR"/>
            </w:rPr>
            <w:t xml:space="preserve"> - </w:t>
          </w:r>
          <w:sdt>
            <w:sdtPr>
              <w:rPr>
                <w:rFonts w:ascii="Arial" w:hAnsi="Arial" w:cs="Arial" w:hint="eastAsia"/>
                <w:color w:val="000000" w:themeColor="text1"/>
                <w:szCs w:val="32"/>
              </w:rPr>
              <w:tag w:val="V02-00"/>
              <w:id w:val="712001732"/>
              <w:lock w:val="sdtContentLocked"/>
              <w:placeholder>
                <w:docPart w:val="1FEDEAD5AD3B46AC98AEB2717704A4CC"/>
              </w:placeholder>
              <w:dropDownList>
                <w:listItem w:displayText="Choose an item." w:value="Choose an item."/>
                <w:listItem w:displayText="ZH" w:value="ZH"/>
              </w:dropDownList>
            </w:sdtPr>
            <w:sdtEndPr/>
            <w:sdtContent>
              <w:r w:rsidR="00574885">
                <w:rPr>
                  <w:rFonts w:ascii="Arial" w:hAnsi="Arial" w:cs="Arial" w:hint="eastAsia"/>
                  <w:color w:val="000000" w:themeColor="text1"/>
                  <w:szCs w:val="32"/>
                </w:rPr>
                <w:t>ZH</w:t>
              </w:r>
            </w:sdtContent>
          </w:sdt>
        </w:p>
        <w:tbl>
          <w:tblPr>
            <w:tblW w:w="9242" w:type="dxa"/>
            <w:tblLayout w:type="fixed"/>
            <w:tblLook w:val="06A0" w:firstRow="1" w:lastRow="0" w:firstColumn="1" w:lastColumn="0" w:noHBand="1" w:noVBand="1"/>
          </w:tblPr>
          <w:tblGrid>
            <w:gridCol w:w="3227"/>
            <w:gridCol w:w="6015"/>
          </w:tblGrid>
          <w:tr w:rsidR="00571C1C" w:rsidRPr="001A0D23" w14:paraId="432C0E74" w14:textId="77777777" w:rsidTr="00883710">
            <w:tc>
              <w:tcPr>
                <w:tcW w:w="9242" w:type="dxa"/>
                <w:gridSpan w:val="2"/>
                <w:shd w:val="clear" w:color="auto" w:fill="78BE20"/>
              </w:tcPr>
              <w:p w14:paraId="416B0F05" w14:textId="53FAE421" w:rsidR="00571C1C" w:rsidRPr="00E20C8B" w:rsidRDefault="00B95136" w:rsidP="00E20C8B">
                <w:pPr>
                  <w:pStyle w:val="Heading3"/>
                  <w:jc w:val="center"/>
                  <w:rPr>
                    <w:rFonts w:ascii="Arial" w:hAnsi="Arial" w:cs="Arial"/>
                    <w:b/>
                    <w:bCs/>
                  </w:rPr>
                </w:pPr>
                <w:bookmarkStart w:id="2" w:name="_Toc78197871"/>
                <w:r w:rsidRPr="00E20C8B">
                  <w:rPr>
                    <w:rFonts w:ascii="Microsoft YaHei" w:eastAsia="Microsoft YaHei" w:hAnsi="Microsoft YaHei" w:cs="Microsoft YaHei" w:hint="eastAsia"/>
                    <w:b/>
                    <w:bCs/>
                    <w:color w:val="auto"/>
                  </w:rPr>
                  <w:t>证书</w:t>
                </w:r>
                <w:r w:rsidRPr="00E20C8B">
                  <w:rPr>
                    <w:rFonts w:ascii="MS PGothic" w:eastAsia="MS PGothic" w:hAnsi="MS PGothic" w:cs="MS PGothic" w:hint="eastAsia"/>
                    <w:b/>
                    <w:bCs/>
                    <w:color w:val="auto"/>
                  </w:rPr>
                  <w:t>持有人</w:t>
                </w:r>
                <w:bookmarkEnd w:id="2"/>
              </w:p>
            </w:tc>
          </w:tr>
          <w:tr w:rsidR="00571C1C" w:rsidRPr="001A0D23" w14:paraId="2D8C3FC0" w14:textId="77777777" w:rsidTr="001B1027">
            <w:tc>
              <w:tcPr>
                <w:tcW w:w="3227" w:type="dxa"/>
                <w:shd w:val="clear" w:color="auto" w:fill="auto"/>
              </w:tcPr>
              <w:p w14:paraId="0C33579A" w14:textId="1867D11D" w:rsidR="00571C1C" w:rsidRPr="001A0D23" w:rsidRDefault="00201036" w:rsidP="00924EB4">
                <w:pPr>
                  <w:pStyle w:val="Tableentry"/>
                  <w:spacing w:before="0" w:after="0"/>
                  <w:rPr>
                    <w:rFonts w:ascii="Arial" w:hAnsi="Arial" w:cs="Arial"/>
                    <w:lang w:eastAsia="zh-CN"/>
                  </w:rPr>
                </w:pPr>
                <w:r w:rsidRPr="00201036">
                  <w:rPr>
                    <w:rFonts w:ascii="Microsoft JhengHei" w:eastAsia="Microsoft JhengHei" w:hAnsi="Microsoft JhengHei" w:cs="Microsoft JhengHei" w:hint="eastAsia"/>
                    <w:lang w:eastAsia="zh-CN"/>
                  </w:rPr>
                  <w:t>证书</w:t>
                </w:r>
                <w:r w:rsidRPr="00201036">
                  <w:rPr>
                    <w:rFonts w:ascii="MS Gothic" w:eastAsia="MS Gothic" w:hAnsi="MS Gothic" w:cs="MS Gothic" w:hint="eastAsia"/>
                    <w:lang w:eastAsia="zh-CN"/>
                  </w:rPr>
                  <w:t>持有者名称</w:t>
                </w:r>
              </w:p>
            </w:tc>
            <w:tc>
              <w:tcPr>
                <w:tcW w:w="6015" w:type="dxa"/>
                <w:shd w:val="clear" w:color="auto" w:fill="auto"/>
              </w:tcPr>
              <w:sdt>
                <w:sdtPr>
                  <w:rPr>
                    <w:rFonts w:ascii="Arial" w:eastAsia="SimHei" w:hAnsi="Arial" w:cs="Arial" w:hint="eastAsia"/>
                    <w:lang w:val="en-US"/>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43C35B9A" w:rsidR="00571C1C" w:rsidRPr="001A0D23" w:rsidRDefault="00CB30A5" w:rsidP="00924EB4">
                    <w:pPr>
                      <w:pStyle w:val="NoSpacing"/>
                      <w:rPr>
                        <w:rFonts w:ascii="Arial" w:hAnsi="Arial" w:cs="Arial"/>
                        <w:lang w:val="en-US"/>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571C1C" w:rsidRPr="001A0D23" w14:paraId="02A2C883" w14:textId="77777777" w:rsidTr="00907FBB">
            <w:trPr>
              <w:trHeight w:val="432"/>
            </w:trPr>
            <w:tc>
              <w:tcPr>
                <w:tcW w:w="3227" w:type="dxa"/>
                <w:shd w:val="clear" w:color="auto" w:fill="auto"/>
              </w:tcPr>
              <w:p w14:paraId="78766CB5" w14:textId="216EC024" w:rsidR="00571C1C" w:rsidRPr="001A0D23" w:rsidRDefault="0079419B" w:rsidP="00924EB4">
                <w:pPr>
                  <w:pStyle w:val="Tableentry"/>
                  <w:spacing w:before="0" w:after="0"/>
                  <w:rPr>
                    <w:rFonts w:ascii="Arial" w:hAnsi="Arial" w:cs="Arial"/>
                    <w:lang w:eastAsia="zh-CN"/>
                  </w:rPr>
                </w:pPr>
                <w:r w:rsidRPr="0079419B">
                  <w:rPr>
                    <w:rFonts w:ascii="MS Gothic" w:eastAsia="MS Gothic" w:hAnsi="MS Gothic" w:cs="MS Gothic" w:hint="eastAsia"/>
                    <w:lang w:eastAsia="zh-CN"/>
                  </w:rPr>
                  <w:t>地址</w:t>
                </w:r>
              </w:p>
            </w:tc>
            <w:tc>
              <w:tcPr>
                <w:tcW w:w="6015" w:type="dxa"/>
                <w:shd w:val="clear" w:color="auto" w:fill="auto"/>
              </w:tcPr>
              <w:p w14:paraId="35CF62B2" w14:textId="069A8599" w:rsidR="00907FBB" w:rsidRPr="001A0D23" w:rsidRDefault="00EC7131" w:rsidP="00924EB4">
                <w:pPr>
                  <w:pStyle w:val="NoSpacing"/>
                  <w:rPr>
                    <w:rFonts w:ascii="Arial" w:hAnsi="Arial" w:cs="Arial"/>
                    <w:lang w:val="en-US"/>
                  </w:rPr>
                </w:pPr>
                <w:sdt>
                  <w:sdtPr>
                    <w:rPr>
                      <w:rFonts w:ascii="Arial" w:hAnsi="Arial" w:cs="Arial" w:hint="eastAsia"/>
                      <w:lang w:val="en-US"/>
                    </w:rPr>
                    <w:tag w:val="Street and No."/>
                    <w:id w:val="1970481258"/>
                    <w:placeholder>
                      <w:docPart w:val="CD9DBB6EDEDC4A2DBFCA4FBF29429111"/>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r w:rsidR="001B1027" w:rsidRPr="001A0D23">
                  <w:rPr>
                    <w:rFonts w:ascii="Arial" w:hAnsi="Arial" w:cs="Arial" w:hint="eastAsia"/>
                    <w:lang w:val="en-US"/>
                  </w:rPr>
                  <w:t xml:space="preserve">, </w:t>
                </w:r>
                <w:sdt>
                  <w:sdtPr>
                    <w:rPr>
                      <w:rFonts w:ascii="Arial" w:hAnsi="Arial" w:cs="Arial" w:hint="eastAsia"/>
                      <w:lang w:val="en-US"/>
                    </w:rPr>
                    <w:tag w:val="Zip/postal code"/>
                    <w:id w:val="-1423413289"/>
                    <w:placeholder>
                      <w:docPart w:val="4647F7AC2F7543D2A733F0F62FE4DC50"/>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r w:rsidR="001B1027" w:rsidRPr="001A0D23">
                  <w:rPr>
                    <w:rFonts w:ascii="Arial" w:hAnsi="Arial" w:cs="Arial" w:hint="eastAsia"/>
                    <w:lang w:val="en-US"/>
                  </w:rPr>
                  <w:t xml:space="preserve">,  </w:t>
                </w:r>
                <w:sdt>
                  <w:sdtPr>
                    <w:rPr>
                      <w:rFonts w:ascii="Arial" w:hAnsi="Arial" w:cs="Arial" w:hint="eastAsia"/>
                      <w:lang w:val="en-US"/>
                    </w:rPr>
                    <w:tag w:val="Town/City/Prefecture"/>
                    <w:id w:val="-558471985"/>
                    <w:placeholder>
                      <w:docPart w:val="9ED3359F3A5145E6BDFF2600C6CE1804"/>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r w:rsidR="001B1027" w:rsidRPr="001A0D23">
                  <w:rPr>
                    <w:rFonts w:ascii="Arial" w:hAnsi="Arial" w:cs="Arial" w:hint="eastAsia"/>
                    <w:lang w:val="en-US"/>
                  </w:rPr>
                  <w:t xml:space="preserve">, </w:t>
                </w:r>
              </w:p>
              <w:p w14:paraId="7235524A" w14:textId="49DB1FB2" w:rsidR="00571C1C" w:rsidRPr="001A0D23" w:rsidRDefault="00EC7131" w:rsidP="00924EB4">
                <w:pPr>
                  <w:pStyle w:val="NoSpacing"/>
                  <w:rPr>
                    <w:rFonts w:ascii="Arial" w:hAnsi="Arial" w:cs="Arial"/>
                    <w:lang w:val="en-US"/>
                  </w:rPr>
                </w:pPr>
                <w:sdt>
                  <w:sdtPr>
                    <w:rPr>
                      <w:rFonts w:ascii="Arial" w:hAnsi="Arial" w:cs="Arial" w:hint="eastAsia"/>
                      <w:lang w:val="en-US"/>
                    </w:rPr>
                    <w:tag w:val="Province_state"/>
                    <w:id w:val="-1062479896"/>
                    <w:placeholder>
                      <w:docPart w:val="2EE05EE418574D2F855CAFE75578CB7E"/>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r w:rsidR="001B1027" w:rsidRPr="001A0D23">
                  <w:rPr>
                    <w:rFonts w:ascii="Arial" w:hAnsi="Arial" w:cs="Arial" w:hint="eastAsia"/>
                    <w:lang w:val="en-US"/>
                  </w:rPr>
                  <w:t xml:space="preserve">, </w:t>
                </w:r>
                <w:sdt>
                  <w:sdtPr>
                    <w:rPr>
                      <w:rFonts w:ascii="Arial" w:hAnsi="Arial" w:cs="Arial" w:hint="eastAsia"/>
                      <w:lang w:val="en-US"/>
                    </w:rPr>
                    <w:tag w:val="Country"/>
                    <w:id w:val="1093514175"/>
                    <w:placeholder>
                      <w:docPart w:val="CBB81B56403347808D835B8CEF5B0F62"/>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p>
            </w:tc>
          </w:tr>
          <w:tr w:rsidR="00571C1C" w:rsidRPr="001A0D23" w14:paraId="7F697505" w14:textId="77777777" w:rsidTr="001B1027">
            <w:tc>
              <w:tcPr>
                <w:tcW w:w="3227" w:type="dxa"/>
                <w:shd w:val="clear" w:color="auto" w:fill="auto"/>
              </w:tcPr>
              <w:p w14:paraId="5BA3E1EE" w14:textId="6A3D06C6" w:rsidR="00571C1C" w:rsidRPr="001A0D23" w:rsidRDefault="0063742A" w:rsidP="00924EB4">
                <w:pPr>
                  <w:pStyle w:val="Tableentry"/>
                  <w:spacing w:before="0" w:after="0"/>
                  <w:rPr>
                    <w:rFonts w:ascii="Arial" w:hAnsi="Arial" w:cs="Arial"/>
                    <w:lang w:eastAsia="zh-CN"/>
                  </w:rPr>
                </w:pPr>
                <w:r w:rsidRPr="0063742A">
                  <w:rPr>
                    <w:rFonts w:ascii="Microsoft JhengHei" w:eastAsia="Microsoft JhengHei" w:hAnsi="Microsoft JhengHei" w:cs="Microsoft JhengHei" w:hint="eastAsia"/>
                    <w:lang w:eastAsia="zh-CN"/>
                  </w:rPr>
                  <w:t>联</w:t>
                </w:r>
                <w:r w:rsidRPr="0063742A">
                  <w:rPr>
                    <w:rFonts w:ascii="MS Gothic" w:eastAsia="MS Gothic" w:hAnsi="MS Gothic" w:cs="MS Gothic" w:hint="eastAsia"/>
                    <w:lang w:eastAsia="zh-CN"/>
                  </w:rPr>
                  <w:t>系人</w:t>
                </w:r>
              </w:p>
            </w:tc>
            <w:tc>
              <w:tcPr>
                <w:tcW w:w="6015" w:type="dxa"/>
                <w:shd w:val="clear" w:color="auto" w:fill="auto"/>
              </w:tcPr>
              <w:sdt>
                <w:sdtPr>
                  <w:rPr>
                    <w:rFonts w:ascii="Arial" w:hAnsi="Arial" w:cs="Arial" w:hint="eastAsia"/>
                  </w:rPr>
                  <w:id w:val="1166277413"/>
                  <w:placeholder>
                    <w:docPart w:val="AFA4C27C1F304ADA80E40E98EF15B548"/>
                  </w:placeholder>
                  <w:showingPlcHdr/>
                  <w:text/>
                </w:sdtPr>
                <w:sdtEndPr/>
                <w:sdtContent>
                  <w:p w14:paraId="391F4366" w14:textId="0CFA974A" w:rsidR="00571C1C" w:rsidRPr="001A0D23" w:rsidRDefault="00CB30A5" w:rsidP="00924EB4">
                    <w:pPr>
                      <w:pStyle w:val="NoSpacing"/>
                      <w:rPr>
                        <w:rFonts w:ascii="Arial" w:hAnsi="Arial" w:cs="Arial"/>
                        <w:lang w:val="en-US"/>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6465FC" w:rsidRPr="001A0D23" w14:paraId="3DCA4C6C" w14:textId="77777777" w:rsidTr="001B1027">
            <w:tc>
              <w:tcPr>
                <w:tcW w:w="3227" w:type="dxa"/>
                <w:shd w:val="clear" w:color="auto" w:fill="auto"/>
              </w:tcPr>
              <w:p w14:paraId="04BB7D5A" w14:textId="6499187B" w:rsidR="006465FC" w:rsidRPr="001A0D23" w:rsidRDefault="000D242A" w:rsidP="00924EB4">
                <w:pPr>
                  <w:pStyle w:val="Tableentry"/>
                  <w:spacing w:before="0" w:after="0"/>
                  <w:rPr>
                    <w:rFonts w:ascii="Arial" w:hAnsi="Arial" w:cs="Arial"/>
                    <w:lang w:eastAsia="zh-CN"/>
                  </w:rPr>
                </w:pPr>
                <w:r w:rsidRPr="000D242A">
                  <w:rPr>
                    <w:rFonts w:ascii="Microsoft JhengHei" w:eastAsia="Microsoft JhengHei" w:hAnsi="Microsoft JhengHei" w:cs="Microsoft JhengHei" w:hint="eastAsia"/>
                    <w:lang w:eastAsia="zh-CN"/>
                  </w:rPr>
                  <w:t>电</w:t>
                </w:r>
                <w:r w:rsidRPr="000D242A">
                  <w:rPr>
                    <w:rFonts w:ascii="MS Gothic" w:eastAsia="MS Gothic" w:hAnsi="MS Gothic" w:cs="MS Gothic" w:hint="eastAsia"/>
                    <w:lang w:eastAsia="zh-CN"/>
                  </w:rPr>
                  <w:t>子</w:t>
                </w:r>
                <w:r w:rsidRPr="000D242A">
                  <w:rPr>
                    <w:rFonts w:ascii="Microsoft JhengHei" w:eastAsia="Microsoft JhengHei" w:hAnsi="Microsoft JhengHei" w:cs="Microsoft JhengHei" w:hint="eastAsia"/>
                    <w:lang w:eastAsia="zh-CN"/>
                  </w:rPr>
                  <w:t>邮</w:t>
                </w:r>
                <w:r w:rsidRPr="000D242A">
                  <w:rPr>
                    <w:rFonts w:ascii="MS Gothic" w:eastAsia="MS Gothic" w:hAnsi="MS Gothic" w:cs="MS Gothic" w:hint="eastAsia"/>
                    <w:lang w:eastAsia="zh-CN"/>
                  </w:rPr>
                  <w:t>件</w:t>
                </w:r>
              </w:p>
            </w:tc>
            <w:tc>
              <w:tcPr>
                <w:tcW w:w="6015" w:type="dxa"/>
                <w:shd w:val="clear" w:color="auto" w:fill="auto"/>
              </w:tcPr>
              <w:sdt>
                <w:sdtPr>
                  <w:rPr>
                    <w:rFonts w:ascii="Arial" w:hAnsi="Arial" w:cs="Arial" w:hint="eastAsia"/>
                  </w:rPr>
                  <w:id w:val="-637035409"/>
                  <w:placeholder>
                    <w:docPart w:val="28DC7C36277B4565A91F9A76C2428670"/>
                  </w:placeholder>
                  <w:showingPlcHdr/>
                  <w:text/>
                </w:sdtPr>
                <w:sdtEndPr/>
                <w:sdtContent>
                  <w:p w14:paraId="27C4A3BD" w14:textId="34E5AF28" w:rsidR="006465FC" w:rsidRPr="001A0D23" w:rsidRDefault="00CB30A5" w:rsidP="00924EB4">
                    <w:pPr>
                      <w:pStyle w:val="NoSpacing"/>
                      <w:rPr>
                        <w:rFonts w:ascii="Arial" w:hAnsi="Arial" w:cs="Arial"/>
                        <w:lang w:val="en-US"/>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6465FC" w:rsidRPr="001A0D23" w14:paraId="71C6A338" w14:textId="77777777" w:rsidTr="001B1027">
            <w:tc>
              <w:tcPr>
                <w:tcW w:w="3227" w:type="dxa"/>
                <w:shd w:val="clear" w:color="auto" w:fill="auto"/>
              </w:tcPr>
              <w:p w14:paraId="5665D176" w14:textId="48500204" w:rsidR="006465FC" w:rsidRPr="001A0D23" w:rsidRDefault="00AA09A1" w:rsidP="00924EB4">
                <w:pPr>
                  <w:pStyle w:val="Tableentry"/>
                  <w:spacing w:before="0" w:after="0"/>
                  <w:rPr>
                    <w:rFonts w:ascii="Arial" w:hAnsi="Arial" w:cs="Arial"/>
                    <w:lang w:eastAsia="zh-CN"/>
                  </w:rPr>
                </w:pPr>
                <w:r w:rsidRPr="00D76CBD">
                  <w:rPr>
                    <w:rFonts w:ascii="Microsoft JhengHei" w:eastAsia="Microsoft JhengHei" w:hAnsi="Microsoft JhengHei" w:cs="Microsoft JhengHei" w:hint="eastAsia"/>
                    <w:lang w:eastAsia="zh-CN"/>
                  </w:rPr>
                  <w:t>电话</w:t>
                </w:r>
                <w:r w:rsidR="00706876">
                  <w:rPr>
                    <w:rFonts w:ascii="Microsoft JhengHei" w:eastAsia="Microsoft JhengHei" w:hAnsi="Microsoft JhengHei" w:cs="Microsoft JhengHei" w:hint="eastAsia"/>
                    <w:lang w:eastAsia="zh-CN"/>
                  </w:rPr>
                  <w:t xml:space="preserve"> </w:t>
                </w:r>
              </w:p>
            </w:tc>
            <w:tc>
              <w:tcPr>
                <w:tcW w:w="6015" w:type="dxa"/>
                <w:shd w:val="clear" w:color="auto" w:fill="auto"/>
              </w:tcPr>
              <w:sdt>
                <w:sdtPr>
                  <w:rPr>
                    <w:rFonts w:ascii="Arial" w:hAnsi="Arial" w:cs="Arial" w:hint="eastAsia"/>
                  </w:rPr>
                  <w:id w:val="1653717749"/>
                  <w:placeholder>
                    <w:docPart w:val="886179BC6C8347F5A9FC84906F18AAC4"/>
                  </w:placeholder>
                  <w:showingPlcHdr/>
                  <w:text/>
                </w:sdtPr>
                <w:sdtEndPr/>
                <w:sdtContent>
                  <w:p w14:paraId="1B21910F" w14:textId="19772059" w:rsidR="006465FC" w:rsidRPr="001A0D23" w:rsidRDefault="00CB30A5" w:rsidP="00924EB4">
                    <w:pPr>
                      <w:pStyle w:val="NoSpacing"/>
                      <w:rPr>
                        <w:rFonts w:ascii="Arial" w:hAnsi="Arial" w:cs="Arial"/>
                        <w:lang w:val="en-US"/>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6465FC" w:rsidRPr="001A0D23" w14:paraId="756A5CD3" w14:textId="77777777" w:rsidTr="001B1027">
            <w:tc>
              <w:tcPr>
                <w:tcW w:w="3227" w:type="dxa"/>
                <w:shd w:val="clear" w:color="auto" w:fill="auto"/>
              </w:tcPr>
              <w:p w14:paraId="10DA993D" w14:textId="35C50CDF" w:rsidR="006465FC" w:rsidRPr="001A0D23" w:rsidRDefault="00532626" w:rsidP="00924EB4">
                <w:pPr>
                  <w:pStyle w:val="Tableentry"/>
                  <w:spacing w:before="0" w:after="0"/>
                  <w:rPr>
                    <w:rFonts w:ascii="Arial" w:hAnsi="Arial" w:cs="Arial"/>
                    <w:lang w:eastAsia="zh-CN"/>
                  </w:rPr>
                </w:pPr>
                <w:r w:rsidRPr="00D76CBD">
                  <w:rPr>
                    <w:rFonts w:asciiTheme="minorEastAsia" w:eastAsiaTheme="minorEastAsia" w:hAnsiTheme="minorEastAsia" w:cstheme="minorHAnsi" w:hint="eastAsia"/>
                    <w:lang w:eastAsia="zh-CN"/>
                  </w:rPr>
                  <w:t>网站</w:t>
                </w:r>
                <w:r w:rsidR="00706876" w:rsidRPr="00D76CBD">
                  <w:rPr>
                    <w:rFonts w:ascii="MS PGothic" w:eastAsia="MS PGothic" w:hAnsi="MS PGothic" w:cs="MS PGothic" w:hint="eastAsia"/>
                    <w:lang w:eastAsia="zh-CN"/>
                  </w:rPr>
                  <w:t>（如果有）</w:t>
                </w:r>
              </w:p>
            </w:tc>
            <w:tc>
              <w:tcPr>
                <w:tcW w:w="6015" w:type="dxa"/>
                <w:shd w:val="clear" w:color="auto" w:fill="auto"/>
              </w:tcPr>
              <w:sdt>
                <w:sdtPr>
                  <w:rPr>
                    <w:rFonts w:ascii="Arial" w:hAnsi="Arial" w:cs="Arial" w:hint="eastAsia"/>
                  </w:rPr>
                  <w:id w:val="-1979136879"/>
                  <w:placeholder>
                    <w:docPart w:val="41D1F26309A44EFEA96CC63C59DB98C5"/>
                  </w:placeholder>
                  <w:showingPlcHdr/>
                  <w:text/>
                </w:sdtPr>
                <w:sdtEndPr/>
                <w:sdtContent>
                  <w:p w14:paraId="2D356B83" w14:textId="764C0226" w:rsidR="006465FC" w:rsidRPr="001A0D23" w:rsidRDefault="00CB30A5" w:rsidP="00924EB4">
                    <w:pPr>
                      <w:pStyle w:val="NoSpacing"/>
                      <w:rPr>
                        <w:rFonts w:ascii="Arial" w:hAnsi="Arial" w:cs="Arial"/>
                        <w:lang w:val="en-US"/>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0F7266" w:rsidRPr="001A0D23" w14:paraId="702DD695" w14:textId="77777777" w:rsidTr="001B1027">
            <w:tc>
              <w:tcPr>
                <w:tcW w:w="3227" w:type="dxa"/>
                <w:shd w:val="clear" w:color="auto" w:fill="auto"/>
              </w:tcPr>
              <w:p w14:paraId="74791789" w14:textId="0F7E32F5" w:rsidR="000F7266" w:rsidRPr="001A0D23" w:rsidRDefault="004B7EE1" w:rsidP="00924EB4">
                <w:pPr>
                  <w:pStyle w:val="Tableentry"/>
                  <w:spacing w:before="0" w:after="0"/>
                  <w:rPr>
                    <w:rFonts w:ascii="Arial" w:hAnsi="Arial" w:cs="Arial"/>
                    <w:lang w:eastAsia="zh-CN"/>
                  </w:rPr>
                </w:pPr>
                <w:r w:rsidRPr="00D76CBD">
                  <w:rPr>
                    <w:rFonts w:asciiTheme="minorEastAsia" w:eastAsiaTheme="minorEastAsia" w:hAnsiTheme="minorEastAsia" w:cstheme="minorHAnsi" w:hint="eastAsia"/>
                    <w:lang w:eastAsia="zh-CN"/>
                  </w:rPr>
                  <w:t>前</w:t>
                </w:r>
                <w:r w:rsidRPr="00D76CBD">
                  <w:rPr>
                    <w:rFonts w:ascii="Microsoft JhengHei" w:eastAsia="Microsoft JhengHei" w:hAnsi="Microsoft JhengHei" w:cs="Microsoft JhengHei" w:hint="eastAsia"/>
                    <w:lang w:eastAsia="zh-CN"/>
                  </w:rPr>
                  <w:t>证书</w:t>
                </w:r>
                <w:r w:rsidRPr="00D76CBD">
                  <w:rPr>
                    <w:rFonts w:ascii="MS PGothic" w:eastAsia="MS PGothic" w:hAnsi="MS PGothic" w:cs="MS PGothic" w:hint="eastAsia"/>
                    <w:lang w:eastAsia="zh-CN"/>
                  </w:rPr>
                  <w:t>代</w:t>
                </w:r>
                <w:r w:rsidRPr="00D76CBD">
                  <w:rPr>
                    <w:rFonts w:ascii="Microsoft JhengHei" w:eastAsia="Microsoft JhengHei" w:hAnsi="Microsoft JhengHei" w:cs="Microsoft JhengHei" w:hint="eastAsia"/>
                    <w:lang w:eastAsia="zh-CN"/>
                  </w:rPr>
                  <w:t>码</w:t>
                </w:r>
                <w:r w:rsidRPr="00D76CBD">
                  <w:rPr>
                    <w:rFonts w:ascii="MS PGothic" w:eastAsia="MS PGothic" w:hAnsi="MS PGothic" w:cs="MS PGothic" w:hint="eastAsia"/>
                    <w:lang w:eastAsia="zh-CN"/>
                  </w:rPr>
                  <w:t>（如果有）</w:t>
                </w:r>
              </w:p>
            </w:tc>
            <w:tc>
              <w:tcPr>
                <w:tcW w:w="6015" w:type="dxa"/>
                <w:shd w:val="clear" w:color="auto" w:fill="auto"/>
              </w:tcPr>
              <w:p w14:paraId="6488D3AF" w14:textId="0763E214" w:rsidR="000F7266" w:rsidRPr="001A0D23" w:rsidRDefault="00EC7131" w:rsidP="00924EB4">
                <w:pPr>
                  <w:pStyle w:val="NoSpacing"/>
                  <w:rPr>
                    <w:rFonts w:ascii="Arial" w:hAnsi="Arial" w:cs="Arial"/>
                  </w:rPr>
                </w:pPr>
                <w:sdt>
                  <w:sdtPr>
                    <w:rPr>
                      <w:rFonts w:ascii="Arial" w:hAnsi="Arial" w:cs="Arial" w:hint="eastAsia"/>
                    </w:rPr>
                    <w:id w:val="1864623428"/>
                    <w:placeholder>
                      <w:docPart w:val="D4F9A86E9BE94E5CAAD65959138F4DB1"/>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p>
            </w:tc>
          </w:tr>
          <w:tr w:rsidR="000F7266" w:rsidRPr="001A0D23" w14:paraId="64D68F6A" w14:textId="77777777" w:rsidTr="001B1027">
            <w:tc>
              <w:tcPr>
                <w:tcW w:w="3227" w:type="dxa"/>
                <w:shd w:val="clear" w:color="auto" w:fill="auto"/>
              </w:tcPr>
              <w:p w14:paraId="39F30529" w14:textId="6E21AF8D" w:rsidR="000F7266" w:rsidRPr="001A0D23" w:rsidRDefault="003E606E" w:rsidP="00924EB4">
                <w:pPr>
                  <w:pStyle w:val="Tableentry"/>
                  <w:spacing w:before="0" w:after="0"/>
                  <w:rPr>
                    <w:rFonts w:ascii="Arial" w:hAnsi="Arial" w:cs="Arial"/>
                    <w:lang w:eastAsia="zh-CN"/>
                  </w:rPr>
                </w:pPr>
                <w:r w:rsidRPr="00D76CBD">
                  <w:rPr>
                    <w:rFonts w:ascii="Microsoft JhengHei" w:eastAsia="Microsoft JhengHei" w:hAnsi="Microsoft JhengHei" w:cs="Microsoft JhengHei" w:hint="eastAsia"/>
                    <w:lang w:eastAsia="zh-CN"/>
                  </w:rPr>
                  <w:t>证书编</w:t>
                </w:r>
                <w:r w:rsidRPr="00D76CBD">
                  <w:rPr>
                    <w:rFonts w:ascii="MS PGothic" w:eastAsia="MS PGothic" w:hAnsi="MS PGothic" w:cs="MS PGothic" w:hint="eastAsia"/>
                    <w:lang w:eastAsia="zh-CN"/>
                  </w:rPr>
                  <w:t>号</w:t>
                </w:r>
              </w:p>
            </w:tc>
            <w:tc>
              <w:tcPr>
                <w:tcW w:w="6015" w:type="dxa"/>
                <w:shd w:val="clear" w:color="auto" w:fill="auto"/>
              </w:tcPr>
              <w:p w14:paraId="3B19B8E2" w14:textId="67E35B90" w:rsidR="000F7266" w:rsidRPr="001A0D23" w:rsidRDefault="00EC7131" w:rsidP="00924EB4">
                <w:pPr>
                  <w:pStyle w:val="NoSpacing"/>
                  <w:rPr>
                    <w:rFonts w:ascii="Arial" w:hAnsi="Arial" w:cs="Arial"/>
                    <w:lang w:val="en-US"/>
                  </w:rPr>
                </w:pPr>
                <w:sdt>
                  <w:sdtPr>
                    <w:rPr>
                      <w:rFonts w:ascii="Arial" w:hAnsi="Arial" w:cs="Arial" w:hint="eastAsia"/>
                    </w:rPr>
                    <w:tag w:val="ASI-FM/COC-123456"/>
                    <w:id w:val="1512183967"/>
                    <w:placeholder>
                      <w:docPart w:val="F3E3D000D9FA4E38B7E0D07985CCD797"/>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p>
            </w:tc>
          </w:tr>
          <w:tr w:rsidR="006465FC" w:rsidRPr="001A0D23" w14:paraId="475F21E3" w14:textId="77777777" w:rsidTr="001B1027">
            <w:tc>
              <w:tcPr>
                <w:tcW w:w="3227" w:type="dxa"/>
                <w:shd w:val="clear" w:color="auto" w:fill="auto"/>
              </w:tcPr>
              <w:p w14:paraId="1648C321" w14:textId="6D066187" w:rsidR="006465FC" w:rsidRPr="001A0D23" w:rsidRDefault="0002446F" w:rsidP="00924EB4">
                <w:pPr>
                  <w:pStyle w:val="Tableentry"/>
                  <w:spacing w:before="0" w:after="0"/>
                  <w:rPr>
                    <w:rFonts w:ascii="Arial" w:hAnsi="Arial" w:cs="Arial"/>
                    <w:lang w:eastAsia="zh-CN"/>
                  </w:rPr>
                </w:pPr>
                <w:r w:rsidRPr="0002446F">
                  <w:rPr>
                    <w:rFonts w:asciiTheme="minorHAnsi" w:eastAsiaTheme="minorEastAsia" w:hAnsiTheme="minorHAnsi" w:cstheme="minorHAnsi" w:hint="eastAsia"/>
                    <w:lang w:eastAsia="zh-CN"/>
                  </w:rPr>
                  <w:t>FSC</w:t>
                </w:r>
                <w:r w:rsidRPr="00D76CBD">
                  <w:rPr>
                    <w:rFonts w:ascii="Microsoft JhengHei" w:eastAsia="Microsoft JhengHei" w:hAnsi="Microsoft JhengHei" w:cs="Microsoft JhengHei" w:hint="eastAsia"/>
                    <w:lang w:eastAsia="zh-CN"/>
                  </w:rPr>
                  <w:t>许</w:t>
                </w:r>
                <w:r w:rsidRPr="00D76CBD">
                  <w:rPr>
                    <w:rFonts w:ascii="MS PGothic" w:eastAsia="MS PGothic" w:hAnsi="MS PGothic" w:cs="MS PGothic" w:hint="eastAsia"/>
                    <w:lang w:eastAsia="zh-CN"/>
                  </w:rPr>
                  <w:t>可</w:t>
                </w:r>
                <w:r w:rsidRPr="00D76CBD">
                  <w:rPr>
                    <w:rFonts w:ascii="Microsoft JhengHei" w:eastAsia="Microsoft JhengHei" w:hAnsi="Microsoft JhengHei" w:cs="Microsoft JhengHei" w:hint="eastAsia"/>
                    <w:lang w:eastAsia="zh-CN"/>
                  </w:rPr>
                  <w:t>证</w:t>
                </w:r>
                <w:r w:rsidRPr="00D76CBD">
                  <w:rPr>
                    <w:rFonts w:ascii="MS PGothic" w:eastAsia="MS PGothic" w:hAnsi="MS PGothic" w:cs="MS PGothic" w:hint="eastAsia"/>
                    <w:lang w:eastAsia="zh-CN"/>
                  </w:rPr>
                  <w:t>代</w:t>
                </w:r>
                <w:r w:rsidRPr="00D76CBD">
                  <w:rPr>
                    <w:rFonts w:ascii="Microsoft JhengHei" w:eastAsia="Microsoft JhengHei" w:hAnsi="Microsoft JhengHei" w:cs="Microsoft JhengHei" w:hint="eastAsia"/>
                    <w:lang w:eastAsia="zh-CN"/>
                  </w:rPr>
                  <w:t>码</w:t>
                </w:r>
              </w:p>
            </w:tc>
            <w:tc>
              <w:tcPr>
                <w:tcW w:w="6015" w:type="dxa"/>
                <w:shd w:val="clear" w:color="auto" w:fill="auto"/>
              </w:tcPr>
              <w:p w14:paraId="007298DE" w14:textId="0353A150" w:rsidR="006465FC" w:rsidRPr="001A0D23" w:rsidRDefault="00EC7131" w:rsidP="00924EB4">
                <w:pPr>
                  <w:pStyle w:val="NoSpacing"/>
                  <w:rPr>
                    <w:rFonts w:ascii="Arial" w:hAnsi="Arial" w:cs="Arial"/>
                    <w:szCs w:val="20"/>
                  </w:rPr>
                </w:pPr>
                <w:sdt>
                  <w:sdtPr>
                    <w:rPr>
                      <w:rFonts w:ascii="Arial" w:hAnsi="Arial" w:cs="Arial" w:hint="eastAsia"/>
                    </w:rPr>
                    <w:tag w:val="FSC-C123456"/>
                    <w:id w:val="-1933812565"/>
                    <w:placeholder>
                      <w:docPart w:val="541B8C83794D4547B43D481598620E71"/>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p>
            </w:tc>
          </w:tr>
          <w:tr w:rsidR="001B1027" w:rsidRPr="001A0D23" w14:paraId="63092779" w14:textId="77777777" w:rsidTr="001B1027">
            <w:tc>
              <w:tcPr>
                <w:tcW w:w="3227" w:type="dxa"/>
                <w:shd w:val="clear" w:color="auto" w:fill="auto"/>
              </w:tcPr>
              <w:p w14:paraId="4A8711A2" w14:textId="5C553712" w:rsidR="001B1027" w:rsidRPr="001A0D23" w:rsidRDefault="00862F33" w:rsidP="00924EB4">
                <w:pPr>
                  <w:pStyle w:val="Tableentry"/>
                  <w:spacing w:before="0" w:after="0"/>
                  <w:rPr>
                    <w:rFonts w:ascii="Arial" w:hAnsi="Arial" w:cs="Arial"/>
                    <w:lang w:eastAsia="zh-CN"/>
                  </w:rPr>
                </w:pPr>
                <w:r w:rsidRPr="00D76CBD">
                  <w:rPr>
                    <w:rFonts w:ascii="Microsoft JhengHei" w:eastAsia="Microsoft JhengHei" w:hAnsi="Microsoft JhengHei" w:cs="Microsoft JhengHei" w:hint="eastAsia"/>
                    <w:lang w:eastAsia="zh-CN"/>
                  </w:rPr>
                  <w:t>审</w:t>
                </w:r>
                <w:r w:rsidRPr="00D76CBD">
                  <w:rPr>
                    <w:rFonts w:ascii="MS PGothic" w:eastAsia="MS PGothic" w:hAnsi="MS PGothic" w:cs="MS PGothic" w:hint="eastAsia"/>
                    <w:lang w:eastAsia="zh-CN"/>
                  </w:rPr>
                  <w:t>核</w:t>
                </w:r>
                <w:r w:rsidRPr="00D76CBD">
                  <w:rPr>
                    <w:rFonts w:ascii="Microsoft JhengHei" w:eastAsia="Microsoft JhengHei" w:hAnsi="Microsoft JhengHei" w:cs="Microsoft JhengHei" w:hint="eastAsia"/>
                    <w:lang w:eastAsia="zh-CN"/>
                  </w:rPr>
                  <w:t>类</w:t>
                </w:r>
                <w:r w:rsidRPr="00D76CBD">
                  <w:rPr>
                    <w:rFonts w:ascii="MS PGothic" w:eastAsia="MS PGothic" w:hAnsi="MS PGothic" w:cs="MS PGothic" w:hint="eastAsia"/>
                    <w:lang w:eastAsia="zh-CN"/>
                  </w:rPr>
                  <w:t>型</w:t>
                </w:r>
                <w:r w:rsidR="001B1027" w:rsidRPr="001A0D23">
                  <w:rPr>
                    <w:rFonts w:ascii="Arial" w:hAnsi="Arial" w:cs="Arial" w:hint="eastAsia"/>
                    <w:lang w:eastAsia="zh-CN"/>
                  </w:rPr>
                  <w:tab/>
                </w:r>
              </w:p>
            </w:tc>
            <w:tc>
              <w:tcPr>
                <w:tcW w:w="6015" w:type="dxa"/>
                <w:shd w:val="clear" w:color="auto" w:fill="auto"/>
              </w:tcPr>
              <w:sdt>
                <w:sdtPr>
                  <w:rPr>
                    <w:rFonts w:hint="eastAsia"/>
                  </w:rPr>
                  <w:id w:val="-951399085"/>
                  <w:placeholder>
                    <w:docPart w:val="E95812BF176940AABA6AD690E251184D"/>
                  </w:placeholder>
                  <w:dropDownList>
                    <w:listItem w:displayText="主审核 " w:value="1"/>
                    <w:listItem w:displayText="监督审核 " w:value="2"/>
                    <w:listItem w:displayText="换证审核 " w:value="3"/>
                    <w:listItem w:displayText="特殊审核 " w:value="4"/>
                    <w:listItem w:displayText="预审核" w:value="5"/>
                  </w:dropDownList>
                </w:sdtPr>
                <w:sdtEndPr/>
                <w:sdtContent>
                  <w:p w14:paraId="3ABC40A7" w14:textId="66A86051" w:rsidR="001B1027" w:rsidRPr="00574300" w:rsidRDefault="00574300" w:rsidP="00924EB4">
                    <w:pPr>
                      <w:pStyle w:val="NoSpacing"/>
                      <w:rPr>
                        <w:color w:val="262626" w:themeColor="text1" w:themeTint="D9"/>
                      </w:rPr>
                    </w:pPr>
                    <w:r>
                      <w:rPr>
                        <w:rFonts w:hint="eastAsia"/>
                      </w:rPr>
                      <w:t>主</w:t>
                    </w:r>
                    <w:r>
                      <w:rPr>
                        <w:rFonts w:ascii="Microsoft JhengHei" w:eastAsia="Microsoft JhengHei" w:hAnsi="Microsoft JhengHei" w:cs="Microsoft JhengHei" w:hint="eastAsia"/>
                      </w:rPr>
                      <w:t>审</w:t>
                    </w:r>
                    <w:r>
                      <w:rPr>
                        <w:rFonts w:ascii="MS PGothic" w:eastAsia="MS PGothic" w:hAnsi="MS PGothic" w:cs="MS PGothic" w:hint="eastAsia"/>
                      </w:rPr>
                      <w:t>核</w:t>
                    </w:r>
                    <w:r>
                      <w:rPr>
                        <w:rFonts w:hint="eastAsia"/>
                      </w:rPr>
                      <w:t xml:space="preserve"> </w:t>
                    </w:r>
                  </w:p>
                </w:sdtContent>
              </w:sdt>
            </w:tc>
          </w:tr>
          <w:tr w:rsidR="001B1027" w:rsidRPr="001A0D23" w14:paraId="0659D629" w14:textId="77777777" w:rsidTr="001B1027">
            <w:tc>
              <w:tcPr>
                <w:tcW w:w="3227" w:type="dxa"/>
                <w:shd w:val="clear" w:color="auto" w:fill="auto"/>
              </w:tcPr>
              <w:p w14:paraId="6C7A4459" w14:textId="2F7F9323" w:rsidR="001B1027" w:rsidRPr="001A0D23" w:rsidRDefault="00115071" w:rsidP="00924EB4">
                <w:pPr>
                  <w:pStyle w:val="Tableentry"/>
                  <w:spacing w:before="0" w:after="0"/>
                  <w:rPr>
                    <w:rFonts w:ascii="Arial" w:hAnsi="Arial" w:cs="Arial"/>
                    <w:lang w:eastAsia="zh-CN"/>
                  </w:rPr>
                </w:pPr>
                <w:r w:rsidRPr="00D76CBD">
                  <w:rPr>
                    <w:rFonts w:ascii="Microsoft JhengHei" w:eastAsia="Microsoft JhengHei" w:hAnsi="Microsoft JhengHei" w:cs="Microsoft JhengHei" w:hint="eastAsia"/>
                    <w:lang w:eastAsia="zh-CN"/>
                  </w:rPr>
                  <w:t>审</w:t>
                </w:r>
                <w:r w:rsidRPr="00EC5DED">
                  <w:rPr>
                    <w:rFonts w:ascii="MS Gothic" w:eastAsia="MS Gothic" w:hAnsi="MS Gothic" w:cs="MS PGothic" w:hint="eastAsia"/>
                    <w:lang w:eastAsia="zh-CN"/>
                  </w:rPr>
                  <w:t>核</w:t>
                </w:r>
                <w:r w:rsidRPr="00EC5DED">
                  <w:rPr>
                    <w:rFonts w:asciiTheme="minorEastAsia" w:eastAsiaTheme="minorEastAsia" w:hAnsiTheme="minorEastAsia" w:cs="MS PGothic" w:hint="eastAsia"/>
                    <w:lang w:eastAsia="zh-CN"/>
                  </w:rPr>
                  <w:t>开</w:t>
                </w:r>
                <w:r w:rsidRPr="00EC5DED">
                  <w:rPr>
                    <w:rFonts w:ascii="MS Gothic" w:eastAsia="MS Gothic" w:hAnsi="MS Gothic" w:cs="MS PGothic" w:hint="eastAsia"/>
                    <w:lang w:eastAsia="zh-CN"/>
                  </w:rPr>
                  <w:t>始</w:t>
                </w:r>
                <w:r w:rsidRPr="00D76CBD">
                  <w:rPr>
                    <w:rFonts w:ascii="MS PGothic" w:eastAsia="MS PGothic" w:hAnsi="MS PGothic" w:cs="MS PGothic" w:hint="eastAsia"/>
                    <w:lang w:eastAsia="zh-CN"/>
                  </w:rPr>
                  <w:t>日期</w:t>
                </w:r>
              </w:p>
            </w:tc>
            <w:sdt>
              <w:sdtPr>
                <w:rPr>
                  <w:rFonts w:ascii="Arial" w:hAnsi="Arial" w:cs="Arial" w:hint="eastAsia"/>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680FE278" w:rsidR="001B1027" w:rsidRPr="001A0D23" w:rsidRDefault="00CB30A5" w:rsidP="00924EB4">
                    <w:pPr>
                      <w:pStyle w:val="NoSpacing"/>
                      <w:rPr>
                        <w:rFonts w:ascii="Arial" w:hAnsi="Arial" w:cs="Arial"/>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tc>
              </w:sdtContent>
            </w:sdt>
          </w:tr>
          <w:tr w:rsidR="006465FC" w:rsidRPr="001A0D23" w14:paraId="521671E9" w14:textId="77777777" w:rsidTr="001B1027">
            <w:tc>
              <w:tcPr>
                <w:tcW w:w="3227" w:type="dxa"/>
                <w:shd w:val="clear" w:color="auto" w:fill="auto"/>
              </w:tcPr>
              <w:p w14:paraId="27A3E5DF" w14:textId="1B29524C" w:rsidR="006465FC" w:rsidRPr="001A0D23" w:rsidRDefault="00B262F8" w:rsidP="00924EB4">
                <w:pPr>
                  <w:pStyle w:val="Tableentry"/>
                  <w:spacing w:before="0" w:after="0"/>
                  <w:rPr>
                    <w:rFonts w:ascii="Arial" w:hAnsi="Arial" w:cs="Arial"/>
                    <w:highlight w:val="yellow"/>
                    <w:lang w:eastAsia="zh-CN"/>
                  </w:rPr>
                </w:pPr>
                <w:r w:rsidRPr="00D76CBD">
                  <w:rPr>
                    <w:rFonts w:ascii="Microsoft JhengHei" w:eastAsia="Microsoft JhengHei" w:hAnsi="Microsoft JhengHei" w:cs="Microsoft JhengHei" w:hint="eastAsia"/>
                    <w:lang w:eastAsia="zh-CN"/>
                  </w:rPr>
                  <w:t>报</w:t>
                </w:r>
                <w:r w:rsidRPr="00D76CBD">
                  <w:rPr>
                    <w:rFonts w:ascii="MS PGothic" w:eastAsia="MS PGothic" w:hAnsi="MS PGothic" w:cs="MS PGothic" w:hint="eastAsia"/>
                    <w:lang w:eastAsia="zh-CN"/>
                  </w:rPr>
                  <w:t>告日期</w:t>
                </w:r>
              </w:p>
            </w:tc>
            <w:sdt>
              <w:sdtPr>
                <w:rPr>
                  <w:rFonts w:ascii="Arial" w:hAnsi="Arial" w:cs="Arial" w:hint="eastAsia"/>
                  <w:szCs w:val="20"/>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51422463" w:rsidR="006465FC" w:rsidRPr="001A0D23" w:rsidRDefault="00CB30A5" w:rsidP="00924EB4">
                    <w:pPr>
                      <w:pStyle w:val="NoSpacing"/>
                      <w:rPr>
                        <w:rFonts w:ascii="Arial" w:hAnsi="Arial" w:cs="Arial"/>
                        <w:szCs w:val="20"/>
                        <w:highlight w:val="yellow"/>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tc>
              </w:sdtContent>
            </w:sdt>
          </w:tr>
          <w:tr w:rsidR="006465FC" w:rsidRPr="001A0D23" w14:paraId="1892D57C" w14:textId="77777777" w:rsidTr="001B1027">
            <w:tc>
              <w:tcPr>
                <w:tcW w:w="3227" w:type="dxa"/>
                <w:shd w:val="clear" w:color="auto" w:fill="auto"/>
              </w:tcPr>
              <w:p w14:paraId="421CE9FC" w14:textId="55E14888" w:rsidR="006465FC" w:rsidRPr="001A0D23" w:rsidRDefault="00841FA6" w:rsidP="00924EB4">
                <w:pPr>
                  <w:pStyle w:val="Tableentry"/>
                  <w:spacing w:before="0" w:after="0"/>
                  <w:rPr>
                    <w:rFonts w:ascii="Arial" w:hAnsi="Arial" w:cs="Arial"/>
                    <w:lang w:eastAsia="zh-CN"/>
                  </w:rPr>
                </w:pPr>
                <w:r w:rsidRPr="00D76CBD">
                  <w:rPr>
                    <w:rFonts w:ascii="Microsoft JhengHei" w:eastAsia="Microsoft JhengHei" w:hAnsi="Microsoft JhengHei" w:cs="Microsoft JhengHei" w:hint="eastAsia"/>
                    <w:lang w:eastAsia="zh-CN"/>
                  </w:rPr>
                  <w:lastRenderedPageBreak/>
                  <w:t>认证</w:t>
                </w:r>
                <w:r w:rsidRPr="00D76CBD">
                  <w:rPr>
                    <w:rFonts w:ascii="MS PGothic" w:eastAsia="MS PGothic" w:hAnsi="MS PGothic" w:cs="MS PGothic" w:hint="eastAsia"/>
                    <w:lang w:eastAsia="zh-CN"/>
                  </w:rPr>
                  <w:t>日期</w:t>
                </w:r>
              </w:p>
            </w:tc>
            <w:sdt>
              <w:sdtPr>
                <w:rPr>
                  <w:rFonts w:ascii="Arial" w:hAnsi="Arial" w:cs="Arial" w:hint="eastAsia"/>
                  <w:szCs w:val="20"/>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097B260E" w:rsidR="006465FC" w:rsidRPr="001A0D23" w:rsidRDefault="00CB30A5" w:rsidP="00924EB4">
                    <w:pPr>
                      <w:pStyle w:val="NoSpacing"/>
                      <w:rPr>
                        <w:rFonts w:ascii="Arial" w:hAnsi="Arial" w:cs="Arial"/>
                        <w:szCs w:val="20"/>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tc>
              </w:sdtContent>
            </w:sdt>
          </w:tr>
        </w:tbl>
        <w:p w14:paraId="032A4B63" w14:textId="77777777" w:rsidR="00020605" w:rsidRPr="001A0D23" w:rsidRDefault="00020605" w:rsidP="00924EB4">
          <w:pPr>
            <w:spacing w:before="0" w:after="0"/>
            <w:rPr>
              <w:rFonts w:ascii="Arial" w:hAnsi="Arial" w:cs="Arial"/>
            </w:rPr>
          </w:pPr>
        </w:p>
        <w:tbl>
          <w:tblPr>
            <w:tblW w:w="9242" w:type="dxa"/>
            <w:tblLayout w:type="fixed"/>
            <w:tblLook w:val="06A0" w:firstRow="1" w:lastRow="0" w:firstColumn="1" w:lastColumn="0" w:noHBand="1" w:noVBand="1"/>
          </w:tblPr>
          <w:tblGrid>
            <w:gridCol w:w="3227"/>
            <w:gridCol w:w="6015"/>
          </w:tblGrid>
          <w:tr w:rsidR="005C1221" w:rsidRPr="001A0D23" w14:paraId="35AC415B" w14:textId="77777777" w:rsidTr="00883710">
            <w:tc>
              <w:tcPr>
                <w:tcW w:w="9242" w:type="dxa"/>
                <w:gridSpan w:val="2"/>
                <w:shd w:val="clear" w:color="auto" w:fill="78BE20"/>
              </w:tcPr>
              <w:p w14:paraId="089ACCB7" w14:textId="140E1BD0" w:rsidR="005C1221" w:rsidRPr="00BA259D" w:rsidRDefault="00EB1E2F" w:rsidP="00BA259D">
                <w:pPr>
                  <w:pStyle w:val="Heading3"/>
                  <w:jc w:val="center"/>
                  <w:rPr>
                    <w:rFonts w:ascii="Arial" w:hAnsi="Arial" w:cs="Arial"/>
                    <w:b/>
                    <w:bCs/>
                  </w:rPr>
                </w:pPr>
                <w:bookmarkStart w:id="3" w:name="_Toc78197872"/>
                <w:r w:rsidRPr="00BA259D">
                  <w:rPr>
                    <w:rFonts w:ascii="Microsoft YaHei" w:eastAsia="Microsoft YaHei" w:hAnsi="Microsoft YaHei" w:cs="Microsoft YaHei" w:hint="eastAsia"/>
                    <w:b/>
                    <w:bCs/>
                    <w:color w:val="auto"/>
                  </w:rPr>
                  <w:t>认证</w:t>
                </w:r>
                <w:r w:rsidRPr="00BA259D">
                  <w:rPr>
                    <w:rFonts w:ascii="MS PGothic" w:eastAsia="MS PGothic" w:hAnsi="MS PGothic" w:cs="MS PGothic" w:hint="eastAsia"/>
                    <w:b/>
                    <w:bCs/>
                    <w:color w:val="auto"/>
                  </w:rPr>
                  <w:t>机构</w:t>
                </w:r>
                <w:bookmarkEnd w:id="3"/>
              </w:p>
            </w:tc>
          </w:tr>
          <w:tr w:rsidR="00F7383E" w:rsidRPr="001A0D23" w14:paraId="766E793A" w14:textId="77777777" w:rsidTr="001B1027">
            <w:tc>
              <w:tcPr>
                <w:tcW w:w="3227" w:type="dxa"/>
                <w:shd w:val="clear" w:color="auto" w:fill="auto"/>
              </w:tcPr>
              <w:p w14:paraId="2C54055C" w14:textId="70A21394" w:rsidR="00F7383E" w:rsidRPr="001A0D23" w:rsidRDefault="00243527" w:rsidP="00924EB4">
                <w:pPr>
                  <w:pStyle w:val="Tableentry"/>
                  <w:spacing w:before="0" w:after="0"/>
                  <w:rPr>
                    <w:rFonts w:ascii="Arial" w:hAnsi="Arial" w:cs="Arial"/>
                    <w:lang w:eastAsia="zh-CN"/>
                  </w:rPr>
                </w:pPr>
                <w:r w:rsidRPr="00B14167">
                  <w:rPr>
                    <w:rFonts w:cstheme="minorHAnsi" w:hint="eastAsia"/>
                    <w:lang w:eastAsia="zh-CN"/>
                  </w:rPr>
                  <w:t>认证机构名称</w:t>
                </w:r>
              </w:p>
            </w:tc>
            <w:tc>
              <w:tcPr>
                <w:tcW w:w="6015" w:type="dxa"/>
                <w:shd w:val="clear" w:color="auto" w:fill="auto"/>
              </w:tcPr>
              <w:sdt>
                <w:sdtPr>
                  <w:rPr>
                    <w:rFonts w:ascii="Arial" w:hAnsi="Arial" w:cs="Arial" w:hint="eastAsia"/>
                    <w:lang w:val="en-US"/>
                  </w:rPr>
                  <w:tag w:val="CB name"/>
                  <w:id w:val="1877270222"/>
                  <w:placeholder>
                    <w:docPart w:val="A63F473EDAFC4F399707F539A4518B58"/>
                  </w:placeholder>
                  <w:showingPlcHdr/>
                  <w:text/>
                </w:sdtPr>
                <w:sdtEndPr/>
                <w:sdtContent>
                  <w:p w14:paraId="2E5E65A7" w14:textId="0805FE05" w:rsidR="00F7383E" w:rsidRPr="001A0D23" w:rsidRDefault="00CB30A5" w:rsidP="00924EB4">
                    <w:pPr>
                      <w:pStyle w:val="NoSpacing"/>
                      <w:rPr>
                        <w:rFonts w:ascii="Arial" w:eastAsia="Calibri" w:hAnsi="Arial" w:cs="Arial"/>
                        <w:b/>
                        <w:szCs w:val="20"/>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F7383E" w:rsidRPr="001A0D23" w14:paraId="7066795C" w14:textId="77777777" w:rsidTr="00907FBB">
            <w:trPr>
              <w:trHeight w:val="450"/>
            </w:trPr>
            <w:tc>
              <w:tcPr>
                <w:tcW w:w="3227" w:type="dxa"/>
                <w:shd w:val="clear" w:color="auto" w:fill="auto"/>
              </w:tcPr>
              <w:p w14:paraId="6F6821A1" w14:textId="4D62C2D8" w:rsidR="00F7383E" w:rsidRPr="001A0D23" w:rsidRDefault="00787452" w:rsidP="00924EB4">
                <w:pPr>
                  <w:pStyle w:val="Tableentry"/>
                  <w:spacing w:before="0" w:after="0"/>
                  <w:rPr>
                    <w:rFonts w:ascii="Arial" w:hAnsi="Arial" w:cs="Arial"/>
                    <w:lang w:eastAsia="zh-CN"/>
                  </w:rPr>
                </w:pPr>
                <w:r>
                  <w:rPr>
                    <w:rFonts w:cstheme="minorHAnsi" w:hint="eastAsia"/>
                    <w:lang w:eastAsia="zh-CN"/>
                  </w:rPr>
                  <w:t>地址</w:t>
                </w:r>
              </w:p>
            </w:tc>
            <w:tc>
              <w:tcPr>
                <w:tcW w:w="6015" w:type="dxa"/>
                <w:shd w:val="clear" w:color="auto" w:fill="auto"/>
              </w:tcPr>
              <w:p w14:paraId="4C5D6B43" w14:textId="6930564E" w:rsidR="00907FBB" w:rsidRPr="001A0D23" w:rsidRDefault="00EC7131" w:rsidP="00924EB4">
                <w:pPr>
                  <w:pStyle w:val="NoSpacing"/>
                  <w:rPr>
                    <w:rFonts w:ascii="Arial" w:hAnsi="Arial" w:cs="Arial"/>
                    <w:lang w:val="en-US"/>
                  </w:rPr>
                </w:pPr>
                <w:sdt>
                  <w:sdtPr>
                    <w:rPr>
                      <w:rFonts w:ascii="Arial" w:hAnsi="Arial" w:cs="Arial" w:hint="eastAsia"/>
                      <w:lang w:val="en-US"/>
                    </w:rPr>
                    <w:tag w:val="Street and No."/>
                    <w:id w:val="-499041520"/>
                    <w:placeholder>
                      <w:docPart w:val="B9E20011CD424A1884B5266DB96BA7BB"/>
                    </w:placeholder>
                    <w:showingPlcHdr/>
                    <w:text/>
                  </w:sdtPr>
                  <w:sdtEndPr/>
                  <w:sdtContent>
                    <w:r w:rsidR="00CB30A5">
                      <w:rPr>
                        <w:rStyle w:val="PlaceholderText"/>
                        <w:rFonts w:ascii="Microsoft YaHei" w:eastAsia="Microsoft YaHei" w:hAnsi="Microsoft YaHei" w:cs="Microsoft YaHei" w:hint="eastAsia"/>
                      </w:rPr>
                      <w:t>请</w:t>
                    </w:r>
                    <w:r w:rsidR="00CB30A5">
                      <w:rPr>
                        <w:rStyle w:val="PlaceholderText"/>
                        <w:rFonts w:ascii="MS PGothic" w:eastAsia="MS PGothic" w:hAnsi="MS PGothic" w:cs="MS PGothic" w:hint="eastAsia"/>
                      </w:rPr>
                      <w:t>在</w:t>
                    </w:r>
                    <w:r w:rsidR="00CB30A5">
                      <w:rPr>
                        <w:rStyle w:val="PlaceholderText"/>
                        <w:rFonts w:ascii="Microsoft YaHei" w:eastAsia="Microsoft YaHei" w:hAnsi="Microsoft YaHei" w:cs="Microsoft YaHei" w:hint="eastAsia"/>
                      </w:rPr>
                      <w:t>这</w:t>
                    </w:r>
                    <w:r w:rsidR="00CB30A5">
                      <w:rPr>
                        <w:rStyle w:val="PlaceholderText"/>
                        <w:rFonts w:ascii="MS PGothic" w:eastAsia="MS PGothic" w:hAnsi="MS PGothic" w:cs="MS PGothic" w:hint="eastAsia"/>
                      </w:rPr>
                      <w:t>里填写</w:t>
                    </w:r>
                  </w:sdtContent>
                </w:sdt>
                <w:r w:rsidR="00F7383E" w:rsidRPr="001A0D23">
                  <w:rPr>
                    <w:rFonts w:ascii="Arial" w:hAnsi="Arial" w:cs="Arial" w:hint="eastAsia"/>
                    <w:lang w:val="en-US"/>
                  </w:rPr>
                  <w:t xml:space="preserve">, </w:t>
                </w:r>
                <w:sdt>
                  <w:sdtPr>
                    <w:rPr>
                      <w:rFonts w:ascii="Arial" w:hAnsi="Arial" w:cs="Arial" w:hint="eastAsia"/>
                      <w:lang w:val="en-US"/>
                    </w:rPr>
                    <w:tag w:val="Zip/postal code"/>
                    <w:id w:val="532699662"/>
                    <w:placeholder>
                      <w:docPart w:val="B9E20011CD424A1884B5266DB96BA7BB"/>
                    </w:placeholder>
                    <w:showingPlcHdr/>
                    <w:text/>
                  </w:sdtPr>
                  <w:sdtEndPr/>
                  <w:sdtContent>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sdtContent>
                </w:sdt>
                <w:r w:rsidR="00F7383E" w:rsidRPr="001A0D23">
                  <w:rPr>
                    <w:rFonts w:ascii="Arial" w:hAnsi="Arial" w:cs="Arial" w:hint="eastAsia"/>
                    <w:lang w:val="en-US"/>
                  </w:rPr>
                  <w:t xml:space="preserve">,  </w:t>
                </w:r>
                <w:sdt>
                  <w:sdtPr>
                    <w:rPr>
                      <w:rFonts w:ascii="Arial" w:hAnsi="Arial" w:cs="Arial" w:hint="eastAsia"/>
                      <w:lang w:val="en-US"/>
                    </w:rPr>
                    <w:tag w:val="Town/City/Prefecture"/>
                    <w:id w:val="691034563"/>
                    <w:placeholder>
                      <w:docPart w:val="B9E20011CD424A1884B5266DB96BA7BB"/>
                    </w:placeholder>
                    <w:showingPlcHdr/>
                    <w:text/>
                  </w:sdtPr>
                  <w:sdtEndPr/>
                  <w:sdtContent>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sdtContent>
                </w:sdt>
                <w:r w:rsidR="00F7383E" w:rsidRPr="001A0D23">
                  <w:rPr>
                    <w:rFonts w:ascii="Arial" w:hAnsi="Arial" w:cs="Arial" w:hint="eastAsia"/>
                    <w:lang w:val="en-US"/>
                  </w:rPr>
                  <w:t>,</w:t>
                </w:r>
              </w:p>
              <w:p w14:paraId="08DF0F9C" w14:textId="79FE99BF" w:rsidR="00F7383E" w:rsidRPr="001A0D23" w:rsidRDefault="00EC7131" w:rsidP="00924EB4">
                <w:pPr>
                  <w:pStyle w:val="NoSpacing"/>
                  <w:rPr>
                    <w:rFonts w:ascii="Arial" w:eastAsia="SimHei" w:hAnsi="Arial" w:cs="Arial"/>
                    <w:b/>
                    <w:szCs w:val="20"/>
                  </w:rPr>
                </w:pPr>
                <w:sdt>
                  <w:sdtPr>
                    <w:rPr>
                      <w:rFonts w:ascii="Arial" w:hAnsi="Arial" w:cs="Arial" w:hint="eastAsia"/>
                      <w:lang w:val="en-US"/>
                    </w:rPr>
                    <w:tag w:val="Province_state"/>
                    <w:id w:val="-725225822"/>
                    <w:placeholder>
                      <w:docPart w:val="B9E20011CD424A1884B5266DB96BA7BB"/>
                    </w:placeholder>
                    <w:showingPlcHdr/>
                    <w:text/>
                  </w:sdtPr>
                  <w:sdtEndPr/>
                  <w:sdtContent>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sdtContent>
                </w:sdt>
                <w:r w:rsidR="00F7383E" w:rsidRPr="001A0D23">
                  <w:rPr>
                    <w:rFonts w:ascii="Arial" w:hAnsi="Arial" w:cs="Arial" w:hint="eastAsia"/>
                    <w:lang w:val="en-US"/>
                  </w:rPr>
                  <w:t xml:space="preserve">, </w:t>
                </w:r>
                <w:sdt>
                  <w:sdtPr>
                    <w:rPr>
                      <w:rFonts w:ascii="Arial" w:hAnsi="Arial" w:cs="Arial" w:hint="eastAsia"/>
                      <w:lang w:val="en-US"/>
                    </w:rPr>
                    <w:tag w:val="Country"/>
                    <w:id w:val="440725116"/>
                    <w:placeholder>
                      <w:docPart w:val="B9E20011CD424A1884B5266DB96BA7BB"/>
                    </w:placeholder>
                    <w:showingPlcHdr/>
                    <w:text/>
                  </w:sdtPr>
                  <w:sdtEndPr/>
                  <w:sdtContent>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sdtContent>
                </w:sdt>
              </w:p>
            </w:tc>
          </w:tr>
          <w:tr w:rsidR="00F7383E" w:rsidRPr="001A0D23" w14:paraId="6199E12F" w14:textId="77777777" w:rsidTr="001B1027">
            <w:tc>
              <w:tcPr>
                <w:tcW w:w="3227" w:type="dxa"/>
                <w:shd w:val="clear" w:color="auto" w:fill="auto"/>
              </w:tcPr>
              <w:p w14:paraId="072DA3CE" w14:textId="14B00B1A" w:rsidR="00F7383E" w:rsidRPr="001A0D23" w:rsidRDefault="00CC3DAA" w:rsidP="00924EB4">
                <w:pPr>
                  <w:pStyle w:val="Tableentry"/>
                  <w:spacing w:before="0" w:after="0"/>
                  <w:rPr>
                    <w:rFonts w:ascii="Arial" w:hAnsi="Arial" w:cs="Arial"/>
                    <w:lang w:eastAsia="zh-CN"/>
                  </w:rPr>
                </w:pPr>
                <w:r w:rsidRPr="00B14167">
                  <w:rPr>
                    <w:rFonts w:cstheme="minorHAnsi" w:hint="eastAsia"/>
                    <w:lang w:eastAsia="zh-CN"/>
                  </w:rPr>
                  <w:t>联系人</w:t>
                </w:r>
              </w:p>
            </w:tc>
            <w:tc>
              <w:tcPr>
                <w:tcW w:w="6015" w:type="dxa"/>
                <w:shd w:val="clear" w:color="auto" w:fill="auto"/>
              </w:tcPr>
              <w:sdt>
                <w:sdtPr>
                  <w:rPr>
                    <w:rFonts w:ascii="Arial" w:hAnsi="Arial" w:cs="Arial" w:hint="eastAsia"/>
                  </w:rPr>
                  <w:id w:val="-2021693590"/>
                  <w:placeholder>
                    <w:docPart w:val="989396965FDA4B4B8DF5772552613284"/>
                  </w:placeholder>
                  <w:showingPlcHdr/>
                  <w:text/>
                </w:sdtPr>
                <w:sdtEndPr/>
                <w:sdtContent>
                  <w:p w14:paraId="7CF1C184" w14:textId="118826A4" w:rsidR="00F7383E" w:rsidRPr="001A0D23" w:rsidRDefault="00CB30A5" w:rsidP="00924EB4">
                    <w:pPr>
                      <w:pStyle w:val="NoSpacing"/>
                      <w:rPr>
                        <w:rFonts w:ascii="Arial" w:hAnsi="Arial" w:cs="Arial"/>
                        <w:szCs w:val="20"/>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F7383E" w:rsidRPr="001A0D23" w14:paraId="66EE2E6A" w14:textId="77777777" w:rsidTr="001B1027">
            <w:tc>
              <w:tcPr>
                <w:tcW w:w="3227" w:type="dxa"/>
                <w:shd w:val="clear" w:color="auto" w:fill="auto"/>
              </w:tcPr>
              <w:p w14:paraId="6760A835" w14:textId="308B30C7" w:rsidR="00F7383E" w:rsidRPr="001A0D23" w:rsidRDefault="00203DE2" w:rsidP="00924EB4">
                <w:pPr>
                  <w:pStyle w:val="Tableentry"/>
                  <w:spacing w:before="0" w:after="0"/>
                  <w:rPr>
                    <w:rFonts w:ascii="Arial" w:hAnsi="Arial" w:cs="Arial"/>
                    <w:lang w:eastAsia="zh-CN"/>
                  </w:rPr>
                </w:pPr>
                <w:r>
                  <w:rPr>
                    <w:rFonts w:cstheme="minorHAnsi" w:hint="eastAsia"/>
                    <w:lang w:eastAsia="zh-CN"/>
                  </w:rPr>
                  <w:t>电子邮件</w:t>
                </w:r>
              </w:p>
            </w:tc>
            <w:tc>
              <w:tcPr>
                <w:tcW w:w="6015" w:type="dxa"/>
                <w:shd w:val="clear" w:color="auto" w:fill="auto"/>
              </w:tcPr>
              <w:sdt>
                <w:sdtPr>
                  <w:rPr>
                    <w:rFonts w:ascii="Arial" w:hAnsi="Arial" w:cs="Arial" w:hint="eastAsia"/>
                  </w:rPr>
                  <w:id w:val="-1655989924"/>
                  <w:placeholder>
                    <w:docPart w:val="B90C314049354BCA8CC762AF9DA5AF5F"/>
                  </w:placeholder>
                  <w:showingPlcHdr/>
                  <w:text/>
                </w:sdtPr>
                <w:sdtEndPr/>
                <w:sdtContent>
                  <w:p w14:paraId="0221D4D2" w14:textId="3FC6E107" w:rsidR="00F7383E" w:rsidRPr="001A0D23" w:rsidRDefault="00CB30A5" w:rsidP="00924EB4">
                    <w:pPr>
                      <w:pStyle w:val="NoSpacing"/>
                      <w:rPr>
                        <w:rFonts w:ascii="Arial" w:hAnsi="Arial" w:cs="Arial"/>
                        <w:szCs w:val="20"/>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F7383E" w:rsidRPr="001A0D23" w14:paraId="44C61F13" w14:textId="77777777" w:rsidTr="001B1027">
            <w:tc>
              <w:tcPr>
                <w:tcW w:w="3227" w:type="dxa"/>
                <w:shd w:val="clear" w:color="auto" w:fill="auto"/>
              </w:tcPr>
              <w:p w14:paraId="5A778634" w14:textId="245F5BD2" w:rsidR="00F7383E" w:rsidRPr="001A0D23" w:rsidRDefault="00C64F85" w:rsidP="00924EB4">
                <w:pPr>
                  <w:pStyle w:val="Tableentry"/>
                  <w:spacing w:before="0" w:after="0"/>
                  <w:rPr>
                    <w:rFonts w:ascii="Arial" w:hAnsi="Arial" w:cs="Arial"/>
                    <w:lang w:eastAsia="zh-CN"/>
                  </w:rPr>
                </w:pPr>
                <w:r>
                  <w:rPr>
                    <w:rFonts w:cstheme="minorHAnsi" w:hint="eastAsia"/>
                    <w:lang w:eastAsia="zh-CN"/>
                  </w:rPr>
                  <w:t>电话</w:t>
                </w:r>
              </w:p>
            </w:tc>
            <w:tc>
              <w:tcPr>
                <w:tcW w:w="6015" w:type="dxa"/>
                <w:shd w:val="clear" w:color="auto" w:fill="auto"/>
              </w:tcPr>
              <w:sdt>
                <w:sdtPr>
                  <w:rPr>
                    <w:rFonts w:ascii="Arial" w:hAnsi="Arial" w:cs="Arial" w:hint="eastAsia"/>
                  </w:rPr>
                  <w:tag w:val="+ 49 00000"/>
                  <w:id w:val="-1272929430"/>
                  <w:placeholder>
                    <w:docPart w:val="33831B1474A249C0922176649E23C104"/>
                  </w:placeholder>
                  <w:showingPlcHdr/>
                  <w:text/>
                </w:sdtPr>
                <w:sdtEndPr/>
                <w:sdtContent>
                  <w:p w14:paraId="366466BD" w14:textId="0EB9050D" w:rsidR="00F7383E" w:rsidRPr="001A0D23" w:rsidRDefault="00CB30A5" w:rsidP="00924EB4">
                    <w:pPr>
                      <w:pStyle w:val="NoSpacing"/>
                      <w:rPr>
                        <w:rFonts w:ascii="Arial" w:hAnsi="Arial" w:cs="Arial"/>
                        <w:szCs w:val="20"/>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tc>
          </w:tr>
          <w:tr w:rsidR="00F7383E" w:rsidRPr="001A0D23" w14:paraId="0C25B5F7" w14:textId="77777777" w:rsidTr="001B1027">
            <w:tc>
              <w:tcPr>
                <w:tcW w:w="3227" w:type="dxa"/>
                <w:shd w:val="clear" w:color="auto" w:fill="auto"/>
              </w:tcPr>
              <w:p w14:paraId="7FA30180" w14:textId="21C779B7" w:rsidR="00F7383E" w:rsidRPr="001A0D23" w:rsidRDefault="004A12EF" w:rsidP="00924EB4">
                <w:pPr>
                  <w:pStyle w:val="Tableentry"/>
                  <w:spacing w:before="0" w:after="0"/>
                  <w:rPr>
                    <w:rFonts w:ascii="Arial" w:hAnsi="Arial" w:cs="Arial"/>
                    <w:highlight w:val="yellow"/>
                    <w:lang w:eastAsia="zh-CN"/>
                  </w:rPr>
                </w:pPr>
                <w:r>
                  <w:rPr>
                    <w:rFonts w:cstheme="minorHAnsi" w:hint="eastAsia"/>
                    <w:lang w:eastAsia="zh-CN"/>
                  </w:rPr>
                  <w:t>网站</w:t>
                </w:r>
              </w:p>
            </w:tc>
            <w:tc>
              <w:tcPr>
                <w:tcW w:w="6015" w:type="dxa"/>
                <w:shd w:val="clear" w:color="auto" w:fill="auto"/>
              </w:tcPr>
              <w:sdt>
                <w:sdtPr>
                  <w:rPr>
                    <w:rFonts w:ascii="Arial" w:hAnsi="Arial" w:cs="Arial" w:hint="eastAsia"/>
                  </w:rPr>
                  <w:tag w:val="http link"/>
                  <w:id w:val="-1920865485"/>
                  <w:placeholder>
                    <w:docPart w:val="4086AE3B03ED4C618449F50D6AE10BC7"/>
                  </w:placeholder>
                  <w:showingPlcHdr/>
                  <w:text/>
                </w:sdtPr>
                <w:sdtEndPr/>
                <w:sdtContent>
                  <w:p w14:paraId="03CD6FBA" w14:textId="4B9CE7C3" w:rsidR="00F7383E" w:rsidRDefault="00CB30A5" w:rsidP="00924EB4">
                    <w:pPr>
                      <w:pStyle w:val="NoSpacing"/>
                      <w:rPr>
                        <w:rFonts w:ascii="Arial" w:hAnsi="Arial" w:cs="Arial"/>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p w14:paraId="76A3AE9D" w14:textId="77777777" w:rsidR="0055414C" w:rsidRDefault="0055414C" w:rsidP="00924EB4">
                <w:pPr>
                  <w:pStyle w:val="NoSpacing"/>
                  <w:rPr>
                    <w:rFonts w:ascii="Arial" w:hAnsi="Arial" w:cs="Arial"/>
                  </w:rPr>
                </w:pPr>
              </w:p>
              <w:p w14:paraId="342D9599" w14:textId="77777777" w:rsidR="0055414C" w:rsidRDefault="0055414C" w:rsidP="00924EB4">
                <w:pPr>
                  <w:pStyle w:val="NoSpacing"/>
                  <w:rPr>
                    <w:rFonts w:ascii="Arial" w:hAnsi="Arial" w:cs="Arial"/>
                  </w:rPr>
                </w:pPr>
              </w:p>
              <w:p w14:paraId="0D3299C9" w14:textId="77777777" w:rsidR="0055414C" w:rsidRDefault="0055414C" w:rsidP="00924EB4">
                <w:pPr>
                  <w:pStyle w:val="NoSpacing"/>
                  <w:rPr>
                    <w:rFonts w:ascii="Arial" w:hAnsi="Arial" w:cs="Arial"/>
                  </w:rPr>
                </w:pPr>
              </w:p>
              <w:p w14:paraId="35ED8943" w14:textId="77777777" w:rsidR="0055414C" w:rsidRDefault="0055414C" w:rsidP="00924EB4">
                <w:pPr>
                  <w:pStyle w:val="NoSpacing"/>
                  <w:rPr>
                    <w:rFonts w:ascii="Arial" w:hAnsi="Arial" w:cs="Arial"/>
                  </w:rPr>
                </w:pPr>
              </w:p>
              <w:p w14:paraId="45803445" w14:textId="77777777" w:rsidR="0055414C" w:rsidRDefault="0055414C" w:rsidP="00924EB4">
                <w:pPr>
                  <w:pStyle w:val="NoSpacing"/>
                  <w:rPr>
                    <w:rFonts w:ascii="Arial" w:hAnsi="Arial" w:cs="Arial"/>
                  </w:rPr>
                </w:pPr>
              </w:p>
              <w:p w14:paraId="68419485" w14:textId="77777777" w:rsidR="0055414C" w:rsidRDefault="0055414C" w:rsidP="00924EB4">
                <w:pPr>
                  <w:pStyle w:val="NoSpacing"/>
                  <w:rPr>
                    <w:rFonts w:ascii="Arial" w:hAnsi="Arial" w:cs="Arial"/>
                  </w:rPr>
                </w:pPr>
              </w:p>
              <w:p w14:paraId="2B7D9765" w14:textId="6262180D" w:rsidR="0055414C" w:rsidRPr="001A0D23" w:rsidRDefault="0055414C" w:rsidP="00924EB4">
                <w:pPr>
                  <w:pStyle w:val="NoSpacing"/>
                  <w:rPr>
                    <w:rFonts w:ascii="Arial" w:hAnsi="Arial" w:cs="Arial"/>
                    <w:szCs w:val="20"/>
                    <w:highlight w:val="yellow"/>
                  </w:rPr>
                </w:pPr>
              </w:p>
            </w:tc>
          </w:tr>
        </w:tbl>
        <w:sdt>
          <w:sdtPr>
            <w:rPr>
              <w:rFonts w:ascii="Arial" w:eastAsiaTheme="minorEastAsia" w:hAnsi="Arial" w:cs="Arial" w:hint="eastAsia"/>
              <w:color w:val="auto"/>
              <w:sz w:val="20"/>
              <w:szCs w:val="24"/>
              <w:lang w:val="en-GB" w:eastAsia="zh-CN"/>
            </w:rPr>
            <w:id w:val="-278720839"/>
            <w:docPartObj>
              <w:docPartGallery w:val="Table of Contents"/>
              <w:docPartUnique/>
            </w:docPartObj>
          </w:sdtPr>
          <w:sdtEndPr>
            <w:rPr>
              <w:b/>
              <w:bCs/>
              <w:noProof/>
              <w:color w:val="262626" w:themeColor="text1" w:themeTint="D9"/>
            </w:rPr>
          </w:sdtEndPr>
          <w:sdtContent>
            <w:p w14:paraId="3AF987F7" w14:textId="1FA4D10A" w:rsidR="00B14167" w:rsidRPr="001A0D23" w:rsidRDefault="00DC135D" w:rsidP="00331F82">
              <w:pPr>
                <w:pStyle w:val="TOCHeading"/>
                <w:shd w:val="clear" w:color="auto" w:fill="FFFFFF" w:themeFill="background1"/>
                <w:rPr>
                  <w:rFonts w:ascii="Arial" w:hAnsi="Arial" w:cs="Arial"/>
                  <w:color w:val="285C4D"/>
                  <w:sz w:val="20"/>
                  <w:szCs w:val="20"/>
                  <w:lang w:eastAsia="zh-CN"/>
                </w:rPr>
              </w:pPr>
              <w:r w:rsidRPr="00C17D7F">
                <w:rPr>
                  <w:rStyle w:val="Heading2Char"/>
                  <w:rFonts w:hint="eastAsia"/>
                  <w:color w:val="808080"/>
                  <w:sz w:val="20"/>
                  <w:szCs w:val="20"/>
                  <w:lang w:eastAsia="zh-CN"/>
                </w:rPr>
                <w:t>目</w:t>
              </w:r>
              <w:r w:rsidRPr="00C17D7F">
                <w:rPr>
                  <w:rStyle w:val="Heading2Char"/>
                  <w:rFonts w:ascii="Microsoft YaHei" w:eastAsia="Microsoft YaHei" w:hAnsi="Microsoft YaHei" w:cs="Microsoft YaHei" w:hint="eastAsia"/>
                  <w:color w:val="808080"/>
                  <w:sz w:val="20"/>
                  <w:szCs w:val="20"/>
                  <w:lang w:eastAsia="zh-CN"/>
                </w:rPr>
                <w:t>录</w:t>
              </w:r>
            </w:p>
            <w:p w14:paraId="76EDE054" w14:textId="5033E68F" w:rsidR="00BC3F7D" w:rsidRPr="00BC3F7D" w:rsidRDefault="00B14167">
              <w:pPr>
                <w:pStyle w:val="TOC1"/>
                <w:tabs>
                  <w:tab w:val="right" w:leader="dot" w:pos="9010"/>
                </w:tabs>
                <w:rPr>
                  <w:rFonts w:cstheme="minorBidi"/>
                  <w:noProof/>
                  <w:color w:val="auto"/>
                  <w:sz w:val="20"/>
                  <w:szCs w:val="20"/>
                  <w:lang w:eastAsia="zh-CN"/>
                </w:rPr>
              </w:pPr>
              <w:r w:rsidRPr="001A0D23">
                <w:rPr>
                  <w:rFonts w:ascii="Arial" w:hAnsi="Arial" w:cs="Arial" w:hint="eastAsia"/>
                  <w:sz w:val="20"/>
                  <w:szCs w:val="20"/>
                  <w:lang w:eastAsia="zh-CN"/>
                </w:rPr>
                <w:fldChar w:fldCharType="begin"/>
              </w:r>
              <w:r w:rsidRPr="001A0D23">
                <w:rPr>
                  <w:rFonts w:ascii="Arial" w:hAnsi="Arial" w:cs="Arial" w:hint="eastAsia"/>
                  <w:sz w:val="20"/>
                  <w:szCs w:val="20"/>
                  <w:lang w:eastAsia="zh-CN"/>
                </w:rPr>
                <w:instrText xml:space="preserve"> TOC \o "1-3" \h \z \u </w:instrText>
              </w:r>
              <w:r w:rsidRPr="001A0D23">
                <w:rPr>
                  <w:rFonts w:ascii="Arial" w:hAnsi="Arial" w:cs="Arial" w:hint="eastAsia"/>
                  <w:sz w:val="20"/>
                  <w:szCs w:val="20"/>
                  <w:lang w:eastAsia="zh-CN"/>
                </w:rPr>
                <w:fldChar w:fldCharType="separate"/>
              </w:r>
              <w:hyperlink w:anchor="_Toc78197870" w:history="1">
                <w:r w:rsidR="00BC3F7D" w:rsidRPr="00BC3F7D">
                  <w:rPr>
                    <w:rStyle w:val="Hyperlink"/>
                    <w:rFonts w:ascii="Arial" w:hAnsi="Arial" w:cs="Arial" w:hint="eastAsia"/>
                    <w:noProof/>
                    <w:color w:val="auto"/>
                    <w:sz w:val="20"/>
                    <w:szCs w:val="20"/>
                    <w:lang w:eastAsia="zh-CN"/>
                  </w:rPr>
                  <w:t>森林</w:t>
                </w:r>
                <w:r w:rsidR="00BC3F7D" w:rsidRPr="00BC3F7D">
                  <w:rPr>
                    <w:rStyle w:val="Hyperlink"/>
                    <w:rFonts w:ascii="Microsoft YaHei" w:eastAsia="Microsoft YaHei" w:hAnsi="Microsoft YaHei" w:cs="Microsoft YaHei" w:hint="eastAsia"/>
                    <w:noProof/>
                    <w:color w:val="auto"/>
                    <w:sz w:val="20"/>
                    <w:szCs w:val="20"/>
                    <w:lang w:eastAsia="zh-CN"/>
                  </w:rPr>
                  <w:t>经营认证审</w:t>
                </w:r>
                <w:r w:rsidR="00BC3F7D" w:rsidRPr="00BC3F7D">
                  <w:rPr>
                    <w:rStyle w:val="Hyperlink"/>
                    <w:rFonts w:ascii="MS PGothic" w:eastAsia="MS PGothic" w:hAnsi="MS PGothic" w:cs="MS PGothic" w:hint="eastAsia"/>
                    <w:noProof/>
                    <w:color w:val="auto"/>
                    <w:sz w:val="20"/>
                    <w:szCs w:val="20"/>
                    <w:lang w:eastAsia="zh-CN"/>
                  </w:rPr>
                  <w:t>核</w:t>
                </w:r>
                <w:r w:rsidR="00BC3F7D" w:rsidRPr="00BC3F7D">
                  <w:rPr>
                    <w:rStyle w:val="Hyperlink"/>
                    <w:rFonts w:ascii="Microsoft YaHei" w:eastAsia="Microsoft YaHei" w:hAnsi="Microsoft YaHei" w:cs="Microsoft YaHei" w:hint="eastAsia"/>
                    <w:noProof/>
                    <w:color w:val="auto"/>
                    <w:sz w:val="20"/>
                    <w:szCs w:val="20"/>
                    <w:lang w:eastAsia="zh-CN"/>
                  </w:rPr>
                  <w:t>报</w:t>
                </w:r>
                <w:r w:rsidR="00BC3F7D" w:rsidRPr="00BC3F7D">
                  <w:rPr>
                    <w:rStyle w:val="Hyperlink"/>
                    <w:rFonts w:ascii="MS PGothic" w:eastAsia="MS PGothic" w:hAnsi="MS PGothic" w:cs="MS PGothic" w:hint="eastAsia"/>
                    <w:noProof/>
                    <w:color w:val="auto"/>
                    <w:sz w:val="20"/>
                    <w:szCs w:val="20"/>
                    <w:lang w:eastAsia="zh-CN"/>
                  </w:rPr>
                  <w:t>告</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_Toc78197870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w:t>
                </w:r>
                <w:r w:rsidR="00BC3F7D" w:rsidRPr="00BC3F7D">
                  <w:rPr>
                    <w:rFonts w:hint="eastAsia"/>
                    <w:noProof/>
                    <w:webHidden/>
                    <w:color w:val="auto"/>
                    <w:sz w:val="20"/>
                    <w:szCs w:val="20"/>
                    <w:lang w:eastAsia="zh-CN"/>
                  </w:rPr>
                  <w:fldChar w:fldCharType="end"/>
                </w:r>
              </w:hyperlink>
            </w:p>
            <w:p w14:paraId="1EC3FEE3" w14:textId="1B9F1411" w:rsidR="00BC3F7D" w:rsidRPr="00BC3F7D" w:rsidRDefault="00EC7131">
              <w:pPr>
                <w:pStyle w:val="TOC3"/>
                <w:tabs>
                  <w:tab w:val="right" w:leader="dot" w:pos="9010"/>
                </w:tabs>
                <w:rPr>
                  <w:rFonts w:cstheme="minorBidi"/>
                  <w:noProof/>
                  <w:color w:val="auto"/>
                  <w:sz w:val="20"/>
                  <w:szCs w:val="20"/>
                  <w:lang w:eastAsia="zh-CN"/>
                </w:rPr>
              </w:pPr>
              <w:hyperlink w:anchor="_Toc78197871" w:history="1">
                <w:r w:rsidR="00BC3F7D" w:rsidRPr="00BC3F7D">
                  <w:rPr>
                    <w:rStyle w:val="Hyperlink"/>
                    <w:rFonts w:ascii="Microsoft YaHei" w:eastAsia="Microsoft YaHei" w:hAnsi="Microsoft YaHei" w:cs="Microsoft YaHei" w:hint="eastAsia"/>
                    <w:noProof/>
                    <w:color w:val="auto"/>
                    <w:sz w:val="20"/>
                    <w:szCs w:val="20"/>
                    <w:lang w:eastAsia="zh-CN"/>
                  </w:rPr>
                  <w:t>证书</w:t>
                </w:r>
                <w:r w:rsidR="00BC3F7D" w:rsidRPr="00BC3F7D">
                  <w:rPr>
                    <w:rStyle w:val="Hyperlink"/>
                    <w:rFonts w:ascii="MS PGothic" w:eastAsia="MS PGothic" w:hAnsi="MS PGothic" w:cs="MS PGothic" w:hint="eastAsia"/>
                    <w:noProof/>
                    <w:color w:val="auto"/>
                    <w:sz w:val="20"/>
                    <w:szCs w:val="20"/>
                    <w:lang w:eastAsia="zh-CN"/>
                  </w:rPr>
                  <w:t>持有人</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_Toc78197871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w:t>
                </w:r>
                <w:r w:rsidR="00BC3F7D" w:rsidRPr="00BC3F7D">
                  <w:rPr>
                    <w:rFonts w:hint="eastAsia"/>
                    <w:noProof/>
                    <w:webHidden/>
                    <w:color w:val="auto"/>
                    <w:sz w:val="20"/>
                    <w:szCs w:val="20"/>
                    <w:lang w:eastAsia="zh-CN"/>
                  </w:rPr>
                  <w:fldChar w:fldCharType="end"/>
                </w:r>
              </w:hyperlink>
            </w:p>
            <w:p w14:paraId="6016146B" w14:textId="0A723022" w:rsidR="00BC3F7D" w:rsidRPr="00BC3F7D" w:rsidRDefault="00EC7131">
              <w:pPr>
                <w:pStyle w:val="TOC3"/>
                <w:tabs>
                  <w:tab w:val="right" w:leader="dot" w:pos="9010"/>
                </w:tabs>
                <w:rPr>
                  <w:rFonts w:cstheme="minorBidi"/>
                  <w:noProof/>
                  <w:color w:val="auto"/>
                  <w:sz w:val="20"/>
                  <w:szCs w:val="20"/>
                  <w:lang w:eastAsia="zh-CN"/>
                </w:rPr>
              </w:pPr>
              <w:hyperlink w:anchor="_Toc78197872" w:history="1">
                <w:r w:rsidR="00BC3F7D" w:rsidRPr="00BC3F7D">
                  <w:rPr>
                    <w:rStyle w:val="Hyperlink"/>
                    <w:rFonts w:ascii="Microsoft YaHei" w:eastAsia="Microsoft YaHei" w:hAnsi="Microsoft YaHei" w:cs="Microsoft YaHei" w:hint="eastAsia"/>
                    <w:noProof/>
                    <w:color w:val="auto"/>
                    <w:sz w:val="20"/>
                    <w:szCs w:val="20"/>
                    <w:lang w:eastAsia="zh-CN"/>
                  </w:rPr>
                  <w:t>认证</w:t>
                </w:r>
                <w:r w:rsidR="00BC3F7D" w:rsidRPr="00BC3F7D">
                  <w:rPr>
                    <w:rStyle w:val="Hyperlink"/>
                    <w:rFonts w:ascii="MS PGothic" w:eastAsia="MS PGothic" w:hAnsi="MS PGothic" w:cs="MS PGothic" w:hint="eastAsia"/>
                    <w:noProof/>
                    <w:color w:val="auto"/>
                    <w:sz w:val="20"/>
                    <w:szCs w:val="20"/>
                    <w:lang w:eastAsia="zh-CN"/>
                  </w:rPr>
                  <w:t>机构</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_Toc78197872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w:t>
                </w:r>
                <w:r w:rsidR="00BC3F7D" w:rsidRPr="00BC3F7D">
                  <w:rPr>
                    <w:rFonts w:hint="eastAsia"/>
                    <w:noProof/>
                    <w:webHidden/>
                    <w:color w:val="auto"/>
                    <w:sz w:val="20"/>
                    <w:szCs w:val="20"/>
                    <w:lang w:eastAsia="zh-CN"/>
                  </w:rPr>
                  <w:fldChar w:fldCharType="end"/>
                </w:r>
              </w:hyperlink>
            </w:p>
            <w:p w14:paraId="4A1A316D" w14:textId="32E89408" w:rsidR="00BC3F7D" w:rsidRPr="00BC3F7D" w:rsidRDefault="00EC7131">
              <w:pPr>
                <w:pStyle w:val="TOC2"/>
                <w:rPr>
                  <w:rFonts w:cstheme="minorBidi"/>
                  <w:noProof/>
                  <w:color w:val="auto"/>
                  <w:sz w:val="20"/>
                  <w:szCs w:val="20"/>
                  <w:lang w:eastAsia="zh-CN"/>
                </w:rPr>
              </w:pPr>
              <w:hyperlink w:anchor="_Toc78197873" w:history="1">
                <w:r w:rsidR="00BC3F7D" w:rsidRPr="00BC3F7D">
                  <w:rPr>
                    <w:rStyle w:val="Hyperlink"/>
                    <w:rFonts w:hint="eastAsia"/>
                    <w:noProof/>
                    <w:color w:val="auto"/>
                    <w:sz w:val="20"/>
                    <w:szCs w:val="20"/>
                    <w:lang w:eastAsia="zh-CN"/>
                  </w:rPr>
                  <w:t>介</w:t>
                </w:r>
                <w:r w:rsidR="00BC3F7D" w:rsidRPr="00BC3F7D">
                  <w:rPr>
                    <w:rStyle w:val="Hyperlink"/>
                    <w:rFonts w:ascii="Microsoft JhengHei" w:eastAsia="Microsoft JhengHei" w:hAnsi="Microsoft JhengHei" w:cs="Microsoft JhengHei" w:hint="eastAsia"/>
                    <w:noProof/>
                    <w:color w:val="auto"/>
                    <w:sz w:val="20"/>
                    <w:szCs w:val="20"/>
                    <w:lang w:eastAsia="zh-CN"/>
                  </w:rPr>
                  <w:t>绍</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_Toc78197873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4</w:t>
                </w:r>
                <w:r w:rsidR="00BC3F7D" w:rsidRPr="00BC3F7D">
                  <w:rPr>
                    <w:rFonts w:hint="eastAsia"/>
                    <w:noProof/>
                    <w:webHidden/>
                    <w:color w:val="auto"/>
                    <w:sz w:val="20"/>
                    <w:szCs w:val="20"/>
                    <w:lang w:eastAsia="zh-CN"/>
                  </w:rPr>
                  <w:fldChar w:fldCharType="end"/>
                </w:r>
              </w:hyperlink>
            </w:p>
            <w:p w14:paraId="69E6F34B" w14:textId="67FE1008" w:rsidR="00BC3F7D" w:rsidRPr="00BC3F7D" w:rsidRDefault="00EC7131">
              <w:pPr>
                <w:pStyle w:val="TOC2"/>
                <w:tabs>
                  <w:tab w:val="left" w:pos="880"/>
                </w:tabs>
                <w:rPr>
                  <w:rFonts w:cstheme="minorBidi"/>
                  <w:noProof/>
                  <w:color w:val="auto"/>
                  <w:sz w:val="20"/>
                  <w:szCs w:val="20"/>
                  <w:lang w:eastAsia="zh-CN"/>
                </w:rPr>
              </w:pPr>
              <w:hyperlink w:anchor="_Toc78197874" w:history="1">
                <w:r w:rsidR="00BC3F7D" w:rsidRPr="00BC3F7D">
                  <w:rPr>
                    <w:rStyle w:val="Hyperlink"/>
                    <w:rFonts w:eastAsia="SimHei" w:hint="eastAsia"/>
                    <w:noProof/>
                    <w:color w:val="auto"/>
                    <w:sz w:val="20"/>
                    <w:szCs w:val="20"/>
                    <w:lang w:eastAsia="zh-CN"/>
                  </w:rPr>
                  <w:t>1.</w:t>
                </w:r>
                <w:r w:rsidR="00BC3F7D" w:rsidRPr="00BC3F7D">
                  <w:rPr>
                    <w:rFonts w:cstheme="minorBidi" w:hint="eastAsia"/>
                    <w:noProof/>
                    <w:color w:val="auto"/>
                    <w:sz w:val="20"/>
                    <w:szCs w:val="20"/>
                    <w:lang w:eastAsia="zh-CN"/>
                  </w:rPr>
                  <w:tab/>
                </w:r>
                <w:r w:rsidR="00BC3F7D" w:rsidRPr="00BC3F7D">
                  <w:rPr>
                    <w:rStyle w:val="Hyperlink"/>
                    <w:rFonts w:hint="eastAsia"/>
                    <w:noProof/>
                    <w:color w:val="auto"/>
                    <w:sz w:val="20"/>
                    <w:szCs w:val="20"/>
                    <w:lang w:eastAsia="zh-CN"/>
                  </w:rPr>
                  <w:t>森林</w:t>
                </w:r>
                <w:r w:rsidR="00BC3F7D" w:rsidRPr="00BC3F7D">
                  <w:rPr>
                    <w:rStyle w:val="Hyperlink"/>
                    <w:rFonts w:ascii="Microsoft YaHei" w:eastAsia="Microsoft YaHei" w:hAnsi="Microsoft YaHei" w:cs="Microsoft YaHei" w:hint="eastAsia"/>
                    <w:noProof/>
                    <w:color w:val="auto"/>
                    <w:sz w:val="20"/>
                    <w:szCs w:val="20"/>
                    <w:lang w:eastAsia="zh-CN"/>
                  </w:rPr>
                  <w:t>经营</w:t>
                </w:r>
                <w:r w:rsidR="00BC3F7D" w:rsidRPr="00BC3F7D">
                  <w:rPr>
                    <w:rStyle w:val="Hyperlink"/>
                    <w:rFonts w:hint="eastAsia"/>
                    <w:noProof/>
                    <w:color w:val="auto"/>
                    <w:sz w:val="20"/>
                    <w:szCs w:val="20"/>
                    <w:lang w:eastAsia="zh-CN"/>
                  </w:rPr>
                  <w:t>情况</w:t>
                </w:r>
                <w:r w:rsidR="00BC3F7D" w:rsidRPr="00BC3F7D">
                  <w:rPr>
                    <w:rStyle w:val="Hyperlink"/>
                    <w:rFonts w:ascii="Microsoft YaHei" w:eastAsia="Microsoft YaHei" w:hAnsi="Microsoft YaHei" w:cs="Microsoft YaHei" w:hint="eastAsia"/>
                    <w:noProof/>
                    <w:color w:val="auto"/>
                    <w:sz w:val="20"/>
                    <w:szCs w:val="20"/>
                    <w:lang w:eastAsia="zh-CN"/>
                  </w:rPr>
                  <w:t>说</w:t>
                </w:r>
                <w:r w:rsidR="00BC3F7D" w:rsidRPr="00BC3F7D">
                  <w:rPr>
                    <w:rStyle w:val="Hyperlink"/>
                    <w:rFonts w:hint="eastAsia"/>
                    <w:noProof/>
                    <w:color w:val="auto"/>
                    <w:sz w:val="20"/>
                    <w:szCs w:val="20"/>
                    <w:lang w:eastAsia="zh-CN"/>
                  </w:rPr>
                  <w:t>明</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_Toc78197874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4</w:t>
                </w:r>
                <w:r w:rsidR="00BC3F7D" w:rsidRPr="00BC3F7D">
                  <w:rPr>
                    <w:rFonts w:hint="eastAsia"/>
                    <w:noProof/>
                    <w:webHidden/>
                    <w:color w:val="auto"/>
                    <w:sz w:val="20"/>
                    <w:szCs w:val="20"/>
                    <w:lang w:eastAsia="zh-CN"/>
                  </w:rPr>
                  <w:fldChar w:fldCharType="end"/>
                </w:r>
              </w:hyperlink>
            </w:p>
            <w:p w14:paraId="5C107623" w14:textId="5C722BC6" w:rsidR="00BC3F7D" w:rsidRPr="00BC3F7D" w:rsidRDefault="00EC7131">
              <w:pPr>
                <w:pStyle w:val="TOC3"/>
                <w:tabs>
                  <w:tab w:val="right" w:leader="dot" w:pos="9010"/>
                </w:tabs>
                <w:rPr>
                  <w:rFonts w:cstheme="minorBidi"/>
                  <w:noProof/>
                  <w:color w:val="auto"/>
                  <w:sz w:val="20"/>
                  <w:szCs w:val="20"/>
                  <w:lang w:eastAsia="zh-CN"/>
                </w:rPr>
              </w:pPr>
              <w:hyperlink w:anchor="_Toc78197875" w:history="1">
                <w:r w:rsidR="00BC3F7D" w:rsidRPr="00BC3F7D">
                  <w:rPr>
                    <w:rStyle w:val="Hyperlink"/>
                    <w:rFonts w:hint="eastAsia"/>
                    <w:noProof/>
                    <w:color w:val="auto"/>
                    <w:sz w:val="20"/>
                    <w:szCs w:val="20"/>
                    <w:lang w:eastAsia="zh-CN"/>
                  </w:rPr>
                  <w:t>森林</w:t>
                </w:r>
                <w:r w:rsidR="00BC3F7D" w:rsidRPr="00BC3F7D">
                  <w:rPr>
                    <w:rStyle w:val="Hyperlink"/>
                    <w:rFonts w:ascii="Microsoft YaHei" w:eastAsia="Microsoft YaHei" w:hAnsi="Microsoft YaHei" w:cs="Microsoft YaHei" w:hint="eastAsia"/>
                    <w:noProof/>
                    <w:color w:val="auto"/>
                    <w:sz w:val="20"/>
                    <w:szCs w:val="20"/>
                    <w:lang w:eastAsia="zh-CN"/>
                  </w:rPr>
                  <w:t>经营</w:t>
                </w:r>
                <w:r w:rsidR="00BC3F7D" w:rsidRPr="00BC3F7D">
                  <w:rPr>
                    <w:rStyle w:val="Hyperlink"/>
                    <w:rFonts w:ascii="MS PGothic" w:eastAsia="MS PGothic" w:hAnsi="MS PGothic" w:cs="MS PGothic" w:hint="eastAsia"/>
                    <w:noProof/>
                    <w:color w:val="auto"/>
                    <w:sz w:val="20"/>
                    <w:szCs w:val="20"/>
                    <w:lang w:eastAsia="zh-CN"/>
                  </w:rPr>
                  <w:t>企</w:t>
                </w:r>
                <w:r w:rsidR="00BC3F7D" w:rsidRPr="00BC3F7D">
                  <w:rPr>
                    <w:rStyle w:val="Hyperlink"/>
                    <w:rFonts w:ascii="Microsoft YaHei" w:eastAsia="Microsoft YaHei" w:hAnsi="Microsoft YaHei" w:cs="Microsoft YaHei" w:hint="eastAsia"/>
                    <w:noProof/>
                    <w:color w:val="auto"/>
                    <w:sz w:val="20"/>
                    <w:szCs w:val="20"/>
                    <w:lang w:eastAsia="zh-CN"/>
                  </w:rPr>
                  <w:t>业</w:t>
                </w:r>
                <w:r w:rsidR="00BC3F7D" w:rsidRPr="00BC3F7D">
                  <w:rPr>
                    <w:rStyle w:val="Hyperlink"/>
                    <w:rFonts w:ascii="MS PGothic" w:eastAsia="MS PGothic" w:hAnsi="MS PGothic" w:cs="MS PGothic" w:hint="eastAsia"/>
                    <w:noProof/>
                    <w:color w:val="auto"/>
                    <w:sz w:val="20"/>
                    <w:szCs w:val="20"/>
                    <w:lang w:eastAsia="zh-CN"/>
                  </w:rPr>
                  <w:t>（</w:t>
                </w:r>
                <w:r w:rsidR="00BC3F7D" w:rsidRPr="00BC3F7D">
                  <w:rPr>
                    <w:rStyle w:val="Hyperlink"/>
                    <w:rFonts w:hint="eastAsia"/>
                    <w:noProof/>
                    <w:color w:val="auto"/>
                    <w:sz w:val="20"/>
                    <w:szCs w:val="20"/>
                    <w:lang w:eastAsia="zh-CN"/>
                  </w:rPr>
                  <w:t>FME</w:t>
                </w:r>
                <w:r w:rsidR="00BC3F7D" w:rsidRPr="00BC3F7D">
                  <w:rPr>
                    <w:rStyle w:val="Hyperlink"/>
                    <w:rFonts w:hint="eastAsia"/>
                    <w:noProof/>
                    <w:color w:val="auto"/>
                    <w:sz w:val="20"/>
                    <w:szCs w:val="20"/>
                    <w:lang w:eastAsia="zh-CN"/>
                  </w:rPr>
                  <w:t>）信息</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_Toc78197875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4</w:t>
                </w:r>
                <w:r w:rsidR="00BC3F7D" w:rsidRPr="00BC3F7D">
                  <w:rPr>
                    <w:rFonts w:hint="eastAsia"/>
                    <w:noProof/>
                    <w:webHidden/>
                    <w:color w:val="auto"/>
                    <w:sz w:val="20"/>
                    <w:szCs w:val="20"/>
                    <w:lang w:eastAsia="zh-CN"/>
                  </w:rPr>
                  <w:fldChar w:fldCharType="end"/>
                </w:r>
              </w:hyperlink>
            </w:p>
            <w:p w14:paraId="7E90FA26" w14:textId="4777CF5D" w:rsidR="00BC3F7D" w:rsidRPr="00BC3F7D" w:rsidRDefault="00EC7131">
              <w:pPr>
                <w:pStyle w:val="TOC2"/>
                <w:tabs>
                  <w:tab w:val="left" w:pos="880"/>
                </w:tabs>
                <w:rPr>
                  <w:rFonts w:cstheme="minorBidi"/>
                  <w:noProof/>
                  <w:color w:val="auto"/>
                  <w:sz w:val="20"/>
                  <w:szCs w:val="20"/>
                  <w:lang w:eastAsia="zh-CN"/>
                </w:rPr>
              </w:pPr>
              <w:hyperlink w:anchor="_Toc78197876" w:history="1">
                <w:r w:rsidR="00BC3F7D" w:rsidRPr="00BC3F7D">
                  <w:rPr>
                    <w:rStyle w:val="Hyperlink"/>
                    <w:rFonts w:eastAsia="SimHei" w:hint="eastAsia"/>
                    <w:noProof/>
                    <w:color w:val="auto"/>
                    <w:sz w:val="20"/>
                    <w:szCs w:val="20"/>
                    <w:lang w:eastAsia="zh-CN"/>
                  </w:rPr>
                  <w:t>2.</w:t>
                </w:r>
                <w:r w:rsidR="00BC3F7D" w:rsidRPr="00BC3F7D">
                  <w:rPr>
                    <w:rFonts w:cstheme="minorBidi" w:hint="eastAsia"/>
                    <w:noProof/>
                    <w:color w:val="auto"/>
                    <w:sz w:val="20"/>
                    <w:szCs w:val="20"/>
                    <w:lang w:eastAsia="zh-CN"/>
                  </w:rPr>
                  <w:tab/>
                </w:r>
                <w:r w:rsidR="00BC3F7D" w:rsidRPr="00BC3F7D">
                  <w:rPr>
                    <w:rStyle w:val="Hyperlink"/>
                    <w:rFonts w:hint="eastAsia"/>
                    <w:noProof/>
                    <w:color w:val="auto"/>
                    <w:sz w:val="20"/>
                    <w:szCs w:val="20"/>
                    <w:lang w:eastAsia="zh-CN"/>
                  </w:rPr>
                  <w:t>森林背景</w:t>
                </w:r>
                <w:r w:rsidR="00BC3F7D" w:rsidRPr="00BC3F7D">
                  <w:rPr>
                    <w:rStyle w:val="Hyperlink"/>
                    <w:rFonts w:cs="MS PGothic" w:hint="eastAsia"/>
                    <w:noProof/>
                    <w:color w:val="auto"/>
                    <w:sz w:val="20"/>
                    <w:szCs w:val="20"/>
                    <w:lang w:eastAsia="zh-CN"/>
                  </w:rPr>
                  <w:t>和</w:t>
                </w:r>
                <w:r w:rsidR="00BC3F7D" w:rsidRPr="00BC3F7D">
                  <w:rPr>
                    <w:rStyle w:val="Hyperlink"/>
                    <w:rFonts w:ascii="Microsoft JhengHei" w:eastAsia="Microsoft JhengHei" w:hAnsi="Microsoft JhengHei" w:hint="eastAsia"/>
                    <w:noProof/>
                    <w:color w:val="auto"/>
                    <w:sz w:val="20"/>
                    <w:szCs w:val="20"/>
                    <w:lang w:eastAsia="zh-CN"/>
                  </w:rPr>
                  <w:t>经营计</w:t>
                </w:r>
                <w:r w:rsidR="00BC3F7D" w:rsidRPr="00BC3F7D">
                  <w:rPr>
                    <w:rStyle w:val="Hyperlink"/>
                    <w:rFonts w:cs="MS PGothic" w:hint="eastAsia"/>
                    <w:noProof/>
                    <w:color w:val="auto"/>
                    <w:sz w:val="20"/>
                    <w:szCs w:val="20"/>
                    <w:lang w:eastAsia="zh-CN"/>
                  </w:rPr>
                  <w:t>划摘</w:t>
                </w:r>
                <w:r w:rsidR="00BC3F7D" w:rsidRPr="00BC3F7D">
                  <w:rPr>
                    <w:rStyle w:val="Hyperlink"/>
                    <w:rFonts w:hint="eastAsia"/>
                    <w:noProof/>
                    <w:color w:val="auto"/>
                    <w:sz w:val="20"/>
                    <w:szCs w:val="20"/>
                    <w:lang w:eastAsia="zh-CN"/>
                  </w:rPr>
                  <w:t>要</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_Toc78197876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6</w:t>
                </w:r>
                <w:r w:rsidR="00BC3F7D" w:rsidRPr="00BC3F7D">
                  <w:rPr>
                    <w:rFonts w:hint="eastAsia"/>
                    <w:noProof/>
                    <w:webHidden/>
                    <w:color w:val="auto"/>
                    <w:sz w:val="20"/>
                    <w:szCs w:val="20"/>
                    <w:lang w:eastAsia="zh-CN"/>
                  </w:rPr>
                  <w:fldChar w:fldCharType="end"/>
                </w:r>
              </w:hyperlink>
            </w:p>
            <w:p w14:paraId="1AD9710E" w14:textId="7D2AD206" w:rsidR="00BC3F7D" w:rsidRPr="00BC3F7D" w:rsidRDefault="00EC7131">
              <w:pPr>
                <w:pStyle w:val="TOC3"/>
                <w:tabs>
                  <w:tab w:val="right" w:leader="dot" w:pos="9010"/>
                </w:tabs>
                <w:rPr>
                  <w:rFonts w:cstheme="minorBidi"/>
                  <w:noProof/>
                  <w:color w:val="auto"/>
                  <w:sz w:val="20"/>
                  <w:szCs w:val="20"/>
                  <w:lang w:eastAsia="zh-CN"/>
                </w:rPr>
              </w:pPr>
              <w:hyperlink w:anchor="_Toc78197877" w:history="1">
                <w:r w:rsidR="00BC3F7D" w:rsidRPr="00BC3F7D">
                  <w:rPr>
                    <w:rStyle w:val="Hyperlink"/>
                    <w:rFonts w:hint="eastAsia"/>
                    <w:noProof/>
                    <w:color w:val="auto"/>
                    <w:sz w:val="20"/>
                    <w:szCs w:val="20"/>
                    <w:lang w:val="en-GB" w:eastAsia="zh-CN"/>
                  </w:rPr>
                  <w:t xml:space="preserve">HCV </w:t>
                </w:r>
                <w:r w:rsidR="00BC3F7D" w:rsidRPr="00BC3F7D">
                  <w:rPr>
                    <w:rStyle w:val="Hyperlink"/>
                    <w:rFonts w:ascii="Microsoft YaHei" w:eastAsia="Microsoft YaHei" w:hAnsi="Microsoft YaHei" w:cs="Microsoft YaHei" w:hint="eastAsia"/>
                    <w:noProof/>
                    <w:color w:val="auto"/>
                    <w:sz w:val="20"/>
                    <w:szCs w:val="20"/>
                    <w:lang w:val="en-GB" w:eastAsia="zh-CN"/>
                  </w:rPr>
                  <w:t>清单</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_Toc78197877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11</w:t>
                </w:r>
                <w:r w:rsidR="00BC3F7D" w:rsidRPr="00BC3F7D">
                  <w:rPr>
                    <w:rFonts w:hint="eastAsia"/>
                    <w:noProof/>
                    <w:webHidden/>
                    <w:color w:val="auto"/>
                    <w:sz w:val="20"/>
                    <w:szCs w:val="20"/>
                    <w:lang w:eastAsia="zh-CN"/>
                  </w:rPr>
                  <w:fldChar w:fldCharType="end"/>
                </w:r>
              </w:hyperlink>
            </w:p>
            <w:p w14:paraId="22D2D345" w14:textId="54B9B5FC" w:rsidR="00BC3F7D" w:rsidRPr="00BC3F7D" w:rsidRDefault="00EC7131">
              <w:pPr>
                <w:pStyle w:val="TOC3"/>
                <w:tabs>
                  <w:tab w:val="right" w:leader="dot" w:pos="9010"/>
                </w:tabs>
                <w:rPr>
                  <w:rFonts w:cstheme="minorBidi"/>
                  <w:noProof/>
                  <w:color w:val="auto"/>
                  <w:sz w:val="20"/>
                  <w:szCs w:val="20"/>
                  <w:lang w:eastAsia="zh-CN"/>
                </w:rPr>
              </w:pPr>
              <w:hyperlink w:anchor="_Toc78197878" w:history="1">
                <w:r w:rsidR="00BC3F7D" w:rsidRPr="00BC3F7D">
                  <w:rPr>
                    <w:rStyle w:val="Hyperlink"/>
                    <w:rFonts w:hint="eastAsia"/>
                    <w:noProof/>
                    <w:color w:val="auto"/>
                    <w:sz w:val="20"/>
                    <w:szCs w:val="20"/>
                    <w:lang w:val="en-GB" w:eastAsia="zh-CN"/>
                  </w:rPr>
                  <w:t>森林</w:t>
                </w:r>
                <w:r w:rsidR="00BC3F7D" w:rsidRPr="00BC3F7D">
                  <w:rPr>
                    <w:rStyle w:val="Hyperlink"/>
                    <w:rFonts w:ascii="Microsoft YaHei" w:eastAsia="Microsoft YaHei" w:hAnsi="Microsoft YaHei" w:cs="Microsoft YaHei" w:hint="eastAsia"/>
                    <w:noProof/>
                    <w:color w:val="auto"/>
                    <w:sz w:val="20"/>
                    <w:szCs w:val="20"/>
                    <w:lang w:val="en-GB" w:eastAsia="zh-CN"/>
                  </w:rPr>
                  <w:t>经营联</w:t>
                </w:r>
                <w:r w:rsidR="00BC3F7D" w:rsidRPr="00BC3F7D">
                  <w:rPr>
                    <w:rStyle w:val="Hyperlink"/>
                    <w:rFonts w:ascii="MS PGothic" w:eastAsia="MS PGothic" w:hAnsi="MS PGothic" w:cs="MS PGothic" w:hint="eastAsia"/>
                    <w:noProof/>
                    <w:color w:val="auto"/>
                    <w:sz w:val="20"/>
                    <w:szCs w:val="20"/>
                    <w:lang w:val="en-GB" w:eastAsia="zh-CN"/>
                  </w:rPr>
                  <w:t>合体</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_Toc78197878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12</w:t>
                </w:r>
                <w:r w:rsidR="00BC3F7D" w:rsidRPr="00BC3F7D">
                  <w:rPr>
                    <w:rFonts w:hint="eastAsia"/>
                    <w:noProof/>
                    <w:webHidden/>
                    <w:color w:val="auto"/>
                    <w:sz w:val="20"/>
                    <w:szCs w:val="20"/>
                    <w:lang w:eastAsia="zh-CN"/>
                  </w:rPr>
                  <w:fldChar w:fldCharType="end"/>
                </w:r>
              </w:hyperlink>
            </w:p>
            <w:p w14:paraId="0CFFC5DA" w14:textId="05011758" w:rsidR="00BC3F7D" w:rsidRPr="00BC3F7D" w:rsidRDefault="00EC7131">
              <w:pPr>
                <w:pStyle w:val="TOC3"/>
                <w:tabs>
                  <w:tab w:val="right" w:leader="dot" w:pos="9010"/>
                </w:tabs>
                <w:rPr>
                  <w:rFonts w:cstheme="minorBidi"/>
                  <w:noProof/>
                  <w:color w:val="auto"/>
                  <w:sz w:val="20"/>
                  <w:szCs w:val="20"/>
                  <w:lang w:eastAsia="zh-CN"/>
                </w:rPr>
              </w:pPr>
              <w:hyperlink w:anchor="_Toc78197879" w:history="1">
                <w:r w:rsidR="00BC3F7D" w:rsidRPr="00BC3F7D">
                  <w:rPr>
                    <w:rStyle w:val="Hyperlink"/>
                    <w:rFonts w:ascii="Microsoft YaHei" w:eastAsia="Microsoft YaHei" w:hAnsi="Microsoft YaHei" w:cs="Microsoft YaHei" w:hint="eastAsia"/>
                    <w:noProof/>
                    <w:color w:val="auto"/>
                    <w:sz w:val="20"/>
                    <w:szCs w:val="20"/>
                    <w:lang w:val="en-GB" w:eastAsia="zh-CN"/>
                  </w:rPr>
                  <w:t>联</w:t>
                </w:r>
                <w:r w:rsidR="00BC3F7D" w:rsidRPr="00BC3F7D">
                  <w:rPr>
                    <w:rStyle w:val="Hyperlink"/>
                    <w:rFonts w:ascii="MS PGothic" w:eastAsia="MS PGothic" w:hAnsi="MS PGothic" w:cs="MS PGothic" w:hint="eastAsia"/>
                    <w:noProof/>
                    <w:color w:val="auto"/>
                    <w:sz w:val="20"/>
                    <w:szCs w:val="20"/>
                    <w:lang w:val="en-GB" w:eastAsia="zh-CN"/>
                  </w:rPr>
                  <w:t>合</w:t>
                </w:r>
                <w:r w:rsidR="00BC3F7D" w:rsidRPr="00BC3F7D">
                  <w:rPr>
                    <w:rStyle w:val="Hyperlink"/>
                    <w:rFonts w:ascii="Arial" w:hAnsi="Arial" w:cs="Arial" w:hint="eastAsia"/>
                    <w:noProof/>
                    <w:color w:val="auto"/>
                    <w:sz w:val="20"/>
                    <w:szCs w:val="20"/>
                    <w:lang w:val="en-GB" w:eastAsia="zh-CN"/>
                  </w:rPr>
                  <w:t>成</w:t>
                </w:r>
                <w:r w:rsidR="00BC3F7D" w:rsidRPr="00BC3F7D">
                  <w:rPr>
                    <w:rStyle w:val="Hyperlink"/>
                    <w:rFonts w:ascii="Microsoft YaHei" w:eastAsia="Microsoft YaHei" w:hAnsi="Microsoft YaHei" w:cs="Microsoft YaHei" w:hint="eastAsia"/>
                    <w:noProof/>
                    <w:color w:val="auto"/>
                    <w:sz w:val="20"/>
                    <w:szCs w:val="20"/>
                    <w:lang w:val="en-GB" w:eastAsia="zh-CN"/>
                  </w:rPr>
                  <w:t>员</w:t>
                </w:r>
                <w:r w:rsidR="00BC3F7D" w:rsidRPr="00BC3F7D">
                  <w:rPr>
                    <w:rStyle w:val="Hyperlink"/>
                    <w:rFonts w:ascii="MS PGothic" w:eastAsia="MS PGothic" w:hAnsi="MS PGothic" w:cs="MS PGothic" w:hint="eastAsia"/>
                    <w:noProof/>
                    <w:color w:val="auto"/>
                    <w:sz w:val="20"/>
                    <w:szCs w:val="20"/>
                    <w:lang w:val="en-GB" w:eastAsia="zh-CN"/>
                  </w:rPr>
                  <w:t>名</w:t>
                </w:r>
                <w:r w:rsidR="00BC3F7D" w:rsidRPr="00BC3F7D">
                  <w:rPr>
                    <w:rStyle w:val="Hyperlink"/>
                    <w:rFonts w:ascii="Microsoft YaHei" w:eastAsia="Microsoft YaHei" w:hAnsi="Microsoft YaHei" w:cs="Microsoft YaHei" w:hint="eastAsia"/>
                    <w:noProof/>
                    <w:color w:val="auto"/>
                    <w:sz w:val="20"/>
                    <w:szCs w:val="20"/>
                    <w:lang w:val="en-GB" w:eastAsia="zh-CN"/>
                  </w:rPr>
                  <w:t>单</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_Toc78197879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13</w:t>
                </w:r>
                <w:r w:rsidR="00BC3F7D" w:rsidRPr="00BC3F7D">
                  <w:rPr>
                    <w:rFonts w:hint="eastAsia"/>
                    <w:noProof/>
                    <w:webHidden/>
                    <w:color w:val="auto"/>
                    <w:sz w:val="20"/>
                    <w:szCs w:val="20"/>
                    <w:lang w:eastAsia="zh-CN"/>
                  </w:rPr>
                  <w:fldChar w:fldCharType="end"/>
                </w:r>
              </w:hyperlink>
            </w:p>
            <w:p w14:paraId="4B55F01F" w14:textId="7BDB3B9D" w:rsidR="00BC3F7D" w:rsidRPr="00BC3F7D" w:rsidRDefault="00EC7131">
              <w:pPr>
                <w:pStyle w:val="TOC2"/>
                <w:tabs>
                  <w:tab w:val="left" w:pos="880"/>
                </w:tabs>
                <w:rPr>
                  <w:rFonts w:cstheme="minorBidi"/>
                  <w:noProof/>
                  <w:color w:val="auto"/>
                  <w:sz w:val="20"/>
                  <w:szCs w:val="20"/>
                  <w:lang w:eastAsia="zh-CN"/>
                </w:rPr>
              </w:pPr>
              <w:hyperlink w:anchor="_Toc78197880" w:history="1">
                <w:r w:rsidR="00BC3F7D" w:rsidRPr="00BC3F7D">
                  <w:rPr>
                    <w:rStyle w:val="Hyperlink"/>
                    <w:rFonts w:asciiTheme="majorEastAsia" w:eastAsia="SimHei" w:hAnsiTheme="majorEastAsia" w:hint="eastAsia"/>
                    <w:noProof/>
                    <w:color w:val="auto"/>
                    <w:sz w:val="20"/>
                    <w:szCs w:val="20"/>
                    <w:lang w:eastAsia="zh-CN"/>
                  </w:rPr>
                  <w:t>3.</w:t>
                </w:r>
                <w:r w:rsidR="00BC3F7D" w:rsidRPr="00BC3F7D">
                  <w:rPr>
                    <w:rFonts w:cstheme="minorBidi" w:hint="eastAsia"/>
                    <w:noProof/>
                    <w:color w:val="auto"/>
                    <w:sz w:val="20"/>
                    <w:szCs w:val="20"/>
                    <w:lang w:eastAsia="zh-CN"/>
                  </w:rPr>
                  <w:tab/>
                </w:r>
                <w:r w:rsidR="00BC3F7D" w:rsidRPr="00BC3F7D">
                  <w:rPr>
                    <w:rStyle w:val="Hyperlink"/>
                    <w:rFonts w:ascii="Microsoft JhengHei" w:eastAsia="Microsoft JhengHei" w:hAnsi="Microsoft JhengHei" w:cs="Microsoft JhengHei" w:hint="eastAsia"/>
                    <w:noProof/>
                    <w:color w:val="auto"/>
                    <w:sz w:val="20"/>
                    <w:szCs w:val="20"/>
                    <w:lang w:eastAsia="zh-CN"/>
                  </w:rPr>
                  <w:t>标</w:t>
                </w:r>
                <w:r w:rsidR="00BC3F7D" w:rsidRPr="00BC3F7D">
                  <w:rPr>
                    <w:rStyle w:val="Hyperlink"/>
                    <w:rFonts w:hint="eastAsia"/>
                    <w:noProof/>
                    <w:color w:val="auto"/>
                    <w:sz w:val="20"/>
                    <w:szCs w:val="20"/>
                    <w:lang w:eastAsia="zh-CN"/>
                  </w:rPr>
                  <w:t>准文件</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_Toc78197880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14</w:t>
                </w:r>
                <w:r w:rsidR="00BC3F7D" w:rsidRPr="00BC3F7D">
                  <w:rPr>
                    <w:rFonts w:hint="eastAsia"/>
                    <w:noProof/>
                    <w:webHidden/>
                    <w:color w:val="auto"/>
                    <w:sz w:val="20"/>
                    <w:szCs w:val="20"/>
                    <w:lang w:eastAsia="zh-CN"/>
                  </w:rPr>
                  <w:fldChar w:fldCharType="end"/>
                </w:r>
              </w:hyperlink>
            </w:p>
            <w:p w14:paraId="3AE9AA62" w14:textId="3A3880E8" w:rsidR="00BC3F7D" w:rsidRPr="00BC3F7D" w:rsidRDefault="00EC7131">
              <w:pPr>
                <w:pStyle w:val="TOC2"/>
                <w:tabs>
                  <w:tab w:val="left" w:pos="880"/>
                </w:tabs>
                <w:rPr>
                  <w:rFonts w:cstheme="minorBidi"/>
                  <w:noProof/>
                  <w:color w:val="auto"/>
                  <w:sz w:val="20"/>
                  <w:szCs w:val="20"/>
                  <w:lang w:eastAsia="zh-CN"/>
                </w:rPr>
              </w:pPr>
              <w:hyperlink w:anchor="_Toc78197881" w:history="1">
                <w:r w:rsidR="00BC3F7D" w:rsidRPr="00BC3F7D">
                  <w:rPr>
                    <w:rStyle w:val="Hyperlink"/>
                    <w:rFonts w:asciiTheme="majorEastAsia" w:eastAsia="SimHei" w:hAnsiTheme="majorEastAsia" w:hint="eastAsia"/>
                    <w:noProof/>
                    <w:color w:val="auto"/>
                    <w:sz w:val="20"/>
                    <w:szCs w:val="20"/>
                    <w:lang w:eastAsia="zh-CN"/>
                  </w:rPr>
                  <w:t>4.</w:t>
                </w:r>
                <w:r w:rsidR="00BC3F7D" w:rsidRPr="00BC3F7D">
                  <w:rPr>
                    <w:rFonts w:cstheme="minorBidi" w:hint="eastAsia"/>
                    <w:noProof/>
                    <w:color w:val="auto"/>
                    <w:sz w:val="20"/>
                    <w:szCs w:val="20"/>
                    <w:lang w:eastAsia="zh-CN"/>
                  </w:rPr>
                  <w:tab/>
                </w:r>
                <w:r w:rsidR="00BC3F7D" w:rsidRPr="00BC3F7D">
                  <w:rPr>
                    <w:rStyle w:val="Hyperlink"/>
                    <w:rFonts w:ascii="Microsoft YaHei" w:eastAsia="Microsoft YaHei" w:hAnsi="Microsoft YaHei" w:cs="Microsoft YaHei" w:hint="eastAsia"/>
                    <w:noProof/>
                    <w:color w:val="auto"/>
                    <w:sz w:val="20"/>
                    <w:szCs w:val="20"/>
                    <w:lang w:eastAsia="zh-CN"/>
                  </w:rPr>
                  <w:t>审</w:t>
                </w:r>
                <w:r w:rsidR="00BC3F7D" w:rsidRPr="00BC3F7D">
                  <w:rPr>
                    <w:rStyle w:val="Hyperlink"/>
                    <w:rFonts w:ascii="MS PGothic" w:eastAsia="MS PGothic" w:hAnsi="MS PGothic" w:cs="MS PGothic" w:hint="eastAsia"/>
                    <w:noProof/>
                    <w:color w:val="auto"/>
                    <w:sz w:val="20"/>
                    <w:szCs w:val="20"/>
                    <w:lang w:eastAsia="zh-CN"/>
                  </w:rPr>
                  <w:t>核</w:t>
                </w:r>
                <w:r w:rsidR="00BC3F7D" w:rsidRPr="00BC3F7D">
                  <w:rPr>
                    <w:rStyle w:val="Hyperlink"/>
                    <w:rFonts w:ascii="Microsoft YaHei" w:eastAsia="Microsoft YaHei" w:hAnsi="Microsoft YaHei" w:cs="Microsoft YaHei" w:hint="eastAsia"/>
                    <w:noProof/>
                    <w:color w:val="auto"/>
                    <w:sz w:val="20"/>
                    <w:szCs w:val="20"/>
                    <w:lang w:eastAsia="zh-CN"/>
                  </w:rPr>
                  <w:t>过</w:t>
                </w:r>
                <w:r w:rsidR="00BC3F7D" w:rsidRPr="00BC3F7D">
                  <w:rPr>
                    <w:rStyle w:val="Hyperlink"/>
                    <w:rFonts w:ascii="MS PGothic" w:eastAsia="MS PGothic" w:hAnsi="MS PGothic" w:cs="MS PGothic" w:hint="eastAsia"/>
                    <w:noProof/>
                    <w:color w:val="auto"/>
                    <w:sz w:val="20"/>
                    <w:szCs w:val="20"/>
                    <w:lang w:eastAsia="zh-CN"/>
                  </w:rPr>
                  <w:t>程</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_Toc78197881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14</w:t>
                </w:r>
                <w:r w:rsidR="00BC3F7D" w:rsidRPr="00BC3F7D">
                  <w:rPr>
                    <w:rFonts w:hint="eastAsia"/>
                    <w:noProof/>
                    <w:webHidden/>
                    <w:color w:val="auto"/>
                    <w:sz w:val="20"/>
                    <w:szCs w:val="20"/>
                    <w:lang w:eastAsia="zh-CN"/>
                  </w:rPr>
                  <w:fldChar w:fldCharType="end"/>
                </w:r>
              </w:hyperlink>
            </w:p>
            <w:p w14:paraId="313A3244" w14:textId="2B2B33AF" w:rsidR="00BC3F7D" w:rsidRPr="00BC3F7D" w:rsidRDefault="00EC7131">
              <w:pPr>
                <w:pStyle w:val="TOC3"/>
                <w:tabs>
                  <w:tab w:val="right" w:leader="dot" w:pos="9010"/>
                </w:tabs>
                <w:rPr>
                  <w:rFonts w:cstheme="minorBidi"/>
                  <w:noProof/>
                  <w:color w:val="auto"/>
                  <w:sz w:val="20"/>
                  <w:szCs w:val="20"/>
                  <w:lang w:eastAsia="zh-CN"/>
                </w:rPr>
              </w:pPr>
              <w:hyperlink w:anchor="_Toc78197882" w:history="1">
                <w:r w:rsidR="00BC3F7D" w:rsidRPr="00BC3F7D">
                  <w:rPr>
                    <w:rStyle w:val="Hyperlink"/>
                    <w:rFonts w:ascii="Microsoft YaHei" w:eastAsia="Microsoft YaHei" w:hAnsi="Microsoft YaHei" w:cs="Microsoft YaHei" w:hint="eastAsia"/>
                    <w:noProof/>
                    <w:color w:val="auto"/>
                    <w:sz w:val="20"/>
                    <w:szCs w:val="20"/>
                    <w:lang w:val="en-GB" w:eastAsia="zh-CN"/>
                  </w:rPr>
                  <w:t>审</w:t>
                </w:r>
                <w:r w:rsidR="00BC3F7D" w:rsidRPr="00BC3F7D">
                  <w:rPr>
                    <w:rStyle w:val="Hyperlink"/>
                    <w:rFonts w:hint="eastAsia"/>
                    <w:noProof/>
                    <w:color w:val="auto"/>
                    <w:sz w:val="20"/>
                    <w:szCs w:val="20"/>
                    <w:lang w:val="en-GB" w:eastAsia="zh-CN"/>
                  </w:rPr>
                  <w:t>核日期</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_Toc78197882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14</w:t>
                </w:r>
                <w:r w:rsidR="00BC3F7D" w:rsidRPr="00BC3F7D">
                  <w:rPr>
                    <w:rFonts w:hint="eastAsia"/>
                    <w:noProof/>
                    <w:webHidden/>
                    <w:color w:val="auto"/>
                    <w:sz w:val="20"/>
                    <w:szCs w:val="20"/>
                    <w:lang w:eastAsia="zh-CN"/>
                  </w:rPr>
                  <w:fldChar w:fldCharType="end"/>
                </w:r>
              </w:hyperlink>
            </w:p>
            <w:p w14:paraId="20A72B2E" w14:textId="7A7858C2" w:rsidR="00BC3F7D" w:rsidRPr="00BC3F7D" w:rsidRDefault="00EC7131">
              <w:pPr>
                <w:pStyle w:val="TOC3"/>
                <w:tabs>
                  <w:tab w:val="right" w:leader="dot" w:pos="9010"/>
                </w:tabs>
                <w:rPr>
                  <w:rFonts w:cstheme="minorBidi"/>
                  <w:noProof/>
                  <w:color w:val="auto"/>
                  <w:sz w:val="20"/>
                  <w:szCs w:val="20"/>
                  <w:lang w:eastAsia="zh-CN"/>
                </w:rPr>
              </w:pPr>
              <w:hyperlink w:anchor="_Toc78197883" w:history="1">
                <w:r w:rsidR="00BC3F7D" w:rsidRPr="00BC3F7D">
                  <w:rPr>
                    <w:rStyle w:val="Hyperlink"/>
                    <w:rFonts w:hint="eastAsia"/>
                    <w:noProof/>
                    <w:color w:val="auto"/>
                    <w:sz w:val="20"/>
                    <w:szCs w:val="20"/>
                    <w:lang w:val="en-GB" w:eastAsia="zh-CN"/>
                  </w:rPr>
                  <w:t>人</w:t>
                </w:r>
                <w:r w:rsidR="00BC3F7D" w:rsidRPr="00BC3F7D">
                  <w:rPr>
                    <w:rStyle w:val="Hyperlink"/>
                    <w:rFonts w:ascii="Microsoft YaHei" w:eastAsia="Microsoft YaHei" w:hAnsi="Microsoft YaHei" w:cs="Microsoft YaHei" w:hint="eastAsia"/>
                    <w:noProof/>
                    <w:color w:val="auto"/>
                    <w:sz w:val="20"/>
                    <w:szCs w:val="20"/>
                    <w:lang w:val="en-GB" w:eastAsia="zh-CN"/>
                  </w:rPr>
                  <w:t>员</w:t>
                </w:r>
                <w:r w:rsidR="00BC3F7D" w:rsidRPr="00BC3F7D">
                  <w:rPr>
                    <w:rStyle w:val="Hyperlink"/>
                    <w:rFonts w:ascii="Arial" w:hAnsi="Arial" w:cs="Arial" w:hint="eastAsia"/>
                    <w:noProof/>
                    <w:color w:val="auto"/>
                    <w:sz w:val="20"/>
                    <w:szCs w:val="20"/>
                    <w:lang w:val="en-GB" w:eastAsia="zh-CN"/>
                  </w:rPr>
                  <w:t>/</w:t>
                </w:r>
                <w:r w:rsidR="00BC3F7D" w:rsidRPr="00BC3F7D">
                  <w:rPr>
                    <w:rStyle w:val="Hyperlink"/>
                    <w:rFonts w:ascii="Microsoft YaHei" w:eastAsia="Microsoft YaHei" w:hAnsi="Microsoft YaHei" w:cs="Microsoft YaHei" w:hint="eastAsia"/>
                    <w:noProof/>
                    <w:color w:val="auto"/>
                    <w:sz w:val="20"/>
                    <w:szCs w:val="20"/>
                    <w:lang w:val="en-GB" w:eastAsia="zh-CN"/>
                  </w:rPr>
                  <w:t>审</w:t>
                </w:r>
                <w:r w:rsidR="00BC3F7D" w:rsidRPr="00BC3F7D">
                  <w:rPr>
                    <w:rStyle w:val="Hyperlink"/>
                    <w:rFonts w:ascii="MS PGothic" w:eastAsia="MS PGothic" w:hAnsi="MS PGothic" w:cs="MS PGothic" w:hint="eastAsia"/>
                    <w:noProof/>
                    <w:color w:val="auto"/>
                    <w:sz w:val="20"/>
                    <w:szCs w:val="20"/>
                    <w:lang w:val="en-GB" w:eastAsia="zh-CN"/>
                  </w:rPr>
                  <w:t>核</w:t>
                </w:r>
                <w:r w:rsidR="00BC3F7D" w:rsidRPr="00BC3F7D">
                  <w:rPr>
                    <w:rStyle w:val="Hyperlink"/>
                    <w:rFonts w:ascii="Microsoft YaHei" w:eastAsia="Microsoft YaHei" w:hAnsi="Microsoft YaHei" w:cs="Microsoft YaHei" w:hint="eastAsia"/>
                    <w:noProof/>
                    <w:color w:val="auto"/>
                    <w:sz w:val="20"/>
                    <w:szCs w:val="20"/>
                    <w:lang w:val="en-GB" w:eastAsia="zh-CN"/>
                  </w:rPr>
                  <w:t>组</w:t>
                </w:r>
                <w:r w:rsidR="00BC3F7D" w:rsidRPr="00BC3F7D">
                  <w:rPr>
                    <w:rStyle w:val="Hyperlink"/>
                    <w:rFonts w:ascii="Arial" w:eastAsia="SimHei" w:hAnsi="Arial" w:cs="Arial" w:hint="eastAsia"/>
                    <w:noProof/>
                    <w:color w:val="auto"/>
                    <w:sz w:val="20"/>
                    <w:szCs w:val="20"/>
                    <w:lang w:val="en-GB" w:eastAsia="zh-CN"/>
                  </w:rPr>
                  <w:t xml:space="preserve"> </w:t>
                </w:r>
                <w:r w:rsidR="00BC3F7D" w:rsidRPr="00BC3F7D">
                  <w:rPr>
                    <w:rStyle w:val="Hyperlink"/>
                    <w:rFonts w:ascii="Arial" w:hAnsi="Arial" w:cs="Arial" w:hint="eastAsia"/>
                    <w:noProof/>
                    <w:color w:val="auto"/>
                    <w:sz w:val="20"/>
                    <w:szCs w:val="20"/>
                    <w:lang w:val="en-GB" w:eastAsia="zh-CN"/>
                  </w:rPr>
                  <w:t>$</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_Toc78197883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14</w:t>
                </w:r>
                <w:r w:rsidR="00BC3F7D" w:rsidRPr="00BC3F7D">
                  <w:rPr>
                    <w:rFonts w:hint="eastAsia"/>
                    <w:noProof/>
                    <w:webHidden/>
                    <w:color w:val="auto"/>
                    <w:sz w:val="20"/>
                    <w:szCs w:val="20"/>
                    <w:lang w:eastAsia="zh-CN"/>
                  </w:rPr>
                  <w:fldChar w:fldCharType="end"/>
                </w:r>
              </w:hyperlink>
            </w:p>
            <w:p w14:paraId="48303A55" w14:textId="588410AF" w:rsidR="00BC3F7D" w:rsidRPr="00BC3F7D" w:rsidRDefault="00EC7131">
              <w:pPr>
                <w:pStyle w:val="TOC3"/>
                <w:tabs>
                  <w:tab w:val="right" w:leader="dot" w:pos="9010"/>
                </w:tabs>
                <w:rPr>
                  <w:rFonts w:cstheme="minorBidi"/>
                  <w:noProof/>
                  <w:color w:val="auto"/>
                  <w:sz w:val="20"/>
                  <w:szCs w:val="20"/>
                  <w:lang w:eastAsia="zh-CN"/>
                </w:rPr>
              </w:pPr>
              <w:hyperlink w:anchor="_Toc78197884" w:history="1">
                <w:r w:rsidR="00BC3F7D" w:rsidRPr="00BC3F7D">
                  <w:rPr>
                    <w:rStyle w:val="Hyperlink"/>
                    <w:rFonts w:ascii="Arial" w:hAnsi="Arial" w:cs="Arial" w:hint="eastAsia"/>
                    <w:noProof/>
                    <w:color w:val="auto"/>
                    <w:sz w:val="20"/>
                    <w:szCs w:val="20"/>
                    <w:lang w:val="en-GB" w:eastAsia="zh-CN"/>
                  </w:rPr>
                  <w:t>抽</w:t>
                </w:r>
                <w:r w:rsidR="00BC3F7D" w:rsidRPr="00BC3F7D">
                  <w:rPr>
                    <w:rStyle w:val="Hyperlink"/>
                    <w:rFonts w:ascii="Microsoft YaHei" w:eastAsia="Microsoft YaHei" w:hAnsi="Microsoft YaHei" w:cs="Microsoft YaHei" w:hint="eastAsia"/>
                    <w:noProof/>
                    <w:color w:val="auto"/>
                    <w:sz w:val="20"/>
                    <w:szCs w:val="20"/>
                    <w:lang w:val="en-GB" w:eastAsia="zh-CN"/>
                  </w:rPr>
                  <w:t>样</w:t>
                </w:r>
                <w:r w:rsidR="00BC3F7D" w:rsidRPr="00BC3F7D">
                  <w:rPr>
                    <w:rStyle w:val="Hyperlink"/>
                    <w:rFonts w:hint="eastAsia"/>
                    <w:noProof/>
                    <w:color w:val="auto"/>
                    <w:sz w:val="20"/>
                    <w:szCs w:val="20"/>
                    <w:lang w:val="en-GB" w:eastAsia="zh-CN"/>
                  </w:rPr>
                  <w:t>和文件</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_Toc78197884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15</w:t>
                </w:r>
                <w:r w:rsidR="00BC3F7D" w:rsidRPr="00BC3F7D">
                  <w:rPr>
                    <w:rFonts w:hint="eastAsia"/>
                    <w:noProof/>
                    <w:webHidden/>
                    <w:color w:val="auto"/>
                    <w:sz w:val="20"/>
                    <w:szCs w:val="20"/>
                    <w:lang w:eastAsia="zh-CN"/>
                  </w:rPr>
                  <w:fldChar w:fldCharType="end"/>
                </w:r>
              </w:hyperlink>
            </w:p>
            <w:p w14:paraId="7D3AB8AD" w14:textId="7060DFC9" w:rsidR="00BC3F7D" w:rsidRPr="00BC3F7D" w:rsidRDefault="00EC7131">
              <w:pPr>
                <w:pStyle w:val="TOC3"/>
                <w:tabs>
                  <w:tab w:val="right" w:leader="dot" w:pos="9010"/>
                </w:tabs>
                <w:rPr>
                  <w:rFonts w:cstheme="minorBidi"/>
                  <w:noProof/>
                  <w:color w:val="auto"/>
                  <w:sz w:val="20"/>
                  <w:szCs w:val="20"/>
                  <w:lang w:eastAsia="zh-CN"/>
                </w:rPr>
              </w:pPr>
              <w:hyperlink w:anchor="_Toc78197885" w:history="1">
                <w:r w:rsidR="00BC3F7D" w:rsidRPr="00BC3F7D">
                  <w:rPr>
                    <w:rStyle w:val="Hyperlink"/>
                    <w:rFonts w:ascii="Microsoft YaHei" w:eastAsia="Microsoft YaHei" w:hAnsi="Microsoft YaHei" w:cs="Microsoft YaHei" w:hint="eastAsia"/>
                    <w:noProof/>
                    <w:color w:val="auto"/>
                    <w:sz w:val="20"/>
                    <w:szCs w:val="20"/>
                    <w:lang w:val="en-GB" w:eastAsia="zh-CN"/>
                  </w:rPr>
                  <w:t>审</w:t>
                </w:r>
                <w:r w:rsidR="00BC3F7D" w:rsidRPr="00BC3F7D">
                  <w:rPr>
                    <w:rStyle w:val="Hyperlink"/>
                    <w:rFonts w:ascii="MS PGothic" w:eastAsia="MS PGothic" w:hAnsi="MS PGothic" w:cs="MS PGothic" w:hint="eastAsia"/>
                    <w:noProof/>
                    <w:color w:val="auto"/>
                    <w:sz w:val="20"/>
                    <w:szCs w:val="20"/>
                    <w:lang w:val="en-GB" w:eastAsia="zh-CN"/>
                  </w:rPr>
                  <w:t>核行程</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_Toc78197885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17</w:t>
                </w:r>
                <w:r w:rsidR="00BC3F7D" w:rsidRPr="00BC3F7D">
                  <w:rPr>
                    <w:rFonts w:hint="eastAsia"/>
                    <w:noProof/>
                    <w:webHidden/>
                    <w:color w:val="auto"/>
                    <w:sz w:val="20"/>
                    <w:szCs w:val="20"/>
                    <w:lang w:eastAsia="zh-CN"/>
                  </w:rPr>
                  <w:fldChar w:fldCharType="end"/>
                </w:r>
              </w:hyperlink>
            </w:p>
            <w:p w14:paraId="50CBB0F8" w14:textId="000F23C6" w:rsidR="00BC3F7D" w:rsidRPr="00BC3F7D" w:rsidRDefault="00EC7131">
              <w:pPr>
                <w:pStyle w:val="TOC3"/>
                <w:tabs>
                  <w:tab w:val="right" w:leader="dot" w:pos="9010"/>
                </w:tabs>
                <w:rPr>
                  <w:rFonts w:cstheme="minorBidi"/>
                  <w:noProof/>
                  <w:color w:val="auto"/>
                  <w:sz w:val="20"/>
                  <w:szCs w:val="20"/>
                  <w:lang w:eastAsia="zh-CN"/>
                </w:rPr>
              </w:pPr>
              <w:hyperlink w:anchor="_Toc78197886" w:history="1">
                <w:r w:rsidR="00BC3F7D" w:rsidRPr="00BC3F7D">
                  <w:rPr>
                    <w:rStyle w:val="Hyperlink"/>
                    <w:rFonts w:hint="eastAsia"/>
                    <w:noProof/>
                    <w:color w:val="auto"/>
                    <w:sz w:val="20"/>
                    <w:szCs w:val="20"/>
                    <w:lang w:val="en-GB" w:eastAsia="zh-CN"/>
                  </w:rPr>
                  <w:t>利益相关者咨</w:t>
                </w:r>
                <w:r w:rsidR="00BC3F7D" w:rsidRPr="00BC3F7D">
                  <w:rPr>
                    <w:rStyle w:val="Hyperlink"/>
                    <w:rFonts w:ascii="Microsoft YaHei" w:eastAsia="Microsoft YaHei" w:hAnsi="Microsoft YaHei" w:cs="Microsoft YaHei" w:hint="eastAsia"/>
                    <w:noProof/>
                    <w:color w:val="auto"/>
                    <w:sz w:val="20"/>
                    <w:szCs w:val="20"/>
                    <w:lang w:val="en-GB" w:eastAsia="zh-CN"/>
                  </w:rPr>
                  <w:t>询过</w:t>
                </w:r>
                <w:r w:rsidR="00BC3F7D" w:rsidRPr="00BC3F7D">
                  <w:rPr>
                    <w:rStyle w:val="Hyperlink"/>
                    <w:rFonts w:ascii="MS PGothic" w:eastAsia="MS PGothic" w:hAnsi="MS PGothic" w:cs="MS PGothic" w:hint="eastAsia"/>
                    <w:noProof/>
                    <w:color w:val="auto"/>
                    <w:sz w:val="20"/>
                    <w:szCs w:val="20"/>
                    <w:lang w:val="en-GB" w:eastAsia="zh-CN"/>
                  </w:rPr>
                  <w:t>程</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_Toc78197886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18</w:t>
                </w:r>
                <w:r w:rsidR="00BC3F7D" w:rsidRPr="00BC3F7D">
                  <w:rPr>
                    <w:rFonts w:hint="eastAsia"/>
                    <w:noProof/>
                    <w:webHidden/>
                    <w:color w:val="auto"/>
                    <w:sz w:val="20"/>
                    <w:szCs w:val="20"/>
                    <w:lang w:eastAsia="zh-CN"/>
                  </w:rPr>
                  <w:fldChar w:fldCharType="end"/>
                </w:r>
              </w:hyperlink>
            </w:p>
            <w:p w14:paraId="3150F821" w14:textId="306AA9FF" w:rsidR="00BC3F7D" w:rsidRPr="00BC3F7D" w:rsidRDefault="00EC7131">
              <w:pPr>
                <w:pStyle w:val="TOC3"/>
                <w:tabs>
                  <w:tab w:val="right" w:leader="dot" w:pos="9010"/>
                </w:tabs>
                <w:rPr>
                  <w:rFonts w:cstheme="minorBidi"/>
                  <w:noProof/>
                  <w:color w:val="auto"/>
                  <w:sz w:val="20"/>
                  <w:szCs w:val="20"/>
                  <w:lang w:eastAsia="zh-CN"/>
                </w:rPr>
              </w:pPr>
              <w:hyperlink w:anchor="_Toc78197887" w:history="1">
                <w:r w:rsidR="00BC3F7D" w:rsidRPr="00BC3F7D">
                  <w:rPr>
                    <w:rStyle w:val="Hyperlink"/>
                    <w:rFonts w:hint="eastAsia"/>
                    <w:noProof/>
                    <w:color w:val="auto"/>
                    <w:sz w:val="20"/>
                    <w:szCs w:val="20"/>
                    <w:lang w:val="en-GB" w:eastAsia="zh-CN"/>
                  </w:rPr>
                  <w:t>利益相关者</w:t>
                </w:r>
                <w:r w:rsidR="00BC3F7D" w:rsidRPr="00BC3F7D">
                  <w:rPr>
                    <w:rStyle w:val="Hyperlink"/>
                    <w:rFonts w:ascii="Microsoft YaHei" w:eastAsia="Microsoft YaHei" w:hAnsi="Microsoft YaHei" w:cs="Microsoft YaHei" w:hint="eastAsia"/>
                    <w:noProof/>
                    <w:color w:val="auto"/>
                    <w:sz w:val="20"/>
                    <w:szCs w:val="20"/>
                    <w:lang w:val="en-GB" w:eastAsia="zh-CN"/>
                  </w:rPr>
                  <w:t>评论</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_Toc78197887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18</w:t>
                </w:r>
                <w:r w:rsidR="00BC3F7D" w:rsidRPr="00BC3F7D">
                  <w:rPr>
                    <w:rFonts w:hint="eastAsia"/>
                    <w:noProof/>
                    <w:webHidden/>
                    <w:color w:val="auto"/>
                    <w:sz w:val="20"/>
                    <w:szCs w:val="20"/>
                    <w:lang w:eastAsia="zh-CN"/>
                  </w:rPr>
                  <w:fldChar w:fldCharType="end"/>
                </w:r>
              </w:hyperlink>
            </w:p>
            <w:p w14:paraId="0A4BE242" w14:textId="6BD7FB8B" w:rsidR="00BC3F7D" w:rsidRPr="00BC3F7D" w:rsidRDefault="00EC7131">
              <w:pPr>
                <w:pStyle w:val="TOC3"/>
                <w:tabs>
                  <w:tab w:val="right" w:leader="dot" w:pos="9010"/>
                </w:tabs>
                <w:rPr>
                  <w:rFonts w:cstheme="minorBidi"/>
                  <w:noProof/>
                  <w:color w:val="auto"/>
                  <w:sz w:val="20"/>
                  <w:szCs w:val="20"/>
                  <w:lang w:eastAsia="zh-CN"/>
                </w:rPr>
              </w:pPr>
              <w:hyperlink w:anchor="_Toc78197888" w:history="1">
                <w:r w:rsidR="00BC3F7D" w:rsidRPr="00BC3F7D">
                  <w:rPr>
                    <w:rStyle w:val="Hyperlink"/>
                    <w:rFonts w:hint="eastAsia"/>
                    <w:noProof/>
                    <w:color w:val="auto"/>
                    <w:sz w:val="20"/>
                    <w:szCs w:val="20"/>
                    <w:lang w:val="en-GB" w:eastAsia="zh-CN"/>
                  </w:rPr>
                  <w:t>收到的投</w:t>
                </w:r>
                <w:r w:rsidR="00BC3F7D" w:rsidRPr="00BC3F7D">
                  <w:rPr>
                    <w:rStyle w:val="Hyperlink"/>
                    <w:rFonts w:ascii="Microsoft YaHei" w:eastAsia="Microsoft YaHei" w:hAnsi="Microsoft YaHei" w:cs="Microsoft YaHei" w:hint="eastAsia"/>
                    <w:noProof/>
                    <w:color w:val="auto"/>
                    <w:sz w:val="20"/>
                    <w:szCs w:val="20"/>
                    <w:lang w:val="en-GB" w:eastAsia="zh-CN"/>
                  </w:rPr>
                  <w:t>诉</w:t>
                </w:r>
                <w:r w:rsidR="00BC3F7D" w:rsidRPr="00BC3F7D">
                  <w:rPr>
                    <w:rStyle w:val="Hyperlink"/>
                    <w:rFonts w:ascii="Arial" w:eastAsia="SimHei" w:hAnsi="Arial" w:cs="Arial" w:hint="eastAsia"/>
                    <w:noProof/>
                    <w:color w:val="auto"/>
                    <w:sz w:val="20"/>
                    <w:szCs w:val="20"/>
                    <w:lang w:val="en-GB" w:eastAsia="zh-CN"/>
                  </w:rPr>
                  <w:t xml:space="preserve"> </w:t>
                </w:r>
                <w:r w:rsidR="00BC3F7D" w:rsidRPr="00BC3F7D">
                  <w:rPr>
                    <w:rStyle w:val="Hyperlink"/>
                    <w:rFonts w:ascii="Arial" w:hAnsi="Arial" w:cs="Arial" w:hint="eastAsia"/>
                    <w:noProof/>
                    <w:color w:val="auto"/>
                    <w:sz w:val="20"/>
                    <w:szCs w:val="20"/>
                    <w:lang w:val="en-GB" w:eastAsia="zh-CN"/>
                  </w:rPr>
                  <w:t>$</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_Toc78197888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19</w:t>
                </w:r>
                <w:r w:rsidR="00BC3F7D" w:rsidRPr="00BC3F7D">
                  <w:rPr>
                    <w:rFonts w:hint="eastAsia"/>
                    <w:noProof/>
                    <w:webHidden/>
                    <w:color w:val="auto"/>
                    <w:sz w:val="20"/>
                    <w:szCs w:val="20"/>
                    <w:lang w:eastAsia="zh-CN"/>
                  </w:rPr>
                  <w:fldChar w:fldCharType="end"/>
                </w:r>
              </w:hyperlink>
            </w:p>
            <w:p w14:paraId="1C33B068" w14:textId="1CDFB6C7" w:rsidR="00BC3F7D" w:rsidRPr="00BC3F7D" w:rsidRDefault="00EC7131">
              <w:pPr>
                <w:pStyle w:val="TOC2"/>
                <w:tabs>
                  <w:tab w:val="left" w:pos="880"/>
                </w:tabs>
                <w:rPr>
                  <w:rFonts w:cstheme="minorBidi"/>
                  <w:noProof/>
                  <w:color w:val="auto"/>
                  <w:sz w:val="20"/>
                  <w:szCs w:val="20"/>
                  <w:lang w:eastAsia="zh-CN"/>
                </w:rPr>
              </w:pPr>
              <w:hyperlink w:anchor="_Toc78197889" w:history="1">
                <w:r w:rsidR="00BC3F7D" w:rsidRPr="00BC3F7D">
                  <w:rPr>
                    <w:rStyle w:val="Hyperlink"/>
                    <w:rFonts w:asciiTheme="majorEastAsia" w:eastAsia="SimHei" w:hAnsiTheme="majorEastAsia" w:hint="eastAsia"/>
                    <w:noProof/>
                    <w:color w:val="auto"/>
                    <w:sz w:val="20"/>
                    <w:szCs w:val="20"/>
                    <w:lang w:eastAsia="zh-CN"/>
                  </w:rPr>
                  <w:t>5.</w:t>
                </w:r>
                <w:r w:rsidR="00BC3F7D" w:rsidRPr="00BC3F7D">
                  <w:rPr>
                    <w:rFonts w:cstheme="minorBidi" w:hint="eastAsia"/>
                    <w:noProof/>
                    <w:color w:val="auto"/>
                    <w:sz w:val="20"/>
                    <w:szCs w:val="20"/>
                    <w:lang w:eastAsia="zh-CN"/>
                  </w:rPr>
                  <w:tab/>
                </w:r>
                <w:r w:rsidR="00BC3F7D" w:rsidRPr="00BC3F7D">
                  <w:rPr>
                    <w:rStyle w:val="Hyperlink"/>
                    <w:rFonts w:ascii="Microsoft YaHei" w:eastAsia="Microsoft YaHei" w:hAnsi="Microsoft YaHei" w:cs="Microsoft YaHei" w:hint="eastAsia"/>
                    <w:noProof/>
                    <w:color w:val="auto"/>
                    <w:sz w:val="20"/>
                    <w:szCs w:val="20"/>
                    <w:lang w:eastAsia="zh-CN"/>
                  </w:rPr>
                  <w:t>审</w:t>
                </w:r>
                <w:r w:rsidR="00BC3F7D" w:rsidRPr="00BC3F7D">
                  <w:rPr>
                    <w:rStyle w:val="Hyperlink"/>
                    <w:rFonts w:ascii="MS PGothic" w:eastAsia="MS PGothic" w:hAnsi="MS PGothic" w:cs="MS PGothic" w:hint="eastAsia"/>
                    <w:noProof/>
                    <w:color w:val="auto"/>
                    <w:sz w:val="20"/>
                    <w:szCs w:val="20"/>
                    <w:lang w:eastAsia="zh-CN"/>
                  </w:rPr>
                  <w:t>核</w:t>
                </w:r>
                <w:r w:rsidR="00BC3F7D" w:rsidRPr="00BC3F7D">
                  <w:rPr>
                    <w:rStyle w:val="Hyperlink"/>
                    <w:rFonts w:ascii="Microsoft YaHei" w:eastAsia="Microsoft YaHei" w:hAnsi="Microsoft YaHei" w:cs="Microsoft YaHei" w:hint="eastAsia"/>
                    <w:noProof/>
                    <w:color w:val="auto"/>
                    <w:sz w:val="20"/>
                    <w:szCs w:val="20"/>
                    <w:lang w:eastAsia="zh-CN"/>
                  </w:rPr>
                  <w:t>发现</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_Toc78197889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19</w:t>
                </w:r>
                <w:r w:rsidR="00BC3F7D" w:rsidRPr="00BC3F7D">
                  <w:rPr>
                    <w:rFonts w:hint="eastAsia"/>
                    <w:noProof/>
                    <w:webHidden/>
                    <w:color w:val="auto"/>
                    <w:sz w:val="20"/>
                    <w:szCs w:val="20"/>
                    <w:lang w:eastAsia="zh-CN"/>
                  </w:rPr>
                  <w:fldChar w:fldCharType="end"/>
                </w:r>
              </w:hyperlink>
            </w:p>
            <w:p w14:paraId="060342A0" w14:textId="4BDD8463" w:rsidR="00BC3F7D" w:rsidRPr="00BC3F7D" w:rsidRDefault="00EC7131">
              <w:pPr>
                <w:pStyle w:val="TOC2"/>
                <w:tabs>
                  <w:tab w:val="left" w:pos="880"/>
                </w:tabs>
                <w:rPr>
                  <w:rFonts w:cstheme="minorBidi"/>
                  <w:noProof/>
                  <w:color w:val="auto"/>
                  <w:sz w:val="20"/>
                  <w:szCs w:val="20"/>
                  <w:lang w:eastAsia="zh-CN"/>
                </w:rPr>
              </w:pPr>
              <w:hyperlink w:anchor="_Toc78197890" w:history="1">
                <w:r w:rsidR="00BC3F7D" w:rsidRPr="00BC3F7D">
                  <w:rPr>
                    <w:rStyle w:val="Hyperlink"/>
                    <w:rFonts w:ascii="Arial" w:eastAsia="SimHei" w:hAnsi="Arial" w:cs="Arial" w:hint="eastAsia"/>
                    <w:noProof/>
                    <w:color w:val="auto"/>
                    <w:sz w:val="20"/>
                    <w:szCs w:val="20"/>
                    <w:lang w:eastAsia="zh-CN"/>
                  </w:rPr>
                  <w:t>6.</w:t>
                </w:r>
                <w:r w:rsidR="00BC3F7D" w:rsidRPr="00BC3F7D">
                  <w:rPr>
                    <w:rFonts w:cstheme="minorBidi" w:hint="eastAsia"/>
                    <w:noProof/>
                    <w:color w:val="auto"/>
                    <w:sz w:val="20"/>
                    <w:szCs w:val="20"/>
                    <w:lang w:eastAsia="zh-CN"/>
                  </w:rPr>
                  <w:tab/>
                </w:r>
                <w:r w:rsidR="00BC3F7D" w:rsidRPr="00BC3F7D">
                  <w:rPr>
                    <w:rStyle w:val="Hyperlink"/>
                    <w:rFonts w:ascii="Microsoft YaHei" w:eastAsia="Microsoft YaHei" w:hAnsi="Microsoft YaHei" w:cs="Microsoft YaHei" w:hint="eastAsia"/>
                    <w:noProof/>
                    <w:color w:val="auto"/>
                    <w:sz w:val="20"/>
                    <w:szCs w:val="20"/>
                    <w:lang w:eastAsia="zh-CN"/>
                  </w:rPr>
                  <w:t>认证</w:t>
                </w:r>
                <w:r w:rsidR="00BC3F7D" w:rsidRPr="00BC3F7D">
                  <w:rPr>
                    <w:rStyle w:val="Hyperlink"/>
                    <w:rFonts w:ascii="MS PGothic" w:eastAsia="MS PGothic" w:hAnsi="MS PGothic" w:cs="MS PGothic" w:hint="eastAsia"/>
                    <w:noProof/>
                    <w:color w:val="auto"/>
                    <w:sz w:val="20"/>
                    <w:szCs w:val="20"/>
                    <w:lang w:eastAsia="zh-CN"/>
                  </w:rPr>
                  <w:t>决定</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_Toc78197890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20</w:t>
                </w:r>
                <w:r w:rsidR="00BC3F7D" w:rsidRPr="00BC3F7D">
                  <w:rPr>
                    <w:rFonts w:hint="eastAsia"/>
                    <w:noProof/>
                    <w:webHidden/>
                    <w:color w:val="auto"/>
                    <w:sz w:val="20"/>
                    <w:szCs w:val="20"/>
                    <w:lang w:eastAsia="zh-CN"/>
                  </w:rPr>
                  <w:fldChar w:fldCharType="end"/>
                </w:r>
              </w:hyperlink>
            </w:p>
            <w:p w14:paraId="461FBA7C" w14:textId="63C3CB78" w:rsidR="00BC3F7D" w:rsidRPr="00BC3F7D" w:rsidRDefault="00EC7131">
              <w:pPr>
                <w:pStyle w:val="TOC3"/>
                <w:tabs>
                  <w:tab w:val="right" w:leader="dot" w:pos="9010"/>
                </w:tabs>
                <w:rPr>
                  <w:rFonts w:cstheme="minorBidi"/>
                  <w:noProof/>
                  <w:color w:val="auto"/>
                  <w:sz w:val="20"/>
                  <w:szCs w:val="20"/>
                  <w:lang w:eastAsia="zh-CN"/>
                </w:rPr>
              </w:pPr>
              <w:hyperlink w:anchor="_Toc78197891" w:history="1">
                <w:r w:rsidR="00BC3F7D" w:rsidRPr="00BC3F7D">
                  <w:rPr>
                    <w:rStyle w:val="Hyperlink"/>
                    <w:rFonts w:hint="eastAsia"/>
                    <w:noProof/>
                    <w:color w:val="auto"/>
                    <w:sz w:val="20"/>
                    <w:szCs w:val="20"/>
                    <w:lang w:val="en-GB" w:eastAsia="zh-CN"/>
                  </w:rPr>
                  <w:t>同行</w:t>
                </w:r>
                <w:r w:rsidR="00BC3F7D" w:rsidRPr="00BC3F7D">
                  <w:rPr>
                    <w:rStyle w:val="Hyperlink"/>
                    <w:rFonts w:ascii="Microsoft YaHei" w:eastAsia="Microsoft YaHei" w:hAnsi="Microsoft YaHei" w:cs="Microsoft YaHei" w:hint="eastAsia"/>
                    <w:noProof/>
                    <w:color w:val="auto"/>
                    <w:sz w:val="20"/>
                    <w:szCs w:val="20"/>
                    <w:lang w:val="en-GB" w:eastAsia="zh-CN"/>
                  </w:rPr>
                  <w:t>评审</w:t>
                </w:r>
                <w:r w:rsidR="00BC3F7D" w:rsidRPr="00BC3F7D">
                  <w:rPr>
                    <w:rStyle w:val="Hyperlink"/>
                    <w:rFonts w:ascii="Arial" w:eastAsia="SimHei" w:hAnsi="Arial" w:cs="Arial" w:hint="eastAsia"/>
                    <w:noProof/>
                    <w:color w:val="auto"/>
                    <w:sz w:val="20"/>
                    <w:szCs w:val="20"/>
                    <w:lang w:val="en-GB" w:eastAsia="zh-CN"/>
                  </w:rPr>
                  <w:t xml:space="preserve"> </w:t>
                </w:r>
                <w:r w:rsidR="00BC3F7D" w:rsidRPr="00BC3F7D">
                  <w:rPr>
                    <w:rStyle w:val="Hyperlink"/>
                    <w:rFonts w:ascii="Arial" w:hAnsi="Arial" w:cs="Arial" w:hint="eastAsia"/>
                    <w:noProof/>
                    <w:color w:val="auto"/>
                    <w:sz w:val="20"/>
                    <w:szCs w:val="20"/>
                    <w:lang w:val="en-GB" w:eastAsia="zh-CN"/>
                  </w:rPr>
                  <w:t>$</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_Toc78197891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20</w:t>
                </w:r>
                <w:r w:rsidR="00BC3F7D" w:rsidRPr="00BC3F7D">
                  <w:rPr>
                    <w:rFonts w:hint="eastAsia"/>
                    <w:noProof/>
                    <w:webHidden/>
                    <w:color w:val="auto"/>
                    <w:sz w:val="20"/>
                    <w:szCs w:val="20"/>
                    <w:lang w:eastAsia="zh-CN"/>
                  </w:rPr>
                  <w:fldChar w:fldCharType="end"/>
                </w:r>
              </w:hyperlink>
            </w:p>
            <w:p w14:paraId="4A41F007" w14:textId="0E7A3BFF" w:rsidR="00BC3F7D" w:rsidRPr="00BC3F7D" w:rsidRDefault="00EC7131">
              <w:pPr>
                <w:pStyle w:val="TOC3"/>
                <w:tabs>
                  <w:tab w:val="right" w:leader="dot" w:pos="9010"/>
                </w:tabs>
                <w:rPr>
                  <w:rFonts w:cstheme="minorBidi"/>
                  <w:noProof/>
                  <w:color w:val="auto"/>
                  <w:sz w:val="20"/>
                  <w:szCs w:val="20"/>
                  <w:lang w:eastAsia="zh-CN"/>
                </w:rPr>
              </w:pPr>
              <w:hyperlink w:anchor="_Toc78197892" w:history="1">
                <w:r w:rsidR="00BC3F7D" w:rsidRPr="00BC3F7D">
                  <w:rPr>
                    <w:rStyle w:val="Hyperlink"/>
                    <w:rFonts w:ascii="Microsoft YaHei" w:eastAsia="Microsoft YaHei" w:hAnsi="Microsoft YaHei" w:cs="Microsoft YaHei" w:hint="eastAsia"/>
                    <w:noProof/>
                    <w:color w:val="auto"/>
                    <w:sz w:val="20"/>
                    <w:szCs w:val="20"/>
                    <w:lang w:eastAsia="zh-CN"/>
                  </w:rPr>
                  <w:t>认证</w:t>
                </w:r>
                <w:r w:rsidR="00BC3F7D" w:rsidRPr="00BC3F7D">
                  <w:rPr>
                    <w:rStyle w:val="Hyperlink"/>
                    <w:rFonts w:ascii="MS PGothic" w:eastAsia="MS PGothic" w:hAnsi="MS PGothic" w:cs="MS PGothic" w:hint="eastAsia"/>
                    <w:noProof/>
                    <w:color w:val="auto"/>
                    <w:sz w:val="20"/>
                    <w:szCs w:val="20"/>
                    <w:lang w:eastAsia="zh-CN"/>
                  </w:rPr>
                  <w:t>决定</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_Toc78197892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20</w:t>
                </w:r>
                <w:r w:rsidR="00BC3F7D" w:rsidRPr="00BC3F7D">
                  <w:rPr>
                    <w:rFonts w:hint="eastAsia"/>
                    <w:noProof/>
                    <w:webHidden/>
                    <w:color w:val="auto"/>
                    <w:sz w:val="20"/>
                    <w:szCs w:val="20"/>
                    <w:lang w:eastAsia="zh-CN"/>
                  </w:rPr>
                  <w:fldChar w:fldCharType="end"/>
                </w:r>
              </w:hyperlink>
            </w:p>
            <w:p w14:paraId="5EA2133C" w14:textId="786F8BA9" w:rsidR="00BC3F7D" w:rsidRPr="00BC3F7D" w:rsidRDefault="00EC7131">
              <w:pPr>
                <w:pStyle w:val="TOC2"/>
                <w:tabs>
                  <w:tab w:val="left" w:pos="880"/>
                </w:tabs>
                <w:rPr>
                  <w:rFonts w:cstheme="minorBidi"/>
                  <w:noProof/>
                  <w:color w:val="auto"/>
                  <w:sz w:val="20"/>
                  <w:szCs w:val="20"/>
                  <w:lang w:eastAsia="zh-CN"/>
                </w:rPr>
              </w:pPr>
              <w:hyperlink w:anchor="_Toc78197893" w:history="1">
                <w:r w:rsidR="00BC3F7D" w:rsidRPr="00BC3F7D">
                  <w:rPr>
                    <w:rStyle w:val="Hyperlink"/>
                    <w:rFonts w:ascii="Arial" w:eastAsia="SimHei" w:hAnsi="Arial" w:cs="Arial" w:hint="eastAsia"/>
                    <w:noProof/>
                    <w:color w:val="auto"/>
                    <w:sz w:val="20"/>
                    <w:szCs w:val="20"/>
                    <w:lang w:eastAsia="zh-CN"/>
                  </w:rPr>
                  <w:t>7.</w:t>
                </w:r>
                <w:r w:rsidR="00BC3F7D" w:rsidRPr="00BC3F7D">
                  <w:rPr>
                    <w:rFonts w:cstheme="minorBidi" w:hint="eastAsia"/>
                    <w:noProof/>
                    <w:color w:val="auto"/>
                    <w:sz w:val="20"/>
                    <w:szCs w:val="20"/>
                    <w:lang w:eastAsia="zh-CN"/>
                  </w:rPr>
                  <w:tab/>
                </w:r>
                <w:r w:rsidR="00BC3F7D" w:rsidRPr="00BC3F7D">
                  <w:rPr>
                    <w:rStyle w:val="Hyperlink"/>
                    <w:rFonts w:asciiTheme="majorEastAsia" w:hAnsiTheme="majorEastAsia" w:hint="eastAsia"/>
                    <w:noProof/>
                    <w:color w:val="auto"/>
                    <w:sz w:val="20"/>
                    <w:szCs w:val="20"/>
                    <w:lang w:eastAsia="zh-CN"/>
                  </w:rPr>
                  <w:t>附</w:t>
                </w:r>
                <w:r w:rsidR="00BC3F7D" w:rsidRPr="00BC3F7D">
                  <w:rPr>
                    <w:rStyle w:val="Hyperlink"/>
                    <w:rFonts w:ascii="Microsoft JhengHei" w:eastAsia="Microsoft JhengHei" w:hAnsi="Microsoft JhengHei" w:cs="Microsoft JhengHei" w:hint="eastAsia"/>
                    <w:noProof/>
                    <w:color w:val="auto"/>
                    <w:sz w:val="20"/>
                    <w:szCs w:val="20"/>
                    <w:lang w:eastAsia="zh-CN"/>
                  </w:rPr>
                  <w:t>录</w:t>
                </w:r>
                <w:r w:rsidR="00BC3F7D" w:rsidRPr="00BC3F7D">
                  <w:rPr>
                    <w:rStyle w:val="Hyperlink"/>
                    <w:rFonts w:asciiTheme="majorEastAsia" w:hAnsiTheme="majorEastAsia" w:hint="eastAsia"/>
                    <w:noProof/>
                    <w:color w:val="auto"/>
                    <w:sz w:val="20"/>
                    <w:szCs w:val="20"/>
                    <w:lang w:eastAsia="zh-CN"/>
                  </w:rPr>
                  <w:t xml:space="preserve"> A –</w:t>
                </w:r>
                <w:r w:rsidR="00BC3F7D" w:rsidRPr="00BC3F7D">
                  <w:rPr>
                    <w:rStyle w:val="Hyperlink"/>
                    <w:rFonts w:ascii="Microsoft JhengHei" w:eastAsia="Microsoft JhengHei" w:hAnsi="Microsoft JhengHei" w:cs="Microsoft JhengHei" w:hint="eastAsia"/>
                    <w:noProof/>
                    <w:color w:val="auto"/>
                    <w:sz w:val="20"/>
                    <w:szCs w:val="20"/>
                    <w:lang w:eastAsia="zh-CN"/>
                  </w:rPr>
                  <w:t>认证</w:t>
                </w:r>
                <w:r w:rsidR="00BC3F7D" w:rsidRPr="00BC3F7D">
                  <w:rPr>
                    <w:rStyle w:val="Hyperlink"/>
                    <w:rFonts w:eastAsia="MS PGothic" w:hint="eastAsia"/>
                    <w:noProof/>
                    <w:color w:val="auto"/>
                    <w:sz w:val="20"/>
                    <w:szCs w:val="20"/>
                    <w:lang w:eastAsia="zh-CN"/>
                  </w:rPr>
                  <w:t>机构</w:t>
                </w:r>
                <w:r w:rsidR="00BC3F7D" w:rsidRPr="00BC3F7D">
                  <w:rPr>
                    <w:rStyle w:val="Hyperlink"/>
                    <w:rFonts w:ascii="Microsoft JhengHei" w:eastAsia="Microsoft JhengHei" w:hAnsi="Microsoft JhengHei" w:cs="Microsoft JhengHei" w:hint="eastAsia"/>
                    <w:noProof/>
                    <w:color w:val="auto"/>
                    <w:sz w:val="20"/>
                    <w:szCs w:val="20"/>
                    <w:lang w:eastAsia="zh-CN"/>
                  </w:rPr>
                  <w:t>检查</w:t>
                </w:r>
                <w:r w:rsidR="00BC3F7D" w:rsidRPr="00BC3F7D">
                  <w:rPr>
                    <w:rStyle w:val="Hyperlink"/>
                    <w:rFonts w:eastAsia="MS PGothic" w:hint="eastAsia"/>
                    <w:noProof/>
                    <w:color w:val="auto"/>
                    <w:sz w:val="20"/>
                    <w:szCs w:val="20"/>
                    <w:lang w:eastAsia="zh-CN"/>
                  </w:rPr>
                  <w:t>表或附件</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_Toc78197893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21</w:t>
                </w:r>
                <w:r w:rsidR="00BC3F7D" w:rsidRPr="00BC3F7D">
                  <w:rPr>
                    <w:rFonts w:hint="eastAsia"/>
                    <w:noProof/>
                    <w:webHidden/>
                    <w:color w:val="auto"/>
                    <w:sz w:val="20"/>
                    <w:szCs w:val="20"/>
                    <w:lang w:eastAsia="zh-CN"/>
                  </w:rPr>
                  <w:fldChar w:fldCharType="end"/>
                </w:r>
              </w:hyperlink>
            </w:p>
            <w:p w14:paraId="0AC8C4B5" w14:textId="6D61B8BD" w:rsidR="00BC3F7D" w:rsidRPr="00BC3F7D" w:rsidRDefault="00EC7131">
              <w:pPr>
                <w:pStyle w:val="TOC2"/>
                <w:tabs>
                  <w:tab w:val="left" w:pos="880"/>
                </w:tabs>
                <w:rPr>
                  <w:rFonts w:cstheme="minorBidi"/>
                  <w:noProof/>
                  <w:color w:val="auto"/>
                  <w:sz w:val="20"/>
                  <w:szCs w:val="20"/>
                  <w:lang w:eastAsia="zh-CN"/>
                </w:rPr>
              </w:pPr>
              <w:hyperlink w:anchor="_Toc78197894" w:history="1">
                <w:r w:rsidR="00BC3F7D" w:rsidRPr="00BC3F7D">
                  <w:rPr>
                    <w:rStyle w:val="Hyperlink"/>
                    <w:rFonts w:ascii="Arial" w:eastAsia="SimHei" w:hAnsi="Arial" w:cs="Arial" w:hint="eastAsia"/>
                    <w:noProof/>
                    <w:color w:val="auto"/>
                    <w:sz w:val="20"/>
                    <w:szCs w:val="20"/>
                    <w:lang w:eastAsia="zh-CN"/>
                  </w:rPr>
                  <w:t>8.</w:t>
                </w:r>
                <w:r w:rsidR="00BC3F7D" w:rsidRPr="00BC3F7D">
                  <w:rPr>
                    <w:rFonts w:cstheme="minorBidi" w:hint="eastAsia"/>
                    <w:noProof/>
                    <w:color w:val="auto"/>
                    <w:sz w:val="20"/>
                    <w:szCs w:val="20"/>
                    <w:lang w:eastAsia="zh-CN"/>
                  </w:rPr>
                  <w:tab/>
                </w:r>
                <w:r w:rsidR="00BC3F7D" w:rsidRPr="00BC3F7D">
                  <w:rPr>
                    <w:rStyle w:val="Hyperlink"/>
                    <w:rFonts w:hint="eastAsia"/>
                    <w:noProof/>
                    <w:color w:val="auto"/>
                    <w:sz w:val="20"/>
                    <w:szCs w:val="20"/>
                    <w:lang w:eastAsia="zh-CN"/>
                  </w:rPr>
                  <w:t>附</w:t>
                </w:r>
                <w:r w:rsidR="00BC3F7D" w:rsidRPr="00BC3F7D">
                  <w:rPr>
                    <w:rStyle w:val="Hyperlink"/>
                    <w:rFonts w:ascii="Microsoft YaHei" w:eastAsia="Microsoft YaHei" w:hAnsi="Microsoft YaHei" w:cs="Microsoft YaHei" w:hint="eastAsia"/>
                    <w:noProof/>
                    <w:color w:val="auto"/>
                    <w:sz w:val="20"/>
                    <w:szCs w:val="20"/>
                    <w:lang w:eastAsia="zh-CN"/>
                  </w:rPr>
                  <w:t>录</w:t>
                </w:r>
                <w:r w:rsidR="00BC3F7D" w:rsidRPr="00BC3F7D">
                  <w:rPr>
                    <w:rStyle w:val="Hyperlink"/>
                    <w:rFonts w:hint="eastAsia"/>
                    <w:noProof/>
                    <w:color w:val="auto"/>
                    <w:sz w:val="20"/>
                    <w:szCs w:val="20"/>
                    <w:lang w:eastAsia="zh-CN"/>
                  </w:rPr>
                  <w:t xml:space="preserve"> B- FSC-PRO-30-006 V1-2 </w:t>
                </w:r>
                <w:r w:rsidR="00BC3F7D" w:rsidRPr="00BC3F7D">
                  <w:rPr>
                    <w:rStyle w:val="Hyperlink"/>
                    <w:rFonts w:hint="eastAsia"/>
                    <w:noProof/>
                    <w:color w:val="auto"/>
                    <w:sz w:val="20"/>
                    <w:szCs w:val="20"/>
                    <w:lang w:eastAsia="zh-CN"/>
                  </w:rPr>
                  <w:t>生</w:t>
                </w:r>
                <w:r w:rsidR="00BC3F7D" w:rsidRPr="00BC3F7D">
                  <w:rPr>
                    <w:rStyle w:val="Hyperlink"/>
                    <w:rFonts w:ascii="Microsoft YaHei" w:eastAsia="Microsoft YaHei" w:hAnsi="Microsoft YaHei" w:cs="Microsoft YaHei" w:hint="eastAsia"/>
                    <w:noProof/>
                    <w:color w:val="auto"/>
                    <w:sz w:val="20"/>
                    <w:szCs w:val="20"/>
                    <w:lang w:eastAsia="zh-CN"/>
                  </w:rPr>
                  <w:t>态</w:t>
                </w:r>
                <w:r w:rsidR="00BC3F7D" w:rsidRPr="00BC3F7D">
                  <w:rPr>
                    <w:rStyle w:val="Hyperlink"/>
                    <w:rFonts w:ascii="MS PGothic" w:eastAsia="MS PGothic" w:hAnsi="MS PGothic" w:cs="MS PGothic" w:hint="eastAsia"/>
                    <w:noProof/>
                    <w:color w:val="auto"/>
                    <w:sz w:val="20"/>
                    <w:szCs w:val="20"/>
                    <w:lang w:eastAsia="zh-CN"/>
                  </w:rPr>
                  <w:t>系</w:t>
                </w:r>
                <w:r w:rsidR="00BC3F7D" w:rsidRPr="00BC3F7D">
                  <w:rPr>
                    <w:rStyle w:val="Hyperlink"/>
                    <w:rFonts w:ascii="Microsoft YaHei" w:eastAsia="Microsoft YaHei" w:hAnsi="Microsoft YaHei" w:cs="Microsoft YaHei" w:hint="eastAsia"/>
                    <w:noProof/>
                    <w:color w:val="auto"/>
                    <w:sz w:val="20"/>
                    <w:szCs w:val="20"/>
                    <w:lang w:eastAsia="zh-CN"/>
                  </w:rPr>
                  <w:t>统</w:t>
                </w:r>
                <w:r w:rsidR="00BC3F7D" w:rsidRPr="00BC3F7D">
                  <w:rPr>
                    <w:rStyle w:val="Hyperlink"/>
                    <w:rFonts w:ascii="MS PGothic" w:eastAsia="MS PGothic" w:hAnsi="MS PGothic" w:cs="MS PGothic" w:hint="eastAsia"/>
                    <w:noProof/>
                    <w:color w:val="auto"/>
                    <w:sz w:val="20"/>
                    <w:szCs w:val="20"/>
                    <w:lang w:eastAsia="zh-CN"/>
                  </w:rPr>
                  <w:t>服</w:t>
                </w:r>
                <w:r w:rsidR="00BC3F7D" w:rsidRPr="00BC3F7D">
                  <w:rPr>
                    <w:rStyle w:val="Hyperlink"/>
                    <w:rFonts w:ascii="Microsoft YaHei" w:eastAsia="Microsoft YaHei" w:hAnsi="Microsoft YaHei" w:cs="Microsoft YaHei" w:hint="eastAsia"/>
                    <w:noProof/>
                    <w:color w:val="auto"/>
                    <w:sz w:val="20"/>
                    <w:szCs w:val="20"/>
                    <w:lang w:eastAsia="zh-CN"/>
                  </w:rPr>
                  <w:t>务</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_Toc78197894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21</w:t>
                </w:r>
                <w:r w:rsidR="00BC3F7D" w:rsidRPr="00BC3F7D">
                  <w:rPr>
                    <w:rFonts w:hint="eastAsia"/>
                    <w:noProof/>
                    <w:webHidden/>
                    <w:color w:val="auto"/>
                    <w:sz w:val="20"/>
                    <w:szCs w:val="20"/>
                    <w:lang w:eastAsia="zh-CN"/>
                  </w:rPr>
                  <w:fldChar w:fldCharType="end"/>
                </w:r>
              </w:hyperlink>
            </w:p>
            <w:p w14:paraId="532F1A69" w14:textId="3DE189DB" w:rsidR="00BC3F7D" w:rsidRPr="00BC3F7D" w:rsidRDefault="00EC7131">
              <w:pPr>
                <w:pStyle w:val="TOC3"/>
                <w:tabs>
                  <w:tab w:val="right" w:leader="dot" w:pos="9010"/>
                </w:tabs>
                <w:rPr>
                  <w:rFonts w:cstheme="minorBidi"/>
                  <w:noProof/>
                  <w:color w:val="auto"/>
                  <w:sz w:val="20"/>
                  <w:szCs w:val="20"/>
                  <w:lang w:eastAsia="zh-CN"/>
                </w:rPr>
              </w:pPr>
              <w:hyperlink w:anchor="_Toc78197895" w:history="1">
                <w:r w:rsidR="00BC3F7D" w:rsidRPr="00BC3F7D">
                  <w:rPr>
                    <w:rStyle w:val="Hyperlink"/>
                    <w:rFonts w:ascii="Arial" w:hAnsi="Arial" w:cs="Arial" w:hint="eastAsia"/>
                    <w:noProof/>
                    <w:color w:val="auto"/>
                    <w:sz w:val="20"/>
                    <w:szCs w:val="20"/>
                    <w:lang w:eastAsia="zh-CN"/>
                  </w:rPr>
                  <w:t>生</w:t>
                </w:r>
                <w:r w:rsidR="00BC3F7D" w:rsidRPr="00BC3F7D">
                  <w:rPr>
                    <w:rStyle w:val="Hyperlink"/>
                    <w:rFonts w:ascii="Microsoft YaHei" w:eastAsia="Microsoft YaHei" w:hAnsi="Microsoft YaHei" w:cs="Microsoft YaHei" w:hint="eastAsia"/>
                    <w:noProof/>
                    <w:color w:val="auto"/>
                    <w:sz w:val="20"/>
                    <w:szCs w:val="20"/>
                    <w:lang w:eastAsia="zh-CN"/>
                  </w:rPr>
                  <w:t>态</w:t>
                </w:r>
                <w:r w:rsidR="00BC3F7D" w:rsidRPr="00BC3F7D">
                  <w:rPr>
                    <w:rStyle w:val="Hyperlink"/>
                    <w:rFonts w:ascii="MS PGothic" w:eastAsia="MS PGothic" w:hAnsi="MS PGothic" w:cs="MS PGothic" w:hint="eastAsia"/>
                    <w:noProof/>
                    <w:color w:val="auto"/>
                    <w:sz w:val="20"/>
                    <w:szCs w:val="20"/>
                    <w:lang w:eastAsia="zh-CN"/>
                  </w:rPr>
                  <w:t>系</w:t>
                </w:r>
                <w:r w:rsidR="00BC3F7D" w:rsidRPr="00BC3F7D">
                  <w:rPr>
                    <w:rStyle w:val="Hyperlink"/>
                    <w:rFonts w:ascii="Microsoft YaHei" w:eastAsia="Microsoft YaHei" w:hAnsi="Microsoft YaHei" w:cs="Microsoft YaHei" w:hint="eastAsia"/>
                    <w:noProof/>
                    <w:color w:val="auto"/>
                    <w:sz w:val="20"/>
                    <w:szCs w:val="20"/>
                    <w:lang w:eastAsia="zh-CN"/>
                  </w:rPr>
                  <w:t>统</w:t>
                </w:r>
                <w:r w:rsidR="00BC3F7D" w:rsidRPr="00BC3F7D">
                  <w:rPr>
                    <w:rStyle w:val="Hyperlink"/>
                    <w:rFonts w:ascii="MS PGothic" w:eastAsia="MS PGothic" w:hAnsi="MS PGothic" w:cs="MS PGothic" w:hint="eastAsia"/>
                    <w:noProof/>
                    <w:color w:val="auto"/>
                    <w:sz w:val="20"/>
                    <w:szCs w:val="20"/>
                    <w:lang w:eastAsia="zh-CN"/>
                  </w:rPr>
                  <w:t>服</w:t>
                </w:r>
                <w:r w:rsidR="00BC3F7D" w:rsidRPr="00BC3F7D">
                  <w:rPr>
                    <w:rStyle w:val="Hyperlink"/>
                    <w:rFonts w:ascii="Microsoft YaHei" w:eastAsia="Microsoft YaHei" w:hAnsi="Microsoft YaHei" w:cs="Microsoft YaHei" w:hint="eastAsia"/>
                    <w:noProof/>
                    <w:color w:val="auto"/>
                    <w:sz w:val="20"/>
                    <w:szCs w:val="20"/>
                    <w:lang w:eastAsia="zh-CN"/>
                  </w:rPr>
                  <w:t>务评</w:t>
                </w:r>
                <w:r w:rsidR="00BC3F7D" w:rsidRPr="00BC3F7D">
                  <w:rPr>
                    <w:rStyle w:val="Hyperlink"/>
                    <w:rFonts w:ascii="MS PGothic" w:eastAsia="MS PGothic" w:hAnsi="MS PGothic" w:cs="MS PGothic" w:hint="eastAsia"/>
                    <w:noProof/>
                    <w:color w:val="auto"/>
                    <w:sz w:val="20"/>
                    <w:szCs w:val="20"/>
                    <w:lang w:eastAsia="zh-CN"/>
                  </w:rPr>
                  <w:t>价</w:t>
                </w:r>
                <w:r w:rsidR="00BC3F7D" w:rsidRPr="00BC3F7D">
                  <w:rPr>
                    <w:rStyle w:val="Hyperlink"/>
                    <w:rFonts w:ascii="Microsoft YaHei" w:eastAsia="Microsoft YaHei" w:hAnsi="Microsoft YaHei" w:cs="Microsoft YaHei" w:hint="eastAsia"/>
                    <w:noProof/>
                    <w:color w:val="auto"/>
                    <w:sz w:val="20"/>
                    <w:szCs w:val="20"/>
                    <w:lang w:eastAsia="zh-CN"/>
                  </w:rPr>
                  <w:t>结</w:t>
                </w:r>
                <w:r w:rsidR="00BC3F7D" w:rsidRPr="00BC3F7D">
                  <w:rPr>
                    <w:rStyle w:val="Hyperlink"/>
                    <w:rFonts w:ascii="MS PGothic" w:eastAsia="MS PGothic" w:hAnsi="MS PGothic" w:cs="MS PGothic" w:hint="eastAsia"/>
                    <w:noProof/>
                    <w:color w:val="auto"/>
                    <w:sz w:val="20"/>
                    <w:szCs w:val="20"/>
                    <w:lang w:eastAsia="zh-CN"/>
                  </w:rPr>
                  <w:t>果</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_Toc78197895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21</w:t>
                </w:r>
                <w:r w:rsidR="00BC3F7D" w:rsidRPr="00BC3F7D">
                  <w:rPr>
                    <w:rFonts w:hint="eastAsia"/>
                    <w:noProof/>
                    <w:webHidden/>
                    <w:color w:val="auto"/>
                    <w:sz w:val="20"/>
                    <w:szCs w:val="20"/>
                    <w:lang w:eastAsia="zh-CN"/>
                  </w:rPr>
                  <w:fldChar w:fldCharType="end"/>
                </w:r>
              </w:hyperlink>
            </w:p>
            <w:p w14:paraId="511512FF" w14:textId="13E28E75" w:rsidR="00BC3F7D" w:rsidRDefault="00EC7131">
              <w:pPr>
                <w:pStyle w:val="TOC3"/>
                <w:tabs>
                  <w:tab w:val="right" w:leader="dot" w:pos="9010"/>
                </w:tabs>
                <w:rPr>
                  <w:rFonts w:cstheme="minorBidi"/>
                  <w:noProof/>
                  <w:color w:val="auto"/>
                  <w:lang w:eastAsia="zh-CN"/>
                </w:rPr>
              </w:pPr>
              <w:hyperlink w:anchor="_Toc78197896" w:history="1">
                <w:r w:rsidR="00BC3F7D" w:rsidRPr="00BC3F7D">
                  <w:rPr>
                    <w:rStyle w:val="Hyperlink"/>
                    <w:rFonts w:ascii="Arial" w:hAnsi="Arial" w:cs="Arial" w:hint="eastAsia"/>
                    <w:noProof/>
                    <w:color w:val="auto"/>
                    <w:sz w:val="20"/>
                    <w:szCs w:val="20"/>
                    <w:lang w:eastAsia="zh-CN"/>
                  </w:rPr>
                  <w:t>有关</w:t>
                </w:r>
                <w:r w:rsidR="00BC3F7D" w:rsidRPr="00BC3F7D">
                  <w:rPr>
                    <w:rStyle w:val="Hyperlink"/>
                    <w:rFonts w:ascii="Microsoft YaHei" w:eastAsia="Microsoft YaHei" w:hAnsi="Microsoft YaHei" w:cs="Microsoft YaHei" w:hint="eastAsia"/>
                    <w:noProof/>
                    <w:color w:val="auto"/>
                    <w:sz w:val="20"/>
                    <w:szCs w:val="20"/>
                    <w:lang w:eastAsia="zh-CN"/>
                  </w:rPr>
                  <w:t>财务赞</w:t>
                </w:r>
                <w:r w:rsidR="00BC3F7D" w:rsidRPr="00BC3F7D">
                  <w:rPr>
                    <w:rStyle w:val="Hyperlink"/>
                    <w:rFonts w:hint="eastAsia"/>
                    <w:noProof/>
                    <w:color w:val="auto"/>
                    <w:sz w:val="20"/>
                    <w:szCs w:val="20"/>
                    <w:lang w:eastAsia="zh-CN"/>
                  </w:rPr>
                  <w:t>助的信息</w:t>
                </w:r>
                <w:r w:rsidR="00BC3F7D" w:rsidRPr="00BC3F7D">
                  <w:rPr>
                    <w:rFonts w:hint="eastAsia"/>
                    <w:noProof/>
                    <w:webHidden/>
                    <w:color w:val="auto"/>
                    <w:sz w:val="20"/>
                    <w:szCs w:val="20"/>
                    <w:lang w:eastAsia="zh-CN"/>
                  </w:rPr>
                  <w:tab/>
                </w:r>
                <w:r w:rsidR="00BC3F7D" w:rsidRPr="00BC3F7D">
                  <w:rPr>
                    <w:rFonts w:hint="eastAsia"/>
                    <w:noProof/>
                    <w:webHidden/>
                    <w:color w:val="auto"/>
                    <w:sz w:val="20"/>
                    <w:szCs w:val="20"/>
                    <w:lang w:eastAsia="zh-CN"/>
                  </w:rPr>
                  <w:fldChar w:fldCharType="begin"/>
                </w:r>
                <w:r w:rsidR="00BC3F7D" w:rsidRPr="00BC3F7D">
                  <w:rPr>
                    <w:rFonts w:hint="eastAsia"/>
                    <w:noProof/>
                    <w:webHidden/>
                    <w:color w:val="auto"/>
                    <w:sz w:val="20"/>
                    <w:szCs w:val="20"/>
                    <w:lang w:eastAsia="zh-CN"/>
                  </w:rPr>
                  <w:instrText xml:space="preserve"> PAGEREF _Toc78197896 \h </w:instrText>
                </w:r>
                <w:r w:rsidR="00BC3F7D" w:rsidRPr="00BC3F7D">
                  <w:rPr>
                    <w:rFonts w:hint="eastAsia"/>
                    <w:noProof/>
                    <w:webHidden/>
                    <w:color w:val="auto"/>
                    <w:sz w:val="20"/>
                    <w:szCs w:val="20"/>
                    <w:lang w:eastAsia="zh-CN"/>
                  </w:rPr>
                </w:r>
                <w:r w:rsidR="00BC3F7D" w:rsidRPr="00BC3F7D">
                  <w:rPr>
                    <w:rFonts w:hint="eastAsia"/>
                    <w:noProof/>
                    <w:webHidden/>
                    <w:color w:val="auto"/>
                    <w:sz w:val="20"/>
                    <w:szCs w:val="20"/>
                    <w:lang w:eastAsia="zh-CN"/>
                  </w:rPr>
                  <w:fldChar w:fldCharType="separate"/>
                </w:r>
                <w:r w:rsidR="00BC3F7D" w:rsidRPr="00BC3F7D">
                  <w:rPr>
                    <w:rFonts w:hint="eastAsia"/>
                    <w:noProof/>
                    <w:webHidden/>
                    <w:color w:val="auto"/>
                    <w:sz w:val="20"/>
                    <w:szCs w:val="20"/>
                    <w:lang w:eastAsia="zh-CN"/>
                  </w:rPr>
                  <w:t>22</w:t>
                </w:r>
                <w:r w:rsidR="00BC3F7D" w:rsidRPr="00BC3F7D">
                  <w:rPr>
                    <w:rFonts w:hint="eastAsia"/>
                    <w:noProof/>
                    <w:webHidden/>
                    <w:color w:val="auto"/>
                    <w:sz w:val="20"/>
                    <w:szCs w:val="20"/>
                    <w:lang w:eastAsia="zh-CN"/>
                  </w:rPr>
                  <w:fldChar w:fldCharType="end"/>
                </w:r>
              </w:hyperlink>
            </w:p>
            <w:p w14:paraId="11E1F2D6" w14:textId="3086AD36" w:rsidR="00B14167" w:rsidRPr="001A0D23" w:rsidRDefault="00B14167" w:rsidP="00331F82">
              <w:pPr>
                <w:shd w:val="clear" w:color="auto" w:fill="FFFFFF" w:themeFill="background1"/>
                <w:rPr>
                  <w:rFonts w:ascii="Arial" w:hAnsi="Arial" w:cs="Arial"/>
                </w:rPr>
              </w:pPr>
              <w:r w:rsidRPr="001A0D23">
                <w:rPr>
                  <w:rFonts w:ascii="Arial" w:hAnsi="Arial" w:cs="Arial" w:hint="eastAsia"/>
                  <w:b/>
                  <w:bCs/>
                  <w:noProof/>
                  <w:szCs w:val="20"/>
                </w:rPr>
                <w:fldChar w:fldCharType="end"/>
              </w:r>
            </w:p>
          </w:sdtContent>
        </w:sdt>
        <w:p w14:paraId="517797F4" w14:textId="27CC921F" w:rsidR="00534452" w:rsidRPr="001A0D23" w:rsidRDefault="00534452">
          <w:pPr>
            <w:rPr>
              <w:rFonts w:ascii="Arial" w:hAnsi="Arial" w:cs="Arial"/>
            </w:rPr>
          </w:pPr>
        </w:p>
        <w:p w14:paraId="6E0E6D86" w14:textId="5252AE3B" w:rsidR="00734AA2" w:rsidRPr="001A0D23" w:rsidRDefault="00734AA2">
          <w:pPr>
            <w:rPr>
              <w:rFonts w:ascii="Arial" w:hAnsi="Arial" w:cs="Arial"/>
            </w:rPr>
          </w:pPr>
        </w:p>
        <w:p w14:paraId="48F2EEEA" w14:textId="2AC46CE9" w:rsidR="00734AA2" w:rsidRPr="001A0D23" w:rsidRDefault="00734AA2">
          <w:pPr>
            <w:rPr>
              <w:rFonts w:ascii="Arial" w:hAnsi="Arial" w:cs="Arial"/>
            </w:rPr>
          </w:pPr>
        </w:p>
        <w:sdt>
          <w:sdtPr>
            <w:rPr>
              <w:rFonts w:ascii="Arial" w:eastAsiaTheme="minorEastAsia" w:hAnsi="Arial" w:cs="Arial" w:hint="eastAsia"/>
              <w:color w:val="auto"/>
              <w:sz w:val="20"/>
              <w:szCs w:val="24"/>
              <w:lang w:val="en-GB" w:eastAsia="zh-CN"/>
            </w:rPr>
            <w:id w:val="-1600331524"/>
            <w:lock w:val="sdtLocked"/>
            <w:placeholder>
              <w:docPart w:val="EE9B00B14C8642CFB390089BAE0C76A8"/>
            </w:placeholder>
          </w:sdtPr>
          <w:sdtEndPr>
            <w:rPr>
              <w:color w:val="262626" w:themeColor="text1" w:themeTint="D9"/>
            </w:rPr>
          </w:sdtEndPr>
          <w:sdtContent>
            <w:p w14:paraId="3EB464A6" w14:textId="2C5851A8" w:rsidR="00734AA2" w:rsidRPr="001A0D23" w:rsidRDefault="00F3318E" w:rsidP="00734AA2">
              <w:pPr>
                <w:pStyle w:val="TOCHeading"/>
                <w:rPr>
                  <w:rFonts w:ascii="Arial" w:hAnsi="Arial" w:cs="Arial"/>
                  <w:color w:val="285C4D"/>
                  <w:sz w:val="20"/>
                  <w:lang w:eastAsia="zh-CN"/>
                </w:rPr>
              </w:pPr>
              <w:r w:rsidRPr="00436803">
                <w:rPr>
                  <w:rStyle w:val="Heading2Char"/>
                  <w:rFonts w:ascii="Microsoft YaHei" w:eastAsia="Microsoft YaHei" w:hAnsi="Microsoft YaHei" w:cs="Microsoft YaHei" w:hint="eastAsia"/>
                  <w:color w:val="808080"/>
                  <w:sz w:val="20"/>
                  <w:szCs w:val="20"/>
                  <w:lang w:eastAsia="zh-CN"/>
                </w:rPr>
                <w:t>图</w:t>
              </w:r>
              <w:r w:rsidRPr="00436803">
                <w:rPr>
                  <w:rStyle w:val="Heading2Char"/>
                  <w:rFonts w:hint="eastAsia"/>
                  <w:color w:val="808080"/>
                  <w:sz w:val="20"/>
                  <w:szCs w:val="20"/>
                  <w:lang w:eastAsia="zh-CN"/>
                </w:rPr>
                <w:t>表目</w:t>
              </w:r>
              <w:r w:rsidRPr="00436803">
                <w:rPr>
                  <w:rStyle w:val="Heading2Char"/>
                  <w:rFonts w:ascii="Microsoft YaHei" w:eastAsia="Microsoft YaHei" w:hAnsi="Microsoft YaHei" w:cs="Microsoft YaHei" w:hint="eastAsia"/>
                  <w:color w:val="808080"/>
                  <w:sz w:val="20"/>
                  <w:szCs w:val="20"/>
                  <w:lang w:eastAsia="zh-CN"/>
                </w:rPr>
                <w:t>录</w:t>
              </w:r>
            </w:p>
            <w:p w14:paraId="1188DA68" w14:textId="3B5F8E69" w:rsidR="00BC3F7D" w:rsidRDefault="00734AA2">
              <w:pPr>
                <w:pStyle w:val="TableofFigures"/>
                <w:tabs>
                  <w:tab w:val="right" w:leader="dot" w:pos="9010"/>
                </w:tabs>
                <w:rPr>
                  <w:rFonts w:cstheme="minorBidi"/>
                  <w:noProof/>
                  <w:color w:val="auto"/>
                  <w:sz w:val="22"/>
                  <w:szCs w:val="22"/>
                  <w:lang w:val="en-US"/>
                </w:rPr>
              </w:pPr>
              <w:r w:rsidRPr="001A0D23">
                <w:rPr>
                  <w:rFonts w:ascii="Arial" w:hAnsi="Arial" w:cs="Arial" w:hint="eastAsia"/>
                </w:rPr>
                <w:fldChar w:fldCharType="begin"/>
              </w:r>
              <w:r w:rsidRPr="001A0D23">
                <w:rPr>
                  <w:rFonts w:ascii="Arial" w:hAnsi="Arial" w:cs="Arial" w:hint="eastAsia"/>
                </w:rPr>
                <w:instrText xml:space="preserve"> TOC \h \z \c "Figure" </w:instrText>
              </w:r>
              <w:r w:rsidRPr="001A0D23">
                <w:rPr>
                  <w:rFonts w:ascii="Arial" w:hAnsi="Arial" w:cs="Arial" w:hint="eastAsia"/>
                </w:rPr>
                <w:fldChar w:fldCharType="separate"/>
              </w:r>
              <w:hyperlink w:anchor="_Toc78197897" w:history="1">
                <w:r w:rsidR="00BC3F7D" w:rsidRPr="001B4E0F">
                  <w:rPr>
                    <w:rStyle w:val="Hyperlink"/>
                    <w:rFonts w:ascii="Microsoft YaHei" w:eastAsia="Microsoft YaHei" w:hAnsi="Microsoft YaHei" w:cs="Microsoft YaHei" w:hint="eastAsia"/>
                    <w:noProof/>
                  </w:rPr>
                  <w:t>图</w:t>
                </w:r>
                <w:r w:rsidR="00BC3F7D" w:rsidRPr="001B4E0F">
                  <w:rPr>
                    <w:rStyle w:val="Hyperlink"/>
                    <w:rFonts w:ascii="Arial" w:hAnsi="Arial" w:cs="Arial" w:hint="eastAsia"/>
                    <w:noProof/>
                  </w:rPr>
                  <w:t xml:space="preserve">1 </w:t>
                </w:r>
                <w:r w:rsidR="00BC3F7D" w:rsidRPr="001B4E0F">
                  <w:rPr>
                    <w:rStyle w:val="Hyperlink"/>
                    <w:rFonts w:ascii="Microsoft YaHei" w:eastAsia="Microsoft YaHei" w:hAnsi="Microsoft YaHei" w:cs="Microsoft YaHei" w:hint="eastAsia"/>
                    <w:noProof/>
                  </w:rPr>
                  <w:t>经营单</w:t>
                </w:r>
                <w:r w:rsidR="00BC3F7D" w:rsidRPr="001B4E0F">
                  <w:rPr>
                    <w:rStyle w:val="Hyperlink"/>
                    <w:rFonts w:ascii="MS PGothic" w:eastAsia="MS PGothic" w:hAnsi="MS PGothic" w:cs="MS PGothic" w:hint="eastAsia"/>
                    <w:noProof/>
                  </w:rPr>
                  <w:t>位森林分布</w:t>
                </w:r>
                <w:r w:rsidR="00BC3F7D" w:rsidRPr="001B4E0F">
                  <w:rPr>
                    <w:rStyle w:val="Hyperlink"/>
                    <w:rFonts w:ascii="Microsoft YaHei" w:eastAsia="Microsoft YaHei" w:hAnsi="Microsoft YaHei" w:cs="Microsoft YaHei" w:hint="eastAsia"/>
                    <w:noProof/>
                  </w:rPr>
                  <w:t>图</w:t>
                </w:r>
                <w:r w:rsidR="00BC3F7D">
                  <w:rPr>
                    <w:rFonts w:hint="eastAsia"/>
                    <w:noProof/>
                    <w:webHidden/>
                  </w:rPr>
                  <w:tab/>
                </w:r>
                <w:r w:rsidR="00BC3F7D">
                  <w:rPr>
                    <w:rFonts w:hint="eastAsia"/>
                    <w:noProof/>
                    <w:webHidden/>
                  </w:rPr>
                  <w:fldChar w:fldCharType="begin"/>
                </w:r>
                <w:r w:rsidR="00BC3F7D">
                  <w:rPr>
                    <w:rFonts w:hint="eastAsia"/>
                    <w:noProof/>
                    <w:webHidden/>
                  </w:rPr>
                  <w:instrText xml:space="preserve"> PAGEREF _Toc78197897 \h </w:instrText>
                </w:r>
                <w:r w:rsidR="00BC3F7D">
                  <w:rPr>
                    <w:rFonts w:hint="eastAsia"/>
                    <w:noProof/>
                    <w:webHidden/>
                  </w:rPr>
                </w:r>
                <w:r w:rsidR="00BC3F7D">
                  <w:rPr>
                    <w:rFonts w:hint="eastAsia"/>
                    <w:noProof/>
                    <w:webHidden/>
                  </w:rPr>
                  <w:fldChar w:fldCharType="separate"/>
                </w:r>
                <w:r w:rsidR="00BC3F7D">
                  <w:rPr>
                    <w:rFonts w:hint="eastAsia"/>
                    <w:noProof/>
                    <w:webHidden/>
                  </w:rPr>
                  <w:t>14</w:t>
                </w:r>
                <w:r w:rsidR="00BC3F7D">
                  <w:rPr>
                    <w:rFonts w:hint="eastAsia"/>
                    <w:noProof/>
                    <w:webHidden/>
                  </w:rPr>
                  <w:fldChar w:fldCharType="end"/>
                </w:r>
              </w:hyperlink>
            </w:p>
            <w:p w14:paraId="7D5CD1EE" w14:textId="4A2F8BE4" w:rsidR="008E1412" w:rsidRPr="001A0D23" w:rsidRDefault="00734AA2">
              <w:pPr>
                <w:rPr>
                  <w:rFonts w:ascii="Arial" w:hAnsi="Arial" w:cs="Arial"/>
                </w:rPr>
              </w:pPr>
              <w:r w:rsidRPr="001A0D23">
                <w:rPr>
                  <w:rFonts w:ascii="Arial" w:hAnsi="Arial" w:cs="Arial" w:hint="eastAsia"/>
                </w:rPr>
                <w:fldChar w:fldCharType="end"/>
              </w:r>
            </w:p>
          </w:sdtContent>
        </w:sdt>
        <w:p w14:paraId="730D7C76" w14:textId="676CAE54" w:rsidR="008E1412" w:rsidRPr="001A0D23" w:rsidRDefault="008E1412">
          <w:pPr>
            <w:rPr>
              <w:rFonts w:ascii="Arial" w:hAnsi="Arial" w:cs="Arial"/>
            </w:rPr>
          </w:pPr>
        </w:p>
        <w:p w14:paraId="4F68C945" w14:textId="01FE4678" w:rsidR="008E1412" w:rsidRPr="001A0D23" w:rsidRDefault="008E1412">
          <w:pPr>
            <w:rPr>
              <w:rFonts w:ascii="Arial" w:hAnsi="Arial" w:cs="Arial"/>
            </w:rPr>
          </w:pPr>
        </w:p>
        <w:p w14:paraId="12E21A60" w14:textId="071A91DF" w:rsidR="008E1412" w:rsidRPr="001A0D23" w:rsidRDefault="008E1412">
          <w:pPr>
            <w:rPr>
              <w:rFonts w:ascii="Arial" w:hAnsi="Arial" w:cs="Arial"/>
            </w:rPr>
          </w:pPr>
        </w:p>
        <w:p w14:paraId="215ADCF3" w14:textId="35DB0DF3" w:rsidR="008E1412" w:rsidRPr="001A0D23" w:rsidRDefault="008E1412">
          <w:pPr>
            <w:rPr>
              <w:rFonts w:ascii="Arial" w:hAnsi="Arial" w:cs="Arial"/>
            </w:rPr>
          </w:pPr>
        </w:p>
        <w:p w14:paraId="2FB2FB8B" w14:textId="0068DC4A" w:rsidR="008E1412" w:rsidRPr="001A0D23" w:rsidRDefault="008E1412">
          <w:pPr>
            <w:rPr>
              <w:rFonts w:ascii="Arial" w:hAnsi="Arial" w:cs="Arial"/>
            </w:rPr>
          </w:pPr>
        </w:p>
        <w:p w14:paraId="51D7BFB9" w14:textId="5CE308EE" w:rsidR="008E1412" w:rsidRPr="001A0D23" w:rsidRDefault="008E1412">
          <w:pPr>
            <w:rPr>
              <w:rFonts w:ascii="Arial" w:hAnsi="Arial" w:cs="Arial"/>
            </w:rPr>
          </w:pPr>
        </w:p>
        <w:p w14:paraId="0CDA69D5" w14:textId="321ABBEA" w:rsidR="008E1412" w:rsidRPr="001A0D23" w:rsidRDefault="008E1412">
          <w:pPr>
            <w:rPr>
              <w:rFonts w:ascii="Arial" w:hAnsi="Arial" w:cs="Arial"/>
            </w:rPr>
          </w:pPr>
        </w:p>
        <w:p w14:paraId="46A7C7F0" w14:textId="2DAE2A6A" w:rsidR="008E1412" w:rsidRPr="001A0D23" w:rsidRDefault="008E1412">
          <w:pPr>
            <w:rPr>
              <w:rFonts w:ascii="Arial" w:hAnsi="Arial" w:cs="Arial"/>
            </w:rPr>
          </w:pPr>
        </w:p>
        <w:p w14:paraId="0D9DF163" w14:textId="7F422460" w:rsidR="008E1412" w:rsidRPr="001A0D23" w:rsidRDefault="008E1412">
          <w:pPr>
            <w:rPr>
              <w:rFonts w:ascii="Arial" w:hAnsi="Arial" w:cs="Arial"/>
            </w:rPr>
          </w:pPr>
        </w:p>
        <w:sdt>
          <w:sdtPr>
            <w:rPr>
              <w:rFonts w:ascii="Arial" w:hAnsi="Arial" w:cs="Arial" w:hint="eastAsia"/>
              <w:vanish/>
            </w:rPr>
            <w:tag w:val="Audit UID"/>
            <w:id w:val="1423383371"/>
            <w:lock w:val="sdtLocked"/>
            <w:placeholder>
              <w:docPart w:val="154D9C305EB244648399281FB4176C7E"/>
            </w:placeholder>
            <w:showingPlcHdr/>
            <w:text/>
          </w:sdtPr>
          <w:sdtEndPr/>
          <w:sdtContent>
            <w:p w14:paraId="277A66AB" w14:textId="0FBECE03" w:rsidR="008E1412" w:rsidRPr="001A0D23" w:rsidRDefault="00CB30A5">
              <w:pPr>
                <w:rPr>
                  <w:rFonts w:ascii="Arial" w:hAnsi="Arial" w:cs="Arial"/>
                  <w:vanish/>
                </w:rPr>
              </w:pPr>
              <w:r>
                <w:rPr>
                  <w:rStyle w:val="PlaceholderText"/>
                  <w:rFonts w:ascii="Microsoft YaHei" w:eastAsia="Microsoft YaHei" w:hAnsi="Microsoft YaHei" w:cs="Microsoft YaHei" w:hint="eastAsia"/>
                  <w:vanish/>
                </w:rPr>
                <w:t>请</w:t>
              </w:r>
              <w:r>
                <w:rPr>
                  <w:rStyle w:val="PlaceholderText"/>
                  <w:rFonts w:ascii="MS PGothic" w:eastAsia="MS PGothic" w:hAnsi="MS PGothic" w:cs="MS PGothic" w:hint="eastAsia"/>
                  <w:vanish/>
                </w:rPr>
                <w:t>在</w:t>
              </w:r>
              <w:r>
                <w:rPr>
                  <w:rStyle w:val="PlaceholderText"/>
                  <w:rFonts w:ascii="Microsoft YaHei" w:eastAsia="Microsoft YaHei" w:hAnsi="Microsoft YaHei" w:cs="Microsoft YaHei" w:hint="eastAsia"/>
                  <w:vanish/>
                </w:rPr>
                <w:t>这</w:t>
              </w:r>
              <w:r>
                <w:rPr>
                  <w:rStyle w:val="PlaceholderText"/>
                  <w:rFonts w:ascii="MS PGothic" w:eastAsia="MS PGothic" w:hAnsi="MS PGothic" w:cs="MS PGothic" w:hint="eastAsia"/>
                  <w:vanish/>
                </w:rPr>
                <w:t>里填写</w:t>
              </w:r>
            </w:p>
          </w:sdtContent>
        </w:sdt>
        <w:p w14:paraId="24953986" w14:textId="0BCC9297" w:rsidR="008E1412" w:rsidRPr="001A0D23" w:rsidRDefault="008E1412">
          <w:pPr>
            <w:rPr>
              <w:rFonts w:ascii="Arial" w:hAnsi="Arial" w:cs="Arial"/>
            </w:rPr>
          </w:pPr>
        </w:p>
        <w:p w14:paraId="42205437" w14:textId="6D4BA602" w:rsidR="008E1412" w:rsidRPr="001A0D23" w:rsidRDefault="008E1412">
          <w:pPr>
            <w:rPr>
              <w:rFonts w:ascii="Arial" w:hAnsi="Arial" w:cs="Arial"/>
            </w:rPr>
          </w:pPr>
        </w:p>
        <w:p w14:paraId="0A2C8760" w14:textId="77777777" w:rsidR="008E1412" w:rsidRPr="001A0D23" w:rsidRDefault="008E1412">
          <w:pPr>
            <w:rPr>
              <w:rFonts w:ascii="Arial" w:hAnsi="Arial" w:cs="Arial"/>
            </w:rPr>
          </w:pPr>
        </w:p>
        <w:p w14:paraId="15492872" w14:textId="77777777" w:rsidR="008E1412" w:rsidRPr="001A0D23" w:rsidRDefault="008E1412">
          <w:pPr>
            <w:rPr>
              <w:rFonts w:ascii="Arial" w:hAnsi="Arial" w:cs="Arial"/>
            </w:rPr>
          </w:pPr>
        </w:p>
        <w:p w14:paraId="740D5297" w14:textId="1E1F33FA" w:rsidR="005C1221" w:rsidRPr="001A0D23" w:rsidRDefault="005C1221" w:rsidP="008424E9">
          <w:pPr>
            <w:jc w:val="left"/>
            <w:rPr>
              <w:rFonts w:ascii="Arial" w:hAnsi="Arial" w:cs="Arial"/>
              <w:b/>
            </w:rPr>
          </w:pPr>
          <w:r w:rsidRPr="001A0D23">
            <w:rPr>
              <w:rFonts w:ascii="Arial" w:hAnsi="Arial" w:cs="Arial" w:hint="eastAsia"/>
              <w:b/>
            </w:rPr>
            <w:br w:type="page"/>
          </w:r>
        </w:p>
        <w:p w14:paraId="68CD11A0" w14:textId="77777777" w:rsidR="00730824" w:rsidRPr="00DA0E39" w:rsidRDefault="00730824" w:rsidP="00DA0E39">
          <w:pPr>
            <w:pStyle w:val="Heading2"/>
            <w:rPr>
              <w:color w:val="808080"/>
              <w:sz w:val="32"/>
              <w:szCs w:val="32"/>
            </w:rPr>
          </w:pPr>
          <w:bookmarkStart w:id="4" w:name="_Toc68771911"/>
          <w:bookmarkStart w:id="5" w:name="_Toc78197873"/>
          <w:r w:rsidRPr="00DA0E39">
            <w:rPr>
              <w:rFonts w:hint="eastAsia"/>
              <w:color w:val="808080"/>
              <w:sz w:val="32"/>
              <w:szCs w:val="32"/>
            </w:rPr>
            <w:lastRenderedPageBreak/>
            <w:t>介</w:t>
          </w:r>
          <w:r w:rsidRPr="00DA0E39">
            <w:rPr>
              <w:rFonts w:ascii="Microsoft JhengHei" w:eastAsia="Microsoft JhengHei" w:hAnsi="Microsoft JhengHei" w:cs="Microsoft JhengHei" w:hint="eastAsia"/>
              <w:color w:val="808080"/>
              <w:sz w:val="32"/>
              <w:szCs w:val="32"/>
            </w:rPr>
            <w:t>绍</w:t>
          </w:r>
          <w:bookmarkEnd w:id="4"/>
          <w:bookmarkEnd w:id="5"/>
        </w:p>
        <w:p w14:paraId="147867E7" w14:textId="77777777" w:rsidR="00B262D2" w:rsidRPr="001A0D23" w:rsidRDefault="00B262D2" w:rsidP="00F83202">
          <w:pPr>
            <w:rPr>
              <w:rFonts w:ascii="Arial" w:hAnsi="Arial" w:cs="Arial"/>
              <w:b/>
              <w:bCs/>
            </w:rPr>
          </w:pPr>
        </w:p>
        <w:p w14:paraId="45C21D89" w14:textId="77777777" w:rsidR="001D6C0D" w:rsidRPr="00F72E8B" w:rsidRDefault="001D6C0D" w:rsidP="001D6C0D">
          <w:pPr>
            <w:spacing w:after="120"/>
          </w:pPr>
          <w:r w:rsidRPr="00F72E8B">
            <w:rPr>
              <w:rFonts w:hint="eastAsia"/>
              <w:b/>
              <w:bCs/>
            </w:rPr>
            <w:t>SLIMF</w:t>
          </w:r>
          <w:r w:rsidRPr="00F72E8B">
            <w:rPr>
              <w:rFonts w:hint="eastAsia"/>
              <w:b/>
              <w:bCs/>
            </w:rPr>
            <w:t>：</w:t>
          </w:r>
          <w:r w:rsidRPr="00F72E8B">
            <w:rPr>
              <w:rFonts w:hint="eastAsia"/>
            </w:rPr>
            <w:t xml:space="preserve"> </w:t>
          </w:r>
          <w:r w:rsidRPr="00F72E8B">
            <w:rPr>
              <w:rFonts w:ascii="Microsoft YaHei" w:eastAsia="Microsoft YaHei" w:hAnsi="Microsoft YaHei" w:cs="Microsoft YaHei" w:hint="eastAsia"/>
            </w:rPr>
            <w:t>对</w:t>
          </w:r>
          <w:r w:rsidRPr="00F72E8B">
            <w:rPr>
              <w:rFonts w:ascii="MS PGothic" w:eastAsia="MS PGothic" w:hAnsi="MS PGothic" w:cs="MS PGothic" w:hint="eastAsia"/>
            </w:rPr>
            <w:t>于</w:t>
          </w:r>
          <w:r w:rsidRPr="00F72E8B">
            <w:rPr>
              <w:rFonts w:ascii="Microsoft YaHei" w:eastAsia="Microsoft YaHei" w:hAnsi="Microsoft YaHei" w:cs="Microsoft YaHei" w:hint="eastAsia"/>
            </w:rPr>
            <w:t>颁发给单</w:t>
          </w:r>
          <w:r w:rsidRPr="00F72E8B">
            <w:rPr>
              <w:rFonts w:ascii="MS PGothic" w:eastAsia="MS PGothic" w:hAnsi="MS PGothic" w:cs="MS PGothic" w:hint="eastAsia"/>
            </w:rPr>
            <w:t>个</w:t>
          </w:r>
          <w:r w:rsidRPr="00F72E8B">
            <w:rPr>
              <w:rFonts w:hint="eastAsia"/>
            </w:rPr>
            <w:t>SLIMF MU</w:t>
          </w:r>
          <w:r w:rsidRPr="00F72E8B">
            <w:rPr>
              <w:rFonts w:hint="eastAsia"/>
            </w:rPr>
            <w:t>的</w:t>
          </w:r>
          <w:r w:rsidRPr="00F72E8B">
            <w:rPr>
              <w:rFonts w:ascii="Microsoft YaHei" w:eastAsia="Microsoft YaHei" w:hAnsi="Microsoft YaHei" w:cs="Microsoft YaHei" w:hint="eastAsia"/>
            </w:rPr>
            <w:t>证书</w:t>
          </w:r>
          <w:r w:rsidRPr="00F72E8B">
            <w:rPr>
              <w:rFonts w:ascii="MS PGothic" w:eastAsia="MS PGothic" w:hAnsi="MS PGothic" w:cs="MS PGothic" w:hint="eastAsia"/>
            </w:rPr>
            <w:t>，在此</w:t>
          </w:r>
          <w:r w:rsidRPr="00F72E8B">
            <w:rPr>
              <w:rFonts w:ascii="Microsoft YaHei" w:eastAsia="Microsoft YaHei" w:hAnsi="Microsoft YaHei" w:cs="Microsoft YaHei" w:hint="eastAsia"/>
            </w:rPr>
            <w:t>报</w:t>
          </w:r>
          <w:r w:rsidRPr="00F72E8B">
            <w:rPr>
              <w:rFonts w:ascii="MS PGothic" w:eastAsia="MS PGothic" w:hAnsi="MS PGothic" w:cs="MS PGothic" w:hint="eastAsia"/>
            </w:rPr>
            <w:t>告中</w:t>
          </w:r>
          <w:r w:rsidRPr="00F72E8B">
            <w:rPr>
              <w:rFonts w:ascii="Microsoft YaHei" w:eastAsia="Microsoft YaHei" w:hAnsi="Microsoft YaHei" w:cs="Microsoft YaHei" w:hint="eastAsia"/>
            </w:rPr>
            <w:t>标</w:t>
          </w:r>
          <w:r w:rsidRPr="00F72E8B">
            <w:rPr>
              <w:rFonts w:ascii="MS PGothic" w:eastAsia="MS PGothic" w:hAnsi="MS PGothic" w:cs="MS PGothic" w:hint="eastAsia"/>
            </w:rPr>
            <w:t>有星号（</w:t>
          </w:r>
          <w:r w:rsidRPr="00F72E8B">
            <w:rPr>
              <w:rFonts w:hint="eastAsia"/>
            </w:rPr>
            <w:t>*</w:t>
          </w:r>
          <w:r w:rsidRPr="00F72E8B">
            <w:rPr>
              <w:rFonts w:hint="eastAsia"/>
            </w:rPr>
            <w:t>）的元素不是必需的，而所有其他</w:t>
          </w:r>
          <w:r w:rsidRPr="00F72E8B">
            <w:rPr>
              <w:rFonts w:ascii="Microsoft YaHei" w:eastAsia="Microsoft YaHei" w:hAnsi="Microsoft YaHei" w:cs="Microsoft YaHei" w:hint="eastAsia"/>
            </w:rPr>
            <w:t>证书</w:t>
          </w:r>
          <w:r w:rsidRPr="00F72E8B">
            <w:rPr>
              <w:rFonts w:ascii="MS PGothic" w:eastAsia="MS PGothic" w:hAnsi="MS PGothic" w:cs="MS PGothic" w:hint="eastAsia"/>
            </w:rPr>
            <w:t>都是必需的。</w:t>
          </w:r>
        </w:p>
        <w:p w14:paraId="42F3E12B" w14:textId="77777777" w:rsidR="001D6C0D" w:rsidRPr="00F72E8B" w:rsidRDefault="001D6C0D" w:rsidP="001D6C0D">
          <w:pPr>
            <w:spacing w:after="120"/>
            <w:rPr>
              <w:color w:val="00B050"/>
            </w:rPr>
          </w:pPr>
          <w:r w:rsidRPr="00F72E8B">
            <w:rPr>
              <w:rFonts w:hint="eastAsia"/>
              <w:b/>
              <w:bCs/>
              <w:color w:val="00B050"/>
            </w:rPr>
            <w:t>非</w:t>
          </w:r>
          <w:r w:rsidRPr="00F72E8B">
            <w:rPr>
              <w:rFonts w:ascii="Microsoft YaHei" w:eastAsia="Microsoft YaHei" w:hAnsi="Microsoft YaHei" w:cs="Microsoft YaHei" w:hint="eastAsia"/>
              <w:b/>
              <w:bCs/>
              <w:color w:val="00B050"/>
            </w:rPr>
            <w:t>强</w:t>
          </w:r>
          <w:r w:rsidRPr="00F72E8B">
            <w:rPr>
              <w:rFonts w:ascii="MS PGothic" w:eastAsia="MS PGothic" w:hAnsi="MS PGothic" w:cs="MS PGothic" w:hint="eastAsia"/>
              <w:b/>
              <w:bCs/>
              <w:color w:val="00B050"/>
            </w:rPr>
            <w:t>制性</w:t>
          </w:r>
          <w:r w:rsidRPr="00F72E8B">
            <w:rPr>
              <w:rFonts w:eastAsia="SimHei" w:hint="eastAsia"/>
              <w:b/>
              <w:bCs/>
              <w:color w:val="00B050"/>
            </w:rPr>
            <w:t>字段</w:t>
          </w:r>
          <w:r w:rsidRPr="00F72E8B">
            <w:rPr>
              <w:rFonts w:hint="eastAsia"/>
              <w:b/>
              <w:bCs/>
              <w:color w:val="00B050"/>
            </w:rPr>
            <w:t>：</w:t>
          </w:r>
          <w:r w:rsidRPr="00F72E8B">
            <w:rPr>
              <w:rFonts w:hint="eastAsia"/>
              <w:color w:val="00B050"/>
            </w:rPr>
            <w:t xml:space="preserve"> </w:t>
          </w:r>
          <w:r w:rsidRPr="00F72E8B">
            <w:rPr>
              <w:rFonts w:hint="eastAsia"/>
              <w:color w:val="00B050"/>
            </w:rPr>
            <w:t>本</w:t>
          </w:r>
          <w:r w:rsidRPr="00F72E8B">
            <w:rPr>
              <w:rFonts w:ascii="Microsoft YaHei" w:eastAsia="Microsoft YaHei" w:hAnsi="Microsoft YaHei" w:cs="Microsoft YaHei" w:hint="eastAsia"/>
              <w:color w:val="00B050"/>
            </w:rPr>
            <w:t>报</w:t>
          </w:r>
          <w:r w:rsidRPr="00F72E8B">
            <w:rPr>
              <w:rFonts w:ascii="MS PGothic" w:eastAsia="MS PGothic" w:hAnsi="MS PGothic" w:cs="MS PGothic" w:hint="eastAsia"/>
              <w:color w:val="00B050"/>
            </w:rPr>
            <w:t>告中</w:t>
          </w:r>
          <w:r w:rsidRPr="00F72E8B">
            <w:rPr>
              <w:rFonts w:ascii="Microsoft YaHei" w:eastAsia="Microsoft YaHei" w:hAnsi="Microsoft YaHei" w:cs="Microsoft YaHei" w:hint="eastAsia"/>
              <w:color w:val="00B050"/>
            </w:rPr>
            <w:t>标</w:t>
          </w:r>
          <w:r w:rsidRPr="00F72E8B">
            <w:rPr>
              <w:rFonts w:ascii="MS PGothic" w:eastAsia="MS PGothic" w:hAnsi="MS PGothic" w:cs="MS PGothic" w:hint="eastAsia"/>
              <w:color w:val="00B050"/>
            </w:rPr>
            <w:t>有井号（＃）的元素不是</w:t>
          </w:r>
          <w:r w:rsidRPr="00F72E8B">
            <w:rPr>
              <w:rFonts w:ascii="Microsoft YaHei" w:eastAsia="Microsoft YaHei" w:hAnsi="Microsoft YaHei" w:cs="Microsoft YaHei" w:hint="eastAsia"/>
              <w:color w:val="00B050"/>
            </w:rPr>
            <w:t>强</w:t>
          </w:r>
          <w:r w:rsidRPr="00F72E8B">
            <w:rPr>
              <w:rFonts w:ascii="MS PGothic" w:eastAsia="MS PGothic" w:hAnsi="MS PGothic" w:cs="MS PGothic" w:hint="eastAsia"/>
              <w:color w:val="00B050"/>
            </w:rPr>
            <w:t>制性的，可以自愿填写。</w:t>
          </w:r>
        </w:p>
        <w:p w14:paraId="211204A4" w14:textId="77777777" w:rsidR="001D6C0D" w:rsidRPr="00F72E8B" w:rsidRDefault="001D6C0D" w:rsidP="001D6C0D">
          <w:pPr>
            <w:spacing w:after="120"/>
            <w:rPr>
              <w:color w:val="FF0000"/>
            </w:rPr>
          </w:pPr>
          <w:r w:rsidRPr="00F72E8B">
            <w:rPr>
              <w:rFonts w:hint="eastAsia"/>
              <w:b/>
              <w:bCs/>
              <w:color w:val="FF0000"/>
            </w:rPr>
            <w:t>非公</w:t>
          </w:r>
          <w:r w:rsidRPr="00F72E8B">
            <w:rPr>
              <w:rFonts w:eastAsia="SimHei" w:hint="eastAsia"/>
              <w:b/>
              <w:bCs/>
              <w:color w:val="FF0000"/>
            </w:rPr>
            <w:t>开字段</w:t>
          </w:r>
          <w:r w:rsidRPr="00F72E8B">
            <w:rPr>
              <w:rFonts w:hint="eastAsia"/>
              <w:b/>
              <w:bCs/>
              <w:color w:val="FF0000"/>
            </w:rPr>
            <w:t>：</w:t>
          </w:r>
          <w:r w:rsidRPr="00F72E8B">
            <w:rPr>
              <w:rFonts w:hint="eastAsia"/>
              <w:color w:val="FF0000"/>
            </w:rPr>
            <w:t xml:space="preserve"> </w:t>
          </w:r>
          <w:r w:rsidRPr="00F72E8B">
            <w:rPr>
              <w:rFonts w:hint="eastAsia"/>
              <w:color w:val="FF0000"/>
            </w:rPr>
            <w:t>本</w:t>
          </w:r>
          <w:r w:rsidRPr="00F72E8B">
            <w:rPr>
              <w:rFonts w:ascii="Microsoft YaHei" w:eastAsia="Microsoft YaHei" w:hAnsi="Microsoft YaHei" w:cs="Microsoft YaHei" w:hint="eastAsia"/>
              <w:color w:val="FF0000"/>
            </w:rPr>
            <w:t>报</w:t>
          </w:r>
          <w:r w:rsidRPr="00F72E8B">
            <w:rPr>
              <w:rFonts w:ascii="MS PGothic" w:eastAsia="MS PGothic" w:hAnsi="MS PGothic" w:cs="MS PGothic" w:hint="eastAsia"/>
              <w:color w:val="FF0000"/>
            </w:rPr>
            <w:t>告中</w:t>
          </w:r>
          <w:r w:rsidRPr="00F72E8B">
            <w:rPr>
              <w:rFonts w:ascii="Microsoft YaHei" w:eastAsia="Microsoft YaHei" w:hAnsi="Microsoft YaHei" w:cs="Microsoft YaHei" w:hint="eastAsia"/>
              <w:color w:val="FF0000"/>
            </w:rPr>
            <w:t>标</w:t>
          </w:r>
          <w:r w:rsidRPr="00F72E8B">
            <w:rPr>
              <w:rFonts w:ascii="MS PGothic" w:eastAsia="MS PGothic" w:hAnsi="MS PGothic" w:cs="MS PGothic" w:hint="eastAsia"/>
              <w:color w:val="FF0000"/>
            </w:rPr>
            <w:t>有美元符号（</w:t>
          </w:r>
          <w:r w:rsidRPr="00F72E8B">
            <w:rPr>
              <w:rFonts w:hint="eastAsia"/>
              <w:color w:val="FF0000"/>
            </w:rPr>
            <w:t>$</w:t>
          </w:r>
          <w:r w:rsidRPr="00F72E8B">
            <w:rPr>
              <w:rFonts w:hint="eastAsia"/>
              <w:color w:val="FF0000"/>
            </w:rPr>
            <w:t>）的元素将不作</w:t>
          </w:r>
          <w:r w:rsidRPr="00F72E8B">
            <w:rPr>
              <w:rFonts w:ascii="Microsoft YaHei" w:eastAsia="Microsoft YaHei" w:hAnsi="Microsoft YaHei" w:cs="Microsoft YaHei" w:hint="eastAsia"/>
              <w:color w:val="FF0000"/>
            </w:rPr>
            <w:t>为</w:t>
          </w:r>
          <w:r w:rsidRPr="00F72E8B">
            <w:rPr>
              <w:rFonts w:hint="eastAsia"/>
              <w:color w:val="FF0000"/>
            </w:rPr>
            <w:t>FM</w:t>
          </w:r>
          <w:r w:rsidRPr="00F72E8B">
            <w:rPr>
              <w:rFonts w:hint="eastAsia"/>
              <w:color w:val="FF0000"/>
            </w:rPr>
            <w:t>公共摘要的内容，例如个人信息。</w:t>
          </w:r>
        </w:p>
        <w:p w14:paraId="4B48CF22" w14:textId="77777777" w:rsidR="001D6C0D" w:rsidRPr="00F72E8B" w:rsidRDefault="001D6C0D" w:rsidP="001D6C0D">
          <w:pPr>
            <w:spacing w:after="120"/>
          </w:pPr>
          <w:r w:rsidRPr="00F72E8B">
            <w:rPr>
              <w:rFonts w:ascii="Microsoft YaHei" w:eastAsia="Microsoft YaHei" w:hAnsi="Microsoft YaHei" w:cs="Microsoft YaHei" w:hint="eastAsia"/>
              <w:b/>
              <w:bCs/>
            </w:rPr>
            <w:t>单</w:t>
          </w:r>
          <w:r w:rsidRPr="00F72E8B">
            <w:rPr>
              <w:rFonts w:eastAsia="SimHei" w:hint="eastAsia"/>
              <w:b/>
              <w:bCs/>
            </w:rPr>
            <w:t>位</w:t>
          </w:r>
          <w:r w:rsidRPr="00F72E8B">
            <w:rPr>
              <w:rFonts w:hint="eastAsia"/>
              <w:b/>
              <w:bCs/>
            </w:rPr>
            <w:t>：</w:t>
          </w:r>
          <w:r w:rsidRPr="00F72E8B">
            <w:rPr>
              <w:rFonts w:ascii="Microsoft YaHei" w:eastAsia="Microsoft YaHei" w:hAnsi="Microsoft YaHei" w:cs="Microsoft YaHei" w:hint="eastAsia"/>
            </w:rPr>
            <w:t>报</w:t>
          </w:r>
          <w:r w:rsidRPr="00F72E8B">
            <w:rPr>
              <w:rFonts w:ascii="MS PGothic" w:eastAsia="MS PGothic" w:hAnsi="MS PGothic" w:cs="MS PGothic" w:hint="eastAsia"/>
            </w:rPr>
            <w:t>告中</w:t>
          </w:r>
          <w:r w:rsidRPr="00F72E8B">
            <w:rPr>
              <w:rFonts w:ascii="Microsoft YaHei" w:eastAsia="Microsoft YaHei" w:hAnsi="Microsoft YaHei" w:cs="Microsoft YaHei" w:hint="eastAsia"/>
            </w:rPr>
            <w:t>显</w:t>
          </w:r>
          <w:r w:rsidRPr="00F72E8B">
            <w:rPr>
              <w:rFonts w:ascii="MS PGothic" w:eastAsia="MS PGothic" w:hAnsi="MS PGothic" w:cs="MS PGothic" w:hint="eastAsia"/>
            </w:rPr>
            <w:t>示的数据将以公制</w:t>
          </w:r>
          <w:r w:rsidRPr="00F72E8B">
            <w:rPr>
              <w:rFonts w:ascii="Microsoft YaHei" w:eastAsia="Microsoft YaHei" w:hAnsi="Microsoft YaHei" w:cs="Microsoft YaHei" w:hint="eastAsia"/>
            </w:rPr>
            <w:t>单</w:t>
          </w:r>
          <w:r w:rsidRPr="00F72E8B">
            <w:rPr>
              <w:rFonts w:ascii="MS PGothic" w:eastAsia="MS PGothic" w:hAnsi="MS PGothic" w:cs="MS PGothic" w:hint="eastAsia"/>
            </w:rPr>
            <w:t>位使用。如果使用非公制</w:t>
          </w:r>
          <w:r w:rsidRPr="00F72E8B">
            <w:rPr>
              <w:rFonts w:ascii="Microsoft YaHei" w:eastAsia="Microsoft YaHei" w:hAnsi="Microsoft YaHei" w:cs="Microsoft YaHei" w:hint="eastAsia"/>
            </w:rPr>
            <w:t>单</w:t>
          </w:r>
          <w:r w:rsidRPr="00F72E8B">
            <w:rPr>
              <w:rFonts w:ascii="MS PGothic" w:eastAsia="MS PGothic" w:hAnsi="MS PGothic" w:cs="MS PGothic" w:hint="eastAsia"/>
            </w:rPr>
            <w:t>位，</w:t>
          </w:r>
          <w:r w:rsidRPr="00F72E8B">
            <w:rPr>
              <w:rFonts w:ascii="Microsoft YaHei" w:eastAsia="Microsoft YaHei" w:hAnsi="Microsoft YaHei" w:cs="Microsoft YaHei" w:hint="eastAsia"/>
            </w:rPr>
            <w:t>则</w:t>
          </w:r>
          <w:r w:rsidRPr="00F72E8B">
            <w:rPr>
              <w:rFonts w:ascii="MS PGothic" w:eastAsia="MS PGothic" w:hAnsi="MS PGothic" w:cs="MS PGothic" w:hint="eastAsia"/>
            </w:rPr>
            <w:t>将在下面</w:t>
          </w:r>
          <w:r w:rsidRPr="00F72E8B">
            <w:rPr>
              <w:rFonts w:ascii="Microsoft YaHei" w:eastAsia="Microsoft YaHei" w:hAnsi="Microsoft YaHei" w:cs="Microsoft YaHei" w:hint="eastAsia"/>
            </w:rPr>
            <w:t>显</w:t>
          </w:r>
          <w:r w:rsidRPr="00F72E8B">
            <w:rPr>
              <w:rFonts w:ascii="MS PGothic" w:eastAsia="MS PGothic" w:hAnsi="MS PGothic" w:cs="MS PGothic" w:hint="eastAsia"/>
            </w:rPr>
            <w:t>示</w:t>
          </w:r>
          <w:r w:rsidRPr="00F72E8B">
            <w:rPr>
              <w:rFonts w:ascii="Microsoft YaHei" w:eastAsia="Microsoft YaHei" w:hAnsi="Microsoft YaHei" w:cs="Microsoft YaHei" w:hint="eastAsia"/>
            </w:rPr>
            <w:t>转换</w:t>
          </w:r>
          <w:r w:rsidRPr="00F72E8B">
            <w:rPr>
              <w:rFonts w:ascii="MS PGothic" w:eastAsia="MS PGothic" w:hAnsi="MS PGothic" w:cs="MS PGothic" w:hint="eastAsia"/>
            </w:rPr>
            <w:t>率，并将自</w:t>
          </w:r>
          <w:r w:rsidRPr="00F72E8B">
            <w:rPr>
              <w:rFonts w:ascii="Microsoft YaHei" w:eastAsia="Microsoft YaHei" w:hAnsi="Microsoft YaHei" w:cs="Microsoft YaHei" w:hint="eastAsia"/>
            </w:rPr>
            <w:t>动转换为</w:t>
          </w:r>
          <w:r w:rsidRPr="00F72E8B">
            <w:rPr>
              <w:rFonts w:ascii="MS PGothic" w:eastAsia="MS PGothic" w:hAnsi="MS PGothic" w:cs="MS PGothic" w:hint="eastAsia"/>
            </w:rPr>
            <w:t>公制</w:t>
          </w:r>
          <w:r w:rsidRPr="00F72E8B">
            <w:rPr>
              <w:rFonts w:ascii="Microsoft YaHei" w:eastAsia="Microsoft YaHei" w:hAnsi="Microsoft YaHei" w:cs="Microsoft YaHei" w:hint="eastAsia"/>
            </w:rPr>
            <w:t>单</w:t>
          </w:r>
          <w:r w:rsidRPr="00F72E8B">
            <w:rPr>
              <w:rFonts w:ascii="MS PGothic" w:eastAsia="MS PGothic" w:hAnsi="MS PGothic" w:cs="MS PGothic" w:hint="eastAsia"/>
            </w:rPr>
            <w:t>位并将其存</w:t>
          </w:r>
          <w:r w:rsidRPr="00F72E8B">
            <w:rPr>
              <w:rFonts w:ascii="Microsoft YaHei" w:eastAsia="Microsoft YaHei" w:hAnsi="Microsoft YaHei" w:cs="Microsoft YaHei" w:hint="eastAsia"/>
            </w:rPr>
            <w:t>储</w:t>
          </w:r>
          <w:r w:rsidRPr="00F72E8B">
            <w:rPr>
              <w:rFonts w:ascii="MS PGothic" w:eastAsia="MS PGothic" w:hAnsi="MS PGothic" w:cs="MS PGothic" w:hint="eastAsia"/>
            </w:rPr>
            <w:t>在云中。</w:t>
          </w:r>
        </w:p>
        <w:p w14:paraId="433F3719" w14:textId="77777777" w:rsidR="001D6C0D" w:rsidRPr="00F72E8B" w:rsidRDefault="001D6C0D" w:rsidP="001D6C0D">
          <w:pPr>
            <w:rPr>
              <w:rFonts w:eastAsia="SimHei"/>
              <w:b/>
              <w:bCs/>
              <w:color w:val="285C4D"/>
            </w:rPr>
          </w:pPr>
          <w:r w:rsidRPr="00F72E8B">
            <w:rPr>
              <w:rFonts w:hint="eastAsia"/>
              <w:b/>
              <w:bCs/>
              <w:color w:val="285C4D"/>
            </w:rPr>
            <w:t>整个</w:t>
          </w:r>
          <w:r w:rsidRPr="00F72E8B">
            <w:rPr>
              <w:rFonts w:eastAsia="Microsoft JhengHei" w:hint="eastAsia"/>
              <w:b/>
              <w:bCs/>
              <w:color w:val="285C4D"/>
            </w:rPr>
            <w:t>报</w:t>
          </w:r>
          <w:r w:rsidRPr="00F72E8B">
            <w:rPr>
              <w:rFonts w:eastAsia="MS PGothic" w:hint="eastAsia"/>
              <w:b/>
              <w:bCs/>
              <w:color w:val="285C4D"/>
            </w:rPr>
            <w:t>告基于相同的</w:t>
          </w:r>
          <w:r w:rsidRPr="00F72E8B">
            <w:rPr>
              <w:rFonts w:eastAsia="Microsoft JhengHei" w:hint="eastAsia"/>
              <w:b/>
              <w:bCs/>
              <w:color w:val="285C4D"/>
            </w:rPr>
            <w:t>单</w:t>
          </w:r>
          <w:r w:rsidRPr="00F72E8B">
            <w:rPr>
              <w:rFonts w:eastAsia="MS PGothic" w:hint="eastAsia"/>
              <w:b/>
              <w:bCs/>
              <w:color w:val="285C4D"/>
            </w:rPr>
            <w:t>位，</w:t>
          </w:r>
          <w:r w:rsidRPr="00F72E8B">
            <w:rPr>
              <w:rFonts w:eastAsia="Microsoft JhengHei" w:hint="eastAsia"/>
              <w:b/>
              <w:bCs/>
              <w:color w:val="285C4D"/>
            </w:rPr>
            <w:t>这</w:t>
          </w:r>
          <w:r w:rsidRPr="00F72E8B">
            <w:rPr>
              <w:rFonts w:eastAsia="MS PGothic" w:hint="eastAsia"/>
              <w:b/>
              <w:bCs/>
              <w:color w:val="285C4D"/>
            </w:rPr>
            <w:t>些</w:t>
          </w:r>
          <w:r w:rsidRPr="00F72E8B">
            <w:rPr>
              <w:rFonts w:eastAsia="Microsoft JhengHei" w:hint="eastAsia"/>
              <w:b/>
              <w:bCs/>
              <w:color w:val="285C4D"/>
            </w:rPr>
            <w:t>单</w:t>
          </w:r>
          <w:r w:rsidRPr="00F72E8B">
            <w:rPr>
              <w:rFonts w:eastAsia="MS PGothic" w:hint="eastAsia"/>
              <w:b/>
              <w:bCs/>
              <w:color w:val="285C4D"/>
            </w:rPr>
            <w:t>位是从下拉列表中</w:t>
          </w:r>
          <w:r w:rsidRPr="00F72E8B">
            <w:rPr>
              <w:rFonts w:eastAsia="Microsoft JhengHei" w:hint="eastAsia"/>
              <w:b/>
              <w:bCs/>
              <w:color w:val="285C4D"/>
            </w:rPr>
            <w:t>选择</w:t>
          </w:r>
          <w:r w:rsidRPr="00F72E8B">
            <w:rPr>
              <w:rFonts w:eastAsia="MS PGothic" w:hint="eastAsia"/>
              <w:b/>
              <w:bCs/>
              <w:color w:val="285C4D"/>
            </w:rPr>
            <w:t>的</w:t>
          </w:r>
          <w:r w:rsidRPr="00F72E8B">
            <w:rPr>
              <w:rFonts w:hint="eastAsia"/>
            </w:rPr>
            <w:t>。</w:t>
          </w:r>
        </w:p>
        <w:p w14:paraId="296D5096" w14:textId="28C0F787" w:rsidR="00F83202" w:rsidRPr="00F72E8B" w:rsidRDefault="00A56726" w:rsidP="00922023">
          <w:pPr>
            <w:rPr>
              <w:rFonts w:eastAsia="SimHei"/>
            </w:rPr>
          </w:pPr>
          <w:r w:rsidRPr="00F72E8B">
            <w:rPr>
              <w:rFonts w:eastAsia="SimHei" w:hint="eastAsia"/>
            </w:rPr>
            <w:t>面积单位</w:t>
          </w:r>
          <w:r w:rsidR="00E1273A" w:rsidRPr="00F72E8B">
            <w:rPr>
              <w:rFonts w:hint="eastAsia"/>
            </w:rPr>
            <w:t>:</w:t>
          </w:r>
          <w:r w:rsidR="00F83202" w:rsidRPr="00F72E8B">
            <w:rPr>
              <w:rFonts w:hint="eastAsia"/>
            </w:rPr>
            <w:t xml:space="preserve">  </w:t>
          </w:r>
          <w:r w:rsidR="00464ED0" w:rsidRPr="00F72E8B">
            <w:rPr>
              <w:rFonts w:hint="eastAsia"/>
            </w:rPr>
            <w:t>1</w:t>
          </w:r>
          <w:r w:rsidR="00F83202" w:rsidRPr="00F72E8B">
            <w:rPr>
              <w:rFonts w:hint="eastAsia"/>
            </w:rPr>
            <w:t xml:space="preserve">  </w:t>
          </w:r>
          <w:sdt>
            <w:sdtPr>
              <w:rPr>
                <w:rFonts w:hint="eastAsia"/>
                <w:b/>
                <w:bCs/>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hint="eastAsia"/>
                  <w:b/>
                  <w:bCs/>
                </w:rPr>
                <w:t>ha</w:t>
              </w:r>
            </w:sdtContent>
          </w:sdt>
          <w:r w:rsidR="00F83202" w:rsidRPr="00F72E8B">
            <w:rPr>
              <w:rFonts w:hint="eastAsia"/>
            </w:rPr>
            <w:t xml:space="preserve">  </w:t>
          </w:r>
          <w:r w:rsidR="001C1927" w:rsidRPr="00F72E8B">
            <w:rPr>
              <w:rFonts w:eastAsia="SimHei" w:hint="eastAsia"/>
            </w:rPr>
            <w:t>等于</w:t>
          </w:r>
          <w:r w:rsidR="00726B3C" w:rsidRPr="00F72E8B">
            <w:rPr>
              <w:rFonts w:eastAsia="SimHei" w:hint="eastAsia"/>
            </w:rPr>
            <w:t xml:space="preserve"> </w:t>
          </w:r>
          <w:sdt>
            <w:sdtPr>
              <w:rPr>
                <w:rFonts w:hint="eastAsia"/>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F72E8B">
                <w:rPr>
                  <w:rFonts w:hint="eastAsia"/>
                </w:rPr>
                <w:t>ha</w:t>
              </w:r>
            </w:sdtContent>
          </w:sdt>
          <w:r w:rsidR="00F83202" w:rsidRPr="00F72E8B">
            <w:rPr>
              <w:rFonts w:hint="eastAsia"/>
            </w:rPr>
            <w:t xml:space="preserve"> </w:t>
          </w:r>
          <w:r w:rsidR="00464ED0" w:rsidRPr="00F72E8B">
            <w:rPr>
              <w:rFonts w:hint="eastAsia"/>
            </w:rPr>
            <w:t xml:space="preserve"> </w:t>
          </w:r>
          <w:r w:rsidR="00726B3C" w:rsidRPr="00F72E8B">
            <w:rPr>
              <w:rFonts w:hint="eastAsia"/>
            </w:rPr>
            <w:t>公</w:t>
          </w:r>
          <w:r w:rsidR="00726B3C" w:rsidRPr="00F72E8B">
            <w:rPr>
              <w:rFonts w:ascii="Microsoft YaHei" w:eastAsia="Microsoft YaHei" w:hAnsi="Microsoft YaHei" w:cs="Microsoft YaHei" w:hint="eastAsia"/>
            </w:rPr>
            <w:t>顷</w:t>
          </w:r>
          <w:r w:rsidR="00726B3C" w:rsidRPr="00F72E8B">
            <w:rPr>
              <w:rFonts w:ascii="MS PGothic" w:eastAsia="MS PGothic" w:hAnsi="MS PGothic" w:cs="MS PGothic" w:hint="eastAsia"/>
            </w:rPr>
            <w:t>，例如森林面</w:t>
          </w:r>
          <w:r w:rsidR="00726B3C" w:rsidRPr="00F72E8B">
            <w:rPr>
              <w:rFonts w:ascii="Microsoft YaHei" w:eastAsia="Microsoft YaHei" w:hAnsi="Microsoft YaHei" w:cs="Microsoft YaHei" w:hint="eastAsia"/>
            </w:rPr>
            <w:t>积</w:t>
          </w:r>
          <w:r w:rsidR="00726B3C" w:rsidRPr="00F72E8B">
            <w:rPr>
              <w:rFonts w:ascii="MS PGothic" w:eastAsia="MS PGothic" w:hAnsi="MS PGothic" w:cs="MS PGothic" w:hint="eastAsia"/>
            </w:rPr>
            <w:t>，</w:t>
          </w:r>
          <w:r w:rsidR="00726B3C" w:rsidRPr="00F72E8B">
            <w:rPr>
              <w:rFonts w:hint="eastAsia"/>
            </w:rPr>
            <w:t>HCV</w:t>
          </w:r>
          <w:r w:rsidR="00726B3C" w:rsidRPr="00F72E8B">
            <w:rPr>
              <w:rFonts w:hint="eastAsia"/>
            </w:rPr>
            <w:t>面</w:t>
          </w:r>
          <w:r w:rsidR="00726B3C" w:rsidRPr="00F72E8B">
            <w:rPr>
              <w:rFonts w:ascii="Microsoft YaHei" w:eastAsia="Microsoft YaHei" w:hAnsi="Microsoft YaHei" w:cs="Microsoft YaHei" w:hint="eastAsia"/>
            </w:rPr>
            <w:t>积</w:t>
          </w:r>
        </w:p>
        <w:p w14:paraId="431004A4" w14:textId="36F9EFE9" w:rsidR="00B61612" w:rsidRPr="00F72E8B" w:rsidRDefault="00692001" w:rsidP="00B61612">
          <w:pPr>
            <w:rPr>
              <w:rFonts w:eastAsia="SimHei"/>
            </w:rPr>
          </w:pPr>
          <w:r w:rsidRPr="00F72E8B">
            <w:rPr>
              <w:rFonts w:eastAsia="SimHei" w:hint="eastAsia"/>
            </w:rPr>
            <w:t>体积单位</w:t>
          </w:r>
          <w:r w:rsidR="00B61612" w:rsidRPr="00F72E8B">
            <w:rPr>
              <w:rFonts w:hint="eastAsia"/>
            </w:rPr>
            <w:t xml:space="preserve">: 1 </w:t>
          </w:r>
          <w:sdt>
            <w:sdtPr>
              <w:rPr>
                <w:rFonts w:hint="eastAsia"/>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606CFE">
                <w:rPr>
                  <w:rFonts w:hint="eastAsia"/>
                  <w:b/>
                  <w:bCs/>
                  <w:lang w:val="en-IN"/>
                </w:rPr>
                <w:t>m3</w:t>
              </w:r>
            </w:sdtContent>
          </w:sdt>
          <w:r w:rsidR="00B61612" w:rsidRPr="00F72E8B">
            <w:rPr>
              <w:rFonts w:hint="eastAsia"/>
            </w:rPr>
            <w:t xml:space="preserve">  </w:t>
          </w:r>
          <w:r w:rsidRPr="00F72E8B">
            <w:rPr>
              <w:rFonts w:eastAsia="SimHei" w:hint="eastAsia"/>
            </w:rPr>
            <w:t>等于</w:t>
          </w:r>
          <w:r w:rsidRPr="00F72E8B">
            <w:rPr>
              <w:rFonts w:eastAsia="SimHei" w:hint="eastAsia"/>
            </w:rPr>
            <w:t xml:space="preserve"> </w:t>
          </w:r>
          <w:sdt>
            <w:sdtPr>
              <w:rPr>
                <w:rFonts w:hint="eastAsia"/>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F72E8B">
                <w:rPr>
                  <w:rFonts w:hint="eastAsia"/>
                </w:rPr>
                <w:t>1</w:t>
              </w:r>
            </w:sdtContent>
          </w:sdt>
          <w:r w:rsidR="00B61612" w:rsidRPr="00F72E8B">
            <w:rPr>
              <w:rFonts w:hint="eastAsia"/>
            </w:rPr>
            <w:t xml:space="preserve"> </w:t>
          </w:r>
          <w:r w:rsidR="00E22D45" w:rsidRPr="00F72E8B">
            <w:rPr>
              <w:rFonts w:eastAsia="SimHei" w:hint="eastAsia"/>
            </w:rPr>
            <w:t>立方米</w:t>
          </w:r>
          <w:r w:rsidR="00E22D45" w:rsidRPr="00F72E8B">
            <w:rPr>
              <w:rFonts w:hint="eastAsia"/>
            </w:rPr>
            <w:t>，用于木材相关</w:t>
          </w:r>
          <w:r w:rsidR="00E22D45" w:rsidRPr="00F72E8B">
            <w:rPr>
              <w:rFonts w:ascii="Microsoft YaHei" w:eastAsia="Microsoft YaHei" w:hAnsi="Microsoft YaHei" w:cs="Microsoft YaHei" w:hint="eastAsia"/>
            </w:rPr>
            <w:t>产</w:t>
          </w:r>
          <w:r w:rsidR="00E22D45" w:rsidRPr="00F72E8B">
            <w:rPr>
              <w:rFonts w:ascii="MS PGothic" w:eastAsia="MS PGothic" w:hAnsi="MS PGothic" w:cs="MS PGothic" w:hint="eastAsia"/>
            </w:rPr>
            <w:t>品</w:t>
          </w:r>
        </w:p>
        <w:p w14:paraId="61B95E2F" w14:textId="20F5B7D8" w:rsidR="00F83202" w:rsidRPr="00F72E8B" w:rsidRDefault="00EC31A8" w:rsidP="00922023">
          <w:r w:rsidRPr="00F72E8B">
            <w:rPr>
              <w:rFonts w:eastAsia="SimHei" w:hint="eastAsia"/>
            </w:rPr>
            <w:t>重量单位</w:t>
          </w:r>
          <w:r w:rsidR="00464ED0" w:rsidRPr="00F72E8B">
            <w:rPr>
              <w:rFonts w:hint="eastAsia"/>
            </w:rPr>
            <w:t>: 1</w:t>
          </w:r>
          <w:r w:rsidR="00F83202" w:rsidRPr="00F72E8B">
            <w:rPr>
              <w:rFonts w:hint="eastAsia"/>
            </w:rPr>
            <w:t xml:space="preserve"> </w:t>
          </w:r>
          <w:sdt>
            <w:sdtPr>
              <w:rPr>
                <w:rFonts w:hint="eastAsia"/>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606CFE">
                <w:rPr>
                  <w:rFonts w:hint="eastAsia"/>
                  <w:b/>
                  <w:bCs/>
                  <w:lang w:val="en-IN"/>
                </w:rPr>
                <w:t>ton</w:t>
              </w:r>
            </w:sdtContent>
          </w:sdt>
          <w:r w:rsidR="00464ED0" w:rsidRPr="00F72E8B">
            <w:rPr>
              <w:rFonts w:hint="eastAsia"/>
            </w:rPr>
            <w:t xml:space="preserve"> </w:t>
          </w:r>
          <w:r w:rsidRPr="00F72E8B">
            <w:rPr>
              <w:rFonts w:eastAsia="SimHei" w:hint="eastAsia"/>
            </w:rPr>
            <w:t>等于</w:t>
          </w:r>
          <w:r w:rsidRPr="00F72E8B">
            <w:rPr>
              <w:rFonts w:eastAsia="SimHei" w:hint="eastAsia"/>
            </w:rPr>
            <w:t xml:space="preserve"> </w:t>
          </w:r>
          <w:sdt>
            <w:sdtPr>
              <w:rPr>
                <w:rFonts w:hint="eastAsia"/>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F72E8B">
                <w:rPr>
                  <w:rFonts w:hint="eastAsia"/>
                </w:rPr>
                <w:t>1</w:t>
              </w:r>
            </w:sdtContent>
          </w:sdt>
          <w:r w:rsidR="00464ED0" w:rsidRPr="00F72E8B">
            <w:rPr>
              <w:rFonts w:hint="eastAsia"/>
            </w:rPr>
            <w:t xml:space="preserve"> </w:t>
          </w:r>
          <w:r w:rsidR="00655EE5" w:rsidRPr="00F72E8B">
            <w:rPr>
              <w:rFonts w:hint="eastAsia"/>
            </w:rPr>
            <w:t>公吨，用于竹，橡胶和</w:t>
          </w:r>
          <w:r w:rsidR="00655EE5" w:rsidRPr="00F72E8B">
            <w:rPr>
              <w:rFonts w:eastAsia="Microsoft JhengHei" w:hint="eastAsia"/>
            </w:rPr>
            <w:t>树</w:t>
          </w:r>
          <w:r w:rsidR="00655EE5" w:rsidRPr="00F72E8B">
            <w:rPr>
              <w:rFonts w:eastAsia="MS PGothic" w:hint="eastAsia"/>
            </w:rPr>
            <w:t>脂等非木材</w:t>
          </w:r>
          <w:r w:rsidR="00655EE5" w:rsidRPr="00F72E8B">
            <w:rPr>
              <w:rFonts w:eastAsia="Microsoft JhengHei" w:hint="eastAsia"/>
            </w:rPr>
            <w:t>产</w:t>
          </w:r>
          <w:r w:rsidR="00655EE5" w:rsidRPr="00F72E8B">
            <w:rPr>
              <w:rFonts w:eastAsia="MS PGothic" w:hint="eastAsia"/>
            </w:rPr>
            <w:t>品</w:t>
          </w:r>
        </w:p>
        <w:p w14:paraId="519DE591" w14:textId="77777777" w:rsidR="00C45809" w:rsidRPr="00F72E8B" w:rsidRDefault="00C45809" w:rsidP="00922023">
          <w:pPr>
            <w:rPr>
              <w:b/>
              <w:bCs/>
            </w:rPr>
          </w:pPr>
        </w:p>
        <w:p w14:paraId="2046A6B8" w14:textId="77777777" w:rsidR="004C0920" w:rsidRPr="00F72E8B" w:rsidRDefault="004C0920" w:rsidP="004C0920">
          <w:pPr>
            <w:rPr>
              <w:b/>
              <w:bCs/>
            </w:rPr>
          </w:pPr>
          <w:r w:rsidRPr="00F72E8B">
            <w:rPr>
              <w:rFonts w:hint="eastAsia"/>
              <w:b/>
              <w:bCs/>
            </w:rPr>
            <w:t>重复部分：</w:t>
          </w:r>
        </w:p>
        <w:p w14:paraId="23B30D5C" w14:textId="17FA2EF4" w:rsidR="00907FBB" w:rsidRDefault="004C0920" w:rsidP="004C0920">
          <w:pPr>
            <w:rPr>
              <w:rFonts w:ascii="MS PGothic" w:eastAsia="SimHei" w:hAnsi="MS PGothic" w:cs="MS PGothic"/>
            </w:rPr>
          </w:pPr>
          <w:r w:rsidRPr="00F72E8B">
            <w:rPr>
              <w:rFonts w:ascii="Microsoft YaHei" w:eastAsia="Microsoft YaHei" w:hAnsi="Microsoft YaHei" w:cs="Microsoft YaHei" w:hint="eastAsia"/>
            </w:rPr>
            <w:t>该报</w:t>
          </w:r>
          <w:r w:rsidRPr="00F72E8B">
            <w:rPr>
              <w:rFonts w:ascii="MS PGothic" w:eastAsia="MS PGothic" w:hAnsi="MS PGothic" w:cs="MS PGothic" w:hint="eastAsia"/>
            </w:rPr>
            <w:t>告包含</w:t>
          </w:r>
          <w:r w:rsidRPr="00F72E8B">
            <w:rPr>
              <w:rFonts w:ascii="Microsoft YaHei" w:eastAsia="Microsoft YaHei" w:hAnsi="Microsoft YaHei" w:cs="Microsoft YaHei" w:hint="eastAsia"/>
            </w:rPr>
            <w:t>许</w:t>
          </w:r>
          <w:r w:rsidRPr="00F72E8B">
            <w:rPr>
              <w:rFonts w:ascii="MS PGothic" w:eastAsia="MS PGothic" w:hAnsi="MS PGothic" w:cs="MS PGothic" w:hint="eastAsia"/>
            </w:rPr>
            <w:t>多重复部分，例如</w:t>
          </w:r>
          <w:r w:rsidRPr="00F72E8B">
            <w:rPr>
              <w:rFonts w:eastAsia="SimHei" w:hint="eastAsia"/>
            </w:rPr>
            <w:t>树种</w:t>
          </w:r>
          <w:r w:rsidRPr="00F72E8B">
            <w:rPr>
              <w:rFonts w:hint="eastAsia"/>
            </w:rPr>
            <w:t>，</w:t>
          </w:r>
          <w:r w:rsidRPr="00F72E8B">
            <w:rPr>
              <w:rFonts w:hint="eastAsia"/>
            </w:rPr>
            <w:t>MU</w:t>
          </w:r>
          <w:r w:rsidRPr="00F72E8B">
            <w:rPr>
              <w:rFonts w:hint="eastAsia"/>
            </w:rPr>
            <w:t>，不</w:t>
          </w:r>
          <w:r w:rsidRPr="00F72E8B">
            <w:rPr>
              <w:rFonts w:eastAsia="SimHei" w:hint="eastAsia"/>
            </w:rPr>
            <w:t>符合项</w:t>
          </w:r>
          <w:r w:rsidRPr="00F72E8B">
            <w:rPr>
              <w:rFonts w:hint="eastAsia"/>
            </w:rPr>
            <w:t>等，</w:t>
          </w:r>
          <w:r w:rsidRPr="00F72E8B">
            <w:rPr>
              <w:rFonts w:ascii="Microsoft YaHei" w:eastAsia="Microsoft YaHei" w:hAnsi="Microsoft YaHei" w:cs="Microsoft YaHei" w:hint="eastAsia"/>
            </w:rPr>
            <w:t>请</w:t>
          </w:r>
          <w:r w:rsidRPr="00F72E8B">
            <w:rPr>
              <w:rFonts w:ascii="MS PGothic" w:eastAsia="MS PGothic" w:hAnsi="MS PGothic" w:cs="MS PGothic" w:hint="eastAsia"/>
            </w:rPr>
            <w:t>通</w:t>
          </w:r>
          <w:r w:rsidRPr="00F72E8B">
            <w:rPr>
              <w:rFonts w:ascii="Microsoft YaHei" w:eastAsia="Microsoft YaHei" w:hAnsi="Microsoft YaHei" w:cs="Microsoft YaHei" w:hint="eastAsia"/>
            </w:rPr>
            <w:t>过单击</w:t>
          </w:r>
          <w:r w:rsidRPr="00F72E8B">
            <w:rPr>
              <w:rFonts w:ascii="MS PGothic" w:eastAsia="MS PGothic" w:hAnsi="MS PGothic" w:cs="MS PGothic" w:hint="eastAsia"/>
            </w:rPr>
            <w:t>加号（</w:t>
          </w:r>
          <w:r w:rsidRPr="00F72E8B">
            <w:rPr>
              <w:rFonts w:hint="eastAsia"/>
            </w:rPr>
            <w:t>+</w:t>
          </w:r>
          <w:r w:rsidRPr="00F72E8B">
            <w:rPr>
              <w:rFonts w:hint="eastAsia"/>
            </w:rPr>
            <w:t>）按</w:t>
          </w:r>
          <w:r w:rsidRPr="00F72E8B">
            <w:rPr>
              <w:rFonts w:ascii="Microsoft YaHei" w:eastAsia="Microsoft YaHei" w:hAnsi="Microsoft YaHei" w:cs="Microsoft YaHei" w:hint="eastAsia"/>
            </w:rPr>
            <w:t>钮</w:t>
          </w:r>
          <w:r w:rsidRPr="00F72E8B">
            <w:rPr>
              <w:rFonts w:ascii="MS PGothic" w:eastAsia="MS PGothic" w:hAnsi="MS PGothic" w:cs="MS PGothic" w:hint="eastAsia"/>
            </w:rPr>
            <w:t>添加更多表格</w:t>
          </w:r>
        </w:p>
        <w:p w14:paraId="73E8056D" w14:textId="77777777" w:rsidR="00DA0E39" w:rsidRPr="00DA0E39" w:rsidRDefault="00DA0E39" w:rsidP="004C0920">
          <w:pPr>
            <w:rPr>
              <w:rFonts w:eastAsia="SimHei"/>
              <w:lang w:val="en-US"/>
            </w:rPr>
          </w:pPr>
        </w:p>
        <w:p w14:paraId="638F58BE" w14:textId="78CCEBA4" w:rsidR="00200A94" w:rsidRPr="00DA0E39" w:rsidRDefault="00200A94" w:rsidP="00DA0E39">
          <w:pPr>
            <w:pStyle w:val="Heading2"/>
            <w:numPr>
              <w:ilvl w:val="0"/>
              <w:numId w:val="26"/>
            </w:numPr>
            <w:rPr>
              <w:color w:val="808080"/>
              <w:sz w:val="32"/>
              <w:szCs w:val="32"/>
            </w:rPr>
          </w:pPr>
          <w:bookmarkStart w:id="6" w:name="_Toc68771912"/>
          <w:bookmarkStart w:id="7" w:name="_Toc78197874"/>
          <w:r w:rsidRPr="00DA0E39">
            <w:rPr>
              <w:rFonts w:hint="eastAsia"/>
              <w:color w:val="808080"/>
              <w:sz w:val="32"/>
              <w:szCs w:val="32"/>
            </w:rPr>
            <w:t>森林</w:t>
          </w:r>
          <w:r w:rsidRPr="00DA0E39">
            <w:rPr>
              <w:rFonts w:ascii="Microsoft YaHei" w:eastAsia="Microsoft YaHei" w:hAnsi="Microsoft YaHei" w:cs="Microsoft YaHei" w:hint="eastAsia"/>
              <w:color w:val="808080"/>
              <w:sz w:val="32"/>
              <w:szCs w:val="32"/>
            </w:rPr>
            <w:t>经营</w:t>
          </w:r>
          <w:r w:rsidRPr="00DA0E39">
            <w:rPr>
              <w:rFonts w:hint="eastAsia"/>
              <w:color w:val="808080"/>
              <w:sz w:val="32"/>
              <w:szCs w:val="32"/>
            </w:rPr>
            <w:t>情况</w:t>
          </w:r>
          <w:r w:rsidRPr="00DA0E39">
            <w:rPr>
              <w:rFonts w:ascii="Microsoft YaHei" w:eastAsia="Microsoft YaHei" w:hAnsi="Microsoft YaHei" w:cs="Microsoft YaHei" w:hint="eastAsia"/>
              <w:color w:val="808080"/>
              <w:sz w:val="32"/>
              <w:szCs w:val="32"/>
            </w:rPr>
            <w:t>说</w:t>
          </w:r>
          <w:r w:rsidRPr="00DA0E39">
            <w:rPr>
              <w:rFonts w:hint="eastAsia"/>
              <w:color w:val="808080"/>
              <w:sz w:val="32"/>
              <w:szCs w:val="32"/>
            </w:rPr>
            <w:t>明</w:t>
          </w:r>
          <w:bookmarkEnd w:id="6"/>
          <w:bookmarkEnd w:id="7"/>
        </w:p>
        <w:p w14:paraId="0279A8B6" w14:textId="77777777" w:rsidR="00534452" w:rsidRPr="001A0D23" w:rsidRDefault="00534452">
          <w:pPr>
            <w:rPr>
              <w:rFonts w:ascii="Arial" w:hAnsi="Arial" w:cs="Arial"/>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F72E8B" w14:paraId="00154DF4" w14:textId="77777777" w:rsidTr="00CE1908">
            <w:tc>
              <w:tcPr>
                <w:tcW w:w="8995" w:type="dxa"/>
                <w:gridSpan w:val="2"/>
                <w:shd w:val="clear" w:color="auto" w:fill="78BE20"/>
              </w:tcPr>
              <w:p w14:paraId="1049F3A9" w14:textId="03B3E088" w:rsidR="009C200F" w:rsidRPr="00DA0E39" w:rsidRDefault="00A55D1C" w:rsidP="00DA0E39">
                <w:pPr>
                  <w:pStyle w:val="Heading3"/>
                  <w:jc w:val="center"/>
                  <w:rPr>
                    <w:b/>
                    <w:bCs/>
                  </w:rPr>
                </w:pPr>
                <w:bookmarkStart w:id="8" w:name="_Toc78197875"/>
                <w:r w:rsidRPr="00DA0E39">
                  <w:rPr>
                    <w:rFonts w:hint="eastAsia"/>
                    <w:b/>
                    <w:bCs/>
                    <w:color w:val="auto"/>
                  </w:rPr>
                  <w:t>森林</w:t>
                </w:r>
                <w:r w:rsidRPr="00DA0E39">
                  <w:rPr>
                    <w:rFonts w:ascii="Microsoft YaHei" w:eastAsia="Microsoft YaHei" w:hAnsi="Microsoft YaHei" w:cs="Microsoft YaHei" w:hint="eastAsia"/>
                    <w:b/>
                    <w:bCs/>
                    <w:color w:val="auto"/>
                  </w:rPr>
                  <w:t>经营</w:t>
                </w:r>
                <w:r w:rsidRPr="00DA0E39">
                  <w:rPr>
                    <w:rFonts w:ascii="MS PGothic" w:eastAsia="MS PGothic" w:hAnsi="MS PGothic" w:cs="MS PGothic" w:hint="eastAsia"/>
                    <w:b/>
                    <w:bCs/>
                    <w:color w:val="auto"/>
                  </w:rPr>
                  <w:t>企</w:t>
                </w:r>
                <w:r w:rsidRPr="00DA0E39">
                  <w:rPr>
                    <w:rFonts w:ascii="Microsoft YaHei" w:eastAsia="Microsoft YaHei" w:hAnsi="Microsoft YaHei" w:cs="Microsoft YaHei" w:hint="eastAsia"/>
                    <w:b/>
                    <w:bCs/>
                    <w:color w:val="auto"/>
                  </w:rPr>
                  <w:t>业</w:t>
                </w:r>
                <w:r w:rsidRPr="00DA0E39">
                  <w:rPr>
                    <w:rFonts w:ascii="MS PGothic" w:eastAsia="MS PGothic" w:hAnsi="MS PGothic" w:cs="MS PGothic" w:hint="eastAsia"/>
                    <w:b/>
                    <w:bCs/>
                    <w:color w:val="auto"/>
                  </w:rPr>
                  <w:t>（</w:t>
                </w:r>
                <w:r w:rsidRPr="00DA0E39">
                  <w:rPr>
                    <w:rFonts w:hint="eastAsia"/>
                    <w:b/>
                    <w:bCs/>
                    <w:color w:val="auto"/>
                  </w:rPr>
                  <w:t>FME</w:t>
                </w:r>
                <w:r w:rsidRPr="00DA0E39">
                  <w:rPr>
                    <w:rFonts w:hint="eastAsia"/>
                    <w:b/>
                    <w:bCs/>
                    <w:color w:val="auto"/>
                  </w:rPr>
                  <w:t>）信息</w:t>
                </w:r>
                <w:bookmarkEnd w:id="8"/>
              </w:p>
            </w:tc>
          </w:tr>
          <w:tr w:rsidR="009C200F" w:rsidRPr="00F72E8B" w14:paraId="219ABF16" w14:textId="77777777" w:rsidTr="00CE1908">
            <w:tc>
              <w:tcPr>
                <w:tcW w:w="4135" w:type="dxa"/>
                <w:shd w:val="clear" w:color="auto" w:fill="F2F2F2" w:themeFill="background1" w:themeFillShade="F2"/>
              </w:tcPr>
              <w:p w14:paraId="30829B33" w14:textId="7A3CB72C" w:rsidR="009C200F" w:rsidRPr="00F72E8B" w:rsidRDefault="00AF48EC" w:rsidP="009C200F">
                <w:pPr>
                  <w:pStyle w:val="Tableentry"/>
                  <w:rPr>
                    <w:rFonts w:asciiTheme="minorHAnsi" w:hAnsiTheme="minorHAnsi" w:cstheme="minorHAnsi"/>
                    <w:lang w:eastAsia="zh-CN"/>
                  </w:rPr>
                </w:pPr>
                <w:r w:rsidRPr="00F72E8B">
                  <w:rPr>
                    <w:rFonts w:asciiTheme="minorHAnsi" w:hAnsiTheme="minorHAnsi" w:cstheme="minorHAnsi" w:hint="eastAsia"/>
                    <w:lang w:eastAsia="zh-CN"/>
                  </w:rPr>
                  <w:t xml:space="preserve">1.1 </w:t>
                </w:r>
                <w:r w:rsidR="00F72E8B" w:rsidRPr="00F72E8B">
                  <w:rPr>
                    <w:rFonts w:asciiTheme="minorHAnsi" w:eastAsiaTheme="minorEastAsia" w:hAnsiTheme="minorHAnsi" w:cstheme="minorHAnsi" w:hint="eastAsia"/>
                    <w:lang w:eastAsia="zh-CN"/>
                  </w:rPr>
                  <w:t>FM</w:t>
                </w:r>
                <w:r w:rsidR="00F72E8B" w:rsidRPr="00F72E8B">
                  <w:rPr>
                    <w:rFonts w:asciiTheme="minorHAnsi" w:eastAsia="Microsoft JhengHei" w:hAnsiTheme="minorHAnsi" w:cstheme="minorHAnsi" w:hint="eastAsia"/>
                    <w:lang w:eastAsia="zh-CN"/>
                  </w:rPr>
                  <w:t>证书类</w:t>
                </w:r>
                <w:r w:rsidR="00F72E8B" w:rsidRPr="00F72E8B">
                  <w:rPr>
                    <w:rFonts w:asciiTheme="minorHAnsi" w:eastAsia="MS PGothic" w:hAnsiTheme="minorHAnsi" w:cstheme="minorHAnsi" w:hint="eastAsia"/>
                    <w:lang w:eastAsia="zh-CN"/>
                  </w:rPr>
                  <w:t>型</w:t>
                </w:r>
              </w:p>
            </w:tc>
            <w:tc>
              <w:tcPr>
                <w:tcW w:w="4860" w:type="dxa"/>
                <w:shd w:val="clear" w:color="auto" w:fill="auto"/>
              </w:tcPr>
              <w:p w14:paraId="1D88BBD6" w14:textId="38C1A6F3" w:rsidR="009C200F" w:rsidRPr="00F72E8B" w:rsidRDefault="00EC7131" w:rsidP="00B82969">
                <w:pPr>
                  <w:pStyle w:val="Tableentry"/>
                  <w:tabs>
                    <w:tab w:val="center" w:pos="3254"/>
                  </w:tabs>
                  <w:rPr>
                    <w:rFonts w:asciiTheme="minorHAnsi" w:hAnsiTheme="minorHAnsi" w:cstheme="minorHAnsi"/>
                    <w:highlight w:val="yellow"/>
                    <w:lang w:eastAsia="zh-CN"/>
                  </w:rPr>
                </w:pPr>
                <w:sdt>
                  <w:sdtPr>
                    <w:rPr>
                      <w:rFonts w:ascii="Microsoft YaHei" w:eastAsia="Microsoft YaHei" w:hAnsi="Microsoft YaHei" w:cs="Microsoft YaHei" w:hint="eastAsia"/>
                      <w:color w:val="808080"/>
                      <w:lang w:eastAsia="zh-CN"/>
                    </w:rPr>
                    <w:id w:val="46807211"/>
                    <w:placeholder>
                      <w:docPart w:val="58E8CB4E75EB4BC8837DF63C9F3F0030"/>
                    </w:placeholder>
                    <w:dropDownList>
                      <w:listItem w:displayText="Choose an item." w:value="Choose an item."/>
                      <w:listItem w:displayText="单一经营单位" w:value="1"/>
                      <w:listItem w:displayText="多个经营单位 " w:value="2"/>
                      <w:listItem w:displayText="集团认证 " w:value="3"/>
                      <w:listItem w:displayText="单一小面积经营单位" w:value="4"/>
                      <w:listItem w:displayText="单一低强度经营单位" w:value="5"/>
                      <w:listItem w:displayText="集体  SLIMF" w:value="6"/>
                    </w:dropDownList>
                  </w:sdtPr>
                  <w:sdtEndPr/>
                  <w:sdtContent>
                    <w:r w:rsidR="008303CF" w:rsidRPr="00E06535">
                      <w:rPr>
                        <w:rFonts w:ascii="Microsoft YaHei" w:eastAsia="Microsoft YaHei" w:hAnsi="Microsoft YaHei" w:cs="Microsoft YaHei" w:hint="eastAsia"/>
                        <w:color w:val="808080"/>
                        <w:lang w:eastAsia="zh-CN"/>
                      </w:rPr>
                      <w:t>选择项目</w:t>
                    </w:r>
                  </w:sdtContent>
                </w:sdt>
                <w:r w:rsidR="00B82969" w:rsidRPr="00F72E8B">
                  <w:rPr>
                    <w:rFonts w:asciiTheme="minorHAnsi" w:hAnsiTheme="minorHAnsi" w:cstheme="minorHAnsi" w:hint="eastAsia"/>
                    <w:lang w:eastAsia="zh-CN"/>
                  </w:rPr>
                  <w:tab/>
                  <w:t xml:space="preserve">    </w:t>
                </w:r>
              </w:p>
            </w:tc>
          </w:tr>
          <w:tr w:rsidR="001B1027" w:rsidRPr="00F72E8B" w14:paraId="5C93D3A7" w14:textId="77777777" w:rsidTr="00CE1908">
            <w:trPr>
              <w:trHeight w:val="477"/>
            </w:trPr>
            <w:tc>
              <w:tcPr>
                <w:tcW w:w="4135" w:type="dxa"/>
                <w:shd w:val="clear" w:color="auto" w:fill="F2F2F2" w:themeFill="background1" w:themeFillShade="F2"/>
              </w:tcPr>
              <w:p w14:paraId="2BCEF972" w14:textId="2F3981BB" w:rsidR="001B1027"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C438CF" w:rsidRPr="00F72E8B">
                  <w:rPr>
                    <w:rFonts w:asciiTheme="minorHAnsi" w:hAnsiTheme="minorHAnsi" w:cstheme="minorHAnsi" w:hint="eastAsia"/>
                    <w:lang w:eastAsia="zh-CN"/>
                  </w:rPr>
                  <w:t>2</w:t>
                </w:r>
                <w:r w:rsidR="0017773E" w:rsidRPr="00EB5DED">
                  <w:rPr>
                    <w:rFonts w:ascii="Microsoft JhengHei" w:eastAsia="Microsoft JhengHei" w:hAnsi="Microsoft JhengHei" w:cs="Microsoft JhengHei" w:hint="eastAsia"/>
                    <w:lang w:eastAsia="zh-CN"/>
                  </w:rPr>
                  <w:t>评</w:t>
                </w:r>
                <w:r w:rsidR="0017773E" w:rsidRPr="00EB5DED">
                  <w:rPr>
                    <w:rFonts w:ascii="MS PGothic" w:eastAsia="MS PGothic" w:hAnsi="MS PGothic" w:cs="MS PGothic" w:hint="eastAsia"/>
                    <w:lang w:eastAsia="zh-CN"/>
                  </w:rPr>
                  <w:t>估</w:t>
                </w:r>
                <w:r w:rsidR="0017773E" w:rsidRPr="00EB5DED">
                  <w:rPr>
                    <w:rFonts w:ascii="Microsoft JhengHei" w:eastAsia="Microsoft JhengHei" w:hAnsi="Microsoft JhengHei" w:cs="Microsoft JhengHei" w:hint="eastAsia"/>
                    <w:lang w:eastAsia="zh-CN"/>
                  </w:rPr>
                  <w:t>总</w:t>
                </w:r>
                <w:r w:rsidR="0017773E" w:rsidRPr="00EB5DED">
                  <w:rPr>
                    <w:rFonts w:ascii="MS PGothic" w:eastAsia="MS PGothic" w:hAnsi="MS PGothic" w:cs="MS PGothic" w:hint="eastAsia"/>
                    <w:lang w:eastAsia="zh-CN"/>
                  </w:rPr>
                  <w:t>面</w:t>
                </w:r>
                <w:r w:rsidR="0017773E" w:rsidRPr="00EB5DED">
                  <w:rPr>
                    <w:rFonts w:ascii="Microsoft JhengHei" w:eastAsia="Microsoft JhengHei" w:hAnsi="Microsoft JhengHei" w:cs="Microsoft JhengHei" w:hint="eastAsia"/>
                    <w:lang w:eastAsia="zh-CN"/>
                  </w:rPr>
                  <w:t>积</w:t>
                </w:r>
              </w:p>
            </w:tc>
            <w:tc>
              <w:tcPr>
                <w:tcW w:w="4860" w:type="dxa"/>
                <w:shd w:val="clear" w:color="auto" w:fill="auto"/>
              </w:tcPr>
              <w:p w14:paraId="3E44483B" w14:textId="72D8C26A" w:rsidR="001B1027" w:rsidRPr="00F72E8B" w:rsidRDefault="00EC7131" w:rsidP="001B1027">
                <w:pPr>
                  <w:pStyle w:val="Tableentry"/>
                  <w:rPr>
                    <w:rFonts w:asciiTheme="minorHAnsi" w:hAnsiTheme="minorHAnsi" w:cstheme="minorHAnsi"/>
                    <w:lang w:eastAsia="zh-CN"/>
                  </w:rPr>
                </w:pPr>
                <w:sdt>
                  <w:sdtPr>
                    <w:rPr>
                      <w:rFonts w:asciiTheme="minorHAnsi" w:hAnsiTheme="minorHAnsi" w:cstheme="minorHAnsi" w:hint="eastAsia"/>
                      <w:lang w:eastAsia="zh-CN"/>
                    </w:rPr>
                    <w:tag w:val="One decimal place with stop e.g. 100.5"/>
                    <w:id w:val="-1496952725"/>
                    <w:placeholder>
                      <w:docPart w:val="2A71ABD923924B8B8F3852702BA109A7"/>
                    </w:placeholder>
                    <w:showingPlcHdr/>
                    <w:text/>
                  </w:sdtPr>
                  <w:sdtEndPr/>
                  <w:sdtContent>
                    <w:r w:rsidR="00CB30A5">
                      <w:rPr>
                        <w:rStyle w:val="PlaceholderText"/>
                        <w:rFonts w:ascii="Microsoft YaHei" w:eastAsia="Microsoft YaHei" w:hAnsi="Microsoft YaHei" w:cs="Microsoft YaHei" w:hint="eastAsia"/>
                        <w:lang w:val="en-US" w:eastAsia="zh-CN"/>
                      </w:rPr>
                      <w:t>请在这里填写</w:t>
                    </w:r>
                  </w:sdtContent>
                </w:sdt>
                <w:r w:rsidR="00464008" w:rsidRPr="00F72E8B">
                  <w:rPr>
                    <w:rFonts w:asciiTheme="minorHAnsi" w:hAnsiTheme="minorHAnsi" w:cstheme="minorHAnsi" w:hint="eastAsia"/>
                    <w:lang w:eastAsia="zh-CN"/>
                  </w:rPr>
                  <w:t xml:space="preserve"> </w:t>
                </w:r>
                <w:sdt>
                  <w:sdtPr>
                    <w:rPr>
                      <w:rFonts w:asciiTheme="minorHAnsi" w:hAnsiTheme="minorHAnsi" w:cstheme="minorHAnsi" w:hint="eastAsia"/>
                      <w:b/>
                      <w:bCs/>
                      <w:lang w:eastAsia="zh-CN"/>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eastAsia="zh-CN"/>
                      </w:rPr>
                      <w:t>ha</w:t>
                    </w:r>
                  </w:sdtContent>
                </w:sdt>
              </w:p>
            </w:tc>
          </w:tr>
          <w:tr w:rsidR="0092420C" w:rsidRPr="00F72E8B" w14:paraId="6E7A2767" w14:textId="77777777" w:rsidTr="00CE1908">
            <w:trPr>
              <w:trHeight w:val="477"/>
            </w:trPr>
            <w:tc>
              <w:tcPr>
                <w:tcW w:w="4135" w:type="dxa"/>
                <w:shd w:val="clear" w:color="auto" w:fill="F2F2F2" w:themeFill="background1" w:themeFillShade="F2"/>
              </w:tcPr>
              <w:p w14:paraId="270BDE9E" w14:textId="5B851C93" w:rsidR="0092420C"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C438CF" w:rsidRPr="00F72E8B">
                  <w:rPr>
                    <w:rFonts w:asciiTheme="minorHAnsi" w:hAnsiTheme="minorHAnsi" w:cstheme="minorHAnsi" w:hint="eastAsia"/>
                    <w:lang w:eastAsia="zh-CN"/>
                  </w:rPr>
                  <w:t>3</w:t>
                </w:r>
                <w:r w:rsidR="000C6612" w:rsidRPr="0016706C">
                  <w:rPr>
                    <w:rFonts w:asciiTheme="minorEastAsia" w:eastAsiaTheme="minorEastAsia" w:hAnsiTheme="minorEastAsia" w:cstheme="minorHAnsi" w:hint="eastAsia"/>
                    <w:lang w:eastAsia="zh-CN"/>
                  </w:rPr>
                  <w:t>同</w:t>
                </w:r>
                <w:r w:rsidR="000C6612" w:rsidRPr="0016706C">
                  <w:rPr>
                    <w:rFonts w:ascii="Microsoft JhengHei" w:eastAsia="Microsoft JhengHei" w:hAnsi="Microsoft JhengHei" w:cs="Microsoft JhengHei" w:hint="eastAsia"/>
                    <w:lang w:eastAsia="zh-CN"/>
                  </w:rPr>
                  <w:t>时拥</w:t>
                </w:r>
                <w:r w:rsidR="000C6612" w:rsidRPr="0016706C">
                  <w:rPr>
                    <w:rFonts w:ascii="MS PGothic" w:eastAsia="MS PGothic" w:hAnsi="MS PGothic" w:cs="MS PGothic" w:hint="eastAsia"/>
                    <w:lang w:eastAsia="zh-CN"/>
                  </w:rPr>
                  <w:t>有</w:t>
                </w:r>
                <w:r w:rsidR="000C6612" w:rsidRPr="0016706C">
                  <w:rPr>
                    <w:rFonts w:asciiTheme="minorEastAsia" w:eastAsiaTheme="minorEastAsia" w:hAnsiTheme="minorEastAsia" w:cstheme="minorHAnsi" w:hint="eastAsia"/>
                    <w:lang w:eastAsia="zh-CN"/>
                  </w:rPr>
                  <w:t>FSC和其他体系</w:t>
                </w:r>
                <w:r w:rsidR="000C6612" w:rsidRPr="0016706C">
                  <w:rPr>
                    <w:rFonts w:ascii="Microsoft JhengHei" w:eastAsia="Microsoft JhengHei" w:hAnsi="Microsoft JhengHei" w:cs="Microsoft JhengHei" w:hint="eastAsia"/>
                    <w:lang w:eastAsia="zh-CN"/>
                  </w:rPr>
                  <w:t>认证</w:t>
                </w:r>
                <w:r w:rsidR="000C6612" w:rsidRPr="0016706C">
                  <w:rPr>
                    <w:rFonts w:ascii="MS PGothic" w:eastAsia="MS PGothic" w:hAnsi="MS PGothic" w:cs="MS PGothic" w:hint="eastAsia"/>
                    <w:lang w:eastAsia="zh-CN"/>
                  </w:rPr>
                  <w:t>的面</w:t>
                </w:r>
                <w:r w:rsidR="000C6612" w:rsidRPr="0016706C">
                  <w:rPr>
                    <w:rFonts w:ascii="Microsoft JhengHei" w:eastAsia="Microsoft JhengHei" w:hAnsi="Microsoft JhengHei" w:cs="Microsoft JhengHei" w:hint="eastAsia"/>
                    <w:lang w:eastAsia="zh-CN"/>
                  </w:rPr>
                  <w:t>积</w:t>
                </w:r>
                <w:r w:rsidR="000C6612">
                  <w:rPr>
                    <w:rFonts w:ascii="Microsoft JhengHei" w:eastAsia="SimHei" w:hAnsi="Microsoft JhengHei" w:cs="Microsoft JhengHei" w:hint="eastAsia"/>
                    <w:lang w:eastAsia="zh-CN"/>
                  </w:rPr>
                  <w:t xml:space="preserve"> </w:t>
                </w:r>
                <w:r w:rsidR="000C6612" w:rsidRPr="00EB5DED">
                  <w:rPr>
                    <w:rFonts w:asciiTheme="minorEastAsia" w:eastAsiaTheme="minorEastAsia" w:hAnsiTheme="minorEastAsia" w:cstheme="minorHAnsi" w:hint="eastAsia"/>
                    <w:lang w:eastAsia="zh-CN"/>
                  </w:rPr>
                  <w:t>*</w:t>
                </w:r>
              </w:p>
            </w:tc>
            <w:tc>
              <w:tcPr>
                <w:tcW w:w="4860" w:type="dxa"/>
                <w:shd w:val="clear" w:color="auto" w:fill="auto"/>
              </w:tcPr>
              <w:p w14:paraId="280F5CA3" w14:textId="3D013148" w:rsidR="0092420C" w:rsidRPr="00F72E8B" w:rsidRDefault="00315E19" w:rsidP="001B1027">
                <w:pPr>
                  <w:pStyle w:val="Tableentry"/>
                  <w:rPr>
                    <w:rFonts w:asciiTheme="minorHAnsi" w:hAnsiTheme="minorHAnsi" w:cstheme="minorHAnsi"/>
                    <w:b/>
                    <w:bCs/>
                    <w:lang w:val="en-US" w:eastAsia="zh-CN"/>
                  </w:rPr>
                </w:pPr>
                <w:r w:rsidRPr="00F72E8B">
                  <w:rPr>
                    <w:rFonts w:asciiTheme="minorHAnsi" w:hAnsiTheme="minorHAnsi" w:cstheme="minorHAnsi" w:hint="eastAsia"/>
                    <w:lang w:val="en-US" w:eastAsia="zh-CN"/>
                  </w:rPr>
                  <w:t>PEFC</w:t>
                </w:r>
                <w:r w:rsidR="00A05EBA" w:rsidRPr="00F72E8B">
                  <w:rPr>
                    <w:rFonts w:asciiTheme="minorHAnsi" w:hAnsiTheme="minorHAnsi" w:cstheme="minorHAnsi" w:hint="eastAsia"/>
                    <w:lang w:val="en-US" w:eastAsia="zh-CN"/>
                  </w:rPr>
                  <w:t xml:space="preserve">  </w:t>
                </w:r>
                <w:sdt>
                  <w:sdtPr>
                    <w:rPr>
                      <w:rFonts w:asciiTheme="minorHAnsi" w:hAnsiTheme="minorHAnsi" w:cstheme="minorHAnsi" w:hint="eastAsia"/>
                      <w:lang w:eastAsia="zh-CN"/>
                    </w:rPr>
                    <w:tag w:val="If none, put 0"/>
                    <w:id w:val="-469059603"/>
                    <w:placeholder>
                      <w:docPart w:val="428656152C82487DB043681172B81A68"/>
                    </w:placeholder>
                    <w:showingPlcHdr/>
                    <w:text/>
                  </w:sdtPr>
                  <w:sdtEndPr/>
                  <w:sdtContent>
                    <w:r w:rsidR="00CB30A5">
                      <w:rPr>
                        <w:rStyle w:val="PlaceholderText"/>
                        <w:rFonts w:ascii="Microsoft YaHei" w:eastAsia="Microsoft YaHei" w:hAnsi="Microsoft YaHei" w:cs="Microsoft YaHei" w:hint="eastAsia"/>
                        <w:lang w:val="en-US" w:eastAsia="zh-CN"/>
                      </w:rPr>
                      <w:t>请在这里填写</w:t>
                    </w:r>
                  </w:sdtContent>
                </w:sdt>
                <w:r w:rsidR="00CD24BB" w:rsidRPr="00F72E8B">
                  <w:rPr>
                    <w:rFonts w:asciiTheme="minorHAnsi" w:hAnsiTheme="minorHAnsi" w:cstheme="minorHAnsi" w:hint="eastAsia"/>
                    <w:lang w:val="en-US" w:eastAsia="zh-CN"/>
                  </w:rPr>
                  <w:t xml:space="preserve"> </w:t>
                </w:r>
                <w:sdt>
                  <w:sdtPr>
                    <w:rPr>
                      <w:rFonts w:asciiTheme="minorHAnsi" w:hAnsiTheme="minorHAnsi" w:cstheme="minorHAnsi" w:hint="eastAsia"/>
                      <w:b/>
                      <w:bCs/>
                      <w:lang w:val="es-419" w:eastAsia="zh-CN"/>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val="en-US" w:eastAsia="zh-CN"/>
                      </w:rPr>
                      <w:t>ha</w:t>
                    </w:r>
                  </w:sdtContent>
                </w:sdt>
              </w:p>
              <w:p w14:paraId="05326760" w14:textId="1C7F54B6" w:rsidR="004A5DE0" w:rsidRPr="00F72E8B" w:rsidRDefault="00B60715" w:rsidP="00F07B51">
                <w:pPr>
                  <w:pStyle w:val="Tableentry"/>
                  <w:tabs>
                    <w:tab w:val="left" w:pos="3145"/>
                  </w:tabs>
                  <w:rPr>
                    <w:rFonts w:asciiTheme="minorHAnsi" w:hAnsiTheme="minorHAnsi" w:cstheme="minorHAnsi"/>
                    <w:lang w:val="en-US" w:eastAsia="zh-CN"/>
                  </w:rPr>
                </w:pPr>
                <w:r w:rsidRPr="00F72E8B">
                  <w:rPr>
                    <w:rFonts w:asciiTheme="minorHAnsi" w:hAnsiTheme="minorHAnsi" w:cstheme="minorHAnsi" w:hint="eastAsia"/>
                    <w:lang w:val="en-US" w:eastAsia="zh-CN"/>
                  </w:rPr>
                  <w:t xml:space="preserve">SFI </w:t>
                </w:r>
                <w:r w:rsidR="00315E19" w:rsidRPr="00F72E8B">
                  <w:rPr>
                    <w:rFonts w:asciiTheme="minorHAnsi" w:hAnsiTheme="minorHAnsi" w:cstheme="minorHAnsi" w:hint="eastAsia"/>
                    <w:lang w:val="en-US" w:eastAsia="zh-CN"/>
                  </w:rPr>
                  <w:t xml:space="preserve"> </w:t>
                </w:r>
                <w:sdt>
                  <w:sdtPr>
                    <w:rPr>
                      <w:rStyle w:val="PlaceholderText"/>
                      <w:rFonts w:asciiTheme="minorHAnsi" w:hAnsiTheme="minorHAnsi" w:cstheme="minorHAnsi" w:hint="eastAsia"/>
                      <w:lang w:val="en-US" w:eastAsia="zh-CN"/>
                    </w:rPr>
                    <w:tag w:val="If none, put 0"/>
                    <w:id w:val="-713349215"/>
                    <w:placeholder>
                      <w:docPart w:val="DefaultPlaceholder_-1854013440"/>
                    </w:placeholder>
                  </w:sdtPr>
                  <w:sdtEndPr>
                    <w:rPr>
                      <w:rStyle w:val="DefaultParagraphFont"/>
                      <w:color w:val="262626" w:themeColor="text1" w:themeTint="D9"/>
                      <w:lang w:val="en-GB"/>
                    </w:rPr>
                  </w:sdtEndPr>
                  <w:sdtContent>
                    <w:r w:rsidR="00CB30A5">
                      <w:rPr>
                        <w:rStyle w:val="PlaceholderText"/>
                        <w:rFonts w:ascii="Microsoft YaHei" w:eastAsia="Microsoft YaHei" w:hAnsi="Microsoft YaHei" w:cs="Microsoft YaHei" w:hint="eastAsia"/>
                        <w:lang w:val="en-US" w:eastAsia="zh-CN"/>
                      </w:rPr>
                      <w:t>请在这里填写</w:t>
                    </w:r>
                  </w:sdtContent>
                </w:sdt>
                <w:r w:rsidR="00642CBF" w:rsidRPr="00F72E8B">
                  <w:rPr>
                    <w:rFonts w:asciiTheme="minorHAnsi" w:hAnsiTheme="minorHAnsi" w:cstheme="minorHAnsi" w:hint="eastAsia"/>
                    <w:b/>
                    <w:bCs/>
                    <w:lang w:val="en-US" w:eastAsia="zh-CN"/>
                  </w:rPr>
                  <w:t xml:space="preserve"> </w:t>
                </w:r>
                <w:sdt>
                  <w:sdtPr>
                    <w:rPr>
                      <w:rFonts w:asciiTheme="minorHAnsi" w:hAnsiTheme="minorHAnsi" w:cstheme="minorHAnsi" w:hint="eastAsia"/>
                      <w:b/>
                      <w:bCs/>
                      <w:lang w:val="es-419" w:eastAsia="zh-CN"/>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val="en-US" w:eastAsia="zh-CN"/>
                      </w:rPr>
                      <w:t>ha</w:t>
                    </w:r>
                  </w:sdtContent>
                </w:sdt>
                <w:r w:rsidR="00F07B51" w:rsidRPr="00F72E8B">
                  <w:rPr>
                    <w:rFonts w:asciiTheme="minorHAnsi" w:hAnsiTheme="minorHAnsi" w:cstheme="minorHAnsi" w:hint="eastAsia"/>
                    <w:lang w:val="en-US" w:eastAsia="zh-CN"/>
                  </w:rPr>
                  <w:tab/>
                </w:r>
                <w:r w:rsidRPr="00F72E8B">
                  <w:rPr>
                    <w:rFonts w:asciiTheme="minorHAnsi" w:hAnsiTheme="minorHAnsi" w:cstheme="minorHAnsi" w:hint="eastAsia"/>
                    <w:lang w:val="en-US" w:eastAsia="zh-CN"/>
                  </w:rPr>
                  <w:t xml:space="preserve"> </w:t>
                </w:r>
              </w:p>
              <w:p w14:paraId="0D681F01" w14:textId="69AB5E04" w:rsidR="0030523E" w:rsidRPr="00F72E8B" w:rsidRDefault="004541F4" w:rsidP="00F07B51">
                <w:pPr>
                  <w:pStyle w:val="Tableentry"/>
                  <w:tabs>
                    <w:tab w:val="left" w:pos="3145"/>
                  </w:tabs>
                  <w:rPr>
                    <w:rFonts w:asciiTheme="minorHAnsi" w:hAnsiTheme="minorHAnsi" w:cstheme="minorHAnsi"/>
                    <w:lang w:val="en-US" w:eastAsia="zh-CN"/>
                  </w:rPr>
                </w:pPr>
                <w:r w:rsidRPr="008E3AEC">
                  <w:rPr>
                    <w:rFonts w:ascii="MS Gothic" w:eastAsia="MS Gothic" w:hAnsi="MS Gothic" w:cs="MS Gothic" w:hint="eastAsia"/>
                    <w:lang w:eastAsia="zh-CN"/>
                  </w:rPr>
                  <w:t>其他</w:t>
                </w:r>
                <w:r>
                  <w:rPr>
                    <w:rFonts w:ascii="MS Gothic" w:eastAsia="MS Gothic" w:hAnsi="MS Gothic" w:cs="MS Gothic" w:hint="eastAsia"/>
                    <w:lang w:eastAsia="zh-CN"/>
                  </w:rPr>
                  <w:t xml:space="preserve"> </w:t>
                </w:r>
                <w:sdt>
                  <w:sdtPr>
                    <w:rPr>
                      <w:rFonts w:asciiTheme="minorHAnsi" w:hAnsiTheme="minorHAnsi" w:cstheme="minorHAnsi" w:hint="eastAsia"/>
                      <w:lang w:eastAsia="zh-CN"/>
                    </w:rPr>
                    <w:tag w:val="If none, put 0"/>
                    <w:id w:val="397098324"/>
                    <w:placeholder>
                      <w:docPart w:val="FC3F8194BC754512BC27E66E696C6830"/>
                    </w:placeholder>
                  </w:sdtPr>
                  <w:sdtEndPr/>
                  <w:sdtContent>
                    <w:r w:rsidR="00CB30A5">
                      <w:rPr>
                        <w:rStyle w:val="PlaceholderText"/>
                        <w:rFonts w:ascii="Microsoft YaHei" w:eastAsia="Microsoft YaHei" w:hAnsi="Microsoft YaHei" w:cs="Microsoft YaHei" w:hint="eastAsia"/>
                        <w:lang w:val="en-US" w:eastAsia="zh-CN"/>
                      </w:rPr>
                      <w:t>请在这里填写</w:t>
                    </w:r>
                  </w:sdtContent>
                </w:sdt>
                <w:r w:rsidR="0030523E" w:rsidRPr="00F72E8B">
                  <w:rPr>
                    <w:rFonts w:asciiTheme="minorHAnsi" w:hAnsiTheme="minorHAnsi" w:cstheme="minorHAnsi" w:hint="eastAsia"/>
                    <w:b/>
                    <w:bCs/>
                    <w:lang w:val="en-US" w:eastAsia="zh-CN"/>
                  </w:rPr>
                  <w:t xml:space="preserve"> </w:t>
                </w:r>
                <w:sdt>
                  <w:sdtPr>
                    <w:rPr>
                      <w:rFonts w:asciiTheme="minorHAnsi" w:hAnsiTheme="minorHAnsi" w:cstheme="minorHAnsi" w:hint="eastAsia"/>
                      <w:b/>
                      <w:bCs/>
                      <w:lang w:val="es-419" w:eastAsia="zh-CN"/>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val="en-US" w:eastAsia="zh-CN"/>
                      </w:rPr>
                      <w:t>ha</w:t>
                    </w:r>
                  </w:sdtContent>
                </w:sdt>
                <w:r w:rsidRPr="004541F4">
                  <w:rPr>
                    <w:rFonts w:ascii="Microsoft YaHei" w:eastAsia="Microsoft YaHei" w:hAnsi="Microsoft YaHei" w:cs="Microsoft YaHei" w:hint="eastAsia"/>
                    <w:lang w:val="en-US" w:eastAsia="zh-CN"/>
                  </w:rPr>
                  <w:t>请说明</w:t>
                </w:r>
                <w:sdt>
                  <w:sdtPr>
                    <w:rPr>
                      <w:rFonts w:asciiTheme="minorHAnsi" w:hAnsiTheme="minorHAnsi" w:cstheme="minorHAnsi" w:hint="eastAsia"/>
                      <w:b/>
                      <w:bCs/>
                      <w:lang w:eastAsia="zh-CN"/>
                    </w:rPr>
                    <w:id w:val="-645125391"/>
                    <w:placeholder>
                      <w:docPart w:val="BEBE9712A19C45829F14824E8A682B1D"/>
                    </w:placeholder>
                    <w:showingPlcHdr/>
                  </w:sdtPr>
                  <w:sdtEndPr/>
                  <w:sdtContent>
                    <w:r w:rsidR="00CB30A5">
                      <w:rPr>
                        <w:rStyle w:val="PlaceholderText"/>
                        <w:rFonts w:ascii="Microsoft YaHei" w:eastAsia="Microsoft YaHei" w:hAnsi="Microsoft YaHei" w:cs="Microsoft YaHei" w:hint="eastAsia"/>
                        <w:lang w:eastAsia="zh-CN"/>
                      </w:rPr>
                      <w:t>请在这里填写</w:t>
                    </w:r>
                  </w:sdtContent>
                </w:sdt>
                <w:r w:rsidR="00B60715" w:rsidRPr="00F72E8B">
                  <w:rPr>
                    <w:rFonts w:asciiTheme="minorHAnsi" w:hAnsiTheme="minorHAnsi" w:cstheme="minorHAnsi" w:hint="eastAsia"/>
                    <w:b/>
                    <w:bCs/>
                    <w:lang w:eastAsia="zh-CN"/>
                  </w:rPr>
                  <w:t xml:space="preserve"> </w:t>
                </w:r>
              </w:p>
            </w:tc>
          </w:tr>
          <w:tr w:rsidR="001B1027" w:rsidRPr="00F72E8B" w14:paraId="69F6A7EF" w14:textId="77777777" w:rsidTr="00CE1908">
            <w:tc>
              <w:tcPr>
                <w:tcW w:w="4135" w:type="dxa"/>
                <w:shd w:val="clear" w:color="auto" w:fill="F2F2F2" w:themeFill="background1" w:themeFillShade="F2"/>
              </w:tcPr>
              <w:p w14:paraId="746B800D" w14:textId="543835D3" w:rsidR="001B1027"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FD248A" w:rsidRPr="00F72E8B">
                  <w:rPr>
                    <w:rFonts w:asciiTheme="minorHAnsi" w:hAnsiTheme="minorHAnsi" w:cstheme="minorHAnsi" w:hint="eastAsia"/>
                    <w:lang w:eastAsia="zh-CN"/>
                  </w:rPr>
                  <w:t>4</w:t>
                </w:r>
                <w:r w:rsidR="005476F1" w:rsidRPr="00EB5DED">
                  <w:rPr>
                    <w:rFonts w:asciiTheme="minorEastAsia" w:eastAsiaTheme="minorEastAsia" w:hAnsiTheme="minorEastAsia" w:cs="MS Gothic" w:hint="eastAsia"/>
                    <w:lang w:eastAsia="zh-CN"/>
                  </w:rPr>
                  <w:t>男性</w:t>
                </w:r>
                <w:r w:rsidR="005476F1" w:rsidRPr="00EB5DED">
                  <w:rPr>
                    <w:rFonts w:asciiTheme="minorEastAsia" w:eastAsiaTheme="minorEastAsia" w:hAnsiTheme="minorEastAsia" w:cs="Helvetica" w:hint="eastAsia"/>
                    <w:lang w:eastAsia="zh-CN"/>
                  </w:rPr>
                  <w:t>林</w:t>
                </w:r>
                <w:r w:rsidR="005476F1" w:rsidRPr="00EB5DED">
                  <w:rPr>
                    <w:rFonts w:ascii="Microsoft JhengHei" w:eastAsia="Microsoft JhengHei" w:hAnsi="Microsoft JhengHei" w:cs="Microsoft JhengHei" w:hint="eastAsia"/>
                    <w:lang w:eastAsia="zh-CN"/>
                  </w:rPr>
                  <w:t>业</w:t>
                </w:r>
                <w:r w:rsidR="005476F1" w:rsidRPr="00EB5DED">
                  <w:rPr>
                    <w:rFonts w:asciiTheme="minorEastAsia" w:eastAsiaTheme="minorEastAsia" w:hAnsiTheme="minorEastAsia" w:cs="MS Gothic" w:hint="eastAsia"/>
                    <w:lang w:eastAsia="zh-CN"/>
                  </w:rPr>
                  <w:t>工人</w:t>
                </w:r>
              </w:p>
            </w:tc>
            <w:sdt>
              <w:sdtPr>
                <w:rPr>
                  <w:rFonts w:asciiTheme="minorHAnsi" w:hAnsiTheme="minorHAnsi" w:cstheme="minorHAnsi" w:hint="eastAsia"/>
                  <w:lang w:eastAsia="zh-CN"/>
                </w:rPr>
                <w:tag w:val="Integer number e.g. 10"/>
                <w:id w:val="481426111"/>
                <w:placeholder>
                  <w:docPart w:val="8C311788EA1B46C481ADEBC4BBD9ACB6"/>
                </w:placeholder>
                <w:showingPlcHdr/>
                <w:text/>
              </w:sdtPr>
              <w:sdtEndPr/>
              <w:sdtContent>
                <w:tc>
                  <w:tcPr>
                    <w:tcW w:w="4860" w:type="dxa"/>
                    <w:shd w:val="clear" w:color="auto" w:fill="auto"/>
                  </w:tcPr>
                  <w:p w14:paraId="5B1C5BB2" w14:textId="210DFA09" w:rsidR="001B1027" w:rsidRPr="00F72E8B" w:rsidRDefault="00CB30A5" w:rsidP="001B1027">
                    <w:pPr>
                      <w:pStyle w:val="Tableentry"/>
                      <w:rPr>
                        <w:rFonts w:asciiTheme="minorHAnsi" w:hAnsiTheme="minorHAnsi" w:cstheme="minorHAnsi"/>
                        <w:lang w:eastAsia="zh-CN"/>
                      </w:rPr>
                    </w:pPr>
                    <w:r>
                      <w:rPr>
                        <w:rStyle w:val="PlaceholderText"/>
                        <w:rFonts w:ascii="Microsoft YaHei" w:eastAsia="Microsoft YaHei" w:hAnsi="Microsoft YaHei" w:cs="Microsoft YaHei" w:hint="eastAsia"/>
                        <w:lang w:eastAsia="zh-CN"/>
                      </w:rPr>
                      <w:t>请在这里填写</w:t>
                    </w:r>
                  </w:p>
                </w:tc>
              </w:sdtContent>
            </w:sdt>
          </w:tr>
          <w:tr w:rsidR="001B1027" w:rsidRPr="00F72E8B" w14:paraId="7D7300FF" w14:textId="77777777" w:rsidTr="00CE1908">
            <w:tc>
              <w:tcPr>
                <w:tcW w:w="4135" w:type="dxa"/>
                <w:shd w:val="clear" w:color="auto" w:fill="F2F2F2" w:themeFill="background1" w:themeFillShade="F2"/>
              </w:tcPr>
              <w:p w14:paraId="369567B9" w14:textId="1A0A47B5" w:rsidR="001B1027"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FD248A" w:rsidRPr="00F72E8B">
                  <w:rPr>
                    <w:rFonts w:asciiTheme="minorHAnsi" w:hAnsiTheme="minorHAnsi" w:cstheme="minorHAnsi" w:hint="eastAsia"/>
                    <w:lang w:eastAsia="zh-CN"/>
                  </w:rPr>
                  <w:t>5</w:t>
                </w:r>
                <w:r w:rsidR="006A4639" w:rsidRPr="00EB5DED">
                  <w:rPr>
                    <w:rFonts w:asciiTheme="minorEastAsia" w:eastAsiaTheme="minorEastAsia" w:hAnsiTheme="minorEastAsia" w:cs="Helvetica" w:hint="eastAsia"/>
                    <w:lang w:eastAsia="zh-CN"/>
                  </w:rPr>
                  <w:t>女性林</w:t>
                </w:r>
                <w:r w:rsidR="006A4639" w:rsidRPr="00EB5DED">
                  <w:rPr>
                    <w:rFonts w:ascii="Microsoft JhengHei" w:eastAsia="Microsoft JhengHei" w:hAnsi="Microsoft JhengHei" w:cs="Microsoft JhengHei" w:hint="eastAsia"/>
                    <w:lang w:eastAsia="zh-CN"/>
                  </w:rPr>
                  <w:t>业</w:t>
                </w:r>
                <w:r w:rsidR="006A4639" w:rsidRPr="00EB5DED">
                  <w:rPr>
                    <w:rFonts w:asciiTheme="minorEastAsia" w:eastAsiaTheme="minorEastAsia" w:hAnsiTheme="minorEastAsia" w:cs="Helvetica" w:hint="eastAsia"/>
                    <w:lang w:eastAsia="zh-CN"/>
                  </w:rPr>
                  <w:t>工人</w:t>
                </w:r>
              </w:p>
            </w:tc>
            <w:sdt>
              <w:sdtPr>
                <w:rPr>
                  <w:rFonts w:asciiTheme="minorHAnsi" w:hAnsiTheme="minorHAnsi" w:cstheme="minorHAnsi" w:hint="eastAsia"/>
                  <w:lang w:eastAsia="zh-CN"/>
                </w:rPr>
                <w:tag w:val="Integer number e.g. 10"/>
                <w:id w:val="761730733"/>
                <w:placeholder>
                  <w:docPart w:val="8C311788EA1B46C481ADEBC4BBD9ACB6"/>
                </w:placeholder>
                <w:showingPlcHdr/>
                <w:text/>
              </w:sdtPr>
              <w:sdtEndPr/>
              <w:sdtContent>
                <w:tc>
                  <w:tcPr>
                    <w:tcW w:w="4860" w:type="dxa"/>
                    <w:shd w:val="clear" w:color="auto" w:fill="auto"/>
                  </w:tcPr>
                  <w:p w14:paraId="1CB8ED44" w14:textId="0EF38861" w:rsidR="001B1027" w:rsidRPr="00F72E8B" w:rsidRDefault="00EC7131" w:rsidP="001B1027">
                    <w:pPr>
                      <w:pStyle w:val="Tableentry"/>
                      <w:rPr>
                        <w:rFonts w:asciiTheme="minorHAnsi" w:hAnsiTheme="minorHAnsi" w:cstheme="minorHAnsi"/>
                        <w:lang w:eastAsia="zh-CN"/>
                      </w:rPr>
                    </w:pPr>
                    <w:r>
                      <w:rPr>
                        <w:rStyle w:val="PlaceholderText"/>
                        <w:rFonts w:ascii="Microsoft YaHei" w:eastAsia="Microsoft YaHei" w:hAnsi="Microsoft YaHei" w:cs="Microsoft YaHei" w:hint="eastAsia"/>
                        <w:lang w:eastAsia="zh-CN"/>
                      </w:rPr>
                      <w:t>请在这里填写</w:t>
                    </w:r>
                  </w:p>
                </w:tc>
              </w:sdtContent>
            </w:sdt>
          </w:tr>
          <w:tr w:rsidR="001B1027" w:rsidRPr="00F72E8B" w14:paraId="26EAAD4F" w14:textId="77777777" w:rsidTr="00CE1908">
            <w:trPr>
              <w:trHeight w:val="764"/>
            </w:trPr>
            <w:tc>
              <w:tcPr>
                <w:tcW w:w="4135" w:type="dxa"/>
                <w:shd w:val="clear" w:color="auto" w:fill="F2F2F2" w:themeFill="background1" w:themeFillShade="F2"/>
              </w:tcPr>
              <w:p w14:paraId="5205DA2A" w14:textId="2B19D85C" w:rsidR="001B1027"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FD248A" w:rsidRPr="00F72E8B">
                  <w:rPr>
                    <w:rFonts w:asciiTheme="minorHAnsi" w:hAnsiTheme="minorHAnsi" w:cstheme="minorHAnsi" w:hint="eastAsia"/>
                    <w:lang w:eastAsia="zh-CN"/>
                  </w:rPr>
                  <w:t>6</w:t>
                </w:r>
                <w:r w:rsidR="00DC4451" w:rsidRPr="00EB5DED">
                  <w:rPr>
                    <w:rFonts w:asciiTheme="minorEastAsia" w:eastAsiaTheme="minorEastAsia" w:hAnsiTheme="minorEastAsia" w:cs="MS Gothic" w:hint="eastAsia"/>
                    <w:lang w:eastAsia="zh-CN"/>
                  </w:rPr>
                  <w:t>与森林</w:t>
                </w:r>
                <w:r w:rsidR="00DC4451" w:rsidRPr="00EB5DED">
                  <w:rPr>
                    <w:rFonts w:ascii="Microsoft JhengHei" w:eastAsia="Microsoft JhengHei" w:hAnsi="Microsoft JhengHei" w:cs="Microsoft JhengHei" w:hint="eastAsia"/>
                    <w:lang w:eastAsia="zh-CN"/>
                  </w:rPr>
                  <w:t>经营</w:t>
                </w:r>
                <w:r w:rsidR="00DC4451" w:rsidRPr="00EB5DED">
                  <w:rPr>
                    <w:rFonts w:ascii="MS PGothic" w:eastAsia="MS PGothic" w:hAnsi="MS PGothic" w:cs="MS PGothic" w:hint="eastAsia"/>
                    <w:lang w:eastAsia="zh-CN"/>
                  </w:rPr>
                  <w:t>活</w:t>
                </w:r>
                <w:r w:rsidR="00DC4451" w:rsidRPr="00EB5DED">
                  <w:rPr>
                    <w:rFonts w:ascii="Microsoft JhengHei" w:eastAsia="Microsoft JhengHei" w:hAnsi="Microsoft JhengHei" w:cs="Microsoft JhengHei" w:hint="eastAsia"/>
                    <w:lang w:eastAsia="zh-CN"/>
                  </w:rPr>
                  <w:t>动</w:t>
                </w:r>
                <w:r w:rsidR="00DC4451" w:rsidRPr="00EB5DED">
                  <w:rPr>
                    <w:rFonts w:ascii="MS PGothic" w:eastAsia="MS PGothic" w:hAnsi="MS PGothic" w:cs="MS PGothic" w:hint="eastAsia"/>
                    <w:lang w:eastAsia="zh-CN"/>
                  </w:rPr>
                  <w:t>相关</w:t>
                </w:r>
                <w:r w:rsidR="00DC4451" w:rsidRPr="00EB5DED">
                  <w:rPr>
                    <w:rFonts w:asciiTheme="minorEastAsia" w:eastAsiaTheme="minorEastAsia" w:hAnsiTheme="minorEastAsia" w:cs="Helvetica" w:hint="eastAsia"/>
                    <w:lang w:eastAsia="zh-CN"/>
                  </w:rPr>
                  <w:t>/</w:t>
                </w:r>
                <w:r w:rsidR="00DC4451" w:rsidRPr="00EB5DED">
                  <w:rPr>
                    <w:rFonts w:asciiTheme="minorEastAsia" w:eastAsiaTheme="minorEastAsia" w:hAnsiTheme="minorEastAsia" w:cs="MS Gothic" w:hint="eastAsia"/>
                    <w:lang w:eastAsia="zh-CN"/>
                  </w:rPr>
                  <w:t>受影响的第三方</w:t>
                </w:r>
              </w:p>
            </w:tc>
            <w:tc>
              <w:tcPr>
                <w:tcW w:w="4860" w:type="dxa"/>
                <w:shd w:val="clear" w:color="auto" w:fill="auto"/>
              </w:tcPr>
              <w:p w14:paraId="2C9EDA7B" w14:textId="64C6BB86" w:rsidR="00F83202" w:rsidRPr="00F72E8B" w:rsidRDefault="00EC7131" w:rsidP="00F83202">
                <w:pPr>
                  <w:rPr>
                    <w:szCs w:val="22"/>
                  </w:rPr>
                </w:pPr>
                <w:sdt>
                  <w:sdtPr>
                    <w:rPr>
                      <w:rFonts w:eastAsia="MS Gothic" w:hint="eastAsia"/>
                      <w:szCs w:val="22"/>
                    </w:rPr>
                    <w:id w:val="-1997025773"/>
                    <w14:checkbox>
                      <w14:checked w14:val="0"/>
                      <w14:checkedState w14:val="2612" w14:font="MS Gothic"/>
                      <w14:uncheckedState w14:val="2610" w14:font="MS Gothic"/>
                    </w14:checkbox>
                  </w:sdtPr>
                  <w:sdtEndPr/>
                  <w:sdtContent>
                    <w:r w:rsidR="003550DE" w:rsidRPr="00F72E8B">
                      <w:rPr>
                        <w:rFonts w:ascii="Segoe UI Symbol" w:eastAsia="MS Gothic" w:hAnsi="Segoe UI Symbol" w:cs="Segoe UI Symbol" w:hint="eastAsia"/>
                        <w:szCs w:val="22"/>
                      </w:rPr>
                      <w:t>☐</w:t>
                    </w:r>
                  </w:sdtContent>
                </w:sdt>
                <w:r w:rsidR="00823574">
                  <w:rPr>
                    <w:rFonts w:eastAsia="MS Gothic" w:hint="eastAsia"/>
                    <w:szCs w:val="22"/>
                  </w:rPr>
                  <w:t xml:space="preserve"> </w:t>
                </w:r>
                <w:r w:rsidR="00823574">
                  <w:rPr>
                    <w:rFonts w:ascii="Arial" w:hAnsi="Arial" w:cs="Arial" w:hint="eastAsia"/>
                    <w:sz w:val="18"/>
                    <w:szCs w:val="22"/>
                  </w:rPr>
                  <w:t>当地社区</w:t>
                </w:r>
              </w:p>
              <w:p w14:paraId="653062EB" w14:textId="38A071DD" w:rsidR="00F83202" w:rsidRPr="00F72E8B" w:rsidRDefault="00EC7131" w:rsidP="00F83202">
                <w:pPr>
                  <w:rPr>
                    <w:szCs w:val="22"/>
                  </w:rPr>
                </w:pPr>
                <w:sdt>
                  <w:sdtPr>
                    <w:rPr>
                      <w:rFonts w:eastAsia="MS Gothic" w:hint="eastAsia"/>
                      <w:szCs w:val="22"/>
                    </w:rPr>
                    <w:id w:val="107317925"/>
                    <w14:checkbox>
                      <w14:checked w14:val="0"/>
                      <w14:checkedState w14:val="2612" w14:font="MS Gothic"/>
                      <w14:uncheckedState w14:val="2610" w14:font="MS Gothic"/>
                    </w14:checkbox>
                  </w:sdtPr>
                  <w:sdtEndPr/>
                  <w:sdtContent>
                    <w:r w:rsidR="00605F5A" w:rsidRPr="00F72E8B">
                      <w:rPr>
                        <w:rFonts w:ascii="Segoe UI Symbol" w:eastAsia="MS Gothic" w:hAnsi="Segoe UI Symbol" w:cs="Segoe UI Symbol" w:hint="eastAsia"/>
                        <w:szCs w:val="22"/>
                      </w:rPr>
                      <w:t>☐</w:t>
                    </w:r>
                  </w:sdtContent>
                </w:sdt>
                <w:r w:rsidR="005F6B85">
                  <w:rPr>
                    <w:rFonts w:eastAsia="MS Gothic" w:hint="eastAsia"/>
                    <w:szCs w:val="22"/>
                  </w:rPr>
                  <w:t xml:space="preserve"> </w:t>
                </w:r>
                <w:r w:rsidR="005F6B85">
                  <w:rPr>
                    <w:rFonts w:ascii="SimHei" w:eastAsia="SimHei" w:hAnsi="SimHei" w:cs="Microsoft JhengHei" w:hint="eastAsia"/>
                    <w:sz w:val="18"/>
                    <w:szCs w:val="22"/>
                  </w:rPr>
                  <w:t>传统民族</w:t>
                </w:r>
              </w:p>
              <w:p w14:paraId="458F5633" w14:textId="42E59278" w:rsidR="001B1027" w:rsidRPr="00F72E8B" w:rsidRDefault="00EC7131" w:rsidP="005D418A">
                <w:sdt>
                  <w:sdtPr>
                    <w:rPr>
                      <w:rFonts w:eastAsia="MS Gothic" w:hint="eastAsia"/>
                      <w:szCs w:val="22"/>
                    </w:rPr>
                    <w:id w:val="1264490328"/>
                    <w14:checkbox>
                      <w14:checked w14:val="0"/>
                      <w14:checkedState w14:val="2612" w14:font="MS Gothic"/>
                      <w14:uncheckedState w14:val="2610" w14:font="MS Gothic"/>
                    </w14:checkbox>
                  </w:sdtPr>
                  <w:sdtEndPr/>
                  <w:sdtContent>
                    <w:r w:rsidR="00AE4929" w:rsidRPr="00F72E8B">
                      <w:rPr>
                        <w:rFonts w:ascii="Segoe UI Symbol" w:eastAsia="MS Gothic" w:hAnsi="Segoe UI Symbol" w:cs="Segoe UI Symbol" w:hint="eastAsia"/>
                        <w:szCs w:val="22"/>
                      </w:rPr>
                      <w:t>☐</w:t>
                    </w:r>
                  </w:sdtContent>
                </w:sdt>
                <w:r w:rsidR="00F83202" w:rsidRPr="00F72E8B">
                  <w:rPr>
                    <w:rFonts w:hint="eastAsia"/>
                    <w:szCs w:val="22"/>
                  </w:rPr>
                  <w:t xml:space="preserve"> </w:t>
                </w:r>
                <w:r w:rsidR="00515570">
                  <w:rPr>
                    <w:rFonts w:ascii="SimHei" w:eastAsia="SimHei" w:hAnsi="SimHei" w:cs="Arial" w:hint="eastAsia"/>
                    <w:sz w:val="18"/>
                    <w:szCs w:val="22"/>
                  </w:rPr>
                  <w:t>原住民</w:t>
                </w:r>
              </w:p>
            </w:tc>
          </w:tr>
          <w:tr w:rsidR="0092420C" w:rsidRPr="00F72E8B" w14:paraId="42D068C2" w14:textId="77777777" w:rsidTr="00CE1908">
            <w:trPr>
              <w:trHeight w:val="1061"/>
            </w:trPr>
            <w:tc>
              <w:tcPr>
                <w:tcW w:w="4135" w:type="dxa"/>
                <w:shd w:val="clear" w:color="auto" w:fill="F2F2F2" w:themeFill="background1" w:themeFillShade="F2"/>
              </w:tcPr>
              <w:p w14:paraId="4E6BA8E0" w14:textId="603F8825" w:rsidR="0092420C"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lastRenderedPageBreak/>
                  <w:t>1.</w:t>
                </w:r>
                <w:r w:rsidR="00FD248A" w:rsidRPr="00F72E8B">
                  <w:rPr>
                    <w:rFonts w:asciiTheme="minorHAnsi" w:hAnsiTheme="minorHAnsi" w:cstheme="minorHAnsi" w:hint="eastAsia"/>
                    <w:lang w:eastAsia="zh-CN"/>
                  </w:rPr>
                  <w:t>7</w:t>
                </w:r>
                <w:r w:rsidR="00E37851" w:rsidRPr="00EB5DED">
                  <w:rPr>
                    <w:rFonts w:asciiTheme="minorEastAsia" w:eastAsiaTheme="minorEastAsia" w:hAnsiTheme="minorEastAsia" w:cstheme="minorHAnsi" w:hint="eastAsia"/>
                    <w:lang w:eastAsia="zh-CN"/>
                  </w:rPr>
                  <w:t>第三方描述（存在</w:t>
                </w:r>
                <w:r w:rsidR="00E37851" w:rsidRPr="00EB5DED">
                  <w:rPr>
                    <w:rFonts w:asciiTheme="minorEastAsia" w:eastAsiaTheme="minorEastAsia" w:hAnsiTheme="minorEastAsia" w:cs="MS Gothic" w:hint="eastAsia"/>
                    <w:lang w:eastAsia="zh-CN"/>
                  </w:rPr>
                  <w:t>情况</w:t>
                </w:r>
                <w:r w:rsidR="00E37851" w:rsidRPr="00EB5DED">
                  <w:rPr>
                    <w:rFonts w:asciiTheme="minorEastAsia" w:eastAsiaTheme="minorEastAsia" w:hAnsiTheme="minorEastAsia" w:cstheme="minorHAnsi" w:hint="eastAsia"/>
                    <w:lang w:eastAsia="zh-CN"/>
                  </w:rPr>
                  <w:t>，</w:t>
                </w:r>
                <w:r w:rsidR="00E37851" w:rsidRPr="00EB5DED">
                  <w:rPr>
                    <w:rFonts w:asciiTheme="minorEastAsia" w:eastAsiaTheme="minorEastAsia" w:hAnsiTheme="minorEastAsia" w:cs="MS Gothic" w:hint="eastAsia"/>
                    <w:lang w:eastAsia="zh-CN"/>
                  </w:rPr>
                  <w:t>利益</w:t>
                </w:r>
                <w:r w:rsidR="00E37851" w:rsidRPr="00EB5DED">
                  <w:rPr>
                    <w:rFonts w:asciiTheme="minorEastAsia" w:eastAsiaTheme="minorEastAsia" w:hAnsiTheme="minorEastAsia" w:cstheme="minorHAnsi" w:hint="eastAsia"/>
                    <w:lang w:eastAsia="zh-CN"/>
                  </w:rPr>
                  <w:t>或活</w:t>
                </w:r>
                <w:r w:rsidR="00E37851" w:rsidRPr="00EB5DED">
                  <w:rPr>
                    <w:rFonts w:ascii="Microsoft JhengHei" w:eastAsia="Microsoft JhengHei" w:hAnsi="Microsoft JhengHei" w:cs="Microsoft JhengHei" w:hint="eastAsia"/>
                    <w:lang w:eastAsia="zh-CN"/>
                  </w:rPr>
                  <w:t>动</w:t>
                </w:r>
                <w:r w:rsidR="00E37851" w:rsidRPr="00EB5DED">
                  <w:rPr>
                    <w:rFonts w:ascii="MS PGothic" w:eastAsia="MS PGothic" w:hAnsi="MS PGothic" w:cs="MS PGothic" w:hint="eastAsia"/>
                    <w:lang w:eastAsia="zh-CN"/>
                  </w:rPr>
                  <w:t>等）</w:t>
                </w:r>
                <w:r w:rsidR="00E37851" w:rsidRPr="00EB5DED">
                  <w:rPr>
                    <w:rFonts w:asciiTheme="minorEastAsia" w:eastAsiaTheme="minorEastAsia" w:hAnsiTheme="minorEastAsia" w:cstheme="minorHAnsi" w:hint="eastAsia"/>
                    <w:lang w:eastAsia="zh-CN"/>
                  </w:rPr>
                  <w:t>*</w:t>
                </w:r>
              </w:p>
            </w:tc>
            <w:sdt>
              <w:sdtPr>
                <w:rPr>
                  <w:rFonts w:eastAsia="MS Gothic" w:hint="eastAsia"/>
                </w:rPr>
                <w:id w:val="-563413935"/>
                <w:placeholder>
                  <w:docPart w:val="18DC9B5859344A5FADAA8CACFFBE1255"/>
                </w:placeholder>
                <w:showingPlcHdr/>
                <w:text/>
              </w:sdtPr>
              <w:sdtEndPr/>
              <w:sdtContent>
                <w:tc>
                  <w:tcPr>
                    <w:tcW w:w="4860" w:type="dxa"/>
                    <w:shd w:val="clear" w:color="auto" w:fill="auto"/>
                  </w:tcPr>
                  <w:p w14:paraId="133A68BA" w14:textId="25C4FE19" w:rsidR="0092420C" w:rsidRPr="00F72E8B" w:rsidRDefault="00CB30A5" w:rsidP="00F83202">
                    <w:pPr>
                      <w:rPr>
                        <w:rFonts w:eastAsia="MS Gothic"/>
                        <w:szCs w:val="22"/>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tc>
              </w:sdtContent>
            </w:sdt>
          </w:tr>
          <w:tr w:rsidR="001B1027" w:rsidRPr="00F72E8B" w14:paraId="438C17BE" w14:textId="77777777" w:rsidTr="00CE1908">
            <w:tc>
              <w:tcPr>
                <w:tcW w:w="4135" w:type="dxa"/>
                <w:shd w:val="clear" w:color="auto" w:fill="F2F2F2" w:themeFill="background1" w:themeFillShade="F2"/>
              </w:tcPr>
              <w:p w14:paraId="3CE52B79" w14:textId="7ACBBF2B" w:rsidR="001B1027"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w:t>
                </w:r>
                <w:r w:rsidR="00FD248A" w:rsidRPr="00F72E8B">
                  <w:rPr>
                    <w:rFonts w:asciiTheme="minorHAnsi" w:hAnsiTheme="minorHAnsi" w:cstheme="minorHAnsi" w:hint="eastAsia"/>
                    <w:lang w:eastAsia="zh-CN"/>
                  </w:rPr>
                  <w:t>8</w:t>
                </w:r>
                <w:r w:rsidRPr="00F72E8B">
                  <w:rPr>
                    <w:rFonts w:asciiTheme="minorHAnsi" w:hAnsiTheme="minorHAnsi" w:cstheme="minorHAnsi" w:hint="eastAsia"/>
                    <w:lang w:eastAsia="zh-CN"/>
                  </w:rPr>
                  <w:t xml:space="preserve"> </w:t>
                </w:r>
                <w:r w:rsidR="005C4BB2" w:rsidRPr="00EB5DED">
                  <w:rPr>
                    <w:rFonts w:asciiTheme="minorEastAsia" w:eastAsiaTheme="minorEastAsia" w:hAnsiTheme="minorEastAsia" w:cstheme="minorHAnsi" w:hint="eastAsia"/>
                    <w:lang w:eastAsia="zh-CN"/>
                  </w:rPr>
                  <w:t>FME</w:t>
                </w:r>
                <w:r w:rsidR="005C4BB2" w:rsidRPr="00EB5DED">
                  <w:rPr>
                    <w:rFonts w:ascii="Microsoft JhengHei" w:eastAsia="Microsoft JhengHei" w:hAnsi="Microsoft JhengHei" w:cs="Microsoft JhengHei" w:hint="eastAsia"/>
                    <w:lang w:eastAsia="zh-CN"/>
                  </w:rPr>
                  <w:t>负责</w:t>
                </w:r>
                <w:r w:rsidR="005C4BB2" w:rsidRPr="00EB5DED">
                  <w:rPr>
                    <w:rFonts w:asciiTheme="minorEastAsia" w:eastAsiaTheme="minorEastAsia" w:hAnsiTheme="minorEastAsia" w:cstheme="minorHAnsi" w:hint="eastAsia"/>
                    <w:lang w:eastAsia="zh-CN"/>
                  </w:rPr>
                  <w:t>的</w:t>
                </w:r>
                <w:r w:rsidR="005C4BB2" w:rsidRPr="00EB5DED">
                  <w:rPr>
                    <w:rFonts w:ascii="Microsoft JhengHei" w:eastAsia="Microsoft JhengHei" w:hAnsi="Microsoft JhengHei" w:cs="Microsoft JhengHei" w:hint="eastAsia"/>
                    <w:lang w:eastAsia="zh-CN"/>
                  </w:rPr>
                  <w:t>认证</w:t>
                </w:r>
                <w:r w:rsidR="005C4BB2" w:rsidRPr="00EB5DED">
                  <w:rPr>
                    <w:rFonts w:asciiTheme="minorEastAsia" w:eastAsiaTheme="minorEastAsia" w:hAnsiTheme="minorEastAsia" w:cstheme="minorHAnsi" w:hint="eastAsia"/>
                    <w:lang w:eastAsia="zh-CN"/>
                  </w:rPr>
                  <w:t>范</w:t>
                </w:r>
                <w:r w:rsidR="005C4BB2" w:rsidRPr="00EB5DED">
                  <w:rPr>
                    <w:rFonts w:ascii="Microsoft JhengHei" w:eastAsia="Microsoft JhengHei" w:hAnsi="Microsoft JhengHei" w:cs="Microsoft JhengHei" w:hint="eastAsia"/>
                    <w:lang w:eastAsia="zh-CN"/>
                  </w:rPr>
                  <w:t>围</w:t>
                </w:r>
                <w:r w:rsidR="005C4BB2" w:rsidRPr="00EB5DED">
                  <w:rPr>
                    <w:rFonts w:ascii="MS PGothic" w:eastAsia="MS PGothic" w:hAnsi="MS PGothic" w:cs="MS PGothic" w:hint="eastAsia"/>
                    <w:lang w:eastAsia="zh-CN"/>
                  </w:rPr>
                  <w:t>之外的区域</w:t>
                </w:r>
              </w:p>
              <w:p w14:paraId="3941EED2" w14:textId="7077BEF2" w:rsidR="001B1027" w:rsidRPr="00F72E8B" w:rsidRDefault="001B1027" w:rsidP="001B1027">
                <w:pPr>
                  <w:pStyle w:val="Tableentry"/>
                  <w:rPr>
                    <w:rFonts w:asciiTheme="minorHAnsi" w:hAnsiTheme="minorHAnsi" w:cstheme="minorHAnsi"/>
                    <w:lang w:eastAsia="zh-CN"/>
                  </w:rPr>
                </w:pPr>
              </w:p>
            </w:tc>
            <w:tc>
              <w:tcPr>
                <w:tcW w:w="4860" w:type="dxa"/>
                <w:shd w:val="clear" w:color="auto" w:fill="auto"/>
              </w:tcPr>
              <w:p w14:paraId="12F0B0BB" w14:textId="036AABA5" w:rsidR="001B1027" w:rsidRPr="00F72E8B" w:rsidRDefault="00FC4A0B" w:rsidP="001B1027">
                <w:pPr>
                  <w:pStyle w:val="Tableentry"/>
                  <w:rPr>
                    <w:rFonts w:asciiTheme="minorHAnsi" w:hAnsiTheme="minorHAnsi" w:cstheme="minorHAnsi"/>
                    <w:b/>
                    <w:bCs/>
                    <w:lang w:eastAsia="zh-CN"/>
                  </w:rPr>
                </w:pPr>
                <w:r w:rsidRPr="00EF6FE0">
                  <w:rPr>
                    <w:rFonts w:ascii="MS Gothic" w:eastAsia="MS Gothic" w:hAnsi="MS Gothic" w:cs="MS Gothic" w:hint="eastAsia"/>
                    <w:lang w:eastAsia="zh-CN"/>
                  </w:rPr>
                  <w:t>根据</w:t>
                </w:r>
                <w:r w:rsidR="00DE10CF" w:rsidRPr="00F72E8B">
                  <w:rPr>
                    <w:rFonts w:asciiTheme="minorHAnsi" w:hAnsiTheme="minorHAnsi" w:cstheme="minorHAnsi" w:hint="eastAsia"/>
                    <w:lang w:eastAsia="zh-CN"/>
                  </w:rPr>
                  <w:t>FSC-POL-20-003</w:t>
                </w:r>
                <w:r w:rsidR="00BA4954" w:rsidRPr="00F72E8B">
                  <w:rPr>
                    <w:rFonts w:asciiTheme="minorHAnsi" w:hAnsiTheme="minorHAnsi" w:cstheme="minorHAnsi" w:hint="eastAsia"/>
                    <w:lang w:eastAsia="zh-CN"/>
                  </w:rPr>
                  <w:t xml:space="preserve"> </w:t>
                </w:r>
                <w:sdt>
                  <w:sdtPr>
                    <w:rPr>
                      <w:rFonts w:asciiTheme="minorHAnsi" w:hAnsiTheme="minorHAnsi" w:cstheme="minorHAnsi" w:hint="eastAsia"/>
                      <w:lang w:eastAsia="zh-CN"/>
                    </w:rPr>
                    <w:tag w:val="One decimal place with stop e.g. 189.5"/>
                    <w:id w:val="821079417"/>
                    <w:placeholder>
                      <w:docPart w:val="07F48E5718CE47A098C48AF8430E0E6B"/>
                    </w:placeholder>
                    <w:showingPlcHdr/>
                    <w:text/>
                  </w:sdtPr>
                  <w:sdtEndPr/>
                  <w:sdtContent>
                    <w:r w:rsidR="00CB30A5">
                      <w:rPr>
                        <w:rStyle w:val="PlaceholderText"/>
                        <w:rFonts w:ascii="Microsoft YaHei" w:eastAsia="Microsoft YaHei" w:hAnsi="Microsoft YaHei" w:cs="Microsoft YaHei" w:hint="eastAsia"/>
                        <w:lang w:eastAsia="zh-CN"/>
                      </w:rPr>
                      <w:t>请在这里填写</w:t>
                    </w:r>
                  </w:sdtContent>
                </w:sdt>
                <w:r w:rsidR="00464008" w:rsidRPr="00F72E8B">
                  <w:rPr>
                    <w:rFonts w:asciiTheme="minorHAnsi" w:hAnsiTheme="minorHAnsi" w:cstheme="minorHAnsi" w:hint="eastAsia"/>
                    <w:b/>
                    <w:bCs/>
                    <w:lang w:eastAsia="zh-CN"/>
                  </w:rPr>
                  <w:t xml:space="preserve"> </w:t>
                </w:r>
                <w:sdt>
                  <w:sdtPr>
                    <w:rPr>
                      <w:rFonts w:asciiTheme="minorHAnsi" w:hAnsiTheme="minorHAnsi" w:cstheme="minorHAnsi" w:hint="eastAsia"/>
                      <w:b/>
                      <w:bCs/>
                      <w:lang w:eastAsia="zh-CN"/>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eastAsia="zh-CN"/>
                      </w:rPr>
                      <w:t>ha</w:t>
                    </w:r>
                  </w:sdtContent>
                </w:sdt>
              </w:p>
              <w:p w14:paraId="3173D3AB" w14:textId="320E999B" w:rsidR="00DE10CF" w:rsidRPr="00F72E8B" w:rsidRDefault="00D5561C" w:rsidP="001B1027">
                <w:pPr>
                  <w:pStyle w:val="Tableentry"/>
                  <w:rPr>
                    <w:rFonts w:asciiTheme="minorHAnsi" w:hAnsiTheme="minorHAnsi" w:cstheme="minorHAnsi"/>
                    <w:lang w:eastAsia="zh-CN"/>
                  </w:rPr>
                </w:pPr>
                <w:r w:rsidRPr="0096074E">
                  <w:rPr>
                    <w:rFonts w:ascii="MS Gothic" w:eastAsia="MS Gothic" w:hAnsi="MS Gothic" w:cs="MS Gothic" w:hint="eastAsia"/>
                    <w:lang w:eastAsia="zh-CN"/>
                  </w:rPr>
                  <w:t>其他原因</w:t>
                </w:r>
                <w:r>
                  <w:rPr>
                    <w:rFonts w:ascii="MS Gothic" w:eastAsia="MS Gothic" w:hAnsi="MS Gothic" w:cs="MS Gothic" w:hint="eastAsia"/>
                    <w:lang w:eastAsia="zh-CN"/>
                  </w:rPr>
                  <w:t xml:space="preserve"> </w:t>
                </w:r>
                <w:sdt>
                  <w:sdtPr>
                    <w:rPr>
                      <w:rFonts w:asciiTheme="minorHAnsi" w:hAnsiTheme="minorHAnsi" w:cstheme="minorHAnsi" w:hint="eastAsia"/>
                      <w:lang w:eastAsia="zh-CN"/>
                    </w:rPr>
                    <w:tag w:val="One decimal place with stop e.g. 189.5"/>
                    <w:id w:val="-1431199936"/>
                    <w:placeholder>
                      <w:docPart w:val="A40DA814F1CF46BDB95E260D28DE0B4C"/>
                    </w:placeholder>
                    <w:showingPlcHdr/>
                    <w:text/>
                  </w:sdtPr>
                  <w:sdtEndPr/>
                  <w:sdtContent>
                    <w:r w:rsidR="00CB30A5">
                      <w:rPr>
                        <w:rStyle w:val="PlaceholderText"/>
                        <w:rFonts w:ascii="Microsoft YaHei" w:eastAsia="Microsoft YaHei" w:hAnsi="Microsoft YaHei" w:cs="Microsoft YaHei" w:hint="eastAsia"/>
                        <w:lang w:eastAsia="zh-CN"/>
                      </w:rPr>
                      <w:t>请在这里填写</w:t>
                    </w:r>
                  </w:sdtContent>
                </w:sdt>
                <w:r w:rsidR="00866458" w:rsidRPr="00F72E8B">
                  <w:rPr>
                    <w:rFonts w:asciiTheme="minorHAnsi" w:hAnsiTheme="minorHAnsi" w:cstheme="minorHAnsi" w:hint="eastAsia"/>
                    <w:b/>
                    <w:bCs/>
                    <w:lang w:eastAsia="zh-CN"/>
                  </w:rPr>
                  <w:t xml:space="preserve"> </w:t>
                </w:r>
                <w:sdt>
                  <w:sdtPr>
                    <w:rPr>
                      <w:rFonts w:asciiTheme="minorHAnsi" w:hAnsiTheme="minorHAnsi" w:cstheme="minorHAnsi" w:hint="eastAsia"/>
                      <w:b/>
                      <w:bCs/>
                      <w:lang w:eastAsia="zh-CN"/>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F72E8B">
                      <w:rPr>
                        <w:rFonts w:asciiTheme="minorHAnsi" w:hAnsiTheme="minorHAnsi" w:cstheme="minorHAnsi" w:hint="eastAsia"/>
                        <w:b/>
                        <w:bCs/>
                        <w:lang w:eastAsia="zh-CN"/>
                      </w:rPr>
                      <w:t>ha</w:t>
                    </w:r>
                  </w:sdtContent>
                </w:sdt>
                <w:r w:rsidR="00EF4959" w:rsidRPr="00293FCD">
                  <w:rPr>
                    <w:rFonts w:ascii="MS Gothic" w:eastAsia="MS Gothic" w:hAnsi="MS Gothic" w:cs="MS Gothic" w:hint="eastAsia"/>
                    <w:lang w:eastAsia="zh-CN"/>
                  </w:rPr>
                  <w:t>其他原因</w:t>
                </w:r>
                <w:sdt>
                  <w:sdtPr>
                    <w:rPr>
                      <w:rFonts w:asciiTheme="minorHAnsi" w:hAnsiTheme="minorHAnsi" w:cstheme="minorHAnsi" w:hint="eastAsia"/>
                      <w:color w:val="000000" w:themeColor="text1"/>
                      <w:lang w:eastAsia="zh-CN"/>
                    </w:rPr>
                    <w:id w:val="-2038892753"/>
                    <w:placeholder>
                      <w:docPart w:val="07F072DC23204194AD10FE8C3597197A"/>
                    </w:placeholder>
                    <w:showingPlcHdr/>
                    <w:text/>
                  </w:sdtPr>
                  <w:sdtEndPr/>
                  <w:sdtContent>
                    <w:r w:rsidR="00CB30A5">
                      <w:rPr>
                        <w:rStyle w:val="PlaceholderText"/>
                        <w:rFonts w:ascii="Microsoft YaHei" w:eastAsia="Microsoft YaHei" w:hAnsi="Microsoft YaHei" w:cs="Microsoft YaHei" w:hint="eastAsia"/>
                        <w:vanish/>
                        <w:lang w:eastAsia="zh-CN"/>
                      </w:rPr>
                      <w:t>请在这里填写</w:t>
                    </w:r>
                  </w:sdtContent>
                </w:sdt>
              </w:p>
            </w:tc>
          </w:tr>
          <w:tr w:rsidR="00F83202" w:rsidRPr="00F72E8B" w14:paraId="195A88E6" w14:textId="77777777" w:rsidTr="00CE1908">
            <w:tc>
              <w:tcPr>
                <w:tcW w:w="4135" w:type="dxa"/>
                <w:shd w:val="clear" w:color="auto" w:fill="F2F2F2" w:themeFill="background1" w:themeFillShade="F2"/>
              </w:tcPr>
              <w:p w14:paraId="59AA0F48" w14:textId="2C33D30B" w:rsidR="00F83202" w:rsidRPr="00F72E8B" w:rsidRDefault="00AF48EC" w:rsidP="001B1027">
                <w:pPr>
                  <w:pStyle w:val="Tableentry"/>
                  <w:rPr>
                    <w:rFonts w:asciiTheme="minorHAnsi" w:hAnsiTheme="minorHAnsi" w:cstheme="minorHAnsi"/>
                    <w:color w:val="00B050"/>
                    <w:lang w:eastAsia="zh-CN"/>
                  </w:rPr>
                </w:pPr>
                <w:r w:rsidRPr="00F72E8B">
                  <w:rPr>
                    <w:rFonts w:asciiTheme="minorHAnsi" w:hAnsiTheme="minorHAnsi" w:cstheme="minorHAnsi" w:hint="eastAsia"/>
                    <w:color w:val="00B050"/>
                    <w:lang w:eastAsia="zh-CN"/>
                  </w:rPr>
                  <w:t>1.</w:t>
                </w:r>
                <w:r w:rsidR="00FD248A" w:rsidRPr="00F72E8B">
                  <w:rPr>
                    <w:rFonts w:asciiTheme="minorHAnsi" w:hAnsiTheme="minorHAnsi" w:cstheme="minorHAnsi" w:hint="eastAsia"/>
                    <w:color w:val="00B050"/>
                    <w:lang w:eastAsia="zh-CN"/>
                  </w:rPr>
                  <w:t>9</w:t>
                </w:r>
                <w:r w:rsidR="001D497B" w:rsidRPr="001D497B">
                  <w:rPr>
                    <w:rFonts w:ascii="Microsoft YaHei" w:eastAsia="Microsoft YaHei" w:hAnsi="Microsoft YaHei" w:cs="Microsoft YaHei" w:hint="eastAsia"/>
                    <w:color w:val="00B050"/>
                    <w:lang w:eastAsia="zh-CN"/>
                  </w:rPr>
                  <w:t>阔叶树总蓄积</w:t>
                </w:r>
                <w:r w:rsidR="001D497B">
                  <w:rPr>
                    <w:rFonts w:asciiTheme="minorHAnsi" w:eastAsia="SimHei" w:hAnsiTheme="minorHAnsi" w:cstheme="minorHAnsi" w:hint="eastAsia"/>
                    <w:color w:val="00B050"/>
                    <w:lang w:eastAsia="zh-CN"/>
                  </w:rPr>
                  <w:t xml:space="preserve"> </w:t>
                </w:r>
                <w:r w:rsidR="008A5996" w:rsidRPr="00F72E8B">
                  <w:rPr>
                    <w:rFonts w:asciiTheme="minorHAnsi" w:hAnsiTheme="minorHAnsi" w:cstheme="minorHAnsi" w:hint="eastAsia"/>
                    <w:color w:val="00B050"/>
                    <w:lang w:eastAsia="zh-CN"/>
                  </w:rPr>
                  <w:t>#</w:t>
                </w:r>
              </w:p>
            </w:tc>
            <w:tc>
              <w:tcPr>
                <w:tcW w:w="4860" w:type="dxa"/>
                <w:shd w:val="clear" w:color="auto" w:fill="auto"/>
              </w:tcPr>
              <w:p w14:paraId="6C19157F" w14:textId="6B4113F0" w:rsidR="00F83202" w:rsidRPr="00F72E8B" w:rsidRDefault="00EC7131" w:rsidP="001B1027">
                <w:pPr>
                  <w:pStyle w:val="Tableentry"/>
                  <w:rPr>
                    <w:rFonts w:asciiTheme="minorHAnsi" w:hAnsiTheme="minorHAnsi" w:cstheme="minorHAnsi"/>
                    <w:lang w:eastAsia="zh-CN"/>
                  </w:rPr>
                </w:pPr>
                <w:sdt>
                  <w:sdtPr>
                    <w:rPr>
                      <w:rFonts w:asciiTheme="minorHAnsi" w:hAnsiTheme="minorHAnsi" w:cstheme="minorHAnsi" w:hint="eastAsia"/>
                      <w:color w:val="FF0000"/>
                      <w:lang w:eastAsia="zh-CN"/>
                    </w:rPr>
                    <w:tag w:val="Integer number e.g. 600 000"/>
                    <w:id w:val="2033688716"/>
                    <w:lock w:val="sdtLocked"/>
                    <w:placeholder>
                      <w:docPart w:val="F506F53ECF484988B33BAC71D72393CE"/>
                    </w:placeholder>
                    <w:showingPlcHdr/>
                    <w:text/>
                  </w:sdtPr>
                  <w:sdtEndPr/>
                  <w:sdtContent>
                    <w:r w:rsidR="00CB30A5">
                      <w:rPr>
                        <w:rStyle w:val="PlaceholderText"/>
                        <w:rFonts w:ascii="Microsoft YaHei" w:eastAsia="Microsoft YaHei" w:hAnsi="Microsoft YaHei" w:cs="Microsoft YaHei" w:hint="eastAsia"/>
                        <w:lang w:eastAsia="zh-CN"/>
                      </w:rPr>
                      <w:t>请在这里填写</w:t>
                    </w:r>
                  </w:sdtContent>
                </w:sdt>
                <w:r w:rsidR="00464008" w:rsidRPr="00F72E8B">
                  <w:rPr>
                    <w:rFonts w:asciiTheme="minorHAnsi" w:hAnsiTheme="minorHAnsi" w:cstheme="minorHAnsi" w:hint="eastAsia"/>
                    <w:b/>
                    <w:bCs/>
                    <w:lang w:eastAsia="zh-CN"/>
                  </w:rPr>
                  <w:t xml:space="preserve">   </w:t>
                </w:r>
                <w:sdt>
                  <w:sdtPr>
                    <w:rPr>
                      <w:rFonts w:asciiTheme="minorHAnsi" w:hAnsiTheme="minorHAnsi" w:cstheme="minorHAnsi" w:hint="eastAsia"/>
                      <w:b/>
                      <w:bCs/>
                      <w:lang w:eastAsia="zh-CN"/>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06CFE">
                      <w:rPr>
                        <w:rFonts w:asciiTheme="minorHAnsi" w:hAnsiTheme="minorHAnsi" w:cstheme="minorHAnsi" w:hint="eastAsia"/>
                        <w:b/>
                        <w:bCs/>
                        <w:lang w:val="en-IN" w:eastAsia="zh-CN"/>
                      </w:rPr>
                      <w:t>m3</w:t>
                    </w:r>
                  </w:sdtContent>
                </w:sdt>
              </w:p>
            </w:tc>
          </w:tr>
          <w:tr w:rsidR="00F83202" w:rsidRPr="00F72E8B" w14:paraId="331322CC" w14:textId="77777777" w:rsidTr="00CE1908">
            <w:tc>
              <w:tcPr>
                <w:tcW w:w="4135" w:type="dxa"/>
                <w:shd w:val="clear" w:color="auto" w:fill="F2F2F2" w:themeFill="background1" w:themeFillShade="F2"/>
              </w:tcPr>
              <w:p w14:paraId="186CAE49" w14:textId="78E0FB7E" w:rsidR="00F83202" w:rsidRPr="00F72E8B" w:rsidRDefault="00AF48EC" w:rsidP="001B1027">
                <w:pPr>
                  <w:pStyle w:val="Tableentry"/>
                  <w:rPr>
                    <w:rFonts w:asciiTheme="minorHAnsi" w:hAnsiTheme="minorHAnsi" w:cstheme="minorHAnsi"/>
                    <w:color w:val="00B050"/>
                    <w:lang w:val="en-US" w:eastAsia="zh-CN"/>
                  </w:rPr>
                </w:pPr>
                <w:r w:rsidRPr="00F72E8B">
                  <w:rPr>
                    <w:rFonts w:asciiTheme="minorHAnsi" w:hAnsiTheme="minorHAnsi" w:cstheme="minorHAnsi" w:hint="eastAsia"/>
                    <w:color w:val="00B050"/>
                    <w:lang w:eastAsia="zh-CN"/>
                  </w:rPr>
                  <w:t>1.</w:t>
                </w:r>
                <w:r w:rsidR="00FD248A" w:rsidRPr="00F72E8B">
                  <w:rPr>
                    <w:rFonts w:asciiTheme="minorHAnsi" w:hAnsiTheme="minorHAnsi" w:cstheme="minorHAnsi" w:hint="eastAsia"/>
                    <w:color w:val="00B050"/>
                    <w:lang w:eastAsia="zh-CN"/>
                  </w:rPr>
                  <w:t>10</w:t>
                </w:r>
                <w:r w:rsidR="000529B0" w:rsidRPr="000529B0">
                  <w:rPr>
                    <w:rFonts w:ascii="Microsoft YaHei" w:eastAsia="Microsoft YaHei" w:hAnsi="Microsoft YaHei" w:cs="Microsoft YaHei" w:hint="eastAsia"/>
                    <w:color w:val="00B050"/>
                    <w:lang w:eastAsia="zh-CN"/>
                  </w:rPr>
                  <w:t>针叶树总蓄积</w:t>
                </w:r>
                <w:r w:rsidR="000529B0">
                  <w:rPr>
                    <w:rFonts w:asciiTheme="minorHAnsi" w:eastAsia="SimHei" w:hAnsiTheme="minorHAnsi" w:cstheme="minorHAnsi" w:hint="eastAsia"/>
                    <w:color w:val="00B050"/>
                    <w:lang w:eastAsia="zh-CN"/>
                  </w:rPr>
                  <w:t xml:space="preserve"> </w:t>
                </w:r>
                <w:r w:rsidR="008A5996" w:rsidRPr="00F72E8B">
                  <w:rPr>
                    <w:rFonts w:asciiTheme="minorHAnsi" w:hAnsiTheme="minorHAnsi" w:cstheme="minorHAnsi" w:hint="eastAsia"/>
                    <w:color w:val="00B050"/>
                    <w:lang w:eastAsia="zh-CN"/>
                  </w:rPr>
                  <w:t>#</w:t>
                </w:r>
              </w:p>
            </w:tc>
            <w:tc>
              <w:tcPr>
                <w:tcW w:w="4860" w:type="dxa"/>
                <w:shd w:val="clear" w:color="auto" w:fill="auto"/>
              </w:tcPr>
              <w:p w14:paraId="1C66E95C" w14:textId="1C863033" w:rsidR="00F83202" w:rsidRPr="00F72E8B" w:rsidRDefault="00EC7131" w:rsidP="001B1027">
                <w:pPr>
                  <w:pStyle w:val="Tableentry"/>
                  <w:rPr>
                    <w:rFonts w:asciiTheme="minorHAnsi" w:hAnsiTheme="minorHAnsi" w:cstheme="minorHAnsi"/>
                    <w:lang w:eastAsia="zh-CN"/>
                  </w:rPr>
                </w:pPr>
                <w:sdt>
                  <w:sdtPr>
                    <w:rPr>
                      <w:rFonts w:asciiTheme="minorHAnsi" w:hAnsiTheme="minorHAnsi" w:cstheme="minorHAnsi" w:hint="eastAsia"/>
                      <w:color w:val="FF0000"/>
                      <w:lang w:eastAsia="zh-CN"/>
                    </w:rPr>
                    <w:tag w:val="Integer number e.g. 500 000"/>
                    <w:id w:val="610779470"/>
                    <w:lock w:val="sdtLocked"/>
                    <w:placeholder>
                      <w:docPart w:val="49C4C2F5D3594931AC6620D9E9F51A67"/>
                    </w:placeholder>
                    <w:showingPlcHdr/>
                    <w:text/>
                  </w:sdtPr>
                  <w:sdtEndPr/>
                  <w:sdtContent>
                    <w:r w:rsidR="00CB30A5">
                      <w:rPr>
                        <w:rStyle w:val="PlaceholderText"/>
                        <w:rFonts w:ascii="Microsoft YaHei" w:eastAsia="Microsoft YaHei" w:hAnsi="Microsoft YaHei" w:cs="Microsoft YaHei" w:hint="eastAsia"/>
                        <w:lang w:eastAsia="zh-CN"/>
                      </w:rPr>
                      <w:t>请在这里填写</w:t>
                    </w:r>
                  </w:sdtContent>
                </w:sdt>
                <w:r w:rsidR="00464008" w:rsidRPr="00F72E8B">
                  <w:rPr>
                    <w:rFonts w:asciiTheme="minorHAnsi" w:hAnsiTheme="minorHAnsi" w:cstheme="minorHAnsi" w:hint="eastAsia"/>
                    <w:b/>
                    <w:bCs/>
                    <w:lang w:eastAsia="zh-CN"/>
                  </w:rPr>
                  <w:t xml:space="preserve">   </w:t>
                </w:r>
                <w:sdt>
                  <w:sdtPr>
                    <w:rPr>
                      <w:rFonts w:asciiTheme="minorHAnsi" w:hAnsiTheme="minorHAnsi" w:cstheme="minorHAnsi" w:hint="eastAsia"/>
                      <w:b/>
                      <w:bCs/>
                      <w:lang w:eastAsia="zh-CN"/>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06CFE">
                      <w:rPr>
                        <w:rFonts w:asciiTheme="minorHAnsi" w:hAnsiTheme="minorHAnsi" w:cstheme="minorHAnsi" w:hint="eastAsia"/>
                        <w:b/>
                        <w:bCs/>
                        <w:lang w:val="en-IN" w:eastAsia="zh-CN"/>
                      </w:rPr>
                      <w:t>m3</w:t>
                    </w:r>
                  </w:sdtContent>
                </w:sdt>
              </w:p>
            </w:tc>
          </w:tr>
          <w:tr w:rsidR="006553DA" w:rsidRPr="00F72E8B" w14:paraId="00EEE409" w14:textId="77777777" w:rsidTr="00CE1908">
            <w:tc>
              <w:tcPr>
                <w:tcW w:w="4135" w:type="dxa"/>
                <w:shd w:val="clear" w:color="auto" w:fill="F2F2F2" w:themeFill="background1" w:themeFillShade="F2"/>
              </w:tcPr>
              <w:p w14:paraId="28CCD12C" w14:textId="3A11AA1C" w:rsidR="006553DA" w:rsidRPr="00F72E8B" w:rsidRDefault="00AF48EC" w:rsidP="001B1027">
                <w:pPr>
                  <w:pStyle w:val="Tableentry"/>
                  <w:rPr>
                    <w:rFonts w:asciiTheme="minorHAnsi" w:hAnsiTheme="minorHAnsi" w:cstheme="minorHAnsi"/>
                    <w:lang w:eastAsia="zh-CN"/>
                  </w:rPr>
                </w:pPr>
                <w:r w:rsidRPr="00F72E8B">
                  <w:rPr>
                    <w:rFonts w:asciiTheme="minorHAnsi" w:hAnsiTheme="minorHAnsi" w:cstheme="minorHAnsi" w:hint="eastAsia"/>
                    <w:lang w:eastAsia="zh-CN"/>
                  </w:rPr>
                  <w:t>1.1</w:t>
                </w:r>
                <w:r w:rsidR="00FD248A" w:rsidRPr="00F72E8B">
                  <w:rPr>
                    <w:rFonts w:asciiTheme="minorHAnsi" w:hAnsiTheme="minorHAnsi" w:cstheme="minorHAnsi" w:hint="eastAsia"/>
                    <w:lang w:eastAsia="zh-CN"/>
                  </w:rPr>
                  <w:t>1</w:t>
                </w:r>
                <w:r w:rsidR="009A3C9F" w:rsidRPr="00EB5DED">
                  <w:rPr>
                    <w:rFonts w:asciiTheme="minorEastAsia" w:eastAsiaTheme="minorEastAsia" w:hAnsiTheme="minorEastAsia" w:hint="eastAsia"/>
                    <w:lang w:eastAsia="zh-CN"/>
                  </w:rPr>
                  <w:t>范</w:t>
                </w:r>
                <w:r w:rsidR="009A3C9F" w:rsidRPr="00EB5DED">
                  <w:rPr>
                    <w:rFonts w:ascii="Microsoft JhengHei" w:eastAsia="Microsoft JhengHei" w:hAnsi="Microsoft JhengHei" w:cs="Microsoft JhengHei" w:hint="eastAsia"/>
                    <w:lang w:eastAsia="zh-CN"/>
                  </w:rPr>
                  <w:t>围</w:t>
                </w:r>
                <w:r w:rsidR="009A3C9F" w:rsidRPr="00EB5DED">
                  <w:rPr>
                    <w:rFonts w:ascii="MS PGothic" w:eastAsia="MS PGothic" w:hAnsi="MS PGothic" w:cs="MS PGothic" w:hint="eastAsia"/>
                    <w:lang w:eastAsia="zh-CN"/>
                  </w:rPr>
                  <w:t>内的生</w:t>
                </w:r>
                <w:r w:rsidR="009A3C9F" w:rsidRPr="00EB5DED">
                  <w:rPr>
                    <w:rFonts w:ascii="Microsoft JhengHei" w:eastAsia="Microsoft JhengHei" w:hAnsi="Microsoft JhengHei" w:cs="Microsoft JhengHei" w:hint="eastAsia"/>
                    <w:lang w:eastAsia="zh-CN"/>
                  </w:rPr>
                  <w:t>态</w:t>
                </w:r>
                <w:r w:rsidR="009A3C9F" w:rsidRPr="00EB5DED">
                  <w:rPr>
                    <w:rFonts w:ascii="MS PGothic" w:eastAsia="MS PGothic" w:hAnsi="MS PGothic" w:cs="MS PGothic" w:hint="eastAsia"/>
                    <w:lang w:eastAsia="zh-CN"/>
                  </w:rPr>
                  <w:t>系</w:t>
                </w:r>
                <w:r w:rsidR="009A3C9F" w:rsidRPr="00EB5DED">
                  <w:rPr>
                    <w:rFonts w:ascii="Microsoft JhengHei" w:eastAsia="Microsoft JhengHei" w:hAnsi="Microsoft JhengHei" w:cs="Microsoft JhengHei" w:hint="eastAsia"/>
                    <w:lang w:eastAsia="zh-CN"/>
                  </w:rPr>
                  <w:t>统</w:t>
                </w:r>
                <w:r w:rsidR="009A3C9F" w:rsidRPr="00EB5DED">
                  <w:rPr>
                    <w:rFonts w:ascii="MS PGothic" w:eastAsia="MS PGothic" w:hAnsi="MS PGothic" w:cs="MS PGothic" w:hint="eastAsia"/>
                    <w:lang w:eastAsia="zh-CN"/>
                  </w:rPr>
                  <w:t>服</w:t>
                </w:r>
                <w:r w:rsidR="009A3C9F" w:rsidRPr="00EB5DED">
                  <w:rPr>
                    <w:rFonts w:ascii="Microsoft JhengHei" w:eastAsia="Microsoft JhengHei" w:hAnsi="Microsoft JhengHei" w:cs="Microsoft JhengHei" w:hint="eastAsia"/>
                    <w:lang w:eastAsia="zh-CN"/>
                  </w:rPr>
                  <w:t>务</w:t>
                </w:r>
              </w:p>
            </w:tc>
            <w:tc>
              <w:tcPr>
                <w:tcW w:w="4860" w:type="dxa"/>
                <w:shd w:val="clear" w:color="auto" w:fill="auto"/>
              </w:tcPr>
              <w:p w14:paraId="548156E1" w14:textId="4662607D" w:rsidR="006553DA" w:rsidRPr="00F72E8B" w:rsidRDefault="00EC7131" w:rsidP="001B1027">
                <w:pPr>
                  <w:pStyle w:val="Tableentry"/>
                  <w:rPr>
                    <w:rFonts w:asciiTheme="minorHAnsi" w:hAnsiTheme="minorHAnsi" w:cstheme="minorHAnsi"/>
                    <w:lang w:eastAsia="zh-CN"/>
                  </w:rPr>
                </w:pPr>
                <w:sdt>
                  <w:sdtPr>
                    <w:rPr>
                      <w:rFonts w:asciiTheme="minorHAnsi" w:hAnsiTheme="minorHAnsi" w:cstheme="minorHAnsi" w:hint="eastAsia"/>
                      <w:lang w:eastAsia="zh-CN"/>
                    </w:rPr>
                    <w:id w:val="-64646072"/>
                    <w:lock w:val="sdtLocked"/>
                    <w:placeholder>
                      <w:docPart w:val="2713E774841D4EA88992C9A11B11A60E"/>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06CFE">
                      <w:rPr>
                        <w:rFonts w:ascii="MS Gothic" w:eastAsia="MS Gothic" w:hAnsi="MS Gothic" w:cstheme="minorHAnsi" w:hint="eastAsia"/>
                        <w:lang w:eastAsia="zh-CN"/>
                      </w:rPr>
                      <w:t>☐</w:t>
                    </w:r>
                  </w:sdtContent>
                </w:sdt>
                <w:r w:rsidR="00C26003">
                  <w:rPr>
                    <w:rFonts w:asciiTheme="minorHAnsi" w:hAnsiTheme="minorHAnsi" w:cstheme="minorHAnsi" w:hint="eastAsia"/>
                    <w:lang w:eastAsia="zh-CN"/>
                  </w:rPr>
                  <w:t xml:space="preserve"> </w:t>
                </w:r>
                <w:r w:rsidR="00C26003">
                  <w:rPr>
                    <w:rFonts w:ascii="Microsoft YaHei" w:eastAsia="Microsoft YaHei" w:hAnsi="Microsoft YaHei" w:cs="Microsoft YaHei" w:hint="eastAsia"/>
                    <w:lang w:eastAsia="zh-CN"/>
                  </w:rPr>
                  <w:t>是，附件</w:t>
                </w:r>
                <w:r w:rsidR="00C26003">
                  <w:rPr>
                    <w:rFonts w:hint="eastAsia"/>
                    <w:lang w:eastAsia="zh-CN"/>
                  </w:rPr>
                  <w:t>B</w:t>
                </w:r>
                <w:r w:rsidR="00C26003">
                  <w:rPr>
                    <w:rFonts w:ascii="Microsoft YaHei" w:eastAsia="Microsoft YaHei" w:hAnsi="Microsoft YaHei" w:cs="Microsoft YaHei" w:hint="eastAsia"/>
                    <w:lang w:eastAsia="zh-CN"/>
                  </w:rPr>
                  <w:t>适用于填写</w:t>
                </w:r>
              </w:p>
            </w:tc>
          </w:tr>
          <w:tr w:rsidR="005D418A" w:rsidRPr="00F72E8B" w14:paraId="7AC2BAAB" w14:textId="77777777" w:rsidTr="00CE1908">
            <w:trPr>
              <w:trHeight w:val="1403"/>
            </w:trPr>
            <w:tc>
              <w:tcPr>
                <w:tcW w:w="4135" w:type="dxa"/>
                <w:shd w:val="clear" w:color="auto" w:fill="F2F2F2" w:themeFill="background1" w:themeFillShade="F2"/>
              </w:tcPr>
              <w:p w14:paraId="2E2EC475" w14:textId="5AF29B73" w:rsidR="005D418A" w:rsidRPr="00F72E8B" w:rsidRDefault="00AF48EC" w:rsidP="005D418A">
                <w:pPr>
                  <w:pStyle w:val="Tableentry"/>
                  <w:rPr>
                    <w:rFonts w:asciiTheme="minorHAnsi" w:hAnsiTheme="minorHAnsi" w:cstheme="minorHAnsi"/>
                    <w:lang w:eastAsia="zh-CN"/>
                  </w:rPr>
                </w:pPr>
                <w:r w:rsidRPr="00F72E8B">
                  <w:rPr>
                    <w:rFonts w:asciiTheme="minorHAnsi" w:hAnsiTheme="minorHAnsi" w:cstheme="minorHAnsi" w:hint="eastAsia"/>
                    <w:color w:val="000000" w:themeColor="text1"/>
                    <w:lang w:eastAsia="zh-CN"/>
                  </w:rPr>
                  <w:t>1.1</w:t>
                </w:r>
                <w:r w:rsidR="00FD248A" w:rsidRPr="00F72E8B">
                  <w:rPr>
                    <w:rFonts w:asciiTheme="minorHAnsi" w:hAnsiTheme="minorHAnsi" w:cstheme="minorHAnsi" w:hint="eastAsia"/>
                    <w:color w:val="000000" w:themeColor="text1"/>
                    <w:lang w:eastAsia="zh-CN"/>
                  </w:rPr>
                  <w:t>2</w:t>
                </w:r>
                <w:r w:rsidR="004F0083" w:rsidRPr="00EB5DED">
                  <w:rPr>
                    <w:rFonts w:asciiTheme="minorEastAsia" w:eastAsiaTheme="minorEastAsia" w:hAnsiTheme="minorEastAsia" w:cstheme="minorHAnsi" w:hint="eastAsia"/>
                    <w:color w:val="000000" w:themeColor="text1"/>
                    <w:lang w:eastAsia="zh-CN"/>
                  </w:rPr>
                  <w:t>自上次</w:t>
                </w:r>
                <w:r w:rsidR="004F0083" w:rsidRPr="00EB5DED">
                  <w:rPr>
                    <w:rFonts w:ascii="Microsoft JhengHei" w:eastAsia="Microsoft JhengHei" w:hAnsi="Microsoft JhengHei" w:cs="Microsoft JhengHei" w:hint="eastAsia"/>
                    <w:color w:val="000000" w:themeColor="text1"/>
                    <w:lang w:eastAsia="zh-CN"/>
                  </w:rPr>
                  <w:t>审</w:t>
                </w:r>
                <w:r w:rsidR="004F0083" w:rsidRPr="00EB5DED">
                  <w:rPr>
                    <w:rFonts w:ascii="MS PGothic" w:eastAsia="MS PGothic" w:hAnsi="MS PGothic" w:cs="MS PGothic" w:hint="eastAsia"/>
                    <w:color w:val="000000" w:themeColor="text1"/>
                    <w:lang w:eastAsia="zh-CN"/>
                  </w:rPr>
                  <w:t>核以来的范</w:t>
                </w:r>
                <w:r w:rsidR="004F0083" w:rsidRPr="00EB5DED">
                  <w:rPr>
                    <w:rFonts w:ascii="Microsoft JhengHei" w:eastAsia="Microsoft JhengHei" w:hAnsi="Microsoft JhengHei" w:cs="Microsoft JhengHei" w:hint="eastAsia"/>
                    <w:color w:val="000000" w:themeColor="text1"/>
                    <w:lang w:eastAsia="zh-CN"/>
                  </w:rPr>
                  <w:t>围变</w:t>
                </w:r>
                <w:r w:rsidR="004F0083" w:rsidRPr="00EB5DED">
                  <w:rPr>
                    <w:rFonts w:ascii="MS PGothic" w:eastAsia="MS PGothic" w:hAnsi="MS PGothic" w:cs="MS PGothic" w:hint="eastAsia"/>
                    <w:color w:val="000000" w:themeColor="text1"/>
                    <w:lang w:eastAsia="zh-CN"/>
                  </w:rPr>
                  <w:t>更</w:t>
                </w:r>
              </w:p>
            </w:tc>
            <w:tc>
              <w:tcPr>
                <w:tcW w:w="4860" w:type="dxa"/>
                <w:shd w:val="clear" w:color="auto" w:fill="auto"/>
              </w:tcPr>
              <w:p w14:paraId="35A161F1" w14:textId="3163C865" w:rsidR="00AE4929" w:rsidRPr="00F72E8B" w:rsidRDefault="00EC7131" w:rsidP="005D418A">
                <w:pPr>
                  <w:pStyle w:val="Tableentry"/>
                  <w:rPr>
                    <w:rFonts w:asciiTheme="minorHAnsi" w:hAnsiTheme="minorHAnsi" w:cstheme="minorHAnsi"/>
                    <w:color w:val="000000" w:themeColor="text1"/>
                    <w:lang w:eastAsia="zh-CN"/>
                  </w:rPr>
                </w:pPr>
                <w:sdt>
                  <w:sdtPr>
                    <w:rPr>
                      <w:rFonts w:asciiTheme="minorHAnsi" w:hAnsiTheme="minorHAnsi" w:cstheme="minorHAnsi" w:hint="eastAsia"/>
                      <w:color w:val="000000" w:themeColor="text1"/>
                      <w:lang w:eastAsia="zh-CN"/>
                    </w:rPr>
                    <w:id w:val="-791438704"/>
                    <w14:checkbox>
                      <w14:checked w14:val="0"/>
                      <w14:checkedState w14:val="2612" w14:font="MS Gothic"/>
                      <w14:uncheckedState w14:val="2610" w14:font="MS Gothic"/>
                    </w14:checkbox>
                  </w:sdtPr>
                  <w:sdtEndPr/>
                  <w:sdtContent>
                    <w:r w:rsidR="00F10A6E" w:rsidRPr="00F72E8B">
                      <w:rPr>
                        <w:rFonts w:ascii="Segoe UI Symbol" w:eastAsia="MS Gothic" w:hAnsi="Segoe UI Symbol" w:cs="Segoe UI Symbol" w:hint="eastAsia"/>
                        <w:color w:val="000000" w:themeColor="text1"/>
                        <w:lang w:eastAsia="zh-CN"/>
                      </w:rPr>
                      <w:t>☐</w:t>
                    </w:r>
                  </w:sdtContent>
                </w:sdt>
                <w:r w:rsidR="00241EBA">
                  <w:rPr>
                    <w:rFonts w:asciiTheme="minorHAnsi" w:hAnsiTheme="minorHAnsi" w:cstheme="minorHAnsi" w:hint="eastAsia"/>
                    <w:color w:val="000000" w:themeColor="text1"/>
                    <w:lang w:eastAsia="zh-CN"/>
                  </w:rPr>
                  <w:t xml:space="preserve"> </w:t>
                </w:r>
                <w:r w:rsidR="00241EBA" w:rsidRPr="005D418A">
                  <w:rPr>
                    <w:rFonts w:ascii="Microsoft YaHei" w:eastAsia="Microsoft YaHei" w:hAnsi="Microsoft YaHei" w:cs="Microsoft YaHei" w:hint="eastAsia"/>
                    <w:color w:val="000000" w:themeColor="text1"/>
                    <w:lang w:eastAsia="zh-CN"/>
                  </w:rPr>
                  <w:t>是的，范围已更改，如下所述</w:t>
                </w:r>
                <w:r w:rsidR="00241EBA">
                  <w:rPr>
                    <w:rFonts w:asciiTheme="minorHAnsi" w:hAnsiTheme="minorHAnsi" w:cstheme="minorHAnsi" w:hint="eastAsia"/>
                    <w:color w:val="000000" w:themeColor="text1"/>
                    <w:lang w:eastAsia="zh-CN"/>
                  </w:rPr>
                  <w:t>:</w:t>
                </w:r>
              </w:p>
              <w:p w14:paraId="533386AF" w14:textId="1DFFB9C7" w:rsidR="005D418A" w:rsidRPr="00F72E8B" w:rsidRDefault="005D418A" w:rsidP="005D418A">
                <w:pPr>
                  <w:pStyle w:val="Tableentry"/>
                  <w:rPr>
                    <w:rFonts w:asciiTheme="minorHAnsi" w:hAnsiTheme="minorHAnsi" w:cstheme="minorHAnsi"/>
                    <w:lang w:eastAsia="zh-CN"/>
                  </w:rPr>
                </w:pPr>
                <w:r w:rsidRPr="00F72E8B">
                  <w:rPr>
                    <w:rFonts w:asciiTheme="minorHAnsi" w:hAnsiTheme="minorHAnsi" w:cstheme="minorHAnsi" w:hint="eastAsia"/>
                    <w:color w:val="000000" w:themeColor="text1"/>
                    <w:lang w:eastAsia="zh-CN"/>
                  </w:rPr>
                  <w:t xml:space="preserve"> </w:t>
                </w:r>
                <w:sdt>
                  <w:sdtPr>
                    <w:rPr>
                      <w:rFonts w:asciiTheme="minorHAnsi" w:hAnsiTheme="minorHAnsi" w:cstheme="minorHAnsi" w:hint="eastAsia"/>
                      <w:color w:val="000000" w:themeColor="text1"/>
                      <w:lang w:eastAsia="zh-CN"/>
                    </w:rPr>
                    <w:id w:val="-599028326"/>
                    <w:placeholder>
                      <w:docPart w:val="BCCCC1C17AF349CC81650080EB4C68DB"/>
                    </w:placeholder>
                    <w:showingPlcHdr/>
                    <w:text/>
                  </w:sdtPr>
                  <w:sdtEndPr/>
                  <w:sdtContent>
                    <w:r w:rsidR="00CB30A5" w:rsidRPr="00606CFE">
                      <w:rPr>
                        <w:rStyle w:val="PlaceholderText"/>
                        <w:rFonts w:ascii="Microsoft YaHei" w:eastAsia="Microsoft YaHei" w:hAnsi="Microsoft YaHei" w:cs="Microsoft YaHei" w:hint="eastAsia"/>
                        <w:vanish/>
                        <w:lang w:eastAsia="zh-CN"/>
                      </w:rPr>
                      <w:t>请在这里填写</w:t>
                    </w:r>
                  </w:sdtContent>
                </w:sdt>
              </w:p>
            </w:tc>
          </w:tr>
        </w:tbl>
        <w:p w14:paraId="15BDE212" w14:textId="1FE39615" w:rsidR="00AE4929" w:rsidRPr="001A0D23" w:rsidRDefault="00AE4929" w:rsidP="00734AA2">
          <w:pPr>
            <w:rPr>
              <w:rFonts w:ascii="Arial" w:hAnsi="Arial" w:cs="Arial"/>
              <w:lang w:val="en-US"/>
            </w:rPr>
          </w:pPr>
        </w:p>
        <w:p w14:paraId="576EFC28" w14:textId="49664A02" w:rsidR="003600A9" w:rsidRPr="001A0D23" w:rsidRDefault="004F14F3" w:rsidP="00734AA2">
          <w:pPr>
            <w:rPr>
              <w:rFonts w:ascii="Arial" w:hAnsi="Arial" w:cs="Arial"/>
              <w:lang w:val="en-US"/>
            </w:rPr>
          </w:pPr>
          <w:r w:rsidRPr="004F14F3">
            <w:rPr>
              <w:rFonts w:ascii="Arial" w:hAnsi="Arial" w:cs="Arial" w:hint="eastAsia"/>
              <w:vanish/>
              <w:color w:val="000000" w:themeColor="text1"/>
            </w:rPr>
            <w:t>注：当主要商</w:t>
          </w:r>
          <w:r w:rsidRPr="004F14F3">
            <w:rPr>
              <w:rFonts w:ascii="Microsoft YaHei" w:eastAsia="Microsoft YaHei" w:hAnsi="Microsoft YaHei" w:cs="Microsoft YaHei" w:hint="eastAsia"/>
              <w:vanish/>
              <w:color w:val="000000" w:themeColor="text1"/>
            </w:rPr>
            <w:t>业</w:t>
          </w:r>
          <w:r w:rsidRPr="004F14F3">
            <w:rPr>
              <w:rFonts w:ascii="MS PGothic" w:eastAsia="MS PGothic" w:hAnsi="MS PGothic" w:cs="MS PGothic" w:hint="eastAsia"/>
              <w:vanish/>
              <w:color w:val="000000" w:themeColor="text1"/>
            </w:rPr>
            <w:t>用</w:t>
          </w:r>
          <w:r w:rsidRPr="004F14F3">
            <w:rPr>
              <w:rFonts w:ascii="Microsoft YaHei" w:eastAsia="Microsoft YaHei" w:hAnsi="Microsoft YaHei" w:cs="Microsoft YaHei" w:hint="eastAsia"/>
              <w:vanish/>
              <w:color w:val="000000" w:themeColor="text1"/>
            </w:rPr>
            <w:t>树</w:t>
          </w:r>
          <w:r w:rsidRPr="004F14F3">
            <w:rPr>
              <w:rFonts w:ascii="MS PGothic" w:eastAsia="MS PGothic" w:hAnsi="MS PGothic" w:cs="MS PGothic" w:hint="eastAsia"/>
              <w:vanish/>
              <w:color w:val="000000" w:themeColor="text1"/>
            </w:rPr>
            <w:t>种</w:t>
          </w:r>
          <w:r w:rsidRPr="004C0F72">
            <w:rPr>
              <w:rFonts w:ascii="MS PGothic" w:eastAsia="MS PGothic" w:hAnsi="MS PGothic" w:cs="MS PGothic" w:hint="eastAsia"/>
              <w:b/>
              <w:bCs/>
              <w:vanish/>
              <w:color w:val="000000" w:themeColor="text1"/>
              <w:u w:val="single"/>
            </w:rPr>
            <w:t>超</w:t>
          </w:r>
          <w:r w:rsidRPr="004C0F72">
            <w:rPr>
              <w:rFonts w:ascii="Microsoft YaHei" w:eastAsia="Microsoft YaHei" w:hAnsi="Microsoft YaHei" w:cs="Microsoft YaHei" w:hint="eastAsia"/>
              <w:b/>
              <w:bCs/>
              <w:vanish/>
              <w:color w:val="000000" w:themeColor="text1"/>
              <w:u w:val="single"/>
            </w:rPr>
            <w:t>过</w:t>
          </w:r>
          <w:r w:rsidRPr="004C0F72">
            <w:rPr>
              <w:rFonts w:ascii="Arial" w:hAnsi="Arial" w:cs="Arial" w:hint="eastAsia"/>
              <w:b/>
              <w:bCs/>
              <w:vanish/>
              <w:color w:val="000000" w:themeColor="text1"/>
              <w:u w:val="single"/>
            </w:rPr>
            <w:t>20</w:t>
          </w:r>
          <w:r w:rsidRPr="004C0F72">
            <w:rPr>
              <w:rFonts w:ascii="Arial" w:hAnsi="Arial" w:cs="Arial" w:hint="eastAsia"/>
              <w:b/>
              <w:bCs/>
              <w:vanish/>
              <w:color w:val="000000" w:themeColor="text1"/>
              <w:u w:val="single"/>
            </w:rPr>
            <w:t>种</w:t>
          </w:r>
          <w:r w:rsidRPr="004C0F72">
            <w:rPr>
              <w:rFonts w:ascii="Microsoft YaHei" w:eastAsia="Microsoft YaHei" w:hAnsi="Microsoft YaHei" w:cs="Microsoft YaHei" w:hint="eastAsia"/>
              <w:b/>
              <w:bCs/>
              <w:vanish/>
              <w:color w:val="000000" w:themeColor="text1"/>
              <w:u w:val="single"/>
            </w:rPr>
            <w:t>时</w:t>
          </w:r>
          <w:r w:rsidRPr="004F14F3">
            <w:rPr>
              <w:rFonts w:ascii="MS PGothic" w:eastAsia="MS PGothic" w:hAnsi="MS PGothic" w:cs="MS PGothic" w:hint="eastAsia"/>
              <w:vanish/>
              <w:color w:val="000000" w:themeColor="text1"/>
            </w:rPr>
            <w:t>，</w:t>
          </w:r>
          <w:r w:rsidRPr="004F14F3">
            <w:rPr>
              <w:rFonts w:ascii="Microsoft YaHei" w:eastAsia="Microsoft YaHei" w:hAnsi="Microsoft YaHei" w:cs="Microsoft YaHei" w:hint="eastAsia"/>
              <w:vanish/>
              <w:color w:val="000000" w:themeColor="text1"/>
            </w:rPr>
            <w:t>认证</w:t>
          </w:r>
          <w:r w:rsidRPr="004F14F3">
            <w:rPr>
              <w:rFonts w:ascii="MS PGothic" w:eastAsia="MS PGothic" w:hAnsi="MS PGothic" w:cs="MS PGothic" w:hint="eastAsia"/>
              <w:vanish/>
              <w:color w:val="000000" w:themeColor="text1"/>
            </w:rPr>
            <w:t>机构（</w:t>
          </w:r>
          <w:r w:rsidRPr="004F14F3">
            <w:rPr>
              <w:rFonts w:ascii="Arial" w:hAnsi="Arial" w:cs="Arial" w:hint="eastAsia"/>
              <w:vanish/>
              <w:color w:val="000000" w:themeColor="text1"/>
            </w:rPr>
            <w:t>CB</w:t>
          </w:r>
          <w:r w:rsidRPr="004F14F3">
            <w:rPr>
              <w:rFonts w:ascii="Arial" w:hAnsi="Arial" w:cs="Arial" w:hint="eastAsia"/>
              <w:vanish/>
              <w:color w:val="000000" w:themeColor="text1"/>
            </w:rPr>
            <w:t>）</w:t>
          </w:r>
          <w:r w:rsidRPr="004F14F3">
            <w:rPr>
              <w:rFonts w:ascii="Microsoft YaHei" w:eastAsia="Microsoft YaHei" w:hAnsi="Microsoft YaHei" w:cs="Microsoft YaHei" w:hint="eastAsia"/>
              <w:vanish/>
              <w:color w:val="000000" w:themeColor="text1"/>
            </w:rPr>
            <w:t>应</w:t>
          </w:r>
          <w:r w:rsidRPr="004F14F3">
            <w:rPr>
              <w:rFonts w:ascii="MS PGothic" w:eastAsia="MS PGothic" w:hAnsi="MS PGothic" w:cs="MS PGothic" w:hint="eastAsia"/>
              <w:vanish/>
              <w:color w:val="000000" w:themeColor="text1"/>
            </w:rPr>
            <w:t>将</w:t>
          </w:r>
          <w:r w:rsidRPr="004F14F3">
            <w:rPr>
              <w:rFonts w:ascii="Microsoft YaHei" w:eastAsia="Microsoft YaHei" w:hAnsi="Microsoft YaHei" w:cs="Microsoft YaHei" w:hint="eastAsia"/>
              <w:vanish/>
              <w:color w:val="000000" w:themeColor="text1"/>
            </w:rPr>
            <w:t>单</w:t>
          </w:r>
          <w:r w:rsidRPr="004F14F3">
            <w:rPr>
              <w:rFonts w:ascii="MS PGothic" w:eastAsia="MS PGothic" w:hAnsi="MS PGothic" w:cs="MS PGothic" w:hint="eastAsia"/>
              <w:vanish/>
              <w:color w:val="000000" w:themeColor="text1"/>
            </w:rPr>
            <w:t>独的</w:t>
          </w:r>
          <w:r w:rsidRPr="004F14F3">
            <w:rPr>
              <w:rFonts w:ascii="Arial" w:hAnsi="Arial" w:cs="Arial" w:hint="eastAsia"/>
              <w:vanish/>
              <w:color w:val="000000" w:themeColor="text1"/>
            </w:rPr>
            <w:t>excel</w:t>
          </w:r>
          <w:r w:rsidRPr="004F14F3">
            <w:rPr>
              <w:rFonts w:ascii="Arial" w:hAnsi="Arial" w:cs="Arial" w:hint="eastAsia"/>
              <w:vanish/>
              <w:color w:val="000000" w:themeColor="text1"/>
            </w:rPr>
            <w:t>文件上</w:t>
          </w:r>
          <w:r w:rsidRPr="004F14F3">
            <w:rPr>
              <w:rFonts w:ascii="Microsoft YaHei" w:eastAsia="Microsoft YaHei" w:hAnsi="Microsoft YaHei" w:cs="Microsoft YaHei" w:hint="eastAsia"/>
              <w:vanish/>
              <w:color w:val="000000" w:themeColor="text1"/>
            </w:rPr>
            <w:t>传</w:t>
          </w:r>
          <w:r w:rsidRPr="004F14F3">
            <w:rPr>
              <w:rFonts w:ascii="MS PGothic" w:eastAsia="MS PGothic" w:hAnsi="MS PGothic" w:cs="MS PGothic" w:hint="eastAsia"/>
              <w:vanish/>
              <w:color w:val="000000" w:themeColor="text1"/>
            </w:rPr>
            <w:t>至</w:t>
          </w:r>
          <w:r w:rsidRPr="004F14F3">
            <w:rPr>
              <w:rFonts w:ascii="Arial" w:hAnsi="Arial" w:cs="Arial" w:hint="eastAsia"/>
              <w:vanish/>
              <w:color w:val="000000" w:themeColor="text1"/>
            </w:rPr>
            <w:t>FSC</w:t>
          </w:r>
          <w:r w:rsidRPr="004F14F3">
            <w:rPr>
              <w:rFonts w:ascii="Arial" w:hAnsi="Arial" w:cs="Arial" w:hint="eastAsia"/>
              <w:vanish/>
              <w:color w:val="000000" w:themeColor="text1"/>
            </w:rPr>
            <w:t>数据</w:t>
          </w:r>
          <w:r w:rsidRPr="004F14F3">
            <w:rPr>
              <w:rFonts w:ascii="Microsoft YaHei" w:eastAsia="Microsoft YaHei" w:hAnsi="Microsoft YaHei" w:cs="Microsoft YaHei" w:hint="eastAsia"/>
              <w:vanish/>
              <w:color w:val="000000" w:themeColor="text1"/>
            </w:rPr>
            <w:t>库</w:t>
          </w:r>
          <w:r w:rsidRPr="004F14F3">
            <w:rPr>
              <w:rFonts w:ascii="MS PGothic" w:eastAsia="MS PGothic" w:hAnsi="MS PGothic" w:cs="MS PGothic" w:hint="eastAsia"/>
              <w:vanish/>
              <w:color w:val="000000" w:themeColor="text1"/>
            </w:rPr>
            <w:t>。</w:t>
          </w:r>
          <w:r w:rsidR="004C0F72" w:rsidRPr="004C0F72">
            <w:rPr>
              <w:rFonts w:ascii="MS PGothic" w:eastAsia="MS PGothic" w:hAnsi="MS PGothic" w:cs="MS PGothic" w:hint="eastAsia"/>
              <w:vanish/>
              <w:color w:val="000000" w:themeColor="text1"/>
            </w:rPr>
            <w:t>上</w:t>
          </w:r>
          <w:r w:rsidR="004C0F72" w:rsidRPr="004C0F72">
            <w:rPr>
              <w:rFonts w:ascii="Microsoft YaHei" w:eastAsia="Microsoft YaHei" w:hAnsi="Microsoft YaHei" w:cs="Microsoft YaHei" w:hint="eastAsia"/>
              <w:vanish/>
              <w:color w:val="000000" w:themeColor="text1"/>
            </w:rPr>
            <w:t>传</w:t>
          </w:r>
          <w:r w:rsidR="004C0F72" w:rsidRPr="004C0F72">
            <w:rPr>
              <w:rFonts w:ascii="MS PGothic" w:eastAsia="MS PGothic" w:hAnsi="MS PGothic" w:cs="MS PGothic" w:hint="eastAsia"/>
              <w:vanish/>
              <w:color w:val="000000" w:themeColor="text1"/>
            </w:rPr>
            <w:t>后，以下手</w:t>
          </w:r>
          <w:r w:rsidR="004C0F72" w:rsidRPr="004C0F72">
            <w:rPr>
              <w:rFonts w:ascii="Microsoft YaHei" w:eastAsia="Microsoft YaHei" w:hAnsi="Microsoft YaHei" w:cs="Microsoft YaHei" w:hint="eastAsia"/>
              <w:vanish/>
              <w:color w:val="000000" w:themeColor="text1"/>
            </w:rPr>
            <w:t>动输</w:t>
          </w:r>
          <w:r w:rsidR="004C0F72" w:rsidRPr="004C0F72">
            <w:rPr>
              <w:rFonts w:ascii="MS PGothic" w:eastAsia="MS PGothic" w:hAnsi="MS PGothic" w:cs="MS PGothic" w:hint="eastAsia"/>
              <w:vanish/>
              <w:color w:val="000000" w:themeColor="text1"/>
            </w:rPr>
            <w:t>入的</w:t>
          </w:r>
          <w:r w:rsidR="004C0F72" w:rsidRPr="004C0F72">
            <w:rPr>
              <w:rFonts w:ascii="Microsoft YaHei" w:eastAsia="Microsoft YaHei" w:hAnsi="Microsoft YaHei" w:cs="Microsoft YaHei" w:hint="eastAsia"/>
              <w:vanish/>
              <w:color w:val="000000" w:themeColor="text1"/>
            </w:rPr>
            <w:t>记录</w:t>
          </w:r>
          <w:r w:rsidR="004C0F72" w:rsidRPr="004C0F72">
            <w:rPr>
              <w:rFonts w:ascii="MS PGothic" w:eastAsia="MS PGothic" w:hAnsi="MS PGothic" w:cs="MS PGothic" w:hint="eastAsia"/>
              <w:vanish/>
              <w:color w:val="000000" w:themeColor="text1"/>
            </w:rPr>
            <w:t>将失效。</w:t>
          </w:r>
        </w:p>
        <w:bookmarkStart w:id="9" w:name="_Hlk32245867" w:displacedByCustomXml="next"/>
        <w:sdt>
          <w:sdtPr>
            <w:rPr>
              <w:rFonts w:ascii="Arial" w:eastAsiaTheme="minorEastAsia" w:hAnsi="Arial" w:cs="Arial" w:hint="eastAsia"/>
              <w:b w:val="0"/>
              <w:color w:val="auto"/>
              <w:lang w:val="en-GB" w:eastAsia="zh-CN"/>
            </w:rPr>
            <w:tag w:val="species- repeating section"/>
            <w:id w:val="1803422810"/>
            <w:lock w:val="contentLocked"/>
            <w15:repeatingSection/>
          </w:sdtPr>
          <w:sdtEndPr>
            <w:rPr>
              <w:color w:val="262626" w:themeColor="text1" w:themeTint="D9"/>
              <w:lang w:val="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hint="eastAsia"/>
                    <w:b w:val="0"/>
                    <w:color w:val="auto"/>
                    <w:lang w:val="en-GB" w:eastAsia="zh-CN"/>
                  </w:rPr>
                  <w:id w:val="1992834172"/>
                  <w:lock w:val="contentLocked"/>
                  <w:placeholder>
                    <w:docPart w:val="DefaultPlaceholder_-1854013435"/>
                  </w:placeholder>
                  <w15:repeatingSectionItem/>
                </w:sdtPr>
                <w:sdtEndPr>
                  <w:rPr>
                    <w:color w:val="262626" w:themeColor="text1" w:themeTint="D9"/>
                    <w:lang w:val="en-US"/>
                  </w:rPr>
                </w:sdtEndPr>
                <w:sdtContent>
                  <w:tr w:rsidR="00AE4929" w:rsidRPr="001A0D23" w14:paraId="41B56B8F" w14:textId="77777777" w:rsidTr="00CE1908">
                    <w:tc>
                      <w:tcPr>
                        <w:tcW w:w="9010" w:type="dxa"/>
                        <w:gridSpan w:val="4"/>
                        <w:shd w:val="clear" w:color="auto" w:fill="78BE20"/>
                      </w:tcPr>
                      <w:p w14:paraId="2C513044" w14:textId="57CB292E" w:rsidR="00AE4929" w:rsidRPr="001A0D23" w:rsidRDefault="00ED5F33" w:rsidP="00BE1695">
                        <w:pPr>
                          <w:pStyle w:val="TableHeading"/>
                          <w:numPr>
                            <w:ilvl w:val="0"/>
                            <w:numId w:val="17"/>
                          </w:numPr>
                          <w:rPr>
                            <w:rFonts w:ascii="Arial" w:hAnsi="Arial" w:cs="Arial"/>
                            <w:lang w:val="en-GB" w:eastAsia="zh-CN"/>
                          </w:rPr>
                        </w:pPr>
                        <w:r w:rsidRPr="00EF50CB">
                          <w:rPr>
                            <w:rStyle w:val="Heading3Char"/>
                            <w:rFonts w:ascii="Microsoft YaHei" w:eastAsia="Microsoft YaHei" w:hAnsi="Microsoft YaHei" w:cs="Microsoft YaHei" w:hint="eastAsia"/>
                            <w:color w:val="auto"/>
                            <w:lang w:eastAsia="zh-CN"/>
                          </w:rPr>
                          <w:t>证书</w:t>
                        </w:r>
                        <w:r w:rsidRPr="00EF50CB">
                          <w:rPr>
                            <w:rStyle w:val="Heading3Char"/>
                            <w:rFonts w:ascii="MS PGothic" w:eastAsia="MS PGothic" w:hAnsi="MS PGothic" w:cs="MS PGothic" w:hint="eastAsia"/>
                            <w:color w:val="auto"/>
                            <w:lang w:eastAsia="zh-CN"/>
                          </w:rPr>
                          <w:t>范</w:t>
                        </w:r>
                        <w:r w:rsidRPr="00EF50CB">
                          <w:rPr>
                            <w:rStyle w:val="Heading3Char"/>
                            <w:rFonts w:ascii="Microsoft YaHei" w:eastAsia="Microsoft YaHei" w:hAnsi="Microsoft YaHei" w:cs="Microsoft YaHei" w:hint="eastAsia"/>
                            <w:color w:val="auto"/>
                            <w:lang w:eastAsia="zh-CN"/>
                          </w:rPr>
                          <w:t>围</w:t>
                        </w:r>
                        <w:r w:rsidRPr="00EF50CB">
                          <w:rPr>
                            <w:rStyle w:val="Heading3Char"/>
                            <w:rFonts w:ascii="MS PGothic" w:eastAsia="MS PGothic" w:hAnsi="MS PGothic" w:cs="MS PGothic" w:hint="eastAsia"/>
                            <w:color w:val="auto"/>
                            <w:lang w:eastAsia="zh-CN"/>
                          </w:rPr>
                          <w:t>内包含的主要商品木材种</w:t>
                        </w:r>
                        <w:r w:rsidRPr="00EF50CB">
                          <w:rPr>
                            <w:rStyle w:val="Heading3Char"/>
                            <w:rFonts w:ascii="Microsoft YaHei" w:eastAsia="Microsoft YaHei" w:hAnsi="Microsoft YaHei" w:cs="Microsoft YaHei" w:hint="eastAsia"/>
                            <w:color w:val="auto"/>
                            <w:lang w:eastAsia="zh-CN"/>
                          </w:rPr>
                          <w:t>类</w:t>
                        </w:r>
                      </w:p>
                    </w:tc>
                  </w:tr>
                  <w:tr w:rsidR="00AE4929" w:rsidRPr="001A0D23" w14:paraId="161B45D3" w14:textId="77777777" w:rsidTr="00CE1908">
                    <w:trPr>
                      <w:trHeight w:val="1238"/>
                    </w:trPr>
                    <w:tc>
                      <w:tcPr>
                        <w:tcW w:w="1255" w:type="dxa"/>
                        <w:shd w:val="clear" w:color="auto" w:fill="F2F2F2" w:themeFill="background1" w:themeFillShade="F2"/>
                      </w:tcPr>
                      <w:p w14:paraId="67EC1208" w14:textId="101ABC04" w:rsidR="00AE4929" w:rsidRPr="001A0D23" w:rsidRDefault="003D0ABE" w:rsidP="00AE4929">
                        <w:pPr>
                          <w:rPr>
                            <w:rFonts w:ascii="Arial" w:hAnsi="Arial" w:cs="Arial"/>
                            <w:lang w:eastAsia="zh-CN"/>
                          </w:rPr>
                        </w:pPr>
                        <w:r w:rsidRPr="001A0D23">
                          <w:rPr>
                            <w:rFonts w:ascii="Arial" w:hAnsi="Arial" w:cs="Arial" w:hint="eastAsia"/>
                            <w:lang w:eastAsia="zh-CN"/>
                          </w:rPr>
                          <w:t>1.1</w:t>
                        </w:r>
                        <w:r w:rsidR="002359A5" w:rsidRPr="001A0D23">
                          <w:rPr>
                            <w:rFonts w:ascii="Arial" w:hAnsi="Arial" w:cs="Arial" w:hint="eastAsia"/>
                            <w:lang w:eastAsia="zh-CN"/>
                          </w:rPr>
                          <w:t>3</w:t>
                        </w:r>
                        <w:r w:rsidRPr="001A0D23">
                          <w:rPr>
                            <w:rFonts w:ascii="Arial" w:hAnsi="Arial" w:cs="Arial" w:hint="eastAsia"/>
                            <w:lang w:eastAsia="zh-CN"/>
                          </w:rPr>
                          <w:t xml:space="preserve"> </w:t>
                        </w:r>
                        <w:r w:rsidR="00620783">
                          <w:rPr>
                            <w:rFonts w:ascii="SimHei" w:eastAsia="SimHei" w:hAnsi="SimHei" w:cs="Microsoft JhengHei" w:hint="eastAsia"/>
                            <w:lang w:eastAsia="zh-CN"/>
                          </w:rPr>
                          <w:t>树种</w:t>
                        </w:r>
                      </w:p>
                      <w:p w14:paraId="667CA8E0" w14:textId="77777777" w:rsidR="00AE4929" w:rsidRPr="001A0D23" w:rsidRDefault="00AE4929" w:rsidP="00AE4929">
                        <w:pPr>
                          <w:rPr>
                            <w:rFonts w:ascii="Arial" w:hAnsi="Arial" w:cs="Arial"/>
                            <w:lang w:eastAsia="zh-CN"/>
                          </w:rPr>
                        </w:pPr>
                      </w:p>
                    </w:tc>
                    <w:tc>
                      <w:tcPr>
                        <w:tcW w:w="2880" w:type="dxa"/>
                      </w:tcPr>
                      <w:sdt>
                        <w:sdtPr>
                          <w:rPr>
                            <w:rFonts w:ascii="Arial" w:hAnsi="Arial" w:cs="Arial" w:hint="eastAsia"/>
                            <w:i/>
                            <w:iCs/>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693E2AFF" w:rsidR="00AE4929" w:rsidRPr="001A0D23" w:rsidRDefault="00CB30A5" w:rsidP="00AE4929">
                            <w:pPr>
                              <w:rPr>
                                <w:rFonts w:ascii="Arial" w:hAnsi="Arial" w:cs="Arial"/>
                                <w:i/>
                                <w:iCs/>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p w14:paraId="1E37856E" w14:textId="5399D6FC" w:rsidR="00AE4929" w:rsidRPr="001A0D23" w:rsidRDefault="0088779A" w:rsidP="00AE4929">
                        <w:pPr>
                          <w:rPr>
                            <w:rFonts w:ascii="Arial" w:hAnsi="Arial" w:cs="Arial"/>
                            <w:lang w:eastAsia="zh-CN"/>
                          </w:rPr>
                        </w:pPr>
                        <w:r w:rsidRPr="001A0D23">
                          <w:rPr>
                            <w:rFonts w:ascii="Arial" w:hAnsi="Arial" w:cs="Arial" w:hint="eastAsia"/>
                            <w:lang w:eastAsia="zh-CN"/>
                          </w:rPr>
                          <w:t xml:space="preserve"> </w:t>
                        </w:r>
                      </w:p>
                      <w:p w14:paraId="57678FC3" w14:textId="1912D81B" w:rsidR="00AE4929" w:rsidRPr="001A0D23" w:rsidRDefault="00DD5DA1" w:rsidP="00AE4929">
                        <w:pPr>
                          <w:rPr>
                            <w:rFonts w:ascii="Arial" w:hAnsi="Arial" w:cs="Arial"/>
                            <w:lang w:eastAsia="zh-CN"/>
                          </w:rPr>
                        </w:pPr>
                        <w:r w:rsidRPr="00DD5DA1">
                          <w:rPr>
                            <w:rFonts w:ascii="Arial" w:hAnsi="Arial" w:cs="Arial" w:hint="eastAsia"/>
                            <w:szCs w:val="22"/>
                            <w:lang w:val="en-GB" w:eastAsia="zh-CN"/>
                          </w:rPr>
                          <w:t>注意：命名人不会</w:t>
                        </w:r>
                        <w:r w:rsidRPr="00DD5DA1">
                          <w:rPr>
                            <w:rFonts w:ascii="Microsoft YaHei" w:eastAsia="Microsoft YaHei" w:hAnsi="Microsoft YaHei" w:cs="Microsoft YaHei" w:hint="eastAsia"/>
                            <w:szCs w:val="22"/>
                            <w:lang w:val="en-GB" w:eastAsia="zh-CN"/>
                          </w:rPr>
                          <w:t>显</w:t>
                        </w:r>
                        <w:r w:rsidRPr="00DD5DA1">
                          <w:rPr>
                            <w:rFonts w:ascii="MS PGothic" w:eastAsia="MS PGothic" w:hAnsi="MS PGothic" w:cs="MS PGothic" w:hint="eastAsia"/>
                            <w:szCs w:val="22"/>
                            <w:lang w:val="en-GB" w:eastAsia="zh-CN"/>
                          </w:rPr>
                          <w:t>示在</w:t>
                        </w:r>
                        <w:r w:rsidRPr="00DD5DA1">
                          <w:rPr>
                            <w:rFonts w:ascii="Microsoft YaHei" w:eastAsia="Microsoft YaHei" w:hAnsi="Microsoft YaHei" w:cs="Microsoft YaHei" w:hint="eastAsia"/>
                            <w:szCs w:val="22"/>
                            <w:lang w:val="en-GB" w:eastAsia="zh-CN"/>
                          </w:rPr>
                          <w:t>报</w:t>
                        </w:r>
                        <w:r w:rsidRPr="00DD5DA1">
                          <w:rPr>
                            <w:rFonts w:ascii="MS PGothic" w:eastAsia="MS PGothic" w:hAnsi="MS PGothic" w:cs="MS PGothic" w:hint="eastAsia"/>
                            <w:szCs w:val="22"/>
                            <w:lang w:val="en-GB" w:eastAsia="zh-CN"/>
                          </w:rPr>
                          <w:t>告中，而只会</w:t>
                        </w:r>
                        <w:r w:rsidRPr="00DD5DA1">
                          <w:rPr>
                            <w:rFonts w:ascii="Microsoft YaHei" w:eastAsia="Microsoft YaHei" w:hAnsi="Microsoft YaHei" w:cs="Microsoft YaHei" w:hint="eastAsia"/>
                            <w:szCs w:val="22"/>
                            <w:lang w:val="en-GB" w:eastAsia="zh-CN"/>
                          </w:rPr>
                          <w:t>显</w:t>
                        </w:r>
                        <w:r w:rsidRPr="00DD5DA1">
                          <w:rPr>
                            <w:rFonts w:ascii="MS PGothic" w:eastAsia="MS PGothic" w:hAnsi="MS PGothic" w:cs="MS PGothic" w:hint="eastAsia"/>
                            <w:szCs w:val="22"/>
                            <w:lang w:val="en-GB" w:eastAsia="zh-CN"/>
                          </w:rPr>
                          <w:t>示在数据</w:t>
                        </w:r>
                        <w:r w:rsidRPr="00DD5DA1">
                          <w:rPr>
                            <w:rFonts w:ascii="Microsoft YaHei" w:eastAsia="Microsoft YaHei" w:hAnsi="Microsoft YaHei" w:cs="Microsoft YaHei" w:hint="eastAsia"/>
                            <w:szCs w:val="22"/>
                            <w:lang w:val="en-GB" w:eastAsia="zh-CN"/>
                          </w:rPr>
                          <w:t>库</w:t>
                        </w:r>
                        <w:r w:rsidRPr="00DD5DA1">
                          <w:rPr>
                            <w:rFonts w:ascii="MS PGothic" w:eastAsia="MS PGothic" w:hAnsi="MS PGothic" w:cs="MS PGothic" w:hint="eastAsia"/>
                            <w:szCs w:val="22"/>
                            <w:lang w:val="en-GB" w:eastAsia="zh-CN"/>
                          </w:rPr>
                          <w:t>中。使用</w:t>
                        </w:r>
                        <w:r w:rsidRPr="00DD5DA1">
                          <w:rPr>
                            <w:rFonts w:ascii="Arial" w:hAnsi="Arial" w:cs="Arial" w:hint="eastAsia"/>
                            <w:szCs w:val="22"/>
                            <w:lang w:val="en-GB" w:eastAsia="zh-CN"/>
                          </w:rPr>
                          <w:t>下划</w:t>
                        </w:r>
                        <w:r w:rsidRPr="00DD5DA1">
                          <w:rPr>
                            <w:rFonts w:ascii="Microsoft YaHei" w:eastAsia="Microsoft YaHei" w:hAnsi="Microsoft YaHei" w:cs="Microsoft YaHei" w:hint="eastAsia"/>
                            <w:szCs w:val="22"/>
                            <w:lang w:val="en-GB" w:eastAsia="zh-CN"/>
                          </w:rPr>
                          <w:t>线</w:t>
                        </w:r>
                        <w:r w:rsidRPr="00DD5DA1">
                          <w:rPr>
                            <w:rFonts w:ascii="Arial" w:hAnsi="Arial" w:cs="Arial" w:hint="eastAsia"/>
                            <w:szCs w:val="22"/>
                            <w:lang w:val="en-GB" w:eastAsia="zh-CN"/>
                          </w:rPr>
                          <w:t>符号”</w:t>
                        </w:r>
                        <w:r w:rsidRPr="00DD5DA1">
                          <w:rPr>
                            <w:rFonts w:ascii="Arial" w:hAnsi="Arial" w:cs="Arial" w:hint="eastAsia"/>
                            <w:szCs w:val="22"/>
                            <w:lang w:val="en-GB" w:eastAsia="zh-CN"/>
                          </w:rPr>
                          <w:t>_</w:t>
                        </w:r>
                        <w:r w:rsidRPr="00DD5DA1">
                          <w:rPr>
                            <w:rFonts w:ascii="Arial" w:hAnsi="Arial" w:cs="Arial" w:hint="eastAsia"/>
                            <w:szCs w:val="22"/>
                            <w:lang w:val="en-GB" w:eastAsia="zh-CN"/>
                          </w:rPr>
                          <w:t>”代替空格</w:t>
                        </w:r>
                        <w:r w:rsidRPr="00DD5DA1">
                          <w:rPr>
                            <w:rFonts w:ascii="Microsoft YaHei" w:eastAsia="Microsoft YaHei" w:hAnsi="Microsoft YaHei" w:cs="Microsoft YaHei" w:hint="eastAsia"/>
                            <w:szCs w:val="22"/>
                            <w:lang w:val="en-GB" w:eastAsia="zh-CN"/>
                          </w:rPr>
                          <w:t>进</w:t>
                        </w:r>
                        <w:r w:rsidRPr="00DD5DA1">
                          <w:rPr>
                            <w:rFonts w:ascii="MS PGothic" w:eastAsia="MS PGothic" w:hAnsi="MS PGothic" w:cs="MS PGothic" w:hint="eastAsia"/>
                            <w:szCs w:val="22"/>
                            <w:lang w:val="en-GB" w:eastAsia="zh-CN"/>
                          </w:rPr>
                          <w:t>行拼写</w:t>
                        </w:r>
                        <w:r w:rsidRPr="00DD5DA1">
                          <w:rPr>
                            <w:rFonts w:ascii="Microsoft YaHei" w:eastAsia="Microsoft YaHei" w:hAnsi="Microsoft YaHei" w:cs="Microsoft YaHei" w:hint="eastAsia"/>
                            <w:szCs w:val="22"/>
                            <w:lang w:val="en-GB" w:eastAsia="zh-CN"/>
                          </w:rPr>
                          <w:t>检查</w:t>
                        </w:r>
                        <w:r w:rsidRPr="00DD5DA1">
                          <w:rPr>
                            <w:rFonts w:ascii="MS PGothic" w:eastAsia="MS PGothic" w:hAnsi="MS PGothic" w:cs="MS PGothic" w:hint="eastAsia"/>
                            <w:szCs w:val="22"/>
                            <w:lang w:val="en-GB" w:eastAsia="zh-CN"/>
                          </w:rPr>
                          <w:t>和</w:t>
                        </w:r>
                        <w:r w:rsidRPr="00DD5DA1">
                          <w:rPr>
                            <w:rFonts w:ascii="Microsoft YaHei" w:eastAsia="Microsoft YaHei" w:hAnsi="Microsoft YaHei" w:cs="Microsoft YaHei" w:hint="eastAsia"/>
                            <w:szCs w:val="22"/>
                            <w:lang w:val="en-GB" w:eastAsia="zh-CN"/>
                          </w:rPr>
                          <w:t>验证</w:t>
                        </w:r>
                      </w:p>
                    </w:tc>
                    <w:tc>
                      <w:tcPr>
                        <w:tcW w:w="1530" w:type="dxa"/>
                        <w:shd w:val="clear" w:color="auto" w:fill="F2F2F2" w:themeFill="background1" w:themeFillShade="F2"/>
                      </w:tcPr>
                      <w:p w14:paraId="3B030561" w14:textId="3F32C926" w:rsidR="00AE4929" w:rsidRPr="001A0D23" w:rsidRDefault="003D0ABE" w:rsidP="00AE4929">
                        <w:pPr>
                          <w:rPr>
                            <w:rFonts w:ascii="Arial" w:hAnsi="Arial" w:cs="Arial"/>
                            <w:lang w:eastAsia="zh-CN"/>
                          </w:rPr>
                        </w:pPr>
                        <w:r w:rsidRPr="001A0D23">
                          <w:rPr>
                            <w:rFonts w:ascii="Arial" w:hAnsi="Arial" w:cs="Arial" w:hint="eastAsia"/>
                            <w:lang w:eastAsia="zh-CN"/>
                          </w:rPr>
                          <w:t>1.1</w:t>
                        </w:r>
                        <w:r w:rsidR="002359A5" w:rsidRPr="001A0D23">
                          <w:rPr>
                            <w:rFonts w:ascii="Arial" w:hAnsi="Arial" w:cs="Arial" w:hint="eastAsia"/>
                            <w:lang w:eastAsia="zh-CN"/>
                          </w:rPr>
                          <w:t>4</w:t>
                        </w:r>
                        <w:r w:rsidRPr="001A0D23">
                          <w:rPr>
                            <w:rFonts w:ascii="Arial" w:hAnsi="Arial" w:cs="Arial" w:hint="eastAsia"/>
                            <w:lang w:eastAsia="zh-CN"/>
                          </w:rPr>
                          <w:t xml:space="preserve"> </w:t>
                        </w:r>
                        <w:r w:rsidR="00597037">
                          <w:rPr>
                            <w:rFonts w:ascii="SimHei" w:eastAsia="SimHei" w:hAnsi="SimHei" w:cs="Microsoft JhengHei" w:hint="eastAsia"/>
                            <w:lang w:eastAsia="zh-CN"/>
                          </w:rPr>
                          <w:t>产品代码</w:t>
                        </w:r>
                      </w:p>
                    </w:tc>
                    <w:tc>
                      <w:tcPr>
                        <w:tcW w:w="3345" w:type="dxa"/>
                      </w:tcPr>
                      <w:p w14:paraId="7DF23666" w14:textId="6FEF3BAF" w:rsidR="00AE4929" w:rsidRPr="001A0D23" w:rsidRDefault="00EC7131" w:rsidP="00AE4929">
                        <w:pPr>
                          <w:rPr>
                            <w:rFonts w:ascii="Arial" w:hAnsi="Arial" w:cs="Arial"/>
                            <w:lang w:eastAsia="zh-CN"/>
                          </w:rPr>
                        </w:pPr>
                        <w:sdt>
                          <w:sdtPr>
                            <w:rPr>
                              <w:rFonts w:ascii="Arial" w:hAnsi="Arial" w:cs="Arial" w:hint="eastAsia"/>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1A0D23">
                              <w:rPr>
                                <w:rFonts w:ascii="Arial" w:eastAsia="MS Gothic" w:hAnsi="Arial" w:cs="Arial" w:hint="eastAsia"/>
                                <w:lang w:eastAsia="zh-CN"/>
                              </w:rPr>
                              <w:t>☒</w:t>
                            </w:r>
                          </w:sdtContent>
                        </w:sdt>
                        <w:r w:rsidR="00AE4929" w:rsidRPr="001A0D23">
                          <w:rPr>
                            <w:rFonts w:ascii="Arial" w:hAnsi="Arial" w:cs="Arial" w:hint="eastAsia"/>
                            <w:lang w:eastAsia="zh-CN"/>
                          </w:rPr>
                          <w:t xml:space="preserve">W1.1 </w:t>
                        </w:r>
                        <w:r w:rsidR="00FA0A40">
                          <w:rPr>
                            <w:rFonts w:ascii="SimHei" w:eastAsia="SimHei" w:hAnsi="SimHei" w:hint="eastAsia"/>
                            <w:lang w:eastAsia="zh-CN"/>
                          </w:rPr>
                          <w:t>原木</w:t>
                        </w:r>
                      </w:p>
                      <w:p w14:paraId="501DD0ED" w14:textId="5CDFA42F" w:rsidR="00AE4929" w:rsidRPr="001A0D23" w:rsidRDefault="00EC7131" w:rsidP="00AE4929">
                        <w:pPr>
                          <w:rPr>
                            <w:rFonts w:ascii="Arial" w:hAnsi="Arial" w:cs="Arial"/>
                            <w:lang w:eastAsia="zh-CN"/>
                          </w:rPr>
                        </w:pPr>
                        <w:sdt>
                          <w:sdtPr>
                            <w:rPr>
                              <w:rFonts w:ascii="Arial" w:hAnsi="Arial" w:cs="Arial" w:hint="eastAsia"/>
                            </w:rPr>
                            <w:tag w:val="mainCommSpeciesW1.2"/>
                            <w:id w:val="825787028"/>
                            <w14:checkbox>
                              <w14:checked w14:val="0"/>
                              <w14:checkedState w14:val="2612" w14:font="MS Gothic"/>
                              <w14:uncheckedState w14:val="2610" w14:font="MS Gothic"/>
                            </w14:checkbox>
                          </w:sdtPr>
                          <w:sdtEndPr/>
                          <w:sdtContent>
                            <w:r w:rsidR="00A76CAA" w:rsidRPr="001A0D23">
                              <w:rPr>
                                <w:rFonts w:ascii="Arial" w:eastAsia="MS Gothic" w:hAnsi="Arial" w:cs="Arial" w:hint="eastAsia"/>
                                <w:lang w:eastAsia="zh-CN"/>
                              </w:rPr>
                              <w:t>☐</w:t>
                            </w:r>
                          </w:sdtContent>
                        </w:sdt>
                        <w:r w:rsidR="00AE4929" w:rsidRPr="001A0D23">
                          <w:rPr>
                            <w:rFonts w:ascii="Arial" w:hAnsi="Arial" w:cs="Arial" w:hint="eastAsia"/>
                            <w:lang w:eastAsia="zh-CN"/>
                          </w:rPr>
                          <w:t xml:space="preserve">W1.2 </w:t>
                        </w:r>
                        <w:r w:rsidR="00924B64">
                          <w:rPr>
                            <w:rFonts w:hint="eastAsia"/>
                            <w:lang w:eastAsia="zh-CN"/>
                          </w:rPr>
                          <w:t>薪</w:t>
                        </w:r>
                        <w:r w:rsidR="00924B64">
                          <w:rPr>
                            <w:rFonts w:ascii="SimHei" w:eastAsia="SimHei" w:hAnsi="SimHei" w:hint="eastAsia"/>
                            <w:lang w:eastAsia="zh-CN"/>
                          </w:rPr>
                          <w:t>材</w:t>
                        </w:r>
                      </w:p>
                      <w:p w14:paraId="22E50744" w14:textId="03761F3E" w:rsidR="00AE4929" w:rsidRPr="001A0D23" w:rsidRDefault="00EC7131" w:rsidP="00AE4929">
                        <w:pPr>
                          <w:rPr>
                            <w:rFonts w:ascii="Arial" w:hAnsi="Arial" w:cs="Arial"/>
                            <w:lang w:eastAsia="zh-CN"/>
                          </w:rPr>
                        </w:pPr>
                        <w:sdt>
                          <w:sdtPr>
                            <w:rPr>
                              <w:rFonts w:ascii="Arial" w:hAnsi="Arial" w:cs="Arial" w:hint="eastAsia"/>
                            </w:rPr>
                            <w:tag w:val="mainCommSpeciesW1.3"/>
                            <w:id w:val="1193727108"/>
                            <w14:checkbox>
                              <w14:checked w14:val="0"/>
                              <w14:checkedState w14:val="2612" w14:font="MS Gothic"/>
                              <w14:uncheckedState w14:val="2610" w14:font="MS Gothic"/>
                            </w14:checkbox>
                          </w:sdtPr>
                          <w:sdtEndPr/>
                          <w:sdtContent>
                            <w:r w:rsidR="00842EB4" w:rsidRPr="001A0D23">
                              <w:rPr>
                                <w:rFonts w:ascii="Arial" w:eastAsia="MS Gothic" w:hAnsi="Arial" w:cs="Arial" w:hint="eastAsia"/>
                                <w:lang w:eastAsia="zh-CN"/>
                              </w:rPr>
                              <w:t>☐</w:t>
                            </w:r>
                          </w:sdtContent>
                        </w:sdt>
                        <w:r w:rsidR="00AE4929" w:rsidRPr="001A0D23">
                          <w:rPr>
                            <w:rFonts w:ascii="Arial" w:hAnsi="Arial" w:cs="Arial" w:hint="eastAsia"/>
                            <w:lang w:eastAsia="zh-CN"/>
                          </w:rPr>
                          <w:t xml:space="preserve">W1.3 </w:t>
                        </w:r>
                        <w:r w:rsidR="00607B68">
                          <w:rPr>
                            <w:rFonts w:ascii="SimHei" w:eastAsia="SimHei" w:hAnsi="SimHei" w:hint="eastAsia"/>
                            <w:lang w:eastAsia="zh-CN"/>
                          </w:rPr>
                          <w:t>枝桠材</w:t>
                        </w:r>
                      </w:p>
                      <w:p w14:paraId="2A00343F" w14:textId="228E0E20" w:rsidR="00F10A6E" w:rsidRPr="001A0D23" w:rsidRDefault="00EC7131" w:rsidP="00AE4929">
                        <w:pPr>
                          <w:rPr>
                            <w:rFonts w:ascii="Arial" w:hAnsi="Arial" w:cs="Arial"/>
                            <w:lang w:eastAsia="zh-CN"/>
                          </w:rPr>
                        </w:pPr>
                        <w:sdt>
                          <w:sdtPr>
                            <w:rPr>
                              <w:rFonts w:ascii="Arial" w:hAnsi="Arial" w:cs="Arial" w:hint="eastAsia"/>
                            </w:rPr>
                            <w:tag w:val="mainCommSpeciesW3.1"/>
                            <w:id w:val="-791510668"/>
                            <w14:checkbox>
                              <w14:checked w14:val="0"/>
                              <w14:checkedState w14:val="2612" w14:font="MS Gothic"/>
                              <w14:uncheckedState w14:val="2610" w14:font="MS Gothic"/>
                            </w14:checkbox>
                          </w:sdtPr>
                          <w:sdtEndPr/>
                          <w:sdtContent>
                            <w:r w:rsidR="00A76CAA" w:rsidRPr="001A0D23">
                              <w:rPr>
                                <w:rFonts w:ascii="Arial" w:eastAsia="MS Gothic" w:hAnsi="Arial" w:cs="Arial" w:hint="eastAsia"/>
                                <w:lang w:eastAsia="zh-CN"/>
                              </w:rPr>
                              <w:t>☐</w:t>
                            </w:r>
                          </w:sdtContent>
                        </w:sdt>
                        <w:r w:rsidR="00F10A6E" w:rsidRPr="001A0D23">
                          <w:rPr>
                            <w:rFonts w:ascii="Arial" w:hAnsi="Arial" w:cs="Arial" w:hint="eastAsia"/>
                            <w:lang w:eastAsia="zh-CN"/>
                          </w:rPr>
                          <w:t xml:space="preserve">W3.1 </w:t>
                        </w:r>
                        <w:r w:rsidR="003043BB">
                          <w:rPr>
                            <w:rFonts w:ascii="SimHei" w:eastAsia="SimHei" w:hAnsi="SimHei" w:hint="eastAsia"/>
                            <w:lang w:eastAsia="zh-CN"/>
                          </w:rPr>
                          <w:t>木片</w:t>
                        </w:r>
                      </w:p>
                      <w:p w14:paraId="761D3561" w14:textId="7F64ED22" w:rsidR="00464008" w:rsidRPr="001A0D23" w:rsidRDefault="00EC7131" w:rsidP="00464008">
                        <w:pPr>
                          <w:rPr>
                            <w:rFonts w:ascii="Arial" w:hAnsi="Arial" w:cs="Arial"/>
                            <w:lang w:eastAsia="zh-CN"/>
                          </w:rPr>
                        </w:pPr>
                        <w:sdt>
                          <w:sdtPr>
                            <w:rPr>
                              <w:rFonts w:ascii="Arial" w:hAnsi="Arial" w:cs="Arial" w:hint="eastAsia"/>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1A0D23">
                              <w:rPr>
                                <w:rFonts w:ascii="Arial" w:eastAsia="MS Gothic" w:hAnsi="Arial" w:cs="Arial" w:hint="eastAsia"/>
                                <w:lang w:eastAsia="zh-CN"/>
                              </w:rPr>
                              <w:t>☐</w:t>
                            </w:r>
                          </w:sdtContent>
                        </w:sdt>
                        <w:r w:rsidR="00464008" w:rsidRPr="001A0D23">
                          <w:rPr>
                            <w:rFonts w:ascii="Arial" w:hAnsi="Arial" w:cs="Arial" w:hint="eastAsia"/>
                            <w:lang w:eastAsia="zh-CN"/>
                          </w:rPr>
                          <w:t xml:space="preserve">N5.1 </w:t>
                        </w:r>
                        <w:r w:rsidR="00C674C8">
                          <w:rPr>
                            <w:rFonts w:ascii="SimHei" w:eastAsia="SimHei" w:hAnsi="SimHei" w:hint="eastAsia"/>
                            <w:lang w:eastAsia="zh-CN"/>
                          </w:rPr>
                          <w:t>天然竹</w:t>
                        </w:r>
                      </w:p>
                      <w:p w14:paraId="483E1208" w14:textId="34D11E86" w:rsidR="006553DA" w:rsidRPr="001A0D23" w:rsidRDefault="00EC7131" w:rsidP="00AE4929">
                        <w:pPr>
                          <w:rPr>
                            <w:rFonts w:ascii="Arial" w:hAnsi="Arial" w:cs="Arial"/>
                            <w:lang w:eastAsia="zh-CN"/>
                          </w:rPr>
                        </w:pPr>
                        <w:sdt>
                          <w:sdtPr>
                            <w:rPr>
                              <w:rFonts w:ascii="Arial" w:hAnsi="Arial" w:cs="Arial" w:hint="eastAsia"/>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1A0D23">
                              <w:rPr>
                                <w:rFonts w:ascii="Arial" w:eastAsia="MS Gothic" w:hAnsi="Arial" w:cs="Arial" w:hint="eastAsia"/>
                                <w:lang w:eastAsia="zh-CN"/>
                              </w:rPr>
                              <w:t>☐</w:t>
                            </w:r>
                          </w:sdtContent>
                        </w:sdt>
                        <w:r w:rsidR="00A53381" w:rsidRPr="001A0D23">
                          <w:rPr>
                            <w:rFonts w:ascii="Arial" w:hAnsi="Arial" w:cs="Arial" w:hint="eastAsia"/>
                            <w:lang w:eastAsia="zh-CN"/>
                          </w:rPr>
                          <w:t xml:space="preserve">W2 </w:t>
                        </w:r>
                        <w:r w:rsidR="00271D35" w:rsidRPr="00642651">
                          <w:rPr>
                            <w:rFonts w:hint="eastAsia"/>
                            <w:lang w:eastAsia="zh-CN"/>
                          </w:rPr>
                          <w:t>木炭</w:t>
                        </w:r>
                      </w:p>
                      <w:p w14:paraId="51790978" w14:textId="4801530B" w:rsidR="00524EF7" w:rsidRPr="001A0D23" w:rsidRDefault="00EC7131" w:rsidP="00AE4929">
                        <w:pPr>
                          <w:rPr>
                            <w:rFonts w:ascii="Arial" w:hAnsi="Arial" w:cs="Arial"/>
                            <w:lang w:eastAsia="zh-CN"/>
                          </w:rPr>
                        </w:pPr>
                        <w:sdt>
                          <w:sdtPr>
                            <w:rPr>
                              <w:rFonts w:ascii="Arial" w:hAnsi="Arial" w:cs="Arial" w:hint="eastAsia"/>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1A0D23">
                              <w:rPr>
                                <w:rFonts w:ascii="Arial" w:eastAsia="MS Gothic" w:hAnsi="Arial" w:cs="Arial" w:hint="eastAsia"/>
                                <w:lang w:eastAsia="zh-CN"/>
                              </w:rPr>
                              <w:t>☐</w:t>
                            </w:r>
                          </w:sdtContent>
                        </w:sdt>
                        <w:r w:rsidR="00016C1F" w:rsidRPr="00016C1F">
                          <w:rPr>
                            <w:rFonts w:ascii="Arial" w:hAnsi="Arial" w:cs="Arial" w:hint="eastAsia"/>
                            <w:lang w:eastAsia="zh-CN"/>
                          </w:rPr>
                          <w:t>其他</w:t>
                        </w:r>
                        <w:r w:rsidR="00AE4216" w:rsidRPr="001A0D23">
                          <w:rPr>
                            <w:rFonts w:ascii="Arial" w:hAnsi="Arial" w:cs="Arial" w:hint="eastAsia"/>
                            <w:lang w:eastAsia="zh-CN"/>
                          </w:rPr>
                          <w:t xml:space="preserve">, </w:t>
                        </w:r>
                        <w:r w:rsidR="00016C1F" w:rsidRPr="00016C1F">
                          <w:rPr>
                            <w:rFonts w:ascii="Microsoft YaHei" w:eastAsia="Microsoft YaHei" w:hAnsi="Microsoft YaHei" w:cs="Microsoft YaHei" w:hint="eastAsia"/>
                            <w:lang w:eastAsia="zh-CN"/>
                          </w:rPr>
                          <w:t>请说</w:t>
                        </w:r>
                        <w:r w:rsidR="00016C1F" w:rsidRPr="00016C1F">
                          <w:rPr>
                            <w:rFonts w:ascii="MS PGothic" w:eastAsia="MS PGothic" w:hAnsi="MS PGothic" w:cs="MS PGothic" w:hint="eastAsia"/>
                            <w:lang w:eastAsia="zh-CN"/>
                          </w:rPr>
                          <w:t>明</w:t>
                        </w:r>
                      </w:p>
                      <w:p w14:paraId="0E455D5C" w14:textId="54CED4F4" w:rsidR="00AE4216" w:rsidRPr="001A0D23" w:rsidRDefault="00EC7131" w:rsidP="00AE4929">
                        <w:pPr>
                          <w:rPr>
                            <w:rFonts w:ascii="Arial" w:hAnsi="Arial" w:cs="Arial"/>
                            <w:lang w:eastAsia="zh-CN"/>
                          </w:rPr>
                        </w:pPr>
                        <w:sdt>
                          <w:sdtPr>
                            <w:rPr>
                              <w:rFonts w:ascii="Arial" w:hAnsi="Arial" w:cs="Arial" w:hint="eastAsia"/>
                            </w:rPr>
                            <w:tag w:val="mainCommOtherSpecify"/>
                            <w:id w:val="1457072778"/>
                            <w:placeholder>
                              <w:docPart w:val="5B8D3C0459314F5EB2BCC532A26EDCA1"/>
                            </w:placeholder>
                            <w:text/>
                          </w:sdtPr>
                          <w:sdtEndPr/>
                          <w:sdtContent>
                            <w:r w:rsidR="00B02EDA">
                              <w:rPr>
                                <w:rFonts w:ascii="Arial" w:hAnsi="Arial" w:cs="Arial" w:hint="eastAsia"/>
                                <w:lang w:eastAsia="zh-CN"/>
                              </w:rPr>
                              <w:t>----</w:t>
                            </w:r>
                          </w:sdtContent>
                        </w:sdt>
                      </w:p>
                    </w:tc>
                  </w:tr>
                  <w:tr w:rsidR="00AE4929" w:rsidRPr="001A0D23" w14:paraId="7BDE502D" w14:textId="77777777" w:rsidTr="00CE1908">
                    <w:tc>
                      <w:tcPr>
                        <w:tcW w:w="1255" w:type="dxa"/>
                        <w:shd w:val="clear" w:color="auto" w:fill="F2F2F2" w:themeFill="background1" w:themeFillShade="F2"/>
                      </w:tcPr>
                      <w:p w14:paraId="2F527A5B" w14:textId="472134EF" w:rsidR="00AE4929" w:rsidRPr="001A0D23" w:rsidRDefault="003D0ABE" w:rsidP="00AE4929">
                        <w:pPr>
                          <w:rPr>
                            <w:rFonts w:ascii="Arial" w:hAnsi="Arial" w:cs="Arial"/>
                            <w:lang w:eastAsia="zh-CN"/>
                          </w:rPr>
                        </w:pPr>
                        <w:r w:rsidRPr="001A0D23">
                          <w:rPr>
                            <w:rFonts w:ascii="Arial" w:hAnsi="Arial" w:cs="Arial" w:hint="eastAsia"/>
                            <w:lang w:eastAsia="zh-CN"/>
                          </w:rPr>
                          <w:t>1.1</w:t>
                        </w:r>
                        <w:r w:rsidR="002359A5" w:rsidRPr="001A0D23">
                          <w:rPr>
                            <w:rFonts w:ascii="Arial" w:hAnsi="Arial" w:cs="Arial" w:hint="eastAsia"/>
                            <w:lang w:eastAsia="zh-CN"/>
                          </w:rPr>
                          <w:t>5</w:t>
                        </w:r>
                        <w:r w:rsidRPr="001A0D23">
                          <w:rPr>
                            <w:rFonts w:ascii="Arial" w:hAnsi="Arial" w:cs="Arial" w:hint="eastAsia"/>
                            <w:lang w:eastAsia="zh-CN"/>
                          </w:rPr>
                          <w:t xml:space="preserve"> </w:t>
                        </w:r>
                        <w:r w:rsidR="00F709C5">
                          <w:rPr>
                            <w:rFonts w:ascii="SimHei" w:eastAsia="SimHei" w:hAnsi="SimHei" w:hint="eastAsia"/>
                            <w:lang w:eastAsia="zh-CN"/>
                          </w:rPr>
                          <w:t>商品名</w:t>
                        </w:r>
                        <w:r w:rsidR="00F709C5">
                          <w:rPr>
                            <w:rFonts w:hint="eastAsia"/>
                            <w:lang w:eastAsia="zh-CN"/>
                          </w:rPr>
                          <w:t>#</w:t>
                        </w:r>
                      </w:p>
                    </w:tc>
                    <w:sdt>
                      <w:sdtPr>
                        <w:rPr>
                          <w:rFonts w:ascii="Arial" w:hAnsi="Arial" w:cs="Arial" w:hint="eastAsia"/>
                        </w:rPr>
                        <w:tag w:val="mainCommTradeName"/>
                        <w:id w:val="1015806313"/>
                        <w:placeholder>
                          <w:docPart w:val="F4187D0A68CF4CDE9482B817C4AA06EB"/>
                        </w:placeholder>
                        <w:showingPlcHdr/>
                        <w:text/>
                      </w:sdtPr>
                      <w:sdtEndPr/>
                      <w:sdtContent>
                        <w:tc>
                          <w:tcPr>
                            <w:tcW w:w="2880" w:type="dxa"/>
                          </w:tcPr>
                          <w:p w14:paraId="0A2CD293" w14:textId="3FB306AD" w:rsidR="00AE4929" w:rsidRPr="001A0D23" w:rsidRDefault="00CB30A5" w:rsidP="00AE4929">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1530" w:type="dxa"/>
                        <w:shd w:val="clear" w:color="auto" w:fill="F2F2F2" w:themeFill="background1" w:themeFillShade="F2"/>
                      </w:tcPr>
                      <w:p w14:paraId="7496F8E3" w14:textId="786B624A" w:rsidR="00AE4929" w:rsidRPr="001A0D23" w:rsidRDefault="003D0ABE" w:rsidP="00AE4929">
                        <w:pPr>
                          <w:rPr>
                            <w:rFonts w:ascii="Arial" w:hAnsi="Arial" w:cs="Arial"/>
                            <w:lang w:eastAsia="zh-CN"/>
                          </w:rPr>
                        </w:pPr>
                        <w:r w:rsidRPr="001A0D23">
                          <w:rPr>
                            <w:rFonts w:ascii="Arial" w:hAnsi="Arial" w:cs="Arial" w:hint="eastAsia"/>
                            <w:lang w:eastAsia="zh-CN"/>
                          </w:rPr>
                          <w:t>1.1</w:t>
                        </w:r>
                        <w:r w:rsidR="002359A5" w:rsidRPr="001A0D23">
                          <w:rPr>
                            <w:rFonts w:ascii="Arial" w:hAnsi="Arial" w:cs="Arial" w:hint="eastAsia"/>
                            <w:lang w:eastAsia="zh-CN"/>
                          </w:rPr>
                          <w:t>6</w:t>
                        </w:r>
                        <w:r w:rsidRPr="001A0D23">
                          <w:rPr>
                            <w:rFonts w:ascii="Arial" w:hAnsi="Arial" w:cs="Arial" w:hint="eastAsia"/>
                            <w:lang w:eastAsia="zh-CN"/>
                          </w:rPr>
                          <w:t xml:space="preserve"> </w:t>
                        </w:r>
                        <w:r w:rsidR="00C76BF5" w:rsidRPr="005A3728">
                          <w:rPr>
                            <w:rFonts w:ascii="SimHei" w:eastAsia="SimHei" w:hAnsi="SimHei" w:hint="eastAsia"/>
                            <w:lang w:eastAsia="zh-CN"/>
                          </w:rPr>
                          <w:t>本年度计划采伐量</w:t>
                        </w:r>
                      </w:p>
                    </w:tc>
                    <w:tc>
                      <w:tcPr>
                        <w:tcW w:w="3345" w:type="dxa"/>
                      </w:tcPr>
                      <w:p w14:paraId="5ED7121A" w14:textId="0C4F6086" w:rsidR="00AE4929" w:rsidRPr="001A0D23" w:rsidRDefault="00EC7131" w:rsidP="00AE4929">
                        <w:pPr>
                          <w:rPr>
                            <w:rFonts w:ascii="Arial" w:hAnsi="Arial" w:cs="Arial"/>
                            <w:lang w:eastAsia="zh-CN"/>
                          </w:rPr>
                        </w:pPr>
                        <w:sdt>
                          <w:sdtPr>
                            <w:rPr>
                              <w:rFonts w:ascii="Arial" w:hAnsi="Arial" w:cs="Arial" w:hint="eastAsia"/>
                            </w:rPr>
                            <w:tag w:val="CurrentAnnualHarvest"/>
                            <w:id w:val="742764910"/>
                            <w:placeholder>
                              <w:docPart w:val="873874DE87B5471581A6D2ADA70FB13F"/>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464008" w:rsidRPr="001A0D23">
                          <w:rPr>
                            <w:rFonts w:ascii="Arial" w:hAnsi="Arial" w:cs="Arial" w:hint="eastAsia"/>
                            <w:lang w:eastAsia="zh-CN"/>
                          </w:rPr>
                          <w:t xml:space="preserve"> </w:t>
                        </w:r>
                        <w:r w:rsidR="00464008" w:rsidRPr="001A0D23">
                          <w:rPr>
                            <w:rFonts w:ascii="Arial" w:hAnsi="Arial" w:cs="Arial" w:hint="eastAsia"/>
                            <w:b/>
                            <w:bCs/>
                            <w:lang w:eastAsia="zh-CN"/>
                          </w:rPr>
                          <w:t xml:space="preserve">  </w:t>
                        </w:r>
                        <w:r w:rsidR="007201BA" w:rsidRPr="001A0D23">
                          <w:rPr>
                            <w:rFonts w:ascii="Arial" w:hAnsi="Arial" w:cs="Arial" w:hint="eastAsia"/>
                            <w:b/>
                            <w:bCs/>
                            <w:lang w:eastAsia="zh-CN"/>
                          </w:rPr>
                          <w:t xml:space="preserve"> </w:t>
                        </w:r>
                        <w:sdt>
                          <w:sdtPr>
                            <w:rPr>
                              <w:rFonts w:ascii="Arial" w:hAnsi="Arial" w:cs="Arial" w:hint="eastAsia"/>
                              <w:b/>
                              <w:bCs/>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06CFE">
                              <w:rPr>
                                <w:rFonts w:ascii="Arial" w:hAnsi="Arial" w:cs="Arial" w:hint="eastAsia"/>
                                <w:b/>
                                <w:bCs/>
                                <w:lang w:val="en-IN" w:eastAsia="zh-CN"/>
                              </w:rPr>
                              <w:t>m3</w:t>
                            </w:r>
                          </w:sdtContent>
                        </w:sdt>
                      </w:p>
                    </w:tc>
                  </w:tr>
                  <w:tr w:rsidR="00AE4929" w:rsidRPr="001A0D23" w14:paraId="2BF3D534" w14:textId="77777777" w:rsidTr="00CE1908">
                    <w:tc>
                      <w:tcPr>
                        <w:tcW w:w="1255" w:type="dxa"/>
                        <w:shd w:val="clear" w:color="auto" w:fill="F2F2F2" w:themeFill="background1" w:themeFillShade="F2"/>
                      </w:tcPr>
                      <w:p w14:paraId="1AB6BB4C" w14:textId="5F6A36E5" w:rsidR="00AE4929" w:rsidRPr="001A0D23" w:rsidRDefault="003D0ABE" w:rsidP="00AE4929">
                        <w:pPr>
                          <w:rPr>
                            <w:rFonts w:ascii="Arial" w:hAnsi="Arial" w:cs="Arial"/>
                            <w:lang w:eastAsia="zh-CN"/>
                          </w:rPr>
                        </w:pPr>
                        <w:r w:rsidRPr="00AF509F">
                          <w:rPr>
                            <w:rFonts w:ascii="Arial" w:hAnsi="Arial" w:cs="Arial" w:hint="eastAsia"/>
                            <w:color w:val="00B050"/>
                            <w:lang w:eastAsia="zh-CN"/>
                          </w:rPr>
                          <w:t>1.1</w:t>
                        </w:r>
                        <w:r w:rsidR="002359A5" w:rsidRPr="00AF509F">
                          <w:rPr>
                            <w:rFonts w:ascii="Arial" w:hAnsi="Arial" w:cs="Arial" w:hint="eastAsia"/>
                            <w:color w:val="00B050"/>
                            <w:lang w:eastAsia="zh-CN"/>
                          </w:rPr>
                          <w:t>7</w:t>
                        </w:r>
                        <w:r w:rsidRPr="00AF509F">
                          <w:rPr>
                            <w:rFonts w:ascii="Arial" w:hAnsi="Arial" w:cs="Arial" w:hint="eastAsia"/>
                            <w:color w:val="00B050"/>
                            <w:lang w:eastAsia="zh-CN"/>
                          </w:rPr>
                          <w:t xml:space="preserve"> </w:t>
                        </w:r>
                        <w:r w:rsidR="00C66F61" w:rsidRPr="00C66F61">
                          <w:rPr>
                            <w:rFonts w:ascii="Microsoft YaHei" w:eastAsia="Microsoft YaHei" w:hAnsi="Microsoft YaHei" w:cs="Microsoft YaHei" w:hint="eastAsia"/>
                            <w:color w:val="00B050"/>
                            <w:lang w:val="en-GB" w:eastAsia="zh-CN"/>
                          </w:rPr>
                          <w:t>备</w:t>
                        </w:r>
                        <w:r w:rsidR="00C66F61" w:rsidRPr="00C66F61">
                          <w:rPr>
                            <w:rFonts w:ascii="MS PGothic" w:eastAsia="MS PGothic" w:hAnsi="MS PGothic" w:cs="MS PGothic" w:hint="eastAsia"/>
                            <w:color w:val="00B050"/>
                            <w:lang w:val="en-GB" w:eastAsia="zh-CN"/>
                          </w:rPr>
                          <w:t>注</w:t>
                        </w:r>
                        <w:r w:rsidR="00C66F61">
                          <w:rPr>
                            <w:rFonts w:ascii="Arial" w:eastAsia="SimHei" w:hAnsi="Arial" w:cs="Arial" w:hint="eastAsia"/>
                            <w:color w:val="00B050"/>
                            <w:lang w:val="en-GB" w:eastAsia="zh-CN"/>
                          </w:rPr>
                          <w:t xml:space="preserve"> </w:t>
                        </w:r>
                        <w:r w:rsidR="00CD24BB" w:rsidRPr="00AF509F">
                          <w:rPr>
                            <w:rFonts w:ascii="Arial" w:hAnsi="Arial" w:cs="Arial" w:hint="eastAsia"/>
                            <w:color w:val="00B050"/>
                            <w:lang w:eastAsia="zh-CN"/>
                          </w:rPr>
                          <w:t>#</w:t>
                        </w:r>
                      </w:p>
                    </w:tc>
                    <w:tc>
                      <w:tcPr>
                        <w:tcW w:w="2880" w:type="dxa"/>
                      </w:tcPr>
                      <w:p w14:paraId="6F3C0A47" w14:textId="49781FE0" w:rsidR="00AE4929" w:rsidRPr="001A0D23" w:rsidRDefault="00EC7131" w:rsidP="00AE4929">
                        <w:pPr>
                          <w:rPr>
                            <w:rFonts w:ascii="Arial" w:hAnsi="Arial" w:cs="Arial"/>
                            <w:lang w:eastAsia="zh-CN"/>
                          </w:rPr>
                        </w:pPr>
                        <w:sdt>
                          <w:sdtPr>
                            <w:rPr>
                              <w:rFonts w:ascii="Arial" w:hAnsi="Arial" w:cs="Arial" w:hint="eastAsia"/>
                            </w:rPr>
                            <w:tag w:val="mainCommRemark"/>
                            <w:id w:val="-1200615934"/>
                            <w:placeholder>
                              <w:docPart w:val="873874DE87B5471581A6D2ADA70FB13F"/>
                            </w:placeholder>
                            <w:showingPlcHdr/>
                            <w:text/>
                          </w:sdtPr>
                          <w:sdtEndPr/>
                          <w:sdtContent>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sdtContent>
                        </w:sdt>
                      </w:p>
                    </w:tc>
                    <w:tc>
                      <w:tcPr>
                        <w:tcW w:w="1530" w:type="dxa"/>
                        <w:shd w:val="clear" w:color="auto" w:fill="F2F2F2" w:themeFill="background1" w:themeFillShade="F2"/>
                      </w:tcPr>
                      <w:p w14:paraId="6D63446B" w14:textId="2D4170BC" w:rsidR="00AE4929" w:rsidRPr="001A0D23" w:rsidRDefault="003D0ABE" w:rsidP="00AE4929">
                        <w:pPr>
                          <w:rPr>
                            <w:rFonts w:ascii="Arial" w:hAnsi="Arial" w:cs="Arial"/>
                            <w:lang w:eastAsia="zh-CN"/>
                          </w:rPr>
                        </w:pPr>
                        <w:r w:rsidRPr="001A0D23">
                          <w:rPr>
                            <w:rFonts w:ascii="Arial" w:hAnsi="Arial" w:cs="Arial" w:hint="eastAsia"/>
                            <w:lang w:eastAsia="zh-CN"/>
                          </w:rPr>
                          <w:t>1.1</w:t>
                        </w:r>
                        <w:r w:rsidR="002359A5" w:rsidRPr="001A0D23">
                          <w:rPr>
                            <w:rFonts w:ascii="Arial" w:hAnsi="Arial" w:cs="Arial" w:hint="eastAsia"/>
                            <w:lang w:eastAsia="zh-CN"/>
                          </w:rPr>
                          <w:t>8</w:t>
                        </w:r>
                        <w:r w:rsidRPr="001A0D23">
                          <w:rPr>
                            <w:rFonts w:ascii="Arial" w:hAnsi="Arial" w:cs="Arial" w:hint="eastAsia"/>
                            <w:lang w:eastAsia="zh-CN"/>
                          </w:rPr>
                          <w:t xml:space="preserve"> </w:t>
                        </w:r>
                        <w:r w:rsidR="00354AAE" w:rsidRPr="005A3728">
                          <w:rPr>
                            <w:rFonts w:hint="eastAsia"/>
                            <w:lang w:eastAsia="zh-CN"/>
                          </w:rPr>
                          <w:t>上一年度</w:t>
                        </w:r>
                        <w:r w:rsidR="00354AAE" w:rsidRPr="005A3728">
                          <w:rPr>
                            <w:rFonts w:ascii="Microsoft JhengHei" w:eastAsia="Microsoft JhengHei" w:hAnsi="Microsoft JhengHei" w:cs="Microsoft JhengHei" w:hint="eastAsia"/>
                            <w:lang w:eastAsia="zh-CN"/>
                          </w:rPr>
                          <w:t>带</w:t>
                        </w:r>
                        <w:r w:rsidR="00354AAE" w:rsidRPr="005A3728">
                          <w:rPr>
                            <w:rFonts w:ascii="MS PGothic" w:eastAsia="MS PGothic" w:hAnsi="MS PGothic" w:cs="MS PGothic" w:hint="eastAsia"/>
                            <w:lang w:eastAsia="zh-CN"/>
                          </w:rPr>
                          <w:t>有</w:t>
                        </w:r>
                        <w:r w:rsidR="00354AAE" w:rsidRPr="005A3728">
                          <w:rPr>
                            <w:rFonts w:hint="eastAsia"/>
                            <w:lang w:eastAsia="zh-CN"/>
                          </w:rPr>
                          <w:t>FSC</w:t>
                        </w:r>
                        <w:r w:rsidR="00354AAE" w:rsidRPr="005A3728">
                          <w:rPr>
                            <w:rFonts w:hint="eastAsia"/>
                            <w:lang w:eastAsia="zh-CN"/>
                          </w:rPr>
                          <w:t>声明的</w:t>
                        </w:r>
                        <w:r w:rsidR="00354AAE" w:rsidRPr="005A3728">
                          <w:rPr>
                            <w:rFonts w:ascii="Microsoft JhengHei" w:eastAsia="Microsoft JhengHei" w:hAnsi="Microsoft JhengHei" w:cs="Microsoft JhengHei" w:hint="eastAsia"/>
                            <w:lang w:eastAsia="zh-CN"/>
                          </w:rPr>
                          <w:t>产</w:t>
                        </w:r>
                        <w:r w:rsidR="00354AAE" w:rsidRPr="005A3728">
                          <w:rPr>
                            <w:rFonts w:ascii="MS PGothic" w:eastAsia="MS PGothic" w:hAnsi="MS PGothic" w:cs="MS PGothic" w:hint="eastAsia"/>
                            <w:lang w:eastAsia="zh-CN"/>
                          </w:rPr>
                          <w:t>品</w:t>
                        </w:r>
                        <w:r w:rsidR="00354AAE" w:rsidRPr="005A3728">
                          <w:rPr>
                            <w:rFonts w:ascii="Microsoft JhengHei" w:eastAsia="Microsoft JhengHei" w:hAnsi="Microsoft JhengHei" w:cs="Microsoft JhengHei" w:hint="eastAsia"/>
                            <w:lang w:eastAsia="zh-CN"/>
                          </w:rPr>
                          <w:t>销</w:t>
                        </w:r>
                        <w:r w:rsidR="00354AAE" w:rsidRPr="005A3728">
                          <w:rPr>
                            <w:rFonts w:ascii="MS PGothic" w:eastAsia="MS PGothic" w:hAnsi="MS PGothic" w:cs="MS PGothic" w:hint="eastAsia"/>
                            <w:lang w:eastAsia="zh-CN"/>
                          </w:rPr>
                          <w:t>售量</w:t>
                        </w:r>
                      </w:p>
                    </w:tc>
                    <w:tc>
                      <w:tcPr>
                        <w:tcW w:w="3345" w:type="dxa"/>
                      </w:tcPr>
                      <w:p w14:paraId="1444BC2D" w14:textId="5FD8F0B3" w:rsidR="00AE4929" w:rsidRPr="001A0D23" w:rsidRDefault="00EC7131" w:rsidP="00AE4929">
                        <w:pPr>
                          <w:rPr>
                            <w:rFonts w:ascii="Arial" w:hAnsi="Arial" w:cs="Arial"/>
                            <w:lang w:eastAsia="zh-CN"/>
                          </w:rPr>
                        </w:pPr>
                        <w:sdt>
                          <w:sdtPr>
                            <w:rPr>
                              <w:rFonts w:ascii="Arial" w:hAnsi="Arial" w:cs="Arial" w:hint="eastAsia"/>
                            </w:rPr>
                            <w:tag w:val="mainCommSoldWithFSCClaim"/>
                            <w:id w:val="-331296683"/>
                            <w:placeholder>
                              <w:docPart w:val="873874DE87B5471581A6D2ADA70FB13F"/>
                            </w:placeholder>
                            <w:showingPlcHdr/>
                            <w:text/>
                          </w:sdtPr>
                          <w:sdtEndPr/>
                          <w:sdtContent>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sdtContent>
                        </w:sdt>
                        <w:r w:rsidR="00464008" w:rsidRPr="001A0D23">
                          <w:rPr>
                            <w:rFonts w:ascii="Arial" w:hAnsi="Arial" w:cs="Arial" w:hint="eastAsia"/>
                            <w:lang w:eastAsia="zh-CN"/>
                          </w:rPr>
                          <w:t xml:space="preserve">  </w:t>
                        </w:r>
                        <w:r w:rsidR="00464008" w:rsidRPr="001A0D23">
                          <w:rPr>
                            <w:rFonts w:ascii="Arial" w:hAnsi="Arial" w:cs="Arial" w:hint="eastAsia"/>
                            <w:b/>
                            <w:bCs/>
                            <w:lang w:eastAsia="zh-CN"/>
                          </w:rPr>
                          <w:t xml:space="preserve"> </w:t>
                        </w:r>
                        <w:r w:rsidR="007201BA" w:rsidRPr="001A0D23">
                          <w:rPr>
                            <w:rFonts w:ascii="Arial" w:hAnsi="Arial" w:cs="Arial" w:hint="eastAsia"/>
                            <w:b/>
                            <w:bCs/>
                            <w:lang w:eastAsia="zh-CN"/>
                          </w:rPr>
                          <w:t xml:space="preserve"> </w:t>
                        </w:r>
                        <w:sdt>
                          <w:sdtPr>
                            <w:rPr>
                              <w:rFonts w:ascii="Arial" w:hAnsi="Arial" w:cs="Arial" w:hint="eastAsia"/>
                              <w:b/>
                              <w:bCs/>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606CFE">
                              <w:rPr>
                                <w:rFonts w:ascii="Arial" w:hAnsi="Arial" w:cs="Arial" w:hint="eastAsia"/>
                                <w:b/>
                                <w:bCs/>
                                <w:lang w:val="en-IN" w:eastAsia="zh-CN"/>
                              </w:rPr>
                              <w:t>m3</w:t>
                            </w:r>
                          </w:sdtContent>
                        </w:sdt>
                      </w:p>
                    </w:tc>
                  </w:tr>
                </w:sdtContent>
              </w:sdt>
              <w:bookmarkEnd w:id="9"/>
            </w:tbl>
          </w:sdtContent>
        </w:sdt>
        <w:p w14:paraId="7CA4F89D" w14:textId="107ECA03" w:rsidR="00DD2EC4" w:rsidRPr="001A0D23" w:rsidRDefault="00DD2EC4" w:rsidP="00DD2EC4">
          <w:pPr>
            <w:rPr>
              <w:rFonts w:ascii="Arial" w:hAnsi="Arial" w:cs="Arial"/>
              <w:color w:val="FF0000"/>
            </w:rPr>
          </w:pPr>
        </w:p>
        <w:p w14:paraId="6B189A8C" w14:textId="29EDD550" w:rsidR="00B859DB" w:rsidRPr="001A0D23" w:rsidRDefault="00B859DB" w:rsidP="00DD2EC4">
          <w:pPr>
            <w:rPr>
              <w:rFonts w:ascii="Arial" w:hAnsi="Arial" w:cs="Arial"/>
              <w:color w:val="FF0000"/>
            </w:rPr>
          </w:pPr>
        </w:p>
        <w:p w14:paraId="11623933" w14:textId="680C4BFD" w:rsidR="00B859DB" w:rsidRPr="001A0D23" w:rsidRDefault="00350C9F" w:rsidP="00B859DB">
          <w:pPr>
            <w:rPr>
              <w:rFonts w:ascii="Arial" w:hAnsi="Arial" w:cs="Arial"/>
            </w:rPr>
          </w:pPr>
          <w:r w:rsidRPr="00350C9F">
            <w:rPr>
              <w:rFonts w:ascii="Microsoft YaHei" w:eastAsia="Microsoft YaHei" w:hAnsi="Microsoft YaHei" w:cs="Microsoft YaHei" w:hint="eastAsia"/>
            </w:rPr>
            <w:lastRenderedPageBreak/>
            <w:t>证书</w:t>
          </w:r>
          <w:r w:rsidRPr="00350C9F">
            <w:rPr>
              <w:rFonts w:ascii="MS PGothic" w:eastAsia="MS PGothic" w:hAnsi="MS PGothic" w:cs="MS PGothic" w:hint="eastAsia"/>
            </w:rPr>
            <w:t>范</w:t>
          </w:r>
          <w:r w:rsidRPr="00350C9F">
            <w:rPr>
              <w:rFonts w:ascii="Microsoft YaHei" w:eastAsia="Microsoft YaHei" w:hAnsi="Microsoft YaHei" w:cs="Microsoft YaHei" w:hint="eastAsia"/>
            </w:rPr>
            <w:t>围</w:t>
          </w:r>
          <w:r w:rsidRPr="00350C9F">
            <w:rPr>
              <w:rFonts w:ascii="MS PGothic" w:eastAsia="MS PGothic" w:hAnsi="MS PGothic" w:cs="MS PGothic" w:hint="eastAsia"/>
            </w:rPr>
            <w:t>不包括</w:t>
          </w:r>
          <w:r w:rsidRPr="00350C9F">
            <w:rPr>
              <w:rFonts w:ascii="Arial" w:hAnsi="Arial" w:cs="Arial" w:hint="eastAsia"/>
            </w:rPr>
            <w:t>NTFP</w:t>
          </w:r>
          <w:r w:rsidRPr="00350C9F">
            <w:rPr>
              <w:rFonts w:ascii="Arial" w:hAnsi="Arial" w:cs="Arial" w:hint="eastAsia"/>
            </w:rPr>
            <w:t>（非木</w:t>
          </w:r>
          <w:r w:rsidRPr="00350C9F">
            <w:rPr>
              <w:rFonts w:ascii="Microsoft YaHei" w:eastAsia="Microsoft YaHei" w:hAnsi="Microsoft YaHei" w:cs="Microsoft YaHei" w:hint="eastAsia"/>
            </w:rPr>
            <w:t>质</w:t>
          </w:r>
          <w:r w:rsidRPr="00350C9F">
            <w:rPr>
              <w:rFonts w:ascii="MS PGothic" w:eastAsia="MS PGothic" w:hAnsi="MS PGothic" w:cs="MS PGothic" w:hint="eastAsia"/>
            </w:rPr>
            <w:t>林</w:t>
          </w:r>
          <w:r w:rsidRPr="00350C9F">
            <w:rPr>
              <w:rFonts w:ascii="Microsoft YaHei" w:eastAsia="Microsoft YaHei" w:hAnsi="Microsoft YaHei" w:cs="Microsoft YaHei" w:hint="eastAsia"/>
            </w:rPr>
            <w:t>产</w:t>
          </w:r>
          <w:r w:rsidRPr="00350C9F">
            <w:rPr>
              <w:rFonts w:ascii="MS PGothic" w:eastAsia="MS PGothic" w:hAnsi="MS PGothic" w:cs="MS PGothic" w:hint="eastAsia"/>
            </w:rPr>
            <w:t>品）</w:t>
          </w:r>
          <w:r w:rsidR="00EA4AF0" w:rsidRPr="001A0D23">
            <w:rPr>
              <w:rFonts w:ascii="Arial" w:hAnsi="Arial" w:cs="Arial" w:hint="eastAsia"/>
            </w:rPr>
            <w:tab/>
          </w:r>
          <w:r w:rsidR="00260CFD" w:rsidRPr="001A0D23">
            <w:rPr>
              <w:rFonts w:ascii="Arial" w:hAnsi="Arial" w:cs="Arial" w:hint="eastAsia"/>
            </w:rPr>
            <w:t xml:space="preserve"> </w:t>
          </w:r>
          <w:sdt>
            <w:sdtPr>
              <w:rPr>
                <w:rFonts w:ascii="Arial" w:hAnsi="Arial" w:cs="Arial" w:hint="eastAsia"/>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1A0D23">
                <w:rPr>
                  <w:rFonts w:ascii="Arial" w:eastAsia="MS Gothic" w:hAnsi="Arial" w:cs="Arial" w:hint="eastAsia"/>
                </w:rPr>
                <w:t>☒</w:t>
              </w:r>
            </w:sdtContent>
          </w:sdt>
        </w:p>
        <w:p w14:paraId="348F54C8" w14:textId="267A99D5" w:rsidR="00AE4929" w:rsidRPr="001A0D23" w:rsidRDefault="00AE4929" w:rsidP="00734AA2">
          <w:pPr>
            <w:rPr>
              <w:rFonts w:ascii="Arial" w:hAnsi="Arial" w:cs="Arial"/>
            </w:rPr>
          </w:pPr>
        </w:p>
        <w:bookmarkStart w:id="10" w:name="_Hlk51007478" w:displacedByCustomXml="next"/>
        <w:sdt>
          <w:sdtPr>
            <w:rPr>
              <w:rFonts w:ascii="Arial" w:eastAsiaTheme="minorEastAsia" w:hAnsi="Arial" w:cs="Arial" w:hint="eastAsia"/>
              <w:b w:val="0"/>
              <w:color w:val="auto"/>
              <w:lang w:val="en-GB" w:eastAsia="zh-CN"/>
            </w:rPr>
            <w:tag w:val="NTFP - reapeating section"/>
            <w:id w:val="169917959"/>
            <w:lock w:val="contentLocked"/>
            <w15:repeatingSection/>
          </w:sdtPr>
          <w:sdtEndPr>
            <w:rPr>
              <w:bCs/>
              <w:color w:val="262626" w:themeColor="text1" w:themeTint="D9"/>
              <w:lang w:val="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hint="eastAsia"/>
                    <w:b w:val="0"/>
                    <w:color w:val="auto"/>
                    <w:lang w:val="en-GB" w:eastAsia="zh-CN"/>
                  </w:rPr>
                  <w:id w:val="-658766443"/>
                  <w:lock w:val="contentLocked"/>
                  <w:placeholder>
                    <w:docPart w:val="DefaultPlaceholder_-1854013435"/>
                  </w:placeholder>
                  <w15:repeatingSectionItem/>
                </w:sdtPr>
                <w:sdtEndPr>
                  <w:rPr>
                    <w:bCs/>
                    <w:color w:val="262626" w:themeColor="text1" w:themeTint="D9"/>
                    <w:lang w:val="en-US"/>
                  </w:rPr>
                </w:sdtEndPr>
                <w:sdtContent>
                  <w:tr w:rsidR="00464008" w:rsidRPr="001A0D23" w14:paraId="56E15506" w14:textId="77777777" w:rsidTr="00CE1908">
                    <w:tc>
                      <w:tcPr>
                        <w:tcW w:w="9010" w:type="dxa"/>
                        <w:gridSpan w:val="4"/>
                        <w:shd w:val="clear" w:color="auto" w:fill="78BE20"/>
                      </w:tcPr>
                      <w:p w14:paraId="415E39EF" w14:textId="13115FB6" w:rsidR="00464008" w:rsidRPr="001A0D23" w:rsidRDefault="00FC3BA8" w:rsidP="00BE1695">
                        <w:pPr>
                          <w:pStyle w:val="TableHeading"/>
                          <w:numPr>
                            <w:ilvl w:val="0"/>
                            <w:numId w:val="18"/>
                          </w:numPr>
                          <w:rPr>
                            <w:rFonts w:ascii="Arial" w:hAnsi="Arial" w:cs="Arial"/>
                            <w:lang w:val="en-GB" w:eastAsia="zh-CN"/>
                          </w:rPr>
                        </w:pPr>
                        <w:r w:rsidRPr="00FC3BA8">
                          <w:rPr>
                            <w:rFonts w:asciiTheme="minorHAnsi" w:eastAsiaTheme="minorEastAsia" w:hAnsiTheme="minorHAnsi" w:cstheme="minorHAnsi" w:hint="eastAsia"/>
                            <w:b w:val="0"/>
                            <w:color w:val="auto"/>
                            <w:sz w:val="22"/>
                            <w:lang w:val="en-GB" w:eastAsia="zh-CN"/>
                          </w:rPr>
                          <w:t xml:space="preserve"> </w:t>
                        </w:r>
                        <w:r w:rsidRPr="00BB1B87">
                          <w:rPr>
                            <w:rStyle w:val="Heading3Char"/>
                            <w:rFonts w:hint="eastAsia"/>
                            <w:color w:val="auto"/>
                            <w:lang w:eastAsia="zh-CN"/>
                          </w:rPr>
                          <w:t>NTFP-</w:t>
                        </w:r>
                        <w:r w:rsidRPr="00BB1B87">
                          <w:rPr>
                            <w:rStyle w:val="Heading3Char"/>
                            <w:rFonts w:ascii="Microsoft YaHei" w:eastAsia="Microsoft YaHei" w:hAnsi="Microsoft YaHei" w:cs="Microsoft YaHei" w:hint="eastAsia"/>
                            <w:color w:val="auto"/>
                            <w:lang w:eastAsia="zh-CN"/>
                          </w:rPr>
                          <w:t>证书</w:t>
                        </w:r>
                        <w:r w:rsidRPr="00BB1B87">
                          <w:rPr>
                            <w:rStyle w:val="Heading3Char"/>
                            <w:rFonts w:ascii="MS PGothic" w:eastAsia="MS PGothic" w:hAnsi="MS PGothic" w:cs="MS PGothic" w:hint="eastAsia"/>
                            <w:color w:val="auto"/>
                            <w:lang w:eastAsia="zh-CN"/>
                          </w:rPr>
                          <w:t>范</w:t>
                        </w:r>
                        <w:r w:rsidRPr="00BB1B87">
                          <w:rPr>
                            <w:rStyle w:val="Heading3Char"/>
                            <w:rFonts w:ascii="Microsoft YaHei" w:eastAsia="Microsoft YaHei" w:hAnsi="Microsoft YaHei" w:cs="Microsoft YaHei" w:hint="eastAsia"/>
                            <w:color w:val="auto"/>
                            <w:lang w:eastAsia="zh-CN"/>
                          </w:rPr>
                          <w:t>围</w:t>
                        </w:r>
                        <w:r w:rsidRPr="00BB1B87">
                          <w:rPr>
                            <w:rStyle w:val="Heading3Char"/>
                            <w:rFonts w:ascii="MS PGothic" w:eastAsia="MS PGothic" w:hAnsi="MS PGothic" w:cs="MS PGothic" w:hint="eastAsia"/>
                            <w:color w:val="auto"/>
                            <w:lang w:eastAsia="zh-CN"/>
                          </w:rPr>
                          <w:t>内包含的非木材林</w:t>
                        </w:r>
                        <w:r w:rsidRPr="00BB1B87">
                          <w:rPr>
                            <w:rStyle w:val="Heading3Char"/>
                            <w:rFonts w:ascii="Microsoft YaHei" w:eastAsia="Microsoft YaHei" w:hAnsi="Microsoft YaHei" w:cs="Microsoft YaHei" w:hint="eastAsia"/>
                            <w:color w:val="auto"/>
                            <w:lang w:eastAsia="zh-CN"/>
                          </w:rPr>
                          <w:t>产</w:t>
                        </w:r>
                        <w:r w:rsidRPr="00BB1B87">
                          <w:rPr>
                            <w:rStyle w:val="Heading3Char"/>
                            <w:rFonts w:ascii="MS PGothic" w:eastAsia="MS PGothic" w:hAnsi="MS PGothic" w:cs="MS PGothic" w:hint="eastAsia"/>
                            <w:color w:val="auto"/>
                            <w:lang w:eastAsia="zh-CN"/>
                          </w:rPr>
                          <w:t>品</w:t>
                        </w:r>
                      </w:p>
                    </w:tc>
                  </w:tr>
                  <w:tr w:rsidR="00464008" w:rsidRPr="001A0D23" w14:paraId="7F60057F" w14:textId="77777777" w:rsidTr="00CE1908">
                    <w:trPr>
                      <w:trHeight w:val="421"/>
                    </w:trPr>
                    <w:tc>
                      <w:tcPr>
                        <w:tcW w:w="1255" w:type="dxa"/>
                        <w:shd w:val="clear" w:color="auto" w:fill="F2F2F2" w:themeFill="background1" w:themeFillShade="F2"/>
                      </w:tcPr>
                      <w:p w14:paraId="1D87A0CC" w14:textId="29955348" w:rsidR="00464008" w:rsidRPr="001A0D23" w:rsidRDefault="003D0ABE" w:rsidP="00064B7B">
                        <w:pPr>
                          <w:rPr>
                            <w:rFonts w:ascii="Arial" w:hAnsi="Arial" w:cs="Arial"/>
                            <w:lang w:eastAsia="zh-CN"/>
                          </w:rPr>
                        </w:pPr>
                        <w:r w:rsidRPr="001A0D23">
                          <w:rPr>
                            <w:rFonts w:ascii="Arial" w:hAnsi="Arial" w:cs="Arial" w:hint="eastAsia"/>
                            <w:lang w:eastAsia="zh-CN"/>
                          </w:rPr>
                          <w:t>1.</w:t>
                        </w:r>
                        <w:r w:rsidR="00D17AD0" w:rsidRPr="001A0D23">
                          <w:rPr>
                            <w:rFonts w:ascii="Arial" w:hAnsi="Arial" w:cs="Arial" w:hint="eastAsia"/>
                            <w:lang w:eastAsia="zh-CN"/>
                          </w:rPr>
                          <w:t>19</w:t>
                        </w:r>
                        <w:r w:rsidRPr="001A0D23">
                          <w:rPr>
                            <w:rFonts w:ascii="Arial" w:hAnsi="Arial" w:cs="Arial" w:hint="eastAsia"/>
                            <w:lang w:eastAsia="zh-CN"/>
                          </w:rPr>
                          <w:t xml:space="preserve"> </w:t>
                        </w:r>
                        <w:r w:rsidR="00CE4487">
                          <w:rPr>
                            <w:rFonts w:ascii="SimHei" w:eastAsia="SimHei" w:hAnsi="SimHei" w:cs="Microsoft JhengHei" w:hint="eastAsia"/>
                            <w:lang w:eastAsia="zh-CN"/>
                          </w:rPr>
                          <w:t>树种</w:t>
                        </w:r>
                      </w:p>
                      <w:p w14:paraId="77306EE0" w14:textId="77777777" w:rsidR="00464008" w:rsidRPr="001A0D23" w:rsidRDefault="00464008" w:rsidP="00064B7B">
                        <w:pPr>
                          <w:rPr>
                            <w:rFonts w:ascii="Arial" w:hAnsi="Arial" w:cs="Arial"/>
                            <w:lang w:eastAsia="zh-CN"/>
                          </w:rPr>
                        </w:pPr>
                      </w:p>
                    </w:tc>
                    <w:tc>
                      <w:tcPr>
                        <w:tcW w:w="2880" w:type="dxa"/>
                      </w:tcPr>
                      <w:sdt>
                        <w:sdtPr>
                          <w:rPr>
                            <w:rFonts w:ascii="Arial" w:hAnsi="Arial" w:cs="Arial" w:hint="eastAsia"/>
                            <w:i/>
                            <w:iCs/>
                          </w:rPr>
                          <w:tag w:val="NTFPSpecies"/>
                          <w:id w:val="411828338"/>
                          <w:placeholder>
                            <w:docPart w:val="28B3EA4CB5AE4D2390EC650A6848FDD9"/>
                          </w:placeholder>
                          <w:showingPlcHdr/>
                          <w:text/>
                        </w:sdtPr>
                        <w:sdtEndPr/>
                        <w:sdtContent>
                          <w:p w14:paraId="181A6D21" w14:textId="070B993A" w:rsidR="00464008" w:rsidRPr="001A0D23" w:rsidRDefault="00CB30A5" w:rsidP="00064B7B">
                            <w:pPr>
                              <w:rPr>
                                <w:rFonts w:ascii="Arial" w:hAnsi="Arial" w:cs="Arial"/>
                                <w:i/>
                                <w:iCs/>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p w14:paraId="551B006A" w14:textId="69CDBBF3" w:rsidR="00464008" w:rsidRPr="001A0D23" w:rsidRDefault="00464008" w:rsidP="00064B7B">
                        <w:pPr>
                          <w:rPr>
                            <w:rFonts w:ascii="Arial" w:hAnsi="Arial" w:cs="Arial"/>
                            <w:lang w:eastAsia="zh-CN"/>
                          </w:rPr>
                        </w:pPr>
                        <w:r w:rsidRPr="001A0D23">
                          <w:rPr>
                            <w:rFonts w:ascii="Arial" w:hAnsi="Arial" w:cs="Arial" w:hint="eastAsia"/>
                            <w:lang w:eastAsia="zh-CN"/>
                          </w:rPr>
                          <w:t xml:space="preserve"> (</w:t>
                        </w:r>
                        <w:r w:rsidR="008C647B">
                          <w:rPr>
                            <w:rFonts w:hint="eastAsia"/>
                            <w:lang w:eastAsia="zh-CN"/>
                          </w:rPr>
                          <w:t>没有</w:t>
                        </w:r>
                        <w:r w:rsidR="008C647B">
                          <w:rPr>
                            <w:rFonts w:ascii="Microsoft YaHei" w:eastAsia="Microsoft YaHei" w:hAnsi="Microsoft YaHei" w:cs="Microsoft YaHei" w:hint="eastAsia"/>
                            <w:lang w:eastAsia="zh-CN"/>
                          </w:rPr>
                          <w:t>针对</w:t>
                        </w:r>
                        <w:r w:rsidR="008C647B">
                          <w:rPr>
                            <w:rFonts w:hint="eastAsia"/>
                            <w:lang w:eastAsia="zh-CN"/>
                          </w:rPr>
                          <w:t>NTFP</w:t>
                        </w:r>
                        <w:r w:rsidR="008C647B">
                          <w:rPr>
                            <w:rFonts w:hint="eastAsia"/>
                            <w:lang w:eastAsia="zh-CN"/>
                          </w:rPr>
                          <w:t>的物种</w:t>
                        </w:r>
                        <w:r w:rsidR="008C647B">
                          <w:rPr>
                            <w:rFonts w:ascii="Microsoft YaHei" w:eastAsia="Microsoft YaHei" w:hAnsi="Microsoft YaHei" w:cs="Microsoft YaHei" w:hint="eastAsia"/>
                            <w:lang w:eastAsia="zh-CN"/>
                          </w:rPr>
                          <w:t>验证</w:t>
                        </w:r>
                        <w:r w:rsidRPr="001A0D23">
                          <w:rPr>
                            <w:rFonts w:ascii="Arial" w:hAnsi="Arial" w:cs="Arial" w:hint="eastAsia"/>
                            <w:lang w:eastAsia="zh-CN"/>
                          </w:rPr>
                          <w:t>)</w:t>
                        </w:r>
                      </w:p>
                    </w:tc>
                    <w:tc>
                      <w:tcPr>
                        <w:tcW w:w="1530" w:type="dxa"/>
                        <w:shd w:val="clear" w:color="auto" w:fill="F2F2F2" w:themeFill="background1" w:themeFillShade="F2"/>
                      </w:tcPr>
                      <w:p w14:paraId="597C3CBE" w14:textId="4782BF19" w:rsidR="00464008" w:rsidRPr="001A0D23" w:rsidRDefault="003D0ABE" w:rsidP="00464008">
                        <w:pPr>
                          <w:rPr>
                            <w:rFonts w:ascii="Arial" w:hAnsi="Arial" w:cs="Arial"/>
                            <w:lang w:eastAsia="zh-CN"/>
                          </w:rPr>
                        </w:pPr>
                        <w:r w:rsidRPr="001A0D23">
                          <w:rPr>
                            <w:rFonts w:ascii="Arial" w:hAnsi="Arial" w:cs="Arial" w:hint="eastAsia"/>
                            <w:lang w:eastAsia="zh-CN"/>
                          </w:rPr>
                          <w:t>1.2</w:t>
                        </w:r>
                        <w:r w:rsidR="00D17AD0" w:rsidRPr="001A0D23">
                          <w:rPr>
                            <w:rFonts w:ascii="Arial" w:hAnsi="Arial" w:cs="Arial" w:hint="eastAsia"/>
                            <w:lang w:eastAsia="zh-CN"/>
                          </w:rPr>
                          <w:t>0</w:t>
                        </w:r>
                        <w:r w:rsidR="003B03C4" w:rsidRPr="001A0D23">
                          <w:rPr>
                            <w:rFonts w:ascii="Arial" w:hAnsi="Arial" w:cs="Arial" w:hint="eastAsia"/>
                            <w:lang w:eastAsia="zh-CN"/>
                          </w:rPr>
                          <w:t xml:space="preserve"> </w:t>
                        </w:r>
                        <w:r w:rsidR="0087562F">
                          <w:rPr>
                            <w:rFonts w:ascii="SimHei" w:eastAsia="SimHei" w:hAnsi="SimHei" w:cs="Microsoft JhengHei" w:hint="eastAsia"/>
                            <w:lang w:eastAsia="zh-CN"/>
                          </w:rPr>
                          <w:t>NTFP产品代码</w:t>
                        </w:r>
                      </w:p>
                      <w:p w14:paraId="07EBBDB3" w14:textId="77777777" w:rsidR="00464008" w:rsidRPr="001A0D23" w:rsidRDefault="00464008" w:rsidP="00064B7B">
                        <w:pPr>
                          <w:rPr>
                            <w:rFonts w:ascii="Arial" w:hAnsi="Arial" w:cs="Arial"/>
                            <w:lang w:eastAsia="zh-CN"/>
                          </w:rPr>
                        </w:pPr>
                      </w:p>
                    </w:tc>
                    <w:tc>
                      <w:tcPr>
                        <w:tcW w:w="3345" w:type="dxa"/>
                        <w:vAlign w:val="center"/>
                      </w:tcPr>
                      <w:sdt>
                        <w:sdtPr>
                          <w:rPr>
                            <w:rFonts w:ascii="Arial" w:hAnsi="Arial" w:cs="Arial" w:hint="eastAsia"/>
                          </w:rPr>
                          <w:tag w:val="NTFPProductCode"/>
                          <w:id w:val="1829628432"/>
                          <w:placeholder>
                            <w:docPart w:val="7F2A36759ADB4D658F3C909AAE9617C2"/>
                          </w:placeholder>
                          <w:showingPlcHdr/>
                          <w:dropDownList>
                            <w:listItem w:value="Choose an item."/>
                            <w:listItem w:displayText="N1 树皮" w:value="1"/>
                            <w:listItem w:displayText="N2 土壤改良剂和植物基质" w:value="2"/>
                            <w:listItem w:displayText="N4.1 藤材（粗糙型)" w:value="3"/>
                            <w:listItem w:displayText="N4.2 藤锥（清洁、去皮、去浆）" w:value="4"/>
                            <w:listItem w:displayText="N5.2 可食用竹" w:value="5"/>
                            <w:listItem w:displayText="N5.3 燃料竹" w:value="6"/>
                            <w:listItem w:displayText="N6.1 花" w:value="7"/>
                            <w:listItem w:displayText="N6.2 草、蕨类、苔藓和地衣" w:value="8"/>
                            <w:listItem w:displayText="N6.3 整棵树或整株植物" w:value="9"/>
                            <w:listItem w:displayText="N6.4 松果" w:value="10"/>
                            <w:listItem w:displayText="N7.1 橡胶/乳胶" w:value="11"/>
                            <w:listItem w:displayText="N7.2 胶树脂" w:value="12"/>
                            <w:listItem w:displayText="N9.1 坚果" w:value="13"/>
                            <w:listItem w:displayText="N9.2 茶" w:value="14"/>
                            <w:listItem w:displayText="N9.3 棕榈嫩芽" w:value="15"/>
                            <w:listItem w:displayText="N9.4 蘑菇、松露" w:value="16"/>
                            <w:listItem w:displayText="N9.5 水果" w:value="17"/>
                            <w:listItem w:displayText="N9.6 植物汁液类食物" w:value="18"/>
                            <w:listItem w:displayText="N9.7 野味" w:value="19"/>
                            <w:listItem w:displayText="N9.8 蜂蜜" w:value="20"/>
                            <w:listItem w:displayText="N10 其他非木质林产品" w:value="0"/>
                          </w:dropDownList>
                        </w:sdtPr>
                        <w:sdtEndPr/>
                        <w:sdtContent>
                          <w:p w14:paraId="7AA3F7A2" w14:textId="7A6EAE3D" w:rsidR="00464008" w:rsidRPr="001A0D23" w:rsidRDefault="00CB30A5" w:rsidP="00072B84">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tc>
                  </w:tr>
                  <w:tr w:rsidR="00464008" w:rsidRPr="001A0D23" w14:paraId="4A91513C" w14:textId="77777777" w:rsidTr="00CE1908">
                    <w:tc>
                      <w:tcPr>
                        <w:tcW w:w="1255" w:type="dxa"/>
                        <w:shd w:val="clear" w:color="auto" w:fill="F2F2F2" w:themeFill="background1" w:themeFillShade="F2"/>
                      </w:tcPr>
                      <w:p w14:paraId="21BFDEE3" w14:textId="2431F404" w:rsidR="00464008" w:rsidRPr="001A0D23" w:rsidRDefault="003D0ABE" w:rsidP="00064B7B">
                        <w:pPr>
                          <w:rPr>
                            <w:rFonts w:ascii="Arial" w:hAnsi="Arial" w:cs="Arial"/>
                            <w:lang w:eastAsia="zh-CN"/>
                          </w:rPr>
                        </w:pPr>
                        <w:r w:rsidRPr="001A0D23">
                          <w:rPr>
                            <w:rFonts w:ascii="Arial" w:hAnsi="Arial" w:cs="Arial" w:hint="eastAsia"/>
                            <w:lang w:eastAsia="zh-CN"/>
                          </w:rPr>
                          <w:t>1.2</w:t>
                        </w:r>
                        <w:r w:rsidR="00CE7DA0" w:rsidRPr="001A0D23">
                          <w:rPr>
                            <w:rFonts w:ascii="Arial" w:hAnsi="Arial" w:cs="Arial" w:hint="eastAsia"/>
                            <w:lang w:eastAsia="zh-CN"/>
                          </w:rPr>
                          <w:t>1</w:t>
                        </w:r>
                        <w:r w:rsidRPr="001A0D23">
                          <w:rPr>
                            <w:rFonts w:ascii="Arial" w:hAnsi="Arial" w:cs="Arial" w:hint="eastAsia"/>
                            <w:lang w:eastAsia="zh-CN"/>
                          </w:rPr>
                          <w:t xml:space="preserve"> </w:t>
                        </w:r>
                        <w:r w:rsidR="00D8534D">
                          <w:rPr>
                            <w:rFonts w:ascii="SimHei" w:eastAsia="SimHei" w:hAnsi="SimHei" w:hint="eastAsia"/>
                            <w:lang w:eastAsia="zh-CN"/>
                          </w:rPr>
                          <w:t>商品名</w:t>
                        </w:r>
                      </w:p>
                    </w:tc>
                    <w:sdt>
                      <w:sdtPr>
                        <w:rPr>
                          <w:rFonts w:ascii="Arial" w:hAnsi="Arial" w:cs="Arial" w:hint="eastAsia"/>
                        </w:rPr>
                        <w:tag w:val="NTFPTradeName"/>
                        <w:id w:val="-467669934"/>
                        <w:placeholder>
                          <w:docPart w:val="9EEB9B791F0B47DAAFFEBC12C0A44D5A"/>
                        </w:placeholder>
                        <w:showingPlcHdr/>
                        <w:text/>
                      </w:sdtPr>
                      <w:sdtEndPr/>
                      <w:sdtContent>
                        <w:tc>
                          <w:tcPr>
                            <w:tcW w:w="2880" w:type="dxa"/>
                          </w:tcPr>
                          <w:p w14:paraId="58D666C8" w14:textId="602526A1" w:rsidR="00464008" w:rsidRPr="001A0D23" w:rsidRDefault="00CB30A5" w:rsidP="00064B7B">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1530" w:type="dxa"/>
                        <w:shd w:val="clear" w:color="auto" w:fill="F2F2F2" w:themeFill="background1" w:themeFillShade="F2"/>
                      </w:tcPr>
                      <w:p w14:paraId="3431E8F7" w14:textId="6D8CAE45" w:rsidR="00464008" w:rsidRPr="001A0D23" w:rsidRDefault="003D0ABE" w:rsidP="00064B7B">
                        <w:pPr>
                          <w:rPr>
                            <w:rFonts w:ascii="Arial" w:hAnsi="Arial" w:cs="Arial"/>
                            <w:lang w:eastAsia="zh-CN"/>
                          </w:rPr>
                        </w:pPr>
                        <w:r w:rsidRPr="001A0D23">
                          <w:rPr>
                            <w:rFonts w:ascii="Arial" w:hAnsi="Arial" w:cs="Arial" w:hint="eastAsia"/>
                            <w:lang w:eastAsia="zh-CN"/>
                          </w:rPr>
                          <w:t>1.2</w:t>
                        </w:r>
                        <w:r w:rsidR="00CE7DA0" w:rsidRPr="001A0D23">
                          <w:rPr>
                            <w:rFonts w:ascii="Arial" w:hAnsi="Arial" w:cs="Arial" w:hint="eastAsia"/>
                            <w:lang w:eastAsia="zh-CN"/>
                          </w:rPr>
                          <w:t>2</w:t>
                        </w:r>
                        <w:r w:rsidRPr="001A0D23">
                          <w:rPr>
                            <w:rFonts w:ascii="Arial" w:hAnsi="Arial" w:cs="Arial" w:hint="eastAsia"/>
                            <w:lang w:eastAsia="zh-CN"/>
                          </w:rPr>
                          <w:t xml:space="preserve"> </w:t>
                        </w:r>
                        <w:r w:rsidR="00DF5A57">
                          <w:rPr>
                            <w:rFonts w:ascii="SimHei" w:eastAsia="SimHei" w:hAnsi="SimHei" w:hint="eastAsia"/>
                            <w:lang w:eastAsia="zh-CN"/>
                          </w:rPr>
                          <w:t>当前年采伐量</w:t>
                        </w:r>
                      </w:p>
                    </w:tc>
                    <w:tc>
                      <w:tcPr>
                        <w:tcW w:w="3345" w:type="dxa"/>
                      </w:tcPr>
                      <w:p w14:paraId="79C30B31" w14:textId="1016A631" w:rsidR="00464008" w:rsidRPr="001A0D23" w:rsidRDefault="00EC7131" w:rsidP="00064B7B">
                        <w:pPr>
                          <w:rPr>
                            <w:rFonts w:ascii="Arial" w:hAnsi="Arial" w:cs="Arial"/>
                            <w:lang w:eastAsia="zh-CN"/>
                          </w:rPr>
                        </w:pPr>
                        <w:sdt>
                          <w:sdtPr>
                            <w:rPr>
                              <w:rFonts w:ascii="Arial" w:hAnsi="Arial" w:cs="Arial" w:hint="eastAsia"/>
                            </w:rPr>
                            <w:tag w:val="NTFPCurrentAnnualHarvest"/>
                            <w:id w:val="1918976266"/>
                            <w:placeholder>
                              <w:docPart w:val="80E4A3D938CB46D58B6F004C9174F57E"/>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464008" w:rsidRPr="001A0D23">
                          <w:rPr>
                            <w:rFonts w:ascii="Arial" w:hAnsi="Arial" w:cs="Arial" w:hint="eastAsia"/>
                            <w:b/>
                            <w:bCs/>
                            <w:lang w:eastAsia="zh-CN"/>
                          </w:rPr>
                          <w:t xml:space="preserve"> </w:t>
                        </w:r>
                        <w:r w:rsidR="00866CAE" w:rsidRPr="001A0D23">
                          <w:rPr>
                            <w:rFonts w:ascii="Arial" w:hAnsi="Arial" w:cs="Arial" w:hint="eastAsia"/>
                            <w:b/>
                            <w:bCs/>
                            <w:lang w:eastAsia="zh-CN"/>
                          </w:rPr>
                          <w:t xml:space="preserve">  </w:t>
                        </w:r>
                        <w:sdt>
                          <w:sdtPr>
                            <w:rPr>
                              <w:rFonts w:ascii="Arial" w:hAnsi="Arial" w:cs="Arial" w:hint="eastAsia"/>
                              <w:b/>
                              <w:bCs/>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606CFE">
                              <w:rPr>
                                <w:rFonts w:ascii="Arial" w:hAnsi="Arial" w:cs="Arial" w:hint="eastAsia"/>
                                <w:b/>
                                <w:bCs/>
                                <w:lang w:val="en-IN" w:eastAsia="zh-CN"/>
                              </w:rPr>
                              <w:t>ton</w:t>
                            </w:r>
                          </w:sdtContent>
                        </w:sdt>
                      </w:p>
                    </w:tc>
                  </w:tr>
                </w:sdtContent>
              </w:sdt>
              <w:bookmarkEnd w:id="10"/>
            </w:tbl>
          </w:sdtContent>
        </w:sdt>
        <w:p w14:paraId="218B56B6" w14:textId="4514E3E5" w:rsidR="00464008" w:rsidRPr="001A0D23" w:rsidRDefault="00464008" w:rsidP="00734AA2">
          <w:pPr>
            <w:rPr>
              <w:rFonts w:ascii="Arial" w:hAnsi="Arial" w:cs="Arial"/>
            </w:rPr>
          </w:pPr>
        </w:p>
        <w:p w14:paraId="20AB9B7C" w14:textId="4F0E993E" w:rsidR="00621914" w:rsidRPr="001A0D23" w:rsidRDefault="00A80B84" w:rsidP="00734AA2">
          <w:pPr>
            <w:rPr>
              <w:rFonts w:ascii="Arial" w:hAnsi="Arial" w:cs="Arial"/>
            </w:rPr>
          </w:pPr>
          <w:r w:rsidRPr="00A80B84">
            <w:rPr>
              <w:rFonts w:ascii="Arial" w:hAnsi="Arial" w:cs="Arial" w:hint="eastAsia"/>
            </w:rPr>
            <w:t>不使用的</w:t>
          </w:r>
          <w:r w:rsidRPr="00A80B84">
            <w:rPr>
              <w:rFonts w:ascii="Microsoft YaHei" w:eastAsia="Microsoft YaHei" w:hAnsi="Microsoft YaHei" w:cs="Microsoft YaHei" w:hint="eastAsia"/>
            </w:rPr>
            <w:t>农药</w:t>
          </w:r>
          <w:r>
            <w:rPr>
              <w:rFonts w:ascii="Microsoft YaHei" w:eastAsia="Microsoft YaHei" w:hAnsi="Microsoft YaHei" w:cs="Microsoft YaHei" w:hint="eastAsia"/>
            </w:rPr>
            <w:t xml:space="preserve"> </w:t>
          </w:r>
          <w:sdt>
            <w:sdtPr>
              <w:rPr>
                <w:rFonts w:ascii="Arial" w:hAnsi="Arial" w:cs="Arial" w:hint="eastAsia"/>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1A0D23">
                <w:rPr>
                  <w:rFonts w:ascii="Arial" w:eastAsia="MS Gothic" w:hAnsi="Arial" w:cs="Arial" w:hint="eastAsia"/>
                </w:rPr>
                <w:t>☐</w:t>
              </w:r>
            </w:sdtContent>
          </w:sdt>
        </w:p>
        <w:p w14:paraId="4A0BB930" w14:textId="77777777" w:rsidR="00AE4929" w:rsidRPr="001A0D23" w:rsidRDefault="00AE4929" w:rsidP="00734AA2">
          <w:pPr>
            <w:rPr>
              <w:rFonts w:ascii="Arial" w:hAnsi="Arial" w:cs="Arial"/>
            </w:rPr>
          </w:pPr>
        </w:p>
        <w:bookmarkStart w:id="11" w:name="_Hlk51007613" w:displacedByCustomXml="next"/>
        <w:sdt>
          <w:sdtPr>
            <w:rPr>
              <w:rFonts w:ascii="Arial" w:eastAsiaTheme="minorEastAsia" w:hAnsi="Arial" w:cs="Arial" w:hint="eastAsia"/>
              <w:b w:val="0"/>
              <w:color w:val="auto"/>
              <w:lang w:val="en-GB" w:eastAsia="zh-CN"/>
            </w:rPr>
            <w:tag w:val="Pesticide - repeating section"/>
            <w:id w:val="-574512355"/>
            <w:lock w:val="contentLocked"/>
            <w15:repeatingSection/>
          </w:sdtPr>
          <w:sdtEndPr>
            <w:rPr>
              <w:color w:val="262626" w:themeColor="text1" w:themeTint="D9"/>
              <w:lang w:val="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Arial" w:eastAsiaTheme="minorEastAsia" w:hAnsi="Arial" w:cs="Arial" w:hint="eastAsia"/>
                    <w:b w:val="0"/>
                    <w:color w:val="auto"/>
                    <w:lang w:val="en-GB" w:eastAsia="zh-CN"/>
                  </w:rPr>
                  <w:id w:val="-858499290"/>
                  <w:lock w:val="contentLocked"/>
                  <w:placeholder>
                    <w:docPart w:val="DefaultPlaceholder_-1854013435"/>
                  </w:placeholder>
                  <w15:repeatingSectionItem/>
                </w:sdtPr>
                <w:sdtEndPr>
                  <w:rPr>
                    <w:color w:val="262626" w:themeColor="text1" w:themeTint="D9"/>
                    <w:lang w:val="en-US"/>
                  </w:rPr>
                </w:sdtEndPr>
                <w:sdtContent>
                  <w:tr w:rsidR="00F83202" w:rsidRPr="001A0D23" w14:paraId="12C8CBCC" w14:textId="77777777" w:rsidTr="00CE1908">
                    <w:tc>
                      <w:tcPr>
                        <w:tcW w:w="9010" w:type="dxa"/>
                        <w:gridSpan w:val="4"/>
                        <w:shd w:val="clear" w:color="auto" w:fill="78BE20"/>
                      </w:tcPr>
                      <w:p w14:paraId="42F6D7FD" w14:textId="76CC1880" w:rsidR="00F83202" w:rsidRPr="001A0D23" w:rsidRDefault="009B0726" w:rsidP="00BE1695">
                        <w:pPr>
                          <w:pStyle w:val="TableHeading"/>
                          <w:numPr>
                            <w:ilvl w:val="0"/>
                            <w:numId w:val="20"/>
                          </w:numPr>
                          <w:rPr>
                            <w:rFonts w:ascii="Arial" w:hAnsi="Arial" w:cs="Arial"/>
                            <w:lang w:val="en-GB" w:eastAsia="zh-CN"/>
                          </w:rPr>
                        </w:pPr>
                        <w:r w:rsidRPr="00804D49">
                          <w:rPr>
                            <w:rStyle w:val="Heading3Char"/>
                            <w:rFonts w:hint="eastAsia"/>
                            <w:color w:val="auto"/>
                            <w:lang w:eastAsia="zh-CN"/>
                          </w:rPr>
                          <w:t>自上次</w:t>
                        </w:r>
                        <w:r w:rsidRPr="00804D49">
                          <w:rPr>
                            <w:rStyle w:val="Heading3Char"/>
                            <w:rFonts w:ascii="Microsoft YaHei" w:eastAsia="Microsoft YaHei" w:hAnsi="Microsoft YaHei" w:cs="Microsoft YaHei" w:hint="eastAsia"/>
                            <w:color w:val="auto"/>
                            <w:lang w:eastAsia="zh-CN"/>
                          </w:rPr>
                          <w:t>审计</w:t>
                        </w:r>
                        <w:r w:rsidRPr="00804D49">
                          <w:rPr>
                            <w:rStyle w:val="Heading3Char"/>
                            <w:rFonts w:hint="eastAsia"/>
                            <w:color w:val="auto"/>
                            <w:lang w:eastAsia="zh-CN"/>
                          </w:rPr>
                          <w:t>/</w:t>
                        </w:r>
                        <w:r w:rsidRPr="00804D49">
                          <w:rPr>
                            <w:rStyle w:val="Heading3Char"/>
                            <w:rFonts w:hint="eastAsia"/>
                            <w:color w:val="auto"/>
                            <w:lang w:eastAsia="zh-CN"/>
                          </w:rPr>
                          <w:t>年度以来的</w:t>
                        </w:r>
                        <w:r w:rsidRPr="00804D49">
                          <w:rPr>
                            <w:rStyle w:val="Heading3Char"/>
                            <w:rFonts w:ascii="Microsoft YaHei" w:eastAsia="Microsoft YaHei" w:hAnsi="Microsoft YaHei" w:cs="Microsoft YaHei" w:hint="eastAsia"/>
                            <w:color w:val="auto"/>
                            <w:lang w:eastAsia="zh-CN"/>
                          </w:rPr>
                          <w:t>农药</w:t>
                        </w:r>
                        <w:r w:rsidRPr="00804D49">
                          <w:rPr>
                            <w:rStyle w:val="Heading3Char"/>
                            <w:rFonts w:ascii="MS PGothic" w:eastAsia="MS PGothic" w:hAnsi="MS PGothic" w:cs="MS PGothic" w:hint="eastAsia"/>
                            <w:color w:val="auto"/>
                            <w:lang w:eastAsia="zh-CN"/>
                          </w:rPr>
                          <w:t>使用情况</w:t>
                        </w:r>
                      </w:p>
                    </w:tc>
                  </w:tr>
                  <w:tr w:rsidR="00EB413D" w:rsidRPr="001A0D23" w14:paraId="2F398144" w14:textId="77777777" w:rsidTr="00DD31A4">
                    <w:tc>
                      <w:tcPr>
                        <w:tcW w:w="1429" w:type="dxa"/>
                        <w:shd w:val="clear" w:color="auto" w:fill="F2F2F2" w:themeFill="background1" w:themeFillShade="F2"/>
                      </w:tcPr>
                      <w:p w14:paraId="3C3EFE24" w14:textId="6EF14377" w:rsidR="00EB413D" w:rsidRPr="001A0D23" w:rsidRDefault="003D0ABE" w:rsidP="00922023">
                        <w:pPr>
                          <w:rPr>
                            <w:rFonts w:ascii="Arial" w:hAnsi="Arial" w:cs="Arial"/>
                            <w:lang w:eastAsia="zh-CN"/>
                          </w:rPr>
                        </w:pPr>
                        <w:r w:rsidRPr="001A0D23">
                          <w:rPr>
                            <w:rFonts w:ascii="Arial" w:hAnsi="Arial" w:cs="Arial" w:hint="eastAsia"/>
                            <w:lang w:eastAsia="zh-CN"/>
                          </w:rPr>
                          <w:t>1.2</w:t>
                        </w:r>
                        <w:r w:rsidR="000F115D" w:rsidRPr="001A0D23">
                          <w:rPr>
                            <w:rFonts w:ascii="Arial" w:hAnsi="Arial" w:cs="Arial" w:hint="eastAsia"/>
                            <w:lang w:eastAsia="zh-CN"/>
                          </w:rPr>
                          <w:t>3</w:t>
                        </w:r>
                        <w:r w:rsidR="00B52DA8">
                          <w:rPr>
                            <w:rFonts w:hint="eastAsia"/>
                            <w:lang w:eastAsia="zh-CN"/>
                          </w:rPr>
                          <w:t>有效成分</w:t>
                        </w:r>
                      </w:p>
                    </w:tc>
                    <w:sdt>
                      <w:sdtPr>
                        <w:rPr>
                          <w:rFonts w:ascii="Arial" w:eastAsia="Times New Roman" w:hAnsi="Arial" w:cs="Arial" w:hint="eastAsia"/>
                          <w:color w:val="000000"/>
                          <w:szCs w:val="22"/>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090DE66E" w:rsidR="00EB413D" w:rsidRPr="001A0D23" w:rsidRDefault="00804D49" w:rsidP="00922023">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c>
                      <w:tcPr>
                        <w:tcW w:w="1350" w:type="dxa"/>
                        <w:tcBorders>
                          <w:bottom w:val="single" w:sz="4" w:space="0" w:color="9BBB59" w:themeColor="accent3"/>
                        </w:tcBorders>
                        <w:shd w:val="clear" w:color="auto" w:fill="F2F2F2" w:themeFill="background1" w:themeFillShade="F2"/>
                      </w:tcPr>
                      <w:p w14:paraId="5E570D93" w14:textId="7668DCD9" w:rsidR="00EB413D" w:rsidRPr="001A0D23" w:rsidRDefault="003D0ABE" w:rsidP="00922023">
                        <w:pPr>
                          <w:rPr>
                            <w:rFonts w:ascii="Arial" w:hAnsi="Arial" w:cs="Arial"/>
                            <w:lang w:eastAsia="zh-CN"/>
                          </w:rPr>
                        </w:pPr>
                        <w:r w:rsidRPr="001A0D23">
                          <w:rPr>
                            <w:rFonts w:ascii="Arial" w:hAnsi="Arial" w:cs="Arial" w:hint="eastAsia"/>
                            <w:lang w:eastAsia="zh-CN"/>
                          </w:rPr>
                          <w:t>1.2</w:t>
                        </w:r>
                        <w:r w:rsidR="000F115D" w:rsidRPr="001A0D23">
                          <w:rPr>
                            <w:rFonts w:ascii="Arial" w:hAnsi="Arial" w:cs="Arial" w:hint="eastAsia"/>
                            <w:lang w:eastAsia="zh-CN"/>
                          </w:rPr>
                          <w:t>4</w:t>
                        </w:r>
                        <w:r w:rsidR="00B92329">
                          <w:rPr>
                            <w:rFonts w:ascii="Microsoft YaHei" w:eastAsia="Microsoft YaHei" w:hAnsi="Microsoft YaHei" w:cs="Microsoft YaHei" w:hint="eastAsia"/>
                            <w:lang w:eastAsia="zh-CN"/>
                          </w:rPr>
                          <w:t>应</w:t>
                        </w:r>
                        <w:r w:rsidR="00B92329">
                          <w:rPr>
                            <w:rFonts w:ascii="MS PGothic" w:eastAsia="MS PGothic" w:hAnsi="MS PGothic" w:cs="MS PGothic" w:hint="eastAsia"/>
                            <w:lang w:eastAsia="zh-CN"/>
                          </w:rPr>
                          <w:t>用</w:t>
                        </w:r>
                        <w:r w:rsidR="00B92329">
                          <w:rPr>
                            <w:rFonts w:ascii="Microsoft YaHei" w:eastAsia="Microsoft YaHei" w:hAnsi="Microsoft YaHei" w:cs="Microsoft YaHei" w:hint="eastAsia"/>
                            <w:lang w:eastAsia="zh-CN"/>
                          </w:rPr>
                          <w:t>领</w:t>
                        </w:r>
                        <w:r w:rsidR="00B92329">
                          <w:rPr>
                            <w:rFonts w:ascii="MS PGothic" w:eastAsia="MS PGothic" w:hAnsi="MS PGothic" w:cs="MS PGothic" w:hint="eastAsia"/>
                            <w:lang w:eastAsia="zh-CN"/>
                          </w:rPr>
                          <w:t>域</w:t>
                        </w:r>
                      </w:p>
                    </w:tc>
                    <w:tc>
                      <w:tcPr>
                        <w:tcW w:w="1905" w:type="dxa"/>
                      </w:tcPr>
                      <w:p w14:paraId="4CB0A1BC" w14:textId="67A622A4" w:rsidR="00EB413D" w:rsidRPr="001A0D23" w:rsidRDefault="00EC7131" w:rsidP="00922023">
                        <w:pPr>
                          <w:rPr>
                            <w:rFonts w:ascii="Arial" w:hAnsi="Arial" w:cs="Arial"/>
                            <w:lang w:eastAsia="zh-CN"/>
                          </w:rPr>
                        </w:pPr>
                        <w:sdt>
                          <w:sdtPr>
                            <w:rPr>
                              <w:rFonts w:ascii="Arial" w:hAnsi="Arial" w:cs="Arial" w:hint="eastAsia"/>
                            </w:rPr>
                            <w:tag w:val="PesticideAppliedArea"/>
                            <w:id w:val="1155348709"/>
                            <w:placeholder>
                              <w:docPart w:val="A2DBD5D9E7F04919BD6469EA303985F4"/>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EB413D" w:rsidRPr="001A0D23">
                          <w:rPr>
                            <w:rFonts w:ascii="Arial" w:hAnsi="Arial" w:cs="Arial" w:hint="eastAsia"/>
                            <w:lang w:eastAsia="zh-CN"/>
                          </w:rPr>
                          <w:t xml:space="preserve"> </w:t>
                        </w:r>
                        <w:sdt>
                          <w:sdtPr>
                            <w:rPr>
                              <w:rFonts w:ascii="Arial" w:hAnsi="Arial" w:cs="Arial" w:hint="eastAsia"/>
                              <w:b/>
                              <w:bCs/>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tr w:rsidR="00EB413D" w:rsidRPr="001A0D23"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6410AC03" w:rsidR="00425351" w:rsidRPr="001A0D23" w:rsidRDefault="003D0ABE" w:rsidP="00922023">
                        <w:pPr>
                          <w:rPr>
                            <w:rFonts w:ascii="Arial" w:hAnsi="Arial" w:cs="Arial"/>
                            <w:lang w:eastAsia="zh-CN"/>
                          </w:rPr>
                        </w:pPr>
                        <w:r w:rsidRPr="001A0D23">
                          <w:rPr>
                            <w:rFonts w:ascii="Arial" w:hAnsi="Arial" w:cs="Arial" w:hint="eastAsia"/>
                            <w:lang w:eastAsia="zh-CN"/>
                          </w:rPr>
                          <w:t>1.2</w:t>
                        </w:r>
                        <w:r w:rsidR="000F115D" w:rsidRPr="001A0D23">
                          <w:rPr>
                            <w:rFonts w:ascii="Arial" w:hAnsi="Arial" w:cs="Arial" w:hint="eastAsia"/>
                            <w:lang w:eastAsia="zh-CN"/>
                          </w:rPr>
                          <w:t>5</w:t>
                        </w:r>
                        <w:r w:rsidR="005665AA">
                          <w:rPr>
                            <w:rFonts w:hint="eastAsia"/>
                            <w:lang w:eastAsia="zh-CN"/>
                          </w:rPr>
                          <w:t>使用原因</w:t>
                        </w:r>
                      </w:p>
                    </w:tc>
                    <w:tc>
                      <w:tcPr>
                        <w:tcW w:w="4326" w:type="dxa"/>
                        <w:tcBorders>
                          <w:top w:val="single" w:sz="4" w:space="0" w:color="9BBB59" w:themeColor="accent3"/>
                          <w:bottom w:val="single" w:sz="4" w:space="0" w:color="9BBB59" w:themeColor="accent3"/>
                        </w:tcBorders>
                      </w:tcPr>
                      <w:sdt>
                        <w:sdtPr>
                          <w:rPr>
                            <w:rFonts w:ascii="Arial" w:hAnsi="Arial" w:cs="Arial" w:hint="eastAsia"/>
                          </w:rPr>
                          <w:tag w:val="PesticideReasonOfUse"/>
                          <w:id w:val="-1119454626"/>
                          <w:placeholder>
                            <w:docPart w:val="99E0129FE86A47F6BD791AFD9DE5380A"/>
                          </w:placeholder>
                          <w:showingPlcHdr/>
                          <w:text w:multiLine="1"/>
                        </w:sdtPr>
                        <w:sdtEndPr/>
                        <w:sdtContent>
                          <w:p w14:paraId="5FE3B5AA" w14:textId="711EF788" w:rsidR="00425351"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p w14:paraId="22DC7C2C" w14:textId="196557BD" w:rsidR="00DD31A4" w:rsidRPr="001A0D23" w:rsidRDefault="00DD31A4" w:rsidP="00922023">
                        <w:pPr>
                          <w:rPr>
                            <w:rFonts w:ascii="Arial" w:hAnsi="Arial" w:cs="Arial"/>
                            <w:lang w:eastAsia="zh-CN"/>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5BA13AA4" w:rsidR="00425351" w:rsidRPr="001A0D23" w:rsidRDefault="003D0ABE" w:rsidP="00922023">
                        <w:pPr>
                          <w:rPr>
                            <w:rFonts w:ascii="Arial" w:hAnsi="Arial" w:cs="Arial"/>
                            <w:lang w:eastAsia="zh-CN"/>
                          </w:rPr>
                        </w:pPr>
                        <w:r w:rsidRPr="001A0D23">
                          <w:rPr>
                            <w:rFonts w:ascii="Arial" w:hAnsi="Arial" w:cs="Arial" w:hint="eastAsia"/>
                            <w:lang w:eastAsia="zh-CN"/>
                          </w:rPr>
                          <w:t>1.</w:t>
                        </w:r>
                        <w:r w:rsidR="00B50042" w:rsidRPr="001A0D23">
                          <w:rPr>
                            <w:rFonts w:ascii="Arial" w:hAnsi="Arial" w:cs="Arial" w:hint="eastAsia"/>
                            <w:lang w:eastAsia="zh-CN"/>
                          </w:rPr>
                          <w:t>2</w:t>
                        </w:r>
                        <w:r w:rsidR="000F115D" w:rsidRPr="001A0D23">
                          <w:rPr>
                            <w:rFonts w:ascii="Arial" w:hAnsi="Arial" w:cs="Arial" w:hint="eastAsia"/>
                            <w:lang w:eastAsia="zh-CN"/>
                          </w:rPr>
                          <w:t>6</w:t>
                        </w:r>
                        <w:r w:rsidR="00FF4BD8">
                          <w:rPr>
                            <w:rFonts w:ascii="SimHei" w:eastAsia="SimHei" w:hAnsi="SimHei" w:hint="eastAsia"/>
                            <w:lang w:eastAsia="zh-CN"/>
                          </w:rPr>
                          <w:t>成分</w:t>
                        </w:r>
                        <w:r w:rsidR="00FF4BD8">
                          <w:rPr>
                            <w:rFonts w:hint="eastAsia"/>
                            <w:lang w:eastAsia="zh-CN"/>
                          </w:rPr>
                          <w:t>数量</w:t>
                        </w:r>
                      </w:p>
                    </w:tc>
                    <w:tc>
                      <w:tcPr>
                        <w:tcW w:w="1905" w:type="dxa"/>
                      </w:tcPr>
                      <w:p w14:paraId="7992D409" w14:textId="624113D0" w:rsidR="00425351" w:rsidRPr="001A0D23" w:rsidRDefault="00EC7131" w:rsidP="00922023">
                        <w:pPr>
                          <w:rPr>
                            <w:rFonts w:ascii="Arial" w:hAnsi="Arial" w:cs="Arial"/>
                            <w:lang w:eastAsia="zh-CN"/>
                          </w:rPr>
                        </w:pPr>
                        <w:sdt>
                          <w:sdtPr>
                            <w:rPr>
                              <w:rFonts w:ascii="Arial" w:hAnsi="Arial" w:cs="Arial" w:hint="eastAsia"/>
                            </w:rPr>
                            <w:tag w:val="PesticideQuantity"/>
                            <w:id w:val="-1260368447"/>
                            <w:placeholder>
                              <w:docPart w:val="B8A5C3EF08864A02A9CBFE01ECCDE71E"/>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425351" w:rsidRPr="001A0D23">
                          <w:rPr>
                            <w:rFonts w:ascii="Arial" w:hAnsi="Arial" w:cs="Arial" w:hint="eastAsia"/>
                            <w:lang w:eastAsia="zh-CN"/>
                          </w:rPr>
                          <w:t xml:space="preserve">  </w:t>
                        </w:r>
                        <w:sdt>
                          <w:sdtPr>
                            <w:rPr>
                              <w:rFonts w:ascii="Arial" w:hAnsi="Arial" w:cs="Arial" w:hint="eastAsia"/>
                              <w:b/>
                              <w:bCs/>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1A0D23">
                              <w:rPr>
                                <w:rFonts w:ascii="Arial" w:hAnsi="Arial" w:cs="Arial" w:hint="eastAsia"/>
                                <w:b/>
                                <w:bCs/>
                                <w:lang w:eastAsia="zh-CN"/>
                              </w:rPr>
                              <w:t>Kg</w:t>
                            </w:r>
                          </w:sdtContent>
                        </w:sdt>
                      </w:p>
                    </w:tc>
                  </w:tr>
                  <w:tr w:rsidR="00FE33C7" w:rsidRPr="001A0D23"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23BACF9B" w:rsidR="00FE33C7" w:rsidRPr="001A0D23" w:rsidRDefault="00FE33C7" w:rsidP="00891DF1">
                        <w:pPr>
                          <w:rPr>
                            <w:rFonts w:ascii="Arial" w:hAnsi="Arial" w:cs="Arial"/>
                            <w:lang w:eastAsia="zh-CN"/>
                          </w:rPr>
                        </w:pPr>
                        <w:r w:rsidRPr="001A0D23">
                          <w:rPr>
                            <w:rFonts w:ascii="Arial" w:hAnsi="Arial" w:cs="Arial" w:hint="eastAsia"/>
                            <w:lang w:eastAsia="zh-CN"/>
                          </w:rPr>
                          <w:t>1.2</w:t>
                        </w:r>
                        <w:r w:rsidR="000F115D" w:rsidRPr="001A0D23">
                          <w:rPr>
                            <w:rFonts w:ascii="Arial" w:hAnsi="Arial" w:cs="Arial" w:hint="eastAsia"/>
                            <w:lang w:eastAsia="zh-CN"/>
                          </w:rPr>
                          <w:t>7</w:t>
                        </w:r>
                        <w:r w:rsidRPr="001A0D23">
                          <w:rPr>
                            <w:rFonts w:ascii="Arial" w:hAnsi="Arial" w:cs="Arial" w:hint="eastAsia"/>
                            <w:lang w:eastAsia="zh-CN"/>
                          </w:rPr>
                          <w:t xml:space="preserve"> </w:t>
                        </w:r>
                        <w:r w:rsidR="00905245">
                          <w:rPr>
                            <w:rFonts w:hint="eastAsia"/>
                            <w:lang w:eastAsia="zh-CN"/>
                          </w:rPr>
                          <w:t>ESRA</w:t>
                        </w:r>
                        <w:r w:rsidR="00905245">
                          <w:rPr>
                            <w:rFonts w:hint="eastAsia"/>
                            <w:lang w:eastAsia="zh-CN"/>
                          </w:rPr>
                          <w:t>摘要</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hint="eastAsia"/>
                          </w:rPr>
                          <w:tag w:val="PesticideSummaryOfESRA"/>
                          <w:id w:val="-1556156065"/>
                          <w:placeholder>
                            <w:docPart w:val="397A49E7BA01480D8CBED9217EB9F101"/>
                          </w:placeholder>
                          <w:showingPlcHdr/>
                          <w:text w:multiLine="1"/>
                        </w:sdtPr>
                        <w:sdtEndPr/>
                        <w:sdtContent>
                          <w:p w14:paraId="40D4B420" w14:textId="620AC52A" w:rsidR="00FE33C7"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p w14:paraId="44B587BF" w14:textId="18A9B014" w:rsidR="00DD31A4" w:rsidRPr="001A0D23" w:rsidRDefault="00DD31A4" w:rsidP="00922023">
                        <w:pPr>
                          <w:rPr>
                            <w:rFonts w:ascii="Arial" w:hAnsi="Arial" w:cs="Arial"/>
                            <w:lang w:eastAsia="zh-CN"/>
                          </w:rPr>
                        </w:pPr>
                      </w:p>
                    </w:tc>
                    <w:tc>
                      <w:tcPr>
                        <w:tcW w:w="1905" w:type="dxa"/>
                        <w:tcBorders>
                          <w:left w:val="nil"/>
                        </w:tcBorders>
                      </w:tcPr>
                      <w:p w14:paraId="032582CE" w14:textId="1C705B52" w:rsidR="00FE33C7" w:rsidRPr="001A0D23" w:rsidRDefault="00EC7131" w:rsidP="00922023">
                        <w:pPr>
                          <w:rPr>
                            <w:rFonts w:ascii="Arial" w:hAnsi="Arial" w:cs="Arial"/>
                            <w:lang w:eastAsia="zh-CN"/>
                          </w:rPr>
                        </w:pPr>
                      </w:p>
                    </w:tc>
                  </w:tr>
                </w:sdtContent>
              </w:sdt>
              <w:bookmarkEnd w:id="11"/>
            </w:tbl>
          </w:sdtContent>
        </w:sdt>
        <w:p w14:paraId="5FE2A41B" w14:textId="414135CF" w:rsidR="00DD2EC4" w:rsidRPr="001A0D23" w:rsidRDefault="00DD2EC4" w:rsidP="00DD2EC4">
          <w:pPr>
            <w:rPr>
              <w:rFonts w:ascii="Arial" w:hAnsi="Arial" w:cs="Arial"/>
              <w:color w:val="FF0000"/>
            </w:rPr>
          </w:pPr>
        </w:p>
        <w:p w14:paraId="03F57C5D" w14:textId="76C7145B" w:rsidR="00F83202" w:rsidRPr="001A0D23" w:rsidRDefault="00F83202" w:rsidP="00734AA2">
          <w:pPr>
            <w:rPr>
              <w:rFonts w:ascii="Arial" w:hAnsi="Arial" w:cs="Arial"/>
            </w:rPr>
          </w:pPr>
        </w:p>
        <w:p w14:paraId="4E64D401" w14:textId="7FFB6793" w:rsidR="00754763" w:rsidRPr="001A0D23" w:rsidRDefault="00754763" w:rsidP="00734AA2">
          <w:pPr>
            <w:rPr>
              <w:rFonts w:ascii="Arial" w:hAnsi="Arial" w:cs="Arial"/>
            </w:rPr>
          </w:pPr>
        </w:p>
        <w:p w14:paraId="6AC17BF8" w14:textId="77777777" w:rsidR="00754763" w:rsidRPr="001A0D23" w:rsidRDefault="00754763" w:rsidP="00734AA2">
          <w:pPr>
            <w:rPr>
              <w:rFonts w:ascii="Arial" w:hAnsi="Arial" w:cs="Arial"/>
            </w:rPr>
          </w:pPr>
        </w:p>
        <w:p w14:paraId="76AE1F2D" w14:textId="5E7BB12F" w:rsidR="001C541A" w:rsidRPr="00804D49" w:rsidRDefault="001C541A" w:rsidP="00804D49">
          <w:pPr>
            <w:pStyle w:val="Heading2"/>
            <w:numPr>
              <w:ilvl w:val="0"/>
              <w:numId w:val="26"/>
            </w:numPr>
            <w:rPr>
              <w:color w:val="808080"/>
              <w:sz w:val="32"/>
              <w:szCs w:val="32"/>
            </w:rPr>
          </w:pPr>
          <w:bookmarkStart w:id="12" w:name="_Toc68771913"/>
          <w:bookmarkStart w:id="13" w:name="_Toc78197876"/>
          <w:r w:rsidRPr="00804D49">
            <w:rPr>
              <w:rFonts w:hint="eastAsia"/>
              <w:color w:val="808080"/>
              <w:sz w:val="32"/>
              <w:szCs w:val="32"/>
            </w:rPr>
            <w:t>森林背景</w:t>
          </w:r>
          <w:r w:rsidRPr="00804D49">
            <w:rPr>
              <w:rFonts w:cs="MS PGothic" w:hint="eastAsia"/>
              <w:color w:val="808080"/>
              <w:sz w:val="32"/>
              <w:szCs w:val="32"/>
            </w:rPr>
            <w:t>和</w:t>
          </w:r>
          <w:r w:rsidRPr="00804D49">
            <w:rPr>
              <w:rFonts w:ascii="Microsoft JhengHei" w:eastAsia="Microsoft JhengHei" w:hAnsi="Microsoft JhengHei" w:hint="eastAsia"/>
              <w:color w:val="808080"/>
              <w:sz w:val="32"/>
              <w:szCs w:val="32"/>
            </w:rPr>
            <w:t>经营计</w:t>
          </w:r>
          <w:r w:rsidRPr="00804D49">
            <w:rPr>
              <w:rFonts w:cs="MS PGothic" w:hint="eastAsia"/>
              <w:color w:val="808080"/>
              <w:sz w:val="32"/>
              <w:szCs w:val="32"/>
            </w:rPr>
            <w:t>划摘</w:t>
          </w:r>
          <w:r w:rsidRPr="00804D49">
            <w:rPr>
              <w:rFonts w:hint="eastAsia"/>
              <w:color w:val="808080"/>
              <w:sz w:val="32"/>
              <w:szCs w:val="32"/>
            </w:rPr>
            <w:t>要</w:t>
          </w:r>
          <w:bookmarkEnd w:id="12"/>
          <w:bookmarkEnd w:id="13"/>
        </w:p>
        <w:p w14:paraId="080A61F0" w14:textId="4EEC977D" w:rsidR="0000288C" w:rsidRPr="001A0D23" w:rsidRDefault="0000288C" w:rsidP="0000288C">
          <w:pPr>
            <w:rPr>
              <w:rFonts w:ascii="Arial" w:hAnsi="Arial" w:cs="Arial"/>
              <w:vanish/>
            </w:rPr>
          </w:pPr>
        </w:p>
        <w:p w14:paraId="2F52AADB" w14:textId="77777777" w:rsidR="001E5DE7" w:rsidRPr="00606CFE" w:rsidRDefault="001E5DE7" w:rsidP="001E5DE7">
          <w:pPr>
            <w:rPr>
              <w:b/>
              <w:bCs/>
            </w:rPr>
          </w:pPr>
          <w:bookmarkStart w:id="14" w:name="FORESTCONTEXT"/>
          <w:r w:rsidRPr="00606CFE">
            <w:rPr>
              <w:rFonts w:hint="eastAsia"/>
              <w:b/>
              <w:bCs/>
            </w:rPr>
            <w:t>下表</w:t>
          </w:r>
          <w:r w:rsidRPr="00606CFE">
            <w:rPr>
              <w:rFonts w:ascii="Microsoft JhengHei" w:eastAsia="Microsoft JhengHei" w:hAnsi="Microsoft JhengHei" w:cs="Microsoft JhengHei" w:hint="eastAsia"/>
              <w:b/>
              <w:bCs/>
            </w:rPr>
            <w:t>仅</w:t>
          </w:r>
          <w:r w:rsidRPr="00606CFE">
            <w:rPr>
              <w:rFonts w:ascii="MS PGothic" w:eastAsia="MS PGothic" w:hAnsi="MS PGothic" w:cs="MS PGothic" w:hint="eastAsia"/>
              <w:b/>
              <w:bCs/>
            </w:rPr>
            <w:t>适用于主</w:t>
          </w:r>
          <w:r w:rsidRPr="00606CFE">
            <w:rPr>
              <w:rFonts w:ascii="Microsoft JhengHei" w:eastAsia="Microsoft JhengHei" w:hAnsi="Microsoft JhengHei" w:cs="Microsoft JhengHei" w:hint="eastAsia"/>
              <w:b/>
              <w:bCs/>
            </w:rPr>
            <w:t>评</w:t>
          </w:r>
          <w:r w:rsidRPr="00606CFE">
            <w:rPr>
              <w:rFonts w:ascii="MS PGothic" w:eastAsia="MS PGothic" w:hAnsi="MS PGothic" w:cs="MS PGothic" w:hint="eastAsia"/>
              <w:b/>
              <w:bCs/>
            </w:rPr>
            <w:t>估和再</w:t>
          </w:r>
          <w:r w:rsidRPr="00606CFE">
            <w:rPr>
              <w:rFonts w:ascii="Microsoft JhengHei" w:eastAsia="Microsoft JhengHei" w:hAnsi="Microsoft JhengHei" w:cs="Microsoft JhengHei" w:hint="eastAsia"/>
              <w:b/>
              <w:bCs/>
            </w:rPr>
            <w:t>评</w:t>
          </w:r>
          <w:r w:rsidRPr="00606CFE">
            <w:rPr>
              <w:rFonts w:ascii="MS PGothic" w:eastAsia="MS PGothic" w:hAnsi="MS PGothic" w:cs="MS PGothic" w:hint="eastAsia"/>
              <w:b/>
              <w:bCs/>
            </w:rPr>
            <w:t>估。</w:t>
          </w:r>
        </w:p>
        <w:tbl>
          <w:tblPr>
            <w:tblStyle w:val="TableGrid"/>
            <w:tblW w:w="5000" w:type="pct"/>
            <w:tblLook w:val="04A0" w:firstRow="1" w:lastRow="0" w:firstColumn="1" w:lastColumn="0" w:noHBand="0" w:noVBand="1"/>
          </w:tblPr>
          <w:tblGrid>
            <w:gridCol w:w="9020"/>
          </w:tblGrid>
          <w:tr w:rsidR="001B1027" w:rsidRPr="00606CFE" w14:paraId="18D9D832" w14:textId="77777777" w:rsidTr="00802DEC">
            <w:tc>
              <w:tcPr>
                <w:tcW w:w="5000" w:type="pct"/>
                <w:shd w:val="clear" w:color="auto" w:fill="F2F2F2" w:themeFill="background1" w:themeFillShade="F2"/>
              </w:tcPr>
              <w:p w14:paraId="2B4BDFEA" w14:textId="614FEFFD" w:rsidR="001B1027" w:rsidRPr="00606CFE" w:rsidRDefault="001224E7" w:rsidP="00922023">
                <w:pPr>
                  <w:rPr>
                    <w:rFonts w:ascii="Arial" w:hAnsi="Arial" w:cs="Arial"/>
                    <w:lang w:eastAsia="zh-CN"/>
                  </w:rPr>
                </w:pPr>
                <w:r w:rsidRPr="00606CFE">
                  <w:rPr>
                    <w:rFonts w:ascii="Arial" w:hAnsi="Arial" w:cs="Arial" w:hint="eastAsia"/>
                    <w:lang w:eastAsia="zh-CN"/>
                  </w:rPr>
                  <w:t>2.1</w:t>
                </w:r>
                <w:r w:rsidR="00151B59" w:rsidRPr="00606CFE">
                  <w:rPr>
                    <w:rFonts w:hint="eastAsia"/>
                    <w:lang w:eastAsia="zh-CN"/>
                  </w:rPr>
                  <w:t>森林经营的立法，行政和土地使用情况</w:t>
                </w:r>
                <w:r w:rsidR="00151B59" w:rsidRPr="00606CFE">
                  <w:rPr>
                    <w:rFonts w:hint="eastAsia"/>
                    <w:lang w:eastAsia="zh-CN"/>
                  </w:rPr>
                  <w:t>*</w:t>
                </w:r>
              </w:p>
            </w:tc>
          </w:tr>
          <w:tr w:rsidR="001B1027" w:rsidRPr="00606CFE" w14:paraId="71F2F6D9" w14:textId="77777777" w:rsidTr="00802DEC">
            <w:trPr>
              <w:trHeight w:val="1439"/>
            </w:trPr>
            <w:tc>
              <w:tcPr>
                <w:tcW w:w="5000" w:type="pct"/>
              </w:tcPr>
              <w:sdt>
                <w:sdtPr>
                  <w:rPr>
                    <w:rFonts w:ascii="Arial" w:eastAsia="Times New Roman" w:hAnsi="Arial" w:cs="Arial" w:hint="eastAsia"/>
                    <w:color w:val="000000"/>
                    <w:szCs w:val="22"/>
                  </w:rPr>
                  <w:tag w:val="context forestry"/>
                  <w:id w:val="-1108577999"/>
                  <w:placeholder>
                    <w:docPart w:val="DF74C679A8B44804B8C44B4603245414"/>
                  </w:placeholder>
                  <w:showingPlcHdr/>
                  <w:text w:multiLine="1"/>
                </w:sdtPr>
                <w:sdtEndPr/>
                <w:sdtContent>
                  <w:p w14:paraId="7847B4E0" w14:textId="7A32F0CB" w:rsidR="001B1027" w:rsidRPr="00606CFE" w:rsidRDefault="00CB30A5" w:rsidP="00922023">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sdtContent>
              </w:sdt>
            </w:tc>
          </w:tr>
          <w:tr w:rsidR="001B1027" w:rsidRPr="00606CFE" w14:paraId="1CFEAA4C" w14:textId="77777777" w:rsidTr="00802DEC">
            <w:tc>
              <w:tcPr>
                <w:tcW w:w="5000" w:type="pct"/>
                <w:shd w:val="clear" w:color="auto" w:fill="F2F2F2" w:themeFill="background1" w:themeFillShade="F2"/>
              </w:tcPr>
              <w:p w14:paraId="10F4DE3E" w14:textId="30BD7D32" w:rsidR="001B1027" w:rsidRPr="00606CFE" w:rsidRDefault="001224E7" w:rsidP="00922023">
                <w:pPr>
                  <w:rPr>
                    <w:rFonts w:ascii="Arial" w:hAnsi="Arial" w:cs="Arial"/>
                    <w:lang w:eastAsia="zh-CN"/>
                  </w:rPr>
                </w:pPr>
                <w:r w:rsidRPr="00606CFE">
                  <w:rPr>
                    <w:rFonts w:ascii="Arial" w:hAnsi="Arial" w:cs="Arial" w:hint="eastAsia"/>
                    <w:lang w:eastAsia="zh-CN"/>
                  </w:rPr>
                  <w:t>2.2</w:t>
                </w:r>
                <w:r w:rsidR="009C1674" w:rsidRPr="00606CFE">
                  <w:rPr>
                    <w:rFonts w:ascii="Microsoft YaHei" w:eastAsia="Microsoft YaHei" w:hAnsi="Microsoft YaHei" w:cs="Microsoft YaHei" w:hint="eastAsia"/>
                    <w:lang w:eastAsia="zh-CN"/>
                  </w:rPr>
                  <w:t>负责</w:t>
                </w:r>
                <w:r w:rsidR="009C1674" w:rsidRPr="00606CFE">
                  <w:rPr>
                    <w:rFonts w:ascii="MS PGothic" w:hAnsi="MS PGothic" w:cs="MS PGothic" w:hint="eastAsia"/>
                    <w:lang w:eastAsia="zh-CN"/>
                  </w:rPr>
                  <w:t>森</w:t>
                </w:r>
                <w:r w:rsidR="009C1674" w:rsidRPr="00606CFE">
                  <w:rPr>
                    <w:rFonts w:hint="eastAsia"/>
                    <w:lang w:eastAsia="zh-CN"/>
                  </w:rPr>
                  <w:t>林管理的政府</w:t>
                </w:r>
                <w:r w:rsidR="009C1674" w:rsidRPr="00606CFE">
                  <w:rPr>
                    <w:rFonts w:ascii="SimHei" w:eastAsia="SimHei" w:hAnsi="SimHei" w:hint="eastAsia"/>
                    <w:lang w:eastAsia="zh-CN"/>
                  </w:rPr>
                  <w:t>主管</w:t>
                </w:r>
                <w:r w:rsidR="009C1674" w:rsidRPr="00606CFE">
                  <w:rPr>
                    <w:rFonts w:hint="eastAsia"/>
                    <w:lang w:eastAsia="zh-CN"/>
                  </w:rPr>
                  <w:t>机构的作用</w:t>
                </w:r>
                <w:r w:rsidR="009C1674" w:rsidRPr="00606CFE">
                  <w:rPr>
                    <w:rFonts w:hint="eastAsia"/>
                    <w:lang w:eastAsia="zh-CN"/>
                  </w:rPr>
                  <w:t>*</w:t>
                </w:r>
              </w:p>
            </w:tc>
          </w:tr>
          <w:tr w:rsidR="001B1027" w:rsidRPr="00606CFE" w14:paraId="6CFDBD90" w14:textId="77777777" w:rsidTr="00802DEC">
            <w:trPr>
              <w:trHeight w:val="1367"/>
            </w:trPr>
            <w:tc>
              <w:tcPr>
                <w:tcW w:w="5000" w:type="pct"/>
              </w:tcPr>
              <w:sdt>
                <w:sdtPr>
                  <w:rPr>
                    <w:rFonts w:ascii="Arial" w:hAnsi="Arial" w:cs="Arial" w:hint="eastAsia"/>
                  </w:rPr>
                  <w:tag w:val="RolesGovmt"/>
                  <w:id w:val="-857656513"/>
                  <w:placeholder>
                    <w:docPart w:val="67D0D575055448BC8645DD7F51DB585E"/>
                  </w:placeholder>
                  <w:showingPlcHdr/>
                  <w:text w:multiLine="1"/>
                </w:sdtPr>
                <w:sdtEndPr/>
                <w:sdtContent>
                  <w:p w14:paraId="1850C0B6" w14:textId="05477639" w:rsidR="001B1027" w:rsidRPr="00606CFE" w:rsidRDefault="00CB30A5" w:rsidP="00922023">
                    <w:pPr>
                      <w:rPr>
                        <w:rFonts w:ascii="Arial" w:hAnsi="Arial" w:cs="Arial"/>
                        <w:color w:val="FF0000"/>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sdtContent>
              </w:sdt>
            </w:tc>
          </w:tr>
          <w:tr w:rsidR="00F83202" w:rsidRPr="00606CFE" w14:paraId="1EB8F565" w14:textId="77777777" w:rsidTr="00802DEC">
            <w:tc>
              <w:tcPr>
                <w:tcW w:w="5000" w:type="pct"/>
                <w:shd w:val="clear" w:color="auto" w:fill="F2F2F2" w:themeFill="background1" w:themeFillShade="F2"/>
              </w:tcPr>
              <w:p w14:paraId="60A1153F" w14:textId="4978E0AC" w:rsidR="00F83202" w:rsidRPr="00606CFE" w:rsidRDefault="001224E7" w:rsidP="00922023">
                <w:pPr>
                  <w:rPr>
                    <w:rFonts w:ascii="Arial" w:hAnsi="Arial" w:cs="Arial"/>
                    <w:lang w:eastAsia="zh-CN"/>
                  </w:rPr>
                </w:pPr>
                <w:r w:rsidRPr="00606CFE">
                  <w:rPr>
                    <w:rFonts w:ascii="Arial" w:hAnsi="Arial" w:cs="Arial" w:hint="eastAsia"/>
                    <w:lang w:eastAsia="zh-CN"/>
                  </w:rPr>
                  <w:t>2.3</w:t>
                </w:r>
                <w:r w:rsidR="00A20D31" w:rsidRPr="00606CFE">
                  <w:rPr>
                    <w:rFonts w:hint="eastAsia"/>
                    <w:lang w:eastAsia="zh-CN"/>
                  </w:rPr>
                  <w:t>证书持有者以外的外部各方的土地和森林的所有权和使用权（合法和习惯）</w:t>
                </w:r>
              </w:p>
            </w:tc>
          </w:tr>
          <w:tr w:rsidR="00F83202" w:rsidRPr="00606CFE" w14:paraId="1F1F9DE1" w14:textId="77777777" w:rsidTr="00802DEC">
            <w:trPr>
              <w:trHeight w:val="1133"/>
            </w:trPr>
            <w:sdt>
              <w:sdtPr>
                <w:rPr>
                  <w:rFonts w:ascii="Arial" w:hAnsi="Arial" w:cs="Arial" w:hint="eastAsia"/>
                </w:rPr>
                <w:id w:val="1742057498"/>
                <w:placeholder>
                  <w:docPart w:val="5FADC4F419564BE3A8AE5941CD01215C"/>
                </w:placeholder>
                <w:showingPlcHdr/>
                <w:text w:multiLine="1"/>
              </w:sdtPr>
              <w:sdtEndPr/>
              <w:sdtContent>
                <w:tc>
                  <w:tcPr>
                    <w:tcW w:w="5000" w:type="pct"/>
                    <w:shd w:val="clear" w:color="auto" w:fill="auto"/>
                  </w:tcPr>
                  <w:p w14:paraId="52B905C8" w14:textId="0A80E584" w:rsidR="00F83202" w:rsidRPr="00606CFE" w:rsidRDefault="00CB30A5" w:rsidP="00922023">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F83202" w:rsidRPr="00606CFE" w14:paraId="13B59065" w14:textId="77777777" w:rsidTr="00802DEC">
            <w:tc>
              <w:tcPr>
                <w:tcW w:w="5000" w:type="pct"/>
                <w:shd w:val="clear" w:color="auto" w:fill="F2F2F2" w:themeFill="background1" w:themeFillShade="F2"/>
              </w:tcPr>
              <w:p w14:paraId="0E4F4FD0" w14:textId="63511C32" w:rsidR="00F83202" w:rsidRPr="00606CFE" w:rsidRDefault="001224E7" w:rsidP="00922023">
                <w:pPr>
                  <w:rPr>
                    <w:rFonts w:ascii="Arial" w:hAnsi="Arial" w:cs="Arial"/>
                    <w:lang w:eastAsia="zh-CN"/>
                  </w:rPr>
                </w:pPr>
                <w:r w:rsidRPr="00606CFE">
                  <w:rPr>
                    <w:rFonts w:ascii="Arial" w:hAnsi="Arial" w:cs="Arial" w:hint="eastAsia"/>
                    <w:lang w:eastAsia="zh-CN"/>
                  </w:rPr>
                  <w:t>2.4</w:t>
                </w:r>
                <w:r w:rsidR="005B1427" w:rsidRPr="00606CFE">
                  <w:rPr>
                    <w:rFonts w:hint="eastAsia"/>
                    <w:lang w:eastAsia="zh-CN"/>
                  </w:rPr>
                  <w:t>在评估区域内进行的非林业活动，无论是持证人还是其他方（例如采矿，工业经营，农业，狩猎，商业旅游等）进行的活动</w:t>
                </w:r>
              </w:p>
            </w:tc>
          </w:tr>
          <w:tr w:rsidR="00F83202" w:rsidRPr="00606CFE" w14:paraId="20800156" w14:textId="77777777" w:rsidTr="00802DEC">
            <w:trPr>
              <w:trHeight w:val="728"/>
            </w:trPr>
            <w:tc>
              <w:tcPr>
                <w:tcW w:w="5000" w:type="pct"/>
                <w:shd w:val="clear" w:color="auto" w:fill="auto"/>
              </w:tcPr>
              <w:p w14:paraId="099E7F22" w14:textId="7493570D" w:rsidR="00F83202" w:rsidRPr="00606CFE" w:rsidRDefault="00EC7131" w:rsidP="00922023">
                <w:pPr>
                  <w:rPr>
                    <w:rFonts w:ascii="Arial" w:hAnsi="Arial" w:cs="Arial"/>
                    <w:lang w:eastAsia="zh-CN"/>
                  </w:rPr>
                </w:pPr>
                <w:sdt>
                  <w:sdtPr>
                    <w:rPr>
                      <w:rFonts w:hint="eastAsia"/>
                    </w:rPr>
                    <w:id w:val="-2078581756"/>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hint="eastAsia"/>
                    <w:lang w:eastAsia="zh-CN"/>
                  </w:rPr>
                  <w:t>采矿</w:t>
                </w:r>
                <w:r w:rsidR="00672315" w:rsidRPr="00606CFE">
                  <w:rPr>
                    <w:rFonts w:hint="eastAsia"/>
                    <w:lang w:eastAsia="zh-CN"/>
                  </w:rPr>
                  <w:t xml:space="preserve">     </w:t>
                </w:r>
                <w:sdt>
                  <w:sdtPr>
                    <w:rPr>
                      <w:rFonts w:hint="eastAsia"/>
                    </w:rPr>
                    <w:id w:val="1283467505"/>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hint="eastAsia"/>
                    <w:lang w:eastAsia="zh-CN"/>
                  </w:rPr>
                  <w:t>工业运营</w:t>
                </w:r>
                <w:r w:rsidR="00672315" w:rsidRPr="00606CFE">
                  <w:rPr>
                    <w:rFonts w:hint="eastAsia"/>
                    <w:lang w:eastAsia="zh-CN"/>
                  </w:rPr>
                  <w:t xml:space="preserve">      </w:t>
                </w:r>
                <w:sdt>
                  <w:sdtPr>
                    <w:rPr>
                      <w:rFonts w:hint="eastAsia"/>
                    </w:rPr>
                    <w:id w:val="-976452981"/>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cs="Microsoft JhengHei" w:hint="eastAsia"/>
                    <w:lang w:eastAsia="zh-CN"/>
                  </w:rPr>
                  <w:t>农业</w:t>
                </w:r>
                <w:r w:rsidR="00672315" w:rsidRPr="00606CFE">
                  <w:rPr>
                    <w:rFonts w:hint="eastAsia"/>
                    <w:lang w:eastAsia="zh-CN"/>
                  </w:rPr>
                  <w:t xml:space="preserve">      </w:t>
                </w:r>
                <w:sdt>
                  <w:sdtPr>
                    <w:rPr>
                      <w:rFonts w:hint="eastAsia"/>
                    </w:rPr>
                    <w:id w:val="525988738"/>
                    <w:placeholder>
                      <w:docPart w:val="068353DECAEB4B3D9DB67E140802D3DE"/>
                    </w:placeholder>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hint="eastAsia"/>
                    <w:lang w:eastAsia="zh-CN"/>
                  </w:rPr>
                  <w:t>狩猎</w:t>
                </w:r>
                <w:r w:rsidR="00672315" w:rsidRPr="00606CFE">
                  <w:rPr>
                    <w:rFonts w:hint="eastAsia"/>
                    <w:lang w:eastAsia="zh-CN"/>
                  </w:rPr>
                  <w:t xml:space="preserve">      </w:t>
                </w:r>
                <w:sdt>
                  <w:sdtPr>
                    <w:rPr>
                      <w:rFonts w:hint="eastAsia"/>
                    </w:rPr>
                    <w:id w:val="765110793"/>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hint="eastAsia"/>
                    <w:lang w:eastAsia="zh-CN"/>
                  </w:rPr>
                  <w:t>商业旅游业</w:t>
                </w:r>
                <w:r w:rsidR="00672315" w:rsidRPr="00606CFE">
                  <w:rPr>
                    <w:rFonts w:hint="eastAsia"/>
                    <w:lang w:eastAsia="zh-CN"/>
                  </w:rPr>
                  <w:t xml:space="preserve">      </w:t>
                </w:r>
                <w:sdt>
                  <w:sdtPr>
                    <w:rPr>
                      <w:rFonts w:hint="eastAsia"/>
                    </w:rPr>
                    <w:id w:val="-635481318"/>
                    <w14:checkbox>
                      <w14:checked w14:val="0"/>
                      <w14:checkedState w14:val="2612" w14:font="MS Gothic"/>
                      <w14:uncheckedState w14:val="2610" w14:font="MS Gothic"/>
                    </w14:checkbox>
                  </w:sdtPr>
                  <w:sdtEndPr/>
                  <w:sdtContent>
                    <w:r w:rsidR="00672315" w:rsidRPr="00606CFE">
                      <w:rPr>
                        <w:rFonts w:ascii="MS Gothic" w:eastAsia="MS Gothic" w:hAnsi="MS Gothic" w:hint="eastAsia"/>
                        <w:lang w:eastAsia="zh-CN"/>
                      </w:rPr>
                      <w:t>☐</w:t>
                    </w:r>
                  </w:sdtContent>
                </w:sdt>
                <w:r w:rsidR="00672315" w:rsidRPr="00606CFE">
                  <w:rPr>
                    <w:rFonts w:ascii="SimHei" w:eastAsia="SimHei" w:hAnsi="SimHei" w:hint="eastAsia"/>
                    <w:lang w:eastAsia="zh-CN"/>
                  </w:rPr>
                  <w:t>其他</w:t>
                </w:r>
                <w:r w:rsidR="00672315" w:rsidRPr="00606CFE">
                  <w:rPr>
                    <w:rFonts w:ascii="SimHei" w:eastAsia="SimHei" w:hAnsi="SimHei" w:cs="Microsoft JhengHei" w:hint="eastAsia"/>
                    <w:lang w:eastAsia="zh-CN"/>
                  </w:rPr>
                  <w:t xml:space="preserve">请注明 </w:t>
                </w:r>
                <w:sdt>
                  <w:sdtPr>
                    <w:rPr>
                      <w:rFonts w:ascii="Arial" w:hAnsi="Arial" w:cs="Arial" w:hint="eastAsia"/>
                    </w:rPr>
                    <w:id w:val="169154608"/>
                    <w:placeholder>
                      <w:docPart w:val="5ED386DA11A34BEE9B3091426147E438"/>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680067" w:rsidRPr="00606CFE">
                  <w:rPr>
                    <w:rFonts w:ascii="Arial" w:hAnsi="Arial" w:cs="Arial" w:hint="eastAsia"/>
                    <w:lang w:eastAsia="zh-CN"/>
                  </w:rPr>
                  <w:t xml:space="preserve"> </w:t>
                </w:r>
                <w:sdt>
                  <w:sdtPr>
                    <w:rPr>
                      <w:rFonts w:ascii="Arial" w:hAnsi="Arial" w:cs="Arial" w:hint="eastAsia"/>
                    </w:rPr>
                    <w:id w:val="25992103"/>
                    <w14:checkbox>
                      <w14:checked w14:val="0"/>
                      <w14:checkedState w14:val="2612" w14:font="MS Gothic"/>
                      <w14:uncheckedState w14:val="2610" w14:font="MS Gothic"/>
                    </w14:checkbox>
                  </w:sdtPr>
                  <w:sdtEndPr/>
                  <w:sdtContent>
                    <w:r w:rsidR="00680067" w:rsidRPr="00606CFE">
                      <w:rPr>
                        <w:rFonts w:ascii="Arial" w:eastAsia="MS Gothic" w:hAnsi="Arial" w:cs="Arial" w:hint="eastAsia"/>
                        <w:lang w:eastAsia="zh-CN"/>
                      </w:rPr>
                      <w:t>☐</w:t>
                    </w:r>
                  </w:sdtContent>
                </w:sdt>
                <w:r w:rsidR="00672315" w:rsidRPr="00606CFE">
                  <w:rPr>
                    <w:rFonts w:ascii="Arial" w:hAnsi="Arial" w:cs="Arial" w:hint="eastAsia"/>
                    <w:lang w:eastAsia="zh-CN"/>
                  </w:rPr>
                  <w:t>无</w:t>
                </w:r>
              </w:p>
            </w:tc>
          </w:tr>
          <w:tr w:rsidR="0092420C" w:rsidRPr="00606CFE" w14:paraId="7E5A0B65" w14:textId="77777777" w:rsidTr="00802DEC">
            <w:trPr>
              <w:trHeight w:val="197"/>
            </w:trPr>
            <w:tc>
              <w:tcPr>
                <w:tcW w:w="5000" w:type="pct"/>
                <w:shd w:val="clear" w:color="auto" w:fill="F2F2F2" w:themeFill="background1" w:themeFillShade="F2"/>
              </w:tcPr>
              <w:p w14:paraId="411C8654" w14:textId="449CB9BA" w:rsidR="0092420C" w:rsidRPr="00606CFE" w:rsidRDefault="001224E7" w:rsidP="0092420C">
                <w:pPr>
                  <w:rPr>
                    <w:rFonts w:ascii="Arial" w:eastAsia="SimHei" w:hAnsi="Arial" w:cs="Arial"/>
                    <w:lang w:eastAsia="zh-CN"/>
                  </w:rPr>
                </w:pPr>
                <w:r w:rsidRPr="00606CFE">
                  <w:rPr>
                    <w:rFonts w:ascii="Arial" w:hAnsi="Arial" w:cs="Arial" w:hint="eastAsia"/>
                    <w:color w:val="00B050"/>
                    <w:lang w:eastAsia="zh-CN"/>
                  </w:rPr>
                  <w:t>2.5</w:t>
                </w:r>
                <w:r w:rsidR="00550A2B" w:rsidRPr="00606CFE">
                  <w:rPr>
                    <w:rFonts w:ascii="Arial" w:hAnsi="Arial" w:cs="Arial" w:hint="eastAsia"/>
                    <w:color w:val="00B050"/>
                    <w:lang w:val="en-GB" w:eastAsia="zh-CN"/>
                  </w:rPr>
                  <w:t>向当地社区提供的服</w:t>
                </w:r>
                <w:r w:rsidR="00550A2B" w:rsidRPr="00606CFE">
                  <w:rPr>
                    <w:rFonts w:ascii="Microsoft YaHei" w:eastAsia="Microsoft YaHei" w:hAnsi="Microsoft YaHei" w:cs="Microsoft YaHei" w:hint="eastAsia"/>
                    <w:color w:val="00B050"/>
                    <w:lang w:val="en-GB" w:eastAsia="zh-CN"/>
                  </w:rPr>
                  <w:t xml:space="preserve">务 </w:t>
                </w:r>
                <w:r w:rsidR="008E2AAA" w:rsidRPr="00606CFE">
                  <w:rPr>
                    <w:rFonts w:ascii="Arial" w:hAnsi="Arial" w:cs="Arial" w:hint="eastAsia"/>
                    <w:color w:val="00B050"/>
                    <w:lang w:eastAsia="zh-CN"/>
                  </w:rPr>
                  <w:t>#</w:t>
                </w:r>
              </w:p>
            </w:tc>
          </w:tr>
          <w:tr w:rsidR="0092420C" w:rsidRPr="00606CFE" w14:paraId="044DEB10" w14:textId="77777777" w:rsidTr="00802DEC">
            <w:trPr>
              <w:trHeight w:val="728"/>
            </w:trPr>
            <w:tc>
              <w:tcPr>
                <w:tcW w:w="5000" w:type="pct"/>
                <w:shd w:val="clear" w:color="auto" w:fill="auto"/>
              </w:tcPr>
              <w:p w14:paraId="5F741B73" w14:textId="1DF33F59" w:rsidR="0092420C" w:rsidRPr="00606CFE" w:rsidRDefault="00EC7131" w:rsidP="0092420C">
                <w:pPr>
                  <w:rPr>
                    <w:rFonts w:ascii="Arial" w:hAnsi="Arial" w:cs="Arial"/>
                    <w:lang w:eastAsia="zh-CN"/>
                  </w:rPr>
                </w:pPr>
                <w:sdt>
                  <w:sdtPr>
                    <w:rPr>
                      <w:rFonts w:hint="eastAsia"/>
                    </w:rPr>
                    <w:id w:val="1181090309"/>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水资源</w:t>
                </w:r>
                <w:r w:rsidR="00737AC2" w:rsidRPr="00606CFE">
                  <w:rPr>
                    <w:rFonts w:eastAsia="SimHei" w:hint="eastAsia"/>
                    <w:lang w:eastAsia="zh-CN"/>
                  </w:rPr>
                  <w:t xml:space="preserve">  </w:t>
                </w:r>
                <w:sdt>
                  <w:sdtPr>
                    <w:rPr>
                      <w:rFonts w:hint="eastAsia"/>
                    </w:rPr>
                    <w:id w:val="-981382525"/>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游憩</w:t>
                </w:r>
                <w:r w:rsidR="00737AC2" w:rsidRPr="00606CFE">
                  <w:rPr>
                    <w:rFonts w:hint="eastAsia"/>
                    <w:lang w:eastAsia="zh-CN"/>
                  </w:rPr>
                  <w:t xml:space="preserve">      </w:t>
                </w:r>
                <w:sdt>
                  <w:sdtPr>
                    <w:rPr>
                      <w:rFonts w:hint="eastAsia"/>
                    </w:rPr>
                    <w:id w:val="-515848506"/>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培训</w:t>
                </w:r>
                <w:r w:rsidR="00737AC2" w:rsidRPr="00606CFE">
                  <w:rPr>
                    <w:rFonts w:hint="eastAsia"/>
                    <w:lang w:eastAsia="zh-CN"/>
                  </w:rPr>
                  <w:t xml:space="preserve">      </w:t>
                </w:r>
                <w:sdt>
                  <w:sdtPr>
                    <w:rPr>
                      <w:rFonts w:hint="eastAsia"/>
                    </w:rPr>
                    <w:id w:val="65770909"/>
                    <w:placeholder>
                      <w:docPart w:val="FCFC1CB6F2F24E8E89BAF636372B53D1"/>
                    </w:placeholder>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狩猎</w:t>
                </w:r>
                <w:r w:rsidR="00737AC2" w:rsidRPr="00606CFE">
                  <w:rPr>
                    <w:rFonts w:hint="eastAsia"/>
                    <w:lang w:eastAsia="zh-CN"/>
                  </w:rPr>
                  <w:t xml:space="preserve">      </w:t>
                </w:r>
                <w:sdt>
                  <w:sdtPr>
                    <w:rPr>
                      <w:rFonts w:hint="eastAsia"/>
                    </w:rPr>
                    <w:id w:val="113191200"/>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道路养护</w:t>
                </w:r>
                <w:r w:rsidR="00737AC2" w:rsidRPr="00606CFE">
                  <w:rPr>
                    <w:rFonts w:hint="eastAsia"/>
                    <w:lang w:eastAsia="zh-CN"/>
                  </w:rPr>
                  <w:t xml:space="preserve">      </w:t>
                </w:r>
                <w:sdt>
                  <w:sdtPr>
                    <w:rPr>
                      <w:rFonts w:hint="eastAsia"/>
                    </w:rPr>
                    <w:id w:val="68170754"/>
                    <w14:checkbox>
                      <w14:checked w14:val="0"/>
                      <w14:checkedState w14:val="2612" w14:font="MS Gothic"/>
                      <w14:uncheckedState w14:val="2610" w14:font="MS Gothic"/>
                    </w14:checkbox>
                  </w:sdtPr>
                  <w:sdtEndPr/>
                  <w:sdtContent>
                    <w:r w:rsidR="00737AC2" w:rsidRPr="00606CFE">
                      <w:rPr>
                        <w:rFonts w:ascii="MS Gothic" w:eastAsia="MS Gothic" w:hAnsi="MS Gothic" w:hint="eastAsia"/>
                        <w:lang w:eastAsia="zh-CN"/>
                      </w:rPr>
                      <w:t>☐</w:t>
                    </w:r>
                  </w:sdtContent>
                </w:sdt>
                <w:r w:rsidR="00737AC2" w:rsidRPr="00606CFE">
                  <w:rPr>
                    <w:rFonts w:ascii="SimHei" w:eastAsia="SimHei" w:hAnsi="SimHei" w:hint="eastAsia"/>
                    <w:lang w:eastAsia="zh-CN"/>
                  </w:rPr>
                  <w:t>其他</w:t>
                </w:r>
                <w:r w:rsidR="00737AC2" w:rsidRPr="00606CFE">
                  <w:rPr>
                    <w:rFonts w:ascii="SimHei" w:eastAsia="SimHei" w:hAnsi="SimHei" w:cs="Microsoft JhengHei" w:hint="eastAsia"/>
                    <w:lang w:eastAsia="zh-CN"/>
                  </w:rPr>
                  <w:t xml:space="preserve">请注明 </w:t>
                </w:r>
                <w:sdt>
                  <w:sdtPr>
                    <w:rPr>
                      <w:rFonts w:ascii="Arial" w:hAnsi="Arial" w:cs="Arial" w:hint="eastAsia"/>
                    </w:rPr>
                    <w:id w:val="-1561321501"/>
                    <w:placeholder>
                      <w:docPart w:val="73B1B9B1AF5042AFBB752F0EB16C3635"/>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629FE7D3" w14:textId="77777777" w:rsidTr="00802DEC">
            <w:tc>
              <w:tcPr>
                <w:tcW w:w="5000" w:type="pct"/>
                <w:shd w:val="clear" w:color="auto" w:fill="F2F2F2" w:themeFill="background1" w:themeFillShade="F2"/>
              </w:tcPr>
              <w:p w14:paraId="07B5C053" w14:textId="4CC747B7" w:rsidR="0092420C" w:rsidRPr="00606CFE" w:rsidRDefault="001224E7" w:rsidP="0092420C">
                <w:pPr>
                  <w:rPr>
                    <w:rFonts w:ascii="Arial" w:eastAsia="SimHei" w:hAnsi="Arial" w:cs="Arial"/>
                    <w:lang w:eastAsia="zh-CN"/>
                  </w:rPr>
                </w:pPr>
                <w:r w:rsidRPr="00606CFE">
                  <w:rPr>
                    <w:rFonts w:ascii="Arial" w:hAnsi="Arial" w:cs="Arial" w:hint="eastAsia"/>
                    <w:lang w:eastAsia="zh-CN"/>
                  </w:rPr>
                  <w:t>2.6</w:t>
                </w:r>
                <w:r w:rsidR="0013720F" w:rsidRPr="00606CFE">
                  <w:rPr>
                    <w:rFonts w:ascii="Microsoft YaHei" w:eastAsia="Microsoft YaHei" w:hAnsi="Microsoft YaHei" w:cs="Microsoft YaHei" w:hint="eastAsia"/>
                    <w:lang w:eastAsia="zh-CN"/>
                  </w:rPr>
                  <w:t>证书</w:t>
                </w:r>
                <w:r w:rsidR="0013720F" w:rsidRPr="00606CFE">
                  <w:rPr>
                    <w:rFonts w:ascii="MS PGothic" w:eastAsia="MS PGothic" w:hAnsi="MS PGothic" w:cs="MS PGothic" w:hint="eastAsia"/>
                    <w:lang w:eastAsia="zh-CN"/>
                  </w:rPr>
                  <w:t>持有者</w:t>
                </w:r>
                <w:r w:rsidR="0013720F" w:rsidRPr="00606CFE">
                  <w:rPr>
                    <w:rFonts w:ascii="SimHei" w:eastAsia="SimHei" w:hAnsi="SimHei" w:hint="eastAsia"/>
                    <w:lang w:eastAsia="zh-CN"/>
                  </w:rPr>
                  <w:t>负有责任</w:t>
                </w:r>
                <w:r w:rsidR="0013720F" w:rsidRPr="00606CFE">
                  <w:rPr>
                    <w:rFonts w:hint="eastAsia"/>
                    <w:lang w:eastAsia="zh-CN"/>
                  </w:rPr>
                  <w:t>，包括作</w:t>
                </w:r>
                <w:r w:rsidR="0013720F" w:rsidRPr="00606CFE">
                  <w:rPr>
                    <w:rFonts w:ascii="Microsoft YaHei" w:eastAsia="Microsoft YaHei" w:hAnsi="Microsoft YaHei" w:cs="Microsoft YaHei" w:hint="eastAsia"/>
                    <w:lang w:eastAsia="zh-CN"/>
                  </w:rPr>
                  <w:t>为</w:t>
                </w:r>
                <w:r w:rsidR="0013720F" w:rsidRPr="00606CFE">
                  <w:rPr>
                    <w:rFonts w:ascii="MS PGothic" w:eastAsia="MS PGothic" w:hAnsi="MS PGothic" w:cs="MS PGothic" w:hint="eastAsia"/>
                    <w:lang w:eastAsia="zh-CN"/>
                  </w:rPr>
                  <w:t>所有者（包括</w:t>
                </w:r>
                <w:r w:rsidR="0013720F" w:rsidRPr="00606CFE">
                  <w:rPr>
                    <w:rFonts w:ascii="SimHei" w:eastAsia="SimHei" w:hAnsi="SimHei" w:cs="MS PGothic" w:hint="eastAsia"/>
                    <w:lang w:eastAsia="zh-CN"/>
                  </w:rPr>
                  <w:t>共</w:t>
                </w:r>
                <w:r w:rsidR="0013720F" w:rsidRPr="00606CFE">
                  <w:rPr>
                    <w:rFonts w:ascii="MS PGothic" w:eastAsia="MS PGothic" w:hAnsi="MS PGothic" w:cs="MS PGothic" w:hint="eastAsia"/>
                    <w:lang w:eastAsia="zh-CN"/>
                  </w:rPr>
                  <w:t>有者或部分所有</w:t>
                </w:r>
                <w:r w:rsidR="0013720F" w:rsidRPr="00606CFE">
                  <w:rPr>
                    <w:rFonts w:ascii="Microsoft YaHei" w:eastAsia="Microsoft YaHei" w:hAnsi="Microsoft YaHei" w:cs="Microsoft YaHei" w:hint="eastAsia"/>
                    <w:lang w:eastAsia="zh-CN"/>
                  </w:rPr>
                  <w:t>权</w:t>
                </w:r>
                <w:r w:rsidR="0013720F" w:rsidRPr="00606CFE">
                  <w:rPr>
                    <w:rFonts w:ascii="MS PGothic" w:eastAsia="MS PGothic" w:hAnsi="MS PGothic" w:cs="MS PGothic" w:hint="eastAsia"/>
                    <w:lang w:eastAsia="zh-CN"/>
                  </w:rPr>
                  <w:t>），</w:t>
                </w:r>
                <w:r w:rsidR="0013720F" w:rsidRPr="00606CFE">
                  <w:rPr>
                    <w:rFonts w:ascii="Microsoft YaHei" w:eastAsia="Microsoft YaHei" w:hAnsi="Microsoft YaHei" w:cs="Microsoft YaHei" w:hint="eastAsia"/>
                    <w:lang w:eastAsia="zh-CN"/>
                  </w:rPr>
                  <w:t>经</w:t>
                </w:r>
                <w:r w:rsidR="0013720F" w:rsidRPr="00606CFE">
                  <w:rPr>
                    <w:rFonts w:ascii="MS PGothic" w:eastAsia="MS PGothic" w:hAnsi="MS PGothic" w:cs="MS PGothic" w:hint="eastAsia"/>
                    <w:lang w:eastAsia="zh-CN"/>
                  </w:rPr>
                  <w:t>理，</w:t>
                </w:r>
                <w:r w:rsidR="0013720F" w:rsidRPr="00606CFE">
                  <w:rPr>
                    <w:rFonts w:ascii="Microsoft YaHei" w:eastAsia="Microsoft YaHei" w:hAnsi="Microsoft YaHei" w:cs="Microsoft YaHei" w:hint="eastAsia"/>
                    <w:lang w:eastAsia="zh-CN"/>
                  </w:rPr>
                  <w:t>顾问</w:t>
                </w:r>
                <w:r w:rsidR="0013720F" w:rsidRPr="00606CFE">
                  <w:rPr>
                    <w:rFonts w:ascii="MS PGothic" w:eastAsia="MS PGothic" w:hAnsi="MS PGothic" w:cs="MS PGothic" w:hint="eastAsia"/>
                    <w:lang w:eastAsia="zh-CN"/>
                  </w:rPr>
                  <w:t>或其他</w:t>
                </w:r>
                <w:r w:rsidR="0013720F" w:rsidRPr="00606CFE">
                  <w:rPr>
                    <w:rFonts w:ascii="Microsoft YaHei" w:eastAsia="Microsoft YaHei" w:hAnsi="Microsoft YaHei" w:cs="Microsoft YaHei" w:hint="eastAsia"/>
                    <w:lang w:eastAsia="zh-CN"/>
                  </w:rPr>
                  <w:t>责</w:t>
                </w:r>
                <w:r w:rsidR="0013720F" w:rsidRPr="00606CFE">
                  <w:rPr>
                    <w:rFonts w:ascii="MS PGothic" w:eastAsia="MS PGothic" w:hAnsi="MS PGothic" w:cs="MS PGothic" w:hint="eastAsia"/>
                    <w:lang w:eastAsia="zh-CN"/>
                  </w:rPr>
                  <w:t>任，</w:t>
                </w:r>
                <w:r w:rsidR="0013720F" w:rsidRPr="00606CFE">
                  <w:rPr>
                    <w:rFonts w:ascii="SimHei" w:eastAsia="SimHei" w:hAnsi="SimHei" w:cs="MS PGothic" w:hint="eastAsia"/>
                    <w:lang w:eastAsia="zh-CN"/>
                  </w:rPr>
                  <w:t>但</w:t>
                </w:r>
                <w:r w:rsidR="0013720F" w:rsidRPr="00606CFE">
                  <w:rPr>
                    <w:rFonts w:ascii="Microsoft YaHei" w:eastAsia="Microsoft YaHei" w:hAnsi="Microsoft YaHei" w:cs="Microsoft YaHei" w:hint="eastAsia"/>
                    <w:lang w:eastAsia="zh-CN"/>
                  </w:rPr>
                  <w:t>选择</w:t>
                </w:r>
                <w:r w:rsidR="0013720F" w:rsidRPr="00606CFE">
                  <w:rPr>
                    <w:rFonts w:ascii="MS PGothic" w:eastAsia="MS PGothic" w:hAnsi="MS PGothic" w:cs="MS PGothic" w:hint="eastAsia"/>
                    <w:lang w:eastAsia="zh-CN"/>
                  </w:rPr>
                  <w:t>将其排除在</w:t>
                </w:r>
                <w:r w:rsidR="0013720F" w:rsidRPr="00606CFE">
                  <w:rPr>
                    <w:rFonts w:ascii="Microsoft YaHei" w:eastAsia="Microsoft YaHei" w:hAnsi="Microsoft YaHei" w:cs="Microsoft YaHei" w:hint="eastAsia"/>
                    <w:lang w:eastAsia="zh-CN"/>
                  </w:rPr>
                  <w:t>证书</w:t>
                </w:r>
                <w:r w:rsidR="0013720F" w:rsidRPr="00606CFE">
                  <w:rPr>
                    <w:rFonts w:ascii="MS PGothic" w:eastAsia="MS PGothic" w:hAnsi="MS PGothic" w:cs="MS PGothic" w:hint="eastAsia"/>
                    <w:lang w:eastAsia="zh-CN"/>
                  </w:rPr>
                  <w:t>范</w:t>
                </w:r>
                <w:r w:rsidR="0013720F" w:rsidRPr="00606CFE">
                  <w:rPr>
                    <w:rFonts w:ascii="Microsoft YaHei" w:eastAsia="Microsoft YaHei" w:hAnsi="Microsoft YaHei" w:cs="Microsoft YaHei" w:hint="eastAsia"/>
                    <w:lang w:eastAsia="zh-CN"/>
                  </w:rPr>
                  <w:t>围</w:t>
                </w:r>
                <w:r w:rsidR="0013720F" w:rsidRPr="00606CFE">
                  <w:rPr>
                    <w:rFonts w:ascii="MS PGothic" w:eastAsia="MS PGothic" w:hAnsi="MS PGothic" w:cs="MS PGothic" w:hint="eastAsia"/>
                    <w:lang w:eastAsia="zh-CN"/>
                  </w:rPr>
                  <w:t>之外的任何</w:t>
                </w:r>
                <w:r w:rsidR="0013720F" w:rsidRPr="00606CFE">
                  <w:rPr>
                    <w:rFonts w:ascii="SimHei" w:eastAsia="SimHei" w:hAnsi="SimHei" w:hint="eastAsia"/>
                    <w:lang w:eastAsia="zh-CN"/>
                  </w:rPr>
                  <w:t>森林</w:t>
                </w:r>
                <w:r w:rsidR="0013720F" w:rsidRPr="00606CFE">
                  <w:rPr>
                    <w:rFonts w:hint="eastAsia"/>
                    <w:lang w:eastAsia="zh-CN"/>
                  </w:rPr>
                  <w:t>区域的</w:t>
                </w:r>
                <w:r w:rsidR="0013720F" w:rsidRPr="00606CFE">
                  <w:rPr>
                    <w:rFonts w:ascii="Microsoft YaHei" w:eastAsia="Microsoft YaHei" w:hAnsi="Microsoft YaHei" w:cs="Microsoft YaHei" w:hint="eastAsia"/>
                    <w:lang w:eastAsia="zh-CN"/>
                  </w:rPr>
                  <w:t>简</w:t>
                </w:r>
                <w:r w:rsidR="0013720F" w:rsidRPr="00606CFE">
                  <w:rPr>
                    <w:rFonts w:ascii="MS PGothic" w:eastAsia="MS PGothic" w:hAnsi="MS PGothic" w:cs="MS PGothic" w:hint="eastAsia"/>
                    <w:lang w:eastAsia="zh-CN"/>
                  </w:rPr>
                  <w:t>要</w:t>
                </w:r>
                <w:r w:rsidR="0013720F" w:rsidRPr="00606CFE">
                  <w:rPr>
                    <w:rFonts w:ascii="Microsoft YaHei" w:eastAsia="Microsoft YaHei" w:hAnsi="Microsoft YaHei" w:cs="Microsoft YaHei" w:hint="eastAsia"/>
                    <w:lang w:eastAsia="zh-CN"/>
                  </w:rPr>
                  <w:t>说</w:t>
                </w:r>
                <w:r w:rsidR="0013720F" w:rsidRPr="00606CFE">
                  <w:rPr>
                    <w:rFonts w:ascii="MS PGothic" w:eastAsia="MS PGothic" w:hAnsi="MS PGothic" w:cs="MS PGothic" w:hint="eastAsia"/>
                    <w:lang w:eastAsia="zh-CN"/>
                  </w:rPr>
                  <w:t>明</w:t>
                </w:r>
                <w:r w:rsidR="0013720F" w:rsidRPr="00606CFE">
                  <w:rPr>
                    <w:rFonts w:hint="eastAsia"/>
                    <w:lang w:eastAsia="zh-CN"/>
                  </w:rPr>
                  <w:t>，并解</w:t>
                </w:r>
                <w:r w:rsidR="0013720F" w:rsidRPr="00606CFE">
                  <w:rPr>
                    <w:rFonts w:ascii="Microsoft YaHei" w:eastAsia="Microsoft YaHei" w:hAnsi="Microsoft YaHei" w:cs="Microsoft YaHei" w:hint="eastAsia"/>
                    <w:lang w:eastAsia="zh-CN"/>
                  </w:rPr>
                  <w:t>释</w:t>
                </w:r>
                <w:r w:rsidR="0013720F" w:rsidRPr="00606CFE">
                  <w:rPr>
                    <w:rFonts w:ascii="MS PGothic" w:eastAsia="MS PGothic" w:hAnsi="MS PGothic" w:cs="MS PGothic" w:hint="eastAsia"/>
                    <w:lang w:eastAsia="zh-CN"/>
                  </w:rPr>
                  <w:t>原因。</w:t>
                </w:r>
              </w:p>
            </w:tc>
          </w:tr>
          <w:tr w:rsidR="0092420C" w:rsidRPr="00606CFE" w14:paraId="0F87011A" w14:textId="77777777" w:rsidTr="00802DEC">
            <w:trPr>
              <w:trHeight w:val="1637"/>
            </w:trPr>
            <w:sdt>
              <w:sdtPr>
                <w:rPr>
                  <w:rFonts w:ascii="Arial" w:hAnsi="Arial" w:cs="Arial" w:hint="eastAsia"/>
                </w:rPr>
                <w:id w:val="-363136343"/>
                <w:placeholder>
                  <w:docPart w:val="08B60E475CFF4C2CBB18F4CAF9EECF92"/>
                </w:placeholder>
                <w:showingPlcHdr/>
                <w:text w:multiLine="1"/>
              </w:sdtPr>
              <w:sdtEndPr/>
              <w:sdtContent>
                <w:tc>
                  <w:tcPr>
                    <w:tcW w:w="5000" w:type="pct"/>
                    <w:shd w:val="clear" w:color="auto" w:fill="auto"/>
                  </w:tcPr>
                  <w:p w14:paraId="69F24D29" w14:textId="3767E157"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31921B9E" w14:textId="77777777" w:rsidTr="00802DEC">
            <w:tc>
              <w:tcPr>
                <w:tcW w:w="5000" w:type="pct"/>
                <w:shd w:val="clear" w:color="auto" w:fill="F2F2F2" w:themeFill="background1" w:themeFillShade="F2"/>
              </w:tcPr>
              <w:p w14:paraId="05588FD2" w14:textId="141E6AAE" w:rsidR="0092420C" w:rsidRPr="00606CFE" w:rsidRDefault="001224E7" w:rsidP="0092420C">
                <w:pPr>
                  <w:rPr>
                    <w:rFonts w:ascii="Arial" w:hAnsi="Arial" w:cs="Arial"/>
                    <w:lang w:eastAsia="zh-CN"/>
                  </w:rPr>
                </w:pPr>
                <w:r w:rsidRPr="00606CFE">
                  <w:rPr>
                    <w:rFonts w:ascii="Arial" w:hAnsi="Arial" w:cs="Arial" w:hint="eastAsia"/>
                    <w:lang w:eastAsia="zh-CN"/>
                  </w:rPr>
                  <w:t>2.7</w:t>
                </w:r>
                <w:r w:rsidR="00F21717" w:rsidRPr="00606CFE">
                  <w:rPr>
                    <w:rFonts w:ascii="SimHei" w:eastAsia="SimHei" w:hAnsi="SimHei" w:hint="eastAsia"/>
                    <w:lang w:eastAsia="zh-CN"/>
                  </w:rPr>
                  <w:t>森林</w:t>
                </w:r>
                <w:r w:rsidR="00F21717" w:rsidRPr="00606CFE">
                  <w:rPr>
                    <w:rFonts w:ascii="SimHei" w:eastAsia="SimHei" w:hAnsi="SimHei" w:cs="Microsoft JhengHei" w:hint="eastAsia"/>
                    <w:lang w:eastAsia="zh-CN"/>
                  </w:rPr>
                  <w:t>经营目标</w:t>
                </w:r>
              </w:p>
            </w:tc>
          </w:tr>
          <w:tr w:rsidR="0092420C" w:rsidRPr="00606CFE" w14:paraId="7717CCE9" w14:textId="77777777" w:rsidTr="00802DEC">
            <w:trPr>
              <w:trHeight w:val="1700"/>
            </w:trPr>
            <w:sdt>
              <w:sdtPr>
                <w:rPr>
                  <w:rFonts w:ascii="Arial" w:hAnsi="Arial" w:cs="Arial" w:hint="eastAsia"/>
                </w:rPr>
                <w:id w:val="120116150"/>
                <w:placeholder>
                  <w:docPart w:val="CC453FB0107B40E8BDAD2C38478A0126"/>
                </w:placeholder>
                <w:showingPlcHdr/>
                <w:text w:multiLine="1"/>
              </w:sdtPr>
              <w:sdtEndPr/>
              <w:sdtContent>
                <w:tc>
                  <w:tcPr>
                    <w:tcW w:w="5000" w:type="pct"/>
                    <w:shd w:val="clear" w:color="auto" w:fill="auto"/>
                  </w:tcPr>
                  <w:p w14:paraId="52F4095B" w14:textId="5A76F782"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12DA740" w14:textId="77777777" w:rsidTr="00802DEC">
            <w:tc>
              <w:tcPr>
                <w:tcW w:w="5000" w:type="pct"/>
                <w:shd w:val="clear" w:color="auto" w:fill="F2F2F2" w:themeFill="background1" w:themeFillShade="F2"/>
              </w:tcPr>
              <w:p w14:paraId="0CC448E8" w14:textId="360C6230" w:rsidR="0092420C" w:rsidRPr="00606CFE" w:rsidRDefault="001224E7" w:rsidP="0092420C">
                <w:pPr>
                  <w:rPr>
                    <w:rFonts w:ascii="Arial" w:hAnsi="Arial" w:cs="Arial"/>
                    <w:lang w:eastAsia="zh-CN"/>
                  </w:rPr>
                </w:pPr>
                <w:r w:rsidRPr="00606CFE">
                  <w:rPr>
                    <w:rFonts w:ascii="Arial" w:hAnsi="Arial" w:cs="Arial" w:hint="eastAsia"/>
                    <w:lang w:eastAsia="zh-CN"/>
                  </w:rPr>
                  <w:t>2.8</w:t>
                </w:r>
                <w:r w:rsidR="00037E9A" w:rsidRPr="00606CFE">
                  <w:rPr>
                    <w:rFonts w:hint="eastAsia"/>
                    <w:lang w:eastAsia="zh-CN"/>
                  </w:rPr>
                  <w:t>森林</w:t>
                </w:r>
                <w:r w:rsidR="00037E9A" w:rsidRPr="00606CFE">
                  <w:rPr>
                    <w:rFonts w:ascii="Microsoft YaHei" w:eastAsia="Microsoft YaHei" w:hAnsi="Microsoft YaHei" w:cs="Microsoft YaHei" w:hint="eastAsia"/>
                    <w:lang w:eastAsia="zh-CN"/>
                  </w:rPr>
                  <w:t>资</w:t>
                </w:r>
                <w:r w:rsidR="00037E9A" w:rsidRPr="00606CFE">
                  <w:rPr>
                    <w:rFonts w:ascii="MS PGothic" w:eastAsia="MS PGothic" w:hAnsi="MS PGothic" w:cs="MS PGothic" w:hint="eastAsia"/>
                    <w:lang w:eastAsia="zh-CN"/>
                  </w:rPr>
                  <w:t>源的土地利用和所有</w:t>
                </w:r>
                <w:r w:rsidR="00037E9A" w:rsidRPr="00606CFE">
                  <w:rPr>
                    <w:rFonts w:ascii="Microsoft YaHei" w:eastAsia="Microsoft YaHei" w:hAnsi="Microsoft YaHei" w:cs="Microsoft YaHei" w:hint="eastAsia"/>
                    <w:lang w:eastAsia="zh-CN"/>
                  </w:rPr>
                  <w:t>权</w:t>
                </w:r>
                <w:r w:rsidR="00037E9A" w:rsidRPr="00606CFE">
                  <w:rPr>
                    <w:rFonts w:ascii="MS PGothic" w:eastAsia="MS PGothic" w:hAnsi="MS PGothic" w:cs="MS PGothic" w:hint="eastAsia"/>
                    <w:lang w:eastAsia="zh-CN"/>
                  </w:rPr>
                  <w:t>状况</w:t>
                </w:r>
              </w:p>
            </w:tc>
          </w:tr>
          <w:tr w:rsidR="0092420C" w:rsidRPr="00606CFE" w14:paraId="6F963EAA" w14:textId="77777777" w:rsidTr="00802DEC">
            <w:trPr>
              <w:trHeight w:val="1277"/>
            </w:trPr>
            <w:sdt>
              <w:sdtPr>
                <w:rPr>
                  <w:rFonts w:ascii="Arial" w:hAnsi="Arial" w:cs="Arial" w:hint="eastAsia"/>
                </w:rPr>
                <w:id w:val="-449235470"/>
                <w:placeholder>
                  <w:docPart w:val="55AAE87AEBC1478F97FA6383A8FA0193"/>
                </w:placeholder>
                <w:showingPlcHdr/>
                <w:text w:multiLine="1"/>
              </w:sdtPr>
              <w:sdtEndPr/>
              <w:sdtContent>
                <w:tc>
                  <w:tcPr>
                    <w:tcW w:w="5000" w:type="pct"/>
                    <w:shd w:val="clear" w:color="auto" w:fill="auto"/>
                  </w:tcPr>
                  <w:p w14:paraId="60D89342" w14:textId="6ACFA413"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6FD3195" w14:textId="77777777" w:rsidTr="00802DEC">
            <w:tc>
              <w:tcPr>
                <w:tcW w:w="5000" w:type="pct"/>
                <w:shd w:val="clear" w:color="auto" w:fill="F2F2F2" w:themeFill="background1" w:themeFillShade="F2"/>
              </w:tcPr>
              <w:p w14:paraId="75B97652" w14:textId="5621A4F1" w:rsidR="0092420C" w:rsidRPr="00606CFE" w:rsidRDefault="001224E7" w:rsidP="0092420C">
                <w:pPr>
                  <w:rPr>
                    <w:rFonts w:ascii="Arial" w:hAnsi="Arial" w:cs="Arial"/>
                    <w:lang w:eastAsia="zh-CN"/>
                  </w:rPr>
                </w:pPr>
                <w:r w:rsidRPr="00606CFE">
                  <w:rPr>
                    <w:rFonts w:ascii="Arial" w:hAnsi="Arial" w:cs="Arial" w:hint="eastAsia"/>
                    <w:lang w:eastAsia="zh-CN"/>
                  </w:rPr>
                  <w:t>2.9</w:t>
                </w:r>
                <w:r w:rsidR="004F0B61" w:rsidRPr="00606CFE">
                  <w:rPr>
                    <w:rFonts w:hint="eastAsia"/>
                    <w:lang w:eastAsia="zh-CN"/>
                  </w:rPr>
                  <w:t>森林</w:t>
                </w:r>
                <w:r w:rsidR="004F0B61" w:rsidRPr="00606CFE">
                  <w:rPr>
                    <w:rFonts w:ascii="Microsoft YaHei" w:eastAsia="Microsoft YaHei" w:hAnsi="Microsoft YaHei" w:cs="Microsoft YaHei" w:hint="eastAsia"/>
                    <w:lang w:eastAsia="zh-CN"/>
                  </w:rPr>
                  <w:t>经营</w:t>
                </w:r>
                <w:r w:rsidR="004F0B61" w:rsidRPr="00606CFE">
                  <w:rPr>
                    <w:rFonts w:ascii="MS PGothic" w:eastAsia="MS PGothic" w:hAnsi="MS PGothic" w:cs="MS PGothic" w:hint="eastAsia"/>
                    <w:lang w:eastAsia="zh-CN"/>
                  </w:rPr>
                  <w:t>的社会</w:t>
                </w:r>
                <w:r w:rsidR="004F0B61" w:rsidRPr="00606CFE">
                  <w:rPr>
                    <w:rFonts w:ascii="Microsoft YaHei" w:eastAsia="Microsoft YaHei" w:hAnsi="Microsoft YaHei" w:cs="Microsoft YaHei" w:hint="eastAsia"/>
                    <w:lang w:eastAsia="zh-CN"/>
                  </w:rPr>
                  <w:t>经济</w:t>
                </w:r>
                <w:r w:rsidR="004F0B61" w:rsidRPr="00606CFE">
                  <w:rPr>
                    <w:rFonts w:ascii="MS PGothic" w:eastAsia="MS PGothic" w:hAnsi="MS PGothic" w:cs="MS PGothic" w:hint="eastAsia"/>
                    <w:lang w:eastAsia="zh-CN"/>
                  </w:rPr>
                  <w:t>条件</w:t>
                </w:r>
              </w:p>
            </w:tc>
          </w:tr>
          <w:tr w:rsidR="0092420C" w:rsidRPr="00606CFE" w14:paraId="1325F769" w14:textId="77777777" w:rsidTr="00802DEC">
            <w:trPr>
              <w:trHeight w:val="1106"/>
            </w:trPr>
            <w:sdt>
              <w:sdtPr>
                <w:rPr>
                  <w:rFonts w:ascii="Arial" w:hAnsi="Arial" w:cs="Arial" w:hint="eastAsia"/>
                </w:rPr>
                <w:id w:val="-858278105"/>
                <w:placeholder>
                  <w:docPart w:val="7C6C94C178724027A045A89C69EE4686"/>
                </w:placeholder>
                <w:showingPlcHdr/>
                <w:text w:multiLine="1"/>
              </w:sdtPr>
              <w:sdtEndPr/>
              <w:sdtContent>
                <w:tc>
                  <w:tcPr>
                    <w:tcW w:w="5000" w:type="pct"/>
                    <w:shd w:val="clear" w:color="auto" w:fill="auto"/>
                  </w:tcPr>
                  <w:p w14:paraId="08D94B2F" w14:textId="4B11056D"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CC6A6BA" w14:textId="77777777" w:rsidTr="00802DEC">
            <w:tc>
              <w:tcPr>
                <w:tcW w:w="5000" w:type="pct"/>
                <w:shd w:val="clear" w:color="auto" w:fill="F2F2F2" w:themeFill="background1" w:themeFillShade="F2"/>
              </w:tcPr>
              <w:p w14:paraId="057ECE8D" w14:textId="4010E9EC" w:rsidR="0092420C" w:rsidRPr="00606CFE" w:rsidRDefault="001224E7" w:rsidP="0092420C">
                <w:pPr>
                  <w:rPr>
                    <w:rFonts w:ascii="Arial" w:hAnsi="Arial" w:cs="Arial"/>
                    <w:lang w:eastAsia="zh-CN"/>
                  </w:rPr>
                </w:pPr>
                <w:r w:rsidRPr="00606CFE">
                  <w:rPr>
                    <w:rFonts w:ascii="Arial" w:hAnsi="Arial" w:cs="Arial" w:hint="eastAsia"/>
                    <w:lang w:eastAsia="zh-CN"/>
                  </w:rPr>
                  <w:t>2.10</w:t>
                </w:r>
                <w:r w:rsidR="003D7032" w:rsidRPr="00606CFE">
                  <w:rPr>
                    <w:rFonts w:hint="eastAsia"/>
                    <w:lang w:eastAsia="zh-CN"/>
                  </w:rPr>
                  <w:t>森林</w:t>
                </w:r>
                <w:r w:rsidR="003D7032" w:rsidRPr="00606CFE">
                  <w:rPr>
                    <w:rFonts w:ascii="Microsoft YaHei" w:eastAsia="Microsoft YaHei" w:hAnsi="Microsoft YaHei" w:cs="Microsoft YaHei" w:hint="eastAsia"/>
                    <w:lang w:eastAsia="zh-CN"/>
                  </w:rPr>
                  <w:t>组</w:t>
                </w:r>
                <w:r w:rsidR="003D7032" w:rsidRPr="00606CFE">
                  <w:rPr>
                    <w:rFonts w:ascii="MS PGothic" w:eastAsia="MS PGothic" w:hAnsi="MS PGothic" w:cs="MS PGothic" w:hint="eastAsia"/>
                    <w:lang w:eastAsia="zh-CN"/>
                  </w:rPr>
                  <w:t>成</w:t>
                </w:r>
                <w:r w:rsidR="003D7032" w:rsidRPr="00606CFE">
                  <w:rPr>
                    <w:rFonts w:ascii="Microsoft YaHei" w:eastAsia="Microsoft YaHei" w:hAnsi="Microsoft YaHei" w:cs="Microsoft YaHei" w:hint="eastAsia"/>
                    <w:lang w:eastAsia="zh-CN"/>
                  </w:rPr>
                  <w:t>简</w:t>
                </w:r>
                <w:r w:rsidR="003D7032" w:rsidRPr="00606CFE">
                  <w:rPr>
                    <w:rFonts w:ascii="MS PGothic" w:eastAsia="MS PGothic" w:hAnsi="MS PGothic" w:cs="MS PGothic" w:hint="eastAsia"/>
                    <w:lang w:eastAsia="zh-CN"/>
                  </w:rPr>
                  <w:t>介</w:t>
                </w:r>
              </w:p>
            </w:tc>
          </w:tr>
          <w:tr w:rsidR="0092420C" w:rsidRPr="00606CFE" w14:paraId="1229AE39" w14:textId="77777777" w:rsidTr="00802DEC">
            <w:trPr>
              <w:trHeight w:val="1097"/>
            </w:trPr>
            <w:sdt>
              <w:sdtPr>
                <w:rPr>
                  <w:rFonts w:ascii="Arial" w:hAnsi="Arial" w:cs="Arial" w:hint="eastAsia"/>
                </w:rPr>
                <w:id w:val="-11139918"/>
                <w:placeholder>
                  <w:docPart w:val="5CDF600B377C4AAD98502DBE851B2437"/>
                </w:placeholder>
                <w:showingPlcHdr/>
                <w:text w:multiLine="1"/>
              </w:sdtPr>
              <w:sdtEndPr/>
              <w:sdtContent>
                <w:tc>
                  <w:tcPr>
                    <w:tcW w:w="5000" w:type="pct"/>
                    <w:shd w:val="clear" w:color="auto" w:fill="auto"/>
                  </w:tcPr>
                  <w:p w14:paraId="6FCFCE49" w14:textId="05A5BB87"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143F32E9" w14:textId="77777777" w:rsidTr="00802DEC">
            <w:tc>
              <w:tcPr>
                <w:tcW w:w="5000" w:type="pct"/>
                <w:shd w:val="clear" w:color="auto" w:fill="F2F2F2" w:themeFill="background1" w:themeFillShade="F2"/>
              </w:tcPr>
              <w:p w14:paraId="756DE6E1" w14:textId="2C81BB10" w:rsidR="0092420C" w:rsidRPr="00606CFE" w:rsidRDefault="001224E7" w:rsidP="0092420C">
                <w:pPr>
                  <w:rPr>
                    <w:rFonts w:ascii="Arial" w:hAnsi="Arial" w:cs="Arial"/>
                    <w:lang w:eastAsia="zh-CN"/>
                  </w:rPr>
                </w:pPr>
                <w:r w:rsidRPr="00606CFE">
                  <w:rPr>
                    <w:rFonts w:ascii="Arial" w:hAnsi="Arial" w:cs="Arial" w:hint="eastAsia"/>
                    <w:lang w:eastAsia="zh-CN"/>
                  </w:rPr>
                  <w:t>2.11</w:t>
                </w:r>
                <w:r w:rsidR="00691432" w:rsidRPr="00606CFE">
                  <w:rPr>
                    <w:rFonts w:ascii="Microsoft YaHei" w:eastAsia="Microsoft YaHei" w:hAnsi="Microsoft YaHei" w:cs="Microsoft YaHei" w:hint="eastAsia"/>
                    <w:lang w:eastAsia="zh-CN"/>
                  </w:rPr>
                  <w:t>邻</w:t>
                </w:r>
                <w:r w:rsidR="00691432" w:rsidRPr="00606CFE">
                  <w:rPr>
                    <w:rFonts w:ascii="MS PGothic" w:eastAsia="MS PGothic" w:hAnsi="MS PGothic" w:cs="MS PGothic" w:hint="eastAsia"/>
                    <w:lang w:eastAsia="zh-CN"/>
                  </w:rPr>
                  <w:t>近土地的概况</w:t>
                </w:r>
              </w:p>
            </w:tc>
          </w:tr>
          <w:tr w:rsidR="0092420C" w:rsidRPr="00606CFE" w14:paraId="443FB7B2" w14:textId="77777777" w:rsidTr="00802DEC">
            <w:trPr>
              <w:trHeight w:val="557"/>
            </w:trPr>
            <w:tc>
              <w:tcPr>
                <w:tcW w:w="5000" w:type="pct"/>
                <w:shd w:val="clear" w:color="auto" w:fill="auto"/>
              </w:tcPr>
              <w:p w14:paraId="0E0D0222" w14:textId="36B6684F" w:rsidR="00ED531B" w:rsidRPr="00606CFE" w:rsidRDefault="00EC7131" w:rsidP="00ED531B">
                <w:pPr>
                  <w:rPr>
                    <w:lang w:eastAsia="zh-CN"/>
                  </w:rPr>
                </w:pPr>
                <w:sdt>
                  <w:sdtPr>
                    <w:rPr>
                      <w:rFonts w:hint="eastAsia"/>
                    </w:rPr>
                    <w:id w:val="1659875682"/>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市区</w:t>
                </w:r>
                <w:r w:rsidR="00ED531B" w:rsidRPr="00606CFE">
                  <w:rPr>
                    <w:rFonts w:hint="eastAsia"/>
                    <w:lang w:eastAsia="zh-CN"/>
                  </w:rPr>
                  <w:t xml:space="preserve">    </w:t>
                </w:r>
                <w:sdt>
                  <w:sdtPr>
                    <w:rPr>
                      <w:rFonts w:hint="eastAsia"/>
                    </w:rPr>
                    <w:id w:val="835184990"/>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cs="Microsoft JhengHei" w:hint="eastAsia"/>
                    <w:lang w:eastAsia="zh-CN"/>
                  </w:rPr>
                  <w:t>农业</w:t>
                </w:r>
                <w:r w:rsidR="00ED531B" w:rsidRPr="00606CFE">
                  <w:rPr>
                    <w:rFonts w:hint="eastAsia"/>
                    <w:lang w:eastAsia="zh-CN"/>
                  </w:rPr>
                  <w:t xml:space="preserve">     </w:t>
                </w:r>
                <w:sdt>
                  <w:sdtPr>
                    <w:rPr>
                      <w:rFonts w:hint="eastAsia"/>
                    </w:rPr>
                    <w:id w:val="-1629617645"/>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湿地</w:t>
                </w:r>
                <w:r w:rsidR="00ED531B" w:rsidRPr="00606CFE">
                  <w:rPr>
                    <w:rFonts w:hint="eastAsia"/>
                    <w:lang w:eastAsia="zh-CN"/>
                  </w:rPr>
                  <w:t xml:space="preserve">     </w:t>
                </w:r>
                <w:sdt>
                  <w:sdtPr>
                    <w:rPr>
                      <w:rFonts w:hint="eastAsia"/>
                    </w:rPr>
                    <w:id w:val="2030524596"/>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cs="Microsoft JhengHei" w:hint="eastAsia"/>
                    <w:lang w:eastAsia="zh-CN"/>
                  </w:rPr>
                  <w:t>矿场</w:t>
                </w:r>
                <w:r w:rsidR="00ED531B" w:rsidRPr="00606CFE">
                  <w:rPr>
                    <w:rFonts w:hint="eastAsia"/>
                    <w:lang w:eastAsia="zh-CN"/>
                  </w:rPr>
                  <w:t xml:space="preserve">      </w:t>
                </w:r>
                <w:sdt>
                  <w:sdtPr>
                    <w:rPr>
                      <w:rFonts w:hint="eastAsia"/>
                    </w:rPr>
                    <w:id w:val="-58709875"/>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沙漠</w:t>
                </w:r>
                <w:r w:rsidR="00ED531B" w:rsidRPr="00606CFE">
                  <w:rPr>
                    <w:rFonts w:hint="eastAsia"/>
                    <w:lang w:eastAsia="zh-CN"/>
                  </w:rPr>
                  <w:t xml:space="preserve">     </w:t>
                </w:r>
                <w:sdt>
                  <w:sdtPr>
                    <w:rPr>
                      <w:rFonts w:hint="eastAsia"/>
                    </w:rPr>
                    <w:id w:val="1283614486"/>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牧场</w:t>
                </w:r>
                <w:r w:rsidR="00ED531B" w:rsidRPr="00606CFE">
                  <w:rPr>
                    <w:rFonts w:hint="eastAsia"/>
                    <w:lang w:eastAsia="zh-CN"/>
                  </w:rPr>
                  <w:t xml:space="preserve"> </w:t>
                </w:r>
              </w:p>
              <w:p w14:paraId="6C1A33BD" w14:textId="3EB24F96" w:rsidR="0092420C" w:rsidRPr="00606CFE" w:rsidRDefault="00EC7131" w:rsidP="00ED531B">
                <w:pPr>
                  <w:rPr>
                    <w:rFonts w:ascii="Arial" w:hAnsi="Arial" w:cs="Arial"/>
                    <w:lang w:eastAsia="zh-CN"/>
                  </w:rPr>
                </w:pPr>
                <w:sdt>
                  <w:sdtPr>
                    <w:rPr>
                      <w:rFonts w:hint="eastAsia"/>
                    </w:rPr>
                    <w:id w:val="1255554744"/>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果园</w:t>
                </w:r>
                <w:r w:rsidR="00ED531B" w:rsidRPr="00606CFE">
                  <w:rPr>
                    <w:rFonts w:hint="eastAsia"/>
                    <w:lang w:eastAsia="zh-CN"/>
                  </w:rPr>
                  <w:t xml:space="preserve">   </w:t>
                </w:r>
                <w:sdt>
                  <w:sdtPr>
                    <w:rPr>
                      <w:rFonts w:hint="eastAsia"/>
                    </w:rPr>
                    <w:id w:val="1145707763"/>
                    <w14:checkbox>
                      <w14:checked w14:val="0"/>
                      <w14:checkedState w14:val="2612" w14:font="MS Gothic"/>
                      <w14:uncheckedState w14:val="2610" w14:font="MS Gothic"/>
                    </w14:checkbox>
                  </w:sdtPr>
                  <w:sdtEndPr/>
                  <w:sdtContent>
                    <w:r w:rsidR="00ED531B" w:rsidRPr="00606CFE">
                      <w:rPr>
                        <w:rFonts w:ascii="MS Gothic" w:eastAsia="MS Gothic" w:hAnsi="MS Gothic" w:hint="eastAsia"/>
                        <w:lang w:eastAsia="zh-CN"/>
                      </w:rPr>
                      <w:t>☐</w:t>
                    </w:r>
                  </w:sdtContent>
                </w:sdt>
                <w:r w:rsidR="00ED531B" w:rsidRPr="00606CFE">
                  <w:rPr>
                    <w:rFonts w:ascii="SimHei" w:eastAsia="SimHei" w:hAnsi="SimHei" w:hint="eastAsia"/>
                    <w:lang w:eastAsia="zh-CN"/>
                  </w:rPr>
                  <w:t>其他</w:t>
                </w:r>
                <w:r w:rsidR="00ED531B" w:rsidRPr="00606CFE">
                  <w:rPr>
                    <w:rFonts w:ascii="SimHei" w:eastAsia="SimHei" w:hAnsi="SimHei" w:cs="Microsoft JhengHei" w:hint="eastAsia"/>
                    <w:lang w:eastAsia="zh-CN"/>
                  </w:rPr>
                  <w:t xml:space="preserve">请说明 </w:t>
                </w:r>
                <w:sdt>
                  <w:sdtPr>
                    <w:rPr>
                      <w:rFonts w:ascii="Arial" w:hAnsi="Arial" w:cs="Arial" w:hint="eastAsia"/>
                    </w:rPr>
                    <w:id w:val="-1513986939"/>
                    <w:placeholder>
                      <w:docPart w:val="E78D8F4D361149B49D03E26063C28311"/>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6E598F22" w14:textId="77777777" w:rsidTr="00802DEC">
            <w:trPr>
              <w:trHeight w:val="89"/>
            </w:trPr>
            <w:tc>
              <w:tcPr>
                <w:tcW w:w="5000" w:type="pct"/>
                <w:shd w:val="clear" w:color="auto" w:fill="F2F2F2" w:themeFill="background1" w:themeFillShade="F2"/>
              </w:tcPr>
              <w:p w14:paraId="2948F130" w14:textId="3985A85A" w:rsidR="0092420C" w:rsidRPr="00606CFE" w:rsidRDefault="001224E7" w:rsidP="0092420C">
                <w:pPr>
                  <w:rPr>
                    <w:rFonts w:ascii="Arial" w:hAnsi="Arial" w:cs="Arial"/>
                    <w:lang w:eastAsia="zh-CN"/>
                  </w:rPr>
                </w:pPr>
                <w:r w:rsidRPr="00606CFE">
                  <w:rPr>
                    <w:rFonts w:ascii="Arial" w:hAnsi="Arial" w:cs="Arial" w:hint="eastAsia"/>
                    <w:lang w:eastAsia="zh-CN"/>
                  </w:rPr>
                  <w:t>2.12</w:t>
                </w:r>
                <w:r w:rsidR="00631E26" w:rsidRPr="00606CFE">
                  <w:rPr>
                    <w:rFonts w:ascii="Microsoft YaHei" w:eastAsia="Microsoft YaHei" w:hAnsi="Microsoft YaHei" w:cs="Microsoft YaHei" w:hint="eastAsia"/>
                    <w:lang w:eastAsia="zh-CN"/>
                  </w:rPr>
                  <w:t>证书</w:t>
                </w:r>
                <w:r w:rsidR="00631E26" w:rsidRPr="00606CFE">
                  <w:rPr>
                    <w:rFonts w:ascii="MS PGothic" w:eastAsia="MS PGothic" w:hAnsi="MS PGothic" w:cs="MS PGothic" w:hint="eastAsia"/>
                    <w:lang w:eastAsia="zh-CN"/>
                  </w:rPr>
                  <w:t>持有者的管理</w:t>
                </w:r>
                <w:r w:rsidR="00631E26" w:rsidRPr="00606CFE">
                  <w:rPr>
                    <w:rFonts w:ascii="Microsoft YaHei" w:eastAsia="Microsoft YaHei" w:hAnsi="Microsoft YaHei" w:cs="Microsoft YaHei" w:hint="eastAsia"/>
                    <w:lang w:eastAsia="zh-CN"/>
                  </w:rPr>
                  <w:t>结</w:t>
                </w:r>
                <w:r w:rsidR="00631E26" w:rsidRPr="00606CFE">
                  <w:rPr>
                    <w:rFonts w:ascii="MS PGothic" w:eastAsia="MS PGothic" w:hAnsi="MS PGothic" w:cs="MS PGothic" w:hint="eastAsia"/>
                    <w:lang w:eastAsia="zh-CN"/>
                  </w:rPr>
                  <w:t>构</w:t>
                </w:r>
              </w:p>
            </w:tc>
          </w:tr>
          <w:tr w:rsidR="0092420C" w:rsidRPr="00606CFE" w14:paraId="63EDEEE1" w14:textId="77777777" w:rsidTr="00802DEC">
            <w:trPr>
              <w:trHeight w:val="998"/>
            </w:trPr>
            <w:sdt>
              <w:sdtPr>
                <w:rPr>
                  <w:rFonts w:ascii="Arial" w:hAnsi="Arial" w:cs="Arial" w:hint="eastAsia"/>
                </w:rPr>
                <w:id w:val="967323148"/>
                <w:placeholder>
                  <w:docPart w:val="D73028791E154DDEB1084FA1F54A6150"/>
                </w:placeholder>
                <w:showingPlcHdr/>
                <w:text w:multiLine="1"/>
              </w:sdtPr>
              <w:sdtEndPr/>
              <w:sdtContent>
                <w:tc>
                  <w:tcPr>
                    <w:tcW w:w="5000" w:type="pct"/>
                    <w:shd w:val="clear" w:color="auto" w:fill="auto"/>
                  </w:tcPr>
                  <w:p w14:paraId="0D5729DE" w14:textId="4A784289"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D99CD47" w14:textId="77777777" w:rsidTr="00802DEC">
            <w:trPr>
              <w:trHeight w:val="89"/>
            </w:trPr>
            <w:tc>
              <w:tcPr>
                <w:tcW w:w="5000" w:type="pct"/>
                <w:shd w:val="clear" w:color="auto" w:fill="F2F2F2" w:themeFill="background1" w:themeFillShade="F2"/>
              </w:tcPr>
              <w:p w14:paraId="19E7D317" w14:textId="124CDDF7" w:rsidR="0092420C" w:rsidRPr="00606CFE" w:rsidRDefault="001224E7" w:rsidP="0092420C">
                <w:pPr>
                  <w:rPr>
                    <w:rFonts w:ascii="Arial" w:hAnsi="Arial" w:cs="Arial"/>
                    <w:lang w:eastAsia="zh-CN"/>
                  </w:rPr>
                </w:pPr>
                <w:r w:rsidRPr="00606CFE">
                  <w:rPr>
                    <w:rFonts w:ascii="Arial" w:hAnsi="Arial" w:cs="Arial" w:hint="eastAsia"/>
                    <w:lang w:eastAsia="zh-CN"/>
                  </w:rPr>
                  <w:t>2.13</w:t>
                </w:r>
                <w:r w:rsidR="00F01B05" w:rsidRPr="00606CFE">
                  <w:rPr>
                    <w:rFonts w:hint="eastAsia"/>
                    <w:lang w:eastAsia="zh-CN"/>
                  </w:rPr>
                  <w:t>森林管理</w:t>
                </w:r>
                <w:r w:rsidR="00F01B05" w:rsidRPr="00606CFE">
                  <w:rPr>
                    <w:rFonts w:ascii="Microsoft YaHei" w:eastAsia="Microsoft YaHei" w:hAnsi="Microsoft YaHei" w:cs="Microsoft YaHei" w:hint="eastAsia"/>
                    <w:lang w:eastAsia="zh-CN"/>
                  </w:rPr>
                  <w:t>责</w:t>
                </w:r>
                <w:r w:rsidR="00F01B05" w:rsidRPr="00606CFE">
                  <w:rPr>
                    <w:rFonts w:ascii="MS PGothic" w:eastAsia="MS PGothic" w:hAnsi="MS PGothic" w:cs="MS PGothic" w:hint="eastAsia"/>
                    <w:lang w:eastAsia="zh-CN"/>
                  </w:rPr>
                  <w:t>任分工</w:t>
                </w:r>
              </w:p>
            </w:tc>
          </w:tr>
          <w:tr w:rsidR="0092420C" w:rsidRPr="00606CFE" w14:paraId="058D84FB" w14:textId="77777777" w:rsidTr="00802DEC">
            <w:trPr>
              <w:trHeight w:val="1097"/>
            </w:trPr>
            <w:sdt>
              <w:sdtPr>
                <w:rPr>
                  <w:rFonts w:ascii="Arial" w:hAnsi="Arial" w:cs="Arial" w:hint="eastAsia"/>
                </w:rPr>
                <w:id w:val="1227032453"/>
                <w:placeholder>
                  <w:docPart w:val="FF5FB762192147A89058807F71AD6A71"/>
                </w:placeholder>
                <w:showingPlcHdr/>
                <w:text w:multiLine="1"/>
              </w:sdtPr>
              <w:sdtEndPr/>
              <w:sdtContent>
                <w:tc>
                  <w:tcPr>
                    <w:tcW w:w="5000" w:type="pct"/>
                    <w:shd w:val="clear" w:color="auto" w:fill="auto"/>
                  </w:tcPr>
                  <w:p w14:paraId="01611C76" w14:textId="6857B249"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123A81D" w14:textId="77777777" w:rsidTr="00802DEC">
            <w:trPr>
              <w:trHeight w:val="89"/>
            </w:trPr>
            <w:tc>
              <w:tcPr>
                <w:tcW w:w="5000" w:type="pct"/>
                <w:shd w:val="clear" w:color="auto" w:fill="F2F2F2" w:themeFill="background1" w:themeFillShade="F2"/>
              </w:tcPr>
              <w:p w14:paraId="47569F22" w14:textId="2964B9C9" w:rsidR="0092420C" w:rsidRPr="00606CFE" w:rsidRDefault="001224E7" w:rsidP="0092420C">
                <w:pPr>
                  <w:rPr>
                    <w:rFonts w:ascii="Arial" w:hAnsi="Arial" w:cs="Arial"/>
                    <w:lang w:eastAsia="zh-CN"/>
                  </w:rPr>
                </w:pPr>
                <w:r w:rsidRPr="00606CFE">
                  <w:rPr>
                    <w:rFonts w:ascii="Arial" w:hAnsi="Arial" w:cs="Arial" w:hint="eastAsia"/>
                    <w:lang w:eastAsia="zh-CN"/>
                  </w:rPr>
                  <w:t>2.14</w:t>
                </w:r>
                <w:r w:rsidR="004F58D2" w:rsidRPr="00606CFE">
                  <w:rPr>
                    <w:rFonts w:ascii="Microsoft YaHei" w:eastAsia="Microsoft YaHei" w:hAnsi="Microsoft YaHei" w:cs="Microsoft YaHei" w:hint="eastAsia"/>
                    <w:lang w:eastAsia="zh-CN"/>
                  </w:rPr>
                  <w:t>证书</w:t>
                </w:r>
                <w:r w:rsidR="004F58D2" w:rsidRPr="00606CFE">
                  <w:rPr>
                    <w:rFonts w:ascii="MS PGothic" w:eastAsia="MS PGothic" w:hAnsi="MS PGothic" w:cs="MS PGothic" w:hint="eastAsia"/>
                    <w:lang w:eastAsia="zh-CN"/>
                  </w:rPr>
                  <w:t>持有者</w:t>
                </w:r>
                <w:r w:rsidR="004F58D2" w:rsidRPr="00606CFE">
                  <w:rPr>
                    <w:rFonts w:ascii="Microsoft YaHei" w:eastAsia="Microsoft YaHei" w:hAnsi="Microsoft YaHei" w:cs="Microsoft YaHei" w:hint="eastAsia"/>
                    <w:lang w:eastAsia="zh-CN"/>
                  </w:rPr>
                  <w:t>对</w:t>
                </w:r>
                <w:r w:rsidR="004F58D2" w:rsidRPr="00606CFE">
                  <w:rPr>
                    <w:rFonts w:ascii="MS PGothic" w:eastAsia="MS PGothic" w:hAnsi="MS PGothic" w:cs="MS PGothic" w:hint="eastAsia"/>
                    <w:lang w:eastAsia="zh-CN"/>
                  </w:rPr>
                  <w:t>承包商的使用</w:t>
                </w:r>
              </w:p>
            </w:tc>
          </w:tr>
          <w:tr w:rsidR="0092420C" w:rsidRPr="00606CFE" w14:paraId="7C6F971E" w14:textId="77777777" w:rsidTr="00802DEC">
            <w:trPr>
              <w:trHeight w:val="494"/>
            </w:trPr>
            <w:tc>
              <w:tcPr>
                <w:tcW w:w="5000" w:type="pct"/>
                <w:shd w:val="clear" w:color="auto" w:fill="auto"/>
              </w:tcPr>
              <w:p w14:paraId="71343F5C" w14:textId="5129DA4E" w:rsidR="0092420C" w:rsidRPr="00606CFE" w:rsidRDefault="00EC7131" w:rsidP="0092420C">
                <w:pPr>
                  <w:rPr>
                    <w:rFonts w:ascii="Arial" w:hAnsi="Arial" w:cs="Arial"/>
                    <w:lang w:eastAsia="zh-CN"/>
                  </w:rPr>
                </w:pPr>
                <w:sdt>
                  <w:sdtPr>
                    <w:rPr>
                      <w:rFonts w:hint="eastAsia"/>
                    </w:rPr>
                    <w:id w:val="2096818173"/>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造林</w:t>
                </w:r>
                <w:r w:rsidR="007032A2" w:rsidRPr="00606CFE">
                  <w:rPr>
                    <w:rFonts w:hint="eastAsia"/>
                    <w:lang w:eastAsia="zh-CN"/>
                  </w:rPr>
                  <w:t xml:space="preserve">     </w:t>
                </w:r>
                <w:sdt>
                  <w:sdtPr>
                    <w:rPr>
                      <w:rFonts w:hint="eastAsia"/>
                    </w:rPr>
                    <w:id w:val="-370229488"/>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修路</w:t>
                </w:r>
                <w:r w:rsidR="007032A2" w:rsidRPr="00606CFE">
                  <w:rPr>
                    <w:rFonts w:hint="eastAsia"/>
                    <w:lang w:eastAsia="zh-CN"/>
                  </w:rPr>
                  <w:t xml:space="preserve">     </w:t>
                </w:r>
                <w:sdt>
                  <w:sdtPr>
                    <w:rPr>
                      <w:rFonts w:hint="eastAsia"/>
                    </w:rPr>
                    <w:id w:val="-1894639862"/>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采伐</w:t>
                </w:r>
                <w:r w:rsidR="007032A2" w:rsidRPr="00606CFE">
                  <w:rPr>
                    <w:rFonts w:hint="eastAsia"/>
                    <w:lang w:eastAsia="zh-CN"/>
                  </w:rPr>
                  <w:t xml:space="preserve">      </w:t>
                </w:r>
                <w:sdt>
                  <w:sdtPr>
                    <w:rPr>
                      <w:rFonts w:hint="eastAsia"/>
                    </w:rPr>
                    <w:id w:val="1871029370"/>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运输</w:t>
                </w:r>
                <w:r w:rsidR="007032A2" w:rsidRPr="00606CFE">
                  <w:rPr>
                    <w:rFonts w:hint="eastAsia"/>
                    <w:lang w:eastAsia="zh-CN"/>
                  </w:rPr>
                  <w:t xml:space="preserve">       </w:t>
                </w:r>
                <w:sdt>
                  <w:sdtPr>
                    <w:rPr>
                      <w:rFonts w:hint="eastAsia"/>
                    </w:rPr>
                    <w:id w:val="902796013"/>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森林保护</w:t>
                </w:r>
                <w:r w:rsidR="007032A2" w:rsidRPr="00606CFE">
                  <w:rPr>
                    <w:rFonts w:hint="eastAsia"/>
                    <w:lang w:eastAsia="zh-CN"/>
                  </w:rPr>
                  <w:t xml:space="preserve">       </w:t>
                </w:r>
                <w:sdt>
                  <w:sdtPr>
                    <w:rPr>
                      <w:rFonts w:hint="eastAsia"/>
                    </w:rPr>
                    <w:id w:val="-1498572294"/>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病虫害防治</w:t>
                </w:r>
                <w:r w:rsidR="007032A2" w:rsidRPr="00606CFE">
                  <w:rPr>
                    <w:rFonts w:hint="eastAsia"/>
                    <w:lang w:eastAsia="zh-CN"/>
                  </w:rPr>
                  <w:t xml:space="preserve"> </w:t>
                </w:r>
                <w:sdt>
                  <w:sdtPr>
                    <w:rPr>
                      <w:rFonts w:hint="eastAsia"/>
                    </w:rPr>
                    <w:id w:val="879134441"/>
                    <w14:checkbox>
                      <w14:checked w14:val="0"/>
                      <w14:checkedState w14:val="2612" w14:font="MS Gothic"/>
                      <w14:uncheckedState w14:val="2610" w14:font="MS Gothic"/>
                    </w14:checkbox>
                  </w:sdtPr>
                  <w:sdtEndPr/>
                  <w:sdtContent>
                    <w:r w:rsidR="007032A2" w:rsidRPr="00606CFE">
                      <w:rPr>
                        <w:rFonts w:ascii="MS Gothic" w:eastAsia="MS Gothic" w:hAnsi="MS Gothic" w:hint="eastAsia"/>
                        <w:lang w:eastAsia="zh-CN"/>
                      </w:rPr>
                      <w:t>☐</w:t>
                    </w:r>
                  </w:sdtContent>
                </w:sdt>
                <w:r w:rsidR="007032A2" w:rsidRPr="00606CFE">
                  <w:rPr>
                    <w:rFonts w:ascii="SimHei" w:eastAsia="SimHei" w:hAnsi="SimHei" w:hint="eastAsia"/>
                    <w:lang w:eastAsia="zh-CN"/>
                  </w:rPr>
                  <w:t>其他,</w:t>
                </w:r>
                <w:r w:rsidR="007032A2" w:rsidRPr="00606CFE">
                  <w:rPr>
                    <w:rFonts w:ascii="SimHei" w:eastAsia="SimHei" w:hAnsi="SimHei" w:cs="Microsoft JhengHei" w:hint="eastAsia"/>
                    <w:lang w:eastAsia="zh-CN"/>
                  </w:rPr>
                  <w:t xml:space="preserve">请说明 </w:t>
                </w:r>
                <w:sdt>
                  <w:sdtPr>
                    <w:rPr>
                      <w:rFonts w:ascii="Arial" w:hAnsi="Arial" w:cs="Arial" w:hint="eastAsia"/>
                      <w:color w:val="FF0000"/>
                    </w:rPr>
                    <w:id w:val="-129326781"/>
                    <w:placeholder>
                      <w:docPart w:val="3E0DB7E71EA848B6BA854DD169C967AA"/>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A166DE" w:rsidRPr="00606CFE">
                  <w:rPr>
                    <w:rFonts w:ascii="Arial" w:hAnsi="Arial" w:cs="Arial" w:hint="eastAsia"/>
                    <w:color w:val="FF0000"/>
                    <w:lang w:eastAsia="zh-CN"/>
                  </w:rPr>
                  <w:t xml:space="preserve"> </w:t>
                </w:r>
                <w:sdt>
                  <w:sdtPr>
                    <w:rPr>
                      <w:rFonts w:ascii="Arial" w:hAnsi="Arial" w:cs="Arial" w:hint="eastAsia"/>
                    </w:rPr>
                    <w:id w:val="-92871757"/>
                    <w14:checkbox>
                      <w14:checked w14:val="0"/>
                      <w14:checkedState w14:val="2612" w14:font="MS Gothic"/>
                      <w14:uncheckedState w14:val="2610" w14:font="MS Gothic"/>
                    </w14:checkbox>
                  </w:sdtPr>
                  <w:sdtEndPr/>
                  <w:sdtContent>
                    <w:r w:rsidR="00A166DE" w:rsidRPr="00606CFE">
                      <w:rPr>
                        <w:rFonts w:ascii="Arial" w:eastAsia="MS Gothic" w:hAnsi="Arial" w:cs="Arial" w:hint="eastAsia"/>
                        <w:lang w:eastAsia="zh-CN"/>
                      </w:rPr>
                      <w:t>☐</w:t>
                    </w:r>
                  </w:sdtContent>
                </w:sdt>
                <w:r w:rsidR="007032A2" w:rsidRPr="00606CFE">
                  <w:rPr>
                    <w:rFonts w:ascii="Arial" w:hAnsi="Arial" w:cs="Arial" w:hint="eastAsia"/>
                    <w:lang w:eastAsia="zh-CN"/>
                  </w:rPr>
                  <w:t>无</w:t>
                </w:r>
              </w:p>
            </w:tc>
          </w:tr>
          <w:tr w:rsidR="0092420C" w:rsidRPr="00606CFE" w14:paraId="188D9068" w14:textId="77777777" w:rsidTr="00802DEC">
            <w:trPr>
              <w:trHeight w:val="89"/>
            </w:trPr>
            <w:tc>
              <w:tcPr>
                <w:tcW w:w="5000" w:type="pct"/>
                <w:shd w:val="clear" w:color="auto" w:fill="F2F2F2" w:themeFill="background1" w:themeFillShade="F2"/>
              </w:tcPr>
              <w:p w14:paraId="46647FF4" w14:textId="643A1575" w:rsidR="0092420C" w:rsidRPr="00606CFE" w:rsidRDefault="001224E7" w:rsidP="0092420C">
                <w:pPr>
                  <w:rPr>
                    <w:rFonts w:ascii="Arial" w:hAnsi="Arial" w:cs="Arial"/>
                    <w:lang w:eastAsia="zh-CN"/>
                  </w:rPr>
                </w:pPr>
                <w:r w:rsidRPr="00606CFE">
                  <w:rPr>
                    <w:rFonts w:ascii="Arial" w:hAnsi="Arial" w:cs="Arial" w:hint="eastAsia"/>
                    <w:lang w:eastAsia="zh-CN"/>
                  </w:rPr>
                  <w:t>2.15</w:t>
                </w:r>
                <w:r w:rsidR="009A04CE" w:rsidRPr="00606CFE">
                  <w:rPr>
                    <w:rFonts w:hint="eastAsia"/>
                    <w:lang w:eastAsia="zh-CN"/>
                  </w:rPr>
                  <w:t>由</w:t>
                </w:r>
                <w:r w:rsidR="009A04CE" w:rsidRPr="00606CFE">
                  <w:rPr>
                    <w:rFonts w:ascii="Microsoft YaHei" w:eastAsia="Microsoft YaHei" w:hAnsi="Microsoft YaHei" w:cs="Microsoft YaHei" w:hint="eastAsia"/>
                    <w:lang w:eastAsia="zh-CN"/>
                  </w:rPr>
                  <w:t>证书</w:t>
                </w:r>
                <w:r w:rsidR="009A04CE" w:rsidRPr="00606CFE">
                  <w:rPr>
                    <w:rFonts w:ascii="MS PGothic" w:eastAsia="MS PGothic" w:hAnsi="MS PGothic" w:cs="MS PGothic" w:hint="eastAsia"/>
                    <w:lang w:eastAsia="zh-CN"/>
                  </w:rPr>
                  <w:t>持有</w:t>
                </w:r>
                <w:r w:rsidR="009A04CE" w:rsidRPr="00606CFE">
                  <w:rPr>
                    <w:rFonts w:eastAsia="SimHei" w:hint="eastAsia"/>
                    <w:lang w:eastAsia="zh-CN"/>
                  </w:rPr>
                  <w:t>者</w:t>
                </w:r>
                <w:r w:rsidR="009A04CE" w:rsidRPr="00606CFE">
                  <w:rPr>
                    <w:rFonts w:hint="eastAsia"/>
                    <w:lang w:eastAsia="zh-CN"/>
                  </w:rPr>
                  <w:t>提供培</w:t>
                </w:r>
                <w:r w:rsidR="009A04CE" w:rsidRPr="00606CFE">
                  <w:rPr>
                    <w:rFonts w:ascii="Microsoft YaHei" w:eastAsia="Microsoft YaHei" w:hAnsi="Microsoft YaHei" w:cs="Microsoft YaHei" w:hint="eastAsia"/>
                    <w:lang w:eastAsia="zh-CN"/>
                  </w:rPr>
                  <w:t>训</w:t>
                </w:r>
              </w:p>
            </w:tc>
          </w:tr>
          <w:tr w:rsidR="0092420C" w:rsidRPr="00606CFE" w14:paraId="487A4EE9" w14:textId="77777777" w:rsidTr="00802DEC">
            <w:trPr>
              <w:trHeight w:val="1097"/>
            </w:trPr>
            <w:sdt>
              <w:sdtPr>
                <w:rPr>
                  <w:rFonts w:ascii="Arial" w:hAnsi="Arial" w:cs="Arial" w:hint="eastAsia"/>
                </w:rPr>
                <w:id w:val="348299979"/>
                <w:placeholder>
                  <w:docPart w:val="89FF7E61445C429185BBA486BAA608F7"/>
                </w:placeholder>
                <w:showingPlcHdr/>
                <w:text w:multiLine="1"/>
              </w:sdtPr>
              <w:sdtEndPr/>
              <w:sdtContent>
                <w:tc>
                  <w:tcPr>
                    <w:tcW w:w="5000" w:type="pct"/>
                    <w:shd w:val="clear" w:color="auto" w:fill="auto"/>
                  </w:tcPr>
                  <w:p w14:paraId="60EB932F" w14:textId="6A751430"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5A4A629A" w14:textId="77777777" w:rsidTr="00802DEC">
            <w:trPr>
              <w:trHeight w:val="170"/>
            </w:trPr>
            <w:tc>
              <w:tcPr>
                <w:tcW w:w="5000" w:type="pct"/>
                <w:shd w:val="clear" w:color="auto" w:fill="F2F2F2" w:themeFill="background1" w:themeFillShade="F2"/>
              </w:tcPr>
              <w:p w14:paraId="7522FCD5" w14:textId="09503F56" w:rsidR="0092420C" w:rsidRPr="00606CFE" w:rsidRDefault="001224E7" w:rsidP="0092420C">
                <w:pPr>
                  <w:rPr>
                    <w:rFonts w:ascii="Arial" w:hAnsi="Arial" w:cs="Arial"/>
                    <w:lang w:eastAsia="zh-CN"/>
                  </w:rPr>
                </w:pPr>
                <w:r w:rsidRPr="00606CFE">
                  <w:rPr>
                    <w:rFonts w:ascii="Arial" w:hAnsi="Arial" w:cs="Arial" w:hint="eastAsia"/>
                    <w:lang w:eastAsia="zh-CN"/>
                  </w:rPr>
                  <w:t>2.16</w:t>
                </w:r>
                <w:r w:rsidR="006160DB" w:rsidRPr="00606CFE">
                  <w:rPr>
                    <w:rFonts w:hint="eastAsia"/>
                    <w:lang w:eastAsia="zh-CN"/>
                  </w:rPr>
                  <w:t>物种</w:t>
                </w:r>
                <w:r w:rsidR="006160DB" w:rsidRPr="00606CFE">
                  <w:rPr>
                    <w:rFonts w:ascii="Microsoft YaHei" w:eastAsia="Microsoft YaHei" w:hAnsi="Microsoft YaHei" w:cs="Microsoft YaHei" w:hint="eastAsia"/>
                    <w:lang w:eastAsia="zh-CN"/>
                  </w:rPr>
                  <w:t>选择</w:t>
                </w:r>
                <w:r w:rsidR="006160DB" w:rsidRPr="00606CFE">
                  <w:rPr>
                    <w:rFonts w:ascii="MS PGothic" w:eastAsia="MS PGothic" w:hAnsi="MS PGothic" w:cs="MS PGothic" w:hint="eastAsia"/>
                    <w:lang w:eastAsia="zh-CN"/>
                  </w:rPr>
                  <w:t>和理由</w:t>
                </w:r>
              </w:p>
            </w:tc>
          </w:tr>
          <w:tr w:rsidR="0092420C" w:rsidRPr="00606CFE" w14:paraId="25ABAAC7" w14:textId="77777777" w:rsidTr="00802DEC">
            <w:trPr>
              <w:trHeight w:val="350"/>
            </w:trPr>
            <w:tc>
              <w:tcPr>
                <w:tcW w:w="5000" w:type="pct"/>
                <w:shd w:val="clear" w:color="auto" w:fill="auto"/>
              </w:tcPr>
              <w:p w14:paraId="38BF8059" w14:textId="07F28B2B" w:rsidR="0092420C" w:rsidRPr="00606CFE" w:rsidRDefault="00EC7131" w:rsidP="008C00C0">
                <w:pPr>
                  <w:rPr>
                    <w:rFonts w:ascii="Arial" w:hAnsi="Arial" w:cs="Arial"/>
                    <w:lang w:eastAsia="zh-CN"/>
                  </w:rPr>
                </w:pPr>
                <w:sdt>
                  <w:sdtPr>
                    <w:rPr>
                      <w:rFonts w:hint="eastAsia"/>
                    </w:rPr>
                    <w:id w:val="-514617629"/>
                    <w14:checkbox>
                      <w14:checked w14:val="0"/>
                      <w14:checkedState w14:val="2612" w14:font="MS Gothic"/>
                      <w14:uncheckedState w14:val="2610" w14:font="MS Gothic"/>
                    </w14:checkbox>
                  </w:sdtPr>
                  <w:sdtEndPr/>
                  <w:sdtContent>
                    <w:r w:rsidR="00D22C28" w:rsidRPr="00606CFE">
                      <w:rPr>
                        <w:rFonts w:ascii="MS Gothic" w:eastAsia="MS Gothic" w:hAnsi="MS Gothic" w:hint="eastAsia"/>
                        <w:lang w:eastAsia="zh-CN"/>
                      </w:rPr>
                      <w:t>☐</w:t>
                    </w:r>
                  </w:sdtContent>
                </w:sdt>
                <w:r w:rsidR="00D22C28" w:rsidRPr="00606CFE">
                  <w:rPr>
                    <w:rFonts w:ascii="SimHei" w:eastAsia="SimHei" w:hAnsi="SimHei" w:hint="eastAsia"/>
                    <w:lang w:eastAsia="zh-CN"/>
                  </w:rPr>
                  <w:t>速生</w:t>
                </w:r>
                <w:r w:rsidR="00D22C28" w:rsidRPr="00606CFE">
                  <w:rPr>
                    <w:rFonts w:eastAsia="SimHei" w:hint="eastAsia"/>
                    <w:lang w:eastAsia="zh-CN"/>
                  </w:rPr>
                  <w:t xml:space="preserve">  </w:t>
                </w:r>
                <w:sdt>
                  <w:sdtPr>
                    <w:rPr>
                      <w:rFonts w:hint="eastAsia"/>
                    </w:rPr>
                    <w:id w:val="910737546"/>
                    <w14:checkbox>
                      <w14:checked w14:val="0"/>
                      <w14:checkedState w14:val="2612" w14:font="MS Gothic"/>
                      <w14:uncheckedState w14:val="2610" w14:font="MS Gothic"/>
                    </w14:checkbox>
                  </w:sdtPr>
                  <w:sdtEndPr/>
                  <w:sdtContent>
                    <w:r w:rsidR="00D22C28" w:rsidRPr="00606CFE">
                      <w:rPr>
                        <w:rFonts w:ascii="MS Gothic" w:eastAsia="MS Gothic" w:hAnsi="MS Gothic" w:hint="eastAsia"/>
                        <w:lang w:eastAsia="zh-CN"/>
                      </w:rPr>
                      <w:t>☐</w:t>
                    </w:r>
                  </w:sdtContent>
                </w:sdt>
                <w:r w:rsidR="00D22C28" w:rsidRPr="00606CFE">
                  <w:rPr>
                    <w:rFonts w:ascii="SimHei" w:eastAsia="SimHei" w:hAnsi="SimHei" w:hint="eastAsia"/>
                    <w:lang w:eastAsia="zh-CN"/>
                  </w:rPr>
                  <w:t>抗病虫害</w:t>
                </w:r>
                <w:r w:rsidR="00D22C28" w:rsidRPr="00606CFE">
                  <w:rPr>
                    <w:rFonts w:hint="eastAsia"/>
                    <w:lang w:eastAsia="zh-CN"/>
                  </w:rPr>
                  <w:t xml:space="preserve">      </w:t>
                </w:r>
                <w:sdt>
                  <w:sdtPr>
                    <w:rPr>
                      <w:rFonts w:hint="eastAsia"/>
                    </w:rPr>
                    <w:id w:val="-2124301472"/>
                    <w14:checkbox>
                      <w14:checked w14:val="0"/>
                      <w14:checkedState w14:val="2612" w14:font="MS Gothic"/>
                      <w14:uncheckedState w14:val="2610" w14:font="MS Gothic"/>
                    </w14:checkbox>
                  </w:sdtPr>
                  <w:sdtEndPr/>
                  <w:sdtContent>
                    <w:r w:rsidR="00D22C28" w:rsidRPr="00606CFE">
                      <w:rPr>
                        <w:rFonts w:ascii="MS Gothic" w:eastAsia="MS Gothic" w:hAnsi="MS Gothic" w:hint="eastAsia"/>
                        <w:lang w:eastAsia="zh-CN"/>
                      </w:rPr>
                      <w:t>☐</w:t>
                    </w:r>
                  </w:sdtContent>
                </w:sdt>
                <w:r w:rsidR="00D22C28" w:rsidRPr="00606CFE">
                  <w:rPr>
                    <w:rFonts w:ascii="SimHei" w:eastAsia="SimHei" w:hAnsi="SimHei" w:hint="eastAsia"/>
                    <w:lang w:eastAsia="zh-CN"/>
                  </w:rPr>
                  <w:t>气候</w:t>
                </w:r>
                <w:r w:rsidR="00D22C28" w:rsidRPr="00606CFE">
                  <w:rPr>
                    <w:rFonts w:ascii="SimHei" w:eastAsia="SimHei" w:hAnsi="SimHei" w:cs="Microsoft JhengHei" w:hint="eastAsia"/>
                    <w:lang w:eastAsia="zh-CN"/>
                  </w:rPr>
                  <w:t>变化适应性</w:t>
                </w:r>
                <w:r w:rsidR="00D22C28" w:rsidRPr="00606CFE">
                  <w:rPr>
                    <w:rFonts w:hint="eastAsia"/>
                    <w:lang w:eastAsia="zh-CN"/>
                  </w:rPr>
                  <w:t xml:space="preserve">   </w:t>
                </w:r>
                <w:sdt>
                  <w:sdtPr>
                    <w:rPr>
                      <w:rFonts w:hint="eastAsia"/>
                    </w:rPr>
                    <w:id w:val="-402611960"/>
                    <w14:checkbox>
                      <w14:checked w14:val="0"/>
                      <w14:checkedState w14:val="2612" w14:font="MS Gothic"/>
                      <w14:uncheckedState w14:val="2610" w14:font="MS Gothic"/>
                    </w14:checkbox>
                  </w:sdtPr>
                  <w:sdtEndPr/>
                  <w:sdtContent>
                    <w:r w:rsidR="00D22C28" w:rsidRPr="00606CFE">
                      <w:rPr>
                        <w:rFonts w:ascii="MS Gothic" w:eastAsia="MS Gothic" w:hAnsi="MS Gothic" w:hint="eastAsia"/>
                        <w:lang w:eastAsia="zh-CN"/>
                      </w:rPr>
                      <w:t>☐</w:t>
                    </w:r>
                  </w:sdtContent>
                </w:sdt>
                <w:r w:rsidR="00D22C28" w:rsidRPr="00606CFE">
                  <w:rPr>
                    <w:rFonts w:ascii="SimHei" w:eastAsia="SimHei" w:hAnsi="SimHei" w:hint="eastAsia"/>
                    <w:lang w:eastAsia="zh-CN"/>
                  </w:rPr>
                  <w:t>其他,</w:t>
                </w:r>
                <w:r w:rsidR="00D22C28" w:rsidRPr="00606CFE">
                  <w:rPr>
                    <w:rFonts w:ascii="SimHei" w:eastAsia="SimHei" w:hAnsi="SimHei" w:cs="Microsoft JhengHei" w:hint="eastAsia"/>
                    <w:lang w:eastAsia="zh-CN"/>
                  </w:rPr>
                  <w:t>请说明</w:t>
                </w:r>
                <w:sdt>
                  <w:sdtPr>
                    <w:rPr>
                      <w:rFonts w:ascii="Arial" w:hAnsi="Arial" w:cs="Arial" w:hint="eastAsia"/>
                    </w:rPr>
                    <w:id w:val="-106886873"/>
                    <w:placeholder>
                      <w:docPart w:val="EBB98516137E4B1BA6603FC4B91F81F2"/>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0AF77DDD" w14:textId="77777777" w:rsidTr="00802DEC">
            <w:trPr>
              <w:trHeight w:val="89"/>
            </w:trPr>
            <w:tc>
              <w:tcPr>
                <w:tcW w:w="5000" w:type="pct"/>
                <w:shd w:val="clear" w:color="auto" w:fill="F2F2F2" w:themeFill="background1" w:themeFillShade="F2"/>
              </w:tcPr>
              <w:p w14:paraId="73B8934A" w14:textId="42F1AAB9" w:rsidR="0092420C" w:rsidRPr="00606CFE" w:rsidRDefault="001224E7" w:rsidP="0092420C">
                <w:pPr>
                  <w:rPr>
                    <w:rFonts w:ascii="Arial" w:hAnsi="Arial" w:cs="Arial"/>
                    <w:lang w:eastAsia="zh-CN"/>
                  </w:rPr>
                </w:pPr>
                <w:r w:rsidRPr="00606CFE">
                  <w:rPr>
                    <w:rFonts w:ascii="Arial" w:hAnsi="Arial" w:cs="Arial" w:hint="eastAsia"/>
                    <w:lang w:eastAsia="zh-CN"/>
                  </w:rPr>
                  <w:t>2.17</w:t>
                </w:r>
                <w:r w:rsidR="00DA149F" w:rsidRPr="00606CFE">
                  <w:rPr>
                    <w:rFonts w:hint="eastAsia"/>
                    <w:lang w:eastAsia="zh-CN"/>
                  </w:rPr>
                  <w:t>公司</w:t>
                </w:r>
                <w:r w:rsidR="00DA149F" w:rsidRPr="00606CFE">
                  <w:rPr>
                    <w:rFonts w:ascii="Microsoft YaHei" w:eastAsia="Microsoft YaHei" w:hAnsi="Microsoft YaHei" w:cs="Microsoft YaHei" w:hint="eastAsia"/>
                    <w:lang w:eastAsia="zh-CN"/>
                  </w:rPr>
                  <w:t>实</w:t>
                </w:r>
                <w:r w:rsidR="00DA149F" w:rsidRPr="00606CFE">
                  <w:rPr>
                    <w:rFonts w:ascii="MS PGothic" w:eastAsia="MS PGothic" w:hAnsi="MS PGothic" w:cs="MS PGothic" w:hint="eastAsia"/>
                    <w:lang w:eastAsia="zh-CN"/>
                  </w:rPr>
                  <w:t>施的造林系</w:t>
                </w:r>
                <w:r w:rsidR="00DA149F" w:rsidRPr="00606CFE">
                  <w:rPr>
                    <w:rFonts w:ascii="Microsoft YaHei" w:eastAsia="Microsoft YaHei" w:hAnsi="Microsoft YaHei" w:cs="Microsoft YaHei" w:hint="eastAsia"/>
                    <w:lang w:eastAsia="zh-CN"/>
                  </w:rPr>
                  <w:t>统</w:t>
                </w:r>
                <w:r w:rsidR="00DA149F" w:rsidRPr="00606CFE">
                  <w:rPr>
                    <w:rFonts w:hint="eastAsia"/>
                    <w:lang w:eastAsia="zh-CN"/>
                  </w:rPr>
                  <w:t>/</w:t>
                </w:r>
                <w:r w:rsidR="00DA149F" w:rsidRPr="00606CFE">
                  <w:rPr>
                    <w:rFonts w:hint="eastAsia"/>
                    <w:lang w:eastAsia="zh-CN"/>
                  </w:rPr>
                  <w:t>制度</w:t>
                </w:r>
              </w:p>
            </w:tc>
          </w:tr>
          <w:tr w:rsidR="0092420C" w:rsidRPr="00606CFE" w14:paraId="51C0F16C" w14:textId="77777777" w:rsidTr="00802DEC">
            <w:trPr>
              <w:trHeight w:val="1097"/>
            </w:trPr>
            <w:sdt>
              <w:sdtPr>
                <w:rPr>
                  <w:rFonts w:ascii="Arial" w:hAnsi="Arial" w:cs="Arial" w:hint="eastAsia"/>
                </w:rPr>
                <w:id w:val="-1307775953"/>
                <w:placeholder>
                  <w:docPart w:val="8F38158EF32A4A3DB8BBAD6D26241962"/>
                </w:placeholder>
                <w:showingPlcHdr/>
                <w:text w:multiLine="1"/>
              </w:sdtPr>
              <w:sdtEndPr/>
              <w:sdtContent>
                <w:tc>
                  <w:tcPr>
                    <w:tcW w:w="5000" w:type="pct"/>
                    <w:shd w:val="clear" w:color="auto" w:fill="auto"/>
                  </w:tcPr>
                  <w:p w14:paraId="5FD38C79" w14:textId="0B16545C"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C9FF801" w14:textId="77777777" w:rsidTr="00802DEC">
            <w:trPr>
              <w:trHeight w:val="179"/>
            </w:trPr>
            <w:tc>
              <w:tcPr>
                <w:tcW w:w="5000" w:type="pct"/>
                <w:shd w:val="clear" w:color="auto" w:fill="F2F2F2" w:themeFill="background1" w:themeFillShade="F2"/>
              </w:tcPr>
              <w:p w14:paraId="34D50EA7" w14:textId="1EDE5493" w:rsidR="0092420C" w:rsidRPr="00606CFE" w:rsidRDefault="00E30F5B" w:rsidP="0092420C">
                <w:pPr>
                  <w:rPr>
                    <w:rFonts w:ascii="Arial" w:hAnsi="Arial" w:cs="Arial"/>
                    <w:lang w:eastAsia="zh-CN"/>
                  </w:rPr>
                </w:pPr>
                <w:r w:rsidRPr="00606CFE">
                  <w:rPr>
                    <w:rFonts w:ascii="Arial" w:hAnsi="Arial" w:cs="Arial" w:hint="eastAsia"/>
                    <w:lang w:eastAsia="zh-CN"/>
                  </w:rPr>
                  <w:t>2.18</w:t>
                </w:r>
                <w:r w:rsidR="00010979" w:rsidRPr="00606CFE">
                  <w:rPr>
                    <w:rFonts w:hint="eastAsia"/>
                    <w:lang w:eastAsia="zh-CN"/>
                  </w:rPr>
                  <w:t>公司</w:t>
                </w:r>
                <w:r w:rsidR="00010979" w:rsidRPr="00606CFE">
                  <w:rPr>
                    <w:rFonts w:ascii="SimHei" w:eastAsia="SimHei" w:hAnsi="SimHei" w:hint="eastAsia"/>
                    <w:lang w:eastAsia="zh-CN"/>
                  </w:rPr>
                  <w:t>采伐</w:t>
                </w:r>
                <w:r w:rsidR="00010979" w:rsidRPr="00606CFE">
                  <w:rPr>
                    <w:rFonts w:hint="eastAsia"/>
                    <w:lang w:eastAsia="zh-CN"/>
                  </w:rPr>
                  <w:t>作</w:t>
                </w:r>
                <w:r w:rsidR="00010979" w:rsidRPr="00606CFE">
                  <w:rPr>
                    <w:rFonts w:ascii="Microsoft YaHei" w:eastAsia="Microsoft YaHei" w:hAnsi="Microsoft YaHei" w:cs="Microsoft YaHei" w:hint="eastAsia"/>
                    <w:lang w:eastAsia="zh-CN"/>
                  </w:rPr>
                  <w:t>业</w:t>
                </w:r>
                <w:r w:rsidR="00010979" w:rsidRPr="00606CFE">
                  <w:rPr>
                    <w:rFonts w:ascii="MS PGothic" w:eastAsia="MS PGothic" w:hAnsi="MS PGothic" w:cs="MS PGothic" w:hint="eastAsia"/>
                    <w:lang w:eastAsia="zh-CN"/>
                  </w:rPr>
                  <w:t>所使用的技</w:t>
                </w:r>
                <w:r w:rsidR="00010979" w:rsidRPr="00606CFE">
                  <w:rPr>
                    <w:rFonts w:ascii="Microsoft YaHei" w:eastAsia="Microsoft YaHei" w:hAnsi="Microsoft YaHei" w:cs="Microsoft YaHei" w:hint="eastAsia"/>
                    <w:lang w:eastAsia="zh-CN"/>
                  </w:rPr>
                  <w:t>术</w:t>
                </w:r>
              </w:p>
            </w:tc>
          </w:tr>
          <w:bookmarkStart w:id="15" w:name="_Hlk37324344"/>
          <w:tr w:rsidR="0092420C" w:rsidRPr="00606CFE" w14:paraId="75049FEF" w14:textId="77777777" w:rsidTr="00802DEC">
            <w:trPr>
              <w:trHeight w:val="296"/>
            </w:trPr>
            <w:tc>
              <w:tcPr>
                <w:tcW w:w="5000" w:type="pct"/>
                <w:shd w:val="clear" w:color="auto" w:fill="auto"/>
              </w:tcPr>
              <w:p w14:paraId="4AE958E8" w14:textId="70F9CDD4" w:rsidR="00F241DD" w:rsidRPr="00606CFE" w:rsidRDefault="00EC7131" w:rsidP="002F7401">
                <w:pPr>
                  <w:rPr>
                    <w:rFonts w:ascii="Arial" w:hAnsi="Arial" w:cs="Arial"/>
                    <w:lang w:eastAsia="zh-CN"/>
                  </w:rPr>
                </w:pPr>
                <w:sdt>
                  <w:sdtPr>
                    <w:rPr>
                      <w:rFonts w:hint="eastAsia"/>
                    </w:rPr>
                    <w:id w:val="-1474207785"/>
                    <w14:checkbox>
                      <w14:checked w14:val="0"/>
                      <w14:checkedState w14:val="2612" w14:font="MS Gothic"/>
                      <w14:uncheckedState w14:val="2610" w14:font="MS Gothic"/>
                    </w14:checkbox>
                  </w:sdtPr>
                  <w:sdtEndPr/>
                  <w:sdtContent>
                    <w:r w:rsidR="004B2B36" w:rsidRPr="00606CFE">
                      <w:rPr>
                        <w:rFonts w:ascii="MS Gothic" w:eastAsia="MS Gothic" w:hAnsi="MS Gothic" w:hint="eastAsia"/>
                        <w:lang w:eastAsia="zh-CN"/>
                      </w:rPr>
                      <w:t>☐</w:t>
                    </w:r>
                  </w:sdtContent>
                </w:sdt>
                <w:bookmarkEnd w:id="15"/>
                <w:r w:rsidR="004B2B36" w:rsidRPr="00606CFE">
                  <w:rPr>
                    <w:rFonts w:ascii="SimHei" w:eastAsia="SimHei" w:hAnsi="SimHei" w:hint="eastAsia"/>
                    <w:lang w:eastAsia="zh-CN"/>
                  </w:rPr>
                  <w:t>机械化采伐</w:t>
                </w:r>
                <w:r w:rsidR="004B2B36" w:rsidRPr="00606CFE">
                  <w:rPr>
                    <w:rFonts w:hint="eastAsia"/>
                    <w:lang w:eastAsia="zh-CN"/>
                  </w:rPr>
                  <w:t xml:space="preserve">      </w:t>
                </w:r>
                <w:sdt>
                  <w:sdtPr>
                    <w:rPr>
                      <w:rFonts w:hint="eastAsia"/>
                    </w:rPr>
                    <w:id w:val="-1530869295"/>
                    <w14:checkbox>
                      <w14:checked w14:val="0"/>
                      <w14:checkedState w14:val="2612" w14:font="MS Gothic"/>
                      <w14:uncheckedState w14:val="2610" w14:font="MS Gothic"/>
                    </w14:checkbox>
                  </w:sdtPr>
                  <w:sdtEndPr/>
                  <w:sdtContent>
                    <w:r w:rsidR="004B2B36" w:rsidRPr="00606CFE">
                      <w:rPr>
                        <w:rFonts w:ascii="MS Gothic" w:eastAsia="MS Gothic" w:hAnsi="MS Gothic" w:hint="eastAsia"/>
                        <w:lang w:eastAsia="zh-CN"/>
                      </w:rPr>
                      <w:t>☐</w:t>
                    </w:r>
                  </w:sdtContent>
                </w:sdt>
                <w:r w:rsidR="004B2B36" w:rsidRPr="00606CFE">
                  <w:rPr>
                    <w:rFonts w:ascii="SimHei" w:eastAsia="SimHei" w:hAnsi="SimHei" w:hint="eastAsia"/>
                    <w:lang w:eastAsia="zh-CN"/>
                  </w:rPr>
                  <w:t>人工采伐</w:t>
                </w:r>
                <w:r w:rsidR="004B2B36" w:rsidRPr="00606CFE">
                  <w:rPr>
                    <w:rFonts w:hint="eastAsia"/>
                    <w:lang w:eastAsia="zh-CN"/>
                  </w:rPr>
                  <w:t xml:space="preserve">       </w:t>
                </w:r>
                <w:sdt>
                  <w:sdtPr>
                    <w:rPr>
                      <w:rFonts w:hint="eastAsia"/>
                    </w:rPr>
                    <w:id w:val="141557998"/>
                    <w14:checkbox>
                      <w14:checked w14:val="0"/>
                      <w14:checkedState w14:val="2612" w14:font="MS Gothic"/>
                      <w14:uncheckedState w14:val="2610" w14:font="MS Gothic"/>
                    </w14:checkbox>
                  </w:sdtPr>
                  <w:sdtEndPr/>
                  <w:sdtContent>
                    <w:r w:rsidR="004B2B36" w:rsidRPr="00606CFE">
                      <w:rPr>
                        <w:rFonts w:ascii="MS Gothic" w:eastAsia="MS Gothic" w:hAnsi="MS Gothic" w:hint="eastAsia"/>
                        <w:lang w:eastAsia="zh-CN"/>
                      </w:rPr>
                      <w:t>☐</w:t>
                    </w:r>
                  </w:sdtContent>
                </w:sdt>
                <w:r w:rsidR="004B2B36" w:rsidRPr="00606CFE">
                  <w:rPr>
                    <w:rFonts w:ascii="SimHei" w:eastAsia="SimHei" w:hAnsi="SimHei" w:hint="eastAsia"/>
                    <w:lang w:eastAsia="zh-CN"/>
                  </w:rPr>
                  <w:t>半机械化采伐</w:t>
                </w:r>
                <w:r w:rsidR="002F7401">
                  <w:rPr>
                    <w:rFonts w:ascii="SimHei" w:eastAsia="SimHei" w:hAnsi="SimHei" w:hint="eastAsia"/>
                    <w:lang w:eastAsia="zh-CN"/>
                  </w:rPr>
                  <w:t xml:space="preserve"> </w:t>
                </w:r>
                <w:sdt>
                  <w:sdtPr>
                    <w:rPr>
                      <w:rFonts w:hint="eastAsia"/>
                    </w:rPr>
                    <w:id w:val="-816341259"/>
                    <w14:checkbox>
                      <w14:checked w14:val="0"/>
                      <w14:checkedState w14:val="2612" w14:font="MS Gothic"/>
                      <w14:uncheckedState w14:val="2610" w14:font="MS Gothic"/>
                    </w14:checkbox>
                  </w:sdtPr>
                  <w:sdtEndPr/>
                  <w:sdtContent>
                    <w:r w:rsidR="004B2B36" w:rsidRPr="00606CFE">
                      <w:rPr>
                        <w:rFonts w:ascii="MS Gothic" w:eastAsia="MS Gothic" w:hAnsi="MS Gothic" w:hint="eastAsia"/>
                        <w:lang w:eastAsia="zh-CN"/>
                      </w:rPr>
                      <w:t>☐</w:t>
                    </w:r>
                  </w:sdtContent>
                </w:sdt>
                <w:r w:rsidR="004B2B36" w:rsidRPr="00606CFE">
                  <w:rPr>
                    <w:rFonts w:ascii="SimHei" w:eastAsia="SimHei" w:hAnsi="SimHei" w:cs="Microsoft JhengHei" w:hint="eastAsia"/>
                    <w:lang w:eastAsia="zh-CN"/>
                  </w:rPr>
                  <w:t xml:space="preserve">动物集材 </w:t>
                </w:r>
                <w:r w:rsidR="004B2B36" w:rsidRPr="00606CFE">
                  <w:rPr>
                    <w:rFonts w:hint="eastAsia"/>
                    <w:lang w:eastAsia="zh-CN"/>
                  </w:rPr>
                  <w:t xml:space="preserve"> </w:t>
                </w:r>
                <w:sdt>
                  <w:sdtPr>
                    <w:rPr>
                      <w:rFonts w:hint="eastAsia"/>
                    </w:rPr>
                    <w:id w:val="-558010460"/>
                    <w14:checkbox>
                      <w14:checked w14:val="0"/>
                      <w14:checkedState w14:val="2612" w14:font="MS Gothic"/>
                      <w14:uncheckedState w14:val="2610" w14:font="MS Gothic"/>
                    </w14:checkbox>
                  </w:sdtPr>
                  <w:sdtEndPr/>
                  <w:sdtContent>
                    <w:r w:rsidR="004B2B36" w:rsidRPr="00606CFE">
                      <w:rPr>
                        <w:rFonts w:ascii="MS Gothic" w:eastAsia="MS Gothic" w:hAnsi="MS Gothic" w:hint="eastAsia"/>
                        <w:lang w:eastAsia="zh-CN"/>
                      </w:rPr>
                      <w:t>☐</w:t>
                    </w:r>
                  </w:sdtContent>
                </w:sdt>
                <w:r w:rsidR="004B2B36" w:rsidRPr="00606CFE">
                  <w:rPr>
                    <w:rFonts w:ascii="SimHei" w:eastAsia="SimHei" w:hAnsi="SimHei" w:hint="eastAsia"/>
                    <w:lang w:eastAsia="zh-CN"/>
                  </w:rPr>
                  <w:t>其他,</w:t>
                </w:r>
                <w:r w:rsidR="004B2B36" w:rsidRPr="00606CFE">
                  <w:rPr>
                    <w:rFonts w:hint="eastAsia"/>
                    <w:lang w:eastAsia="zh-CN"/>
                  </w:rPr>
                  <w:t xml:space="preserve"> </w:t>
                </w:r>
                <w:r w:rsidR="004B2B36" w:rsidRPr="00606CFE">
                  <w:rPr>
                    <w:rFonts w:ascii="SimHei" w:eastAsia="SimHei" w:hAnsi="SimHei" w:cs="Microsoft JhengHei" w:hint="eastAsia"/>
                    <w:lang w:eastAsia="zh-CN"/>
                  </w:rPr>
                  <w:t xml:space="preserve">请说明 </w:t>
                </w:r>
                <w:sdt>
                  <w:sdtPr>
                    <w:rPr>
                      <w:rFonts w:ascii="Arial" w:hAnsi="Arial" w:cs="Arial" w:hint="eastAsia"/>
                    </w:rPr>
                    <w:id w:val="1021824724"/>
                    <w:placeholder>
                      <w:docPart w:val="F6B6BFA936B14832B363175DBFCB6E98"/>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0594846C" w14:textId="77777777" w:rsidTr="00802DEC">
            <w:trPr>
              <w:trHeight w:val="89"/>
            </w:trPr>
            <w:tc>
              <w:tcPr>
                <w:tcW w:w="5000" w:type="pct"/>
                <w:shd w:val="clear" w:color="auto" w:fill="F2F2F2" w:themeFill="background1" w:themeFillShade="F2"/>
              </w:tcPr>
              <w:p w14:paraId="4D851572" w14:textId="7DD84522" w:rsidR="0092420C" w:rsidRPr="00606CFE" w:rsidRDefault="00E30F5B" w:rsidP="0092420C">
                <w:pPr>
                  <w:rPr>
                    <w:rFonts w:ascii="Arial" w:hAnsi="Arial" w:cs="Arial"/>
                    <w:lang w:eastAsia="zh-CN"/>
                  </w:rPr>
                </w:pPr>
                <w:r w:rsidRPr="00606CFE">
                  <w:rPr>
                    <w:rFonts w:ascii="Arial" w:hAnsi="Arial" w:cs="Arial" w:hint="eastAsia"/>
                    <w:lang w:eastAsia="zh-CN"/>
                  </w:rPr>
                  <w:t>2.19</w:t>
                </w:r>
                <w:r w:rsidR="008E5AC2" w:rsidRPr="00606CFE">
                  <w:rPr>
                    <w:rFonts w:hint="eastAsia"/>
                    <w:lang w:eastAsia="zh-CN"/>
                  </w:rPr>
                  <w:t>森林</w:t>
                </w:r>
                <w:r w:rsidR="008E5AC2" w:rsidRPr="00606CFE">
                  <w:rPr>
                    <w:rFonts w:ascii="Microsoft YaHei" w:eastAsia="Microsoft YaHei" w:hAnsi="Microsoft YaHei" w:cs="Microsoft YaHei" w:hint="eastAsia"/>
                    <w:lang w:eastAsia="zh-CN"/>
                  </w:rPr>
                  <w:t>经营对环</w:t>
                </w:r>
                <w:r w:rsidR="008E5AC2" w:rsidRPr="00606CFE">
                  <w:rPr>
                    <w:rFonts w:ascii="MS PGothic" w:eastAsia="MS PGothic" w:hAnsi="MS PGothic" w:cs="MS PGothic" w:hint="eastAsia"/>
                    <w:lang w:eastAsia="zh-CN"/>
                  </w:rPr>
                  <w:t>境的保障</w:t>
                </w:r>
              </w:p>
            </w:tc>
          </w:tr>
          <w:tr w:rsidR="0092420C" w:rsidRPr="00606CFE" w14:paraId="39C5EE7E" w14:textId="77777777" w:rsidTr="00802DEC">
            <w:trPr>
              <w:trHeight w:val="89"/>
            </w:trPr>
            <w:tc>
              <w:tcPr>
                <w:tcW w:w="5000" w:type="pct"/>
                <w:shd w:val="clear" w:color="auto" w:fill="auto"/>
              </w:tcPr>
              <w:p w14:paraId="379066D6" w14:textId="2151FF11" w:rsidR="0092420C" w:rsidRPr="00606CFE" w:rsidRDefault="00EC7131" w:rsidP="0092420C">
                <w:pPr>
                  <w:rPr>
                    <w:rFonts w:ascii="Arial" w:hAnsi="Arial" w:cs="Arial"/>
                    <w:lang w:eastAsia="zh-CN"/>
                  </w:rPr>
                </w:pPr>
                <w:sdt>
                  <w:sdtPr>
                    <w:rPr>
                      <w:rFonts w:hint="eastAsia"/>
                    </w:rPr>
                    <w:id w:val="-1941210176"/>
                    <w14:checkbox>
                      <w14:checked w14:val="0"/>
                      <w14:checkedState w14:val="2612" w14:font="MS Gothic"/>
                      <w14:uncheckedState w14:val="2610" w14:font="MS Gothic"/>
                    </w14:checkbox>
                  </w:sdtPr>
                  <w:sdtEndPr/>
                  <w:sdtContent>
                    <w:r w:rsidR="00280C64" w:rsidRPr="00606CFE">
                      <w:rPr>
                        <w:rFonts w:ascii="MS Gothic" w:eastAsia="MS Gothic" w:hAnsi="MS Gothic" w:hint="eastAsia"/>
                        <w:lang w:eastAsia="zh-CN"/>
                      </w:rPr>
                      <w:t>☐</w:t>
                    </w:r>
                  </w:sdtContent>
                </w:sdt>
                <w:r w:rsidR="00280C64" w:rsidRPr="00606CFE">
                  <w:rPr>
                    <w:rFonts w:ascii="SimHei" w:eastAsia="SimHei" w:hAnsi="SimHei" w:cs="Microsoft JhengHei" w:hint="eastAsia"/>
                    <w:lang w:eastAsia="zh-CN"/>
                  </w:rPr>
                  <w:t>缓冲区</w:t>
                </w:r>
                <w:r w:rsidR="00280C64" w:rsidRPr="00606CFE">
                  <w:rPr>
                    <w:rFonts w:hint="eastAsia"/>
                    <w:lang w:eastAsia="zh-CN"/>
                  </w:rPr>
                  <w:t xml:space="preserve">      </w:t>
                </w:r>
                <w:sdt>
                  <w:sdtPr>
                    <w:rPr>
                      <w:rFonts w:hint="eastAsia"/>
                    </w:rPr>
                    <w:id w:val="-761529047"/>
                    <w14:checkbox>
                      <w14:checked w14:val="0"/>
                      <w14:checkedState w14:val="2612" w14:font="MS Gothic"/>
                      <w14:uncheckedState w14:val="2610" w14:font="MS Gothic"/>
                    </w14:checkbox>
                  </w:sdtPr>
                  <w:sdtEndPr/>
                  <w:sdtContent>
                    <w:r w:rsidR="00280C64" w:rsidRPr="00606CFE">
                      <w:rPr>
                        <w:rFonts w:ascii="MS Gothic" w:eastAsia="MS Gothic" w:hAnsi="MS Gothic" w:hint="eastAsia"/>
                        <w:lang w:eastAsia="zh-CN"/>
                      </w:rPr>
                      <w:t>☐</w:t>
                    </w:r>
                  </w:sdtContent>
                </w:sdt>
                <w:r w:rsidR="00280C64" w:rsidRPr="00606CFE">
                  <w:rPr>
                    <w:rFonts w:ascii="SimHei" w:eastAsia="SimHei" w:hAnsi="SimHei" w:hint="eastAsia"/>
                    <w:lang w:eastAsia="zh-CN"/>
                  </w:rPr>
                  <w:t>化学品使用控制</w:t>
                </w:r>
                <w:r w:rsidR="00280C64" w:rsidRPr="00606CFE">
                  <w:rPr>
                    <w:rFonts w:hint="eastAsia"/>
                    <w:lang w:eastAsia="zh-CN"/>
                  </w:rPr>
                  <w:t xml:space="preserve">       </w:t>
                </w:r>
                <w:sdt>
                  <w:sdtPr>
                    <w:rPr>
                      <w:rFonts w:hint="eastAsia"/>
                    </w:rPr>
                    <w:id w:val="2052733932"/>
                    <w14:checkbox>
                      <w14:checked w14:val="0"/>
                      <w14:checkedState w14:val="2612" w14:font="MS Gothic"/>
                      <w14:uncheckedState w14:val="2610" w14:font="MS Gothic"/>
                    </w14:checkbox>
                  </w:sdtPr>
                  <w:sdtEndPr/>
                  <w:sdtContent>
                    <w:r w:rsidR="00280C64" w:rsidRPr="00606CFE">
                      <w:rPr>
                        <w:rFonts w:ascii="MS Gothic" w:eastAsia="MS Gothic" w:hAnsi="MS Gothic" w:hint="eastAsia"/>
                        <w:lang w:eastAsia="zh-CN"/>
                      </w:rPr>
                      <w:t>☐</w:t>
                    </w:r>
                  </w:sdtContent>
                </w:sdt>
                <w:r w:rsidR="00280C64" w:rsidRPr="00606CFE">
                  <w:rPr>
                    <w:rFonts w:ascii="SimHei" w:eastAsia="SimHei" w:hAnsi="SimHei" w:cs="Microsoft JhengHei" w:hint="eastAsia"/>
                    <w:lang w:eastAsia="zh-CN"/>
                  </w:rPr>
                  <w:t>预留保护区</w:t>
                </w:r>
                <w:r w:rsidR="00280C64" w:rsidRPr="00606CFE">
                  <w:rPr>
                    <w:rFonts w:ascii="Microsoft JhengHei" w:eastAsia="SimHei" w:hAnsi="Microsoft JhengHei" w:cs="Microsoft JhengHei" w:hint="eastAsia"/>
                    <w:lang w:eastAsia="zh-CN"/>
                  </w:rPr>
                  <w:t xml:space="preserve"> </w:t>
                </w:r>
                <w:r w:rsidR="00280C64" w:rsidRPr="00606CFE">
                  <w:rPr>
                    <w:rFonts w:hint="eastAsia"/>
                    <w:lang w:eastAsia="zh-CN"/>
                  </w:rPr>
                  <w:t xml:space="preserve"> </w:t>
                </w:r>
                <w:sdt>
                  <w:sdtPr>
                    <w:rPr>
                      <w:rFonts w:hint="eastAsia"/>
                    </w:rPr>
                    <w:id w:val="-2013591128"/>
                    <w14:checkbox>
                      <w14:checked w14:val="0"/>
                      <w14:checkedState w14:val="2612" w14:font="MS Gothic"/>
                      <w14:uncheckedState w14:val="2610" w14:font="MS Gothic"/>
                    </w14:checkbox>
                  </w:sdtPr>
                  <w:sdtEndPr/>
                  <w:sdtContent>
                    <w:r w:rsidR="00280C64" w:rsidRPr="00606CFE">
                      <w:rPr>
                        <w:rFonts w:ascii="MS Gothic" w:eastAsia="MS Gothic" w:hAnsi="MS Gothic" w:hint="eastAsia"/>
                        <w:lang w:eastAsia="zh-CN"/>
                      </w:rPr>
                      <w:t>☐</w:t>
                    </w:r>
                  </w:sdtContent>
                </w:sdt>
                <w:r w:rsidR="00280C64" w:rsidRPr="00606CFE">
                  <w:rPr>
                    <w:rFonts w:ascii="SimHei" w:eastAsia="SimHei" w:hAnsi="SimHei" w:hint="eastAsia"/>
                    <w:lang w:eastAsia="zh-CN"/>
                  </w:rPr>
                  <w:t>侵蚀控制</w:t>
                </w:r>
                <w:r w:rsidR="00280C64" w:rsidRPr="00606CFE">
                  <w:rPr>
                    <w:rFonts w:hint="eastAsia"/>
                    <w:lang w:eastAsia="zh-CN"/>
                  </w:rPr>
                  <w:t xml:space="preserve"> </w:t>
                </w:r>
                <w:sdt>
                  <w:sdtPr>
                    <w:rPr>
                      <w:rFonts w:hint="eastAsia"/>
                    </w:rPr>
                    <w:id w:val="721939704"/>
                    <w14:checkbox>
                      <w14:checked w14:val="0"/>
                      <w14:checkedState w14:val="2612" w14:font="MS Gothic"/>
                      <w14:uncheckedState w14:val="2610" w14:font="MS Gothic"/>
                    </w14:checkbox>
                  </w:sdtPr>
                  <w:sdtEndPr/>
                  <w:sdtContent>
                    <w:r w:rsidR="00280C64" w:rsidRPr="00606CFE">
                      <w:rPr>
                        <w:rFonts w:ascii="MS Gothic" w:eastAsia="MS Gothic" w:hAnsi="MS Gothic" w:hint="eastAsia"/>
                        <w:lang w:eastAsia="zh-CN"/>
                      </w:rPr>
                      <w:t>☐</w:t>
                    </w:r>
                  </w:sdtContent>
                </w:sdt>
                <w:r w:rsidR="00280C64" w:rsidRPr="00606CFE">
                  <w:rPr>
                    <w:rFonts w:ascii="SimHei" w:eastAsia="SimHei" w:hAnsi="SimHei" w:hint="eastAsia"/>
                    <w:lang w:eastAsia="zh-CN"/>
                  </w:rPr>
                  <w:t>其他,</w:t>
                </w:r>
                <w:r w:rsidR="00280C64" w:rsidRPr="00606CFE">
                  <w:rPr>
                    <w:rFonts w:ascii="SimHei" w:eastAsia="SimHei" w:hAnsi="SimHei" w:cs="Microsoft JhengHei" w:hint="eastAsia"/>
                    <w:lang w:eastAsia="zh-CN"/>
                  </w:rPr>
                  <w:t xml:space="preserve">请说明 </w:t>
                </w:r>
                <w:sdt>
                  <w:sdtPr>
                    <w:rPr>
                      <w:rFonts w:ascii="Arial" w:hAnsi="Arial" w:cs="Arial" w:hint="eastAsia"/>
                    </w:rPr>
                    <w:id w:val="1125355237"/>
                    <w:placeholder>
                      <w:docPart w:val="4DB2E4DF447B46BBA97B562DDE7FA166"/>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6BB82593" w14:textId="77777777" w:rsidTr="00802DEC">
            <w:trPr>
              <w:trHeight w:val="89"/>
            </w:trPr>
            <w:tc>
              <w:tcPr>
                <w:tcW w:w="5000" w:type="pct"/>
                <w:shd w:val="clear" w:color="auto" w:fill="F2F2F2" w:themeFill="background1" w:themeFillShade="F2"/>
              </w:tcPr>
              <w:p w14:paraId="39FE4C0B" w14:textId="79CCA068" w:rsidR="0092420C" w:rsidRPr="00606CFE" w:rsidRDefault="00E30F5B" w:rsidP="0092420C">
                <w:pPr>
                  <w:rPr>
                    <w:rFonts w:ascii="Arial" w:hAnsi="Arial" w:cs="Arial"/>
                    <w:lang w:eastAsia="zh-CN"/>
                  </w:rPr>
                </w:pPr>
                <w:r w:rsidRPr="00606CFE">
                  <w:rPr>
                    <w:rFonts w:ascii="Arial" w:hAnsi="Arial" w:cs="Arial" w:hint="eastAsia"/>
                    <w:lang w:eastAsia="zh-CN"/>
                  </w:rPr>
                  <w:t>2.20</w:t>
                </w:r>
                <w:r w:rsidR="00D7399E" w:rsidRPr="00606CFE">
                  <w:rPr>
                    <w:rFonts w:ascii="Microsoft YaHei" w:eastAsia="Microsoft YaHei" w:hAnsi="Microsoft YaHei" w:cs="Microsoft YaHei" w:hint="eastAsia"/>
                    <w:lang w:eastAsia="zh-CN"/>
                  </w:rPr>
                  <w:t>环</w:t>
                </w:r>
                <w:r w:rsidR="00D7399E" w:rsidRPr="00606CFE">
                  <w:rPr>
                    <w:rFonts w:ascii="MS PGothic" w:eastAsia="MS PGothic" w:hAnsi="MS PGothic" w:cs="MS PGothic" w:hint="eastAsia"/>
                    <w:lang w:eastAsia="zh-CN"/>
                  </w:rPr>
                  <w:t>境保障措施</w:t>
                </w:r>
                <w:r w:rsidR="00D7399E" w:rsidRPr="00606CFE">
                  <w:rPr>
                    <w:rFonts w:ascii="SimHei" w:eastAsia="SimHei" w:hAnsi="SimHei" w:hint="eastAsia"/>
                    <w:lang w:eastAsia="zh-CN"/>
                  </w:rPr>
                  <w:t>的</w:t>
                </w:r>
                <w:r w:rsidR="00D7399E" w:rsidRPr="00606CFE">
                  <w:rPr>
                    <w:rFonts w:ascii="SimHei" w:eastAsia="SimHei" w:hAnsi="SimHei" w:cs="Microsoft JhengHei" w:hint="eastAsia"/>
                    <w:lang w:eastAsia="zh-CN"/>
                  </w:rPr>
                  <w:t>详情</w:t>
                </w:r>
              </w:p>
            </w:tc>
          </w:tr>
          <w:tr w:rsidR="0092420C" w:rsidRPr="00606CFE" w14:paraId="29B15145" w14:textId="77777777" w:rsidTr="00802DEC">
            <w:trPr>
              <w:trHeight w:val="1097"/>
            </w:trPr>
            <w:sdt>
              <w:sdtPr>
                <w:rPr>
                  <w:rFonts w:ascii="Arial" w:hAnsi="Arial" w:cs="Arial" w:hint="eastAsia"/>
                </w:rPr>
                <w:id w:val="-1856335477"/>
                <w:placeholder>
                  <w:docPart w:val="FD1170E9A14C4954BFA8553FDBC69A1E"/>
                </w:placeholder>
                <w:showingPlcHdr/>
                <w:text w:multiLine="1"/>
              </w:sdtPr>
              <w:sdtEndPr/>
              <w:sdtContent>
                <w:tc>
                  <w:tcPr>
                    <w:tcW w:w="5000" w:type="pct"/>
                    <w:shd w:val="clear" w:color="auto" w:fill="auto"/>
                  </w:tcPr>
                  <w:p w14:paraId="3F75EA7B" w14:textId="5EE774FB"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06229278" w14:textId="77777777" w:rsidTr="00802DEC">
            <w:trPr>
              <w:trHeight w:val="98"/>
            </w:trPr>
            <w:tc>
              <w:tcPr>
                <w:tcW w:w="5000" w:type="pct"/>
                <w:shd w:val="clear" w:color="auto" w:fill="F2F2F2" w:themeFill="background1" w:themeFillShade="F2"/>
              </w:tcPr>
              <w:p w14:paraId="72C8383E" w14:textId="01921962" w:rsidR="0092420C" w:rsidRPr="00606CFE" w:rsidRDefault="00E30F5B" w:rsidP="0092420C">
                <w:pPr>
                  <w:rPr>
                    <w:rFonts w:ascii="Arial" w:hAnsi="Arial" w:cs="Arial"/>
                    <w:lang w:eastAsia="zh-CN"/>
                  </w:rPr>
                </w:pPr>
                <w:r w:rsidRPr="00606CFE">
                  <w:rPr>
                    <w:rFonts w:ascii="Arial" w:hAnsi="Arial" w:cs="Arial" w:hint="eastAsia"/>
                    <w:lang w:eastAsia="zh-CN"/>
                  </w:rPr>
                  <w:t>2.21</w:t>
                </w:r>
                <w:r w:rsidR="00FE5B0E" w:rsidRPr="00606CFE">
                  <w:rPr>
                    <w:rFonts w:ascii="Microsoft YaHei" w:eastAsia="Microsoft YaHei" w:hAnsi="Microsoft YaHei" w:cs="Microsoft YaHei" w:hint="eastAsia"/>
                    <w:lang w:eastAsia="zh-CN"/>
                  </w:rPr>
                  <w:t>识别</w:t>
                </w:r>
                <w:r w:rsidR="00FE5B0E" w:rsidRPr="00606CFE">
                  <w:rPr>
                    <w:rFonts w:ascii="MS PGothic" w:eastAsia="MS PGothic" w:hAnsi="MS PGothic" w:cs="MS PGothic" w:hint="eastAsia"/>
                    <w:lang w:eastAsia="zh-CN"/>
                  </w:rPr>
                  <w:t>和保</w:t>
                </w:r>
                <w:r w:rsidR="00FE5B0E" w:rsidRPr="00606CFE">
                  <w:rPr>
                    <w:rFonts w:ascii="Microsoft YaHei" w:eastAsia="Microsoft YaHei" w:hAnsi="Microsoft YaHei" w:cs="Microsoft YaHei" w:hint="eastAsia"/>
                    <w:lang w:eastAsia="zh-CN"/>
                  </w:rPr>
                  <w:t>护</w:t>
                </w:r>
                <w:r w:rsidR="00FE5B0E" w:rsidRPr="00606CFE">
                  <w:rPr>
                    <w:rFonts w:ascii="MS PGothic" w:eastAsia="MS PGothic" w:hAnsi="MS PGothic" w:cs="MS PGothic" w:hint="eastAsia"/>
                    <w:lang w:eastAsia="zh-CN"/>
                  </w:rPr>
                  <w:t>稀有，受威</w:t>
                </w:r>
                <w:r w:rsidR="00FE5B0E" w:rsidRPr="00606CFE">
                  <w:rPr>
                    <w:rFonts w:ascii="Microsoft YaHei" w:eastAsia="Microsoft YaHei" w:hAnsi="Microsoft YaHei" w:cs="Microsoft YaHei" w:hint="eastAsia"/>
                    <w:lang w:eastAsia="zh-CN"/>
                  </w:rPr>
                  <w:t>胁</w:t>
                </w:r>
                <w:r w:rsidR="00FE5B0E" w:rsidRPr="00606CFE">
                  <w:rPr>
                    <w:rFonts w:ascii="MS PGothic" w:eastAsia="MS PGothic" w:hAnsi="MS PGothic" w:cs="MS PGothic" w:hint="eastAsia"/>
                    <w:lang w:eastAsia="zh-CN"/>
                  </w:rPr>
                  <w:t>和</w:t>
                </w:r>
                <w:r w:rsidR="00FE5B0E" w:rsidRPr="00606CFE">
                  <w:rPr>
                    <w:rFonts w:ascii="Microsoft YaHei" w:eastAsia="Microsoft YaHei" w:hAnsi="Microsoft YaHei" w:cs="Microsoft YaHei" w:hint="eastAsia"/>
                    <w:lang w:eastAsia="zh-CN"/>
                  </w:rPr>
                  <w:t>濒</w:t>
                </w:r>
                <w:r w:rsidR="00FE5B0E" w:rsidRPr="00606CFE">
                  <w:rPr>
                    <w:rFonts w:ascii="MS PGothic" w:eastAsia="MS PGothic" w:hAnsi="MS PGothic" w:cs="MS PGothic" w:hint="eastAsia"/>
                    <w:lang w:eastAsia="zh-CN"/>
                  </w:rPr>
                  <w:t>危物种的管理策略</w:t>
                </w:r>
              </w:p>
            </w:tc>
          </w:tr>
          <w:tr w:rsidR="0092420C" w:rsidRPr="00606CFE" w14:paraId="6C269129" w14:textId="77777777" w:rsidTr="00802DEC">
            <w:trPr>
              <w:trHeight w:val="1097"/>
            </w:trPr>
            <w:sdt>
              <w:sdtPr>
                <w:rPr>
                  <w:rFonts w:ascii="Arial" w:hAnsi="Arial" w:cs="Arial" w:hint="eastAsia"/>
                </w:rPr>
                <w:id w:val="1805127289"/>
                <w:placeholder>
                  <w:docPart w:val="26B7BB7DB5994B99ADC7235B505060A1"/>
                </w:placeholder>
                <w:showingPlcHdr/>
                <w:text w:multiLine="1"/>
              </w:sdtPr>
              <w:sdtEndPr/>
              <w:sdtContent>
                <w:tc>
                  <w:tcPr>
                    <w:tcW w:w="5000" w:type="pct"/>
                    <w:shd w:val="clear" w:color="auto" w:fill="auto"/>
                  </w:tcPr>
                  <w:p w14:paraId="4A45A061" w14:textId="6F7E4C65"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EE210DA" w14:textId="77777777" w:rsidTr="00802DEC">
            <w:trPr>
              <w:trHeight w:val="251"/>
            </w:trPr>
            <w:tc>
              <w:tcPr>
                <w:tcW w:w="5000" w:type="pct"/>
                <w:shd w:val="clear" w:color="auto" w:fill="F2F2F2" w:themeFill="background1" w:themeFillShade="F2"/>
              </w:tcPr>
              <w:p w14:paraId="5A78FF2C" w14:textId="62448D2B" w:rsidR="0092420C" w:rsidRPr="00606CFE" w:rsidRDefault="00E30F5B" w:rsidP="0092420C">
                <w:pPr>
                  <w:rPr>
                    <w:rFonts w:ascii="Arial" w:hAnsi="Arial" w:cs="Arial"/>
                    <w:lang w:eastAsia="zh-CN"/>
                  </w:rPr>
                </w:pPr>
                <w:r w:rsidRPr="00606CFE">
                  <w:rPr>
                    <w:rFonts w:ascii="Arial" w:hAnsi="Arial" w:cs="Arial" w:hint="eastAsia"/>
                    <w:lang w:eastAsia="zh-CN"/>
                  </w:rPr>
                  <w:t>2.22</w:t>
                </w:r>
                <w:r w:rsidR="00244549" w:rsidRPr="00606CFE">
                  <w:rPr>
                    <w:rFonts w:ascii="Microsoft YaHei" w:eastAsia="Microsoft YaHei" w:hAnsi="Microsoft YaHei" w:cs="Microsoft YaHei" w:hint="eastAsia"/>
                    <w:lang w:eastAsia="zh-CN"/>
                  </w:rPr>
                  <w:t>证书</w:t>
                </w:r>
                <w:r w:rsidR="00244549" w:rsidRPr="00606CFE">
                  <w:rPr>
                    <w:rFonts w:ascii="MS PGothic" w:eastAsia="MS PGothic" w:hAnsi="MS PGothic" w:cs="MS PGothic" w:hint="eastAsia"/>
                    <w:lang w:eastAsia="zh-CN"/>
                  </w:rPr>
                  <w:t>持有人</w:t>
                </w:r>
                <w:r w:rsidR="00244549" w:rsidRPr="00606CFE">
                  <w:rPr>
                    <w:rFonts w:ascii="Microsoft YaHei" w:eastAsia="Microsoft YaHei" w:hAnsi="Microsoft YaHei" w:cs="Microsoft YaHei" w:hint="eastAsia"/>
                    <w:lang w:eastAsia="zh-CN"/>
                  </w:rPr>
                  <w:t>实</w:t>
                </w:r>
                <w:r w:rsidR="00244549" w:rsidRPr="00606CFE">
                  <w:rPr>
                    <w:rFonts w:ascii="MS PGothic" w:eastAsia="MS PGothic" w:hAnsi="MS PGothic" w:cs="MS PGothic" w:hint="eastAsia"/>
                    <w:lang w:eastAsia="zh-CN"/>
                  </w:rPr>
                  <w:t>施的森林</w:t>
                </w:r>
                <w:r w:rsidR="00244549" w:rsidRPr="00606CFE">
                  <w:rPr>
                    <w:rFonts w:ascii="Microsoft YaHei" w:eastAsia="Microsoft YaHei" w:hAnsi="Microsoft YaHei" w:cs="Microsoft YaHei" w:hint="eastAsia"/>
                    <w:lang w:eastAsia="zh-CN"/>
                  </w:rPr>
                  <w:t>监测</w:t>
                </w:r>
                <w:r w:rsidR="00244549" w:rsidRPr="00606CFE">
                  <w:rPr>
                    <w:rFonts w:ascii="MS PGothic" w:eastAsia="MS PGothic" w:hAnsi="MS PGothic" w:cs="MS PGothic" w:hint="eastAsia"/>
                    <w:lang w:eastAsia="zh-CN"/>
                  </w:rPr>
                  <w:t>方法</w:t>
                </w:r>
              </w:p>
            </w:tc>
          </w:tr>
          <w:tr w:rsidR="0092420C" w:rsidRPr="00606CFE" w14:paraId="5030CBCB" w14:textId="77777777" w:rsidTr="00802DEC">
            <w:trPr>
              <w:trHeight w:val="251"/>
            </w:trPr>
            <w:tc>
              <w:tcPr>
                <w:tcW w:w="5000" w:type="pct"/>
                <w:shd w:val="clear" w:color="auto" w:fill="auto"/>
              </w:tcPr>
              <w:p w14:paraId="3D0DA99D" w14:textId="034A793A" w:rsidR="0092420C" w:rsidRPr="00606CFE" w:rsidRDefault="00EC7131" w:rsidP="0092420C">
                <w:pPr>
                  <w:rPr>
                    <w:rFonts w:ascii="Arial" w:hAnsi="Arial" w:cs="Arial"/>
                    <w:lang w:eastAsia="zh-CN"/>
                  </w:rPr>
                </w:pPr>
                <w:sdt>
                  <w:sdtPr>
                    <w:rPr>
                      <w:rFonts w:hint="eastAsia"/>
                    </w:rPr>
                    <w:id w:val="1515418722"/>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森林清查</w:t>
                </w:r>
                <w:r w:rsidR="00B77D53" w:rsidRPr="00606CFE">
                  <w:rPr>
                    <w:rFonts w:hint="eastAsia"/>
                    <w:lang w:eastAsia="zh-CN"/>
                  </w:rPr>
                  <w:t xml:space="preserve">      </w:t>
                </w:r>
                <w:sdt>
                  <w:sdtPr>
                    <w:rPr>
                      <w:rFonts w:hint="eastAsia"/>
                    </w:rPr>
                    <w:id w:val="1435018250"/>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无人机</w:t>
                </w:r>
                <w:r w:rsidR="00B77D53" w:rsidRPr="00606CFE">
                  <w:rPr>
                    <w:rFonts w:ascii="SimHei" w:eastAsia="SimHei" w:hAnsi="SimHei" w:cs="Microsoft JhengHei" w:hint="eastAsia"/>
                    <w:lang w:eastAsia="zh-CN"/>
                  </w:rPr>
                  <w:t>监测</w:t>
                </w:r>
                <w:r w:rsidR="00B77D53" w:rsidRPr="00606CFE">
                  <w:rPr>
                    <w:rFonts w:hint="eastAsia"/>
                    <w:lang w:eastAsia="zh-CN"/>
                  </w:rPr>
                  <w:t xml:space="preserve">      </w:t>
                </w:r>
                <w:sdt>
                  <w:sdtPr>
                    <w:rPr>
                      <w:rFonts w:hint="eastAsia"/>
                    </w:rPr>
                    <w:id w:val="1563521602"/>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遥感</w:t>
                </w:r>
                <w:r w:rsidR="00B77D53" w:rsidRPr="00606CFE">
                  <w:rPr>
                    <w:rFonts w:hint="eastAsia"/>
                    <w:lang w:eastAsia="zh-CN"/>
                  </w:rPr>
                  <w:t xml:space="preserve">        </w:t>
                </w:r>
                <w:sdt>
                  <w:sdtPr>
                    <w:rPr>
                      <w:rFonts w:hint="eastAsia"/>
                    </w:rPr>
                    <w:id w:val="-227143780"/>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社会调查</w:t>
                </w:r>
                <w:r w:rsidR="00B77D53" w:rsidRPr="00606CFE">
                  <w:rPr>
                    <w:rFonts w:hint="eastAsia"/>
                    <w:lang w:eastAsia="zh-CN"/>
                  </w:rPr>
                  <w:t xml:space="preserve">       </w:t>
                </w:r>
                <w:sdt>
                  <w:sdtPr>
                    <w:rPr>
                      <w:rFonts w:hint="eastAsia"/>
                    </w:rPr>
                    <w:id w:val="630826473"/>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固定样地</w:t>
                </w:r>
                <w:r w:rsidR="00B77D53" w:rsidRPr="00606CFE">
                  <w:rPr>
                    <w:rFonts w:hint="eastAsia"/>
                    <w:lang w:eastAsia="zh-CN"/>
                  </w:rPr>
                  <w:t xml:space="preserve"> </w:t>
                </w:r>
                <w:sdt>
                  <w:sdtPr>
                    <w:rPr>
                      <w:rFonts w:hint="eastAsia"/>
                    </w:rPr>
                    <w:id w:val="1228888567"/>
                    <w14:checkbox>
                      <w14:checked w14:val="0"/>
                      <w14:checkedState w14:val="2612" w14:font="MS Gothic"/>
                      <w14:uncheckedState w14:val="2610" w14:font="MS Gothic"/>
                    </w14:checkbox>
                  </w:sdtPr>
                  <w:sdtEndPr/>
                  <w:sdtContent>
                    <w:r w:rsidR="00B77D53" w:rsidRPr="00606CFE">
                      <w:rPr>
                        <w:rFonts w:ascii="MS Gothic" w:eastAsia="MS Gothic" w:hAnsi="MS Gothic" w:hint="eastAsia"/>
                        <w:lang w:eastAsia="zh-CN"/>
                      </w:rPr>
                      <w:t>☐</w:t>
                    </w:r>
                  </w:sdtContent>
                </w:sdt>
                <w:r w:rsidR="00B77D53" w:rsidRPr="00606CFE">
                  <w:rPr>
                    <w:rFonts w:ascii="SimHei" w:eastAsia="SimHei" w:hAnsi="SimHei" w:hint="eastAsia"/>
                    <w:lang w:eastAsia="zh-CN"/>
                  </w:rPr>
                  <w:t>其他,</w:t>
                </w:r>
                <w:r w:rsidR="00B77D53" w:rsidRPr="00606CFE">
                  <w:rPr>
                    <w:rFonts w:hint="eastAsia"/>
                    <w:lang w:eastAsia="zh-CN"/>
                  </w:rPr>
                  <w:t xml:space="preserve"> </w:t>
                </w:r>
                <w:r w:rsidR="00B77D53" w:rsidRPr="00606CFE">
                  <w:rPr>
                    <w:rFonts w:ascii="SimHei" w:eastAsia="SimHei" w:hAnsi="SimHei" w:cs="Microsoft JhengHei" w:hint="eastAsia"/>
                    <w:lang w:eastAsia="zh-CN"/>
                  </w:rPr>
                  <w:t xml:space="preserve">请说明 </w:t>
                </w:r>
                <w:sdt>
                  <w:sdtPr>
                    <w:rPr>
                      <w:rFonts w:ascii="Arial" w:hAnsi="Arial" w:cs="Arial" w:hint="eastAsia"/>
                    </w:rPr>
                    <w:id w:val="-1440294126"/>
                    <w:placeholder>
                      <w:docPart w:val="5655CF8855FD43118541CA97DA9A5D0F"/>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1DE4D8FF" w14:textId="77777777" w:rsidTr="00802DEC">
            <w:trPr>
              <w:trHeight w:val="251"/>
            </w:trPr>
            <w:tc>
              <w:tcPr>
                <w:tcW w:w="5000" w:type="pct"/>
                <w:shd w:val="clear" w:color="auto" w:fill="F2F2F2" w:themeFill="background1" w:themeFillShade="F2"/>
              </w:tcPr>
              <w:p w14:paraId="5810F71C" w14:textId="6457B4A6" w:rsidR="0092420C" w:rsidRPr="00606CFE" w:rsidRDefault="00E30F5B" w:rsidP="0092420C">
                <w:pPr>
                  <w:rPr>
                    <w:rFonts w:ascii="Arial" w:hAnsi="Arial" w:cs="Arial"/>
                    <w:lang w:eastAsia="zh-CN"/>
                  </w:rPr>
                </w:pPr>
                <w:r w:rsidRPr="00606CFE">
                  <w:rPr>
                    <w:rFonts w:ascii="Arial" w:hAnsi="Arial" w:cs="Arial" w:hint="eastAsia"/>
                    <w:lang w:eastAsia="zh-CN"/>
                  </w:rPr>
                  <w:t>2.23</w:t>
                </w:r>
                <w:r w:rsidR="00311416" w:rsidRPr="00606CFE">
                  <w:rPr>
                    <w:rFonts w:ascii="Microsoft YaHei" w:eastAsia="Microsoft YaHei" w:hAnsi="Microsoft YaHei" w:cs="Microsoft YaHei" w:hint="eastAsia"/>
                    <w:lang w:eastAsia="zh-CN"/>
                  </w:rPr>
                  <w:t>监测</w:t>
                </w:r>
                <w:r w:rsidR="00311416" w:rsidRPr="00606CFE">
                  <w:rPr>
                    <w:rFonts w:ascii="MS PGothic" w:eastAsia="MS PGothic" w:hAnsi="MS PGothic" w:cs="MS PGothic" w:hint="eastAsia"/>
                    <w:lang w:eastAsia="zh-CN"/>
                  </w:rPr>
                  <w:t>生</w:t>
                </w:r>
                <w:r w:rsidR="00311416" w:rsidRPr="00606CFE">
                  <w:rPr>
                    <w:rFonts w:ascii="Microsoft YaHei" w:eastAsia="Microsoft YaHei" w:hAnsi="Microsoft YaHei" w:cs="Microsoft YaHei" w:hint="eastAsia"/>
                    <w:lang w:eastAsia="zh-CN"/>
                  </w:rPr>
                  <w:t>长</w:t>
                </w:r>
                <w:r w:rsidR="00311416" w:rsidRPr="00606CFE">
                  <w:rPr>
                    <w:rFonts w:ascii="MS PGothic" w:eastAsia="MS PGothic" w:hAnsi="MS PGothic" w:cs="MS PGothic" w:hint="eastAsia"/>
                    <w:lang w:eastAsia="zh-CN"/>
                  </w:rPr>
                  <w:t>，</w:t>
                </w:r>
                <w:r w:rsidR="00311416" w:rsidRPr="00606CFE">
                  <w:rPr>
                    <w:rFonts w:ascii="Microsoft YaHei" w:eastAsia="Microsoft YaHei" w:hAnsi="Microsoft YaHei" w:cs="Microsoft YaHei" w:hint="eastAsia"/>
                    <w:lang w:eastAsia="zh-CN"/>
                  </w:rPr>
                  <w:t>产</w:t>
                </w:r>
                <w:r w:rsidR="00311416" w:rsidRPr="00606CFE">
                  <w:rPr>
                    <w:rFonts w:ascii="MS PGothic" w:eastAsia="MS PGothic" w:hAnsi="MS PGothic" w:cs="MS PGothic" w:hint="eastAsia"/>
                    <w:lang w:eastAsia="zh-CN"/>
                  </w:rPr>
                  <w:t>量和森林</w:t>
                </w:r>
                <w:r w:rsidR="00311416" w:rsidRPr="00606CFE">
                  <w:rPr>
                    <w:rFonts w:ascii="Microsoft YaHei" w:eastAsia="Microsoft YaHei" w:hAnsi="Microsoft YaHei" w:cs="Microsoft YaHei" w:hint="eastAsia"/>
                    <w:lang w:eastAsia="zh-CN"/>
                  </w:rPr>
                  <w:t>动态</w:t>
                </w:r>
                <w:r w:rsidR="00311416" w:rsidRPr="00606CFE">
                  <w:rPr>
                    <w:rFonts w:ascii="MS PGothic" w:eastAsia="MS PGothic" w:hAnsi="MS PGothic" w:cs="MS PGothic" w:hint="eastAsia"/>
                    <w:lang w:eastAsia="zh-CN"/>
                  </w:rPr>
                  <w:t>的</w:t>
                </w:r>
                <w:r w:rsidR="00311416" w:rsidRPr="00606CFE">
                  <w:rPr>
                    <w:rFonts w:ascii="SimHei" w:eastAsia="SimHei" w:hAnsi="SimHei" w:hint="eastAsia"/>
                    <w:lang w:eastAsia="zh-CN"/>
                  </w:rPr>
                  <w:t>详细介绍</w:t>
                </w:r>
                <w:r w:rsidR="00311416" w:rsidRPr="00606CFE">
                  <w:rPr>
                    <w:rFonts w:hint="eastAsia"/>
                    <w:lang w:eastAsia="zh-CN"/>
                  </w:rPr>
                  <w:t>，包括</w:t>
                </w:r>
                <w:r w:rsidR="00311416" w:rsidRPr="00606CFE">
                  <w:rPr>
                    <w:rFonts w:ascii="Microsoft YaHei" w:eastAsia="Microsoft YaHei" w:hAnsi="Microsoft YaHei" w:cs="Microsoft YaHei" w:hint="eastAsia"/>
                    <w:lang w:eastAsia="zh-CN"/>
                  </w:rPr>
                  <w:t>动</w:t>
                </w:r>
                <w:r w:rsidR="00311416" w:rsidRPr="00606CFE">
                  <w:rPr>
                    <w:rFonts w:ascii="MS PGothic" w:eastAsia="MS PGothic" w:hAnsi="MS PGothic" w:cs="MS PGothic" w:hint="eastAsia"/>
                    <w:lang w:eastAsia="zh-CN"/>
                  </w:rPr>
                  <w:t>植物的</w:t>
                </w:r>
                <w:r w:rsidR="00311416" w:rsidRPr="00606CFE">
                  <w:rPr>
                    <w:rFonts w:ascii="Microsoft YaHei" w:eastAsia="Microsoft YaHei" w:hAnsi="Microsoft YaHei" w:cs="Microsoft YaHei" w:hint="eastAsia"/>
                    <w:lang w:eastAsia="zh-CN"/>
                  </w:rPr>
                  <w:t>变</w:t>
                </w:r>
                <w:r w:rsidR="00311416" w:rsidRPr="00606CFE">
                  <w:rPr>
                    <w:rFonts w:ascii="MS PGothic" w:eastAsia="MS PGothic" w:hAnsi="MS PGothic" w:cs="MS PGothic" w:hint="eastAsia"/>
                    <w:lang w:eastAsia="zh-CN"/>
                  </w:rPr>
                  <w:t>化</w:t>
                </w:r>
              </w:p>
            </w:tc>
          </w:tr>
          <w:tr w:rsidR="0092420C" w:rsidRPr="00606CFE" w14:paraId="6A23A765" w14:textId="77777777" w:rsidTr="00802DEC">
            <w:trPr>
              <w:trHeight w:val="1358"/>
            </w:trPr>
            <w:sdt>
              <w:sdtPr>
                <w:rPr>
                  <w:rFonts w:ascii="Arial" w:hAnsi="Arial" w:cs="Arial" w:hint="eastAsia"/>
                </w:rPr>
                <w:id w:val="1292789953"/>
                <w:placeholder>
                  <w:docPart w:val="22BABD9B278B483BB301DCE3CDCA52CE"/>
                </w:placeholder>
                <w:showingPlcHdr/>
                <w:text w:multiLine="1"/>
              </w:sdtPr>
              <w:sdtEndPr/>
              <w:sdtContent>
                <w:tc>
                  <w:tcPr>
                    <w:tcW w:w="5000" w:type="pct"/>
                    <w:shd w:val="clear" w:color="auto" w:fill="auto"/>
                  </w:tcPr>
                  <w:p w14:paraId="21A24AFE" w14:textId="66D80D91"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55FFFA4D" w14:textId="77777777" w:rsidTr="00802DEC">
            <w:trPr>
              <w:trHeight w:val="251"/>
            </w:trPr>
            <w:tc>
              <w:tcPr>
                <w:tcW w:w="5000" w:type="pct"/>
                <w:shd w:val="clear" w:color="auto" w:fill="F2F2F2" w:themeFill="background1" w:themeFillShade="F2"/>
              </w:tcPr>
              <w:p w14:paraId="65B11859" w14:textId="49A7D86A" w:rsidR="0092420C" w:rsidRPr="00606CFE" w:rsidRDefault="00E30F5B" w:rsidP="0092420C">
                <w:pPr>
                  <w:rPr>
                    <w:rFonts w:ascii="Arial" w:hAnsi="Arial" w:cs="Arial"/>
                    <w:lang w:eastAsia="zh-CN"/>
                  </w:rPr>
                </w:pPr>
                <w:r w:rsidRPr="00606CFE">
                  <w:rPr>
                    <w:rFonts w:ascii="Arial" w:hAnsi="Arial" w:cs="Arial" w:hint="eastAsia"/>
                    <w:lang w:eastAsia="zh-CN"/>
                  </w:rPr>
                  <w:t>2.24</w:t>
                </w:r>
                <w:r w:rsidR="00E34EDD" w:rsidRPr="00606CFE">
                  <w:rPr>
                    <w:rFonts w:ascii="Microsoft YaHei" w:eastAsia="Microsoft YaHei" w:hAnsi="Microsoft YaHei" w:cs="Microsoft YaHei" w:hint="eastAsia"/>
                    <w:lang w:eastAsia="zh-CN"/>
                  </w:rPr>
                  <w:t>环</w:t>
                </w:r>
                <w:r w:rsidR="00E34EDD" w:rsidRPr="00606CFE">
                  <w:rPr>
                    <w:rFonts w:ascii="MS PGothic" w:eastAsia="MS PGothic" w:hAnsi="MS PGothic" w:cs="MS PGothic" w:hint="eastAsia"/>
                    <w:lang w:eastAsia="zh-CN"/>
                  </w:rPr>
                  <w:t>境和社会影响以及成本，生</w:t>
                </w:r>
                <w:r w:rsidR="00E34EDD" w:rsidRPr="00606CFE">
                  <w:rPr>
                    <w:rFonts w:ascii="Microsoft YaHei" w:eastAsia="Microsoft YaHei" w:hAnsi="Microsoft YaHei" w:cs="Microsoft YaHei" w:hint="eastAsia"/>
                    <w:lang w:eastAsia="zh-CN"/>
                  </w:rPr>
                  <w:t>产</w:t>
                </w:r>
                <w:r w:rsidR="00E34EDD" w:rsidRPr="00606CFE">
                  <w:rPr>
                    <w:rFonts w:ascii="MS PGothic" w:eastAsia="MS PGothic" w:hAnsi="MS PGothic" w:cs="MS PGothic" w:hint="eastAsia"/>
                    <w:lang w:eastAsia="zh-CN"/>
                  </w:rPr>
                  <w:t>力和效率</w:t>
                </w:r>
              </w:p>
            </w:tc>
          </w:tr>
          <w:tr w:rsidR="0092420C" w:rsidRPr="00606CFE" w14:paraId="7BF6F587" w14:textId="77777777" w:rsidTr="00802DEC">
            <w:trPr>
              <w:trHeight w:val="1439"/>
            </w:trPr>
            <w:sdt>
              <w:sdtPr>
                <w:rPr>
                  <w:rFonts w:ascii="Arial" w:hAnsi="Arial" w:cs="Arial" w:hint="eastAsia"/>
                </w:rPr>
                <w:id w:val="1519429727"/>
                <w:placeholder>
                  <w:docPart w:val="08BEAF8AD1EC496A9DC6987A7C34AF56"/>
                </w:placeholder>
                <w:showingPlcHdr/>
                <w:text w:multiLine="1"/>
              </w:sdtPr>
              <w:sdtEndPr/>
              <w:sdtContent>
                <w:tc>
                  <w:tcPr>
                    <w:tcW w:w="5000" w:type="pct"/>
                    <w:shd w:val="clear" w:color="auto" w:fill="auto"/>
                  </w:tcPr>
                  <w:p w14:paraId="1D8E6CF7" w14:textId="0D596D53"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06F0F9CC" w14:textId="77777777" w:rsidTr="00802DEC">
            <w:trPr>
              <w:trHeight w:val="251"/>
            </w:trPr>
            <w:tc>
              <w:tcPr>
                <w:tcW w:w="5000" w:type="pct"/>
                <w:shd w:val="clear" w:color="auto" w:fill="F2F2F2" w:themeFill="background1" w:themeFillShade="F2"/>
              </w:tcPr>
              <w:p w14:paraId="5459752C" w14:textId="33A38B7D" w:rsidR="0092420C" w:rsidRPr="00606CFE" w:rsidRDefault="00E30F5B" w:rsidP="0092420C">
                <w:pPr>
                  <w:rPr>
                    <w:rFonts w:ascii="Arial" w:hAnsi="Arial" w:cs="Arial"/>
                    <w:lang w:eastAsia="zh-CN"/>
                  </w:rPr>
                </w:pPr>
                <w:r w:rsidRPr="00606CFE">
                  <w:rPr>
                    <w:rFonts w:ascii="Arial" w:hAnsi="Arial" w:cs="Arial" w:hint="eastAsia"/>
                    <w:lang w:eastAsia="zh-CN"/>
                  </w:rPr>
                  <w:t>2.25</w:t>
                </w:r>
                <w:r w:rsidR="00127539" w:rsidRPr="00606CFE">
                  <w:rPr>
                    <w:rFonts w:hint="eastAsia"/>
                    <w:lang w:eastAsia="zh-CN"/>
                  </w:rPr>
                  <w:t>解</w:t>
                </w:r>
                <w:r w:rsidR="00127539" w:rsidRPr="00606CFE">
                  <w:rPr>
                    <w:rFonts w:ascii="Microsoft YaHei" w:eastAsia="Microsoft YaHei" w:hAnsi="Microsoft YaHei" w:cs="Microsoft YaHei" w:hint="eastAsia"/>
                    <w:lang w:eastAsia="zh-CN"/>
                  </w:rPr>
                  <w:t>释</w:t>
                </w:r>
                <w:r w:rsidR="00127539" w:rsidRPr="00606CFE">
                  <w:rPr>
                    <w:rFonts w:ascii="MS PGothic" w:eastAsia="MS PGothic" w:hAnsi="MS PGothic" w:cs="MS PGothic" w:hint="eastAsia"/>
                    <w:lang w:eastAsia="zh-CN"/>
                  </w:rPr>
                  <w:t>主要商</w:t>
                </w:r>
                <w:r w:rsidR="00127539" w:rsidRPr="00606CFE">
                  <w:rPr>
                    <w:rFonts w:ascii="Microsoft YaHei" w:eastAsia="Microsoft YaHei" w:hAnsi="Microsoft YaHei" w:cs="Microsoft YaHei" w:hint="eastAsia"/>
                    <w:lang w:eastAsia="zh-CN"/>
                  </w:rPr>
                  <w:t>业</w:t>
                </w:r>
                <w:r w:rsidR="00127539" w:rsidRPr="00606CFE">
                  <w:rPr>
                    <w:rFonts w:ascii="SimHei" w:eastAsia="SimHei" w:hAnsi="SimHei" w:cs="Microsoft JhengHei" w:hint="eastAsia"/>
                    <w:lang w:eastAsia="zh-CN"/>
                  </w:rPr>
                  <w:t>树</w:t>
                </w:r>
                <w:r w:rsidR="00127539" w:rsidRPr="00606CFE">
                  <w:rPr>
                    <w:rFonts w:hint="eastAsia"/>
                    <w:lang w:eastAsia="zh-CN"/>
                  </w:rPr>
                  <w:t>种最大可持</w:t>
                </w:r>
                <w:r w:rsidR="00127539" w:rsidRPr="00606CFE">
                  <w:rPr>
                    <w:rFonts w:ascii="Microsoft YaHei" w:eastAsia="Microsoft YaHei" w:hAnsi="Microsoft YaHei" w:cs="Microsoft YaHei" w:hint="eastAsia"/>
                    <w:lang w:eastAsia="zh-CN"/>
                  </w:rPr>
                  <w:t>续产</w:t>
                </w:r>
                <w:r w:rsidR="00127539" w:rsidRPr="00606CFE">
                  <w:rPr>
                    <w:rFonts w:ascii="MS PGothic" w:eastAsia="MS PGothic" w:hAnsi="MS PGothic" w:cs="MS PGothic" w:hint="eastAsia"/>
                    <w:lang w:eastAsia="zh-CN"/>
                  </w:rPr>
                  <w:t>量估</w:t>
                </w:r>
                <w:r w:rsidR="00127539" w:rsidRPr="00606CFE">
                  <w:rPr>
                    <w:rFonts w:ascii="Microsoft YaHei" w:eastAsia="Microsoft YaHei" w:hAnsi="Microsoft YaHei" w:cs="Microsoft YaHei" w:hint="eastAsia"/>
                    <w:lang w:eastAsia="zh-CN"/>
                  </w:rPr>
                  <w:t>计</w:t>
                </w:r>
                <w:r w:rsidR="00127539" w:rsidRPr="00606CFE">
                  <w:rPr>
                    <w:rFonts w:ascii="MS PGothic" w:eastAsia="MS PGothic" w:hAnsi="MS PGothic" w:cs="MS PGothic" w:hint="eastAsia"/>
                    <w:lang w:eastAsia="zh-CN"/>
                  </w:rPr>
                  <w:t>的假</w:t>
                </w:r>
                <w:r w:rsidR="00127539" w:rsidRPr="00606CFE">
                  <w:rPr>
                    <w:rFonts w:ascii="Microsoft YaHei" w:eastAsia="Microsoft YaHei" w:hAnsi="Microsoft YaHei" w:cs="Microsoft YaHei" w:hint="eastAsia"/>
                    <w:lang w:eastAsia="zh-CN"/>
                  </w:rPr>
                  <w:t>设</w:t>
                </w:r>
                <w:r w:rsidR="00127539" w:rsidRPr="00606CFE">
                  <w:rPr>
                    <w:rFonts w:ascii="MS PGothic" w:eastAsia="MS PGothic" w:hAnsi="MS PGothic" w:cs="MS PGothic" w:hint="eastAsia"/>
                    <w:lang w:eastAsia="zh-CN"/>
                  </w:rPr>
                  <w:t>（例如造林）</w:t>
                </w:r>
              </w:p>
            </w:tc>
          </w:tr>
          <w:tr w:rsidR="0092420C" w:rsidRPr="00606CFE" w14:paraId="7138F493" w14:textId="77777777" w:rsidTr="00802DEC">
            <w:trPr>
              <w:trHeight w:val="1052"/>
            </w:trPr>
            <w:sdt>
              <w:sdtPr>
                <w:rPr>
                  <w:rFonts w:ascii="Arial" w:hAnsi="Arial" w:cs="Arial" w:hint="eastAsia"/>
                </w:rPr>
                <w:id w:val="987362305"/>
                <w:placeholder>
                  <w:docPart w:val="8C796A312C2243BA897628E3AB55EC9D"/>
                </w:placeholder>
                <w:showingPlcHdr/>
                <w:text w:multiLine="1"/>
              </w:sdtPr>
              <w:sdtEndPr/>
              <w:sdtContent>
                <w:tc>
                  <w:tcPr>
                    <w:tcW w:w="5000" w:type="pct"/>
                    <w:shd w:val="clear" w:color="auto" w:fill="auto"/>
                  </w:tcPr>
                  <w:p w14:paraId="064A7361" w14:textId="0583B77F"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20CEFD38" w14:textId="77777777" w:rsidTr="00802DEC">
            <w:trPr>
              <w:trHeight w:val="251"/>
            </w:trPr>
            <w:tc>
              <w:tcPr>
                <w:tcW w:w="5000" w:type="pct"/>
                <w:shd w:val="clear" w:color="auto" w:fill="F2F2F2" w:themeFill="background1" w:themeFillShade="F2"/>
              </w:tcPr>
              <w:p w14:paraId="285004A5" w14:textId="6EB8FE72" w:rsidR="0092420C" w:rsidRPr="00606CFE" w:rsidRDefault="00E30F5B" w:rsidP="0092420C">
                <w:pPr>
                  <w:rPr>
                    <w:rFonts w:ascii="Arial" w:hAnsi="Arial" w:cs="Arial"/>
                    <w:lang w:eastAsia="zh-CN"/>
                  </w:rPr>
                </w:pPr>
                <w:r w:rsidRPr="00606CFE">
                  <w:rPr>
                    <w:rFonts w:ascii="Arial" w:hAnsi="Arial" w:cs="Arial" w:hint="eastAsia"/>
                    <w:lang w:eastAsia="zh-CN"/>
                  </w:rPr>
                  <w:t>2.26</w:t>
                </w:r>
                <w:r w:rsidR="00A676E2" w:rsidRPr="00606CFE">
                  <w:rPr>
                    <w:rFonts w:hint="eastAsia"/>
                    <w:lang w:eastAsia="zh-CN"/>
                  </w:rPr>
                  <w:t>引用估</w:t>
                </w:r>
                <w:r w:rsidR="00A676E2" w:rsidRPr="00606CFE">
                  <w:rPr>
                    <w:rFonts w:ascii="Microsoft YaHei" w:eastAsia="Microsoft YaHei" w:hAnsi="Microsoft YaHei" w:cs="Microsoft YaHei" w:hint="eastAsia"/>
                    <w:lang w:eastAsia="zh-CN"/>
                  </w:rPr>
                  <w:t>计</w:t>
                </w:r>
                <w:r w:rsidR="00A676E2" w:rsidRPr="00606CFE">
                  <w:rPr>
                    <w:rFonts w:ascii="MS PGothic" w:eastAsia="MS PGothic" w:hAnsi="MS PGothic" w:cs="MS PGothic" w:hint="eastAsia"/>
                    <w:lang w:eastAsia="zh-CN"/>
                  </w:rPr>
                  <w:t>所依据的数据源（例如</w:t>
                </w:r>
                <w:r w:rsidR="00A676E2" w:rsidRPr="00606CFE">
                  <w:rPr>
                    <w:rFonts w:ascii="SimHei" w:eastAsia="SimHei" w:hAnsi="SimHei" w:hint="eastAsia"/>
                    <w:lang w:eastAsia="zh-CN"/>
                  </w:rPr>
                  <w:t>清查</w:t>
                </w:r>
                <w:r w:rsidR="00A676E2" w:rsidRPr="00606CFE">
                  <w:rPr>
                    <w:rFonts w:hint="eastAsia"/>
                    <w:lang w:eastAsia="zh-CN"/>
                  </w:rPr>
                  <w:t>数据，永久</w:t>
                </w:r>
                <w:r w:rsidR="00A676E2" w:rsidRPr="00606CFE">
                  <w:rPr>
                    <w:rFonts w:ascii="SimHei" w:eastAsia="SimHei" w:hAnsi="SimHei" w:hint="eastAsia"/>
                    <w:lang w:eastAsia="zh-CN"/>
                  </w:rPr>
                  <w:t>样地</w:t>
                </w:r>
                <w:r w:rsidR="00A676E2" w:rsidRPr="00606CFE">
                  <w:rPr>
                    <w:rFonts w:hint="eastAsia"/>
                    <w:lang w:eastAsia="zh-CN"/>
                  </w:rPr>
                  <w:t>，收益表）</w:t>
                </w:r>
              </w:p>
            </w:tc>
          </w:tr>
          <w:tr w:rsidR="0092420C" w:rsidRPr="00606CFE" w14:paraId="311C75EB" w14:textId="77777777" w:rsidTr="00802DEC">
            <w:trPr>
              <w:trHeight w:val="782"/>
            </w:trPr>
            <w:sdt>
              <w:sdtPr>
                <w:rPr>
                  <w:rFonts w:ascii="Arial" w:hAnsi="Arial" w:cs="Arial" w:hint="eastAsia"/>
                </w:rPr>
                <w:id w:val="-250749108"/>
                <w:placeholder>
                  <w:docPart w:val="2532756A34CB4BCEA41230EFA7208A62"/>
                </w:placeholder>
                <w:showingPlcHdr/>
                <w:text w:multiLine="1"/>
              </w:sdtPr>
              <w:sdtEndPr/>
              <w:sdtContent>
                <w:tc>
                  <w:tcPr>
                    <w:tcW w:w="5000" w:type="pct"/>
                    <w:shd w:val="clear" w:color="auto" w:fill="auto"/>
                  </w:tcPr>
                  <w:p w14:paraId="6A8FFE52" w14:textId="46325F5F"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w:t>
                    </w:r>
                    <w:r w:rsidRPr="00606CFE">
                      <w:rPr>
                        <w:rStyle w:val="PlaceholderText"/>
                        <w:rFonts w:ascii="Arial" w:hAnsi="Arial" w:cs="Arial" w:hint="eastAsia"/>
                        <w:lang w:eastAsia="zh-CN"/>
                      </w:rPr>
                      <w:t>填写</w:t>
                    </w:r>
                  </w:p>
                </w:tc>
              </w:sdtContent>
            </w:sdt>
          </w:tr>
          <w:tr w:rsidR="0092420C" w:rsidRPr="00606CFE" w14:paraId="4632A22C" w14:textId="77777777" w:rsidTr="00802DEC">
            <w:trPr>
              <w:trHeight w:val="251"/>
            </w:trPr>
            <w:tc>
              <w:tcPr>
                <w:tcW w:w="5000" w:type="pct"/>
                <w:shd w:val="clear" w:color="auto" w:fill="F2F2F2" w:themeFill="background1" w:themeFillShade="F2"/>
              </w:tcPr>
              <w:p w14:paraId="57D29F35" w14:textId="2EAAA4BF" w:rsidR="0092420C" w:rsidRPr="00606CFE" w:rsidRDefault="00E30F5B" w:rsidP="0092420C">
                <w:pPr>
                  <w:rPr>
                    <w:rFonts w:ascii="Arial" w:hAnsi="Arial" w:cs="Arial"/>
                    <w:color w:val="00B050"/>
                    <w:lang w:eastAsia="zh-CN"/>
                  </w:rPr>
                </w:pPr>
                <w:r w:rsidRPr="00606CFE">
                  <w:rPr>
                    <w:rFonts w:ascii="Arial" w:hAnsi="Arial" w:cs="Arial" w:hint="eastAsia"/>
                    <w:color w:val="00B050"/>
                    <w:lang w:eastAsia="zh-CN"/>
                  </w:rPr>
                  <w:lastRenderedPageBreak/>
                  <w:t>2.27</w:t>
                </w:r>
                <w:r w:rsidR="00A676E2" w:rsidRPr="00606CFE">
                  <w:rPr>
                    <w:rFonts w:ascii="Arial" w:hAnsi="Arial" w:cs="Arial" w:hint="eastAsia"/>
                    <w:color w:val="00B050"/>
                    <w:lang w:eastAsia="zh-CN"/>
                  </w:rPr>
                  <w:t>上一日</w:t>
                </w:r>
                <w:r w:rsidR="00A676E2" w:rsidRPr="00606CFE">
                  <w:rPr>
                    <w:rFonts w:ascii="Microsoft YaHei" w:eastAsia="Microsoft YaHei" w:hAnsi="Microsoft YaHei" w:cs="Microsoft YaHei" w:hint="eastAsia"/>
                    <w:color w:val="00B050"/>
                    <w:lang w:eastAsia="zh-CN"/>
                  </w:rPr>
                  <w:t>历</w:t>
                </w:r>
                <w:r w:rsidR="00A676E2" w:rsidRPr="00606CFE">
                  <w:rPr>
                    <w:rFonts w:ascii="MS PGothic" w:eastAsia="MS PGothic" w:hAnsi="MS PGothic" w:cs="MS PGothic" w:hint="eastAsia"/>
                    <w:color w:val="00B050"/>
                    <w:lang w:eastAsia="zh-CN"/>
                  </w:rPr>
                  <w:t>年</w:t>
                </w:r>
                <w:r w:rsidR="00A676E2" w:rsidRPr="00606CFE">
                  <w:rPr>
                    <w:rFonts w:ascii="Microsoft YaHei" w:eastAsia="Microsoft YaHei" w:hAnsi="Microsoft YaHei" w:cs="Microsoft YaHei" w:hint="eastAsia"/>
                    <w:color w:val="00B050"/>
                    <w:lang w:eastAsia="zh-CN"/>
                  </w:rPr>
                  <w:t>为预</w:t>
                </w:r>
                <w:r w:rsidR="00A676E2" w:rsidRPr="00606CFE">
                  <w:rPr>
                    <w:rFonts w:ascii="MS PGothic" w:eastAsia="MS PGothic" w:hAnsi="MS PGothic" w:cs="MS PGothic" w:hint="eastAsia"/>
                    <w:color w:val="00B050"/>
                    <w:lang w:eastAsia="zh-CN"/>
                  </w:rPr>
                  <w:t>防和控制自然灾害（火灾、</w:t>
                </w:r>
                <w:r w:rsidR="00A676E2" w:rsidRPr="00606CFE">
                  <w:rPr>
                    <w:rFonts w:ascii="Microsoft YaHei" w:eastAsia="Microsoft YaHei" w:hAnsi="Microsoft YaHei" w:cs="Microsoft YaHei" w:hint="eastAsia"/>
                    <w:color w:val="00B050"/>
                    <w:lang w:eastAsia="zh-CN"/>
                  </w:rPr>
                  <w:t>风</w:t>
                </w:r>
                <w:r w:rsidR="00A676E2" w:rsidRPr="00606CFE">
                  <w:rPr>
                    <w:rFonts w:ascii="MS PGothic" w:eastAsia="MS PGothic" w:hAnsi="MS PGothic" w:cs="MS PGothic" w:hint="eastAsia"/>
                    <w:color w:val="00B050"/>
                    <w:lang w:eastAsia="zh-CN"/>
                  </w:rPr>
                  <w:t>暴、洪水、疾病、害虫、病原体等）而采取的投</w:t>
                </w:r>
                <w:r w:rsidR="00A676E2" w:rsidRPr="00606CFE">
                  <w:rPr>
                    <w:rFonts w:ascii="Microsoft YaHei" w:eastAsia="Microsoft YaHei" w:hAnsi="Microsoft YaHei" w:cs="Microsoft YaHei" w:hint="eastAsia"/>
                    <w:color w:val="00B050"/>
                    <w:lang w:eastAsia="zh-CN"/>
                  </w:rPr>
                  <w:t>资</w:t>
                </w:r>
                <w:r w:rsidR="00A676E2" w:rsidRPr="00606CFE">
                  <w:rPr>
                    <w:rFonts w:ascii="MS PGothic" w:eastAsia="MS PGothic" w:hAnsi="MS PGothic" w:cs="MS PGothic" w:hint="eastAsia"/>
                    <w:color w:val="00B050"/>
                    <w:lang w:eastAsia="zh-CN"/>
                  </w:rPr>
                  <w:t>和措施</w:t>
                </w:r>
                <w:r w:rsidR="00A676E2" w:rsidRPr="00606CFE">
                  <w:rPr>
                    <w:rFonts w:ascii="MS PGothic" w:eastAsia="SimHei" w:hAnsi="MS PGothic" w:cs="MS PGothic" w:hint="eastAsia"/>
                    <w:color w:val="00B050"/>
                    <w:lang w:eastAsia="zh-CN"/>
                  </w:rPr>
                  <w:t xml:space="preserve"> </w:t>
                </w:r>
                <w:r w:rsidR="00844474" w:rsidRPr="00606CFE">
                  <w:rPr>
                    <w:rFonts w:ascii="Arial" w:hAnsi="Arial" w:cs="Arial" w:hint="eastAsia"/>
                    <w:color w:val="00B050"/>
                    <w:lang w:eastAsia="zh-CN"/>
                  </w:rPr>
                  <w:t>#</w:t>
                </w:r>
              </w:p>
            </w:tc>
          </w:tr>
          <w:tr w:rsidR="0092420C" w:rsidRPr="00606CFE" w14:paraId="65D8B869" w14:textId="77777777" w:rsidTr="00802DEC">
            <w:trPr>
              <w:trHeight w:val="782"/>
            </w:trPr>
            <w:sdt>
              <w:sdtPr>
                <w:rPr>
                  <w:rFonts w:ascii="Arial" w:hAnsi="Arial" w:cs="Arial" w:hint="eastAsia"/>
                </w:rPr>
                <w:id w:val="1846902017"/>
                <w:placeholder>
                  <w:docPart w:val="C2B95D809A614297B681A06DAD4535B5"/>
                </w:placeholder>
                <w:showingPlcHdr/>
                <w:text w:multiLine="1"/>
              </w:sdtPr>
              <w:sdtEndPr/>
              <w:sdtContent>
                <w:tc>
                  <w:tcPr>
                    <w:tcW w:w="5000" w:type="pct"/>
                    <w:shd w:val="clear" w:color="auto" w:fill="auto"/>
                  </w:tcPr>
                  <w:p w14:paraId="340CB06B" w14:textId="28F5F715"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36D77500" w14:textId="77777777" w:rsidTr="00802DEC">
            <w:trPr>
              <w:trHeight w:val="251"/>
            </w:trPr>
            <w:tc>
              <w:tcPr>
                <w:tcW w:w="5000" w:type="pct"/>
                <w:shd w:val="clear" w:color="auto" w:fill="F2F2F2" w:themeFill="background1" w:themeFillShade="F2"/>
              </w:tcPr>
              <w:p w14:paraId="785A2F5A" w14:textId="56B44FC8" w:rsidR="0092420C" w:rsidRPr="00606CFE" w:rsidRDefault="00AD5B3B" w:rsidP="0092420C">
                <w:pPr>
                  <w:rPr>
                    <w:rFonts w:ascii="Arial" w:hAnsi="Arial" w:cs="Arial"/>
                    <w:lang w:eastAsia="zh-CN"/>
                  </w:rPr>
                </w:pPr>
                <w:r w:rsidRPr="00606CFE">
                  <w:rPr>
                    <w:rFonts w:ascii="Arial" w:hAnsi="Arial" w:cs="Arial" w:hint="eastAsia"/>
                    <w:lang w:eastAsia="zh-CN"/>
                  </w:rPr>
                  <w:t>2.28</w:t>
                </w:r>
                <w:r w:rsidR="00790C9B" w:rsidRPr="00606CFE">
                  <w:rPr>
                    <w:rFonts w:hint="eastAsia"/>
                    <w:lang w:eastAsia="zh-CN"/>
                  </w:rPr>
                  <w:t>如果适用，</w:t>
                </w:r>
                <w:r w:rsidR="00790C9B" w:rsidRPr="00606CFE">
                  <w:rPr>
                    <w:rFonts w:ascii="Microsoft YaHei" w:eastAsia="Microsoft YaHei" w:hAnsi="Microsoft YaHei" w:cs="Microsoft YaHei" w:hint="eastAsia"/>
                    <w:lang w:eastAsia="zh-CN"/>
                  </w:rPr>
                  <w:t>说</w:t>
                </w:r>
                <w:r w:rsidR="00790C9B" w:rsidRPr="00606CFE">
                  <w:rPr>
                    <w:rFonts w:ascii="MS PGothic" w:eastAsia="MS PGothic" w:hAnsi="MS PGothic" w:cs="MS PGothic" w:hint="eastAsia"/>
                    <w:lang w:eastAsia="zh-CN"/>
                  </w:rPr>
                  <w:t>明</w:t>
                </w:r>
                <w:r w:rsidR="00790C9B" w:rsidRPr="00606CFE">
                  <w:rPr>
                    <w:rFonts w:hint="eastAsia"/>
                    <w:lang w:eastAsia="zh-CN"/>
                  </w:rPr>
                  <w:t>MU</w:t>
                </w:r>
                <w:r w:rsidR="00790C9B" w:rsidRPr="00606CFE">
                  <w:rPr>
                    <w:rFonts w:hint="eastAsia"/>
                    <w:lang w:eastAsia="zh-CN"/>
                  </w:rPr>
                  <w:t>如何</w:t>
                </w:r>
                <w:r w:rsidR="00790C9B" w:rsidRPr="00606CFE">
                  <w:rPr>
                    <w:rFonts w:ascii="Microsoft YaHei" w:eastAsia="Microsoft YaHei" w:hAnsi="Microsoft YaHei" w:cs="Microsoft YaHei" w:hint="eastAsia"/>
                    <w:lang w:eastAsia="zh-CN"/>
                  </w:rPr>
                  <w:t>满</w:t>
                </w:r>
                <w:r w:rsidR="00790C9B" w:rsidRPr="00606CFE">
                  <w:rPr>
                    <w:rFonts w:ascii="MS PGothic" w:eastAsia="MS PGothic" w:hAnsi="MS PGothic" w:cs="MS PGothic" w:hint="eastAsia"/>
                    <w:lang w:eastAsia="zh-CN"/>
                  </w:rPr>
                  <w:t>足作</w:t>
                </w:r>
                <w:r w:rsidR="00790C9B" w:rsidRPr="00606CFE">
                  <w:rPr>
                    <w:rFonts w:ascii="Microsoft YaHei" w:eastAsia="Microsoft YaHei" w:hAnsi="Microsoft YaHei" w:cs="Microsoft YaHei" w:hint="eastAsia"/>
                    <w:lang w:eastAsia="zh-CN"/>
                  </w:rPr>
                  <w:t>为</w:t>
                </w:r>
                <w:r w:rsidR="00790C9B" w:rsidRPr="00606CFE">
                  <w:rPr>
                    <w:rFonts w:hint="eastAsia"/>
                    <w:lang w:eastAsia="zh-CN"/>
                  </w:rPr>
                  <w:t>SLIMF</w:t>
                </w:r>
                <w:r w:rsidR="00790C9B" w:rsidRPr="00606CFE">
                  <w:rPr>
                    <w:rFonts w:hint="eastAsia"/>
                    <w:lang w:eastAsia="zh-CN"/>
                  </w:rPr>
                  <w:t>的</w:t>
                </w:r>
                <w:r w:rsidR="00790C9B" w:rsidRPr="00606CFE">
                  <w:rPr>
                    <w:rFonts w:ascii="Microsoft YaHei" w:eastAsia="Microsoft YaHei" w:hAnsi="Microsoft YaHei" w:cs="Microsoft YaHei" w:hint="eastAsia"/>
                    <w:lang w:eastAsia="zh-CN"/>
                  </w:rPr>
                  <w:t>资</w:t>
                </w:r>
                <w:r w:rsidR="00790C9B" w:rsidRPr="00606CFE">
                  <w:rPr>
                    <w:rFonts w:ascii="MS PGothic" w:eastAsia="MS PGothic" w:hAnsi="MS PGothic" w:cs="MS PGothic" w:hint="eastAsia"/>
                    <w:lang w:eastAsia="zh-CN"/>
                  </w:rPr>
                  <w:t>格</w:t>
                </w:r>
                <w:r w:rsidR="00790C9B" w:rsidRPr="00606CFE">
                  <w:rPr>
                    <w:rFonts w:ascii="Microsoft YaHei" w:eastAsia="Microsoft YaHei" w:hAnsi="Microsoft YaHei" w:cs="Microsoft YaHei" w:hint="eastAsia"/>
                    <w:lang w:eastAsia="zh-CN"/>
                  </w:rPr>
                  <w:t>标</w:t>
                </w:r>
                <w:r w:rsidR="00790C9B" w:rsidRPr="00606CFE">
                  <w:rPr>
                    <w:rFonts w:ascii="MS PGothic" w:eastAsia="MS PGothic" w:hAnsi="MS PGothic" w:cs="MS PGothic" w:hint="eastAsia"/>
                    <w:lang w:eastAsia="zh-CN"/>
                  </w:rPr>
                  <w:t>准（</w:t>
                </w:r>
                <w:r w:rsidR="00790C9B" w:rsidRPr="00606CFE">
                  <w:rPr>
                    <w:rFonts w:hint="eastAsia"/>
                    <w:lang w:eastAsia="zh-CN"/>
                  </w:rPr>
                  <w:t>FSC-STD-01-003 SLIMF</w:t>
                </w:r>
                <w:r w:rsidR="00790C9B" w:rsidRPr="00606CFE">
                  <w:rPr>
                    <w:rFonts w:ascii="Microsoft YaHei" w:eastAsia="Microsoft YaHei" w:hAnsi="Microsoft YaHei" w:cs="Microsoft YaHei" w:hint="eastAsia"/>
                    <w:lang w:eastAsia="zh-CN"/>
                  </w:rPr>
                  <w:t>资</w:t>
                </w:r>
                <w:r w:rsidR="00790C9B" w:rsidRPr="00606CFE">
                  <w:rPr>
                    <w:rFonts w:ascii="MS PGothic" w:eastAsia="MS PGothic" w:hAnsi="MS PGothic" w:cs="MS PGothic" w:hint="eastAsia"/>
                    <w:lang w:eastAsia="zh-CN"/>
                  </w:rPr>
                  <w:t>格</w:t>
                </w:r>
                <w:r w:rsidR="00790C9B" w:rsidRPr="00606CFE">
                  <w:rPr>
                    <w:rFonts w:ascii="Microsoft YaHei" w:eastAsia="Microsoft YaHei" w:hAnsi="Microsoft YaHei" w:cs="Microsoft YaHei" w:hint="eastAsia"/>
                    <w:lang w:eastAsia="zh-CN"/>
                  </w:rPr>
                  <w:t>标</w:t>
                </w:r>
                <w:r w:rsidR="00790C9B" w:rsidRPr="00606CFE">
                  <w:rPr>
                    <w:rFonts w:ascii="MS PGothic" w:eastAsia="MS PGothic" w:hAnsi="MS PGothic" w:cs="MS PGothic" w:hint="eastAsia"/>
                    <w:lang w:eastAsia="zh-CN"/>
                  </w:rPr>
                  <w:t>准）。</w:t>
                </w:r>
              </w:p>
            </w:tc>
          </w:tr>
          <w:tr w:rsidR="0092420C" w:rsidRPr="00606CFE" w14:paraId="135C424E" w14:textId="77777777" w:rsidTr="00802DEC">
            <w:trPr>
              <w:trHeight w:val="890"/>
            </w:trPr>
            <w:sdt>
              <w:sdtPr>
                <w:rPr>
                  <w:rFonts w:ascii="Arial" w:hAnsi="Arial" w:cs="Arial" w:hint="eastAsia"/>
                </w:rPr>
                <w:id w:val="-992879304"/>
                <w:placeholder>
                  <w:docPart w:val="FB86B13A8A4943C484BBFB8C8828C5CD"/>
                </w:placeholder>
                <w:showingPlcHdr/>
                <w:text w:multiLine="1"/>
              </w:sdtPr>
              <w:sdtEndPr/>
              <w:sdtContent>
                <w:tc>
                  <w:tcPr>
                    <w:tcW w:w="5000" w:type="pct"/>
                    <w:shd w:val="clear" w:color="auto" w:fill="auto"/>
                  </w:tcPr>
                  <w:p w14:paraId="402CD7B6" w14:textId="58034D9F"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5AA07AB0" w14:textId="77777777" w:rsidTr="00802DEC">
            <w:trPr>
              <w:trHeight w:val="251"/>
            </w:trPr>
            <w:tc>
              <w:tcPr>
                <w:tcW w:w="5000" w:type="pct"/>
                <w:shd w:val="clear" w:color="auto" w:fill="F2F2F2" w:themeFill="background1" w:themeFillShade="F2"/>
              </w:tcPr>
              <w:p w14:paraId="20F7B9D2" w14:textId="06D4D096" w:rsidR="0092420C" w:rsidRPr="00606CFE" w:rsidRDefault="00AD5B3B" w:rsidP="0092420C">
                <w:pPr>
                  <w:rPr>
                    <w:rFonts w:ascii="Arial" w:hAnsi="Arial" w:cs="Arial"/>
                    <w:lang w:eastAsia="zh-CN"/>
                  </w:rPr>
                </w:pPr>
                <w:r w:rsidRPr="00606CFE">
                  <w:rPr>
                    <w:rFonts w:ascii="Arial" w:hAnsi="Arial" w:cs="Arial" w:hint="eastAsia"/>
                    <w:lang w:eastAsia="zh-CN"/>
                  </w:rPr>
                  <w:t>2.29</w:t>
                </w:r>
                <w:r w:rsidR="00B46916" w:rsidRPr="00606CFE">
                  <w:rPr>
                    <w:rFonts w:hint="eastAsia"/>
                    <w:lang w:eastAsia="zh-CN"/>
                  </w:rPr>
                  <w:t>来自非</w:t>
                </w:r>
                <w:r w:rsidR="00B46916" w:rsidRPr="00606CFE">
                  <w:rPr>
                    <w:rFonts w:ascii="Microsoft YaHei" w:eastAsia="Microsoft YaHei" w:hAnsi="Microsoft YaHei" w:cs="Microsoft YaHei" w:hint="eastAsia"/>
                    <w:lang w:eastAsia="zh-CN"/>
                  </w:rPr>
                  <w:t>认证</w:t>
                </w:r>
                <w:r w:rsidR="00B46916" w:rsidRPr="00606CFE">
                  <w:rPr>
                    <w:rFonts w:ascii="MS PGothic" w:eastAsia="MS PGothic" w:hAnsi="MS PGothic" w:cs="MS PGothic" w:hint="eastAsia"/>
                    <w:lang w:eastAsia="zh-CN"/>
                  </w:rPr>
                  <w:t>来源的</w:t>
                </w:r>
                <w:r w:rsidR="00B46916" w:rsidRPr="00606CFE">
                  <w:rPr>
                    <w:rFonts w:ascii="Microsoft YaHei" w:eastAsia="Microsoft YaHei" w:hAnsi="Microsoft YaHei" w:cs="Microsoft YaHei" w:hint="eastAsia"/>
                    <w:lang w:eastAsia="zh-CN"/>
                  </w:rPr>
                  <w:t>产</w:t>
                </w:r>
                <w:r w:rsidR="00B46916" w:rsidRPr="00606CFE">
                  <w:rPr>
                    <w:rFonts w:ascii="MS PGothic" w:eastAsia="MS PGothic" w:hAnsi="MS PGothic" w:cs="MS PGothic" w:hint="eastAsia"/>
                    <w:lang w:eastAsia="zh-CN"/>
                  </w:rPr>
                  <w:t>品（包括明确不在</w:t>
                </w:r>
                <w:r w:rsidR="00B46916" w:rsidRPr="00606CFE">
                  <w:rPr>
                    <w:rFonts w:ascii="Microsoft YaHei" w:eastAsia="Microsoft YaHei" w:hAnsi="Microsoft YaHei" w:cs="Microsoft YaHei" w:hint="eastAsia"/>
                    <w:lang w:eastAsia="zh-CN"/>
                  </w:rPr>
                  <w:t>证书</w:t>
                </w:r>
                <w:r w:rsidR="00B46916" w:rsidRPr="00606CFE">
                  <w:rPr>
                    <w:rFonts w:ascii="MS PGothic" w:eastAsia="MS PGothic" w:hAnsi="MS PGothic" w:cs="MS PGothic" w:hint="eastAsia"/>
                    <w:lang w:eastAsia="zh-CN"/>
                  </w:rPr>
                  <w:t>范</w:t>
                </w:r>
                <w:r w:rsidR="00B46916" w:rsidRPr="00606CFE">
                  <w:rPr>
                    <w:rFonts w:ascii="Microsoft YaHei" w:eastAsia="Microsoft YaHei" w:hAnsi="Microsoft YaHei" w:cs="Microsoft YaHei" w:hint="eastAsia"/>
                    <w:lang w:eastAsia="zh-CN"/>
                  </w:rPr>
                  <w:t>围</w:t>
                </w:r>
                <w:r w:rsidR="00B46916" w:rsidRPr="00606CFE">
                  <w:rPr>
                    <w:rFonts w:ascii="MS PGothic" w:eastAsia="MS PGothic" w:hAnsi="MS PGothic" w:cs="MS PGothic" w:hint="eastAsia"/>
                    <w:lang w:eastAsia="zh-CN"/>
                  </w:rPr>
                  <w:t>内的任何区域）与来自</w:t>
                </w:r>
                <w:r w:rsidR="00B46916" w:rsidRPr="00606CFE">
                  <w:rPr>
                    <w:rFonts w:ascii="Microsoft YaHei" w:eastAsia="Microsoft YaHei" w:hAnsi="Microsoft YaHei" w:cs="Microsoft YaHei" w:hint="eastAsia"/>
                    <w:lang w:eastAsia="zh-CN"/>
                  </w:rPr>
                  <w:t>评</w:t>
                </w:r>
                <w:r w:rsidR="00B46916" w:rsidRPr="00606CFE">
                  <w:rPr>
                    <w:rFonts w:ascii="MS PGothic" w:eastAsia="MS PGothic" w:hAnsi="MS PGothic" w:cs="MS PGothic" w:hint="eastAsia"/>
                    <w:lang w:eastAsia="zh-CN"/>
                  </w:rPr>
                  <w:t>估林区的</w:t>
                </w:r>
                <w:r w:rsidR="00B46916" w:rsidRPr="00606CFE">
                  <w:rPr>
                    <w:rFonts w:ascii="Microsoft YaHei" w:eastAsia="Microsoft YaHei" w:hAnsi="Microsoft YaHei" w:cs="Microsoft YaHei" w:hint="eastAsia"/>
                    <w:lang w:eastAsia="zh-CN"/>
                  </w:rPr>
                  <w:t>产</w:t>
                </w:r>
                <w:r w:rsidR="00B46916" w:rsidRPr="00606CFE">
                  <w:rPr>
                    <w:rFonts w:ascii="MS PGothic" w:eastAsia="MS PGothic" w:hAnsi="MS PGothic" w:cs="MS PGothic" w:hint="eastAsia"/>
                    <w:lang w:eastAsia="zh-CN"/>
                  </w:rPr>
                  <w:t>品混合在一起的</w:t>
                </w:r>
                <w:r w:rsidR="00B46916" w:rsidRPr="00606CFE">
                  <w:rPr>
                    <w:rFonts w:ascii="Microsoft YaHei" w:eastAsia="Microsoft YaHei" w:hAnsi="Microsoft YaHei" w:cs="Microsoft YaHei" w:hint="eastAsia"/>
                    <w:lang w:eastAsia="zh-CN"/>
                  </w:rPr>
                  <w:t>风险</w:t>
                </w:r>
              </w:p>
            </w:tc>
          </w:tr>
          <w:tr w:rsidR="0092420C" w:rsidRPr="00606CFE" w14:paraId="4D98A596" w14:textId="77777777" w:rsidTr="00802DEC">
            <w:trPr>
              <w:trHeight w:val="998"/>
            </w:trPr>
            <w:sdt>
              <w:sdtPr>
                <w:rPr>
                  <w:rFonts w:ascii="Arial" w:hAnsi="Arial" w:cs="Arial" w:hint="eastAsia"/>
                </w:rPr>
                <w:id w:val="1639221657"/>
                <w:placeholder>
                  <w:docPart w:val="B31F2F6B5D984FF69A58F9644E2E5F34"/>
                </w:placeholder>
                <w:showingPlcHdr/>
                <w:text w:multiLine="1"/>
              </w:sdtPr>
              <w:sdtEndPr/>
              <w:sdtContent>
                <w:tc>
                  <w:tcPr>
                    <w:tcW w:w="5000" w:type="pct"/>
                    <w:shd w:val="clear" w:color="auto" w:fill="auto"/>
                  </w:tcPr>
                  <w:p w14:paraId="769858EE" w14:textId="6616B94E"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008844C4" w14:textId="77777777" w:rsidTr="00802DEC">
            <w:trPr>
              <w:trHeight w:val="251"/>
            </w:trPr>
            <w:tc>
              <w:tcPr>
                <w:tcW w:w="5000" w:type="pct"/>
                <w:shd w:val="clear" w:color="auto" w:fill="F2F2F2" w:themeFill="background1" w:themeFillShade="F2"/>
              </w:tcPr>
              <w:p w14:paraId="6E59A7D3" w14:textId="17C69CD2" w:rsidR="0092420C" w:rsidRPr="00606CFE" w:rsidRDefault="00AD5B3B" w:rsidP="0092420C">
                <w:pPr>
                  <w:rPr>
                    <w:rFonts w:ascii="Arial" w:hAnsi="Arial" w:cs="Arial"/>
                    <w:lang w:eastAsia="zh-CN"/>
                  </w:rPr>
                </w:pPr>
                <w:r w:rsidRPr="00606CFE">
                  <w:rPr>
                    <w:rFonts w:ascii="Arial" w:hAnsi="Arial" w:cs="Arial" w:hint="eastAsia"/>
                    <w:lang w:eastAsia="zh-CN"/>
                  </w:rPr>
                  <w:t>2.30</w:t>
                </w:r>
                <w:r w:rsidR="008C074D" w:rsidRPr="00606CFE">
                  <w:rPr>
                    <w:rFonts w:hint="eastAsia"/>
                    <w:lang w:eastAsia="zh-CN"/>
                  </w:rPr>
                  <w:t>解</w:t>
                </w:r>
                <w:r w:rsidR="008C074D" w:rsidRPr="00606CFE">
                  <w:rPr>
                    <w:rFonts w:ascii="Microsoft YaHei" w:eastAsia="Microsoft YaHei" w:hAnsi="Microsoft YaHei" w:cs="Microsoft YaHei" w:hint="eastAsia"/>
                    <w:lang w:eastAsia="zh-CN"/>
                  </w:rPr>
                  <w:t>释</w:t>
                </w:r>
                <w:r w:rsidR="008C074D" w:rsidRPr="00606CFE">
                  <w:rPr>
                    <w:rFonts w:ascii="MS PGothic" w:eastAsia="MS PGothic" w:hAnsi="MS PGothic" w:cs="MS PGothic" w:hint="eastAsia"/>
                    <w:lang w:eastAsia="zh-CN"/>
                  </w:rPr>
                  <w:t>已解决</w:t>
                </w:r>
                <w:r w:rsidR="008C074D" w:rsidRPr="00606CFE">
                  <w:rPr>
                    <w:rFonts w:ascii="Microsoft YaHei" w:eastAsia="Microsoft YaHei" w:hAnsi="Microsoft YaHei" w:cs="Microsoft YaHei" w:hint="eastAsia"/>
                    <w:lang w:eastAsia="zh-CN"/>
                  </w:rPr>
                  <w:t>风险</w:t>
                </w:r>
                <w:r w:rsidR="008C074D" w:rsidRPr="00606CFE">
                  <w:rPr>
                    <w:rFonts w:ascii="MS PGothic" w:eastAsia="MS PGothic" w:hAnsi="MS PGothic" w:cs="MS PGothic" w:hint="eastAsia"/>
                    <w:lang w:eastAsia="zh-CN"/>
                  </w:rPr>
                  <w:t>的</w:t>
                </w:r>
                <w:r w:rsidR="008C074D" w:rsidRPr="00606CFE">
                  <w:rPr>
                    <w:rFonts w:ascii="Microsoft YaHei" w:eastAsia="Microsoft YaHei" w:hAnsi="Microsoft YaHei" w:cs="Microsoft YaHei" w:hint="eastAsia"/>
                    <w:lang w:eastAsia="zh-CN"/>
                  </w:rPr>
                  <w:t>现</w:t>
                </w:r>
                <w:r w:rsidR="008C074D" w:rsidRPr="00606CFE">
                  <w:rPr>
                    <w:rFonts w:ascii="MS PGothic" w:eastAsia="MS PGothic" w:hAnsi="MS PGothic" w:cs="MS PGothic" w:hint="eastAsia"/>
                    <w:lang w:eastAsia="zh-CN"/>
                  </w:rPr>
                  <w:t>有控制（追踪）系</w:t>
                </w:r>
                <w:r w:rsidR="008C074D" w:rsidRPr="00606CFE">
                  <w:rPr>
                    <w:rFonts w:ascii="Microsoft YaHei" w:eastAsia="Microsoft YaHei" w:hAnsi="Microsoft YaHei" w:cs="Microsoft YaHei" w:hint="eastAsia"/>
                    <w:lang w:eastAsia="zh-CN"/>
                  </w:rPr>
                  <w:t>统</w:t>
                </w:r>
              </w:p>
            </w:tc>
          </w:tr>
          <w:tr w:rsidR="0092420C" w:rsidRPr="00606CFE" w14:paraId="040BEC7C" w14:textId="77777777" w:rsidTr="00802DEC">
            <w:trPr>
              <w:trHeight w:val="1133"/>
            </w:trPr>
            <w:sdt>
              <w:sdtPr>
                <w:rPr>
                  <w:rFonts w:ascii="Arial" w:hAnsi="Arial" w:cs="Arial" w:hint="eastAsia"/>
                </w:rPr>
                <w:id w:val="-857192600"/>
                <w:placeholder>
                  <w:docPart w:val="02F019914F8F49BBA6879C874436C51E"/>
                </w:placeholder>
                <w:showingPlcHdr/>
                <w:text w:multiLine="1"/>
              </w:sdtPr>
              <w:sdtEndPr/>
              <w:sdtContent>
                <w:tc>
                  <w:tcPr>
                    <w:tcW w:w="5000" w:type="pct"/>
                    <w:shd w:val="clear" w:color="auto" w:fill="auto"/>
                  </w:tcPr>
                  <w:p w14:paraId="7610F820" w14:textId="110203B0"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4E7A1CFF" w14:textId="77777777" w:rsidTr="00802DEC">
            <w:trPr>
              <w:trHeight w:val="251"/>
            </w:trPr>
            <w:tc>
              <w:tcPr>
                <w:tcW w:w="5000" w:type="pct"/>
                <w:shd w:val="clear" w:color="auto" w:fill="F2F2F2" w:themeFill="background1" w:themeFillShade="F2"/>
              </w:tcPr>
              <w:p w14:paraId="2A530882" w14:textId="4A75A503" w:rsidR="0092420C" w:rsidRPr="00606CFE" w:rsidRDefault="00AD5B3B" w:rsidP="0092420C">
                <w:pPr>
                  <w:rPr>
                    <w:rFonts w:ascii="Arial" w:hAnsi="Arial" w:cs="Arial"/>
                    <w:lang w:eastAsia="zh-CN"/>
                  </w:rPr>
                </w:pPr>
                <w:r w:rsidRPr="00606CFE">
                  <w:rPr>
                    <w:rFonts w:ascii="Arial" w:hAnsi="Arial" w:cs="Arial" w:hint="eastAsia"/>
                    <w:lang w:eastAsia="zh-CN"/>
                  </w:rPr>
                  <w:t>2.31</w:t>
                </w:r>
                <w:r w:rsidR="008E0D8F" w:rsidRPr="00606CFE">
                  <w:rPr>
                    <w:rFonts w:hint="eastAsia"/>
                    <w:lang w:eastAsia="zh-CN"/>
                  </w:rPr>
                  <w:t>文档或</w:t>
                </w:r>
                <w:r w:rsidR="008E0D8F" w:rsidRPr="00606CFE">
                  <w:rPr>
                    <w:rFonts w:ascii="Microsoft YaHei" w:eastAsia="Microsoft YaHei" w:hAnsi="Microsoft YaHei" w:cs="Microsoft YaHei" w:hint="eastAsia"/>
                    <w:lang w:eastAsia="zh-CN"/>
                  </w:rPr>
                  <w:t>标记</w:t>
                </w:r>
                <w:r w:rsidR="008E0D8F" w:rsidRPr="00606CFE">
                  <w:rPr>
                    <w:rFonts w:ascii="MS PGothic" w:eastAsia="MS PGothic" w:hAnsi="MS PGothic" w:cs="MS PGothic" w:hint="eastAsia"/>
                    <w:lang w:eastAsia="zh-CN"/>
                  </w:rPr>
                  <w:t>系</w:t>
                </w:r>
                <w:r w:rsidR="008E0D8F" w:rsidRPr="00606CFE">
                  <w:rPr>
                    <w:rFonts w:ascii="Microsoft YaHei" w:eastAsia="Microsoft YaHei" w:hAnsi="Microsoft YaHei" w:cs="Microsoft YaHei" w:hint="eastAsia"/>
                    <w:lang w:eastAsia="zh-CN"/>
                  </w:rPr>
                  <w:t>统</w:t>
                </w:r>
                <w:r w:rsidR="008E0D8F" w:rsidRPr="00606CFE">
                  <w:rPr>
                    <w:rFonts w:ascii="MS PGothic" w:eastAsia="MS PGothic" w:hAnsi="MS PGothic" w:cs="MS PGothic" w:hint="eastAsia"/>
                    <w:lang w:eastAsia="zh-CN"/>
                  </w:rPr>
                  <w:t>，可以可靠地</w:t>
                </w:r>
                <w:r w:rsidR="008E0D8F" w:rsidRPr="00606CFE">
                  <w:rPr>
                    <w:rFonts w:ascii="Microsoft YaHei" w:eastAsia="Microsoft YaHei" w:hAnsi="Microsoft YaHei" w:cs="Microsoft YaHei" w:hint="eastAsia"/>
                    <w:lang w:eastAsia="zh-CN"/>
                  </w:rPr>
                  <w:t>识别</w:t>
                </w:r>
                <w:r w:rsidR="008E0D8F" w:rsidRPr="00606CFE">
                  <w:rPr>
                    <w:rFonts w:ascii="MS PGothic" w:eastAsia="MS PGothic" w:hAnsi="MS PGothic" w:cs="MS PGothic" w:hint="eastAsia"/>
                    <w:lang w:eastAsia="zh-CN"/>
                  </w:rPr>
                  <w:t>来自</w:t>
                </w:r>
                <w:r w:rsidR="008E0D8F" w:rsidRPr="00606CFE">
                  <w:rPr>
                    <w:rFonts w:ascii="Microsoft YaHei" w:eastAsia="Microsoft YaHei" w:hAnsi="Microsoft YaHei" w:cs="Microsoft YaHei" w:hint="eastAsia"/>
                    <w:lang w:eastAsia="zh-CN"/>
                  </w:rPr>
                  <w:t>经认证</w:t>
                </w:r>
                <w:r w:rsidR="008E0D8F" w:rsidRPr="00606CFE">
                  <w:rPr>
                    <w:rFonts w:ascii="MS PGothic" w:eastAsia="MS PGothic" w:hAnsi="MS PGothic" w:cs="MS PGothic" w:hint="eastAsia"/>
                    <w:lang w:eastAsia="zh-CN"/>
                  </w:rPr>
                  <w:t>的林区的</w:t>
                </w:r>
                <w:r w:rsidR="008E0D8F" w:rsidRPr="00606CFE">
                  <w:rPr>
                    <w:rFonts w:ascii="Microsoft YaHei" w:eastAsia="Microsoft YaHei" w:hAnsi="Microsoft YaHei" w:cs="Microsoft YaHei" w:hint="eastAsia"/>
                    <w:lang w:eastAsia="zh-CN"/>
                  </w:rPr>
                  <w:t>产</w:t>
                </w:r>
                <w:r w:rsidR="008E0D8F" w:rsidRPr="00606CFE">
                  <w:rPr>
                    <w:rFonts w:ascii="MS PGothic" w:eastAsia="MS PGothic" w:hAnsi="MS PGothic" w:cs="MS PGothic" w:hint="eastAsia"/>
                    <w:lang w:eastAsia="zh-CN"/>
                  </w:rPr>
                  <w:t>品</w:t>
                </w:r>
              </w:p>
            </w:tc>
          </w:tr>
          <w:tr w:rsidR="0092420C" w:rsidRPr="00606CFE" w14:paraId="7BB29E25" w14:textId="77777777" w:rsidTr="00802DEC">
            <w:trPr>
              <w:trHeight w:val="332"/>
            </w:trPr>
            <w:tc>
              <w:tcPr>
                <w:tcW w:w="5000" w:type="pct"/>
                <w:shd w:val="clear" w:color="auto" w:fill="auto"/>
              </w:tcPr>
              <w:p w14:paraId="39DA0305" w14:textId="51D5CE83" w:rsidR="00E943A0" w:rsidRPr="00606CFE" w:rsidRDefault="00EC7131" w:rsidP="00436250">
                <w:pPr>
                  <w:rPr>
                    <w:rFonts w:ascii="Arial" w:hAnsi="Arial" w:cs="Arial"/>
                    <w:lang w:eastAsia="zh-CN"/>
                  </w:rPr>
                </w:pPr>
                <w:sdt>
                  <w:sdtPr>
                    <w:rPr>
                      <w:rFonts w:hint="eastAsia"/>
                    </w:rPr>
                    <w:id w:val="95288226"/>
                    <w14:checkbox>
                      <w14:checked w14:val="0"/>
                      <w14:checkedState w14:val="2612" w14:font="MS Gothic"/>
                      <w14:uncheckedState w14:val="2610" w14:font="MS Gothic"/>
                    </w14:checkbox>
                  </w:sdtPr>
                  <w:sdtEndPr/>
                  <w:sdtContent>
                    <w:r w:rsidR="00594FF9" w:rsidRPr="00606CFE">
                      <w:rPr>
                        <w:rFonts w:ascii="MS Gothic" w:eastAsia="MS Gothic" w:hAnsi="MS Gothic" w:hint="eastAsia"/>
                        <w:lang w:eastAsia="zh-CN"/>
                      </w:rPr>
                      <w:t>☐</w:t>
                    </w:r>
                  </w:sdtContent>
                </w:sdt>
                <w:r w:rsidR="00594FF9" w:rsidRPr="00606CFE">
                  <w:rPr>
                    <w:rFonts w:hint="eastAsia"/>
                    <w:lang w:eastAsia="zh-CN"/>
                  </w:rPr>
                  <w:t>运</w:t>
                </w:r>
                <w:r w:rsidR="00594FF9" w:rsidRPr="00606CFE">
                  <w:rPr>
                    <w:rFonts w:ascii="Microsoft YaHei" w:eastAsia="Microsoft YaHei" w:hAnsi="Microsoft YaHei" w:cs="Microsoft YaHei" w:hint="eastAsia"/>
                    <w:lang w:eastAsia="zh-CN"/>
                  </w:rPr>
                  <w:t>输</w:t>
                </w:r>
                <w:r w:rsidR="00594FF9" w:rsidRPr="00606CFE">
                  <w:rPr>
                    <w:rFonts w:ascii="MS PGothic" w:eastAsia="MS PGothic" w:hAnsi="MS PGothic" w:cs="MS PGothic" w:hint="eastAsia"/>
                    <w:lang w:eastAsia="zh-CN"/>
                  </w:rPr>
                  <w:t>凭</w:t>
                </w:r>
                <w:r w:rsidR="00594FF9" w:rsidRPr="00606CFE">
                  <w:rPr>
                    <w:rFonts w:ascii="Microsoft YaHei" w:eastAsia="Microsoft YaHei" w:hAnsi="Microsoft YaHei" w:cs="Microsoft YaHei" w:hint="eastAsia"/>
                    <w:lang w:eastAsia="zh-CN"/>
                  </w:rPr>
                  <w:t>证</w:t>
                </w:r>
                <w:r w:rsidR="00594FF9" w:rsidRPr="00606CFE">
                  <w:rPr>
                    <w:rFonts w:hint="eastAsia"/>
                    <w:lang w:eastAsia="zh-CN"/>
                  </w:rPr>
                  <w:t xml:space="preserve">    </w:t>
                </w:r>
                <w:sdt>
                  <w:sdtPr>
                    <w:rPr>
                      <w:rFonts w:hint="eastAsia"/>
                    </w:rPr>
                    <w:id w:val="1128598884"/>
                    <w14:checkbox>
                      <w14:checked w14:val="0"/>
                      <w14:checkedState w14:val="2612" w14:font="MS Gothic"/>
                      <w14:uncheckedState w14:val="2610" w14:font="MS Gothic"/>
                    </w14:checkbox>
                  </w:sdtPr>
                  <w:sdtEndPr/>
                  <w:sdtContent>
                    <w:r w:rsidR="00594FF9" w:rsidRPr="00606CFE">
                      <w:rPr>
                        <w:rFonts w:ascii="MS Gothic" w:eastAsia="MS Gothic" w:hAnsi="MS Gothic" w:hint="eastAsia"/>
                        <w:lang w:eastAsia="zh-CN"/>
                      </w:rPr>
                      <w:t>☐</w:t>
                    </w:r>
                  </w:sdtContent>
                </w:sdt>
                <w:r w:rsidR="00594FF9" w:rsidRPr="00606CFE">
                  <w:rPr>
                    <w:rFonts w:ascii="Microsoft YaHei" w:eastAsia="Microsoft YaHei" w:hAnsi="Microsoft YaHei" w:cs="Microsoft YaHei" w:hint="eastAsia"/>
                    <w:lang w:eastAsia="zh-CN"/>
                  </w:rPr>
                  <w:t>树标记</w:t>
                </w:r>
                <w:r w:rsidR="00594FF9" w:rsidRPr="00606CFE">
                  <w:rPr>
                    <w:rFonts w:hint="eastAsia"/>
                    <w:lang w:eastAsia="zh-CN"/>
                  </w:rPr>
                  <w:t xml:space="preserve">       </w:t>
                </w:r>
                <w:sdt>
                  <w:sdtPr>
                    <w:rPr>
                      <w:rFonts w:hint="eastAsia"/>
                    </w:rPr>
                    <w:id w:val="-893736007"/>
                    <w14:checkbox>
                      <w14:checked w14:val="0"/>
                      <w14:checkedState w14:val="2612" w14:font="MS Gothic"/>
                      <w14:uncheckedState w14:val="2610" w14:font="MS Gothic"/>
                    </w14:checkbox>
                  </w:sdtPr>
                  <w:sdtEndPr/>
                  <w:sdtContent>
                    <w:r w:rsidR="00594FF9" w:rsidRPr="00606CFE">
                      <w:rPr>
                        <w:rFonts w:ascii="MS Gothic" w:eastAsia="MS Gothic" w:hAnsi="MS Gothic" w:hint="eastAsia"/>
                        <w:lang w:eastAsia="zh-CN"/>
                      </w:rPr>
                      <w:t>☐</w:t>
                    </w:r>
                  </w:sdtContent>
                </w:sdt>
                <w:r w:rsidR="00594FF9" w:rsidRPr="00606CFE">
                  <w:rPr>
                    <w:rFonts w:hint="eastAsia"/>
                    <w:lang w:eastAsia="zh-CN"/>
                  </w:rPr>
                  <w:t>条形</w:t>
                </w:r>
                <w:r w:rsidR="00594FF9" w:rsidRPr="00606CFE">
                  <w:rPr>
                    <w:rFonts w:ascii="Microsoft YaHei" w:eastAsia="Microsoft YaHei" w:hAnsi="Microsoft YaHei" w:cs="Microsoft YaHei" w:hint="eastAsia"/>
                    <w:lang w:eastAsia="zh-CN"/>
                  </w:rPr>
                  <w:t>码</w:t>
                </w:r>
                <w:r w:rsidR="00594FF9" w:rsidRPr="00606CFE">
                  <w:rPr>
                    <w:rFonts w:ascii="MS PGothic" w:eastAsia="MS PGothic" w:hAnsi="MS PGothic" w:cs="MS PGothic" w:hint="eastAsia"/>
                    <w:lang w:eastAsia="zh-CN"/>
                  </w:rPr>
                  <w:t>或二</w:t>
                </w:r>
                <w:r w:rsidR="00594FF9" w:rsidRPr="00606CFE">
                  <w:rPr>
                    <w:rFonts w:ascii="SimHei" w:eastAsia="SimHei" w:hAnsi="SimHei" w:hint="eastAsia"/>
                    <w:lang w:eastAsia="zh-CN"/>
                  </w:rPr>
                  <w:t>维</w:t>
                </w:r>
                <w:r w:rsidR="00594FF9" w:rsidRPr="00606CFE">
                  <w:rPr>
                    <w:rFonts w:ascii="Microsoft YaHei" w:eastAsia="Microsoft YaHei" w:hAnsi="Microsoft YaHei" w:cs="Microsoft YaHei" w:hint="eastAsia"/>
                    <w:lang w:eastAsia="zh-CN"/>
                  </w:rPr>
                  <w:t>码</w:t>
                </w:r>
                <w:r w:rsidR="00436250">
                  <w:rPr>
                    <w:rFonts w:ascii="Microsoft YaHei" w:eastAsia="Microsoft YaHei" w:hAnsi="Microsoft YaHei" w:cs="Microsoft YaHei" w:hint="eastAsia"/>
                    <w:lang w:eastAsia="zh-CN"/>
                  </w:rPr>
                  <w:t xml:space="preserve">  </w:t>
                </w:r>
                <w:sdt>
                  <w:sdtPr>
                    <w:rPr>
                      <w:rFonts w:hint="eastAsia"/>
                    </w:rPr>
                    <w:id w:val="-602497117"/>
                    <w14:checkbox>
                      <w14:checked w14:val="0"/>
                      <w14:checkedState w14:val="2612" w14:font="MS Gothic"/>
                      <w14:uncheckedState w14:val="2610" w14:font="MS Gothic"/>
                    </w14:checkbox>
                  </w:sdtPr>
                  <w:sdtEndPr/>
                  <w:sdtContent>
                    <w:r w:rsidR="00594FF9" w:rsidRPr="00606CFE">
                      <w:rPr>
                        <w:rFonts w:ascii="MS Gothic" w:eastAsia="MS Gothic" w:hAnsi="MS Gothic" w:hint="eastAsia"/>
                        <w:lang w:eastAsia="zh-CN"/>
                      </w:rPr>
                      <w:t>☐</w:t>
                    </w:r>
                  </w:sdtContent>
                </w:sdt>
                <w:r w:rsidR="00594FF9" w:rsidRPr="00606CFE">
                  <w:rPr>
                    <w:rFonts w:hint="eastAsia"/>
                    <w:lang w:eastAsia="zh-CN"/>
                  </w:rPr>
                  <w:t>其他，</w:t>
                </w:r>
                <w:r w:rsidR="00594FF9" w:rsidRPr="00606CFE">
                  <w:rPr>
                    <w:rFonts w:ascii="Microsoft YaHei" w:eastAsia="Microsoft YaHei" w:hAnsi="Microsoft YaHei" w:cs="Microsoft YaHei" w:hint="eastAsia"/>
                    <w:lang w:eastAsia="zh-CN"/>
                  </w:rPr>
                  <w:t>请</w:t>
                </w:r>
                <w:r w:rsidR="00594FF9" w:rsidRPr="00606CFE">
                  <w:rPr>
                    <w:rFonts w:ascii="MS PGothic" w:hAnsi="MS PGothic" w:cs="MS PGothic" w:hint="eastAsia"/>
                    <w:lang w:eastAsia="zh-CN"/>
                  </w:rPr>
                  <w:t xml:space="preserve">注明 </w:t>
                </w:r>
                <w:sdt>
                  <w:sdtPr>
                    <w:rPr>
                      <w:rFonts w:ascii="Arial" w:hAnsi="Arial" w:cs="Arial" w:hint="eastAsia"/>
                    </w:rPr>
                    <w:id w:val="-1783254487"/>
                    <w:placeholder>
                      <w:docPart w:val="DC8CE0EC99154B78BE1A0C62D63CB142"/>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0E007432" w14:textId="77777777" w:rsidTr="00802DEC">
            <w:trPr>
              <w:trHeight w:val="161"/>
            </w:trPr>
            <w:tc>
              <w:tcPr>
                <w:tcW w:w="5000" w:type="pct"/>
                <w:shd w:val="clear" w:color="auto" w:fill="F2F2F2" w:themeFill="background1" w:themeFillShade="F2"/>
              </w:tcPr>
              <w:p w14:paraId="76935A69" w14:textId="075C3267" w:rsidR="0092420C" w:rsidRPr="00606CFE" w:rsidRDefault="00AD5B3B" w:rsidP="0092420C">
                <w:pPr>
                  <w:rPr>
                    <w:rFonts w:ascii="Arial" w:hAnsi="Arial" w:cs="Arial"/>
                    <w:lang w:eastAsia="zh-CN"/>
                  </w:rPr>
                </w:pPr>
                <w:r w:rsidRPr="00606CFE">
                  <w:rPr>
                    <w:rFonts w:ascii="Arial" w:hAnsi="Arial" w:cs="Arial" w:hint="eastAsia"/>
                    <w:lang w:eastAsia="zh-CN"/>
                  </w:rPr>
                  <w:t>2.32</w:t>
                </w:r>
                <w:r w:rsidR="00917FC2" w:rsidRPr="00606CFE">
                  <w:rPr>
                    <w:rFonts w:ascii="Microsoft YaHei" w:eastAsia="Microsoft YaHei" w:hAnsi="Microsoft YaHei" w:cs="Microsoft YaHei" w:hint="eastAsia"/>
                    <w:lang w:eastAsia="zh-CN"/>
                  </w:rPr>
                  <w:t>详细说</w:t>
                </w:r>
                <w:r w:rsidR="00917FC2" w:rsidRPr="00606CFE">
                  <w:rPr>
                    <w:rFonts w:ascii="MS PGothic" w:eastAsia="MS PGothic" w:hAnsi="MS PGothic" w:cs="MS PGothic" w:hint="eastAsia"/>
                    <w:lang w:eastAsia="zh-CN"/>
                  </w:rPr>
                  <w:t>明</w:t>
                </w:r>
                <w:r w:rsidR="00917FC2" w:rsidRPr="00606CFE">
                  <w:rPr>
                    <w:rFonts w:ascii="Microsoft YaHei" w:eastAsia="Microsoft YaHei" w:hAnsi="Microsoft YaHei" w:cs="Microsoft YaHei" w:hint="eastAsia"/>
                    <w:lang w:eastAsia="zh-CN"/>
                  </w:rPr>
                  <w:t>产销监</w:t>
                </w:r>
                <w:r w:rsidR="00917FC2" w:rsidRPr="00606CFE">
                  <w:rPr>
                    <w:rFonts w:ascii="MS PGothic" w:eastAsia="MS PGothic" w:hAnsi="MS PGothic" w:cs="MS PGothic" w:hint="eastAsia"/>
                    <w:lang w:eastAsia="zh-CN"/>
                  </w:rPr>
                  <w:t>管</w:t>
                </w:r>
                <w:r w:rsidR="00917FC2" w:rsidRPr="00606CFE">
                  <w:rPr>
                    <w:rFonts w:ascii="Microsoft YaHei" w:eastAsia="Microsoft YaHei" w:hAnsi="Microsoft YaHei" w:cs="Microsoft YaHei" w:hint="eastAsia"/>
                    <w:lang w:eastAsia="zh-CN"/>
                  </w:rPr>
                  <w:t>链</w:t>
                </w:r>
                <w:r w:rsidR="00917FC2" w:rsidRPr="00606CFE">
                  <w:rPr>
                    <w:rFonts w:ascii="MS PGothic" w:eastAsia="MS PGothic" w:hAnsi="MS PGothic" w:cs="MS PGothic" w:hint="eastAsia"/>
                    <w:lang w:eastAsia="zh-CN"/>
                  </w:rPr>
                  <w:t>文件或</w:t>
                </w:r>
                <w:r w:rsidR="00917FC2" w:rsidRPr="00606CFE">
                  <w:rPr>
                    <w:rFonts w:ascii="Microsoft YaHei" w:eastAsia="Microsoft YaHei" w:hAnsi="Microsoft YaHei" w:cs="Microsoft YaHei" w:hint="eastAsia"/>
                    <w:lang w:eastAsia="zh-CN"/>
                  </w:rPr>
                  <w:t>标记</w:t>
                </w:r>
                <w:r w:rsidR="00917FC2" w:rsidRPr="00606CFE">
                  <w:rPr>
                    <w:rFonts w:ascii="MS PGothic" w:eastAsia="MS PGothic" w:hAnsi="MS PGothic" w:cs="MS PGothic" w:hint="eastAsia"/>
                    <w:lang w:eastAsia="zh-CN"/>
                  </w:rPr>
                  <w:t>系</w:t>
                </w:r>
                <w:r w:rsidR="00917FC2" w:rsidRPr="00606CFE">
                  <w:rPr>
                    <w:rFonts w:ascii="Microsoft YaHei" w:eastAsia="Microsoft YaHei" w:hAnsi="Microsoft YaHei" w:cs="Microsoft YaHei" w:hint="eastAsia"/>
                    <w:lang w:eastAsia="zh-CN"/>
                  </w:rPr>
                  <w:t>统</w:t>
                </w:r>
              </w:p>
            </w:tc>
          </w:tr>
          <w:tr w:rsidR="0092420C" w:rsidRPr="00606CFE" w14:paraId="0146C50D" w14:textId="77777777" w:rsidTr="00802DEC">
            <w:trPr>
              <w:trHeight w:val="1178"/>
            </w:trPr>
            <w:sdt>
              <w:sdtPr>
                <w:rPr>
                  <w:rFonts w:ascii="Arial" w:hAnsi="Arial" w:cs="Arial" w:hint="eastAsia"/>
                </w:rPr>
                <w:id w:val="444426682"/>
                <w:placeholder>
                  <w:docPart w:val="6F75FB3D32BC4A4B8155CEAD30487783"/>
                </w:placeholder>
                <w:showingPlcHdr/>
                <w:text w:multiLine="1"/>
              </w:sdtPr>
              <w:sdtEndPr/>
              <w:sdtContent>
                <w:tc>
                  <w:tcPr>
                    <w:tcW w:w="5000" w:type="pct"/>
                    <w:shd w:val="clear" w:color="auto" w:fill="auto"/>
                  </w:tcPr>
                  <w:p w14:paraId="50810918" w14:textId="5DDEA56C"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6C7BF964" w14:textId="77777777" w:rsidTr="00802DEC">
            <w:trPr>
              <w:trHeight w:val="89"/>
            </w:trPr>
            <w:tc>
              <w:tcPr>
                <w:tcW w:w="5000" w:type="pct"/>
                <w:shd w:val="clear" w:color="auto" w:fill="F2F2F2" w:themeFill="background1" w:themeFillShade="F2"/>
              </w:tcPr>
              <w:p w14:paraId="5412B379" w14:textId="43543A6E" w:rsidR="0092420C" w:rsidRPr="00606CFE" w:rsidRDefault="00AD5B3B" w:rsidP="0092420C">
                <w:pPr>
                  <w:rPr>
                    <w:rFonts w:ascii="Arial" w:hAnsi="Arial" w:cs="Arial"/>
                    <w:lang w:eastAsia="zh-CN"/>
                  </w:rPr>
                </w:pPr>
                <w:r w:rsidRPr="00606CFE">
                  <w:rPr>
                    <w:rFonts w:ascii="Arial" w:hAnsi="Arial" w:cs="Arial" w:hint="eastAsia"/>
                    <w:lang w:eastAsia="zh-CN"/>
                  </w:rPr>
                  <w:t>2.33</w:t>
                </w:r>
                <w:r w:rsidR="00CA12A6" w:rsidRPr="00606CFE">
                  <w:rPr>
                    <w:rFonts w:ascii="Microsoft YaHei" w:eastAsia="Microsoft YaHei" w:hAnsi="Microsoft YaHei" w:cs="Microsoft YaHei" w:hint="eastAsia"/>
                    <w:lang w:eastAsia="zh-CN"/>
                  </w:rPr>
                  <w:t>认证产</w:t>
                </w:r>
                <w:r w:rsidR="00CA12A6" w:rsidRPr="00606CFE">
                  <w:rPr>
                    <w:rFonts w:ascii="MS PGothic" w:eastAsia="MS PGothic" w:hAnsi="MS PGothic" w:cs="MS PGothic" w:hint="eastAsia"/>
                    <w:lang w:eastAsia="zh-CN"/>
                  </w:rPr>
                  <w:t>品的</w:t>
                </w:r>
                <w:r w:rsidR="00CA12A6" w:rsidRPr="00606CFE">
                  <w:rPr>
                    <w:rFonts w:ascii="Microsoft YaHei" w:eastAsia="Microsoft YaHei" w:hAnsi="Microsoft YaHei" w:cs="Microsoft YaHei" w:hint="eastAsia"/>
                    <w:lang w:eastAsia="zh-CN"/>
                  </w:rPr>
                  <w:t>终</w:t>
                </w:r>
                <w:r w:rsidR="00CA12A6" w:rsidRPr="00606CFE">
                  <w:rPr>
                    <w:rFonts w:ascii="MS PGothic" w:eastAsia="MS PGothic" w:hAnsi="MS PGothic" w:cs="MS PGothic" w:hint="eastAsia"/>
                    <w:lang w:eastAsia="zh-CN"/>
                  </w:rPr>
                  <w:t>点或</w:t>
                </w:r>
                <w:r w:rsidR="00CA12A6" w:rsidRPr="00606CFE">
                  <w:rPr>
                    <w:rFonts w:ascii="SimHei" w:eastAsia="SimHei" w:hAnsi="SimHei" w:hint="eastAsia"/>
                    <w:lang w:eastAsia="zh-CN"/>
                  </w:rPr>
                  <w:t>交割地点</w:t>
                </w:r>
              </w:p>
            </w:tc>
          </w:tr>
          <w:tr w:rsidR="0092420C" w:rsidRPr="00606CFE" w14:paraId="5C02266C" w14:textId="77777777" w:rsidTr="00802DEC">
            <w:trPr>
              <w:trHeight w:val="89"/>
            </w:trPr>
            <w:tc>
              <w:tcPr>
                <w:tcW w:w="5000" w:type="pct"/>
                <w:shd w:val="clear" w:color="auto" w:fill="auto"/>
              </w:tcPr>
              <w:p w14:paraId="77C1AC76" w14:textId="3DEF0BAC" w:rsidR="0092420C" w:rsidRPr="00606CFE" w:rsidRDefault="00EC7131" w:rsidP="0092420C">
                <w:pPr>
                  <w:rPr>
                    <w:rFonts w:ascii="Arial" w:hAnsi="Arial" w:cs="Arial"/>
                    <w:lang w:eastAsia="zh-CN"/>
                  </w:rPr>
                </w:pPr>
                <w:sdt>
                  <w:sdtPr>
                    <w:rPr>
                      <w:rFonts w:hint="eastAsia"/>
                    </w:rPr>
                    <w:id w:val="-777027538"/>
                    <w14:checkbox>
                      <w14:checked w14:val="0"/>
                      <w14:checkedState w14:val="2612" w14:font="MS Gothic"/>
                      <w14:uncheckedState w14:val="2610" w14:font="MS Gothic"/>
                    </w14:checkbox>
                  </w:sdtPr>
                  <w:sdtEndPr/>
                  <w:sdtContent>
                    <w:r w:rsidR="00AE115A" w:rsidRPr="00606CFE">
                      <w:rPr>
                        <w:rFonts w:ascii="MS Gothic" w:eastAsia="MS Gothic" w:hAnsi="MS Gothic" w:hint="eastAsia"/>
                        <w:lang w:eastAsia="zh-CN"/>
                      </w:rPr>
                      <w:t>☐</w:t>
                    </w:r>
                  </w:sdtContent>
                </w:sdt>
                <w:r w:rsidR="00AE115A" w:rsidRPr="00606CFE">
                  <w:rPr>
                    <w:rFonts w:ascii="SimHei" w:eastAsia="SimHei" w:hAnsi="SimHei" w:cs="Microsoft JhengHei" w:hint="eastAsia"/>
                    <w:lang w:eastAsia="zh-CN"/>
                  </w:rPr>
                  <w:t>贮木场</w:t>
                </w:r>
                <w:r w:rsidR="00AE115A" w:rsidRPr="00606CFE">
                  <w:rPr>
                    <w:rFonts w:hint="eastAsia"/>
                    <w:lang w:eastAsia="zh-CN"/>
                  </w:rPr>
                  <w:t xml:space="preserve">    </w:t>
                </w:r>
                <w:sdt>
                  <w:sdtPr>
                    <w:rPr>
                      <w:rFonts w:hint="eastAsia"/>
                    </w:rPr>
                    <w:id w:val="-297529296"/>
                    <w14:checkbox>
                      <w14:checked w14:val="0"/>
                      <w14:checkedState w14:val="2612" w14:font="MS Gothic"/>
                      <w14:uncheckedState w14:val="2610" w14:font="MS Gothic"/>
                    </w14:checkbox>
                  </w:sdtPr>
                  <w:sdtEndPr/>
                  <w:sdtContent>
                    <w:r w:rsidR="00AE115A" w:rsidRPr="00606CFE">
                      <w:rPr>
                        <w:rFonts w:ascii="MS Gothic" w:eastAsia="MS Gothic" w:hAnsi="MS Gothic" w:hint="eastAsia"/>
                        <w:lang w:eastAsia="zh-CN"/>
                      </w:rPr>
                      <w:t>☐</w:t>
                    </w:r>
                  </w:sdtContent>
                </w:sdt>
                <w:r w:rsidR="00AE115A" w:rsidRPr="00606CFE">
                  <w:rPr>
                    <w:rFonts w:ascii="SimHei" w:eastAsia="SimHei" w:hAnsi="SimHei" w:hint="eastAsia"/>
                    <w:lang w:eastAsia="zh-CN"/>
                  </w:rPr>
                  <w:t>路边</w:t>
                </w:r>
                <w:r w:rsidR="00AE115A" w:rsidRPr="00606CFE">
                  <w:rPr>
                    <w:rFonts w:ascii="SimHei" w:eastAsia="SimHei" w:hAnsi="SimHei" w:cs="Microsoft JhengHei" w:hint="eastAsia"/>
                    <w:lang w:eastAsia="zh-CN"/>
                  </w:rPr>
                  <w:t>销售</w:t>
                </w:r>
                <w:r w:rsidR="00AE115A" w:rsidRPr="00606CFE">
                  <w:rPr>
                    <w:rFonts w:ascii="Microsoft JhengHei" w:eastAsia="SimHei" w:hAnsi="Microsoft JhengHei" w:cs="Microsoft JhengHei" w:hint="eastAsia"/>
                    <w:lang w:eastAsia="zh-CN"/>
                  </w:rPr>
                  <w:t xml:space="preserve">  </w:t>
                </w:r>
                <w:sdt>
                  <w:sdtPr>
                    <w:rPr>
                      <w:rFonts w:hint="eastAsia"/>
                    </w:rPr>
                    <w:id w:val="1212457686"/>
                    <w14:checkbox>
                      <w14:checked w14:val="0"/>
                      <w14:checkedState w14:val="2612" w14:font="MS Gothic"/>
                      <w14:uncheckedState w14:val="2610" w14:font="MS Gothic"/>
                    </w14:checkbox>
                  </w:sdtPr>
                  <w:sdtEndPr/>
                  <w:sdtContent>
                    <w:r w:rsidR="00AE115A" w:rsidRPr="00606CFE">
                      <w:rPr>
                        <w:rFonts w:ascii="MS Gothic" w:eastAsia="MS Gothic" w:hAnsi="MS Gothic" w:hint="eastAsia"/>
                        <w:lang w:eastAsia="zh-CN"/>
                      </w:rPr>
                      <w:t>☐</w:t>
                    </w:r>
                  </w:sdtContent>
                </w:sdt>
                <w:r w:rsidR="00AE115A" w:rsidRPr="00606CFE">
                  <w:rPr>
                    <w:rFonts w:ascii="SimHei" w:eastAsia="SimHei" w:hAnsi="SimHei" w:hint="eastAsia"/>
                    <w:lang w:eastAsia="zh-CN"/>
                  </w:rPr>
                  <w:t>其他,</w:t>
                </w:r>
                <w:r w:rsidR="00AE115A" w:rsidRPr="00606CFE">
                  <w:rPr>
                    <w:rFonts w:hint="eastAsia"/>
                    <w:lang w:eastAsia="zh-CN"/>
                  </w:rPr>
                  <w:t xml:space="preserve"> </w:t>
                </w:r>
                <w:r w:rsidR="00AE115A" w:rsidRPr="00606CFE">
                  <w:rPr>
                    <w:rFonts w:ascii="SimHei" w:eastAsia="SimHei" w:hAnsi="SimHei" w:cs="Microsoft JhengHei" w:hint="eastAsia"/>
                    <w:lang w:eastAsia="zh-CN"/>
                  </w:rPr>
                  <w:t xml:space="preserve">请说明 </w:t>
                </w:r>
                <w:sdt>
                  <w:sdtPr>
                    <w:rPr>
                      <w:rFonts w:ascii="Arial" w:hAnsi="Arial" w:cs="Arial" w:hint="eastAsia"/>
                    </w:rPr>
                    <w:id w:val="321626548"/>
                    <w:placeholder>
                      <w:docPart w:val="89A34BB0B6114A6DB4EEE4C9475EDDE2"/>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92420C" w:rsidRPr="00606CFE" w14:paraId="3C2D0A1D" w14:textId="77777777" w:rsidTr="00802DEC">
            <w:trPr>
              <w:trHeight w:val="98"/>
            </w:trPr>
            <w:tc>
              <w:tcPr>
                <w:tcW w:w="5000" w:type="pct"/>
                <w:shd w:val="clear" w:color="auto" w:fill="F2F2F2" w:themeFill="background1" w:themeFillShade="F2"/>
              </w:tcPr>
              <w:p w14:paraId="009DAE1C" w14:textId="0778AC0C" w:rsidR="0092420C" w:rsidRPr="00606CFE" w:rsidRDefault="00AD5B3B" w:rsidP="0092420C">
                <w:pPr>
                  <w:rPr>
                    <w:rFonts w:ascii="Arial" w:hAnsi="Arial" w:cs="Arial"/>
                    <w:color w:val="00B050"/>
                    <w:lang w:eastAsia="zh-CN"/>
                  </w:rPr>
                </w:pPr>
                <w:r w:rsidRPr="00606CFE">
                  <w:rPr>
                    <w:rFonts w:ascii="Arial" w:hAnsi="Arial" w:cs="Arial" w:hint="eastAsia"/>
                    <w:color w:val="00B050"/>
                    <w:lang w:eastAsia="zh-CN"/>
                  </w:rPr>
                  <w:t>2.34</w:t>
                </w:r>
                <w:r w:rsidR="00CD0255" w:rsidRPr="00606CFE">
                  <w:rPr>
                    <w:rFonts w:ascii="Microsoft YaHei" w:eastAsia="Microsoft YaHei" w:hAnsi="Microsoft YaHei" w:cs="Microsoft YaHei" w:hint="eastAsia"/>
                    <w:color w:val="00B050"/>
                    <w:lang w:val="en-GB" w:eastAsia="zh-CN"/>
                  </w:rPr>
                  <w:t>满</w:t>
                </w:r>
                <w:r w:rsidR="00CD0255" w:rsidRPr="00606CFE">
                  <w:rPr>
                    <w:rFonts w:ascii="Arial" w:hAnsi="Arial" w:cs="Arial" w:hint="eastAsia"/>
                    <w:color w:val="00B050"/>
                    <w:lang w:val="en-GB" w:eastAsia="zh-CN"/>
                  </w:rPr>
                  <w:t>足</w:t>
                </w:r>
                <w:r w:rsidR="00CD0255" w:rsidRPr="00606CFE">
                  <w:rPr>
                    <w:rFonts w:ascii="Arial" w:hAnsi="Arial" w:cs="Arial" w:hint="eastAsia"/>
                    <w:color w:val="00B050"/>
                    <w:lang w:val="en-GB" w:eastAsia="zh-CN"/>
                  </w:rPr>
                  <w:t>FSC</w:t>
                </w:r>
                <w:r w:rsidR="00CD0255" w:rsidRPr="00606CFE">
                  <w:rPr>
                    <w:rFonts w:ascii="Microsoft YaHei" w:eastAsia="Microsoft YaHei" w:hAnsi="Microsoft YaHei" w:cs="Microsoft YaHei" w:hint="eastAsia"/>
                    <w:color w:val="00B050"/>
                    <w:lang w:val="en-GB" w:eastAsia="zh-CN"/>
                  </w:rPr>
                  <w:t>认证</w:t>
                </w:r>
                <w:r w:rsidR="00CD0255" w:rsidRPr="00606CFE">
                  <w:rPr>
                    <w:rFonts w:ascii="Arial" w:hAnsi="Arial" w:cs="Arial" w:hint="eastAsia"/>
                    <w:color w:val="00B050"/>
                    <w:lang w:val="en-GB" w:eastAsia="zh-CN"/>
                  </w:rPr>
                  <w:t>要求的主要障碍</w:t>
                </w:r>
                <w:r w:rsidR="00CD0255" w:rsidRPr="00606CFE">
                  <w:rPr>
                    <w:rFonts w:ascii="Arial" w:eastAsia="SimHei" w:hAnsi="Arial" w:cs="Arial" w:hint="eastAsia"/>
                    <w:color w:val="00B050"/>
                    <w:lang w:val="en-GB" w:eastAsia="zh-CN"/>
                  </w:rPr>
                  <w:t xml:space="preserve"> </w:t>
                </w:r>
                <w:r w:rsidR="008E2AAA" w:rsidRPr="00606CFE">
                  <w:rPr>
                    <w:rFonts w:ascii="Arial" w:hAnsi="Arial" w:cs="Arial" w:hint="eastAsia"/>
                    <w:color w:val="00B050"/>
                    <w:lang w:eastAsia="zh-CN"/>
                  </w:rPr>
                  <w:t>#</w:t>
                </w:r>
              </w:p>
            </w:tc>
          </w:tr>
          <w:tr w:rsidR="0092420C" w:rsidRPr="00606CFE" w14:paraId="75261141" w14:textId="77777777" w:rsidTr="00802DEC">
            <w:trPr>
              <w:trHeight w:val="584"/>
            </w:trPr>
            <w:sdt>
              <w:sdtPr>
                <w:rPr>
                  <w:rFonts w:ascii="Arial" w:hAnsi="Arial" w:cs="Arial" w:hint="eastAsia"/>
                </w:rPr>
                <w:id w:val="1456137766"/>
                <w:placeholder>
                  <w:docPart w:val="3A35DBBFEBCB43FA858356C647716A35"/>
                </w:placeholder>
                <w:showingPlcHdr/>
                <w:text w:multiLine="1"/>
              </w:sdtPr>
              <w:sdtEndPr/>
              <w:sdtContent>
                <w:tc>
                  <w:tcPr>
                    <w:tcW w:w="5000" w:type="pct"/>
                    <w:shd w:val="clear" w:color="auto" w:fill="auto"/>
                  </w:tcPr>
                  <w:p w14:paraId="26E9DF3E" w14:textId="1EFEBBBA"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92420C" w:rsidRPr="00606CFE" w14:paraId="1818183A" w14:textId="77777777" w:rsidTr="00802DEC">
            <w:trPr>
              <w:trHeight w:val="161"/>
            </w:trPr>
            <w:tc>
              <w:tcPr>
                <w:tcW w:w="5000" w:type="pct"/>
                <w:shd w:val="clear" w:color="auto" w:fill="F2F2F2" w:themeFill="background1" w:themeFillShade="F2"/>
              </w:tcPr>
              <w:p w14:paraId="5070F29C" w14:textId="5F671226" w:rsidR="0092420C" w:rsidRPr="00606CFE" w:rsidRDefault="00AD5B3B" w:rsidP="0092420C">
                <w:pPr>
                  <w:rPr>
                    <w:rFonts w:ascii="Arial" w:hAnsi="Arial" w:cs="Arial"/>
                    <w:color w:val="00B050"/>
                    <w:lang w:eastAsia="zh-CN"/>
                  </w:rPr>
                </w:pPr>
                <w:r w:rsidRPr="00606CFE">
                  <w:rPr>
                    <w:rFonts w:ascii="Arial" w:hAnsi="Arial" w:cs="Arial" w:hint="eastAsia"/>
                    <w:color w:val="00B050"/>
                    <w:lang w:eastAsia="zh-CN"/>
                  </w:rPr>
                  <w:t>2.35</w:t>
                </w:r>
                <w:r w:rsidR="00CD0255" w:rsidRPr="00606CFE">
                  <w:rPr>
                    <w:rFonts w:ascii="Arial" w:hAnsi="Arial" w:cs="Arial" w:hint="eastAsia"/>
                    <w:color w:val="00B050"/>
                    <w:lang w:eastAsia="zh-CN"/>
                  </w:rPr>
                  <w:t>森林</w:t>
                </w:r>
                <w:r w:rsidR="00CD0255" w:rsidRPr="00606CFE">
                  <w:rPr>
                    <w:rFonts w:ascii="Microsoft YaHei" w:eastAsia="Microsoft YaHei" w:hAnsi="Microsoft YaHei" w:cs="Microsoft YaHei" w:hint="eastAsia"/>
                    <w:color w:val="00B050"/>
                    <w:lang w:eastAsia="zh-CN"/>
                  </w:rPr>
                  <w:t>经营</w:t>
                </w:r>
                <w:r w:rsidR="00CD0255" w:rsidRPr="00606CFE">
                  <w:rPr>
                    <w:rFonts w:ascii="MS PGothic" w:eastAsia="MS PGothic" w:hAnsi="MS PGothic" w:cs="MS PGothic" w:hint="eastAsia"/>
                    <w:color w:val="00B050"/>
                    <w:lang w:eastAsia="zh-CN"/>
                  </w:rPr>
                  <w:t>方面</w:t>
                </w:r>
                <w:r w:rsidR="00CD0255" w:rsidRPr="00606CFE">
                  <w:rPr>
                    <w:rFonts w:ascii="Microsoft YaHei" w:eastAsia="Microsoft YaHei" w:hAnsi="Microsoft YaHei" w:cs="Microsoft YaHei" w:hint="eastAsia"/>
                    <w:color w:val="00B050"/>
                    <w:lang w:eastAsia="zh-CN"/>
                  </w:rPr>
                  <w:t>实</w:t>
                </w:r>
                <w:r w:rsidR="00CD0255" w:rsidRPr="00606CFE">
                  <w:rPr>
                    <w:rFonts w:ascii="MS PGothic" w:eastAsia="MS PGothic" w:hAnsi="MS PGothic" w:cs="MS PGothic" w:hint="eastAsia"/>
                    <w:color w:val="00B050"/>
                    <w:lang w:eastAsia="zh-CN"/>
                  </w:rPr>
                  <w:t>施的主要</w:t>
                </w:r>
                <w:r w:rsidR="00CD0255" w:rsidRPr="00606CFE">
                  <w:rPr>
                    <w:rFonts w:ascii="Microsoft YaHei" w:eastAsia="Microsoft YaHei" w:hAnsi="Microsoft YaHei" w:cs="Microsoft YaHei" w:hint="eastAsia"/>
                    <w:color w:val="00B050"/>
                    <w:lang w:eastAsia="zh-CN"/>
                  </w:rPr>
                  <w:t>变</w:t>
                </w:r>
                <w:r w:rsidR="00CD0255" w:rsidRPr="00606CFE">
                  <w:rPr>
                    <w:rFonts w:ascii="MS PGothic" w:eastAsia="MS PGothic" w:hAnsi="MS PGothic" w:cs="MS PGothic" w:hint="eastAsia"/>
                    <w:color w:val="00B050"/>
                    <w:lang w:eastAsia="zh-CN"/>
                  </w:rPr>
                  <w:t>更，以符合</w:t>
                </w:r>
                <w:r w:rsidR="00CD0255" w:rsidRPr="00606CFE">
                  <w:rPr>
                    <w:rFonts w:ascii="Arial" w:hAnsi="Arial" w:cs="Arial" w:hint="eastAsia"/>
                    <w:color w:val="00B050"/>
                    <w:lang w:eastAsia="zh-CN"/>
                  </w:rPr>
                  <w:t>FSC</w:t>
                </w:r>
                <w:r w:rsidR="00CD0255" w:rsidRPr="00606CFE">
                  <w:rPr>
                    <w:rFonts w:ascii="Microsoft YaHei" w:eastAsia="Microsoft YaHei" w:hAnsi="Microsoft YaHei" w:cs="Microsoft YaHei" w:hint="eastAsia"/>
                    <w:color w:val="00B050"/>
                    <w:lang w:eastAsia="zh-CN"/>
                  </w:rPr>
                  <w:t>认证</w:t>
                </w:r>
                <w:r w:rsidR="00CD0255" w:rsidRPr="00606CFE">
                  <w:rPr>
                    <w:rFonts w:ascii="MS PGothic" w:eastAsia="MS PGothic" w:hAnsi="MS PGothic" w:cs="MS PGothic" w:hint="eastAsia"/>
                    <w:color w:val="00B050"/>
                    <w:lang w:eastAsia="zh-CN"/>
                  </w:rPr>
                  <w:t>要求（在主要</w:t>
                </w:r>
                <w:r w:rsidR="00CD0255" w:rsidRPr="00606CFE">
                  <w:rPr>
                    <w:rFonts w:ascii="Microsoft YaHei" w:eastAsia="Microsoft YaHei" w:hAnsi="Microsoft YaHei" w:cs="Microsoft YaHei" w:hint="eastAsia"/>
                    <w:color w:val="00B050"/>
                    <w:lang w:eastAsia="zh-CN"/>
                  </w:rPr>
                  <w:t>评</w:t>
                </w:r>
                <w:r w:rsidR="00CD0255" w:rsidRPr="00606CFE">
                  <w:rPr>
                    <w:rFonts w:ascii="MS PGothic" w:eastAsia="MS PGothic" w:hAnsi="MS PGothic" w:cs="MS PGothic" w:hint="eastAsia"/>
                    <w:color w:val="00B050"/>
                    <w:lang w:eastAsia="zh-CN"/>
                  </w:rPr>
                  <w:t>估的情况下，所有主要</w:t>
                </w:r>
                <w:r w:rsidR="00CD0255" w:rsidRPr="00606CFE">
                  <w:rPr>
                    <w:rFonts w:ascii="Microsoft YaHei" w:eastAsia="Microsoft YaHei" w:hAnsi="Microsoft YaHei" w:cs="Microsoft YaHei" w:hint="eastAsia"/>
                    <w:color w:val="00B050"/>
                    <w:lang w:eastAsia="zh-CN"/>
                  </w:rPr>
                  <w:t>评</w:t>
                </w:r>
                <w:r w:rsidR="00CD0255" w:rsidRPr="00606CFE">
                  <w:rPr>
                    <w:rFonts w:ascii="MS PGothic" w:eastAsia="MS PGothic" w:hAnsi="MS PGothic" w:cs="MS PGothic" w:hint="eastAsia"/>
                    <w:color w:val="00B050"/>
                    <w:lang w:eastAsia="zh-CN"/>
                  </w:rPr>
                  <w:t>估之前的</w:t>
                </w:r>
                <w:r w:rsidR="00CD0255" w:rsidRPr="00606CFE">
                  <w:rPr>
                    <w:rFonts w:ascii="Microsoft YaHei" w:eastAsia="Microsoft YaHei" w:hAnsi="Microsoft YaHei" w:cs="Microsoft YaHei" w:hint="eastAsia"/>
                    <w:color w:val="00B050"/>
                    <w:lang w:eastAsia="zh-CN"/>
                  </w:rPr>
                  <w:t>变</w:t>
                </w:r>
                <w:r w:rsidR="00CD0255" w:rsidRPr="00606CFE">
                  <w:rPr>
                    <w:rFonts w:ascii="MS PGothic" w:eastAsia="MS PGothic" w:hAnsi="MS PGothic" w:cs="MS PGothic" w:hint="eastAsia"/>
                    <w:color w:val="00B050"/>
                    <w:lang w:eastAsia="zh-CN"/>
                  </w:rPr>
                  <w:t>更。在</w:t>
                </w:r>
                <w:r w:rsidR="00CD0255" w:rsidRPr="00606CFE">
                  <w:rPr>
                    <w:rFonts w:ascii="Microsoft YaHei" w:eastAsia="Microsoft YaHei" w:hAnsi="Microsoft YaHei" w:cs="Microsoft YaHei" w:hint="eastAsia"/>
                    <w:color w:val="00B050"/>
                    <w:lang w:eastAsia="zh-CN"/>
                  </w:rPr>
                  <w:t>监</w:t>
                </w:r>
                <w:r w:rsidR="00CD0255" w:rsidRPr="00606CFE">
                  <w:rPr>
                    <w:rFonts w:ascii="MS PGothic" w:eastAsia="MS PGothic" w:hAnsi="MS PGothic" w:cs="MS PGothic" w:hint="eastAsia"/>
                    <w:color w:val="00B050"/>
                    <w:lang w:eastAsia="zh-CN"/>
                  </w:rPr>
                  <w:t>督</w:t>
                </w:r>
                <w:r w:rsidR="00CD0255" w:rsidRPr="00606CFE">
                  <w:rPr>
                    <w:rFonts w:ascii="Microsoft YaHei" w:eastAsia="Microsoft YaHei" w:hAnsi="Microsoft YaHei" w:cs="Microsoft YaHei" w:hint="eastAsia"/>
                    <w:color w:val="00B050"/>
                    <w:lang w:eastAsia="zh-CN"/>
                  </w:rPr>
                  <w:t>评</w:t>
                </w:r>
                <w:r w:rsidR="00CD0255" w:rsidRPr="00606CFE">
                  <w:rPr>
                    <w:rFonts w:ascii="MS PGothic" w:eastAsia="MS PGothic" w:hAnsi="MS PGothic" w:cs="MS PGothic" w:hint="eastAsia"/>
                    <w:color w:val="00B050"/>
                    <w:lang w:eastAsia="zh-CN"/>
                  </w:rPr>
                  <w:t>估的情况下，上一日</w:t>
                </w:r>
                <w:r w:rsidR="00CD0255" w:rsidRPr="00606CFE">
                  <w:rPr>
                    <w:rFonts w:ascii="Microsoft YaHei" w:eastAsia="Microsoft YaHei" w:hAnsi="Microsoft YaHei" w:cs="Microsoft YaHei" w:hint="eastAsia"/>
                    <w:color w:val="00B050"/>
                    <w:lang w:eastAsia="zh-CN"/>
                  </w:rPr>
                  <w:t>历</w:t>
                </w:r>
                <w:r w:rsidR="00CD0255" w:rsidRPr="00606CFE">
                  <w:rPr>
                    <w:rFonts w:ascii="MS PGothic" w:eastAsia="MS PGothic" w:hAnsi="MS PGothic" w:cs="MS PGothic" w:hint="eastAsia"/>
                    <w:color w:val="00B050"/>
                    <w:lang w:eastAsia="zh-CN"/>
                  </w:rPr>
                  <w:t>年期</w:t>
                </w:r>
                <w:r w:rsidR="00CD0255" w:rsidRPr="00606CFE">
                  <w:rPr>
                    <w:rFonts w:ascii="Microsoft YaHei" w:eastAsia="Microsoft YaHei" w:hAnsi="Microsoft YaHei" w:cs="Microsoft YaHei" w:hint="eastAsia"/>
                    <w:color w:val="00B050"/>
                    <w:lang w:eastAsia="zh-CN"/>
                  </w:rPr>
                  <w:t>间</w:t>
                </w:r>
                <w:r w:rsidR="00CD0255" w:rsidRPr="00606CFE">
                  <w:rPr>
                    <w:rFonts w:ascii="MS PGothic" w:eastAsia="MS PGothic" w:hAnsi="MS PGothic" w:cs="MS PGothic" w:hint="eastAsia"/>
                    <w:color w:val="00B050"/>
                    <w:lang w:eastAsia="zh-CN"/>
                  </w:rPr>
                  <w:t>的</w:t>
                </w:r>
                <w:r w:rsidR="00CD0255" w:rsidRPr="00606CFE">
                  <w:rPr>
                    <w:rFonts w:ascii="Microsoft YaHei" w:eastAsia="Microsoft YaHei" w:hAnsi="Microsoft YaHei" w:cs="Microsoft YaHei" w:hint="eastAsia"/>
                    <w:color w:val="00B050"/>
                    <w:lang w:eastAsia="zh-CN"/>
                  </w:rPr>
                  <w:t>变</w:t>
                </w:r>
                <w:r w:rsidR="00CD0255" w:rsidRPr="00606CFE">
                  <w:rPr>
                    <w:rFonts w:ascii="MS PGothic" w:eastAsia="MS PGothic" w:hAnsi="MS PGothic" w:cs="MS PGothic" w:hint="eastAsia"/>
                    <w:color w:val="00B050"/>
                    <w:lang w:eastAsia="zh-CN"/>
                  </w:rPr>
                  <w:t>更</w:t>
                </w:r>
                <w:r w:rsidR="00CD0255" w:rsidRPr="00606CFE">
                  <w:rPr>
                    <w:rFonts w:ascii="MS PGothic" w:eastAsia="SimHei" w:hAnsi="MS PGothic" w:cs="MS PGothic" w:hint="eastAsia"/>
                    <w:color w:val="00B050"/>
                    <w:lang w:eastAsia="zh-CN"/>
                  </w:rPr>
                  <w:t xml:space="preserve"> </w:t>
                </w:r>
                <w:r w:rsidR="005C7632" w:rsidRPr="00606CFE">
                  <w:rPr>
                    <w:rFonts w:ascii="Arial" w:hAnsi="Arial" w:cs="Arial" w:hint="eastAsia"/>
                    <w:color w:val="00B050"/>
                    <w:lang w:eastAsia="zh-CN"/>
                  </w:rPr>
                  <w:t>#</w:t>
                </w:r>
              </w:p>
            </w:tc>
          </w:tr>
          <w:tr w:rsidR="0092420C" w:rsidRPr="00606CFE" w14:paraId="3B5F18A9" w14:textId="77777777" w:rsidTr="00802DEC">
            <w:trPr>
              <w:trHeight w:val="962"/>
            </w:trPr>
            <w:sdt>
              <w:sdtPr>
                <w:rPr>
                  <w:rFonts w:ascii="Arial" w:hAnsi="Arial" w:cs="Arial" w:hint="eastAsia"/>
                </w:rPr>
                <w:id w:val="-1807611506"/>
                <w:placeholder>
                  <w:docPart w:val="A132F821810540678C69B78C90690F26"/>
                </w:placeholder>
                <w:showingPlcHdr/>
                <w:text w:multiLine="1"/>
              </w:sdtPr>
              <w:sdtEndPr/>
              <w:sdtContent>
                <w:tc>
                  <w:tcPr>
                    <w:tcW w:w="5000" w:type="pct"/>
                    <w:shd w:val="clear" w:color="auto" w:fill="auto"/>
                  </w:tcPr>
                  <w:p w14:paraId="6F661C78" w14:textId="6B1527DD" w:rsidR="0092420C" w:rsidRPr="00606CFE" w:rsidRDefault="00CB30A5" w:rsidP="0092420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455B9B" w:rsidRPr="00606CFE" w14:paraId="1E75B8C3" w14:textId="77777777" w:rsidTr="00802DEC">
            <w:trPr>
              <w:trHeight w:val="170"/>
            </w:trPr>
            <w:tc>
              <w:tcPr>
                <w:tcW w:w="5000" w:type="pct"/>
                <w:shd w:val="clear" w:color="auto" w:fill="F2F2F2" w:themeFill="background1" w:themeFillShade="F2"/>
              </w:tcPr>
              <w:p w14:paraId="02916253" w14:textId="3B56AB27" w:rsidR="00455B9B" w:rsidRPr="00606CFE" w:rsidRDefault="00AD5B3B" w:rsidP="00455B9B">
                <w:pPr>
                  <w:rPr>
                    <w:rFonts w:ascii="Arial" w:hAnsi="Arial" w:cs="Arial"/>
                    <w:lang w:eastAsia="zh-CN"/>
                  </w:rPr>
                </w:pPr>
                <w:r w:rsidRPr="00606CFE">
                  <w:rPr>
                    <w:rFonts w:ascii="Arial" w:hAnsi="Arial" w:cs="Arial" w:hint="eastAsia"/>
                    <w:lang w:eastAsia="zh-CN"/>
                  </w:rPr>
                  <w:lastRenderedPageBreak/>
                  <w:t>2.36</w:t>
                </w:r>
                <w:r w:rsidR="00FD43AB" w:rsidRPr="00606CFE">
                  <w:rPr>
                    <w:rFonts w:hint="eastAsia"/>
                    <w:lang w:eastAsia="zh-CN"/>
                  </w:rPr>
                  <w:t>在</w:t>
                </w:r>
                <w:r w:rsidR="00FD43AB" w:rsidRPr="00606CFE">
                  <w:rPr>
                    <w:rFonts w:ascii="Microsoft YaHei" w:eastAsia="Microsoft YaHei" w:hAnsi="Microsoft YaHei" w:cs="Microsoft YaHei" w:hint="eastAsia"/>
                    <w:lang w:eastAsia="zh-CN"/>
                  </w:rPr>
                  <w:t>总</w:t>
                </w:r>
                <w:r w:rsidR="00FD43AB" w:rsidRPr="00606CFE">
                  <w:rPr>
                    <w:rFonts w:ascii="MS PGothic" w:eastAsia="MS PGothic" w:hAnsi="MS PGothic" w:cs="MS PGothic" w:hint="eastAsia"/>
                    <w:lang w:eastAsia="zh-CN"/>
                  </w:rPr>
                  <w:t>体上符合用于</w:t>
                </w:r>
                <w:r w:rsidR="00FD43AB" w:rsidRPr="00606CFE">
                  <w:rPr>
                    <w:rFonts w:ascii="Microsoft YaHei" w:eastAsia="Microsoft YaHei" w:hAnsi="Microsoft YaHei" w:cs="Microsoft YaHei" w:hint="eastAsia"/>
                    <w:lang w:eastAsia="zh-CN"/>
                  </w:rPr>
                  <w:t>评</w:t>
                </w:r>
                <w:r w:rsidR="00FD43AB" w:rsidRPr="00606CFE">
                  <w:rPr>
                    <w:rFonts w:ascii="MS PGothic" w:eastAsia="MS PGothic" w:hAnsi="MS PGothic" w:cs="MS PGothic" w:hint="eastAsia"/>
                    <w:lang w:eastAsia="zh-CN"/>
                  </w:rPr>
                  <w:t>估的森林管理</w:t>
                </w:r>
                <w:r w:rsidR="00FD43AB" w:rsidRPr="00606CFE">
                  <w:rPr>
                    <w:rFonts w:ascii="Microsoft YaHei" w:eastAsia="Microsoft YaHei" w:hAnsi="Microsoft YaHei" w:cs="Microsoft YaHei" w:hint="eastAsia"/>
                    <w:lang w:eastAsia="zh-CN"/>
                  </w:rPr>
                  <w:t>标</w:t>
                </w:r>
                <w:r w:rsidR="00FD43AB" w:rsidRPr="00606CFE">
                  <w:rPr>
                    <w:rFonts w:ascii="MS PGothic" w:eastAsia="MS PGothic" w:hAnsi="MS PGothic" w:cs="MS PGothic" w:hint="eastAsia"/>
                    <w:lang w:eastAsia="zh-CN"/>
                  </w:rPr>
                  <w:t>准的主要</w:t>
                </w:r>
                <w:r w:rsidR="00FD43AB" w:rsidRPr="00606CFE">
                  <w:rPr>
                    <w:rFonts w:ascii="SimHei" w:eastAsia="SimHei" w:hAnsi="SimHei" w:cs="Microsoft JhengHei" w:hint="eastAsia"/>
                    <w:lang w:eastAsia="zh-CN"/>
                  </w:rPr>
                  <w:t>优势</w:t>
                </w:r>
                <w:r w:rsidR="00FD43AB" w:rsidRPr="00606CFE">
                  <w:rPr>
                    <w:rFonts w:hint="eastAsia"/>
                    <w:lang w:eastAsia="zh-CN"/>
                  </w:rPr>
                  <w:t>和缺点</w:t>
                </w:r>
              </w:p>
            </w:tc>
          </w:tr>
          <w:tr w:rsidR="00455B9B" w:rsidRPr="00606CFE" w14:paraId="6F64D2DC" w14:textId="77777777" w:rsidTr="00802DEC">
            <w:trPr>
              <w:trHeight w:val="917"/>
            </w:trPr>
            <w:sdt>
              <w:sdtPr>
                <w:rPr>
                  <w:rFonts w:ascii="Arial" w:hAnsi="Arial" w:cs="Arial" w:hint="eastAsia"/>
                </w:rPr>
                <w:id w:val="457149293"/>
                <w:placeholder>
                  <w:docPart w:val="485BFA96EDF740119E8690CBE473970C"/>
                </w:placeholder>
                <w:showingPlcHdr/>
                <w:text w:multiLine="1"/>
              </w:sdtPr>
              <w:sdtEndPr/>
              <w:sdtContent>
                <w:tc>
                  <w:tcPr>
                    <w:tcW w:w="5000" w:type="pct"/>
                    <w:shd w:val="clear" w:color="auto" w:fill="auto"/>
                  </w:tcPr>
                  <w:p w14:paraId="4D848165" w14:textId="1B344F55" w:rsidR="00455B9B" w:rsidRPr="00606CFE" w:rsidRDefault="00CB30A5" w:rsidP="00455B9B">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56385A" w:rsidRPr="00606CFE" w14:paraId="5860E671" w14:textId="77777777" w:rsidTr="002E03ED">
            <w:trPr>
              <w:trHeight w:val="170"/>
            </w:trPr>
            <w:tc>
              <w:tcPr>
                <w:tcW w:w="5000" w:type="pct"/>
                <w:shd w:val="clear" w:color="auto" w:fill="F2F2F2" w:themeFill="background1" w:themeFillShade="F2"/>
              </w:tcPr>
              <w:p w14:paraId="2AB40CEF" w14:textId="74D12BF9" w:rsidR="0056385A" w:rsidRPr="00606CFE" w:rsidRDefault="0056385A" w:rsidP="0053304A">
                <w:pPr>
                  <w:rPr>
                    <w:rFonts w:ascii="Arial" w:hAnsi="Arial" w:cs="Arial"/>
                    <w:lang w:eastAsia="zh-CN"/>
                  </w:rPr>
                </w:pPr>
                <w:r w:rsidRPr="00606CFE">
                  <w:rPr>
                    <w:rFonts w:ascii="Arial" w:hAnsi="Arial" w:cs="Arial" w:hint="eastAsia"/>
                    <w:lang w:eastAsia="zh-CN"/>
                  </w:rPr>
                  <w:t>2.3</w:t>
                </w:r>
                <w:r w:rsidR="002E03ED" w:rsidRPr="00606CFE">
                  <w:rPr>
                    <w:rFonts w:ascii="Arial" w:hAnsi="Arial" w:cs="Arial" w:hint="eastAsia"/>
                    <w:lang w:eastAsia="zh-CN"/>
                  </w:rPr>
                  <w:t>7</w:t>
                </w:r>
                <w:r w:rsidR="001E1517" w:rsidRPr="00606CFE">
                  <w:rPr>
                    <w:rFonts w:ascii="Microsoft YaHei" w:eastAsia="Microsoft YaHei" w:hAnsi="Microsoft YaHei" w:cs="Microsoft YaHei" w:hint="eastAsia"/>
                    <w:lang w:eastAsia="zh-CN"/>
                  </w:rPr>
                  <w:t>证书</w:t>
                </w:r>
                <w:r w:rsidR="001E1517" w:rsidRPr="00606CFE">
                  <w:rPr>
                    <w:rFonts w:ascii="MS PGothic" w:eastAsia="MS PGothic" w:hAnsi="MS PGothic" w:cs="MS PGothic" w:hint="eastAsia"/>
                    <w:lang w:eastAsia="zh-CN"/>
                  </w:rPr>
                  <w:t>范</w:t>
                </w:r>
                <w:r w:rsidR="001E1517" w:rsidRPr="00606CFE">
                  <w:rPr>
                    <w:rFonts w:ascii="Microsoft YaHei" w:eastAsia="Microsoft YaHei" w:hAnsi="Microsoft YaHei" w:cs="Microsoft YaHei" w:hint="eastAsia"/>
                    <w:lang w:eastAsia="zh-CN"/>
                  </w:rPr>
                  <w:t>围</w:t>
                </w:r>
                <w:r w:rsidR="001E1517" w:rsidRPr="00606CFE">
                  <w:rPr>
                    <w:rFonts w:ascii="MS PGothic" w:eastAsia="MS PGothic" w:hAnsi="MS PGothic" w:cs="MS PGothic" w:hint="eastAsia"/>
                    <w:lang w:eastAsia="zh-CN"/>
                  </w:rPr>
                  <w:t>内的</w:t>
                </w:r>
                <w:r w:rsidR="001E1517" w:rsidRPr="00606CFE">
                  <w:rPr>
                    <w:rFonts w:ascii="Arial" w:hAnsi="Arial" w:cs="Arial" w:hint="eastAsia"/>
                    <w:lang w:eastAsia="zh-CN"/>
                  </w:rPr>
                  <w:t>MU</w:t>
                </w:r>
                <w:r w:rsidR="001E1517" w:rsidRPr="00606CFE">
                  <w:rPr>
                    <w:rFonts w:ascii="Microsoft YaHei" w:eastAsia="Microsoft YaHei" w:hAnsi="Microsoft YaHei" w:cs="Microsoft YaHei" w:hint="eastAsia"/>
                    <w:lang w:eastAsia="zh-CN"/>
                  </w:rPr>
                  <w:t>总</w:t>
                </w:r>
                <w:r w:rsidR="001E1517" w:rsidRPr="00606CFE">
                  <w:rPr>
                    <w:rFonts w:ascii="MS PGothic" w:eastAsia="MS PGothic" w:hAnsi="MS PGothic" w:cs="MS PGothic" w:hint="eastAsia"/>
                    <w:lang w:eastAsia="zh-CN"/>
                  </w:rPr>
                  <w:t>数</w:t>
                </w:r>
              </w:p>
            </w:tc>
          </w:tr>
          <w:tr w:rsidR="0056385A" w:rsidRPr="00606CFE" w14:paraId="6C7E6D5D" w14:textId="77777777" w:rsidTr="009A7F63">
            <w:trPr>
              <w:trHeight w:val="651"/>
            </w:trPr>
            <w:sdt>
              <w:sdtPr>
                <w:rPr>
                  <w:rFonts w:ascii="Arial" w:hAnsi="Arial" w:cs="Arial" w:hint="eastAsia"/>
                </w:rPr>
                <w:id w:val="1049417024"/>
                <w:placeholder>
                  <w:docPart w:val="026764355A094139BB9CB2C306E9FBBA"/>
                </w:placeholder>
                <w:showingPlcHdr/>
                <w:text w:multiLine="1"/>
              </w:sdtPr>
              <w:sdtEndPr/>
              <w:sdtContent>
                <w:tc>
                  <w:tcPr>
                    <w:tcW w:w="5000" w:type="pct"/>
                  </w:tcPr>
                  <w:p w14:paraId="1875710B" w14:textId="285CA934" w:rsidR="0056385A" w:rsidRPr="00606CFE" w:rsidRDefault="00CB30A5" w:rsidP="0053304A">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bl>
        <w:p w14:paraId="0C686B9B" w14:textId="48451D90" w:rsidR="001B1027" w:rsidRPr="00606CFE" w:rsidRDefault="001B1027" w:rsidP="00734AA2">
          <w:pPr>
            <w:rPr>
              <w:rFonts w:ascii="Arial" w:hAnsi="Arial" w:cs="Arial"/>
            </w:rPr>
          </w:pPr>
        </w:p>
        <w:p w14:paraId="0CAA1FF2" w14:textId="3E3576F6" w:rsidR="00F83202" w:rsidRPr="00606CFE" w:rsidRDefault="00F83202" w:rsidP="00734AA2">
          <w:pPr>
            <w:rPr>
              <w:rFonts w:ascii="Arial" w:hAnsi="Arial" w:cs="Arial"/>
            </w:rPr>
          </w:pPr>
        </w:p>
        <w:p w14:paraId="24219954" w14:textId="41E972D1" w:rsidR="00754763" w:rsidRPr="00606CFE" w:rsidRDefault="00754763" w:rsidP="00734AA2">
          <w:pPr>
            <w:rPr>
              <w:rFonts w:ascii="Arial" w:hAnsi="Arial" w:cs="Arial"/>
            </w:rPr>
          </w:pPr>
        </w:p>
        <w:p w14:paraId="33E69205" w14:textId="4C155FEE" w:rsidR="00754763" w:rsidRPr="00606CFE" w:rsidRDefault="00754763" w:rsidP="00734AA2">
          <w:pPr>
            <w:rPr>
              <w:rFonts w:ascii="Arial" w:hAnsi="Arial" w:cs="Arial"/>
            </w:rPr>
          </w:pPr>
        </w:p>
        <w:p w14:paraId="6B0DFF94" w14:textId="1DCA481E" w:rsidR="00754763" w:rsidRPr="00606CFE" w:rsidRDefault="00754763" w:rsidP="00734AA2">
          <w:pPr>
            <w:rPr>
              <w:rFonts w:ascii="Arial" w:hAnsi="Arial" w:cs="Arial"/>
            </w:rPr>
          </w:pPr>
        </w:p>
        <w:p w14:paraId="743D611D" w14:textId="0D980733" w:rsidR="00754763" w:rsidRPr="00606CFE" w:rsidRDefault="00754763" w:rsidP="00734AA2">
          <w:pPr>
            <w:rPr>
              <w:rFonts w:ascii="Arial" w:hAnsi="Arial" w:cs="Arial"/>
            </w:rPr>
          </w:pPr>
        </w:p>
        <w:p w14:paraId="1C58D572" w14:textId="2385740B" w:rsidR="00754763" w:rsidRPr="00606CFE" w:rsidRDefault="00754763" w:rsidP="00734AA2">
          <w:pPr>
            <w:rPr>
              <w:rFonts w:ascii="Arial" w:hAnsi="Arial" w:cs="Arial"/>
            </w:rPr>
          </w:pPr>
        </w:p>
        <w:p w14:paraId="51C18078" w14:textId="77777777" w:rsidR="00754763" w:rsidRPr="00606CFE" w:rsidRDefault="00754763" w:rsidP="00734AA2">
          <w:pPr>
            <w:rPr>
              <w:rFonts w:ascii="Arial" w:hAnsi="Arial" w:cs="Arial"/>
            </w:rPr>
          </w:pPr>
        </w:p>
        <w:bookmarkEnd w:id="14"/>
        <w:p w14:paraId="697AF811" w14:textId="1A277FC3" w:rsidR="00F83202" w:rsidRPr="001A0D23" w:rsidRDefault="00D56004" w:rsidP="00734AA2">
          <w:pPr>
            <w:rPr>
              <w:rFonts w:ascii="Arial" w:hAnsi="Arial" w:cs="Arial"/>
              <w:b/>
              <w:bCs/>
              <w:color w:val="285C4D"/>
            </w:rPr>
          </w:pPr>
          <w:r w:rsidRPr="00D56004">
            <w:rPr>
              <w:rFonts w:ascii="Arial" w:hAnsi="Arial" w:cs="Arial" w:hint="eastAsia"/>
              <w:b/>
              <w:bCs/>
              <w:color w:val="285C4D"/>
            </w:rPr>
            <w:t>管理</w:t>
          </w:r>
          <w:r w:rsidRPr="00D56004">
            <w:rPr>
              <w:rFonts w:ascii="Microsoft YaHei" w:eastAsia="Microsoft YaHei" w:hAnsi="Microsoft YaHei" w:cs="Microsoft YaHei" w:hint="eastAsia"/>
              <w:b/>
              <w:bCs/>
              <w:color w:val="285C4D"/>
            </w:rPr>
            <w:t>单</w:t>
          </w:r>
          <w:r w:rsidRPr="00D56004">
            <w:rPr>
              <w:rFonts w:ascii="Arial" w:hAnsi="Arial" w:cs="Arial" w:hint="eastAsia"/>
              <w:b/>
              <w:bCs/>
              <w:color w:val="285C4D"/>
            </w:rPr>
            <w:t>位</w:t>
          </w:r>
          <w:r w:rsidR="00AE4929" w:rsidRPr="001A0D23">
            <w:rPr>
              <w:rFonts w:ascii="Arial" w:hAnsi="Arial" w:cs="Arial" w:hint="eastAsia"/>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1A0D23" w14:paraId="07FB8E01" w14:textId="77777777" w:rsidTr="00420A00">
            <w:tc>
              <w:tcPr>
                <w:tcW w:w="9010" w:type="dxa"/>
                <w:shd w:val="clear" w:color="auto" w:fill="F2F2F2" w:themeFill="background1" w:themeFillShade="F2"/>
              </w:tcPr>
              <w:p w14:paraId="27A1DF2D" w14:textId="4F6D4F7F" w:rsidR="001B1027" w:rsidRPr="001A0D23" w:rsidRDefault="001B1027" w:rsidP="00AE4929">
                <w:pPr>
                  <w:jc w:val="both"/>
                  <w:rPr>
                    <w:rFonts w:ascii="Arial" w:hAnsi="Arial" w:cs="Arial"/>
                    <w:lang w:eastAsia="zh-CN"/>
                  </w:rPr>
                </w:pPr>
              </w:p>
            </w:tc>
          </w:tr>
          <w:tr w:rsidR="001B1027" w:rsidRPr="001A0D23" w14:paraId="4F9A3FF1" w14:textId="77777777" w:rsidTr="00420A00">
            <w:tc>
              <w:tcPr>
                <w:tcW w:w="9010" w:type="dxa"/>
                <w:shd w:val="clear" w:color="auto" w:fill="F2F2F2" w:themeFill="background1" w:themeFillShade="F2"/>
              </w:tcPr>
              <w:p w14:paraId="52C1DB89" w14:textId="77777777" w:rsidR="00B466B3" w:rsidRPr="000C38D8" w:rsidRDefault="00B466B3" w:rsidP="00B466B3">
                <w:pPr>
                  <w:spacing w:before="0" w:after="0"/>
                  <w:jc w:val="both"/>
                  <w:rPr>
                    <w:rFonts w:cstheme="minorHAnsi"/>
                    <w:lang w:val="en-GB" w:eastAsia="zh-CN"/>
                  </w:rPr>
                </w:pPr>
                <w:r w:rsidRPr="000C38D8">
                  <w:rPr>
                    <w:rFonts w:cstheme="minorHAnsi" w:hint="eastAsia"/>
                    <w:b/>
                    <w:bCs/>
                    <w:lang w:val="en-GB" w:eastAsia="zh-CN"/>
                  </w:rPr>
                  <w:t>管理</w:t>
                </w:r>
                <w:r w:rsidRPr="000C38D8">
                  <w:rPr>
                    <w:rFonts w:ascii="Microsoft JhengHei" w:eastAsia="Microsoft JhengHei" w:hAnsi="Microsoft JhengHei" w:cs="Microsoft JhengHei" w:hint="eastAsia"/>
                    <w:b/>
                    <w:bCs/>
                    <w:lang w:val="en-GB" w:eastAsia="zh-CN"/>
                  </w:rPr>
                  <w:t>单</w:t>
                </w:r>
                <w:r w:rsidRPr="000C38D8">
                  <w:rPr>
                    <w:rFonts w:ascii="MS PGothic" w:eastAsia="MS PGothic" w:hAnsi="MS PGothic" w:cs="MS PGothic" w:hint="eastAsia"/>
                    <w:b/>
                    <w:bCs/>
                    <w:lang w:val="en-GB" w:eastAsia="zh-CN"/>
                  </w:rPr>
                  <w:t>位（</w:t>
                </w:r>
                <w:r w:rsidRPr="000C38D8">
                  <w:rPr>
                    <w:rFonts w:cstheme="minorHAnsi" w:hint="eastAsia"/>
                    <w:b/>
                    <w:bCs/>
                    <w:lang w:val="en-GB" w:eastAsia="zh-CN"/>
                  </w:rPr>
                  <w:t>MU</w:t>
                </w:r>
                <w:r w:rsidRPr="000C38D8">
                  <w:rPr>
                    <w:rFonts w:cstheme="minorHAnsi" w:hint="eastAsia"/>
                    <w:b/>
                    <w:bCs/>
                    <w:lang w:val="en-GB" w:eastAsia="zh-CN"/>
                  </w:rPr>
                  <w:t>）</w:t>
                </w:r>
                <w:r w:rsidRPr="000C38D8">
                  <w:rPr>
                    <w:rFonts w:cstheme="minorHAnsi" w:hint="eastAsia"/>
                    <w:lang w:val="en-GB" w:eastAsia="zh-CN"/>
                  </w:rPr>
                  <w:t>：申</w:t>
                </w:r>
                <w:r w:rsidRPr="000C38D8">
                  <w:rPr>
                    <w:rFonts w:ascii="Microsoft YaHei" w:eastAsia="Microsoft YaHei" w:hAnsi="Microsoft YaHei" w:cs="Microsoft YaHei" w:hint="eastAsia"/>
                    <w:lang w:val="en-GB" w:eastAsia="zh-CN"/>
                  </w:rPr>
                  <w:t>请</w:t>
                </w:r>
                <w:r w:rsidRPr="000C38D8">
                  <w:rPr>
                    <w:rFonts w:cstheme="minorHAnsi" w:hint="eastAsia"/>
                    <w:lang w:val="en-GB" w:eastAsia="zh-CN"/>
                  </w:rPr>
                  <w:t xml:space="preserve"> FSC </w:t>
                </w:r>
                <w:r w:rsidRPr="000C38D8">
                  <w:rPr>
                    <w:rFonts w:ascii="Microsoft YaHei" w:eastAsia="Microsoft YaHei" w:hAnsi="Microsoft YaHei" w:cs="Microsoft YaHei" w:hint="eastAsia"/>
                    <w:lang w:val="en-GB" w:eastAsia="zh-CN"/>
                  </w:rPr>
                  <w:t>认证</w:t>
                </w:r>
                <w:r w:rsidRPr="000C38D8">
                  <w:rPr>
                    <w:rFonts w:ascii="MS PGothic" w:eastAsia="MS PGothic" w:hAnsi="MS PGothic" w:cs="MS PGothic" w:hint="eastAsia"/>
                    <w:lang w:val="en-GB" w:eastAsia="zh-CN"/>
                  </w:rPr>
                  <w:t>的一个或多个空</w:t>
                </w:r>
                <w:r w:rsidRPr="000C38D8">
                  <w:rPr>
                    <w:rFonts w:ascii="Microsoft YaHei" w:eastAsia="Microsoft YaHei" w:hAnsi="Microsoft YaHei" w:cs="Microsoft YaHei" w:hint="eastAsia"/>
                    <w:lang w:val="en-GB" w:eastAsia="zh-CN"/>
                  </w:rPr>
                  <w:t>间</w:t>
                </w:r>
                <w:r w:rsidRPr="000C38D8">
                  <w:rPr>
                    <w:rFonts w:ascii="MS PGothic" w:eastAsia="MS PGothic" w:hAnsi="MS PGothic" w:cs="MS PGothic" w:hint="eastAsia"/>
                    <w:lang w:val="en-GB" w:eastAsia="zh-CN"/>
                  </w:rPr>
                  <w:t>区域，具有清楚的</w:t>
                </w:r>
                <w:r w:rsidRPr="000C38D8">
                  <w:rPr>
                    <w:rFonts w:ascii="Microsoft YaHei" w:eastAsia="Microsoft YaHei" w:hAnsi="Microsoft YaHei" w:cs="Microsoft YaHei" w:hint="eastAsia"/>
                    <w:lang w:val="en-GB" w:eastAsia="zh-CN"/>
                  </w:rPr>
                  <w:t>边</w:t>
                </w:r>
                <w:r w:rsidRPr="000C38D8">
                  <w:rPr>
                    <w:rFonts w:ascii="MS PGothic" w:eastAsia="MS PGothic" w:hAnsi="MS PGothic" w:cs="MS PGothic" w:hint="eastAsia"/>
                    <w:lang w:val="en-GB" w:eastAsia="zh-CN"/>
                  </w:rPr>
                  <w:t>界，按照</w:t>
                </w:r>
                <w:r w:rsidRPr="000C38D8">
                  <w:rPr>
                    <w:rFonts w:ascii="Microsoft YaHei" w:eastAsia="Microsoft YaHei" w:hAnsi="Microsoft YaHei" w:cs="Microsoft YaHei" w:hint="eastAsia"/>
                    <w:lang w:val="en-GB" w:eastAsia="zh-CN"/>
                  </w:rPr>
                  <w:t>经营</w:t>
                </w:r>
                <w:r w:rsidRPr="000C38D8">
                  <w:rPr>
                    <w:rFonts w:ascii="MS PGothic" w:eastAsia="MS PGothic" w:hAnsi="MS PGothic" w:cs="MS PGothic" w:hint="eastAsia"/>
                    <w:lang w:val="en-GB" w:eastAsia="zh-CN"/>
                  </w:rPr>
                  <w:t>管理文件中提</w:t>
                </w:r>
                <w:r w:rsidRPr="000C38D8">
                  <w:rPr>
                    <w:rFonts w:cstheme="minorHAnsi" w:hint="eastAsia"/>
                    <w:lang w:val="en-GB" w:eastAsia="zh-CN"/>
                  </w:rPr>
                  <w:t>出</w:t>
                </w:r>
              </w:p>
              <w:p w14:paraId="7210091B" w14:textId="77777777" w:rsidR="00B466B3" w:rsidRPr="000C38D8" w:rsidRDefault="00B466B3" w:rsidP="00B466B3">
                <w:pPr>
                  <w:spacing w:before="0" w:after="0"/>
                  <w:jc w:val="both"/>
                  <w:rPr>
                    <w:rFonts w:cstheme="minorHAnsi"/>
                    <w:lang w:val="en-GB" w:eastAsia="zh-CN"/>
                  </w:rPr>
                </w:pPr>
                <w:r w:rsidRPr="000C38D8">
                  <w:rPr>
                    <w:rFonts w:cstheme="minorHAnsi" w:hint="eastAsia"/>
                    <w:lang w:val="en-GB" w:eastAsia="zh-CN"/>
                  </w:rPr>
                  <w:t>的明确的</w:t>
                </w:r>
                <w:r w:rsidRPr="000C38D8">
                  <w:rPr>
                    <w:rFonts w:ascii="Microsoft YaHei" w:eastAsia="Microsoft YaHei" w:hAnsi="Microsoft YaHei" w:cs="Microsoft YaHei" w:hint="eastAsia"/>
                    <w:lang w:val="en-GB" w:eastAsia="zh-CN"/>
                  </w:rPr>
                  <w:t>长</w:t>
                </w:r>
                <w:r w:rsidRPr="000C38D8">
                  <w:rPr>
                    <w:rFonts w:ascii="MS PGothic" w:hAnsi="MS PGothic" w:cs="MS PGothic" w:hint="eastAsia"/>
                    <w:lang w:val="en-GB" w:eastAsia="zh-CN"/>
                  </w:rPr>
                  <w:t>期</w:t>
                </w:r>
                <w:r w:rsidRPr="000C38D8">
                  <w:rPr>
                    <w:rFonts w:ascii="Microsoft YaHei" w:eastAsia="Microsoft YaHei" w:hAnsi="Microsoft YaHei" w:cs="Microsoft YaHei" w:hint="eastAsia"/>
                    <w:lang w:val="en-GB" w:eastAsia="zh-CN"/>
                  </w:rPr>
                  <w:t>经营</w:t>
                </w:r>
                <w:r w:rsidRPr="000C38D8">
                  <w:rPr>
                    <w:rFonts w:ascii="MS PGothic" w:hAnsi="MS PGothic" w:cs="MS PGothic" w:hint="eastAsia"/>
                    <w:lang w:val="en-GB" w:eastAsia="zh-CN"/>
                  </w:rPr>
                  <w:t>目</w:t>
                </w:r>
                <w:r w:rsidRPr="000C38D8">
                  <w:rPr>
                    <w:rFonts w:ascii="Microsoft YaHei" w:eastAsia="Microsoft YaHei" w:hAnsi="Microsoft YaHei" w:cs="Microsoft YaHei" w:hint="eastAsia"/>
                    <w:lang w:val="en-GB" w:eastAsia="zh-CN"/>
                  </w:rPr>
                  <w:t>标进</w:t>
                </w:r>
                <w:r w:rsidRPr="000C38D8">
                  <w:rPr>
                    <w:rFonts w:ascii="MS PGothic" w:hAnsi="MS PGothic" w:cs="MS PGothic" w:hint="eastAsia"/>
                    <w:lang w:val="en-GB" w:eastAsia="zh-CN"/>
                  </w:rPr>
                  <w:t>行管理。</w:t>
                </w:r>
                <w:r w:rsidRPr="000C38D8">
                  <w:rPr>
                    <w:rFonts w:ascii="Microsoft YaHei" w:eastAsia="Microsoft YaHei" w:hAnsi="Microsoft YaHei" w:cs="Microsoft YaHei" w:hint="eastAsia"/>
                    <w:lang w:val="en-GB" w:eastAsia="zh-CN"/>
                  </w:rPr>
                  <w:t>这</w:t>
                </w:r>
                <w:r w:rsidRPr="000C38D8">
                  <w:rPr>
                    <w:rFonts w:ascii="MS PGothic" w:hAnsi="MS PGothic" w:cs="MS PGothic" w:hint="eastAsia"/>
                    <w:lang w:val="en-GB" w:eastAsia="zh-CN"/>
                  </w:rPr>
                  <w:t>个（或</w:t>
                </w:r>
                <w:r w:rsidRPr="000C38D8">
                  <w:rPr>
                    <w:rFonts w:ascii="Microsoft YaHei" w:eastAsia="Microsoft YaHei" w:hAnsi="Microsoft YaHei" w:cs="Microsoft YaHei" w:hint="eastAsia"/>
                    <w:lang w:val="en-GB" w:eastAsia="zh-CN"/>
                  </w:rPr>
                  <w:t>这</w:t>
                </w:r>
                <w:r w:rsidRPr="000C38D8">
                  <w:rPr>
                    <w:rFonts w:ascii="MS PGothic" w:hAnsi="MS PGothic" w:cs="MS PGothic" w:hint="eastAsia"/>
                    <w:lang w:val="en-GB" w:eastAsia="zh-CN"/>
                  </w:rPr>
                  <w:t>些）区域包括：</w:t>
                </w:r>
                <w:r w:rsidRPr="000C38D8">
                  <w:rPr>
                    <w:rFonts w:cstheme="minorHAnsi" w:hint="eastAsia"/>
                    <w:lang w:val="en-GB" w:eastAsia="zh-CN"/>
                  </w:rPr>
                  <w:t xml:space="preserve"> </w:t>
                </w:r>
              </w:p>
              <w:p w14:paraId="6C3A580D" w14:textId="77777777" w:rsidR="00B466B3" w:rsidRPr="000C38D8" w:rsidRDefault="00B466B3" w:rsidP="00B466B3">
                <w:pPr>
                  <w:spacing w:before="0" w:after="0"/>
                  <w:jc w:val="both"/>
                  <w:rPr>
                    <w:rFonts w:cstheme="minorHAnsi"/>
                    <w:lang w:val="en-GB" w:eastAsia="zh-CN"/>
                  </w:rPr>
                </w:pPr>
                <w:r w:rsidRPr="000C38D8">
                  <w:rPr>
                    <w:rFonts w:ascii="Segoe UI Symbol" w:hAnsi="Segoe UI Symbol" w:cs="Segoe UI Symbol" w:hint="eastAsia"/>
                    <w:lang w:val="en-GB" w:eastAsia="zh-CN"/>
                  </w:rPr>
                  <w:t>⚫</w:t>
                </w:r>
                <w:r w:rsidRPr="000C38D8">
                  <w:rPr>
                    <w:rFonts w:cstheme="minorHAnsi" w:hint="eastAsia"/>
                    <w:lang w:val="en-GB" w:eastAsia="zh-CN"/>
                  </w:rPr>
                  <w:t xml:space="preserve"> </w:t>
                </w:r>
                <w:r w:rsidRPr="000C38D8">
                  <w:rPr>
                    <w:rFonts w:ascii="Microsoft YaHei" w:eastAsia="Microsoft YaHei" w:hAnsi="Microsoft YaHei" w:cs="Microsoft YaHei" w:hint="eastAsia"/>
                    <w:lang w:val="en-GB" w:eastAsia="zh-CN"/>
                  </w:rPr>
                  <w:t>为</w:t>
                </w:r>
                <w:r w:rsidRPr="000C38D8">
                  <w:rPr>
                    <w:rFonts w:ascii="MS PGothic" w:eastAsia="MS PGothic" w:hAnsi="MS PGothic" w:cs="MS PGothic" w:hint="eastAsia"/>
                    <w:lang w:val="en-GB" w:eastAsia="zh-CN"/>
                  </w:rPr>
                  <w:t>了</w:t>
                </w:r>
                <w:r w:rsidRPr="000C38D8">
                  <w:rPr>
                    <w:rFonts w:ascii="Microsoft YaHei" w:eastAsia="Microsoft YaHei" w:hAnsi="Microsoft YaHei" w:cs="Microsoft YaHei" w:hint="eastAsia"/>
                    <w:lang w:val="en-GB" w:eastAsia="zh-CN"/>
                  </w:rPr>
                  <w:t>实现经营</w:t>
                </w:r>
                <w:r w:rsidRPr="000C38D8">
                  <w:rPr>
                    <w:rFonts w:ascii="MS PGothic" w:eastAsia="MS PGothic" w:hAnsi="MS PGothic" w:cs="MS PGothic" w:hint="eastAsia"/>
                    <w:lang w:val="en-GB" w:eastAsia="zh-CN"/>
                  </w:rPr>
                  <w:t>目</w:t>
                </w:r>
                <w:r w:rsidRPr="000C38D8">
                  <w:rPr>
                    <w:rFonts w:ascii="Microsoft YaHei" w:eastAsia="Microsoft YaHei" w:hAnsi="Microsoft YaHei" w:cs="Microsoft YaHei" w:hint="eastAsia"/>
                    <w:lang w:val="en-GB" w:eastAsia="zh-CN"/>
                  </w:rPr>
                  <w:t>标</w:t>
                </w:r>
                <w:r w:rsidRPr="000C38D8">
                  <w:rPr>
                    <w:rFonts w:ascii="MS PGothic" w:eastAsia="MS PGothic" w:hAnsi="MS PGothic" w:cs="MS PGothic" w:hint="eastAsia"/>
                    <w:lang w:val="en-GB" w:eastAsia="zh-CN"/>
                  </w:rPr>
                  <w:t>，机构</w:t>
                </w:r>
                <w:r w:rsidRPr="000C38D8">
                  <w:rPr>
                    <w:rFonts w:ascii="Microsoft YaHei" w:eastAsia="Microsoft YaHei" w:hAnsi="Microsoft YaHei" w:cs="Microsoft YaHei" w:hint="eastAsia"/>
                    <w:lang w:val="en-GB" w:eastAsia="zh-CN"/>
                  </w:rPr>
                  <w:t>对</w:t>
                </w:r>
                <w:r w:rsidRPr="000C38D8">
                  <w:rPr>
                    <w:rFonts w:ascii="MS PGothic" w:eastAsia="MS PGothic" w:hAnsi="MS PGothic" w:cs="MS PGothic" w:hint="eastAsia"/>
                    <w:lang w:val="en-GB" w:eastAsia="zh-CN"/>
                  </w:rPr>
                  <w:t>其具有合法的所有</w:t>
                </w:r>
                <w:r w:rsidRPr="000C38D8">
                  <w:rPr>
                    <w:rFonts w:ascii="Microsoft YaHei" w:eastAsia="Microsoft YaHei" w:hAnsi="Microsoft YaHei" w:cs="Microsoft YaHei" w:hint="eastAsia"/>
                    <w:lang w:val="en-GB" w:eastAsia="zh-CN"/>
                  </w:rPr>
                  <w:t>权</w:t>
                </w:r>
                <w:r w:rsidRPr="000C38D8">
                  <w:rPr>
                    <w:rFonts w:ascii="MS PGothic" w:eastAsia="MS PGothic" w:hAnsi="MS PGothic" w:cs="MS PGothic" w:hint="eastAsia"/>
                    <w:lang w:val="en-GB" w:eastAsia="zh-CN"/>
                  </w:rPr>
                  <w:t>或管理控制</w:t>
                </w:r>
                <w:r w:rsidRPr="000C38D8">
                  <w:rPr>
                    <w:rFonts w:ascii="Microsoft YaHei" w:eastAsia="Microsoft YaHei" w:hAnsi="Microsoft YaHei" w:cs="Microsoft YaHei" w:hint="eastAsia"/>
                    <w:lang w:val="en-GB" w:eastAsia="zh-CN"/>
                  </w:rPr>
                  <w:t>权</w:t>
                </w:r>
                <w:r w:rsidRPr="000C38D8">
                  <w:rPr>
                    <w:rFonts w:ascii="MS PGothic" w:eastAsia="MS PGothic" w:hAnsi="MS PGothic" w:cs="MS PGothic" w:hint="eastAsia"/>
                    <w:lang w:val="en-GB" w:eastAsia="zh-CN"/>
                  </w:rPr>
                  <w:t>，或由机构</w:t>
                </w:r>
                <w:r w:rsidRPr="000C38D8">
                  <w:rPr>
                    <w:rFonts w:ascii="Microsoft YaHei" w:eastAsia="Microsoft YaHei" w:hAnsi="Microsoft YaHei" w:cs="Microsoft YaHei" w:hint="eastAsia"/>
                    <w:lang w:val="en-GB" w:eastAsia="zh-CN"/>
                  </w:rPr>
                  <w:t>经营</w:t>
                </w:r>
                <w:r w:rsidRPr="000C38D8">
                  <w:rPr>
                    <w:rFonts w:ascii="MS PGothic" w:eastAsia="MS PGothic" w:hAnsi="MS PGothic" w:cs="MS PGothic" w:hint="eastAsia"/>
                    <w:lang w:val="en-GB" w:eastAsia="zh-CN"/>
                  </w:rPr>
                  <w:t>或委托</w:t>
                </w:r>
                <w:r w:rsidRPr="000C38D8">
                  <w:rPr>
                    <w:rFonts w:ascii="Microsoft YaHei" w:eastAsia="Microsoft YaHei" w:hAnsi="Microsoft YaHei" w:cs="Microsoft YaHei" w:hint="eastAsia"/>
                    <w:lang w:val="en-GB" w:eastAsia="zh-CN"/>
                  </w:rPr>
                  <w:t>经营</w:t>
                </w:r>
              </w:p>
              <w:p w14:paraId="1550E5AF" w14:textId="77777777" w:rsidR="00B466B3" w:rsidRPr="000C38D8" w:rsidRDefault="00B466B3" w:rsidP="00B466B3">
                <w:pPr>
                  <w:spacing w:before="0" w:after="0"/>
                  <w:jc w:val="both"/>
                  <w:rPr>
                    <w:rFonts w:cstheme="minorHAnsi"/>
                    <w:lang w:val="en-GB" w:eastAsia="zh-CN"/>
                  </w:rPr>
                </w:pPr>
                <w:r w:rsidRPr="000C38D8">
                  <w:rPr>
                    <w:rFonts w:cstheme="minorHAnsi" w:hint="eastAsia"/>
                    <w:lang w:val="en-GB" w:eastAsia="zh-CN"/>
                  </w:rPr>
                  <w:t>的在</w:t>
                </w:r>
                <w:r w:rsidRPr="000C38D8">
                  <w:rPr>
                    <w:rFonts w:ascii="Microsoft YaHei" w:eastAsia="Microsoft YaHei" w:hAnsi="Microsoft YaHei" w:cs="Microsoft YaHei" w:hint="eastAsia"/>
                    <w:lang w:val="en-GB" w:eastAsia="zh-CN"/>
                  </w:rPr>
                  <w:t>该</w:t>
                </w:r>
                <w:r w:rsidRPr="000C38D8">
                  <w:rPr>
                    <w:rFonts w:ascii="MS PGothic" w:hAnsi="MS PGothic" w:cs="MS PGothic" w:hint="eastAsia"/>
                    <w:lang w:val="en-GB" w:eastAsia="zh-CN"/>
                  </w:rPr>
                  <w:t>空</w:t>
                </w:r>
                <w:r w:rsidRPr="000C38D8">
                  <w:rPr>
                    <w:rFonts w:ascii="Microsoft YaHei" w:eastAsia="Microsoft YaHei" w:hAnsi="Microsoft YaHei" w:cs="Microsoft YaHei" w:hint="eastAsia"/>
                    <w:lang w:val="en-GB" w:eastAsia="zh-CN"/>
                  </w:rPr>
                  <w:t>间</w:t>
                </w:r>
                <w:r w:rsidRPr="000C38D8">
                  <w:rPr>
                    <w:rFonts w:ascii="MS PGothic" w:hAnsi="MS PGothic" w:cs="MS PGothic" w:hint="eastAsia"/>
                    <w:lang w:val="en-GB" w:eastAsia="zh-CN"/>
                  </w:rPr>
                  <w:t>区域内或毗</w:t>
                </w:r>
                <w:r w:rsidRPr="000C38D8">
                  <w:rPr>
                    <w:rFonts w:ascii="Microsoft YaHei" w:eastAsia="Microsoft YaHei" w:hAnsi="Microsoft YaHei" w:cs="Microsoft YaHei" w:hint="eastAsia"/>
                    <w:lang w:val="en-GB" w:eastAsia="zh-CN"/>
                  </w:rPr>
                  <w:t>邻</w:t>
                </w:r>
                <w:r w:rsidRPr="000C38D8">
                  <w:rPr>
                    <w:rFonts w:ascii="MS PGothic" w:hAnsi="MS PGothic" w:cs="MS PGothic" w:hint="eastAsia"/>
                    <w:lang w:val="en-GB" w:eastAsia="zh-CN"/>
                  </w:rPr>
                  <w:t>的所有</w:t>
                </w:r>
                <w:r w:rsidRPr="000C38D8">
                  <w:rPr>
                    <w:rFonts w:ascii="Microsoft YaHei" w:eastAsia="Microsoft YaHei" w:hAnsi="Microsoft YaHei" w:cs="Microsoft YaHei" w:hint="eastAsia"/>
                    <w:lang w:val="en-GB" w:eastAsia="zh-CN"/>
                  </w:rPr>
                  <w:t>设</w:t>
                </w:r>
                <w:r w:rsidRPr="000C38D8">
                  <w:rPr>
                    <w:rFonts w:ascii="MS PGothic" w:hAnsi="MS PGothic" w:cs="MS PGothic" w:hint="eastAsia"/>
                    <w:lang w:val="en-GB" w:eastAsia="zh-CN"/>
                  </w:rPr>
                  <w:t>施和区域；</w:t>
                </w:r>
                <w:r w:rsidRPr="000C38D8">
                  <w:rPr>
                    <w:rFonts w:cstheme="minorHAnsi" w:hint="eastAsia"/>
                    <w:lang w:val="en-GB" w:eastAsia="zh-CN"/>
                  </w:rPr>
                  <w:t xml:space="preserve"> </w:t>
                </w:r>
              </w:p>
              <w:p w14:paraId="5B8820E5" w14:textId="77777777" w:rsidR="00B466B3" w:rsidRPr="000C38D8" w:rsidRDefault="00B466B3" w:rsidP="00B466B3">
                <w:pPr>
                  <w:spacing w:before="0" w:after="0"/>
                  <w:jc w:val="both"/>
                  <w:rPr>
                    <w:rFonts w:cstheme="minorHAnsi"/>
                    <w:lang w:val="en-GB" w:eastAsia="zh-CN"/>
                  </w:rPr>
                </w:pPr>
                <w:r w:rsidRPr="000C38D8">
                  <w:rPr>
                    <w:rFonts w:ascii="Segoe UI Symbol" w:hAnsi="Segoe UI Symbol" w:cs="Segoe UI Symbol" w:hint="eastAsia"/>
                    <w:lang w:val="en-GB" w:eastAsia="zh-CN"/>
                  </w:rPr>
                  <w:t>⚫</w:t>
                </w:r>
                <w:r w:rsidRPr="000C38D8">
                  <w:rPr>
                    <w:rFonts w:cstheme="minorHAnsi" w:hint="eastAsia"/>
                    <w:lang w:val="en-GB" w:eastAsia="zh-CN"/>
                  </w:rPr>
                  <w:t xml:space="preserve"> </w:t>
                </w:r>
                <w:r w:rsidRPr="000C38D8">
                  <w:rPr>
                    <w:rFonts w:cstheme="minorHAnsi" w:hint="eastAsia"/>
                    <w:lang w:val="en-GB" w:eastAsia="zh-CN"/>
                  </w:rPr>
                  <w:t>完全</w:t>
                </w:r>
                <w:r w:rsidRPr="000C38D8">
                  <w:rPr>
                    <w:rFonts w:ascii="Microsoft YaHei" w:eastAsia="Microsoft YaHei" w:hAnsi="Microsoft YaHei" w:cs="Microsoft YaHei" w:hint="eastAsia"/>
                    <w:lang w:val="en-GB" w:eastAsia="zh-CN"/>
                  </w:rPr>
                  <w:t>为</w:t>
                </w:r>
                <w:r w:rsidRPr="000C38D8">
                  <w:rPr>
                    <w:rFonts w:ascii="MS PGothic" w:hAnsi="MS PGothic" w:cs="MS PGothic" w:hint="eastAsia"/>
                    <w:lang w:val="en-GB" w:eastAsia="zh-CN"/>
                  </w:rPr>
                  <w:t>了</w:t>
                </w:r>
                <w:r w:rsidRPr="000C38D8">
                  <w:rPr>
                    <w:rFonts w:ascii="Microsoft YaHei" w:eastAsia="Microsoft YaHei" w:hAnsi="Microsoft YaHei" w:cs="Microsoft YaHei" w:hint="eastAsia"/>
                    <w:lang w:val="en-GB" w:eastAsia="zh-CN"/>
                  </w:rPr>
                  <w:t>实现经营</w:t>
                </w:r>
                <w:r w:rsidRPr="000C38D8">
                  <w:rPr>
                    <w:rFonts w:ascii="MS PGothic" w:hAnsi="MS PGothic" w:cs="MS PGothic" w:hint="eastAsia"/>
                    <w:lang w:val="en-GB" w:eastAsia="zh-CN"/>
                  </w:rPr>
                  <w:t>目</w:t>
                </w:r>
                <w:r w:rsidRPr="000C38D8">
                  <w:rPr>
                    <w:rFonts w:ascii="Microsoft YaHei" w:eastAsia="Microsoft YaHei" w:hAnsi="Microsoft YaHei" w:cs="Microsoft YaHei" w:hint="eastAsia"/>
                    <w:lang w:val="en-GB" w:eastAsia="zh-CN"/>
                  </w:rPr>
                  <w:t>标</w:t>
                </w:r>
                <w:r w:rsidRPr="000C38D8">
                  <w:rPr>
                    <w:rFonts w:ascii="MS PGothic" w:hAnsi="MS PGothic" w:cs="MS PGothic" w:hint="eastAsia"/>
                    <w:lang w:val="en-GB" w:eastAsia="zh-CN"/>
                  </w:rPr>
                  <w:t>，由机构</w:t>
                </w:r>
                <w:r w:rsidRPr="000C38D8">
                  <w:rPr>
                    <w:rFonts w:ascii="Microsoft YaHei" w:eastAsia="Microsoft YaHei" w:hAnsi="Microsoft YaHei" w:cs="Microsoft YaHei" w:hint="eastAsia"/>
                    <w:lang w:val="en-GB" w:eastAsia="zh-CN"/>
                  </w:rPr>
                  <w:t>经营</w:t>
                </w:r>
                <w:r w:rsidRPr="000C38D8">
                  <w:rPr>
                    <w:rFonts w:ascii="MS PGothic" w:hAnsi="MS PGothic" w:cs="MS PGothic" w:hint="eastAsia"/>
                    <w:lang w:val="en-GB" w:eastAsia="zh-CN"/>
                  </w:rPr>
                  <w:t>，或委托</w:t>
                </w:r>
                <w:r w:rsidRPr="000C38D8">
                  <w:rPr>
                    <w:rFonts w:ascii="Microsoft YaHei" w:eastAsia="Microsoft YaHei" w:hAnsi="Microsoft YaHei" w:cs="Microsoft YaHei" w:hint="eastAsia"/>
                    <w:lang w:val="en-GB" w:eastAsia="zh-CN"/>
                  </w:rPr>
                  <w:t>经营</w:t>
                </w:r>
                <w:r w:rsidRPr="000C38D8">
                  <w:rPr>
                    <w:rFonts w:ascii="MS PGothic" w:hAnsi="MS PGothic" w:cs="MS PGothic" w:hint="eastAsia"/>
                    <w:lang w:val="en-GB" w:eastAsia="zh-CN"/>
                  </w:rPr>
                  <w:t>的，在</w:t>
                </w:r>
                <w:r w:rsidRPr="000C38D8">
                  <w:rPr>
                    <w:rFonts w:ascii="Microsoft YaHei" w:eastAsia="Microsoft YaHei" w:hAnsi="Microsoft YaHei" w:cs="Microsoft YaHei" w:hint="eastAsia"/>
                    <w:lang w:val="en-GB" w:eastAsia="zh-CN"/>
                  </w:rPr>
                  <w:t>该</w:t>
                </w:r>
                <w:r w:rsidRPr="000C38D8">
                  <w:rPr>
                    <w:rFonts w:ascii="MS PGothic" w:hAnsi="MS PGothic" w:cs="MS PGothic" w:hint="eastAsia"/>
                    <w:lang w:val="en-GB" w:eastAsia="zh-CN"/>
                  </w:rPr>
                  <w:t>区域之外或不相</w:t>
                </w:r>
                <w:r w:rsidRPr="000C38D8">
                  <w:rPr>
                    <w:rFonts w:ascii="Microsoft YaHei" w:eastAsia="Microsoft YaHei" w:hAnsi="Microsoft YaHei" w:cs="Microsoft YaHei" w:hint="eastAsia"/>
                    <w:lang w:val="en-GB" w:eastAsia="zh-CN"/>
                  </w:rPr>
                  <w:t>邻</w:t>
                </w:r>
                <w:r w:rsidRPr="000C38D8">
                  <w:rPr>
                    <w:rFonts w:ascii="MS PGothic" w:hAnsi="MS PGothic" w:cs="MS PGothic" w:hint="eastAsia"/>
                    <w:lang w:val="en-GB" w:eastAsia="zh-CN"/>
                  </w:rPr>
                  <w:t>的所有</w:t>
                </w:r>
                <w:r w:rsidRPr="000C38D8">
                  <w:rPr>
                    <w:rFonts w:ascii="Microsoft YaHei" w:eastAsia="Microsoft YaHei" w:hAnsi="Microsoft YaHei" w:cs="Microsoft YaHei" w:hint="eastAsia"/>
                    <w:lang w:val="en-GB" w:eastAsia="zh-CN"/>
                  </w:rPr>
                  <w:t>设</w:t>
                </w:r>
                <w:r w:rsidRPr="000C38D8">
                  <w:rPr>
                    <w:rFonts w:ascii="MS PGothic" w:hAnsi="MS PGothic" w:cs="MS PGothic" w:hint="eastAsia"/>
                    <w:lang w:val="en-GB" w:eastAsia="zh-CN"/>
                  </w:rPr>
                  <w:t>施</w:t>
                </w:r>
              </w:p>
              <w:p w14:paraId="1062E57C" w14:textId="77777777" w:rsidR="00B466B3" w:rsidRPr="000C38D8" w:rsidRDefault="00B466B3" w:rsidP="00B466B3">
                <w:pPr>
                  <w:spacing w:before="0" w:after="0"/>
                  <w:jc w:val="both"/>
                  <w:rPr>
                    <w:rFonts w:cstheme="minorHAnsi"/>
                    <w:lang w:val="en-GB" w:eastAsia="zh-CN"/>
                  </w:rPr>
                </w:pPr>
                <w:r w:rsidRPr="000C38D8">
                  <w:rPr>
                    <w:rFonts w:cstheme="minorHAnsi" w:hint="eastAsia"/>
                    <w:lang w:val="en-GB" w:eastAsia="zh-CN"/>
                  </w:rPr>
                  <w:t>和区域。</w:t>
                </w:r>
              </w:p>
              <w:p w14:paraId="532CA2C0" w14:textId="0975417D" w:rsidR="007463B3" w:rsidRDefault="00B466B3" w:rsidP="00B466B3">
                <w:pPr>
                  <w:jc w:val="both"/>
                  <w:rPr>
                    <w:rFonts w:eastAsia="SimHei" w:cstheme="minorHAnsi"/>
                    <w:lang w:val="en-GB" w:eastAsia="zh-CN"/>
                  </w:rPr>
                </w:pPr>
                <w:r w:rsidRPr="000C38D8">
                  <w:rPr>
                    <w:rFonts w:cstheme="minorHAnsi" w:hint="eastAsia"/>
                    <w:lang w:val="en-GB" w:eastAsia="zh-CN"/>
                  </w:rPr>
                  <w:t xml:space="preserve"> </w:t>
                </w:r>
                <w:r w:rsidRPr="000C38D8">
                  <w:rPr>
                    <w:rFonts w:cstheme="minorHAnsi" w:hint="eastAsia"/>
                    <w:lang w:val="en-GB" w:eastAsia="zh-CN"/>
                  </w:rPr>
                  <w:t>（来源：</w:t>
                </w:r>
                <w:r w:rsidRPr="000C38D8">
                  <w:rPr>
                    <w:rFonts w:cstheme="minorHAnsi" w:hint="eastAsia"/>
                    <w:lang w:val="en-GB" w:eastAsia="zh-CN"/>
                  </w:rPr>
                  <w:t>FSC 2011</w:t>
                </w:r>
                <w:r w:rsidRPr="000C38D8">
                  <w:rPr>
                    <w:rFonts w:cstheme="minorHAnsi" w:hint="eastAsia"/>
                    <w:lang w:val="en-GB" w:eastAsia="zh-CN"/>
                  </w:rPr>
                  <w:t>）。</w:t>
                </w:r>
              </w:p>
              <w:p w14:paraId="725E0D62" w14:textId="77777777" w:rsidR="00B466B3" w:rsidRPr="00B466B3" w:rsidRDefault="00B466B3" w:rsidP="00B466B3">
                <w:pPr>
                  <w:jc w:val="both"/>
                  <w:rPr>
                    <w:rFonts w:ascii="Arial" w:eastAsia="SimHei" w:hAnsi="Arial" w:cs="Arial"/>
                    <w:lang w:eastAsia="zh-CN"/>
                  </w:rPr>
                </w:pPr>
              </w:p>
              <w:p w14:paraId="4567B434" w14:textId="0D49A176" w:rsidR="007463B3" w:rsidRDefault="007235AB" w:rsidP="005402E1">
                <w:pPr>
                  <w:jc w:val="both"/>
                  <w:rPr>
                    <w:rFonts w:ascii="Arial" w:hAnsi="Arial" w:cs="Arial"/>
                    <w:lang w:eastAsia="zh-CN"/>
                  </w:rPr>
                </w:pPr>
                <w:r w:rsidRPr="00C767D8">
                  <w:rPr>
                    <w:rFonts w:hint="eastAsia"/>
                    <w:lang w:eastAsia="zh-CN"/>
                  </w:rPr>
                  <w:t>注意：</w:t>
                </w:r>
                <w:r w:rsidRPr="00C767D8">
                  <w:rPr>
                    <w:rFonts w:hint="eastAsia"/>
                    <w:lang w:eastAsia="zh-CN"/>
                  </w:rPr>
                  <w:t>MU</w:t>
                </w:r>
                <w:r w:rsidRPr="00C767D8">
                  <w:rPr>
                    <w:rFonts w:hint="eastAsia"/>
                    <w:lang w:eastAsia="zh-CN"/>
                  </w:rPr>
                  <w:t>的</w:t>
                </w:r>
                <w:r w:rsidRPr="00C767D8">
                  <w:rPr>
                    <w:rFonts w:ascii="Microsoft YaHei" w:eastAsia="Microsoft YaHei" w:hAnsi="Microsoft YaHei" w:cs="Microsoft YaHei" w:hint="eastAsia"/>
                    <w:lang w:eastAsia="zh-CN"/>
                  </w:rPr>
                  <w:t>总</w:t>
                </w:r>
                <w:r w:rsidRPr="00C767D8">
                  <w:rPr>
                    <w:rFonts w:ascii="MS PGothic" w:eastAsia="MS PGothic" w:hAnsi="MS PGothic" w:cs="MS PGothic" w:hint="eastAsia"/>
                    <w:lang w:eastAsia="zh-CN"/>
                  </w:rPr>
                  <w:t>面</w:t>
                </w:r>
                <w:r w:rsidRPr="00C767D8">
                  <w:rPr>
                    <w:rFonts w:ascii="Microsoft YaHei" w:eastAsia="Microsoft YaHei" w:hAnsi="Microsoft YaHei" w:cs="Microsoft YaHei" w:hint="eastAsia"/>
                    <w:lang w:eastAsia="zh-CN"/>
                  </w:rPr>
                  <w:t>积应</w:t>
                </w:r>
                <w:r w:rsidRPr="00C767D8">
                  <w:rPr>
                    <w:rFonts w:ascii="MS PGothic" w:eastAsia="MS PGothic" w:hAnsi="MS PGothic" w:cs="MS PGothic" w:hint="eastAsia"/>
                    <w:lang w:eastAsia="zh-CN"/>
                  </w:rPr>
                  <w:t>与被</w:t>
                </w:r>
                <w:r w:rsidRPr="00C767D8">
                  <w:rPr>
                    <w:rFonts w:ascii="Microsoft YaHei" w:eastAsia="Microsoft YaHei" w:hAnsi="Microsoft YaHei" w:cs="Microsoft YaHei" w:hint="eastAsia"/>
                    <w:lang w:eastAsia="zh-CN"/>
                  </w:rPr>
                  <w:t>评</w:t>
                </w:r>
                <w:r w:rsidRPr="00C767D8">
                  <w:rPr>
                    <w:rFonts w:ascii="MS PGothic" w:eastAsia="MS PGothic" w:hAnsi="MS PGothic" w:cs="MS PGothic" w:hint="eastAsia"/>
                    <w:lang w:eastAsia="zh-CN"/>
                  </w:rPr>
                  <w:t>估的</w:t>
                </w:r>
                <w:r w:rsidRPr="00C767D8">
                  <w:rPr>
                    <w:rFonts w:ascii="Microsoft YaHei" w:eastAsia="Microsoft YaHei" w:hAnsi="Microsoft YaHei" w:cs="Microsoft YaHei" w:hint="eastAsia"/>
                    <w:lang w:eastAsia="zh-CN"/>
                  </w:rPr>
                  <w:t>总</w:t>
                </w:r>
                <w:r w:rsidRPr="00C767D8">
                  <w:rPr>
                    <w:rFonts w:ascii="MS PGothic" w:eastAsia="MS PGothic" w:hAnsi="MS PGothic" w:cs="MS PGothic" w:hint="eastAsia"/>
                    <w:lang w:eastAsia="zh-CN"/>
                  </w:rPr>
                  <w:t>面</w:t>
                </w:r>
                <w:r w:rsidRPr="00C767D8">
                  <w:rPr>
                    <w:rFonts w:ascii="Microsoft YaHei" w:eastAsia="Microsoft YaHei" w:hAnsi="Microsoft YaHei" w:cs="Microsoft YaHei" w:hint="eastAsia"/>
                    <w:lang w:eastAsia="zh-CN"/>
                  </w:rPr>
                  <w:t>积</w:t>
                </w:r>
                <w:r w:rsidRPr="00C767D8">
                  <w:rPr>
                    <w:rFonts w:ascii="MS PGothic" w:eastAsia="MS PGothic" w:hAnsi="MS PGothic" w:cs="MS PGothic" w:hint="eastAsia"/>
                    <w:lang w:eastAsia="zh-CN"/>
                  </w:rPr>
                  <w:t>一致</w:t>
                </w:r>
                <w:r>
                  <w:rPr>
                    <w:rFonts w:ascii="MS PGothic" w:eastAsia="SimHei" w:hAnsi="MS PGothic" w:cs="MS PGothic" w:hint="eastAsia"/>
                    <w:lang w:eastAsia="zh-CN"/>
                  </w:rPr>
                  <w:t xml:space="preserve"> </w:t>
                </w:r>
                <w:r w:rsidR="00A23008">
                  <w:rPr>
                    <w:rFonts w:ascii="Arial" w:hAnsi="Arial" w:cs="Arial" w:hint="eastAsia"/>
                    <w:lang w:eastAsia="zh-CN"/>
                  </w:rPr>
                  <w:t>(</w:t>
                </w:r>
                <w:r w:rsidR="00CB7592" w:rsidRPr="00CB7592">
                  <w:rPr>
                    <w:rFonts w:ascii="Microsoft YaHei" w:eastAsia="Microsoft YaHei" w:hAnsi="Microsoft YaHei" w:cs="Microsoft YaHei" w:hint="eastAsia"/>
                    <w:lang w:eastAsia="zh-CN"/>
                  </w:rPr>
                  <w:t>问题</w:t>
                </w:r>
                <w:r w:rsidR="00E55CE2">
                  <w:rPr>
                    <w:rFonts w:ascii="Arial" w:hAnsi="Arial" w:cs="Arial" w:hint="eastAsia"/>
                    <w:lang w:eastAsia="zh-CN"/>
                  </w:rPr>
                  <w:t>1.2</w:t>
                </w:r>
                <w:r w:rsidR="00A23008">
                  <w:rPr>
                    <w:rFonts w:ascii="Arial" w:hAnsi="Arial" w:cs="Arial" w:hint="eastAsia"/>
                    <w:lang w:eastAsia="zh-CN"/>
                  </w:rPr>
                  <w:t>)</w:t>
                </w:r>
                <w:r w:rsidR="00FC1822" w:rsidRPr="001A0D23">
                  <w:rPr>
                    <w:rFonts w:ascii="Arial" w:hAnsi="Arial" w:cs="Arial" w:hint="eastAsia"/>
                    <w:lang w:eastAsia="zh-CN"/>
                  </w:rPr>
                  <w:t>.</w:t>
                </w:r>
              </w:p>
              <w:p w14:paraId="5CC3D7A0" w14:textId="6033F1F6" w:rsidR="00CB7592" w:rsidRDefault="00CB7592" w:rsidP="005402E1">
                <w:pPr>
                  <w:jc w:val="both"/>
                  <w:rPr>
                    <w:rFonts w:ascii="Arial" w:hAnsi="Arial" w:cs="Arial"/>
                    <w:lang w:eastAsia="zh-CN"/>
                  </w:rPr>
                </w:pPr>
              </w:p>
              <w:p w14:paraId="43D6463B" w14:textId="4AEC2A3D" w:rsidR="00CB7592" w:rsidRDefault="00296D14" w:rsidP="005402E1">
                <w:pPr>
                  <w:jc w:val="both"/>
                  <w:rPr>
                    <w:rFonts w:ascii="MS PGothic" w:eastAsia="SimHei" w:hAnsi="MS PGothic" w:cs="MS PGothic"/>
                    <w:lang w:eastAsia="zh-CN"/>
                  </w:rPr>
                </w:pPr>
                <w:r w:rsidRPr="00296D14">
                  <w:rPr>
                    <w:rFonts w:ascii="Arial" w:hAnsi="Arial" w:cs="Arial" w:hint="eastAsia"/>
                    <w:lang w:eastAsia="zh-CN"/>
                  </w:rPr>
                  <w:t>当</w:t>
                </w:r>
                <w:r w:rsidRPr="00296D14">
                  <w:rPr>
                    <w:rFonts w:ascii="Microsoft YaHei" w:eastAsia="Microsoft YaHei" w:hAnsi="Microsoft YaHei" w:cs="Microsoft YaHei" w:hint="eastAsia"/>
                    <w:lang w:eastAsia="zh-CN"/>
                  </w:rPr>
                  <w:t>联</w:t>
                </w:r>
                <w:r w:rsidRPr="00296D14">
                  <w:rPr>
                    <w:rFonts w:ascii="MS PGothic" w:eastAsia="MS PGothic" w:hAnsi="MS PGothic" w:cs="MS PGothic" w:hint="eastAsia"/>
                    <w:lang w:eastAsia="zh-CN"/>
                  </w:rPr>
                  <w:t>合</w:t>
                </w:r>
                <w:r w:rsidRPr="00296D14">
                  <w:rPr>
                    <w:rFonts w:ascii="Microsoft YaHei" w:eastAsia="Microsoft YaHei" w:hAnsi="Microsoft YaHei" w:cs="Microsoft YaHei" w:hint="eastAsia"/>
                    <w:lang w:eastAsia="zh-CN"/>
                  </w:rPr>
                  <w:t>认证</w:t>
                </w:r>
                <w:r w:rsidRPr="00296D14">
                  <w:rPr>
                    <w:rFonts w:ascii="MS PGothic" w:eastAsia="MS PGothic" w:hAnsi="MS PGothic" w:cs="MS PGothic" w:hint="eastAsia"/>
                    <w:lang w:eastAsia="zh-CN"/>
                  </w:rPr>
                  <w:t>有大量</w:t>
                </w:r>
                <w:r w:rsidRPr="00296D14">
                  <w:rPr>
                    <w:rFonts w:ascii="Arial" w:hAnsi="Arial" w:cs="Arial" w:hint="eastAsia"/>
                    <w:lang w:eastAsia="zh-CN"/>
                  </w:rPr>
                  <w:t>SLIMF</w:t>
                </w:r>
                <w:r w:rsidR="00CB7592" w:rsidRPr="00CB7592">
                  <w:rPr>
                    <w:rFonts w:ascii="MS PGothic" w:eastAsia="MS PGothic" w:hAnsi="MS PGothic" w:cs="MS PGothic" w:hint="eastAsia"/>
                    <w:lang w:eastAsia="zh-CN"/>
                  </w:rPr>
                  <w:t>，</w:t>
                </w:r>
                <w:r w:rsidR="00CB7592" w:rsidRPr="00CB7592">
                  <w:rPr>
                    <w:rFonts w:ascii="Microsoft YaHei" w:eastAsia="Microsoft YaHei" w:hAnsi="Microsoft YaHei" w:cs="Microsoft YaHei" w:hint="eastAsia"/>
                    <w:lang w:eastAsia="zh-CN"/>
                  </w:rPr>
                  <w:t>为</w:t>
                </w:r>
                <w:r w:rsidR="00CB7592" w:rsidRPr="00CB7592">
                  <w:rPr>
                    <w:rFonts w:ascii="MS PGothic" w:eastAsia="MS PGothic" w:hAnsi="MS PGothic" w:cs="MS PGothic" w:hint="eastAsia"/>
                    <w:lang w:eastAsia="zh-CN"/>
                  </w:rPr>
                  <w:t>方便</w:t>
                </w:r>
                <w:r w:rsidR="00CB7592" w:rsidRPr="00CB7592">
                  <w:rPr>
                    <w:rFonts w:ascii="Microsoft YaHei" w:eastAsia="Microsoft YaHei" w:hAnsi="Microsoft YaHei" w:cs="Microsoft YaHei" w:hint="eastAsia"/>
                    <w:lang w:eastAsia="zh-CN"/>
                  </w:rPr>
                  <w:t>报</w:t>
                </w:r>
                <w:r w:rsidR="00CB7592" w:rsidRPr="00CB7592">
                  <w:rPr>
                    <w:rFonts w:ascii="MS PGothic" w:eastAsia="MS PGothic" w:hAnsi="MS PGothic" w:cs="MS PGothic" w:hint="eastAsia"/>
                    <w:lang w:eastAsia="zh-CN"/>
                  </w:rPr>
                  <w:t>告，可将其管理</w:t>
                </w:r>
                <w:r w:rsidR="00CB7592" w:rsidRPr="00CB7592">
                  <w:rPr>
                    <w:rFonts w:ascii="Microsoft YaHei" w:eastAsia="Microsoft YaHei" w:hAnsi="Microsoft YaHei" w:cs="Microsoft YaHei" w:hint="eastAsia"/>
                    <w:lang w:eastAsia="zh-CN"/>
                  </w:rPr>
                  <w:t>单</w:t>
                </w:r>
                <w:r w:rsidR="00CB7592" w:rsidRPr="00CB7592">
                  <w:rPr>
                    <w:rFonts w:ascii="MS PGothic" w:eastAsia="MS PGothic" w:hAnsi="MS PGothic" w:cs="MS PGothic" w:hint="eastAsia"/>
                    <w:lang w:eastAsia="zh-CN"/>
                  </w:rPr>
                  <w:t>元的信息</w:t>
                </w:r>
                <w:r w:rsidR="00CB7592" w:rsidRPr="00CB7592">
                  <w:rPr>
                    <w:rFonts w:ascii="Microsoft YaHei" w:eastAsia="Microsoft YaHei" w:hAnsi="Microsoft YaHei" w:cs="Microsoft YaHei" w:hint="eastAsia"/>
                    <w:lang w:eastAsia="zh-CN"/>
                  </w:rPr>
                  <w:t>进</w:t>
                </w:r>
                <w:r w:rsidR="00CB7592" w:rsidRPr="00CB7592">
                  <w:rPr>
                    <w:rFonts w:ascii="MS PGothic" w:eastAsia="MS PGothic" w:hAnsi="MS PGothic" w:cs="MS PGothic" w:hint="eastAsia"/>
                    <w:lang w:eastAsia="zh-CN"/>
                  </w:rPr>
                  <w:t>行合并</w:t>
                </w:r>
                <w:r w:rsidR="00CB7592" w:rsidRPr="00CB7592">
                  <w:rPr>
                    <w:rFonts w:ascii="Microsoft YaHei" w:eastAsia="Microsoft YaHei" w:hAnsi="Microsoft YaHei" w:cs="Microsoft YaHei" w:hint="eastAsia"/>
                    <w:lang w:eastAsia="zh-CN"/>
                  </w:rPr>
                  <w:t>报</w:t>
                </w:r>
                <w:r w:rsidR="00CB7592" w:rsidRPr="00CB7592">
                  <w:rPr>
                    <w:rFonts w:ascii="MS PGothic" w:eastAsia="MS PGothic" w:hAnsi="MS PGothic" w:cs="MS PGothic" w:hint="eastAsia"/>
                    <w:lang w:eastAsia="zh-CN"/>
                  </w:rPr>
                  <w:t>告。在</w:t>
                </w:r>
                <w:r w:rsidR="00CB7592" w:rsidRPr="00CB7592">
                  <w:rPr>
                    <w:rFonts w:ascii="Microsoft YaHei" w:eastAsia="Microsoft YaHei" w:hAnsi="Microsoft YaHei" w:cs="Microsoft YaHei" w:hint="eastAsia"/>
                    <w:lang w:eastAsia="zh-CN"/>
                  </w:rPr>
                  <w:t>这</w:t>
                </w:r>
                <w:r w:rsidR="00CB7592" w:rsidRPr="00CB7592">
                  <w:rPr>
                    <w:rFonts w:ascii="MS PGothic" w:eastAsia="MS PGothic" w:hAnsi="MS PGothic" w:cs="MS PGothic" w:hint="eastAsia"/>
                    <w:lang w:eastAsia="zh-CN"/>
                  </w:rPr>
                  <w:t>种情况下，管理</w:t>
                </w:r>
                <w:r w:rsidR="00CB7592" w:rsidRPr="00CB7592">
                  <w:rPr>
                    <w:rFonts w:ascii="Microsoft YaHei" w:eastAsia="Microsoft YaHei" w:hAnsi="Microsoft YaHei" w:cs="Microsoft YaHei" w:hint="eastAsia"/>
                    <w:lang w:eastAsia="zh-CN"/>
                  </w:rPr>
                  <w:t>单</w:t>
                </w:r>
                <w:r w:rsidR="00CB7592" w:rsidRPr="00CB7592">
                  <w:rPr>
                    <w:rFonts w:ascii="MS PGothic" w:eastAsia="MS PGothic" w:hAnsi="MS PGothic" w:cs="MS PGothic" w:hint="eastAsia"/>
                    <w:lang w:eastAsia="zh-CN"/>
                  </w:rPr>
                  <w:t>元</w:t>
                </w:r>
                <w:r w:rsidR="00CB7592" w:rsidRPr="00CB7592">
                  <w:rPr>
                    <w:rFonts w:ascii="Microsoft YaHei" w:eastAsia="Microsoft YaHei" w:hAnsi="Microsoft YaHei" w:cs="Microsoft YaHei" w:hint="eastAsia"/>
                    <w:lang w:eastAsia="zh-CN"/>
                  </w:rPr>
                  <w:t>应</w:t>
                </w:r>
                <w:r w:rsidR="00CB7592" w:rsidRPr="00CB7592">
                  <w:rPr>
                    <w:rFonts w:ascii="MS PGothic" w:eastAsia="MS PGothic" w:hAnsi="MS PGothic" w:cs="MS PGothic" w:hint="eastAsia"/>
                    <w:lang w:eastAsia="zh-CN"/>
                  </w:rPr>
                  <w:t>分</w:t>
                </w:r>
                <w:r w:rsidR="00CB7592" w:rsidRPr="00CB7592">
                  <w:rPr>
                    <w:rFonts w:ascii="Microsoft YaHei" w:eastAsia="Microsoft YaHei" w:hAnsi="Microsoft YaHei" w:cs="Microsoft YaHei" w:hint="eastAsia"/>
                    <w:lang w:eastAsia="zh-CN"/>
                  </w:rPr>
                  <w:t>组</w:t>
                </w:r>
                <w:r w:rsidR="00CB7592" w:rsidRPr="00CB7592">
                  <w:rPr>
                    <w:rFonts w:ascii="MS PGothic" w:eastAsia="MS PGothic" w:hAnsi="MS PGothic" w:cs="MS PGothic" w:hint="eastAsia"/>
                    <w:lang w:eastAsia="zh-CN"/>
                  </w:rPr>
                  <w:t>，以便所有分</w:t>
                </w:r>
                <w:r w:rsidR="00CB7592" w:rsidRPr="00CB7592">
                  <w:rPr>
                    <w:rFonts w:ascii="Microsoft YaHei" w:eastAsia="Microsoft YaHei" w:hAnsi="Microsoft YaHei" w:cs="Microsoft YaHei" w:hint="eastAsia"/>
                    <w:lang w:eastAsia="zh-CN"/>
                  </w:rPr>
                  <w:t>组</w:t>
                </w:r>
                <w:r w:rsidR="00CB7592" w:rsidRPr="00CB7592">
                  <w:rPr>
                    <w:rFonts w:ascii="MS PGothic" w:eastAsia="MS PGothic" w:hAnsi="MS PGothic" w:cs="MS PGothic" w:hint="eastAsia"/>
                    <w:lang w:eastAsia="zh-CN"/>
                  </w:rPr>
                  <w:t>的土地的所有</w:t>
                </w:r>
                <w:r w:rsidR="00CB7592" w:rsidRPr="00CB7592">
                  <w:rPr>
                    <w:rFonts w:ascii="Microsoft YaHei" w:eastAsia="Microsoft YaHei" w:hAnsi="Microsoft YaHei" w:cs="Microsoft YaHei" w:hint="eastAsia"/>
                    <w:lang w:eastAsia="zh-CN"/>
                  </w:rPr>
                  <w:t>权</w:t>
                </w:r>
                <w:r w:rsidR="00CB7592" w:rsidRPr="00CB7592">
                  <w:rPr>
                    <w:rFonts w:ascii="MS PGothic" w:eastAsia="MS PGothic" w:hAnsi="MS PGothic" w:cs="MS PGothic" w:hint="eastAsia"/>
                    <w:lang w:eastAsia="zh-CN"/>
                  </w:rPr>
                  <w:t>、管理</w:t>
                </w:r>
                <w:r w:rsidR="00CB7592" w:rsidRPr="00CB7592">
                  <w:rPr>
                    <w:rFonts w:ascii="Microsoft YaHei" w:eastAsia="Microsoft YaHei" w:hAnsi="Microsoft YaHei" w:cs="Microsoft YaHei" w:hint="eastAsia"/>
                    <w:lang w:eastAsia="zh-CN"/>
                  </w:rPr>
                  <w:t>权</w:t>
                </w:r>
                <w:r w:rsidR="00CB7592" w:rsidRPr="00CB7592">
                  <w:rPr>
                    <w:rFonts w:ascii="MS PGothic" w:eastAsia="MS PGothic" w:hAnsi="MS PGothic" w:cs="MS PGothic" w:hint="eastAsia"/>
                    <w:lang w:eastAsia="zh-CN"/>
                  </w:rPr>
                  <w:t>和小</w:t>
                </w:r>
                <w:r w:rsidR="00CB7592" w:rsidRPr="00CB7592">
                  <w:rPr>
                    <w:rFonts w:ascii="Microsoft YaHei" w:eastAsia="Microsoft YaHei" w:hAnsi="Microsoft YaHei" w:cs="Microsoft YaHei" w:hint="eastAsia"/>
                    <w:lang w:eastAsia="zh-CN"/>
                  </w:rPr>
                  <w:t>规</w:t>
                </w:r>
                <w:r w:rsidR="00CB7592" w:rsidRPr="00CB7592">
                  <w:rPr>
                    <w:rFonts w:ascii="MS PGothic" w:eastAsia="MS PGothic" w:hAnsi="MS PGothic" w:cs="MS PGothic" w:hint="eastAsia"/>
                    <w:lang w:eastAsia="zh-CN"/>
                  </w:rPr>
                  <w:t>模或者低</w:t>
                </w:r>
                <w:r w:rsidR="00CB7592" w:rsidRPr="00CB7592">
                  <w:rPr>
                    <w:rFonts w:ascii="Microsoft YaHei" w:eastAsia="Microsoft YaHei" w:hAnsi="Microsoft YaHei" w:cs="Microsoft YaHei" w:hint="eastAsia"/>
                    <w:lang w:eastAsia="zh-CN"/>
                  </w:rPr>
                  <w:t>强</w:t>
                </w:r>
                <w:r w:rsidR="00CB7592" w:rsidRPr="00CB7592">
                  <w:rPr>
                    <w:rFonts w:ascii="MS PGothic" w:eastAsia="MS PGothic" w:hAnsi="MS PGothic" w:cs="MS PGothic" w:hint="eastAsia"/>
                    <w:lang w:eastAsia="zh-CN"/>
                  </w:rPr>
                  <w:t>度（</w:t>
                </w:r>
                <w:r w:rsidR="00CB7592" w:rsidRPr="00CB7592">
                  <w:rPr>
                    <w:rFonts w:ascii="Arial" w:hAnsi="Arial" w:cs="Arial" w:hint="eastAsia"/>
                    <w:lang w:eastAsia="zh-CN"/>
                  </w:rPr>
                  <w:t>SLIMF</w:t>
                </w:r>
                <w:r w:rsidR="00CB7592" w:rsidRPr="00CB7592">
                  <w:rPr>
                    <w:rFonts w:ascii="Arial" w:hAnsi="Arial" w:cs="Arial" w:hint="eastAsia"/>
                    <w:lang w:eastAsia="zh-CN"/>
                  </w:rPr>
                  <w:t>）的</w:t>
                </w:r>
                <w:r w:rsidR="00CB7592" w:rsidRPr="00CB7592">
                  <w:rPr>
                    <w:rFonts w:ascii="Microsoft YaHei" w:eastAsia="Microsoft YaHei" w:hAnsi="Microsoft YaHei" w:cs="Microsoft YaHei" w:hint="eastAsia"/>
                    <w:lang w:eastAsia="zh-CN"/>
                  </w:rPr>
                  <w:t>类</w:t>
                </w:r>
                <w:r w:rsidR="00CB7592" w:rsidRPr="00CB7592">
                  <w:rPr>
                    <w:rFonts w:ascii="MS PGothic" w:eastAsia="MS PGothic" w:hAnsi="MS PGothic" w:cs="MS PGothic" w:hint="eastAsia"/>
                    <w:lang w:eastAsia="zh-CN"/>
                  </w:rPr>
                  <w:t>型特征相同。</w:t>
                </w:r>
              </w:p>
              <w:p w14:paraId="611D3D3A" w14:textId="39C2B675" w:rsidR="002063B6" w:rsidRDefault="002063B6" w:rsidP="005402E1">
                <w:pPr>
                  <w:jc w:val="both"/>
                  <w:rPr>
                    <w:rFonts w:ascii="MS PGothic" w:eastAsia="SimHei" w:hAnsi="MS PGothic" w:cs="MS PGothic"/>
                    <w:lang w:eastAsia="zh-CN"/>
                  </w:rPr>
                </w:pPr>
              </w:p>
              <w:p w14:paraId="7DDE7EEA" w14:textId="5BB7E419" w:rsidR="002063B6" w:rsidRPr="002063B6" w:rsidRDefault="002063B6" w:rsidP="005402E1">
                <w:pPr>
                  <w:jc w:val="both"/>
                  <w:rPr>
                    <w:rFonts w:ascii="Arial" w:eastAsia="SimHei" w:hAnsi="Arial" w:cs="Arial"/>
                    <w:lang w:eastAsia="zh-CN"/>
                  </w:rPr>
                </w:pPr>
                <w:r w:rsidRPr="00C767D8">
                  <w:rPr>
                    <w:rFonts w:ascii="Microsoft YaHei" w:eastAsia="Microsoft YaHei" w:hAnsi="Microsoft YaHei" w:cs="Microsoft YaHei" w:hint="eastAsia"/>
                    <w:lang w:eastAsia="zh-CN"/>
                  </w:rPr>
                  <w:t>请单击</w:t>
                </w:r>
                <w:r w:rsidRPr="00C767D8">
                  <w:rPr>
                    <w:rFonts w:ascii="MS PGothic" w:eastAsia="MS PGothic" w:hAnsi="MS PGothic" w:cs="MS PGothic" w:hint="eastAsia"/>
                    <w:lang w:eastAsia="zh-CN"/>
                  </w:rPr>
                  <w:t>添加按</w:t>
                </w:r>
                <w:r w:rsidRPr="00C767D8">
                  <w:rPr>
                    <w:rFonts w:ascii="Microsoft YaHei" w:eastAsia="Microsoft YaHei" w:hAnsi="Microsoft YaHei" w:cs="Microsoft YaHei" w:hint="eastAsia"/>
                    <w:lang w:eastAsia="zh-CN"/>
                  </w:rPr>
                  <w:t>钮</w:t>
                </w:r>
                <w:r w:rsidRPr="00C767D8">
                  <w:rPr>
                    <w:rFonts w:ascii="MS PGothic" w:eastAsia="MS PGothic" w:hAnsi="MS PGothic" w:cs="MS PGothic" w:hint="eastAsia"/>
                    <w:lang w:eastAsia="zh-CN"/>
                  </w:rPr>
                  <w:t>以添加更多</w:t>
                </w:r>
                <w:r w:rsidRPr="00C767D8">
                  <w:rPr>
                    <w:rFonts w:hint="eastAsia"/>
                    <w:lang w:eastAsia="zh-CN"/>
                  </w:rPr>
                  <w:t>MU</w:t>
                </w:r>
              </w:p>
              <w:p w14:paraId="736D9FD9" w14:textId="460B84D7" w:rsidR="00B319B6" w:rsidRPr="00C8017F" w:rsidRDefault="00B319B6" w:rsidP="00AA7729">
                <w:pPr>
                  <w:jc w:val="both"/>
                  <w:rPr>
                    <w:rFonts w:ascii="Arial" w:hAnsi="Arial" w:cs="Arial"/>
                    <w:lang w:eastAsia="zh-CN"/>
                  </w:rPr>
                </w:pPr>
              </w:p>
            </w:tc>
          </w:tr>
          <w:tr w:rsidR="00EB7EBE" w:rsidRPr="001A0D23" w14:paraId="7B156776" w14:textId="77777777" w:rsidTr="00420A00">
            <w:tc>
              <w:tcPr>
                <w:tcW w:w="9010" w:type="dxa"/>
                <w:shd w:val="clear" w:color="auto" w:fill="F2F2F2" w:themeFill="background1" w:themeFillShade="F2"/>
              </w:tcPr>
              <w:p w14:paraId="23FB4F14" w14:textId="34D9DCD5" w:rsidR="00EB7EBE" w:rsidRPr="001A0D23" w:rsidRDefault="004877BC" w:rsidP="0051568F">
                <w:pPr>
                  <w:rPr>
                    <w:rFonts w:ascii="Arial" w:hAnsi="Arial" w:cs="Arial"/>
                    <w:b/>
                    <w:bCs/>
                    <w:lang w:eastAsia="zh-CN"/>
                  </w:rPr>
                </w:pPr>
                <w:r w:rsidRPr="004877BC">
                  <w:rPr>
                    <w:rFonts w:ascii="Arial" w:hAnsi="Arial" w:cs="Arial" w:hint="eastAsia"/>
                    <w:lang w:eastAsia="zh-CN"/>
                  </w:rPr>
                  <w:t>注意：当</w:t>
                </w:r>
                <w:r w:rsidRPr="004877BC">
                  <w:rPr>
                    <w:rFonts w:ascii="Arial" w:hAnsi="Arial" w:cs="Arial" w:hint="eastAsia"/>
                    <w:lang w:eastAsia="zh-CN"/>
                  </w:rPr>
                  <w:t>MU</w:t>
                </w:r>
                <w:r w:rsidRPr="004877BC">
                  <w:rPr>
                    <w:rFonts w:ascii="Arial" w:hAnsi="Arial" w:cs="Arial" w:hint="eastAsia"/>
                    <w:lang w:eastAsia="zh-CN"/>
                  </w:rPr>
                  <w:t>的数量</w:t>
                </w:r>
                <w:r w:rsidRPr="00851DD1">
                  <w:rPr>
                    <w:rFonts w:ascii="Arial" w:hAnsi="Arial" w:cs="Arial" w:hint="eastAsia"/>
                    <w:b/>
                    <w:bCs/>
                    <w:u w:val="single"/>
                    <w:lang w:eastAsia="zh-CN"/>
                  </w:rPr>
                  <w:t>超</w:t>
                </w:r>
                <w:r w:rsidRPr="00851DD1">
                  <w:rPr>
                    <w:rFonts w:ascii="Microsoft YaHei" w:eastAsia="Microsoft YaHei" w:hAnsi="Microsoft YaHei" w:cs="Microsoft YaHei" w:hint="eastAsia"/>
                    <w:b/>
                    <w:bCs/>
                    <w:u w:val="single"/>
                    <w:lang w:eastAsia="zh-CN"/>
                  </w:rPr>
                  <w:t>过</w:t>
                </w:r>
                <w:r w:rsidRPr="00851DD1">
                  <w:rPr>
                    <w:rFonts w:ascii="Arial" w:hAnsi="Arial" w:cs="Arial" w:hint="eastAsia"/>
                    <w:b/>
                    <w:bCs/>
                    <w:u w:val="single"/>
                    <w:lang w:eastAsia="zh-CN"/>
                  </w:rPr>
                  <w:t>20</w:t>
                </w:r>
                <w:r w:rsidRPr="004877BC">
                  <w:rPr>
                    <w:rFonts w:ascii="Arial" w:hAnsi="Arial" w:cs="Arial" w:hint="eastAsia"/>
                    <w:lang w:eastAsia="zh-CN"/>
                  </w:rPr>
                  <w:t>，</w:t>
                </w:r>
                <w:r w:rsidRPr="004877BC">
                  <w:rPr>
                    <w:rFonts w:ascii="Microsoft YaHei" w:eastAsia="Microsoft YaHei" w:hAnsi="Microsoft YaHei" w:cs="Microsoft YaHei" w:hint="eastAsia"/>
                    <w:lang w:eastAsia="zh-CN"/>
                  </w:rPr>
                  <w:t>认证</w:t>
                </w:r>
                <w:r w:rsidRPr="004877BC">
                  <w:rPr>
                    <w:rFonts w:ascii="MS PGothic" w:eastAsia="MS PGothic" w:hAnsi="MS PGothic" w:cs="MS PGothic" w:hint="eastAsia"/>
                    <w:lang w:eastAsia="zh-CN"/>
                  </w:rPr>
                  <w:t>机构</w:t>
                </w:r>
                <w:r w:rsidRPr="00851DD1">
                  <w:rPr>
                    <w:rFonts w:ascii="Microsoft YaHei" w:eastAsia="Microsoft YaHei" w:hAnsi="Microsoft YaHei" w:cs="Microsoft YaHei" w:hint="eastAsia"/>
                    <w:b/>
                    <w:bCs/>
                    <w:u w:val="single"/>
                    <w:lang w:eastAsia="zh-CN"/>
                  </w:rPr>
                  <w:t>应</w:t>
                </w:r>
                <w:r w:rsidRPr="004877BC">
                  <w:rPr>
                    <w:rFonts w:ascii="MS PGothic" w:eastAsia="MS PGothic" w:hAnsi="MS PGothic" w:cs="MS PGothic" w:hint="eastAsia"/>
                    <w:lang w:eastAsia="zh-CN"/>
                  </w:rPr>
                  <w:t>上</w:t>
                </w:r>
                <w:r w:rsidRPr="004877BC">
                  <w:rPr>
                    <w:rFonts w:ascii="Microsoft YaHei" w:eastAsia="Microsoft YaHei" w:hAnsi="Microsoft YaHei" w:cs="Microsoft YaHei" w:hint="eastAsia"/>
                    <w:lang w:eastAsia="zh-CN"/>
                  </w:rPr>
                  <w:t>传</w:t>
                </w:r>
                <w:r w:rsidRPr="004877BC">
                  <w:rPr>
                    <w:rFonts w:ascii="MS PGothic" w:eastAsia="MS PGothic" w:hAnsi="MS PGothic" w:cs="MS PGothic" w:hint="eastAsia"/>
                    <w:lang w:eastAsia="zh-CN"/>
                  </w:rPr>
                  <w:t>一个</w:t>
                </w:r>
                <w:r w:rsidRPr="004877BC">
                  <w:rPr>
                    <w:rFonts w:ascii="Microsoft YaHei" w:eastAsia="Microsoft YaHei" w:hAnsi="Microsoft YaHei" w:cs="Microsoft YaHei" w:hint="eastAsia"/>
                    <w:lang w:eastAsia="zh-CN"/>
                  </w:rPr>
                  <w:t>单</w:t>
                </w:r>
                <w:r w:rsidRPr="004877BC">
                  <w:rPr>
                    <w:rFonts w:ascii="MS PGothic" w:eastAsia="MS PGothic" w:hAnsi="MS PGothic" w:cs="MS PGothic" w:hint="eastAsia"/>
                    <w:lang w:eastAsia="zh-CN"/>
                  </w:rPr>
                  <w:t>独的</w:t>
                </w:r>
                <w:r w:rsidRPr="004877BC">
                  <w:rPr>
                    <w:rFonts w:ascii="Arial" w:hAnsi="Arial" w:cs="Arial" w:hint="eastAsia"/>
                    <w:lang w:eastAsia="zh-CN"/>
                  </w:rPr>
                  <w:t>excel</w:t>
                </w:r>
                <w:r w:rsidRPr="004877BC">
                  <w:rPr>
                    <w:rFonts w:ascii="Arial" w:hAnsi="Arial" w:cs="Arial" w:hint="eastAsia"/>
                    <w:lang w:eastAsia="zh-CN"/>
                  </w:rPr>
                  <w:t>文件至</w:t>
                </w:r>
                <w:r w:rsidRPr="004877BC">
                  <w:rPr>
                    <w:rFonts w:ascii="Arial" w:hAnsi="Arial" w:cs="Arial" w:hint="eastAsia"/>
                    <w:lang w:eastAsia="zh-CN"/>
                  </w:rPr>
                  <w:t>FSC</w:t>
                </w:r>
                <w:r w:rsidRPr="004877BC">
                  <w:rPr>
                    <w:rFonts w:ascii="Arial" w:hAnsi="Arial" w:cs="Arial" w:hint="eastAsia"/>
                    <w:lang w:eastAsia="zh-CN"/>
                  </w:rPr>
                  <w:t>数据</w:t>
                </w:r>
                <w:r w:rsidRPr="004877BC">
                  <w:rPr>
                    <w:rFonts w:ascii="Microsoft YaHei" w:eastAsia="Microsoft YaHei" w:hAnsi="Microsoft YaHei" w:cs="Microsoft YaHei" w:hint="eastAsia"/>
                    <w:lang w:eastAsia="zh-CN"/>
                  </w:rPr>
                  <w:t>库</w:t>
                </w:r>
                <w:r w:rsidRPr="004877BC">
                  <w:rPr>
                    <w:rFonts w:ascii="MS PGothic" w:eastAsia="MS PGothic" w:hAnsi="MS PGothic" w:cs="MS PGothic" w:hint="eastAsia"/>
                    <w:lang w:eastAsia="zh-CN"/>
                  </w:rPr>
                  <w:t>。</w:t>
                </w:r>
                <w:r w:rsidR="0037265C" w:rsidRPr="0037265C">
                  <w:rPr>
                    <w:rFonts w:ascii="Arial" w:hAnsi="Arial" w:cs="Arial" w:hint="eastAsia"/>
                    <w:lang w:eastAsia="zh-CN"/>
                  </w:rPr>
                  <w:t>上</w:t>
                </w:r>
                <w:r w:rsidR="0037265C" w:rsidRPr="0037265C">
                  <w:rPr>
                    <w:rFonts w:ascii="Microsoft YaHei" w:eastAsia="Microsoft YaHei" w:hAnsi="Microsoft YaHei" w:cs="Microsoft YaHei" w:hint="eastAsia"/>
                    <w:lang w:eastAsia="zh-CN"/>
                  </w:rPr>
                  <w:t>传</w:t>
                </w:r>
                <w:r w:rsidR="0037265C" w:rsidRPr="0037265C">
                  <w:rPr>
                    <w:rFonts w:ascii="MS PGothic" w:eastAsia="MS PGothic" w:hAnsi="MS PGothic" w:cs="MS PGothic" w:hint="eastAsia"/>
                    <w:lang w:eastAsia="zh-CN"/>
                  </w:rPr>
                  <w:t>后，以下手</w:t>
                </w:r>
                <w:r w:rsidR="0037265C" w:rsidRPr="0037265C">
                  <w:rPr>
                    <w:rFonts w:ascii="Microsoft YaHei" w:eastAsia="Microsoft YaHei" w:hAnsi="Microsoft YaHei" w:cs="Microsoft YaHei" w:hint="eastAsia"/>
                    <w:lang w:eastAsia="zh-CN"/>
                  </w:rPr>
                  <w:t>动输</w:t>
                </w:r>
                <w:r w:rsidR="0037265C" w:rsidRPr="0037265C">
                  <w:rPr>
                    <w:rFonts w:ascii="MS PGothic" w:eastAsia="MS PGothic" w:hAnsi="MS PGothic" w:cs="MS PGothic" w:hint="eastAsia"/>
                    <w:lang w:eastAsia="zh-CN"/>
                  </w:rPr>
                  <w:t>入的</w:t>
                </w:r>
                <w:r w:rsidR="0037265C" w:rsidRPr="0037265C">
                  <w:rPr>
                    <w:rFonts w:ascii="Microsoft YaHei" w:eastAsia="Microsoft YaHei" w:hAnsi="Microsoft YaHei" w:cs="Microsoft YaHei" w:hint="eastAsia"/>
                    <w:lang w:eastAsia="zh-CN"/>
                  </w:rPr>
                  <w:t>记录</w:t>
                </w:r>
                <w:r w:rsidR="0037265C" w:rsidRPr="0037265C">
                  <w:rPr>
                    <w:rFonts w:ascii="MS PGothic" w:eastAsia="MS PGothic" w:hAnsi="MS PGothic" w:cs="MS PGothic" w:hint="eastAsia"/>
                    <w:lang w:eastAsia="zh-CN"/>
                  </w:rPr>
                  <w:t>将失效。</w:t>
                </w:r>
              </w:p>
            </w:tc>
          </w:tr>
        </w:tbl>
        <w:p w14:paraId="0C87FC1C" w14:textId="77777777" w:rsidR="001B1027" w:rsidRPr="001A0D23" w:rsidRDefault="001B1027" w:rsidP="00734AA2">
          <w:pPr>
            <w:rPr>
              <w:rFonts w:ascii="Arial" w:hAnsi="Arial" w:cs="Arial"/>
            </w:rPr>
          </w:pPr>
        </w:p>
        <w:p w14:paraId="75F31775" w14:textId="1B99E65E" w:rsidR="001B1027" w:rsidRPr="001A0D23" w:rsidRDefault="001B1027" w:rsidP="00734AA2">
          <w:pPr>
            <w:rPr>
              <w:rFonts w:ascii="Arial" w:hAnsi="Arial" w:cs="Arial"/>
            </w:rPr>
          </w:pPr>
        </w:p>
        <w:bookmarkStart w:id="16" w:name="_Hlk51008031" w:displacedByCustomXml="next"/>
        <w:sdt>
          <w:sdtPr>
            <w:rPr>
              <w:rFonts w:ascii="Arial" w:eastAsiaTheme="minorEastAsia" w:hAnsi="Arial" w:cs="Arial" w:hint="eastAsia"/>
              <w:b w:val="0"/>
              <w:color w:val="auto"/>
              <w:lang w:val="en-GB" w:eastAsia="zh-CN"/>
            </w:rPr>
            <w:id w:val="664976054"/>
            <w15:repeatingSection/>
          </w:sdtPr>
          <w:sdtEndPr>
            <w:rPr>
              <w:rStyle w:val="PlaceholderText"/>
              <w:color w:val="808080"/>
              <w:lang w:val="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hint="eastAsia"/>
                    <w:b w:val="0"/>
                    <w:color w:val="auto"/>
                    <w:lang w:val="en-GB" w:eastAsia="zh-CN"/>
                  </w:rPr>
                  <w:id w:val="580265984"/>
                  <w:placeholder>
                    <w:docPart w:val="1584E1A7DDA64312AD02819E9B2C694C"/>
                  </w:placeholder>
                  <w15:repeatingSectionItem/>
                </w:sdtPr>
                <w:sdtEndPr>
                  <w:rPr>
                    <w:rStyle w:val="PlaceholderText"/>
                    <w:color w:val="808080"/>
                    <w:lang w:val="en-US"/>
                  </w:rPr>
                </w:sdtEndPr>
                <w:sdtContent>
                  <w:tr w:rsidR="005166E7" w:rsidRPr="001A0D23" w14:paraId="6D151527" w14:textId="77777777" w:rsidTr="00EE71EE">
                    <w:tc>
                      <w:tcPr>
                        <w:tcW w:w="9010" w:type="dxa"/>
                        <w:gridSpan w:val="6"/>
                        <w:shd w:val="clear" w:color="auto" w:fill="78BE20"/>
                      </w:tcPr>
                      <w:p w14:paraId="7CDAB315" w14:textId="2BEA80FB" w:rsidR="005166E7" w:rsidRPr="001A0D23" w:rsidRDefault="004951F1" w:rsidP="00AE75BD">
                        <w:pPr>
                          <w:pStyle w:val="TableHeading"/>
                          <w:numPr>
                            <w:ilvl w:val="0"/>
                            <w:numId w:val="6"/>
                          </w:numPr>
                          <w:rPr>
                            <w:rFonts w:ascii="Arial" w:hAnsi="Arial" w:cs="Arial"/>
                            <w:lang w:val="en-GB" w:eastAsia="zh-CN"/>
                          </w:rPr>
                        </w:pPr>
                        <w:r w:rsidRPr="00013DF3">
                          <w:rPr>
                            <w:rStyle w:val="Heading3Char"/>
                            <w:rFonts w:ascii="Microsoft YaHei" w:eastAsia="Microsoft YaHei" w:hAnsi="Microsoft YaHei" w:cs="Microsoft YaHei" w:hint="eastAsia"/>
                            <w:color w:val="auto"/>
                            <w:lang w:eastAsia="zh-CN"/>
                          </w:rPr>
                          <w:t>经营单</w:t>
                        </w:r>
                        <w:r w:rsidRPr="00013DF3">
                          <w:rPr>
                            <w:rStyle w:val="Heading3Char"/>
                            <w:rFonts w:ascii="MS PGothic" w:eastAsia="MS PGothic" w:hAnsi="MS PGothic" w:cs="MS PGothic" w:hint="eastAsia"/>
                            <w:color w:val="auto"/>
                            <w:lang w:eastAsia="zh-CN"/>
                          </w:rPr>
                          <w:t>位</w:t>
                        </w:r>
                      </w:p>
                    </w:tc>
                  </w:tr>
                  <w:tr w:rsidR="005166E7" w:rsidRPr="001A0D23" w14:paraId="7924253C" w14:textId="77777777" w:rsidTr="00EE71EE">
                    <w:tc>
                      <w:tcPr>
                        <w:tcW w:w="1501" w:type="dxa"/>
                        <w:shd w:val="clear" w:color="auto" w:fill="F2F2F2" w:themeFill="background1" w:themeFillShade="F2"/>
                      </w:tcPr>
                      <w:p w14:paraId="5CD961FE" w14:textId="1CA0FE70" w:rsidR="005166E7" w:rsidRPr="001A0D23" w:rsidRDefault="005166E7" w:rsidP="00734AA2">
                        <w:pPr>
                          <w:rPr>
                            <w:rFonts w:ascii="Arial" w:hAnsi="Arial" w:cs="Arial"/>
                            <w:lang w:eastAsia="zh-CN"/>
                          </w:rPr>
                        </w:pPr>
                        <w:r w:rsidRPr="001A0D23">
                          <w:rPr>
                            <w:rFonts w:ascii="Arial" w:hAnsi="Arial" w:cs="Arial" w:hint="eastAsia"/>
                            <w:lang w:eastAsia="zh-CN"/>
                          </w:rPr>
                          <w:lastRenderedPageBreak/>
                          <w:t>2.3</w:t>
                        </w:r>
                        <w:r w:rsidR="00E45932" w:rsidRPr="001A0D23">
                          <w:rPr>
                            <w:rFonts w:ascii="Arial" w:hAnsi="Arial" w:cs="Arial" w:hint="eastAsia"/>
                            <w:lang w:eastAsia="zh-CN"/>
                          </w:rPr>
                          <w:t>8</w:t>
                        </w:r>
                        <w:r w:rsidRPr="001A0D23">
                          <w:rPr>
                            <w:rFonts w:ascii="Arial" w:hAnsi="Arial" w:cs="Arial" w:hint="eastAsia"/>
                            <w:lang w:eastAsia="zh-CN"/>
                          </w:rPr>
                          <w:t xml:space="preserve"> </w:t>
                        </w:r>
                        <w:r w:rsidR="00F91E77" w:rsidRPr="001B1027">
                          <w:rPr>
                            <w:rFonts w:hint="eastAsia"/>
                            <w:lang w:eastAsia="zh-CN"/>
                          </w:rPr>
                          <w:t>MU</w:t>
                        </w:r>
                        <w:r w:rsidR="00F91E77" w:rsidRPr="001B1027">
                          <w:rPr>
                            <w:rFonts w:hint="eastAsia"/>
                            <w:lang w:eastAsia="zh-CN"/>
                          </w:rPr>
                          <w:t>名称</w:t>
                        </w:r>
                      </w:p>
                    </w:tc>
                    <w:sdt>
                      <w:sdtPr>
                        <w:rPr>
                          <w:rFonts w:ascii="Arial" w:hAnsi="Arial" w:cs="Arial" w:hint="eastAsia"/>
                        </w:rPr>
                        <w:tag w:val="MURMUName"/>
                        <w:id w:val="759956698"/>
                        <w:placeholder>
                          <w:docPart w:val="2FEA8FA9C4F34393BA44D08B1DCF39F6"/>
                        </w:placeholder>
                        <w:showingPlcHdr/>
                        <w:text/>
                      </w:sdtPr>
                      <w:sdtEndPr/>
                      <w:sdtContent>
                        <w:tc>
                          <w:tcPr>
                            <w:tcW w:w="1501" w:type="dxa"/>
                          </w:tcPr>
                          <w:p w14:paraId="1A912B9C" w14:textId="6B587B18" w:rsidR="005166E7" w:rsidRPr="001A0D23" w:rsidRDefault="00CB30A5" w:rsidP="00734AA2">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1502" w:type="dxa"/>
                        <w:shd w:val="clear" w:color="auto" w:fill="F2F2F2" w:themeFill="background1" w:themeFillShade="F2"/>
                      </w:tcPr>
                      <w:p w14:paraId="4E42CD72" w14:textId="2AEA419C" w:rsidR="005166E7" w:rsidRPr="001A0D23" w:rsidRDefault="005166E7" w:rsidP="00734AA2">
                        <w:pPr>
                          <w:rPr>
                            <w:rFonts w:ascii="Arial" w:hAnsi="Arial" w:cs="Arial"/>
                            <w:lang w:eastAsia="zh-CN"/>
                          </w:rPr>
                        </w:pPr>
                        <w:r w:rsidRPr="001A0D23">
                          <w:rPr>
                            <w:rFonts w:ascii="Arial" w:hAnsi="Arial" w:cs="Arial" w:hint="eastAsia"/>
                            <w:lang w:eastAsia="zh-CN"/>
                          </w:rPr>
                          <w:t>2.3</w:t>
                        </w:r>
                        <w:r w:rsidR="00E45932" w:rsidRPr="001A0D23">
                          <w:rPr>
                            <w:rFonts w:ascii="Arial" w:hAnsi="Arial" w:cs="Arial" w:hint="eastAsia"/>
                            <w:lang w:eastAsia="zh-CN"/>
                          </w:rPr>
                          <w:t>9</w:t>
                        </w:r>
                        <w:r w:rsidR="002A6993">
                          <w:rPr>
                            <w:rFonts w:hint="eastAsia"/>
                            <w:lang w:eastAsia="zh-CN"/>
                          </w:rPr>
                          <w:t>所有</w:t>
                        </w:r>
                        <w:r w:rsidR="002A6993">
                          <w:rPr>
                            <w:rFonts w:ascii="Microsoft YaHei" w:eastAsia="Microsoft YaHei" w:hAnsi="Microsoft YaHei" w:cs="Microsoft YaHei" w:hint="eastAsia"/>
                            <w:lang w:eastAsia="zh-CN"/>
                          </w:rPr>
                          <w:t>权</w:t>
                        </w:r>
                      </w:p>
                    </w:tc>
                    <w:sdt>
                      <w:sdtPr>
                        <w:rPr>
                          <w:rFonts w:hint="eastAsia"/>
                        </w:rPr>
                        <w:tag w:val="MRMRMUTenureOwnership"/>
                        <w:id w:val="1450745545"/>
                        <w:placeholder>
                          <w:docPart w:val="4F4AC79652F34020A07D8107DD09BA35"/>
                        </w:placeholder>
                        <w:showingPlcHdr/>
                        <w:dropDownList>
                          <w:listItem w:value="Choose an item."/>
                          <w:listItem w:displayText="集体所有" w:value="1"/>
                          <w:listItem w:displayText="国有 " w:value="2"/>
                          <w:listItem w:displayText="私有 " w:value="3"/>
                          <w:listItem w:displayText="原住民" w:value="4"/>
                        </w:dropDownList>
                      </w:sdtPr>
                      <w:sdtEndPr/>
                      <w:sdtContent>
                        <w:tc>
                          <w:tcPr>
                            <w:tcW w:w="1502" w:type="dxa"/>
                          </w:tcPr>
                          <w:p w14:paraId="73D07D15" w14:textId="793C26DA" w:rsidR="005166E7" w:rsidRPr="001A0D23" w:rsidRDefault="00CB30A5" w:rsidP="00734AA2">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c>
                      <w:tcPr>
                        <w:tcW w:w="1502" w:type="dxa"/>
                        <w:shd w:val="clear" w:color="auto" w:fill="F2F2F2" w:themeFill="background1" w:themeFillShade="F2"/>
                      </w:tcPr>
                      <w:p w14:paraId="205B7356" w14:textId="75E4AC97"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40</w:t>
                        </w:r>
                        <w:r w:rsidR="004B6B61">
                          <w:rPr>
                            <w:rFonts w:ascii="SimHei" w:eastAsia="SimHei" w:hAnsi="SimHei" w:hint="eastAsia"/>
                            <w:lang w:eastAsia="zh-CN"/>
                          </w:rPr>
                          <w:t>使用权</w:t>
                        </w:r>
                      </w:p>
                    </w:tc>
                    <w:sdt>
                      <w:sdtPr>
                        <w:rPr>
                          <w:rFonts w:hint="eastAsia"/>
                        </w:rPr>
                        <w:tag w:val="MRMRMUTenureManagement"/>
                        <w:id w:val="-919177679"/>
                        <w:placeholder>
                          <w:docPart w:val="31357846A52F4C8888481EA06CA76AD4"/>
                        </w:placeholder>
                        <w:showingPlcHdr/>
                        <w:dropDownList>
                          <w:listItem w:value="Choose an item."/>
                          <w:listItem w:displayText="集体 " w:value="1"/>
                          <w:listItem w:displayText="国有 " w:value="2"/>
                          <w:listItem w:displayText="私有 " w:value="3"/>
                          <w:listItem w:displayText="特许权 " w:value="4"/>
                          <w:listItem w:displayText="原住民" w:value="5"/>
                        </w:dropDownList>
                      </w:sdtPr>
                      <w:sdtEndPr/>
                      <w:sdtContent>
                        <w:tc>
                          <w:tcPr>
                            <w:tcW w:w="1502" w:type="dxa"/>
                          </w:tcPr>
                          <w:p w14:paraId="6F646283" w14:textId="1E0C1B93" w:rsidR="005166E7" w:rsidRPr="001A0D23" w:rsidRDefault="00CB30A5" w:rsidP="00734AA2">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r>
                  <w:tr w:rsidR="005166E7" w:rsidRPr="001A0D23" w14:paraId="649F02C9" w14:textId="77777777" w:rsidTr="00EE71EE">
                    <w:tc>
                      <w:tcPr>
                        <w:tcW w:w="1501" w:type="dxa"/>
                        <w:shd w:val="clear" w:color="auto" w:fill="F2F2F2" w:themeFill="background1" w:themeFillShade="F2"/>
                      </w:tcPr>
                      <w:p w14:paraId="7AB5737E" w14:textId="31463D3F" w:rsidR="005166E7" w:rsidRPr="001A0D23" w:rsidRDefault="005166E7" w:rsidP="00734AA2">
                        <w:pPr>
                          <w:rPr>
                            <w:rFonts w:ascii="Arial" w:hAnsi="Arial" w:cs="Arial"/>
                            <w:lang w:eastAsia="zh-CN"/>
                          </w:rPr>
                        </w:pPr>
                        <w:r w:rsidRPr="001A0D23">
                          <w:rPr>
                            <w:rFonts w:ascii="Arial" w:hAnsi="Arial" w:cs="Arial" w:hint="eastAsia"/>
                            <w:lang w:eastAsia="zh-CN"/>
                          </w:rPr>
                          <w:t>2.4</w:t>
                        </w:r>
                        <w:r w:rsidR="00E45932" w:rsidRPr="001A0D23">
                          <w:rPr>
                            <w:rFonts w:ascii="Arial" w:hAnsi="Arial" w:cs="Arial" w:hint="eastAsia"/>
                            <w:lang w:eastAsia="zh-CN"/>
                          </w:rPr>
                          <w:t>1</w:t>
                        </w:r>
                        <w:r w:rsidR="00581019" w:rsidRPr="00700F49">
                          <w:rPr>
                            <w:rFonts w:hint="eastAsia"/>
                            <w:lang w:eastAsia="zh-CN"/>
                          </w:rPr>
                          <w:t>中</w:t>
                        </w:r>
                        <w:r w:rsidR="00581019" w:rsidRPr="001B1027">
                          <w:rPr>
                            <w:rFonts w:hint="eastAsia"/>
                            <w:lang w:eastAsia="zh-CN"/>
                          </w:rPr>
                          <w:t>心经度</w:t>
                        </w:r>
                        <w:r w:rsidR="00581019">
                          <w:rPr>
                            <w:rFonts w:hint="eastAsia"/>
                            <w:lang w:eastAsia="zh-CN"/>
                          </w:rPr>
                          <w:t>*</w:t>
                        </w:r>
                      </w:p>
                    </w:tc>
                    <w:sdt>
                      <w:sdtPr>
                        <w:rPr>
                          <w:rFonts w:ascii="Arial" w:hAnsi="Arial" w:cs="Arial" w:hint="eastAsia"/>
                          <w:color w:val="808080"/>
                        </w:rPr>
                        <w:tag w:val="CentroidLongitude"/>
                        <w:id w:val="-1485153089"/>
                        <w:placeholder>
                          <w:docPart w:val="93288730BEA2428D823F219B194492C2"/>
                        </w:placeholder>
                        <w:text/>
                      </w:sdtPr>
                      <w:sdtEndPr/>
                      <w:sdtContent>
                        <w:tc>
                          <w:tcPr>
                            <w:tcW w:w="1501" w:type="dxa"/>
                          </w:tcPr>
                          <w:p w14:paraId="1E1C9CFD" w14:textId="45E9C7AC" w:rsidR="005166E7" w:rsidRPr="001A0D23" w:rsidRDefault="00CB30A5" w:rsidP="00734AA2">
                            <w:pPr>
                              <w:rPr>
                                <w:rFonts w:ascii="Arial" w:hAnsi="Arial" w:cs="Arial"/>
                                <w:lang w:eastAsia="zh-CN"/>
                              </w:rPr>
                            </w:pPr>
                            <w:r>
                              <w:rPr>
                                <w:rFonts w:ascii="Microsoft YaHei" w:eastAsia="Microsoft YaHei" w:hAnsi="Microsoft YaHei" w:cs="Microsoft YaHei" w:hint="eastAsia"/>
                                <w:color w:val="808080"/>
                                <w:lang w:eastAsia="zh-CN"/>
                              </w:rPr>
                              <w:t>请</w:t>
                            </w:r>
                            <w:r>
                              <w:rPr>
                                <w:rFonts w:ascii="MS PGothic" w:eastAsia="MS PGothic" w:hAnsi="MS PGothic" w:cs="MS PGothic" w:hint="eastAsia"/>
                                <w:color w:val="808080"/>
                                <w:lang w:eastAsia="zh-CN"/>
                              </w:rPr>
                              <w:t>在</w:t>
                            </w:r>
                            <w:r>
                              <w:rPr>
                                <w:rFonts w:ascii="Microsoft YaHei" w:eastAsia="Microsoft YaHei" w:hAnsi="Microsoft YaHei" w:cs="Microsoft YaHei" w:hint="eastAsia"/>
                                <w:color w:val="808080"/>
                                <w:lang w:eastAsia="zh-CN"/>
                              </w:rPr>
                              <w:t>这</w:t>
                            </w:r>
                            <w:r>
                              <w:rPr>
                                <w:rFonts w:ascii="MS PGothic" w:eastAsia="MS PGothic" w:hAnsi="MS PGothic" w:cs="MS PGothic" w:hint="eastAsia"/>
                                <w:color w:val="808080"/>
                                <w:lang w:eastAsia="zh-CN"/>
                              </w:rPr>
                              <w:t>里填写</w:t>
                            </w:r>
                          </w:p>
                        </w:tc>
                      </w:sdtContent>
                    </w:sdt>
                    <w:tc>
                      <w:tcPr>
                        <w:tcW w:w="1502" w:type="dxa"/>
                        <w:shd w:val="clear" w:color="auto" w:fill="F2F2F2" w:themeFill="background1" w:themeFillShade="F2"/>
                      </w:tcPr>
                      <w:p w14:paraId="4ABF6542" w14:textId="240D3083" w:rsidR="005166E7" w:rsidRPr="001A0D23" w:rsidRDefault="005166E7" w:rsidP="00734AA2">
                        <w:pPr>
                          <w:rPr>
                            <w:rFonts w:ascii="Arial" w:hAnsi="Arial" w:cs="Arial"/>
                            <w:lang w:eastAsia="zh-CN"/>
                          </w:rPr>
                        </w:pPr>
                        <w:r w:rsidRPr="001A0D23">
                          <w:rPr>
                            <w:rFonts w:ascii="Arial" w:hAnsi="Arial" w:cs="Arial" w:hint="eastAsia"/>
                            <w:lang w:eastAsia="zh-CN"/>
                          </w:rPr>
                          <w:t>2.4</w:t>
                        </w:r>
                        <w:r w:rsidR="00E45932" w:rsidRPr="001A0D23">
                          <w:rPr>
                            <w:rFonts w:ascii="Arial" w:hAnsi="Arial" w:cs="Arial" w:hint="eastAsia"/>
                            <w:lang w:eastAsia="zh-CN"/>
                          </w:rPr>
                          <w:t>2</w:t>
                        </w:r>
                        <w:r w:rsidR="00700F49" w:rsidRPr="00700F49">
                          <w:rPr>
                            <w:rFonts w:hint="eastAsia"/>
                            <w:lang w:eastAsia="zh-CN"/>
                          </w:rPr>
                          <w:t>中心</w:t>
                        </w:r>
                        <w:r w:rsidR="00700F49" w:rsidRPr="00700F49">
                          <w:rPr>
                            <w:rFonts w:ascii="Microsoft YaHei" w:eastAsia="Microsoft YaHei" w:hAnsi="Microsoft YaHei" w:cs="Microsoft YaHei" w:hint="eastAsia"/>
                            <w:lang w:eastAsia="zh-CN"/>
                          </w:rPr>
                          <w:t>维</w:t>
                        </w:r>
                        <w:r w:rsidR="00700F49" w:rsidRPr="00700F49">
                          <w:rPr>
                            <w:rFonts w:ascii="MS PGothic" w:eastAsia="MS PGothic" w:hAnsi="MS PGothic" w:cs="MS PGothic" w:hint="eastAsia"/>
                            <w:lang w:eastAsia="zh-CN"/>
                          </w:rPr>
                          <w:t>度</w:t>
                        </w:r>
                        <w:r w:rsidR="00700F49" w:rsidRPr="00700F49">
                          <w:rPr>
                            <w:rFonts w:hint="eastAsia"/>
                            <w:lang w:eastAsia="zh-CN"/>
                          </w:rPr>
                          <w:t>*</w:t>
                        </w:r>
                      </w:p>
                    </w:tc>
                    <w:sdt>
                      <w:sdtPr>
                        <w:rPr>
                          <w:rFonts w:ascii="Arial" w:hAnsi="Arial" w:cs="Arial" w:hint="eastAsia"/>
                        </w:rPr>
                        <w:tag w:val="CentroidLatitude"/>
                        <w:id w:val="596829568"/>
                        <w:placeholder>
                          <w:docPart w:val="D8A183633D7D46A19976697506502E84"/>
                        </w:placeholder>
                        <w:showingPlcHdr/>
                        <w:text/>
                      </w:sdtPr>
                      <w:sdtEndPr/>
                      <w:sdtContent>
                        <w:tc>
                          <w:tcPr>
                            <w:tcW w:w="1502" w:type="dxa"/>
                          </w:tcPr>
                          <w:p w14:paraId="2B9C7C87" w14:textId="2A14786B" w:rsidR="005166E7" w:rsidRPr="001A0D23" w:rsidRDefault="00CB30A5" w:rsidP="00734AA2">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1502" w:type="dxa"/>
                        <w:shd w:val="clear" w:color="auto" w:fill="F2F2F2" w:themeFill="background1" w:themeFillShade="F2"/>
                      </w:tcPr>
                      <w:p w14:paraId="2D6221EF" w14:textId="189DFFD4" w:rsidR="005166E7" w:rsidRPr="001A0D23" w:rsidRDefault="005166E7" w:rsidP="00734AA2">
                        <w:pPr>
                          <w:rPr>
                            <w:rFonts w:ascii="Arial" w:hAnsi="Arial" w:cs="Arial"/>
                            <w:lang w:eastAsia="zh-CN"/>
                          </w:rPr>
                        </w:pPr>
                        <w:r w:rsidRPr="001A0D23">
                          <w:rPr>
                            <w:rFonts w:ascii="Arial" w:hAnsi="Arial" w:cs="Arial" w:hint="eastAsia"/>
                            <w:lang w:eastAsia="zh-CN"/>
                          </w:rPr>
                          <w:t>2.4</w:t>
                        </w:r>
                        <w:r w:rsidR="00E45932" w:rsidRPr="001A0D23">
                          <w:rPr>
                            <w:rFonts w:ascii="Arial" w:hAnsi="Arial" w:cs="Arial" w:hint="eastAsia"/>
                            <w:lang w:eastAsia="zh-CN"/>
                          </w:rPr>
                          <w:t>3</w:t>
                        </w:r>
                        <w:r w:rsidRPr="001A0D23">
                          <w:rPr>
                            <w:rFonts w:ascii="Arial" w:hAnsi="Arial" w:cs="Arial" w:hint="eastAsia"/>
                            <w:lang w:eastAsia="zh-CN"/>
                          </w:rPr>
                          <w:t xml:space="preserve"> </w:t>
                        </w:r>
                        <w:r w:rsidR="00B40CCD">
                          <w:rPr>
                            <w:rFonts w:hint="eastAsia"/>
                            <w:lang w:eastAsia="zh-CN"/>
                          </w:rPr>
                          <w:t>SLIMF</w:t>
                        </w:r>
                        <w:r w:rsidR="00B40CCD">
                          <w:rPr>
                            <w:rFonts w:hint="eastAsia"/>
                            <w:lang w:eastAsia="zh-CN"/>
                          </w:rPr>
                          <w:t>类型</w:t>
                        </w:r>
                      </w:p>
                    </w:tc>
                    <w:sdt>
                      <w:sdtPr>
                        <w:rPr>
                          <w:rFonts w:hint="eastAsia"/>
                        </w:rPr>
                        <w:tag w:val="SLIMFType"/>
                        <w:id w:val="1578867268"/>
                        <w:placeholder>
                          <w:docPart w:val="75AE19C2667C4A31B14716BBCDD8ADAC"/>
                        </w:placeholder>
                        <w:dropDownList>
                          <w:listItem w:displayText="非-SLIMF" w:value="0"/>
                          <w:listItem w:displayText="小面积 " w:value="1"/>
                          <w:listItem w:displayText="低强度 " w:value="2"/>
                          <w:listItem w:displayText="两种SLIMF都有 " w:value="3"/>
                        </w:dropDownList>
                      </w:sdtPr>
                      <w:sdtEndPr/>
                      <w:sdtContent>
                        <w:tc>
                          <w:tcPr>
                            <w:tcW w:w="1502" w:type="dxa"/>
                          </w:tcPr>
                          <w:p w14:paraId="28BC8DF7" w14:textId="08DB99AB" w:rsidR="005166E7" w:rsidRPr="001A0D23" w:rsidRDefault="00147D4F" w:rsidP="00734AA2">
                            <w:pPr>
                              <w:rPr>
                                <w:rFonts w:ascii="Arial" w:hAnsi="Arial" w:cs="Arial"/>
                                <w:lang w:eastAsia="zh-CN"/>
                              </w:rPr>
                            </w:pPr>
                            <w:r>
                              <w:rPr>
                                <w:rFonts w:hint="eastAsia"/>
                                <w:lang w:eastAsia="zh-CN"/>
                              </w:rPr>
                              <w:t>非</w:t>
                            </w:r>
                            <w:r>
                              <w:rPr>
                                <w:rFonts w:hint="eastAsia"/>
                                <w:lang w:eastAsia="zh-CN"/>
                              </w:rPr>
                              <w:t>-SLIMF</w:t>
                            </w:r>
                          </w:p>
                        </w:tc>
                      </w:sdtContent>
                    </w:sdt>
                  </w:tr>
                  <w:tr w:rsidR="005166E7" w:rsidRPr="001A0D23" w14:paraId="75C9C1AE" w14:textId="77777777" w:rsidTr="00861E27">
                    <w:trPr>
                      <w:trHeight w:val="773"/>
                    </w:trPr>
                    <w:tc>
                      <w:tcPr>
                        <w:tcW w:w="1501" w:type="dxa"/>
                        <w:vMerge w:val="restart"/>
                        <w:shd w:val="clear" w:color="auto" w:fill="F2F2F2" w:themeFill="background1" w:themeFillShade="F2"/>
                      </w:tcPr>
                      <w:p w14:paraId="433AD2DA" w14:textId="6FF9746C" w:rsidR="005166E7" w:rsidRPr="001A0D23" w:rsidRDefault="00E45932" w:rsidP="00734AA2">
                        <w:pPr>
                          <w:rPr>
                            <w:rFonts w:ascii="Arial" w:hAnsi="Arial" w:cs="Arial"/>
                            <w:lang w:eastAsia="zh-CN"/>
                          </w:rPr>
                        </w:pPr>
                        <w:r w:rsidRPr="001A0D23">
                          <w:rPr>
                            <w:rFonts w:ascii="Arial" w:hAnsi="Arial" w:cs="Arial" w:hint="eastAsia"/>
                            <w:lang w:eastAsia="zh-CN"/>
                          </w:rPr>
                          <w:t>2.44</w:t>
                        </w:r>
                        <w:r w:rsidR="00F65863" w:rsidRPr="00EB5DED">
                          <w:rPr>
                            <w:rFonts w:asciiTheme="minorEastAsia" w:hAnsiTheme="minorEastAsia" w:cstheme="minorHAnsi" w:hint="eastAsia"/>
                            <w:lang w:eastAsia="zh-CN"/>
                          </w:rPr>
                          <w:t>林区</w:t>
                        </w:r>
                      </w:p>
                    </w:tc>
                    <w:sdt>
                      <w:sdtPr>
                        <w:rPr>
                          <w:rFonts w:hint="eastAsia"/>
                        </w:rPr>
                        <w:tag w:val="MuRmuForestZone"/>
                        <w:id w:val="-1366667074"/>
                        <w:placeholder>
                          <w:docPart w:val="3E43F6F641ED45D9A671E3CD62982977"/>
                        </w:placeholder>
                        <w:showingPlcHdr/>
                        <w:dropDownList>
                          <w:listItem w:value="Choose an item."/>
                          <w:listItem w:displayText="寒带 " w:value="1"/>
                          <w:listItem w:displayText="温带 " w:value="2"/>
                          <w:listItem w:displayText="热带 " w:value="3"/>
                          <w:listItem w:displayText="亚热带 " w:value="4"/>
                        </w:dropDownList>
                      </w:sdtPr>
                      <w:sdtEndPr/>
                      <w:sdtContent>
                        <w:tc>
                          <w:tcPr>
                            <w:tcW w:w="1501" w:type="dxa"/>
                            <w:vMerge w:val="restart"/>
                          </w:tcPr>
                          <w:p w14:paraId="42B7DC5F" w14:textId="50083807" w:rsidR="005166E7" w:rsidRPr="001A0D23" w:rsidRDefault="00CB30A5" w:rsidP="00734AA2">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c>
                      <w:tcPr>
                        <w:tcW w:w="1502" w:type="dxa"/>
                        <w:vMerge w:val="restart"/>
                        <w:shd w:val="clear" w:color="auto" w:fill="F2F2F2" w:themeFill="background1" w:themeFillShade="F2"/>
                      </w:tcPr>
                      <w:p w14:paraId="228E06EC" w14:textId="73ED0123"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45</w:t>
                        </w:r>
                        <w:r w:rsidR="00E52B35" w:rsidRPr="00E52B35">
                          <w:rPr>
                            <w:rFonts w:ascii="Arial" w:hAnsi="Arial" w:cs="Arial" w:hint="eastAsia"/>
                            <w:lang w:eastAsia="zh-CN"/>
                          </w:rPr>
                          <w:t>天然林面</w:t>
                        </w:r>
                        <w:r w:rsidR="00E52B35" w:rsidRPr="00E52B35">
                          <w:rPr>
                            <w:rFonts w:ascii="Microsoft YaHei" w:eastAsia="Microsoft YaHei" w:hAnsi="Microsoft YaHei" w:cs="Microsoft YaHei" w:hint="eastAsia"/>
                            <w:lang w:eastAsia="zh-CN"/>
                          </w:rPr>
                          <w:t>积</w:t>
                        </w:r>
                      </w:p>
                    </w:tc>
                    <w:tc>
                      <w:tcPr>
                        <w:tcW w:w="1502" w:type="dxa"/>
                        <w:vMerge w:val="restart"/>
                      </w:tcPr>
                      <w:p w14:paraId="3DAC607B" w14:textId="6CE50966" w:rsidR="005166E7" w:rsidRPr="001A0D23" w:rsidRDefault="00EC7131" w:rsidP="00734AA2">
                        <w:pPr>
                          <w:rPr>
                            <w:rFonts w:ascii="Arial" w:hAnsi="Arial" w:cs="Arial"/>
                            <w:lang w:eastAsia="zh-CN"/>
                          </w:rPr>
                        </w:pPr>
                        <w:sdt>
                          <w:sdtPr>
                            <w:rPr>
                              <w:rFonts w:ascii="Arial" w:hAnsi="Arial" w:cs="Arial" w:hint="eastAsia"/>
                              <w:color w:val="808080"/>
                            </w:rPr>
                            <w:tag w:val="MuRmuNaturalForestArea"/>
                            <w:id w:val="1308278827"/>
                            <w:placeholder>
                              <w:docPart w:val="26B136F620D14897A55E35D0B4BA9369"/>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shd w:val="clear" w:color="auto" w:fill="F2F2F2" w:themeFill="background1" w:themeFillShade="F2"/>
                      </w:tcPr>
                      <w:p w14:paraId="18FE12DF" w14:textId="0885E909"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46</w:t>
                        </w:r>
                        <w:r w:rsidR="00D033D2" w:rsidRPr="00D033D2">
                          <w:rPr>
                            <w:rFonts w:ascii="Arial" w:hAnsi="Arial" w:cs="Arial" w:hint="eastAsia"/>
                            <w:lang w:eastAsia="zh-CN"/>
                          </w:rPr>
                          <w:t>生</w:t>
                        </w:r>
                        <w:r w:rsidR="00D033D2" w:rsidRPr="00D033D2">
                          <w:rPr>
                            <w:rFonts w:ascii="Microsoft YaHei" w:eastAsia="Microsoft YaHei" w:hAnsi="Microsoft YaHei" w:cs="Microsoft YaHei" w:hint="eastAsia"/>
                            <w:lang w:eastAsia="zh-CN"/>
                          </w:rPr>
                          <w:t>产</w:t>
                        </w:r>
                        <w:r w:rsidR="00D033D2" w:rsidRPr="00D033D2">
                          <w:rPr>
                            <w:rFonts w:ascii="MS PGothic" w:eastAsia="MS PGothic" w:hAnsi="MS PGothic" w:cs="MS PGothic" w:hint="eastAsia"/>
                            <w:lang w:eastAsia="zh-CN"/>
                          </w:rPr>
                          <w:t>林</w:t>
                        </w:r>
                        <w:r w:rsidR="00D033D2" w:rsidRPr="00D033D2">
                          <w:rPr>
                            <w:rFonts w:ascii="Microsoft YaHei" w:eastAsia="Microsoft YaHei" w:hAnsi="Microsoft YaHei" w:cs="Microsoft YaHei" w:hint="eastAsia"/>
                            <w:lang w:eastAsia="zh-CN"/>
                          </w:rPr>
                          <w:t>总</w:t>
                        </w:r>
                        <w:r w:rsidR="00D033D2" w:rsidRPr="00D033D2">
                          <w:rPr>
                            <w:rFonts w:ascii="MS PGothic" w:eastAsia="MS PGothic" w:hAnsi="MS PGothic" w:cs="MS PGothic" w:hint="eastAsia"/>
                            <w:lang w:eastAsia="zh-CN"/>
                          </w:rPr>
                          <w:t>面</w:t>
                        </w:r>
                        <w:r w:rsidR="00D033D2" w:rsidRPr="00D033D2">
                          <w:rPr>
                            <w:rFonts w:ascii="Microsoft YaHei" w:eastAsia="Microsoft YaHei" w:hAnsi="Microsoft YaHei" w:cs="Microsoft YaHei" w:hint="eastAsia"/>
                            <w:lang w:eastAsia="zh-CN"/>
                          </w:rPr>
                          <w:t>积</w:t>
                        </w:r>
                      </w:p>
                    </w:tc>
                    <w:tc>
                      <w:tcPr>
                        <w:tcW w:w="1502" w:type="dxa"/>
                      </w:tcPr>
                      <w:p w14:paraId="6626B3BA" w14:textId="73C3A1B5" w:rsidR="005166E7" w:rsidRPr="001A0D23" w:rsidRDefault="00EC7131" w:rsidP="00734AA2">
                        <w:pPr>
                          <w:rPr>
                            <w:rFonts w:ascii="Arial" w:hAnsi="Arial" w:cs="Arial"/>
                            <w:lang w:eastAsia="zh-CN"/>
                          </w:rPr>
                        </w:pPr>
                        <w:sdt>
                          <w:sdtPr>
                            <w:rPr>
                              <w:rFonts w:ascii="Arial" w:hAnsi="Arial" w:cs="Arial" w:hint="eastAsia"/>
                              <w:color w:val="808080"/>
                            </w:rPr>
                            <w:tag w:val="MuRmuTotalProductionForestArea"/>
                            <w:id w:val="1232655535"/>
                            <w:placeholder>
                              <w:docPart w:val="0D46BAD5006A495F97918294483AC1C3"/>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tr w:rsidR="005166E7" w:rsidRPr="001A0D23" w14:paraId="7E176560" w14:textId="77777777" w:rsidTr="00EE71EE">
                    <w:trPr>
                      <w:trHeight w:val="772"/>
                    </w:trPr>
                    <w:tc>
                      <w:tcPr>
                        <w:tcW w:w="1501" w:type="dxa"/>
                        <w:vMerge/>
                        <w:shd w:val="clear" w:color="auto" w:fill="F2F2F2" w:themeFill="background1" w:themeFillShade="F2"/>
                      </w:tcPr>
                      <w:p w14:paraId="58182B9E" w14:textId="77777777" w:rsidR="005166E7" w:rsidRPr="001A0D23" w:rsidRDefault="005166E7" w:rsidP="00734AA2">
                        <w:pPr>
                          <w:rPr>
                            <w:rFonts w:ascii="Arial" w:hAnsi="Arial" w:cs="Arial"/>
                            <w:lang w:eastAsia="zh-CN"/>
                          </w:rPr>
                        </w:pPr>
                      </w:p>
                    </w:tc>
                    <w:tc>
                      <w:tcPr>
                        <w:tcW w:w="1501" w:type="dxa"/>
                        <w:vMerge/>
                      </w:tcPr>
                      <w:p w14:paraId="324E2C88" w14:textId="77777777" w:rsidR="005166E7" w:rsidRPr="001A0D23" w:rsidRDefault="005166E7" w:rsidP="00734AA2">
                        <w:pPr>
                          <w:rPr>
                            <w:rFonts w:ascii="Arial" w:hAnsi="Arial" w:cs="Arial"/>
                            <w:lang w:eastAsia="zh-CN"/>
                          </w:rPr>
                        </w:pPr>
                      </w:p>
                    </w:tc>
                    <w:tc>
                      <w:tcPr>
                        <w:tcW w:w="1502" w:type="dxa"/>
                        <w:vMerge/>
                        <w:shd w:val="clear" w:color="auto" w:fill="F2F2F2" w:themeFill="background1" w:themeFillShade="F2"/>
                      </w:tcPr>
                      <w:p w14:paraId="7C0F38F7" w14:textId="77777777" w:rsidR="005166E7" w:rsidRPr="001A0D23" w:rsidRDefault="005166E7" w:rsidP="00734AA2">
                        <w:pPr>
                          <w:rPr>
                            <w:rFonts w:ascii="Arial" w:hAnsi="Arial" w:cs="Arial"/>
                            <w:lang w:eastAsia="zh-CN"/>
                          </w:rPr>
                        </w:pPr>
                      </w:p>
                    </w:tc>
                    <w:tc>
                      <w:tcPr>
                        <w:tcW w:w="1502" w:type="dxa"/>
                        <w:vMerge/>
                      </w:tcPr>
                      <w:p w14:paraId="6F095A95" w14:textId="77777777" w:rsidR="005166E7" w:rsidRPr="001A0D23" w:rsidRDefault="005166E7" w:rsidP="00734AA2">
                        <w:pPr>
                          <w:rPr>
                            <w:rFonts w:ascii="Arial" w:hAnsi="Arial" w:cs="Arial"/>
                            <w:lang w:eastAsia="zh-CN"/>
                          </w:rPr>
                        </w:pPr>
                      </w:p>
                    </w:tc>
                    <w:tc>
                      <w:tcPr>
                        <w:tcW w:w="1502" w:type="dxa"/>
                        <w:shd w:val="clear" w:color="auto" w:fill="F2F2F2" w:themeFill="background1" w:themeFillShade="F2"/>
                      </w:tcPr>
                      <w:p w14:paraId="54E4F3E6" w14:textId="640E4705"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47</w:t>
                        </w:r>
                        <w:r w:rsidR="00D033D2" w:rsidRPr="00D033D2">
                          <w:rPr>
                            <w:rFonts w:ascii="Arial" w:hAnsi="Arial" w:cs="Arial" w:hint="eastAsia"/>
                            <w:lang w:eastAsia="zh-CN"/>
                          </w:rPr>
                          <w:t>非生</w:t>
                        </w:r>
                        <w:r w:rsidR="00D033D2" w:rsidRPr="00D033D2">
                          <w:rPr>
                            <w:rFonts w:ascii="Microsoft YaHei" w:eastAsia="Microsoft YaHei" w:hAnsi="Microsoft YaHei" w:cs="Microsoft YaHei" w:hint="eastAsia"/>
                            <w:lang w:eastAsia="zh-CN"/>
                          </w:rPr>
                          <w:t>产</w:t>
                        </w:r>
                        <w:r w:rsidR="00D033D2" w:rsidRPr="00D033D2">
                          <w:rPr>
                            <w:rFonts w:ascii="MS PGothic" w:eastAsia="MS PGothic" w:hAnsi="MS PGothic" w:cs="MS PGothic" w:hint="eastAsia"/>
                            <w:lang w:eastAsia="zh-CN"/>
                          </w:rPr>
                          <w:t>林</w:t>
                        </w:r>
                        <w:r w:rsidR="00D033D2" w:rsidRPr="00D033D2">
                          <w:rPr>
                            <w:rFonts w:ascii="Microsoft YaHei" w:eastAsia="Microsoft YaHei" w:hAnsi="Microsoft YaHei" w:cs="Microsoft YaHei" w:hint="eastAsia"/>
                            <w:lang w:eastAsia="zh-CN"/>
                          </w:rPr>
                          <w:t>总</w:t>
                        </w:r>
                        <w:r w:rsidR="00D033D2" w:rsidRPr="00D033D2">
                          <w:rPr>
                            <w:rFonts w:ascii="MS PGothic" w:eastAsia="MS PGothic" w:hAnsi="MS PGothic" w:cs="MS PGothic" w:hint="eastAsia"/>
                            <w:lang w:eastAsia="zh-CN"/>
                          </w:rPr>
                          <w:t>面</w:t>
                        </w:r>
                        <w:r w:rsidR="00D033D2" w:rsidRPr="00D033D2">
                          <w:rPr>
                            <w:rFonts w:ascii="Microsoft YaHei" w:eastAsia="Microsoft YaHei" w:hAnsi="Microsoft YaHei" w:cs="Microsoft YaHei" w:hint="eastAsia"/>
                            <w:lang w:eastAsia="zh-CN"/>
                          </w:rPr>
                          <w:t>积</w:t>
                        </w:r>
                      </w:p>
                    </w:tc>
                    <w:tc>
                      <w:tcPr>
                        <w:tcW w:w="1502" w:type="dxa"/>
                      </w:tcPr>
                      <w:p w14:paraId="6E6D9C70" w14:textId="5B90BA4F" w:rsidR="005166E7" w:rsidRPr="001A0D23" w:rsidRDefault="00EC7131" w:rsidP="00734AA2">
                        <w:pPr>
                          <w:rPr>
                            <w:rFonts w:ascii="Arial" w:hAnsi="Arial" w:cs="Arial"/>
                            <w:lang w:eastAsia="zh-CN"/>
                          </w:rPr>
                        </w:pPr>
                        <w:sdt>
                          <w:sdtPr>
                            <w:rPr>
                              <w:rFonts w:ascii="Arial" w:hAnsi="Arial" w:cs="Arial" w:hint="eastAsia"/>
                              <w:color w:val="808080"/>
                            </w:rPr>
                            <w:tag w:val="MuRmuTotalNonProductionForestArea"/>
                            <w:id w:val="1175227462"/>
                            <w:placeholder>
                              <w:docPart w:val="4751B3A85D0F4774881B8A2442CA0727"/>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tr w:rsidR="005166E7" w:rsidRPr="001A0D23" w14:paraId="69EF10D3" w14:textId="77777777" w:rsidTr="00EE71EE">
                    <w:tc>
                      <w:tcPr>
                        <w:tcW w:w="1501" w:type="dxa"/>
                        <w:shd w:val="clear" w:color="auto" w:fill="F2F2F2" w:themeFill="background1" w:themeFillShade="F2"/>
                      </w:tcPr>
                      <w:p w14:paraId="62991B45" w14:textId="7EC78654" w:rsidR="005166E7" w:rsidRPr="001A0D23" w:rsidRDefault="005166E7" w:rsidP="00734AA2">
                        <w:pPr>
                          <w:rPr>
                            <w:rFonts w:ascii="Arial" w:hAnsi="Arial" w:cs="Arial"/>
                            <w:lang w:eastAsia="zh-CN"/>
                          </w:rPr>
                        </w:pPr>
                        <w:bookmarkStart w:id="17" w:name="_Hlk40774017"/>
                        <w:r w:rsidRPr="001A0D23">
                          <w:rPr>
                            <w:rFonts w:ascii="Arial" w:hAnsi="Arial" w:cs="Arial" w:hint="eastAsia"/>
                            <w:lang w:eastAsia="zh-CN"/>
                          </w:rPr>
                          <w:t>2.4</w:t>
                        </w:r>
                        <w:r w:rsidR="00E45932" w:rsidRPr="001A0D23">
                          <w:rPr>
                            <w:rFonts w:ascii="Arial" w:hAnsi="Arial" w:cs="Arial" w:hint="eastAsia"/>
                            <w:lang w:eastAsia="zh-CN"/>
                          </w:rPr>
                          <w:t>8</w:t>
                        </w:r>
                        <w:r w:rsidR="00C912B7">
                          <w:rPr>
                            <w:rFonts w:ascii="SimHei" w:eastAsia="SimHei" w:hAnsi="SimHei" w:hint="eastAsia"/>
                            <w:lang w:eastAsia="zh-CN"/>
                          </w:rPr>
                          <w:t>人工林</w:t>
                        </w:r>
                        <w:r w:rsidR="00C912B7">
                          <w:rPr>
                            <w:rFonts w:hint="eastAsia"/>
                            <w:lang w:eastAsia="zh-CN"/>
                          </w:rPr>
                          <w:t>面</w:t>
                        </w:r>
                        <w:r w:rsidR="00C912B7">
                          <w:rPr>
                            <w:rFonts w:ascii="Microsoft YaHei" w:eastAsia="Microsoft YaHei" w:hAnsi="Microsoft YaHei" w:cs="Microsoft YaHei" w:hint="eastAsia"/>
                            <w:lang w:eastAsia="zh-CN"/>
                          </w:rPr>
                          <w:t>积</w:t>
                        </w:r>
                      </w:p>
                    </w:tc>
                    <w:tc>
                      <w:tcPr>
                        <w:tcW w:w="1501" w:type="dxa"/>
                      </w:tcPr>
                      <w:p w14:paraId="26B80899" w14:textId="229A8962" w:rsidR="005166E7" w:rsidRPr="001A0D23" w:rsidRDefault="00EC7131" w:rsidP="00734AA2">
                        <w:pPr>
                          <w:rPr>
                            <w:rFonts w:ascii="Arial" w:hAnsi="Arial" w:cs="Arial"/>
                            <w:lang w:eastAsia="zh-CN"/>
                          </w:rPr>
                        </w:pPr>
                        <w:sdt>
                          <w:sdtPr>
                            <w:rPr>
                              <w:rFonts w:ascii="Arial" w:hAnsi="Arial" w:cs="Arial" w:hint="eastAsia"/>
                              <w:color w:val="808080"/>
                            </w:rPr>
                            <w:tag w:val="MuRmuPlantationArea"/>
                            <w:id w:val="-861748589"/>
                            <w:placeholder>
                              <w:docPart w:val="CABC231780CA44528679D668267E0DA9"/>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shd w:val="clear" w:color="auto" w:fill="F2F2F2" w:themeFill="background1" w:themeFillShade="F2"/>
                      </w:tcPr>
                      <w:p w14:paraId="7D2EA9F3" w14:textId="661536F5"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49</w:t>
                        </w:r>
                        <w:r w:rsidR="00C76F61" w:rsidRPr="001B1027">
                          <w:rPr>
                            <w:rFonts w:ascii="Microsoft YaHei" w:eastAsia="Microsoft YaHei" w:hAnsi="Microsoft YaHei" w:cs="Microsoft YaHei" w:hint="eastAsia"/>
                            <w:lang w:eastAsia="zh-CN"/>
                          </w:rPr>
                          <w:t>补</w:t>
                        </w:r>
                        <w:r w:rsidR="00C76F61" w:rsidRPr="001B1027">
                          <w:rPr>
                            <w:rFonts w:ascii="MS PGothic" w:eastAsia="MS PGothic" w:hAnsi="MS PGothic" w:cs="MS PGothic" w:hint="eastAsia"/>
                            <w:lang w:eastAsia="zh-CN"/>
                          </w:rPr>
                          <w:t>植森林面</w:t>
                        </w:r>
                        <w:r w:rsidR="00C76F61" w:rsidRPr="001B1027">
                          <w:rPr>
                            <w:rFonts w:ascii="Microsoft YaHei" w:eastAsia="Microsoft YaHei" w:hAnsi="Microsoft YaHei" w:cs="Microsoft YaHei" w:hint="eastAsia"/>
                            <w:lang w:eastAsia="zh-CN"/>
                          </w:rPr>
                          <w:t>积</w:t>
                        </w:r>
                      </w:p>
                    </w:tc>
                    <w:tc>
                      <w:tcPr>
                        <w:tcW w:w="1502" w:type="dxa"/>
                      </w:tcPr>
                      <w:p w14:paraId="023ABD5A" w14:textId="002C220D" w:rsidR="005166E7" w:rsidRPr="001A0D23" w:rsidRDefault="00EC7131" w:rsidP="00734AA2">
                        <w:pPr>
                          <w:rPr>
                            <w:rFonts w:ascii="Arial" w:hAnsi="Arial" w:cs="Arial"/>
                            <w:lang w:eastAsia="zh-CN"/>
                          </w:rPr>
                        </w:pPr>
                        <w:sdt>
                          <w:sdtPr>
                            <w:rPr>
                              <w:rFonts w:ascii="Arial" w:hAnsi="Arial" w:cs="Arial" w:hint="eastAsia"/>
                            </w:rPr>
                            <w:tag w:val="MuRmuReplantedForestArea"/>
                            <w:id w:val="654570291"/>
                            <w:placeholder>
                              <w:docPart w:val="C166D4CCA52F4AEE9CA5ADC3988CC972"/>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shd w:val="clear" w:color="auto" w:fill="F2F2F2" w:themeFill="background1" w:themeFillShade="F2"/>
                      </w:tcPr>
                      <w:p w14:paraId="227ED2BB" w14:textId="7CE22146"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50</w:t>
                        </w:r>
                        <w:r w:rsidR="00C97DB8">
                          <w:rPr>
                            <w:rFonts w:hint="eastAsia"/>
                            <w:lang w:eastAsia="zh-CN"/>
                          </w:rPr>
                          <w:t>天然</w:t>
                        </w:r>
                        <w:r w:rsidR="00C97DB8">
                          <w:rPr>
                            <w:rFonts w:ascii="SimHei" w:eastAsia="SimHei" w:hAnsi="SimHei" w:hint="eastAsia"/>
                            <w:lang w:eastAsia="zh-CN"/>
                          </w:rPr>
                          <w:t>更新</w:t>
                        </w:r>
                        <w:r w:rsidR="00C97DB8">
                          <w:rPr>
                            <w:rFonts w:hint="eastAsia"/>
                            <w:lang w:eastAsia="zh-CN"/>
                          </w:rPr>
                          <w:t>林区</w:t>
                        </w:r>
                      </w:p>
                    </w:tc>
                    <w:tc>
                      <w:tcPr>
                        <w:tcW w:w="1502" w:type="dxa"/>
                      </w:tcPr>
                      <w:p w14:paraId="766709C7" w14:textId="31A617E2" w:rsidR="005166E7" w:rsidRPr="001A0D23" w:rsidRDefault="00EC7131" w:rsidP="00734AA2">
                        <w:pPr>
                          <w:rPr>
                            <w:rFonts w:ascii="Arial" w:hAnsi="Arial" w:cs="Arial"/>
                            <w:lang w:eastAsia="zh-CN"/>
                          </w:rPr>
                        </w:pPr>
                        <w:sdt>
                          <w:sdtPr>
                            <w:rPr>
                              <w:rFonts w:ascii="Arial" w:hAnsi="Arial" w:cs="Arial" w:hint="eastAsia"/>
                              <w:color w:val="808080"/>
                            </w:rPr>
                            <w:tag w:val="MuRmuNaturalRegeneratedForestArea"/>
                            <w:id w:val="-1387253121"/>
                            <w:placeholder>
                              <w:docPart w:val="4F45AA0AB30D463DA5DD41021B2B932E"/>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tr w:rsidR="005166E7" w:rsidRPr="001A0D23"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3F8E9F60"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51</w:t>
                        </w:r>
                        <w:r w:rsidR="00015F70" w:rsidRPr="001B1027">
                          <w:rPr>
                            <w:rFonts w:hint="eastAsia"/>
                            <w:lang w:eastAsia="zh-CN"/>
                          </w:rPr>
                          <w:t>保</w:t>
                        </w:r>
                        <w:r w:rsidR="00015F70" w:rsidRPr="001B1027">
                          <w:rPr>
                            <w:rFonts w:ascii="Microsoft YaHei" w:eastAsia="Microsoft YaHei" w:hAnsi="Microsoft YaHei" w:cs="Microsoft YaHei" w:hint="eastAsia"/>
                            <w:lang w:eastAsia="zh-CN"/>
                          </w:rPr>
                          <w:t>护</w:t>
                        </w:r>
                        <w:r w:rsidR="00015F70" w:rsidRPr="001B1027">
                          <w:rPr>
                            <w:rFonts w:ascii="MS PGothic" w:eastAsia="MS PGothic" w:hAnsi="MS PGothic" w:cs="MS PGothic" w:hint="eastAsia"/>
                            <w:lang w:eastAsia="zh-CN"/>
                          </w:rPr>
                          <w:t>区</w:t>
                        </w:r>
                        <w:r w:rsidR="00015F70">
                          <w:rPr>
                            <w:rFonts w:eastAsia="SimHei" w:hint="eastAsia"/>
                            <w:lang w:eastAsia="zh-CN"/>
                          </w:rPr>
                          <w:t>面积</w:t>
                        </w:r>
                      </w:p>
                    </w:tc>
                    <w:tc>
                      <w:tcPr>
                        <w:tcW w:w="1501" w:type="dxa"/>
                        <w:tcBorders>
                          <w:bottom w:val="single" w:sz="4" w:space="0" w:color="9BBB59" w:themeColor="accent3"/>
                        </w:tcBorders>
                      </w:tcPr>
                      <w:p w14:paraId="3332B210" w14:textId="2C54E922" w:rsidR="005166E7" w:rsidRPr="001A0D23" w:rsidRDefault="00EC7131" w:rsidP="00734AA2">
                        <w:pPr>
                          <w:rPr>
                            <w:rFonts w:ascii="Arial" w:hAnsi="Arial" w:cs="Arial"/>
                            <w:lang w:eastAsia="zh-CN"/>
                          </w:rPr>
                        </w:pPr>
                        <w:sdt>
                          <w:sdtPr>
                            <w:rPr>
                              <w:rFonts w:ascii="Arial" w:hAnsi="Arial" w:cs="Arial" w:hint="eastAsia"/>
                            </w:rPr>
                            <w:tag w:val="MuRmuConservationArea"/>
                            <w:id w:val="-1580585895"/>
                            <w:placeholder>
                              <w:docPart w:val="AF2F131810EE4305A5F5E3DA42C955E3"/>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tcBorders>
                          <w:bottom w:val="single" w:sz="4" w:space="0" w:color="9BBB59" w:themeColor="accent3"/>
                        </w:tcBorders>
                        <w:shd w:val="clear" w:color="auto" w:fill="F2F2F2" w:themeFill="background1" w:themeFillShade="F2"/>
                      </w:tcPr>
                      <w:p w14:paraId="3AE5DAD1" w14:textId="3AA863B4"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52</w:t>
                        </w:r>
                        <w:r w:rsidR="00A02CD0">
                          <w:rPr>
                            <w:rFonts w:ascii="Microsoft YaHei" w:eastAsia="Microsoft YaHei" w:hAnsi="Microsoft YaHei" w:cs="Microsoft YaHei" w:hint="eastAsia"/>
                            <w:lang w:eastAsia="zh-CN"/>
                          </w:rPr>
                          <w:t>严</w:t>
                        </w:r>
                        <w:r w:rsidR="00A02CD0">
                          <w:rPr>
                            <w:rFonts w:ascii="MS PGothic" w:eastAsia="MS PGothic" w:hAnsi="MS PGothic" w:cs="MS PGothic" w:hint="eastAsia"/>
                            <w:lang w:eastAsia="zh-CN"/>
                          </w:rPr>
                          <w:t>格的保</w:t>
                        </w:r>
                        <w:r w:rsidR="00A02CD0">
                          <w:rPr>
                            <w:rFonts w:ascii="Microsoft YaHei" w:eastAsia="Microsoft YaHei" w:hAnsi="Microsoft YaHei" w:cs="Microsoft YaHei" w:hint="eastAsia"/>
                            <w:lang w:eastAsia="zh-CN"/>
                          </w:rPr>
                          <w:t>护</w:t>
                        </w:r>
                        <w:r w:rsidR="00A02CD0">
                          <w:rPr>
                            <w:rFonts w:ascii="MS PGothic" w:eastAsia="MS PGothic" w:hAnsi="MS PGothic" w:cs="MS PGothic" w:hint="eastAsia"/>
                            <w:lang w:eastAsia="zh-CN"/>
                          </w:rPr>
                          <w:t>区</w:t>
                        </w:r>
                      </w:p>
                    </w:tc>
                    <w:tc>
                      <w:tcPr>
                        <w:tcW w:w="1502" w:type="dxa"/>
                        <w:tcBorders>
                          <w:bottom w:val="single" w:sz="4" w:space="0" w:color="9BBB59" w:themeColor="accent3"/>
                        </w:tcBorders>
                      </w:tcPr>
                      <w:p w14:paraId="1F0856F3" w14:textId="6B9D595D" w:rsidR="005166E7" w:rsidRPr="001A0D23" w:rsidRDefault="00EC7131" w:rsidP="00734AA2">
                        <w:pPr>
                          <w:rPr>
                            <w:rFonts w:ascii="Arial" w:hAnsi="Arial" w:cs="Arial"/>
                            <w:lang w:eastAsia="zh-CN"/>
                          </w:rPr>
                        </w:pPr>
                        <w:sdt>
                          <w:sdtPr>
                            <w:rPr>
                              <w:rFonts w:ascii="Arial" w:hAnsi="Arial" w:cs="Arial" w:hint="eastAsia"/>
                              <w:color w:val="808080"/>
                            </w:rPr>
                            <w:tag w:val="MuRmuStrictlyProtectedArea"/>
                            <w:id w:val="-1164543271"/>
                            <w:placeholder>
                              <w:docPart w:val="6911D48F1BBE4B738C107DC01CDF80E4"/>
                            </w:placeholder>
                            <w:text/>
                          </w:sdtPr>
                          <w:sdtEndPr/>
                          <w:sdtContent>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tcBorders>
                          <w:bottom w:val="single" w:sz="4" w:space="0" w:color="9BBB59" w:themeColor="accent3"/>
                        </w:tcBorders>
                        <w:shd w:val="clear" w:color="auto" w:fill="F2F2F2" w:themeFill="background1" w:themeFillShade="F2"/>
                      </w:tcPr>
                      <w:p w14:paraId="1DFC65A5" w14:textId="3C7D70D3" w:rsidR="005166E7" w:rsidRPr="001A0D23" w:rsidRDefault="005166E7" w:rsidP="00734AA2">
                        <w:pPr>
                          <w:rPr>
                            <w:rFonts w:ascii="Arial" w:hAnsi="Arial" w:cs="Arial"/>
                            <w:lang w:eastAsia="zh-CN"/>
                          </w:rPr>
                        </w:pPr>
                        <w:r w:rsidRPr="001A0D23">
                          <w:rPr>
                            <w:rFonts w:ascii="Arial" w:hAnsi="Arial" w:cs="Arial" w:hint="eastAsia"/>
                            <w:lang w:eastAsia="zh-CN"/>
                          </w:rPr>
                          <w:t>2.</w:t>
                        </w:r>
                        <w:r w:rsidR="00E45932" w:rsidRPr="001A0D23">
                          <w:rPr>
                            <w:rFonts w:ascii="Arial" w:hAnsi="Arial" w:cs="Arial" w:hint="eastAsia"/>
                            <w:lang w:eastAsia="zh-CN"/>
                          </w:rPr>
                          <w:t>53</w:t>
                        </w:r>
                        <w:r w:rsidRPr="001A0D23">
                          <w:rPr>
                            <w:rFonts w:ascii="Arial" w:hAnsi="Arial" w:cs="Arial" w:hint="eastAsia"/>
                            <w:lang w:eastAsia="zh-CN"/>
                          </w:rPr>
                          <w:t xml:space="preserve"> </w:t>
                        </w:r>
                        <w:r w:rsidR="00E46814">
                          <w:rPr>
                            <w:rFonts w:hint="eastAsia"/>
                            <w:lang w:eastAsia="zh-CN"/>
                          </w:rPr>
                          <w:t>NTFP</w:t>
                        </w:r>
                        <w:r w:rsidR="00E46814">
                          <w:rPr>
                            <w:rFonts w:ascii="SimHei" w:eastAsia="SimHei" w:hAnsi="SimHei" w:hint="eastAsia"/>
                            <w:lang w:eastAsia="zh-CN"/>
                          </w:rPr>
                          <w:t>面积</w:t>
                        </w:r>
                      </w:p>
                    </w:tc>
                    <w:tc>
                      <w:tcPr>
                        <w:tcW w:w="1502" w:type="dxa"/>
                      </w:tcPr>
                      <w:p w14:paraId="76D43BB6" w14:textId="034554A1" w:rsidR="005166E7" w:rsidRPr="001A0D23" w:rsidRDefault="00EC7131" w:rsidP="00734AA2">
                        <w:pPr>
                          <w:rPr>
                            <w:rFonts w:ascii="Arial" w:hAnsi="Arial" w:cs="Arial"/>
                            <w:lang w:eastAsia="zh-CN"/>
                          </w:rPr>
                        </w:pPr>
                        <w:sdt>
                          <w:sdtPr>
                            <w:rPr>
                              <w:rFonts w:ascii="Arial" w:hAnsi="Arial" w:cs="Arial" w:hint="eastAsia"/>
                            </w:rPr>
                            <w:tag w:val="MuRmuNTFPArea"/>
                            <w:id w:val="-1005748316"/>
                            <w:placeholder>
                              <w:docPart w:val="1B0C1CA7C4F44D849C99C58FE29492C2"/>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bookmarkEnd w:id="17"/>
                  <w:tr w:rsidR="005166E7" w:rsidRPr="001A0D23"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2A051365" w:rsidR="005166E7" w:rsidRPr="001A0D23" w:rsidRDefault="005166E7" w:rsidP="00A633CF">
                        <w:pPr>
                          <w:rPr>
                            <w:rFonts w:ascii="Arial" w:hAnsi="Arial" w:cs="Arial"/>
                            <w:lang w:eastAsia="zh-CN"/>
                          </w:rPr>
                        </w:pPr>
                        <w:r w:rsidRPr="001A0D23">
                          <w:rPr>
                            <w:rFonts w:ascii="Arial" w:hAnsi="Arial" w:cs="Arial" w:hint="eastAsia"/>
                            <w:lang w:eastAsia="zh-CN"/>
                          </w:rPr>
                          <w:t>2.</w:t>
                        </w:r>
                        <w:r w:rsidR="00FE3E3C" w:rsidRPr="001A0D23">
                          <w:rPr>
                            <w:rFonts w:ascii="Arial" w:hAnsi="Arial" w:cs="Arial" w:hint="eastAsia"/>
                            <w:lang w:eastAsia="zh-CN"/>
                          </w:rPr>
                          <w:t>54</w:t>
                        </w:r>
                        <w:r w:rsidRPr="001A0D23">
                          <w:rPr>
                            <w:rFonts w:ascii="Arial" w:hAnsi="Arial" w:cs="Arial" w:hint="eastAsia"/>
                            <w:lang w:eastAsia="zh-CN"/>
                          </w:rPr>
                          <w:t xml:space="preserve"> </w:t>
                        </w:r>
                        <w:r w:rsidR="00A82B89">
                          <w:rPr>
                            <w:rFonts w:hint="eastAsia"/>
                            <w:lang w:eastAsia="zh-CN"/>
                          </w:rPr>
                          <w:t>MU</w:t>
                        </w:r>
                        <w:r w:rsidR="00A82B89">
                          <w:rPr>
                            <w:rFonts w:ascii="Microsoft YaHei" w:eastAsia="Microsoft YaHei" w:hAnsi="Microsoft YaHei" w:cs="Microsoft YaHei" w:hint="eastAsia"/>
                            <w:lang w:eastAsia="zh-CN"/>
                          </w:rPr>
                          <w:t>总</w:t>
                        </w:r>
                        <w:r w:rsidR="00A82B89">
                          <w:rPr>
                            <w:rFonts w:ascii="MS PGothic" w:eastAsia="MS PGothic" w:hAnsi="MS PGothic" w:cs="MS PGothic" w:hint="eastAsia"/>
                            <w:lang w:eastAsia="zh-CN"/>
                          </w:rPr>
                          <w:t>面</w:t>
                        </w:r>
                        <w:r w:rsidR="00A82B89">
                          <w:rPr>
                            <w:rFonts w:ascii="Microsoft YaHei" w:eastAsia="Microsoft YaHei" w:hAnsi="Microsoft YaHei" w:cs="Microsoft YaHei" w:hint="eastAsia"/>
                            <w:lang w:eastAsia="zh-CN"/>
                          </w:rPr>
                          <w:t>积 (</w:t>
                        </w:r>
                        <w:r w:rsidR="00A82B89" w:rsidRPr="00A82B89">
                          <w:rPr>
                            <w:rFonts w:ascii="Microsoft YaHei" w:eastAsia="Microsoft YaHei" w:hAnsi="Microsoft YaHei" w:cs="Microsoft YaHei" w:hint="eastAsia"/>
                            <w:lang w:eastAsia="zh-CN"/>
                          </w:rPr>
                          <w:t>自动化</w:t>
                        </w:r>
                        <w:r w:rsidR="00A82B89">
                          <w:rPr>
                            <w:rFonts w:ascii="Microsoft YaHei" w:eastAsia="Microsoft YaHei" w:hAnsi="Microsoft YaHei" w:cs="Microsoft YaHei" w:hint="eastAsia"/>
                            <w:lang w:eastAsia="zh-CN"/>
                          </w:rPr>
                          <w:t>)</w:t>
                        </w:r>
                      </w:p>
                    </w:tc>
                    <w:tc>
                      <w:tcPr>
                        <w:tcW w:w="1501" w:type="dxa"/>
                        <w:tcBorders>
                          <w:top w:val="single" w:sz="4" w:space="0" w:color="9BBB59" w:themeColor="accent3"/>
                          <w:bottom w:val="single" w:sz="4" w:space="0" w:color="9BBB59" w:themeColor="accent3"/>
                        </w:tcBorders>
                      </w:tcPr>
                      <w:p w14:paraId="7FD7CAD7" w14:textId="56F50195" w:rsidR="005166E7" w:rsidRPr="001A0D23" w:rsidRDefault="005166E7" w:rsidP="00A633CF">
                        <w:pPr>
                          <w:rPr>
                            <w:rFonts w:ascii="Arial" w:hAnsi="Arial" w:cs="Arial"/>
                            <w:b/>
                            <w:bCs/>
                            <w:lang w:eastAsia="zh-CN"/>
                          </w:rPr>
                        </w:pPr>
                        <w:r w:rsidRPr="001A0D23">
                          <w:rPr>
                            <w:rFonts w:ascii="Arial" w:hAnsi="Arial" w:cs="Arial" w:hint="eastAsia"/>
                            <w:b/>
                            <w:bCs/>
                            <w:lang w:eastAsia="zh-CN"/>
                          </w:rPr>
                          <w:t xml:space="preserve"> </w:t>
                        </w:r>
                        <w:sdt>
                          <w:sdtPr>
                            <w:rPr>
                              <w:rFonts w:ascii="Arial" w:hAnsi="Arial" w:cs="Arial" w:hint="eastAsia"/>
                              <w:b/>
                              <w:bCs/>
                            </w:rPr>
                            <w:tag w:val="MuRmuTotalArea"/>
                            <w:id w:val="902112905"/>
                            <w:lock w:val="contentLocked"/>
                            <w:placeholder>
                              <w:docPart w:val="A5D3522D84414FC4847D9D1224DFFE52"/>
                            </w:placeholder>
                            <w:text/>
                          </w:sdtPr>
                          <w:sdtEndPr/>
                          <w:sdtContent>
                            <w:r w:rsidRPr="001A0D23">
                              <w:rPr>
                                <w:rFonts w:ascii="Arial" w:hAnsi="Arial" w:cs="Arial" w:hint="eastAsia"/>
                                <w:b/>
                                <w:bCs/>
                                <w:lang w:eastAsia="zh-CN"/>
                              </w:rPr>
                              <w:t>0.0</w:t>
                            </w:r>
                          </w:sdtContent>
                        </w:sdt>
                        <w:r w:rsidRPr="001A0D23">
                          <w:rPr>
                            <w:rFonts w:ascii="Arial" w:hAnsi="Arial" w:cs="Arial" w:hint="eastAsia"/>
                            <w:b/>
                            <w:bCs/>
                            <w:lang w:eastAsia="zh-CN"/>
                          </w:rPr>
                          <w:t xml:space="preserve"> </w:t>
                        </w:r>
                        <w:sdt>
                          <w:sdtPr>
                            <w:rPr>
                              <w:rFonts w:ascii="Arial" w:hAnsi="Arial" w:cs="Arial" w:hint="eastAsia"/>
                              <w:b/>
                              <w:bCs/>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2CBE39EC" w:rsidR="005166E7" w:rsidRPr="001A0D23" w:rsidRDefault="005166E7" w:rsidP="00A633CF">
                        <w:pPr>
                          <w:rPr>
                            <w:rFonts w:ascii="Arial" w:hAnsi="Arial" w:cs="Arial"/>
                            <w:lang w:eastAsia="zh-CN"/>
                          </w:rPr>
                        </w:pPr>
                        <w:r w:rsidRPr="001A0D23">
                          <w:rPr>
                            <w:rFonts w:ascii="Arial" w:hAnsi="Arial" w:cs="Arial" w:hint="eastAsia"/>
                            <w:lang w:eastAsia="zh-CN"/>
                          </w:rPr>
                          <w:t>2.5</w:t>
                        </w:r>
                        <w:r w:rsidR="00FE3E3C" w:rsidRPr="001A0D23">
                          <w:rPr>
                            <w:rFonts w:ascii="Arial" w:hAnsi="Arial" w:cs="Arial" w:hint="eastAsia"/>
                            <w:lang w:eastAsia="zh-CN"/>
                          </w:rPr>
                          <w:t>5</w:t>
                        </w:r>
                        <w:r w:rsidR="003D33EF" w:rsidRPr="00B06EC2">
                          <w:rPr>
                            <w:rFonts w:hint="eastAsia"/>
                            <w:lang w:eastAsia="zh-CN"/>
                          </w:rPr>
                          <w:t>年度允</w:t>
                        </w:r>
                        <w:r w:rsidR="003D33EF" w:rsidRPr="00B06EC2">
                          <w:rPr>
                            <w:rFonts w:ascii="Microsoft YaHei" w:eastAsia="Microsoft YaHei" w:hAnsi="Microsoft YaHei" w:cs="Microsoft YaHei" w:hint="eastAsia"/>
                            <w:lang w:eastAsia="zh-CN"/>
                          </w:rPr>
                          <w:t>许</w:t>
                        </w:r>
                        <w:r w:rsidR="003D33EF">
                          <w:rPr>
                            <w:rFonts w:ascii="SimHei" w:eastAsia="SimHei" w:hAnsi="SimHei" w:hint="eastAsia"/>
                            <w:lang w:eastAsia="zh-CN"/>
                          </w:rPr>
                          <w:t>采伐量</w:t>
                        </w:r>
                        <w:r w:rsidR="003D33EF" w:rsidRPr="00B06EC2">
                          <w:rPr>
                            <w:rFonts w:hint="eastAsia"/>
                            <w:lang w:eastAsia="zh-CN"/>
                          </w:rPr>
                          <w:t>（</w:t>
                        </w:r>
                        <w:r w:rsidR="003D33EF" w:rsidRPr="00B06EC2">
                          <w:rPr>
                            <w:rFonts w:hint="eastAsia"/>
                            <w:lang w:eastAsia="zh-CN"/>
                          </w:rPr>
                          <w:t>AAC</w:t>
                        </w:r>
                        <w:r w:rsidR="003D33EF" w:rsidRPr="00B06EC2">
                          <w:rPr>
                            <w:rFonts w:hint="eastAsia"/>
                            <w:lang w:eastAsia="zh-CN"/>
                          </w:rPr>
                          <w:t>）</w:t>
                        </w:r>
                      </w:p>
                    </w:tc>
                    <w:tc>
                      <w:tcPr>
                        <w:tcW w:w="1502" w:type="dxa"/>
                        <w:tcBorders>
                          <w:top w:val="single" w:sz="4" w:space="0" w:color="9BBB59" w:themeColor="accent3"/>
                          <w:bottom w:val="single" w:sz="4" w:space="0" w:color="9BBB59" w:themeColor="accent3"/>
                        </w:tcBorders>
                      </w:tcPr>
                      <w:p w14:paraId="154932C3" w14:textId="090BB026" w:rsidR="005166E7" w:rsidRPr="001A0D23" w:rsidRDefault="00EC7131" w:rsidP="00A633CF">
                        <w:pPr>
                          <w:rPr>
                            <w:rFonts w:ascii="Arial" w:hAnsi="Arial" w:cs="Arial"/>
                            <w:lang w:eastAsia="zh-CN"/>
                          </w:rPr>
                        </w:pPr>
                        <w:sdt>
                          <w:sdtPr>
                            <w:rPr>
                              <w:rFonts w:ascii="Arial" w:hAnsi="Arial" w:cs="Arial" w:hint="eastAsia"/>
                            </w:rPr>
                            <w:tag w:val="MuRmuAAC"/>
                            <w:id w:val="-1234618127"/>
                            <w:placeholder>
                              <w:docPart w:val="788E9CB742434765AF4E9B1E89868363"/>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5166E7" w:rsidRPr="001A0D23">
                          <w:rPr>
                            <w:rFonts w:ascii="Arial" w:hAnsi="Arial" w:cs="Arial" w:hint="eastAsia"/>
                            <w:lang w:eastAsia="zh-CN"/>
                          </w:rPr>
                          <w:t xml:space="preserve"> </w:t>
                        </w:r>
                        <w:sdt>
                          <w:sdtPr>
                            <w:rPr>
                              <w:rFonts w:ascii="Arial" w:hAnsi="Arial" w:cs="Arial" w:hint="eastAsia"/>
                              <w:b/>
                              <w:bCs/>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606CFE">
                              <w:rPr>
                                <w:rFonts w:ascii="Arial" w:hAnsi="Arial" w:cs="Arial" w:hint="eastAsia"/>
                                <w:b/>
                                <w:bCs/>
                                <w:lang w:val="en-IN" w:eastAsia="zh-CN"/>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37512C5F" w:rsidR="005166E7" w:rsidRPr="001A0D23" w:rsidRDefault="005166E7" w:rsidP="00A633CF">
                        <w:pPr>
                          <w:rPr>
                            <w:rFonts w:ascii="Arial" w:hAnsi="Arial" w:cs="Arial"/>
                            <w:lang w:eastAsia="zh-CN"/>
                          </w:rPr>
                        </w:pPr>
                        <w:r w:rsidRPr="00FF4A48">
                          <w:rPr>
                            <w:rFonts w:ascii="Arial" w:hAnsi="Arial" w:cs="Arial" w:hint="eastAsia"/>
                            <w:color w:val="00B050"/>
                            <w:lang w:eastAsia="zh-CN"/>
                          </w:rPr>
                          <w:t>2.5</w:t>
                        </w:r>
                        <w:r w:rsidR="00FE3E3C" w:rsidRPr="00FF4A48">
                          <w:rPr>
                            <w:rFonts w:ascii="Arial" w:hAnsi="Arial" w:cs="Arial" w:hint="eastAsia"/>
                            <w:color w:val="00B050"/>
                            <w:lang w:eastAsia="zh-CN"/>
                          </w:rPr>
                          <w:t>6</w:t>
                        </w:r>
                        <w:r w:rsidR="00351D49" w:rsidRPr="00351D49">
                          <w:rPr>
                            <w:rFonts w:ascii="Arial" w:hAnsi="Arial" w:cs="Arial" w:hint="eastAsia"/>
                            <w:color w:val="00B050"/>
                            <w:lang w:val="en-GB" w:eastAsia="zh-CN"/>
                          </w:rPr>
                          <w:t>具有生</w:t>
                        </w:r>
                        <w:r w:rsidR="00351D49" w:rsidRPr="00351D49">
                          <w:rPr>
                            <w:rFonts w:ascii="Microsoft YaHei" w:eastAsia="Microsoft YaHei" w:hAnsi="Microsoft YaHei" w:cs="Microsoft YaHei" w:hint="eastAsia"/>
                            <w:color w:val="00B050"/>
                            <w:lang w:val="en-GB" w:eastAsia="zh-CN"/>
                          </w:rPr>
                          <w:t>态</w:t>
                        </w:r>
                        <w:r w:rsidR="00351D49" w:rsidRPr="00351D49">
                          <w:rPr>
                            <w:rFonts w:ascii="MS PGothic" w:eastAsia="MS PGothic" w:hAnsi="MS PGothic" w:cs="MS PGothic" w:hint="eastAsia"/>
                            <w:color w:val="00B050"/>
                            <w:lang w:val="en-GB" w:eastAsia="zh-CN"/>
                          </w:rPr>
                          <w:t>系</w:t>
                        </w:r>
                        <w:r w:rsidR="00351D49" w:rsidRPr="00351D49">
                          <w:rPr>
                            <w:rFonts w:ascii="Microsoft YaHei" w:eastAsia="Microsoft YaHei" w:hAnsi="Microsoft YaHei" w:cs="Microsoft YaHei" w:hint="eastAsia"/>
                            <w:color w:val="00B050"/>
                            <w:lang w:val="en-GB" w:eastAsia="zh-CN"/>
                          </w:rPr>
                          <w:t>统</w:t>
                        </w:r>
                        <w:r w:rsidR="00351D49" w:rsidRPr="00351D49">
                          <w:rPr>
                            <w:rFonts w:ascii="MS PGothic" w:eastAsia="MS PGothic" w:hAnsi="MS PGothic" w:cs="MS PGothic" w:hint="eastAsia"/>
                            <w:color w:val="00B050"/>
                            <w:lang w:val="en-GB" w:eastAsia="zh-CN"/>
                          </w:rPr>
                          <w:t>服</w:t>
                        </w:r>
                        <w:r w:rsidR="00351D49" w:rsidRPr="00351D49">
                          <w:rPr>
                            <w:rFonts w:ascii="Microsoft YaHei" w:eastAsia="Microsoft YaHei" w:hAnsi="Microsoft YaHei" w:cs="Microsoft YaHei" w:hint="eastAsia"/>
                            <w:color w:val="00B050"/>
                            <w:lang w:val="en-GB" w:eastAsia="zh-CN"/>
                          </w:rPr>
                          <w:t>务</w:t>
                        </w:r>
                        <w:r w:rsidR="00351D49" w:rsidRPr="00351D49">
                          <w:rPr>
                            <w:rFonts w:ascii="MS PGothic" w:eastAsia="MS PGothic" w:hAnsi="MS PGothic" w:cs="MS PGothic" w:hint="eastAsia"/>
                            <w:color w:val="00B050"/>
                            <w:lang w:val="en-GB" w:eastAsia="zh-CN"/>
                          </w:rPr>
                          <w:t>要求的区域</w:t>
                        </w:r>
                        <w:r w:rsidRPr="00FF4A48">
                          <w:rPr>
                            <w:rFonts w:ascii="Arial" w:hAnsi="Arial" w:cs="Arial" w:hint="eastAsia"/>
                            <w:color w:val="00B050"/>
                            <w:lang w:eastAsia="zh-CN"/>
                          </w:rPr>
                          <w:t>#</w:t>
                        </w:r>
                      </w:p>
                    </w:tc>
                    <w:tc>
                      <w:tcPr>
                        <w:tcW w:w="1502" w:type="dxa"/>
                      </w:tcPr>
                      <w:p w14:paraId="42D77AEA" w14:textId="2C0BE62D" w:rsidR="005166E7" w:rsidRPr="001A0D23" w:rsidRDefault="00EC7131" w:rsidP="00A633CF">
                        <w:pPr>
                          <w:rPr>
                            <w:rFonts w:ascii="Arial" w:hAnsi="Arial" w:cs="Arial"/>
                            <w:lang w:eastAsia="zh-CN"/>
                          </w:rPr>
                        </w:pPr>
                        <w:sdt>
                          <w:sdtPr>
                            <w:rPr>
                              <w:rFonts w:ascii="Arial" w:hAnsi="Arial" w:cs="Arial" w:hint="eastAsia"/>
                            </w:rPr>
                            <w:tag w:val="MuRmuAreaWithEcosystemServiceClaim"/>
                            <w:id w:val="-107822328"/>
                            <w:placeholder>
                              <w:docPart w:val="6F703AD35EF34701AE8324B928449CF0"/>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5166E7" w:rsidRPr="001A0D23">
                          <w:rPr>
                            <w:rFonts w:ascii="Arial" w:hAnsi="Arial" w:cs="Arial" w:hint="eastAsia"/>
                            <w:b/>
                            <w:bCs/>
                            <w:lang w:eastAsia="zh-CN"/>
                          </w:rPr>
                          <w:t xml:space="preserve"> </w:t>
                        </w:r>
                        <w:sdt>
                          <w:sdtPr>
                            <w:rPr>
                              <w:rFonts w:ascii="Arial" w:hAnsi="Arial" w:cs="Arial" w:hint="eastAsia"/>
                              <w:b/>
                              <w:bCs/>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tr>
                  <w:tr w:rsidR="005166E7" w:rsidRPr="001A0D23"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4DE87F26" w:rsidR="005166E7" w:rsidRPr="001A0D23" w:rsidRDefault="00014A96" w:rsidP="00A633CF">
                        <w:pPr>
                          <w:rPr>
                            <w:rFonts w:ascii="Arial" w:hAnsi="Arial" w:cs="Arial"/>
                            <w:lang w:eastAsia="zh-CN"/>
                          </w:rPr>
                        </w:pPr>
                        <w:r w:rsidRPr="00DD40EE">
                          <w:rPr>
                            <w:rFonts w:ascii="Arial" w:hAnsi="Arial" w:cs="Arial" w:hint="eastAsia"/>
                            <w:color w:val="17365D" w:themeColor="text2" w:themeShade="BF"/>
                            <w:lang w:eastAsia="zh-CN"/>
                          </w:rPr>
                          <w:t>2.5</w:t>
                        </w:r>
                        <w:r w:rsidR="00FE3E3C" w:rsidRPr="00DD40EE">
                          <w:rPr>
                            <w:rFonts w:ascii="Arial" w:hAnsi="Arial" w:cs="Arial" w:hint="eastAsia"/>
                            <w:color w:val="17365D" w:themeColor="text2" w:themeShade="BF"/>
                            <w:lang w:eastAsia="zh-CN"/>
                          </w:rPr>
                          <w:t>7</w:t>
                        </w:r>
                        <w:r w:rsidR="007D0656" w:rsidRPr="007D0656">
                          <w:rPr>
                            <w:rFonts w:ascii="Microsoft YaHei" w:eastAsia="Microsoft YaHei" w:hAnsi="Microsoft YaHei" w:cs="Microsoft YaHei" w:hint="eastAsia"/>
                            <w:color w:val="17365D" w:themeColor="text2" w:themeShade="BF"/>
                            <w:lang w:eastAsia="zh-CN"/>
                          </w:rPr>
                          <w:t>团队</w:t>
                        </w:r>
                        <w:r w:rsidR="007D0656" w:rsidRPr="007D0656">
                          <w:rPr>
                            <w:rFonts w:ascii="MS PGothic" w:eastAsia="MS PGothic" w:hAnsi="MS PGothic" w:cs="MS PGothic" w:hint="eastAsia"/>
                            <w:color w:val="17365D" w:themeColor="text2" w:themeShade="BF"/>
                            <w:lang w:eastAsia="zh-CN"/>
                          </w:rPr>
                          <w:t>成</w:t>
                        </w:r>
                        <w:r w:rsidR="007D0656" w:rsidRPr="007D0656">
                          <w:rPr>
                            <w:rFonts w:ascii="Microsoft YaHei" w:eastAsia="Microsoft YaHei" w:hAnsi="Microsoft YaHei" w:cs="Microsoft YaHei" w:hint="eastAsia"/>
                            <w:color w:val="17365D" w:themeColor="text2" w:themeShade="BF"/>
                            <w:lang w:eastAsia="zh-CN"/>
                          </w:rPr>
                          <w:t>员</w:t>
                        </w:r>
                        <w:r w:rsidR="007D0656" w:rsidRPr="007D0656">
                          <w:rPr>
                            <w:rFonts w:ascii="MS PGothic" w:eastAsia="MS PGothic" w:hAnsi="MS PGothic" w:cs="MS PGothic" w:hint="eastAsia"/>
                            <w:color w:val="17365D" w:themeColor="text2" w:themeShade="BF"/>
                            <w:lang w:eastAsia="zh-CN"/>
                          </w:rPr>
                          <w:t>姓名（如果不止一个，</w:t>
                        </w:r>
                        <w:r w:rsidR="007D0656" w:rsidRPr="007D0656">
                          <w:rPr>
                            <w:rFonts w:ascii="Microsoft YaHei" w:eastAsia="Microsoft YaHei" w:hAnsi="Microsoft YaHei" w:cs="Microsoft YaHei" w:hint="eastAsia"/>
                            <w:color w:val="17365D" w:themeColor="text2" w:themeShade="BF"/>
                            <w:lang w:eastAsia="zh-CN"/>
                          </w:rPr>
                          <w:t>请</w:t>
                        </w:r>
                        <w:r w:rsidR="007D0656" w:rsidRPr="007D0656">
                          <w:rPr>
                            <w:rFonts w:ascii="MS PGothic" w:eastAsia="MS PGothic" w:hAnsi="MS PGothic" w:cs="MS PGothic" w:hint="eastAsia"/>
                            <w:color w:val="17365D" w:themeColor="text2" w:themeShade="BF"/>
                            <w:lang w:eastAsia="zh-CN"/>
                          </w:rPr>
                          <w:t>使用分号作</w:t>
                        </w:r>
                        <w:r w:rsidR="007D0656" w:rsidRPr="007D0656">
                          <w:rPr>
                            <w:rFonts w:ascii="Microsoft YaHei" w:eastAsia="Microsoft YaHei" w:hAnsi="Microsoft YaHei" w:cs="Microsoft YaHei" w:hint="eastAsia"/>
                            <w:color w:val="17365D" w:themeColor="text2" w:themeShade="BF"/>
                            <w:lang w:eastAsia="zh-CN"/>
                          </w:rPr>
                          <w:t>为</w:t>
                        </w:r>
                        <w:r w:rsidR="007D0656" w:rsidRPr="007D0656">
                          <w:rPr>
                            <w:rFonts w:ascii="MS PGothic" w:eastAsia="MS PGothic" w:hAnsi="MS PGothic" w:cs="MS PGothic" w:hint="eastAsia"/>
                            <w:color w:val="17365D" w:themeColor="text2" w:themeShade="BF"/>
                            <w:lang w:eastAsia="zh-CN"/>
                          </w:rPr>
                          <w:t>分隔符）</w:t>
                        </w:r>
                        <w:sdt>
                          <w:sdtPr>
                            <w:rPr>
                              <w:rFonts w:ascii="Arial" w:hAnsi="Arial" w:cs="Arial" w:hint="eastAsia"/>
                            </w:rPr>
                            <w:tag w:val="MuRmuGroupMemberName"/>
                            <w:id w:val="1177163104"/>
                            <w:placeholder>
                              <w:docPart w:val="811BC7E917D74F49932139C37BC9D98E"/>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276121" w:rsidRPr="001A0D23">
                          <w:rPr>
                            <w:rFonts w:ascii="Arial" w:hAnsi="Arial" w:cs="Arial" w:hint="eastAsia"/>
                            <w:b/>
                            <w:bCs/>
                            <w:lang w:eastAsia="zh-CN"/>
                          </w:rPr>
                          <w:t xml:space="preserve"> </w:t>
                        </w:r>
                      </w:p>
                    </w:tc>
                    <w:tc>
                      <w:tcPr>
                        <w:tcW w:w="1502" w:type="dxa"/>
                        <w:tcBorders>
                          <w:left w:val="nil"/>
                        </w:tcBorders>
                      </w:tcPr>
                      <w:p w14:paraId="3F3B6FD4" w14:textId="77777777" w:rsidR="005166E7" w:rsidRPr="001A0D23" w:rsidRDefault="00EC7131" w:rsidP="00A633CF">
                        <w:pPr>
                          <w:rPr>
                            <w:rStyle w:val="PlaceholderText"/>
                            <w:rFonts w:ascii="Arial" w:hAnsi="Arial" w:cs="Arial"/>
                            <w:lang w:eastAsia="zh-CN"/>
                          </w:rPr>
                        </w:pPr>
                      </w:p>
                    </w:tc>
                  </w:tr>
                </w:sdtContent>
              </w:sdt>
              <w:bookmarkEnd w:id="16"/>
            </w:tbl>
          </w:sdtContent>
        </w:sdt>
        <w:p w14:paraId="46FD7734" w14:textId="19AF6432" w:rsidR="00E00C58" w:rsidRPr="001A0D23" w:rsidRDefault="00E00C58" w:rsidP="00734AA2">
          <w:pPr>
            <w:rPr>
              <w:rFonts w:ascii="Arial" w:hAnsi="Arial" w:cs="Arial"/>
              <w:color w:val="FF0000"/>
            </w:rPr>
          </w:pPr>
        </w:p>
        <w:p w14:paraId="342CB46B" w14:textId="77777777" w:rsidR="000773A4" w:rsidRPr="001A0D23" w:rsidRDefault="000773A4" w:rsidP="00734AA2">
          <w:pPr>
            <w:rPr>
              <w:rFonts w:ascii="Arial" w:hAnsi="Arial" w:cs="Arial"/>
              <w:color w:val="FF0000"/>
            </w:rPr>
          </w:pPr>
        </w:p>
        <w:tbl>
          <w:tblPr>
            <w:tblStyle w:val="TableGrid"/>
            <w:tblW w:w="0" w:type="auto"/>
            <w:tblLook w:val="04A0" w:firstRow="1" w:lastRow="0" w:firstColumn="1" w:lastColumn="0" w:noHBand="0" w:noVBand="1"/>
          </w:tblPr>
          <w:tblGrid>
            <w:gridCol w:w="1639"/>
            <w:gridCol w:w="1622"/>
            <w:gridCol w:w="1134"/>
            <w:gridCol w:w="4615"/>
          </w:tblGrid>
          <w:tr w:rsidR="00154EE1" w:rsidRPr="001A0D23" w14:paraId="5BE593C0" w14:textId="77777777" w:rsidTr="00922023">
            <w:tc>
              <w:tcPr>
                <w:tcW w:w="9010" w:type="dxa"/>
                <w:gridSpan w:val="4"/>
                <w:shd w:val="clear" w:color="auto" w:fill="78BE20"/>
              </w:tcPr>
              <w:p w14:paraId="4CAB1F88" w14:textId="64BD6E87" w:rsidR="00154EE1" w:rsidRPr="00013DF3" w:rsidRDefault="00E53B19" w:rsidP="00013DF3">
                <w:pPr>
                  <w:pStyle w:val="Heading3"/>
                  <w:jc w:val="center"/>
                  <w:outlineLvl w:val="2"/>
                  <w:rPr>
                    <w:b/>
                    <w:bCs/>
                    <w:lang w:val="en-GB" w:eastAsia="zh-CN"/>
                  </w:rPr>
                </w:pPr>
                <w:bookmarkStart w:id="18" w:name="_Toc78197877"/>
                <w:r w:rsidRPr="00013DF3">
                  <w:rPr>
                    <w:rFonts w:hint="eastAsia"/>
                    <w:b/>
                    <w:bCs/>
                    <w:color w:val="auto"/>
                    <w:lang w:val="en-GB" w:eastAsia="zh-CN"/>
                  </w:rPr>
                  <w:t xml:space="preserve">HCV </w:t>
                </w:r>
                <w:r w:rsidRPr="00013DF3">
                  <w:rPr>
                    <w:rFonts w:ascii="Microsoft YaHei" w:eastAsia="Microsoft YaHei" w:hAnsi="Microsoft YaHei" w:cs="Microsoft YaHei" w:hint="eastAsia"/>
                    <w:b/>
                    <w:bCs/>
                    <w:color w:val="auto"/>
                    <w:lang w:val="en-GB" w:eastAsia="zh-CN"/>
                  </w:rPr>
                  <w:t>清单</w:t>
                </w:r>
                <w:bookmarkEnd w:id="18"/>
              </w:p>
            </w:tc>
          </w:tr>
          <w:tr w:rsidR="00154EE1" w:rsidRPr="001A0D23" w14:paraId="7201FB58" w14:textId="77777777" w:rsidTr="00876B00">
            <w:tc>
              <w:tcPr>
                <w:tcW w:w="1639" w:type="dxa"/>
                <w:shd w:val="clear" w:color="auto" w:fill="F2F2F2" w:themeFill="background1" w:themeFillShade="F2"/>
              </w:tcPr>
              <w:p w14:paraId="11620372" w14:textId="5E30EBA6" w:rsidR="00154EE1" w:rsidRPr="001A0D23" w:rsidRDefault="00235141" w:rsidP="00922023">
                <w:pPr>
                  <w:rPr>
                    <w:rFonts w:ascii="Arial" w:hAnsi="Arial" w:cs="Arial"/>
                    <w:lang w:eastAsia="zh-CN"/>
                  </w:rPr>
                </w:pPr>
                <w:r w:rsidRPr="001A0D23">
                  <w:rPr>
                    <w:rFonts w:ascii="Arial" w:hAnsi="Arial" w:cs="Arial" w:hint="eastAsia"/>
                    <w:lang w:eastAsia="zh-CN"/>
                  </w:rPr>
                  <w:t>2.5</w:t>
                </w:r>
                <w:r w:rsidR="008E3455" w:rsidRPr="001A0D23">
                  <w:rPr>
                    <w:rFonts w:ascii="Arial" w:hAnsi="Arial" w:cs="Arial" w:hint="eastAsia"/>
                    <w:lang w:eastAsia="zh-CN"/>
                  </w:rPr>
                  <w:t>8</w:t>
                </w:r>
                <w:r w:rsidRPr="001A0D23">
                  <w:rPr>
                    <w:rFonts w:ascii="Arial" w:hAnsi="Arial" w:cs="Arial" w:hint="eastAsia"/>
                    <w:lang w:eastAsia="zh-CN"/>
                  </w:rPr>
                  <w:t xml:space="preserve"> </w:t>
                </w:r>
                <w:r w:rsidR="002F52D9">
                  <w:rPr>
                    <w:rFonts w:hint="eastAsia"/>
                    <w:lang w:eastAsia="zh-CN"/>
                  </w:rPr>
                  <w:t>HCV</w:t>
                </w:r>
                <w:r w:rsidR="002F52D9">
                  <w:rPr>
                    <w:rFonts w:hint="eastAsia"/>
                    <w:lang w:eastAsia="zh-CN"/>
                  </w:rPr>
                  <w:t>主要属性</w:t>
                </w:r>
              </w:p>
            </w:tc>
            <w:tc>
              <w:tcPr>
                <w:tcW w:w="1622" w:type="dxa"/>
                <w:shd w:val="clear" w:color="auto" w:fill="F2F2F2" w:themeFill="background1" w:themeFillShade="F2"/>
              </w:tcPr>
              <w:p w14:paraId="782AE5F5" w14:textId="0223E142" w:rsidR="00154EE1" w:rsidRPr="001A0D23" w:rsidRDefault="00235141" w:rsidP="00922023">
                <w:pPr>
                  <w:rPr>
                    <w:rFonts w:ascii="Arial" w:hAnsi="Arial" w:cs="Arial"/>
                    <w:lang w:eastAsia="zh-CN"/>
                  </w:rPr>
                </w:pPr>
                <w:r w:rsidRPr="00FF4A48">
                  <w:rPr>
                    <w:rFonts w:ascii="Arial" w:hAnsi="Arial" w:cs="Arial" w:hint="eastAsia"/>
                    <w:color w:val="00B050"/>
                    <w:lang w:eastAsia="zh-CN"/>
                  </w:rPr>
                  <w:t>2.5</w:t>
                </w:r>
                <w:r w:rsidR="008E3455" w:rsidRPr="00FF4A48">
                  <w:rPr>
                    <w:rFonts w:ascii="Arial" w:hAnsi="Arial" w:cs="Arial" w:hint="eastAsia"/>
                    <w:color w:val="00B050"/>
                    <w:lang w:eastAsia="zh-CN"/>
                  </w:rPr>
                  <w:t>9</w:t>
                </w:r>
                <w:r w:rsidRPr="00FF4A48">
                  <w:rPr>
                    <w:rFonts w:ascii="Arial" w:hAnsi="Arial" w:cs="Arial" w:hint="eastAsia"/>
                    <w:color w:val="00B050"/>
                    <w:lang w:eastAsia="zh-CN"/>
                  </w:rPr>
                  <w:t xml:space="preserve"> </w:t>
                </w:r>
                <w:r w:rsidR="008E66F6" w:rsidRPr="008E66F6">
                  <w:rPr>
                    <w:rFonts w:ascii="Arial" w:hAnsi="Arial" w:cs="Arial" w:hint="eastAsia"/>
                    <w:color w:val="00B050"/>
                    <w:lang w:val="en-GB" w:eastAsia="zh-CN"/>
                  </w:rPr>
                  <w:t>HCV</w:t>
                </w:r>
                <w:r w:rsidR="008E66F6" w:rsidRPr="008E66F6">
                  <w:rPr>
                    <w:rFonts w:ascii="Arial" w:hAnsi="Arial" w:cs="Arial" w:hint="eastAsia"/>
                    <w:color w:val="00B050"/>
                    <w:lang w:val="en-GB" w:eastAsia="zh-CN"/>
                  </w:rPr>
                  <w:t>次要属性</w:t>
                </w:r>
                <w:r w:rsidR="002C0ABF" w:rsidRPr="00FF4A48">
                  <w:rPr>
                    <w:rFonts w:ascii="Arial" w:hAnsi="Arial" w:cs="Arial" w:hint="eastAsia"/>
                    <w:color w:val="00B050"/>
                    <w:lang w:eastAsia="zh-CN"/>
                  </w:rPr>
                  <w:t>#</w:t>
                </w:r>
              </w:p>
            </w:tc>
            <w:tc>
              <w:tcPr>
                <w:tcW w:w="1134" w:type="dxa"/>
                <w:shd w:val="clear" w:color="auto" w:fill="F2F2F2" w:themeFill="background1" w:themeFillShade="F2"/>
              </w:tcPr>
              <w:p w14:paraId="20C4D507" w14:textId="04889E7C" w:rsidR="00154EE1" w:rsidRPr="001A0D23" w:rsidRDefault="00235141" w:rsidP="00922023">
                <w:pPr>
                  <w:rPr>
                    <w:rFonts w:ascii="Arial" w:hAnsi="Arial" w:cs="Arial"/>
                    <w:lang w:eastAsia="zh-CN"/>
                  </w:rPr>
                </w:pPr>
                <w:r w:rsidRPr="001A0D23">
                  <w:rPr>
                    <w:rFonts w:ascii="Arial" w:hAnsi="Arial" w:cs="Arial" w:hint="eastAsia"/>
                    <w:lang w:eastAsia="zh-CN"/>
                  </w:rPr>
                  <w:t>2.</w:t>
                </w:r>
                <w:r w:rsidR="00AA6657" w:rsidRPr="001A0D23">
                  <w:rPr>
                    <w:rFonts w:ascii="Arial" w:hAnsi="Arial" w:cs="Arial" w:hint="eastAsia"/>
                    <w:lang w:eastAsia="zh-CN"/>
                  </w:rPr>
                  <w:t>60</w:t>
                </w:r>
                <w:r w:rsidRPr="001A0D23">
                  <w:rPr>
                    <w:rFonts w:ascii="Arial" w:hAnsi="Arial" w:cs="Arial" w:hint="eastAsia"/>
                    <w:lang w:eastAsia="zh-CN"/>
                  </w:rPr>
                  <w:t xml:space="preserve"> </w:t>
                </w:r>
                <w:r w:rsidR="00104965">
                  <w:rPr>
                    <w:rFonts w:hint="eastAsia"/>
                    <w:lang w:eastAsia="zh-CN"/>
                  </w:rPr>
                  <w:t>HCV</w:t>
                </w:r>
                <w:r w:rsidR="00104965">
                  <w:rPr>
                    <w:rFonts w:hint="eastAsia"/>
                    <w:lang w:eastAsia="zh-CN"/>
                  </w:rPr>
                  <w:t>区</w:t>
                </w:r>
              </w:p>
            </w:tc>
            <w:tc>
              <w:tcPr>
                <w:tcW w:w="4615" w:type="dxa"/>
                <w:shd w:val="clear" w:color="auto" w:fill="F2F2F2" w:themeFill="background1" w:themeFillShade="F2"/>
              </w:tcPr>
              <w:p w14:paraId="3A2D2C1C" w14:textId="4FD5B4A7" w:rsidR="00154EE1" w:rsidRPr="001A0D23" w:rsidRDefault="00235141" w:rsidP="00922023">
                <w:pPr>
                  <w:rPr>
                    <w:rFonts w:ascii="Arial" w:hAnsi="Arial" w:cs="Arial"/>
                    <w:lang w:eastAsia="zh-CN"/>
                  </w:rPr>
                </w:pPr>
                <w:r w:rsidRPr="001A0D23">
                  <w:rPr>
                    <w:rFonts w:ascii="Arial" w:hAnsi="Arial" w:cs="Arial" w:hint="eastAsia"/>
                    <w:lang w:eastAsia="zh-CN"/>
                  </w:rPr>
                  <w:t>2.</w:t>
                </w:r>
                <w:r w:rsidR="00AA6657" w:rsidRPr="001A0D23">
                  <w:rPr>
                    <w:rFonts w:ascii="Arial" w:hAnsi="Arial" w:cs="Arial" w:hint="eastAsia"/>
                    <w:lang w:eastAsia="zh-CN"/>
                  </w:rPr>
                  <w:t>61</w:t>
                </w:r>
                <w:r w:rsidR="00876B00" w:rsidRPr="001A0D23">
                  <w:rPr>
                    <w:rFonts w:ascii="Arial" w:hAnsi="Arial" w:cs="Arial" w:hint="eastAsia"/>
                    <w:lang w:eastAsia="zh-CN"/>
                  </w:rPr>
                  <w:t xml:space="preserve"> </w:t>
                </w:r>
                <w:r w:rsidR="00F51E96">
                  <w:rPr>
                    <w:rFonts w:hint="eastAsia"/>
                    <w:lang w:eastAsia="zh-CN"/>
                  </w:rPr>
                  <w:t>HCV</w:t>
                </w:r>
                <w:r w:rsidR="00F51E96">
                  <w:rPr>
                    <w:rFonts w:hint="eastAsia"/>
                    <w:lang w:eastAsia="zh-CN"/>
                  </w:rPr>
                  <w:t>说明</w:t>
                </w:r>
              </w:p>
            </w:tc>
          </w:tr>
          <w:sdt>
            <w:sdtPr>
              <w:rPr>
                <w:rFonts w:ascii="Arial" w:hAnsi="Arial" w:cs="Arial" w:hint="eastAsia"/>
                <w:lang w:val="en-GB" w:eastAsia="zh-CN"/>
              </w:rPr>
              <w:id w:val="923843345"/>
              <w:lock w:val="sdtContentLocked"/>
              <w15:repeatingSection/>
            </w:sdtPr>
            <w:sdtEndPr/>
            <w:sdtContent>
              <w:sdt>
                <w:sdtPr>
                  <w:rPr>
                    <w:rFonts w:ascii="Arial" w:hAnsi="Arial" w:cs="Arial" w:hint="eastAsia"/>
                    <w:lang w:val="en-GB" w:eastAsia="zh-CN"/>
                  </w:rPr>
                  <w:id w:val="-811400522"/>
                  <w:lock w:val="sdtContentLocked"/>
                  <w:placeholder>
                    <w:docPart w:val="953781D991954A1BB4A4509F74CF32FC"/>
                  </w:placeholder>
                  <w15:repeatingSectionItem/>
                </w:sdtPr>
                <w:sdtEndPr/>
                <w:sdtContent>
                  <w:tr w:rsidR="00154EE1" w:rsidRPr="001A0D23" w14:paraId="53F3B8CC" w14:textId="77777777" w:rsidTr="00876B00">
                    <w:sdt>
                      <w:sdtPr>
                        <w:rPr>
                          <w:rFonts w:ascii="Arial" w:hAnsi="Arial" w:cs="Arial" w:hint="eastAsia"/>
                          <w:lang w:val="en-GB" w:eastAsia="zh-CN"/>
                        </w:rPr>
                        <w:tag w:val="MainHCVAttribute"/>
                        <w:id w:val="1829712514"/>
                        <w:placeholder>
                          <w:docPart w:val="F8F4F9DEA70249088F4C0A9AC2DDB4A4"/>
                        </w:placeholder>
                        <w:showingPlcHdr/>
                        <w:dropDownList>
                          <w:listItem w:value="Choose an item."/>
                          <w:listItem w:displayText="HCV1物种多样性" w:value="1"/>
                          <w:listItem w:displayText="HCV2生态系统景观及空间镶嵌" w:value="2"/>
                          <w:listItem w:displayText="HCV3生态系统及栖息地" w:value="3"/>
                          <w:listItem w:displayText="HCV4重要的生态系统服务" w:value="4"/>
                          <w:listItem w:displayText="HCV5社区的需求" w:value="5"/>
                          <w:listItem w:displayText="HCV6文化的价值" w:value="6"/>
                        </w:dropDownList>
                      </w:sdtPr>
                      <w:sdtEndPr>
                        <w:rPr>
                          <w:rFonts w:asciiTheme="minorHAnsi" w:hAnsiTheme="minorHAnsi" w:cstheme="minorBidi"/>
                          <w:lang w:val="en-US" w:eastAsia="en-US"/>
                        </w:rPr>
                      </w:sdtEndPr>
                      <w:sdtContent>
                        <w:tc>
                          <w:tcPr>
                            <w:tcW w:w="1639" w:type="dxa"/>
                            <w:shd w:val="clear" w:color="auto" w:fill="auto"/>
                          </w:tcPr>
                          <w:p w14:paraId="5114629E" w14:textId="0016F9A6" w:rsidR="00154EE1"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sdt>
                      <w:sdtPr>
                        <w:rPr>
                          <w:rFonts w:hint="eastAsia"/>
                        </w:rPr>
                        <w:tag w:val="SecondaryHCVAttribute"/>
                        <w:id w:val="-740329094"/>
                        <w:placeholder>
                          <w:docPart w:val="363AC6840B61426F9687B5FF9C700E5C"/>
                        </w:placeholder>
                        <w:showingPlcHdr/>
                        <w:dropDownList>
                          <w:listItem w:value="Choose an item."/>
                          <w:listItem w:displayText="HCV1物种多样性" w:value="1"/>
                          <w:listItem w:displayText="HCV2生态系统景观及空间镶嵌" w:value="2"/>
                          <w:listItem w:displayText="HCV3生态系统及栖息地" w:value="3"/>
                          <w:listItem w:displayText="HCV4重要的生态系统服务" w:value="4"/>
                          <w:listItem w:displayText="HCV5社区的需求" w:value="5"/>
                          <w:listItem w:displayText="HCV6文化的价值" w:value="6"/>
                        </w:dropDownList>
                      </w:sdtPr>
                      <w:sdtEndPr/>
                      <w:sdtContent>
                        <w:tc>
                          <w:tcPr>
                            <w:tcW w:w="1622" w:type="dxa"/>
                            <w:shd w:val="clear" w:color="auto" w:fill="auto"/>
                          </w:tcPr>
                          <w:p w14:paraId="161826C9" w14:textId="5BDD82AE" w:rsidR="00154EE1"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c>
                      <w:tcPr>
                        <w:tcW w:w="1134" w:type="dxa"/>
                        <w:shd w:val="clear" w:color="auto" w:fill="auto"/>
                      </w:tcPr>
                      <w:p w14:paraId="3794A943" w14:textId="4A5AB50B" w:rsidR="00154EE1" w:rsidRPr="001A0D23" w:rsidRDefault="00EC7131" w:rsidP="00922023">
                        <w:pPr>
                          <w:rPr>
                            <w:rFonts w:ascii="Arial" w:hAnsi="Arial" w:cs="Arial"/>
                            <w:lang w:eastAsia="zh-CN"/>
                          </w:rPr>
                        </w:pPr>
                        <w:sdt>
                          <w:sdtPr>
                            <w:rPr>
                              <w:rFonts w:ascii="Arial" w:hAnsi="Arial" w:cs="Arial" w:hint="eastAsia"/>
                            </w:rPr>
                            <w:tag w:val="HCVArea"/>
                            <w:id w:val="-314031424"/>
                            <w:placeholder>
                              <w:docPart w:val="764187E6C8C249F58BE26C0AE81E82E4"/>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464008" w:rsidRPr="001A0D23">
                          <w:rPr>
                            <w:rFonts w:ascii="Arial" w:hAnsi="Arial" w:cs="Arial" w:hint="eastAsia"/>
                            <w:b/>
                            <w:bCs/>
                            <w:lang w:eastAsia="zh-CN"/>
                          </w:rPr>
                          <w:t xml:space="preserve"> </w:t>
                        </w:r>
                        <w:sdt>
                          <w:sdtPr>
                            <w:rPr>
                              <w:rFonts w:ascii="Arial" w:hAnsi="Arial" w:cs="Arial" w:hint="eastAsia"/>
                              <w:b/>
                              <w:bCs/>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Pr>
                                <w:rFonts w:ascii="Arial" w:hAnsi="Arial" w:cs="Arial" w:hint="eastAsia"/>
                                <w:b/>
                                <w:bCs/>
                                <w:lang w:eastAsia="zh-CN"/>
                              </w:rPr>
                              <w:t>ha</w:t>
                            </w:r>
                          </w:sdtContent>
                        </w:sdt>
                      </w:p>
                    </w:tc>
                    <w:sdt>
                      <w:sdtPr>
                        <w:rPr>
                          <w:rFonts w:ascii="Arial" w:hAnsi="Arial" w:cs="Arial" w:hint="eastAsia"/>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781EBAB1" w:rsidR="00154EE1"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sdtContent>
              </w:sdt>
            </w:sdtContent>
          </w:sdt>
        </w:tbl>
        <w:p w14:paraId="6F061089" w14:textId="7693C5EA" w:rsidR="00206105" w:rsidRPr="0022322D" w:rsidRDefault="0022322D">
          <w:pPr>
            <w:rPr>
              <w:color w:val="FF0000"/>
            </w:rPr>
          </w:pPr>
          <w:r>
            <w:rPr>
              <w:rFonts w:hint="eastAsia"/>
            </w:rPr>
            <w:lastRenderedPageBreak/>
            <w:t>注意：仅当两个</w:t>
          </w:r>
          <w:r>
            <w:rPr>
              <w:rFonts w:hint="eastAsia"/>
            </w:rPr>
            <w:t>HCV</w:t>
          </w:r>
          <w:r>
            <w:rPr>
              <w:rFonts w:hint="eastAsia"/>
            </w:rPr>
            <w:t>属性在同一区域内重叠时，才应填写辅助</w:t>
          </w:r>
          <w:r>
            <w:rPr>
              <w:rFonts w:hint="eastAsia"/>
            </w:rPr>
            <w:t>HCV</w:t>
          </w:r>
          <w:r>
            <w:rPr>
              <w:rFonts w:hint="eastAsia"/>
            </w:rPr>
            <w:t>属性，例如，一块土地同时符合</w:t>
          </w:r>
          <w:r>
            <w:rPr>
              <w:rFonts w:hint="eastAsia"/>
            </w:rPr>
            <w:t>HCV 3</w:t>
          </w:r>
          <w:r>
            <w:rPr>
              <w:rFonts w:hint="eastAsia"/>
            </w:rPr>
            <w:t>和</w:t>
          </w:r>
          <w:r>
            <w:rPr>
              <w:rFonts w:hint="eastAsia"/>
            </w:rPr>
            <w:t>4</w:t>
          </w:r>
          <w:r>
            <w:rPr>
              <w:rFonts w:hint="eastAsia"/>
            </w:rPr>
            <w:t>的条件。请为边界分隔的</w:t>
          </w:r>
          <w:r>
            <w:rPr>
              <w:rFonts w:hint="eastAsia"/>
            </w:rPr>
            <w:t>HCV</w:t>
          </w:r>
          <w:r>
            <w:rPr>
              <w:rFonts w:hint="eastAsia"/>
            </w:rPr>
            <w:t>区域添加行。</w:t>
          </w:r>
          <w:r>
            <w:rPr>
              <w:rFonts w:hint="eastAsia"/>
            </w:rPr>
            <w:t xml:space="preserve"> </w:t>
          </w:r>
        </w:p>
        <w:p w14:paraId="3143FD2A" w14:textId="1853F24D" w:rsidR="00C14CB4" w:rsidRPr="001A0D23" w:rsidRDefault="00C14CB4">
          <w:pPr>
            <w:rPr>
              <w:rFonts w:ascii="Arial" w:hAnsi="Arial" w:cs="Arial"/>
              <w:color w:val="FF0000"/>
            </w:rPr>
          </w:pPr>
        </w:p>
        <w:p w14:paraId="678336BB" w14:textId="3B726E95" w:rsidR="00C14CB4" w:rsidRPr="001A0D23" w:rsidRDefault="00C14CB4">
          <w:pPr>
            <w:rPr>
              <w:rFonts w:ascii="Arial" w:hAnsi="Arial" w:cs="Arial"/>
              <w:color w:val="FF0000"/>
            </w:rPr>
          </w:pPr>
        </w:p>
        <w:p w14:paraId="3009119D" w14:textId="3094965D" w:rsidR="00C14CB4" w:rsidRPr="001A0D23" w:rsidRDefault="00C14CB4">
          <w:pPr>
            <w:rPr>
              <w:rFonts w:ascii="Arial" w:hAnsi="Arial" w:cs="Arial"/>
              <w:color w:val="FF0000"/>
            </w:rPr>
          </w:pPr>
        </w:p>
        <w:p w14:paraId="4F592F46" w14:textId="77777777" w:rsidR="00C14CB4" w:rsidRPr="001A0D23" w:rsidRDefault="00C14CB4">
          <w:pPr>
            <w:rPr>
              <w:rFonts w:ascii="Arial" w:hAnsi="Arial" w:cs="Arial"/>
              <w:color w:val="FF0000"/>
            </w:rPr>
          </w:pPr>
        </w:p>
        <w:p w14:paraId="36EE4091" w14:textId="1483A0EE" w:rsidR="00206105" w:rsidRPr="001A0D23" w:rsidRDefault="00206105">
          <w:pPr>
            <w:rPr>
              <w:rFonts w:ascii="Arial" w:hAnsi="Arial" w:cs="Arial"/>
              <w:vanish/>
              <w:color w:val="FF0000"/>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606CFE" w14:paraId="725B7213" w14:textId="77777777" w:rsidTr="00176C9A">
            <w:trPr>
              <w:gridAfter w:val="1"/>
              <w:wAfter w:w="60" w:type="dxa"/>
              <w:trHeight w:val="90"/>
            </w:trPr>
            <w:tc>
              <w:tcPr>
                <w:tcW w:w="9072" w:type="dxa"/>
                <w:gridSpan w:val="8"/>
                <w:shd w:val="clear" w:color="auto" w:fill="78BE20"/>
              </w:tcPr>
              <w:p w14:paraId="35BEC369" w14:textId="7631478C" w:rsidR="003A2D6A" w:rsidRPr="00777102" w:rsidRDefault="005B14FD" w:rsidP="00777102">
                <w:pPr>
                  <w:pStyle w:val="Heading3"/>
                  <w:jc w:val="center"/>
                  <w:outlineLvl w:val="2"/>
                  <w:rPr>
                    <w:rFonts w:ascii="Arial" w:hAnsi="Arial" w:cs="Arial"/>
                    <w:b/>
                    <w:bCs/>
                    <w:lang w:val="en-GB" w:eastAsia="zh-CN"/>
                  </w:rPr>
                </w:pPr>
                <w:bookmarkStart w:id="19" w:name="_Toc78197878"/>
                <w:bookmarkStart w:id="20" w:name="FMG"/>
                <w:r w:rsidRPr="00777102">
                  <w:rPr>
                    <w:rFonts w:hint="eastAsia"/>
                    <w:b/>
                    <w:bCs/>
                    <w:color w:val="auto"/>
                    <w:lang w:val="en-GB" w:eastAsia="zh-CN"/>
                  </w:rPr>
                  <w:t>森林</w:t>
                </w:r>
                <w:r w:rsidRPr="00777102">
                  <w:rPr>
                    <w:rFonts w:ascii="Microsoft YaHei" w:eastAsia="Microsoft YaHei" w:hAnsi="Microsoft YaHei" w:cs="Microsoft YaHei" w:hint="eastAsia"/>
                    <w:b/>
                    <w:bCs/>
                    <w:color w:val="auto"/>
                    <w:lang w:val="en-GB" w:eastAsia="zh-CN"/>
                  </w:rPr>
                  <w:t>经营联</w:t>
                </w:r>
                <w:r w:rsidRPr="00777102">
                  <w:rPr>
                    <w:rFonts w:ascii="MS PGothic" w:eastAsia="MS PGothic" w:hAnsi="MS PGothic" w:cs="MS PGothic" w:hint="eastAsia"/>
                    <w:b/>
                    <w:bCs/>
                    <w:color w:val="auto"/>
                    <w:lang w:val="en-GB" w:eastAsia="zh-CN"/>
                  </w:rPr>
                  <w:t>合体</w:t>
                </w:r>
                <w:bookmarkEnd w:id="19"/>
              </w:p>
            </w:tc>
          </w:tr>
          <w:tr w:rsidR="00DD7E2B" w:rsidRPr="00606CFE" w14:paraId="31135059" w14:textId="77777777" w:rsidTr="00176C9A">
            <w:trPr>
              <w:gridAfter w:val="1"/>
              <w:wAfter w:w="60" w:type="dxa"/>
              <w:trHeight w:val="316"/>
            </w:trPr>
            <w:tc>
              <w:tcPr>
                <w:tcW w:w="1814" w:type="dxa"/>
                <w:shd w:val="clear" w:color="auto" w:fill="F2F2F2" w:themeFill="background1" w:themeFillShade="F2"/>
              </w:tcPr>
              <w:p w14:paraId="3934486D" w14:textId="12562BCF" w:rsidR="00DD7E2B" w:rsidRPr="00606CFE" w:rsidRDefault="009F1585" w:rsidP="00922023">
                <w:pPr>
                  <w:rPr>
                    <w:rFonts w:ascii="Arial" w:hAnsi="Arial" w:cs="Arial"/>
                    <w:lang w:eastAsia="zh-CN"/>
                  </w:rPr>
                </w:pPr>
                <w:r w:rsidRPr="00606CFE">
                  <w:rPr>
                    <w:rFonts w:ascii="Arial" w:hAnsi="Arial" w:cs="Arial" w:hint="eastAsia"/>
                    <w:lang w:eastAsia="zh-CN"/>
                  </w:rPr>
                  <w:t>2.62</w:t>
                </w:r>
                <w:r w:rsidR="00440FD5" w:rsidRPr="00606CFE">
                  <w:rPr>
                    <w:rFonts w:ascii="SimHei" w:eastAsia="SimHei" w:hAnsi="SimHei" w:hint="eastAsia"/>
                    <w:lang w:eastAsia="zh-CN"/>
                  </w:rPr>
                  <w:t>联合</w:t>
                </w:r>
                <w:r w:rsidR="00440FD5" w:rsidRPr="00606CFE">
                  <w:rPr>
                    <w:rFonts w:hint="eastAsia"/>
                    <w:lang w:eastAsia="zh-CN"/>
                  </w:rPr>
                  <w:t>成员总数</w:t>
                </w:r>
              </w:p>
            </w:tc>
            <w:sdt>
              <w:sdtPr>
                <w:rPr>
                  <w:rFonts w:ascii="Arial" w:hAnsi="Arial" w:cs="Arial" w:hint="eastAsia"/>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34A2C595" w:rsidR="00DD7E2B" w:rsidRPr="00606CFE" w:rsidRDefault="00CB30A5" w:rsidP="00922023">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c>
              <w:tcPr>
                <w:tcW w:w="1815" w:type="dxa"/>
                <w:gridSpan w:val="2"/>
              </w:tcPr>
              <w:p w14:paraId="3367F7C9" w14:textId="56E5F46B" w:rsidR="00DD7E2B" w:rsidRPr="00606CFE" w:rsidRDefault="005A2FC6" w:rsidP="00922023">
                <w:pPr>
                  <w:rPr>
                    <w:rFonts w:ascii="Arial" w:hAnsi="Arial" w:cs="Arial"/>
                    <w:lang w:eastAsia="zh-CN"/>
                  </w:rPr>
                </w:pPr>
                <w:r w:rsidRPr="00606CFE">
                  <w:rPr>
                    <w:rFonts w:ascii="Arial" w:hAnsi="Arial" w:cs="Arial" w:hint="eastAsia"/>
                    <w:lang w:eastAsia="zh-CN"/>
                  </w:rPr>
                  <w:t>2.63</w:t>
                </w:r>
                <w:r w:rsidR="00440FD5" w:rsidRPr="00606CFE">
                  <w:rPr>
                    <w:rFonts w:ascii="Arial" w:hAnsi="Arial" w:cs="Arial" w:hint="eastAsia"/>
                    <w:lang w:eastAsia="zh-CN"/>
                  </w:rPr>
                  <w:t>位于多个国家的</w:t>
                </w:r>
                <w:r w:rsidR="00440FD5" w:rsidRPr="00606CFE">
                  <w:rPr>
                    <w:rFonts w:ascii="Microsoft YaHei" w:eastAsia="Microsoft YaHei" w:hAnsi="Microsoft YaHei" w:cs="Microsoft YaHei" w:hint="eastAsia"/>
                    <w:lang w:eastAsia="zh-CN"/>
                  </w:rPr>
                  <w:t>团队</w:t>
                </w:r>
                <w:r w:rsidR="00440FD5" w:rsidRPr="00606CFE">
                  <w:rPr>
                    <w:rFonts w:ascii="MS PGothic" w:eastAsia="MS PGothic" w:hAnsi="MS PGothic" w:cs="MS PGothic" w:hint="eastAsia"/>
                    <w:lang w:eastAsia="zh-CN"/>
                  </w:rPr>
                  <w:t>成</w:t>
                </w:r>
                <w:r w:rsidR="00440FD5" w:rsidRPr="00606CFE">
                  <w:rPr>
                    <w:rFonts w:ascii="Microsoft YaHei" w:eastAsia="Microsoft YaHei" w:hAnsi="Microsoft YaHei" w:cs="Microsoft YaHei" w:hint="eastAsia"/>
                    <w:lang w:eastAsia="zh-CN"/>
                  </w:rPr>
                  <w:t>员</w:t>
                </w:r>
              </w:p>
              <w:p w14:paraId="0286926A" w14:textId="4925D53F" w:rsidR="00891997" w:rsidRPr="00606CFE" w:rsidRDefault="00EC7131" w:rsidP="00891997">
                <w:pPr>
                  <w:rPr>
                    <w:rFonts w:ascii="Arial" w:hAnsi="Arial" w:cs="Arial"/>
                    <w:lang w:eastAsia="zh-CN"/>
                  </w:rPr>
                </w:pPr>
                <w:sdt>
                  <w:sdtPr>
                    <w:rPr>
                      <w:rFonts w:ascii="Arial" w:hAnsi="Arial" w:cs="Arial" w:hint="eastAsia"/>
                    </w:rPr>
                    <w:id w:val="1832025566"/>
                    <w14:checkbox>
                      <w14:checked w14:val="0"/>
                      <w14:checkedState w14:val="2612" w14:font="MS Gothic"/>
                      <w14:uncheckedState w14:val="2610" w14:font="MS Gothic"/>
                    </w14:checkbox>
                  </w:sdtPr>
                  <w:sdtEndPr/>
                  <w:sdtContent>
                    <w:r w:rsidR="00891997" w:rsidRPr="00606CFE">
                      <w:rPr>
                        <w:rFonts w:ascii="Arial" w:eastAsia="MS Gothic" w:hAnsi="Arial" w:cs="Arial" w:hint="eastAsia"/>
                        <w:lang w:eastAsia="zh-CN"/>
                      </w:rPr>
                      <w:t>☐</w:t>
                    </w:r>
                  </w:sdtContent>
                </w:sdt>
                <w:r w:rsidR="00440FD5" w:rsidRPr="00606CFE">
                  <w:rPr>
                    <w:rFonts w:ascii="Arial" w:hAnsi="Arial" w:cs="Arial" w:hint="eastAsia"/>
                    <w:lang w:eastAsia="zh-CN"/>
                  </w:rPr>
                  <w:t>是的</w:t>
                </w:r>
              </w:p>
              <w:p w14:paraId="65B17147" w14:textId="4DF10C0C" w:rsidR="00891997" w:rsidRPr="00606CFE" w:rsidRDefault="00891997" w:rsidP="00922023">
                <w:pPr>
                  <w:rPr>
                    <w:rFonts w:ascii="Arial" w:hAnsi="Arial" w:cs="Arial"/>
                    <w:lang w:eastAsia="zh-CN"/>
                  </w:rPr>
                </w:pPr>
              </w:p>
            </w:tc>
            <w:tc>
              <w:tcPr>
                <w:tcW w:w="1814" w:type="dxa"/>
                <w:shd w:val="clear" w:color="auto" w:fill="F2F2F2" w:themeFill="background1" w:themeFillShade="F2"/>
              </w:tcPr>
              <w:p w14:paraId="031A4A0E" w14:textId="4A915522" w:rsidR="00DD7E2B" w:rsidRPr="00606CFE" w:rsidRDefault="005A2FC6" w:rsidP="00922023">
                <w:pPr>
                  <w:rPr>
                    <w:rFonts w:ascii="Arial" w:hAnsi="Arial" w:cs="Arial"/>
                    <w:lang w:eastAsia="zh-CN"/>
                  </w:rPr>
                </w:pPr>
                <w:r w:rsidRPr="00606CFE">
                  <w:rPr>
                    <w:rFonts w:ascii="Arial" w:hAnsi="Arial" w:cs="Arial" w:hint="eastAsia"/>
                    <w:lang w:eastAsia="zh-CN"/>
                  </w:rPr>
                  <w:t>2.64</w:t>
                </w:r>
                <w:r w:rsidR="00D4564B" w:rsidRPr="00606CFE">
                  <w:rPr>
                    <w:rFonts w:ascii="SimHei" w:eastAsia="SimHei" w:hAnsi="SimHei" w:hint="eastAsia"/>
                    <w:lang w:eastAsia="zh-CN"/>
                  </w:rPr>
                  <w:t>联合</w:t>
                </w:r>
                <w:r w:rsidR="00D4564B" w:rsidRPr="00606CFE">
                  <w:rPr>
                    <w:rFonts w:hint="eastAsia"/>
                    <w:lang w:eastAsia="zh-CN"/>
                  </w:rPr>
                  <w:t>成</w:t>
                </w:r>
                <w:r w:rsidR="00D4564B" w:rsidRPr="00606CFE">
                  <w:rPr>
                    <w:rFonts w:ascii="Microsoft YaHei" w:eastAsia="Microsoft YaHei" w:hAnsi="Microsoft YaHei" w:cs="Microsoft YaHei" w:hint="eastAsia"/>
                    <w:lang w:eastAsia="zh-CN"/>
                  </w:rPr>
                  <w:t>员</w:t>
                </w:r>
                <w:r w:rsidR="00D4564B" w:rsidRPr="00606CFE">
                  <w:rPr>
                    <w:rFonts w:ascii="MS PGothic" w:eastAsia="MS PGothic" w:hAnsi="MS PGothic" w:cs="MS PGothic" w:hint="eastAsia"/>
                    <w:lang w:eastAsia="zh-CN"/>
                  </w:rPr>
                  <w:t>的最大可管理数量</w:t>
                </w:r>
              </w:p>
            </w:tc>
            <w:sdt>
              <w:sdtPr>
                <w:rPr>
                  <w:rFonts w:ascii="Arial" w:hAnsi="Arial" w:cs="Arial" w:hint="eastAsia"/>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277AFD93" w:rsidR="00DD7E2B" w:rsidRPr="00606CFE" w:rsidRDefault="00CB30A5" w:rsidP="00CC4A3A">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722FD6" w:rsidRPr="00606CFE"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514444AF" w:rsidR="00722FD6" w:rsidRPr="00606CFE" w:rsidRDefault="005A2FC6" w:rsidP="00206105">
                <w:pPr>
                  <w:rPr>
                    <w:rFonts w:ascii="Arial" w:hAnsi="Arial" w:cs="Arial"/>
                    <w:lang w:eastAsia="zh-CN"/>
                  </w:rPr>
                </w:pPr>
                <w:r w:rsidRPr="00606CFE">
                  <w:rPr>
                    <w:rFonts w:ascii="Arial" w:hAnsi="Arial" w:cs="Arial" w:hint="eastAsia"/>
                    <w:lang w:eastAsia="zh-CN"/>
                  </w:rPr>
                  <w:t>2.65</w:t>
                </w:r>
                <w:r w:rsidR="009D2170" w:rsidRPr="00606CFE">
                  <w:rPr>
                    <w:rFonts w:ascii="SimHei" w:eastAsia="SimHei" w:hAnsi="SimHei" w:hint="eastAsia"/>
                    <w:lang w:eastAsia="zh-CN"/>
                  </w:rPr>
                  <w:t>联合</w:t>
                </w:r>
                <w:r w:rsidR="009D2170" w:rsidRPr="00606CFE">
                  <w:rPr>
                    <w:rFonts w:ascii="Microsoft YaHei" w:eastAsia="Microsoft YaHei" w:hAnsi="Microsoft YaHei" w:cs="Microsoft YaHei" w:hint="eastAsia"/>
                    <w:lang w:eastAsia="zh-CN"/>
                  </w:rPr>
                  <w:t>实</w:t>
                </w:r>
                <w:r w:rsidR="009D2170" w:rsidRPr="00606CFE">
                  <w:rPr>
                    <w:rFonts w:ascii="MS PGothic" w:eastAsia="MS PGothic" w:hAnsi="MS PGothic" w:cs="MS PGothic" w:hint="eastAsia"/>
                    <w:lang w:eastAsia="zh-CN"/>
                  </w:rPr>
                  <w:t>体年度抽</w:t>
                </w:r>
                <w:r w:rsidR="009D2170" w:rsidRPr="00606CFE">
                  <w:rPr>
                    <w:rFonts w:ascii="Microsoft YaHei" w:eastAsia="Microsoft YaHei" w:hAnsi="Microsoft YaHei" w:cs="Microsoft YaHei" w:hint="eastAsia"/>
                    <w:lang w:eastAsia="zh-CN"/>
                  </w:rPr>
                  <w:t>样</w:t>
                </w:r>
                <w:r w:rsidR="009D2170" w:rsidRPr="00606CFE">
                  <w:rPr>
                    <w:rFonts w:ascii="SimHei" w:eastAsia="SimHei" w:hAnsi="SimHei" w:hint="eastAsia"/>
                    <w:lang w:eastAsia="zh-CN"/>
                  </w:rPr>
                  <w:t>成</w:t>
                </w:r>
                <w:r w:rsidR="009D2170" w:rsidRPr="00606CFE">
                  <w:rPr>
                    <w:rFonts w:ascii="Microsoft YaHei" w:eastAsia="Microsoft YaHei" w:hAnsi="Microsoft YaHei" w:cs="Microsoft YaHei" w:hint="eastAsia"/>
                    <w:lang w:eastAsia="zh-CN"/>
                  </w:rPr>
                  <w:t>员</w:t>
                </w:r>
                <w:r w:rsidR="009D2170" w:rsidRPr="00606CFE">
                  <w:rPr>
                    <w:rFonts w:ascii="MS PGothic" w:eastAsia="MS PGothic" w:hAnsi="MS PGothic" w:cs="MS PGothic" w:hint="eastAsia"/>
                    <w:lang w:eastAsia="zh-CN"/>
                  </w:rPr>
                  <w:t>人数</w:t>
                </w:r>
              </w:p>
            </w:tc>
            <w:sdt>
              <w:sdtPr>
                <w:rPr>
                  <w:rFonts w:ascii="Arial" w:hAnsi="Arial" w:cs="Arial" w:hint="eastAsia"/>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2E3D5ADA" w:rsidR="00722FD6" w:rsidRPr="00606CFE" w:rsidRDefault="00CB30A5" w:rsidP="00206105">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c>
              <w:tcPr>
                <w:tcW w:w="4677" w:type="dxa"/>
                <w:gridSpan w:val="4"/>
              </w:tcPr>
              <w:p w14:paraId="027A6C6D" w14:textId="3EECE631" w:rsidR="00722FD6" w:rsidRPr="00606CFE" w:rsidRDefault="005A2FC6" w:rsidP="00206105">
                <w:pPr>
                  <w:rPr>
                    <w:rFonts w:ascii="Arial" w:hAnsi="Arial" w:cs="Arial"/>
                    <w:lang w:eastAsia="zh-CN"/>
                  </w:rPr>
                </w:pPr>
                <w:r w:rsidRPr="00606CFE">
                  <w:rPr>
                    <w:rFonts w:ascii="Arial" w:hAnsi="Arial" w:cs="Arial" w:hint="eastAsia"/>
                    <w:lang w:eastAsia="zh-CN"/>
                  </w:rPr>
                  <w:t>2.66</w:t>
                </w:r>
                <w:r w:rsidR="00D4664D" w:rsidRPr="00606CFE">
                  <w:rPr>
                    <w:rFonts w:ascii="SimHei" w:eastAsia="SimHei" w:hAnsi="SimHei" w:hint="eastAsia"/>
                    <w:lang w:eastAsia="zh-CN"/>
                  </w:rPr>
                  <w:t>联合</w:t>
                </w:r>
                <w:r w:rsidR="00D4664D" w:rsidRPr="00606CFE">
                  <w:rPr>
                    <w:rFonts w:ascii="Microsoft YaHei" w:eastAsia="Microsoft YaHei" w:hAnsi="Microsoft YaHei" w:cs="Microsoft YaHei" w:hint="eastAsia"/>
                    <w:lang w:eastAsia="zh-CN"/>
                  </w:rPr>
                  <w:t>实</w:t>
                </w:r>
                <w:r w:rsidR="00D4664D" w:rsidRPr="00606CFE">
                  <w:rPr>
                    <w:rFonts w:ascii="MS PGothic" w:eastAsia="MS PGothic" w:hAnsi="MS PGothic" w:cs="MS PGothic" w:hint="eastAsia"/>
                    <w:lang w:eastAsia="zh-CN"/>
                  </w:rPr>
                  <w:t>体</w:t>
                </w:r>
                <w:r w:rsidR="00D4664D" w:rsidRPr="00606CFE">
                  <w:rPr>
                    <w:rFonts w:ascii="Microsoft YaHei" w:eastAsia="Microsoft YaHei" w:hAnsi="Microsoft YaHei" w:cs="Microsoft YaHei" w:hint="eastAsia"/>
                    <w:lang w:eastAsia="zh-CN"/>
                  </w:rPr>
                  <w:t>实</w:t>
                </w:r>
                <w:r w:rsidR="00D4664D" w:rsidRPr="00606CFE">
                  <w:rPr>
                    <w:rFonts w:ascii="MS PGothic" w:eastAsia="MS PGothic" w:hAnsi="MS PGothic" w:cs="MS PGothic" w:hint="eastAsia"/>
                    <w:lang w:eastAsia="zh-CN"/>
                  </w:rPr>
                  <w:t>施的抽</w:t>
                </w:r>
                <w:r w:rsidR="00D4664D" w:rsidRPr="00606CFE">
                  <w:rPr>
                    <w:rFonts w:ascii="Microsoft YaHei" w:eastAsia="Microsoft YaHei" w:hAnsi="Microsoft YaHei" w:cs="Microsoft YaHei" w:hint="eastAsia"/>
                    <w:lang w:eastAsia="zh-CN"/>
                  </w:rPr>
                  <w:t>样</w:t>
                </w:r>
                <w:r w:rsidR="00D4664D" w:rsidRPr="00606CFE">
                  <w:rPr>
                    <w:rFonts w:ascii="MS PGothic" w:eastAsia="MS PGothic" w:hAnsi="MS PGothic" w:cs="MS PGothic" w:hint="eastAsia"/>
                    <w:lang w:eastAsia="zh-CN"/>
                  </w:rPr>
                  <w:t>系</w:t>
                </w:r>
                <w:r w:rsidR="00D4664D" w:rsidRPr="00606CFE">
                  <w:rPr>
                    <w:rFonts w:ascii="Microsoft YaHei" w:eastAsia="Microsoft YaHei" w:hAnsi="Microsoft YaHei" w:cs="Microsoft YaHei" w:hint="eastAsia"/>
                    <w:lang w:eastAsia="zh-CN"/>
                  </w:rPr>
                  <w:t>统</w:t>
                </w:r>
                <w:r w:rsidR="00437C70" w:rsidRPr="00606CFE">
                  <w:rPr>
                    <w:rFonts w:ascii="Arial" w:hAnsi="Arial" w:cs="Arial" w:hint="eastAsia"/>
                    <w:lang w:eastAsia="zh-CN"/>
                  </w:rPr>
                  <w:t>:</w:t>
                </w:r>
              </w:p>
              <w:p w14:paraId="3E8C716F" w14:textId="07DC8954" w:rsidR="00722FD6" w:rsidRPr="00606CFE" w:rsidRDefault="00EC7131" w:rsidP="00206105">
                <w:pPr>
                  <w:rPr>
                    <w:rFonts w:ascii="Arial" w:hAnsi="Arial" w:cs="Arial"/>
                    <w:lang w:eastAsia="zh-CN"/>
                  </w:rPr>
                </w:pPr>
                <w:sdt>
                  <w:sdtPr>
                    <w:rPr>
                      <w:rFonts w:ascii="Arial" w:hAnsi="Arial" w:cs="Arial" w:hint="eastAsia"/>
                    </w:rPr>
                    <w:id w:val="-694771322"/>
                    <w14:checkbox>
                      <w14:checked w14:val="0"/>
                      <w14:checkedState w14:val="2612" w14:font="MS Gothic"/>
                      <w14:uncheckedState w14:val="2610" w14:font="MS Gothic"/>
                    </w14:checkbox>
                  </w:sdtPr>
                  <w:sdtEndPr/>
                  <w:sdtContent>
                    <w:r w:rsidR="00722FD6" w:rsidRPr="00606CFE">
                      <w:rPr>
                        <w:rFonts w:ascii="Arial" w:eastAsia="MS Gothic" w:hAnsi="Arial" w:cs="Arial" w:hint="eastAsia"/>
                        <w:lang w:eastAsia="zh-CN"/>
                      </w:rPr>
                      <w:t>☐</w:t>
                    </w:r>
                  </w:sdtContent>
                </w:sdt>
                <w:r w:rsidR="00722FD6" w:rsidRPr="00606CFE">
                  <w:rPr>
                    <w:rFonts w:ascii="Arial" w:hAnsi="Arial" w:cs="Arial" w:hint="eastAsia"/>
                    <w:lang w:eastAsia="zh-CN"/>
                  </w:rPr>
                  <w:t>1</w:t>
                </w:r>
                <w:r w:rsidR="005A5602" w:rsidRPr="00606CFE">
                  <w:rPr>
                    <w:rFonts w:hint="eastAsia"/>
                    <w:lang w:eastAsia="zh-CN"/>
                  </w:rPr>
                  <w:t>分</w:t>
                </w:r>
                <w:r w:rsidR="005A5602" w:rsidRPr="00606CFE">
                  <w:rPr>
                    <w:rFonts w:ascii="Microsoft YaHei" w:eastAsia="Microsoft YaHei" w:hAnsi="Microsoft YaHei" w:cs="Microsoft YaHei" w:hint="eastAsia"/>
                    <w:lang w:eastAsia="zh-CN"/>
                  </w:rPr>
                  <w:t>层</w:t>
                </w:r>
                <w:r w:rsidR="005A5602" w:rsidRPr="00606CFE">
                  <w:rPr>
                    <w:rFonts w:ascii="MS PGothic" w:eastAsia="MS PGothic" w:hAnsi="MS PGothic" w:cs="MS PGothic" w:hint="eastAsia"/>
                    <w:lang w:eastAsia="zh-CN"/>
                  </w:rPr>
                  <w:t>抽</w:t>
                </w:r>
                <w:r w:rsidR="005A5602" w:rsidRPr="00606CFE">
                  <w:rPr>
                    <w:rFonts w:ascii="Microsoft YaHei" w:eastAsia="Microsoft YaHei" w:hAnsi="Microsoft YaHei" w:cs="Microsoft YaHei" w:hint="eastAsia"/>
                    <w:lang w:eastAsia="zh-CN"/>
                  </w:rPr>
                  <w:t>样</w:t>
                </w:r>
              </w:p>
              <w:p w14:paraId="2CE89694" w14:textId="6E35E052" w:rsidR="00722FD6" w:rsidRPr="00606CFE" w:rsidRDefault="00EC7131" w:rsidP="00206105">
                <w:pPr>
                  <w:rPr>
                    <w:rFonts w:ascii="Arial" w:hAnsi="Arial" w:cs="Arial"/>
                    <w:lang w:eastAsia="zh-CN"/>
                  </w:rPr>
                </w:pPr>
                <w:sdt>
                  <w:sdtPr>
                    <w:rPr>
                      <w:rFonts w:ascii="Arial" w:hAnsi="Arial" w:cs="Arial" w:hint="eastAsia"/>
                    </w:rPr>
                    <w:id w:val="1507325011"/>
                    <w14:checkbox>
                      <w14:checked w14:val="0"/>
                      <w14:checkedState w14:val="2612" w14:font="MS Gothic"/>
                      <w14:uncheckedState w14:val="2610" w14:font="MS Gothic"/>
                    </w14:checkbox>
                  </w:sdtPr>
                  <w:sdtEndPr/>
                  <w:sdtContent>
                    <w:r w:rsidR="00722FD6" w:rsidRPr="00606CFE">
                      <w:rPr>
                        <w:rFonts w:ascii="Arial" w:eastAsia="MS Gothic" w:hAnsi="Arial" w:cs="Arial" w:hint="eastAsia"/>
                        <w:lang w:eastAsia="zh-CN"/>
                      </w:rPr>
                      <w:t>☐</w:t>
                    </w:r>
                  </w:sdtContent>
                </w:sdt>
                <w:r w:rsidR="00722FD6" w:rsidRPr="00606CFE">
                  <w:rPr>
                    <w:rFonts w:ascii="Arial" w:hAnsi="Arial" w:cs="Arial" w:hint="eastAsia"/>
                    <w:lang w:eastAsia="zh-CN"/>
                  </w:rPr>
                  <w:t>2</w:t>
                </w:r>
                <w:r w:rsidR="003543F0" w:rsidRPr="00606CFE">
                  <w:rPr>
                    <w:rFonts w:hint="eastAsia"/>
                    <w:lang w:eastAsia="zh-CN"/>
                  </w:rPr>
                  <w:t>集群</w:t>
                </w:r>
                <w:r w:rsidR="003543F0" w:rsidRPr="00606CFE">
                  <w:rPr>
                    <w:rFonts w:eastAsia="SimHei" w:hint="eastAsia"/>
                    <w:lang w:eastAsia="zh-CN"/>
                  </w:rPr>
                  <w:t>抽</w:t>
                </w:r>
                <w:r w:rsidR="003543F0" w:rsidRPr="00606CFE">
                  <w:rPr>
                    <w:rFonts w:ascii="Microsoft YaHei" w:eastAsia="Microsoft YaHei" w:hAnsi="Microsoft YaHei" w:cs="Microsoft YaHei" w:hint="eastAsia"/>
                    <w:lang w:eastAsia="zh-CN"/>
                  </w:rPr>
                  <w:t>样</w:t>
                </w:r>
              </w:p>
              <w:p w14:paraId="71E56AC7" w14:textId="67DB0088" w:rsidR="00722FD6" w:rsidRPr="00606CFE" w:rsidRDefault="00EC7131" w:rsidP="00206105">
                <w:pPr>
                  <w:rPr>
                    <w:rFonts w:ascii="Arial" w:hAnsi="Arial" w:cs="Arial"/>
                    <w:lang w:eastAsia="zh-CN"/>
                  </w:rPr>
                </w:pPr>
                <w:sdt>
                  <w:sdtPr>
                    <w:rPr>
                      <w:rFonts w:ascii="Arial" w:hAnsi="Arial" w:cs="Arial" w:hint="eastAsia"/>
                    </w:rPr>
                    <w:id w:val="35631831"/>
                    <w14:checkbox>
                      <w14:checked w14:val="0"/>
                      <w14:checkedState w14:val="2612" w14:font="MS Gothic"/>
                      <w14:uncheckedState w14:val="2610" w14:font="MS Gothic"/>
                    </w14:checkbox>
                  </w:sdtPr>
                  <w:sdtEndPr/>
                  <w:sdtContent>
                    <w:r w:rsidR="00722FD6" w:rsidRPr="00606CFE">
                      <w:rPr>
                        <w:rFonts w:ascii="Arial" w:eastAsia="MS Gothic" w:hAnsi="Arial" w:cs="Arial" w:hint="eastAsia"/>
                        <w:lang w:eastAsia="zh-CN"/>
                      </w:rPr>
                      <w:t>☐</w:t>
                    </w:r>
                  </w:sdtContent>
                </w:sdt>
                <w:r w:rsidR="00722FD6" w:rsidRPr="00606CFE">
                  <w:rPr>
                    <w:rFonts w:ascii="Arial" w:hAnsi="Arial" w:cs="Arial" w:hint="eastAsia"/>
                    <w:lang w:eastAsia="zh-CN"/>
                  </w:rPr>
                  <w:t>3</w:t>
                </w:r>
                <w:r w:rsidR="005578A5" w:rsidRPr="00606CFE">
                  <w:rPr>
                    <w:rFonts w:hint="eastAsia"/>
                    <w:lang w:eastAsia="zh-CN"/>
                  </w:rPr>
                  <w:t>随机抽</w:t>
                </w:r>
                <w:r w:rsidR="005578A5" w:rsidRPr="00606CFE">
                  <w:rPr>
                    <w:rFonts w:ascii="Microsoft YaHei" w:eastAsia="Microsoft YaHei" w:hAnsi="Microsoft YaHei" w:cs="Microsoft YaHei" w:hint="eastAsia"/>
                    <w:lang w:eastAsia="zh-CN"/>
                  </w:rPr>
                  <w:t>样</w:t>
                </w:r>
              </w:p>
              <w:p w14:paraId="5D3A1490" w14:textId="65FB4E62" w:rsidR="00722FD6" w:rsidRPr="00606CFE" w:rsidRDefault="00EC7131" w:rsidP="00206105">
                <w:pPr>
                  <w:rPr>
                    <w:rFonts w:ascii="Arial" w:hAnsi="Arial" w:cs="Arial"/>
                    <w:lang w:eastAsia="zh-CN"/>
                  </w:rPr>
                </w:pPr>
                <w:sdt>
                  <w:sdtPr>
                    <w:rPr>
                      <w:rFonts w:ascii="Arial" w:hAnsi="Arial" w:cs="Arial" w:hint="eastAsia"/>
                    </w:rPr>
                    <w:id w:val="-941302664"/>
                    <w14:checkbox>
                      <w14:checked w14:val="0"/>
                      <w14:checkedState w14:val="2612" w14:font="MS Gothic"/>
                      <w14:uncheckedState w14:val="2610" w14:font="MS Gothic"/>
                    </w14:checkbox>
                  </w:sdtPr>
                  <w:sdtEndPr/>
                  <w:sdtContent>
                    <w:r w:rsidR="00722FD6" w:rsidRPr="00606CFE">
                      <w:rPr>
                        <w:rFonts w:ascii="Arial" w:eastAsia="MS Gothic" w:hAnsi="Arial" w:cs="Arial" w:hint="eastAsia"/>
                        <w:lang w:eastAsia="zh-CN"/>
                      </w:rPr>
                      <w:t>☐</w:t>
                    </w:r>
                  </w:sdtContent>
                </w:sdt>
                <w:r w:rsidR="00722FD6" w:rsidRPr="00606CFE">
                  <w:rPr>
                    <w:rFonts w:ascii="Arial" w:hAnsi="Arial" w:cs="Arial" w:hint="eastAsia"/>
                    <w:lang w:eastAsia="zh-CN"/>
                  </w:rPr>
                  <w:t>4</w:t>
                </w:r>
                <w:r w:rsidR="002F2104" w:rsidRPr="00606CFE">
                  <w:rPr>
                    <w:rFonts w:hint="eastAsia"/>
                    <w:lang w:eastAsia="zh-CN"/>
                  </w:rPr>
                  <w:t>系</w:t>
                </w:r>
                <w:r w:rsidR="002F2104" w:rsidRPr="00606CFE">
                  <w:rPr>
                    <w:rFonts w:ascii="Microsoft YaHei" w:eastAsia="Microsoft YaHei" w:hAnsi="Microsoft YaHei" w:cs="Microsoft YaHei" w:hint="eastAsia"/>
                    <w:lang w:eastAsia="zh-CN"/>
                  </w:rPr>
                  <w:t>统</w:t>
                </w:r>
                <w:r w:rsidR="002F2104" w:rsidRPr="00606CFE">
                  <w:rPr>
                    <w:rFonts w:ascii="SimHei" w:eastAsia="SimHei" w:hAnsi="SimHei" w:hint="eastAsia"/>
                    <w:lang w:eastAsia="zh-CN"/>
                  </w:rPr>
                  <w:t>抽</w:t>
                </w:r>
                <w:r w:rsidR="002F2104" w:rsidRPr="00606CFE">
                  <w:rPr>
                    <w:rFonts w:ascii="Microsoft YaHei" w:eastAsia="Microsoft YaHei" w:hAnsi="Microsoft YaHei" w:cs="Microsoft YaHei" w:hint="eastAsia"/>
                    <w:lang w:eastAsia="zh-CN"/>
                  </w:rPr>
                  <w:t>样</w:t>
                </w:r>
              </w:p>
              <w:p w14:paraId="52E895BF" w14:textId="3E428250" w:rsidR="001D7197" w:rsidRPr="00606CFE" w:rsidRDefault="00EC7131" w:rsidP="001D7197">
                <w:pPr>
                  <w:rPr>
                    <w:rFonts w:ascii="Arial" w:hAnsi="Arial" w:cs="Arial"/>
                    <w:lang w:eastAsia="zh-CN"/>
                  </w:rPr>
                </w:pPr>
                <w:sdt>
                  <w:sdtPr>
                    <w:rPr>
                      <w:rFonts w:ascii="Arial" w:hAnsi="Arial" w:cs="Arial" w:hint="eastAsia"/>
                    </w:rPr>
                    <w:id w:val="812067088"/>
                    <w14:checkbox>
                      <w14:checked w14:val="0"/>
                      <w14:checkedState w14:val="2612" w14:font="MS Gothic"/>
                      <w14:uncheckedState w14:val="2610" w14:font="MS Gothic"/>
                    </w14:checkbox>
                  </w:sdtPr>
                  <w:sdtEndPr/>
                  <w:sdtContent>
                    <w:r w:rsidR="00722FD6" w:rsidRPr="00606CFE">
                      <w:rPr>
                        <w:rFonts w:ascii="Arial" w:eastAsia="MS Gothic" w:hAnsi="Arial" w:cs="Arial" w:hint="eastAsia"/>
                        <w:lang w:eastAsia="zh-CN"/>
                      </w:rPr>
                      <w:t>☐</w:t>
                    </w:r>
                  </w:sdtContent>
                </w:sdt>
                <w:r w:rsidR="001D7197" w:rsidRPr="00606CFE">
                  <w:rPr>
                    <w:rFonts w:ascii="Arial" w:hAnsi="Arial" w:cs="Arial" w:hint="eastAsia"/>
                    <w:lang w:eastAsia="zh-CN"/>
                  </w:rPr>
                  <w:t>5</w:t>
                </w:r>
                <w:r w:rsidR="00B046BA" w:rsidRPr="00606CFE">
                  <w:rPr>
                    <w:rFonts w:ascii="Arial" w:hAnsi="Arial" w:cs="Arial" w:hint="eastAsia"/>
                    <w:sz w:val="18"/>
                    <w:szCs w:val="22"/>
                    <w:lang w:eastAsia="zh-CN"/>
                  </w:rPr>
                  <w:t>其他，</w:t>
                </w:r>
                <w:r w:rsidR="00B046BA" w:rsidRPr="00606CFE">
                  <w:rPr>
                    <w:rFonts w:ascii="Microsoft JhengHei" w:eastAsia="Microsoft JhengHei" w:hAnsi="Microsoft JhengHei" w:cs="Microsoft JhengHei" w:hint="eastAsia"/>
                    <w:sz w:val="18"/>
                    <w:szCs w:val="22"/>
                    <w:lang w:eastAsia="zh-CN"/>
                  </w:rPr>
                  <w:t>请</w:t>
                </w:r>
                <w:r w:rsidR="00B046BA" w:rsidRPr="00606CFE">
                  <w:rPr>
                    <w:rFonts w:ascii="MS PGothic" w:eastAsia="MS PGothic" w:hAnsi="MS PGothic" w:cs="MS PGothic" w:hint="eastAsia"/>
                    <w:sz w:val="18"/>
                    <w:szCs w:val="22"/>
                    <w:lang w:eastAsia="zh-CN"/>
                  </w:rPr>
                  <w:t>注明</w:t>
                </w:r>
              </w:p>
              <w:p w14:paraId="147671FE" w14:textId="7852AFB6" w:rsidR="00722FD6" w:rsidRPr="00606CFE" w:rsidRDefault="00EC7131" w:rsidP="00206105">
                <w:pPr>
                  <w:rPr>
                    <w:rFonts w:ascii="Arial" w:hAnsi="Arial" w:cs="Arial"/>
                    <w:lang w:eastAsia="zh-CN"/>
                  </w:rPr>
                </w:pPr>
                <w:sdt>
                  <w:sdtPr>
                    <w:rPr>
                      <w:rFonts w:ascii="Arial" w:hAnsi="Arial" w:cs="Arial" w:hint="eastAsia"/>
                    </w:rPr>
                    <w:id w:val="248323163"/>
                    <w:placeholder>
                      <w:docPart w:val="E8E94DBEA4AB407C9279FE9070776974"/>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DA792C" w:rsidRPr="00606CFE" w14:paraId="263A5891" w14:textId="77777777" w:rsidTr="00176C9A">
            <w:trPr>
              <w:trHeight w:val="29"/>
            </w:trPr>
            <w:tc>
              <w:tcPr>
                <w:tcW w:w="9132" w:type="dxa"/>
                <w:gridSpan w:val="9"/>
                <w:shd w:val="clear" w:color="auto" w:fill="F2F2F2" w:themeFill="background1" w:themeFillShade="F2"/>
              </w:tcPr>
              <w:p w14:paraId="479B272A" w14:textId="4CA674FE" w:rsidR="00DA792C" w:rsidRPr="00606CFE" w:rsidRDefault="005A2FC6" w:rsidP="00206105">
                <w:pPr>
                  <w:rPr>
                    <w:rFonts w:ascii="Arial" w:hAnsi="Arial" w:cs="Arial"/>
                    <w:lang w:eastAsia="zh-CN"/>
                  </w:rPr>
                </w:pPr>
                <w:r w:rsidRPr="00606CFE">
                  <w:rPr>
                    <w:rFonts w:ascii="Arial" w:hAnsi="Arial" w:cs="Arial" w:hint="eastAsia"/>
                    <w:lang w:eastAsia="zh-CN"/>
                  </w:rPr>
                  <w:t>2.67</w:t>
                </w:r>
                <w:r w:rsidR="00FB1677" w:rsidRPr="00606CFE">
                  <w:rPr>
                    <w:rFonts w:hint="eastAsia"/>
                    <w:lang w:eastAsia="zh-CN"/>
                  </w:rPr>
                  <w:t>用于</w:t>
                </w:r>
                <w:r w:rsidR="00FB1677" w:rsidRPr="00606CFE">
                  <w:rPr>
                    <w:rFonts w:ascii="Microsoft YaHei" w:eastAsia="Microsoft YaHei" w:hAnsi="Microsoft YaHei" w:cs="Microsoft YaHei" w:hint="eastAsia"/>
                    <w:lang w:eastAsia="zh-CN"/>
                  </w:rPr>
                  <w:t>选择</w:t>
                </w:r>
                <w:r w:rsidR="00FB1677" w:rsidRPr="00606CFE">
                  <w:rPr>
                    <w:rFonts w:hint="eastAsia"/>
                    <w:lang w:eastAsia="zh-CN"/>
                  </w:rPr>
                  <w:t>MU</w:t>
                </w:r>
                <w:r w:rsidR="00FB1677" w:rsidRPr="00606CFE">
                  <w:rPr>
                    <w:rFonts w:ascii="Microsoft YaHei" w:eastAsia="Microsoft YaHei" w:hAnsi="Microsoft YaHei" w:cs="Microsoft YaHei" w:hint="eastAsia"/>
                    <w:lang w:eastAsia="zh-CN"/>
                  </w:rPr>
                  <w:t>进</w:t>
                </w:r>
                <w:r w:rsidR="00FB1677" w:rsidRPr="00606CFE">
                  <w:rPr>
                    <w:rFonts w:ascii="MS PGothic" w:eastAsia="MS PGothic" w:hAnsi="MS PGothic" w:cs="MS PGothic" w:hint="eastAsia"/>
                    <w:lang w:eastAsia="zh-CN"/>
                  </w:rPr>
                  <w:t>行</w:t>
                </w:r>
                <w:r w:rsidR="00FB1677" w:rsidRPr="00606CFE">
                  <w:rPr>
                    <w:rFonts w:ascii="Microsoft YaHei" w:eastAsia="Microsoft YaHei" w:hAnsi="Microsoft YaHei" w:cs="Microsoft YaHei" w:hint="eastAsia"/>
                    <w:lang w:eastAsia="zh-CN"/>
                  </w:rPr>
                  <w:t>评</w:t>
                </w:r>
                <w:r w:rsidR="00FB1677" w:rsidRPr="00606CFE">
                  <w:rPr>
                    <w:rFonts w:ascii="MS PGothic" w:eastAsia="MS PGothic" w:hAnsi="MS PGothic" w:cs="MS PGothic" w:hint="eastAsia"/>
                    <w:lang w:eastAsia="zh-CN"/>
                  </w:rPr>
                  <w:t>估的</w:t>
                </w:r>
                <w:r w:rsidR="00FB1677" w:rsidRPr="00606CFE">
                  <w:rPr>
                    <w:rFonts w:ascii="SimHei" w:eastAsia="SimHei" w:hAnsi="SimHei" w:hint="eastAsia"/>
                    <w:lang w:eastAsia="zh-CN"/>
                  </w:rPr>
                  <w:t>联合</w:t>
                </w:r>
                <w:r w:rsidR="00FB1677" w:rsidRPr="00606CFE">
                  <w:rPr>
                    <w:rFonts w:ascii="Microsoft YaHei" w:eastAsia="Microsoft YaHei" w:hAnsi="Microsoft YaHei" w:cs="Microsoft YaHei" w:hint="eastAsia"/>
                    <w:lang w:eastAsia="zh-CN"/>
                  </w:rPr>
                  <w:t>实</w:t>
                </w:r>
                <w:r w:rsidR="00FB1677" w:rsidRPr="00606CFE">
                  <w:rPr>
                    <w:rFonts w:ascii="MS PGothic" w:eastAsia="MS PGothic" w:hAnsi="MS PGothic" w:cs="MS PGothic" w:hint="eastAsia"/>
                    <w:lang w:eastAsia="zh-CN"/>
                  </w:rPr>
                  <w:t>体的抽</w:t>
                </w:r>
                <w:r w:rsidR="00FB1677" w:rsidRPr="00606CFE">
                  <w:rPr>
                    <w:rFonts w:ascii="Microsoft YaHei" w:eastAsia="Microsoft YaHei" w:hAnsi="Microsoft YaHei" w:cs="Microsoft YaHei" w:hint="eastAsia"/>
                    <w:lang w:eastAsia="zh-CN"/>
                  </w:rPr>
                  <w:t>样</w:t>
                </w:r>
                <w:r w:rsidR="00FB1677" w:rsidRPr="00606CFE">
                  <w:rPr>
                    <w:rFonts w:ascii="MS PGothic" w:eastAsia="MS PGothic" w:hAnsi="MS PGothic" w:cs="MS PGothic" w:hint="eastAsia"/>
                    <w:lang w:eastAsia="zh-CN"/>
                  </w:rPr>
                  <w:t>系</w:t>
                </w:r>
                <w:r w:rsidR="00FB1677" w:rsidRPr="00606CFE">
                  <w:rPr>
                    <w:rFonts w:ascii="Microsoft YaHei" w:eastAsia="Microsoft YaHei" w:hAnsi="Microsoft YaHei" w:cs="Microsoft YaHei" w:hint="eastAsia"/>
                    <w:lang w:eastAsia="zh-CN"/>
                  </w:rPr>
                  <w:t>统</w:t>
                </w:r>
                <w:r w:rsidR="00FB1677" w:rsidRPr="00606CFE">
                  <w:rPr>
                    <w:rFonts w:ascii="MS PGothic" w:eastAsia="MS PGothic" w:hAnsi="MS PGothic" w:cs="MS PGothic" w:hint="eastAsia"/>
                    <w:lang w:eastAsia="zh-CN"/>
                  </w:rPr>
                  <w:t>及其</w:t>
                </w:r>
                <w:r w:rsidR="00FB1677" w:rsidRPr="00606CFE">
                  <w:rPr>
                    <w:rFonts w:ascii="Microsoft YaHei" w:eastAsia="Microsoft YaHei" w:hAnsi="Microsoft YaHei" w:cs="Microsoft YaHei" w:hint="eastAsia"/>
                    <w:lang w:eastAsia="zh-CN"/>
                  </w:rPr>
                  <w:t>实</w:t>
                </w:r>
                <w:r w:rsidR="00FB1677" w:rsidRPr="00606CFE">
                  <w:rPr>
                    <w:rFonts w:ascii="MS PGothic" w:eastAsia="MS PGothic" w:hAnsi="MS PGothic" w:cs="MS PGothic" w:hint="eastAsia"/>
                    <w:lang w:eastAsia="zh-CN"/>
                  </w:rPr>
                  <w:t>施</w:t>
                </w:r>
              </w:p>
            </w:tc>
          </w:tr>
          <w:tr w:rsidR="00DA792C" w:rsidRPr="00606CFE" w14:paraId="2577BE7F" w14:textId="77777777" w:rsidTr="00176C9A">
            <w:trPr>
              <w:trHeight w:val="261"/>
            </w:trPr>
            <w:sdt>
              <w:sdtPr>
                <w:rPr>
                  <w:rFonts w:ascii="Arial" w:hAnsi="Arial" w:cs="Arial" w:hint="eastAsia"/>
                </w:rPr>
                <w:id w:val="711540767"/>
                <w:placeholder>
                  <w:docPart w:val="2186DCD7E32F4799A4FA475E0B7FE899"/>
                </w:placeholder>
                <w:showingPlcHdr/>
                <w:text w:multiLine="1"/>
              </w:sdtPr>
              <w:sdtEndPr/>
              <w:sdtContent>
                <w:tc>
                  <w:tcPr>
                    <w:tcW w:w="9132" w:type="dxa"/>
                    <w:gridSpan w:val="9"/>
                    <w:shd w:val="clear" w:color="auto" w:fill="auto"/>
                  </w:tcPr>
                  <w:p w14:paraId="33F6FDEA" w14:textId="066E3C5D" w:rsidR="00DA792C" w:rsidRPr="00606CFE" w:rsidRDefault="00CB30A5" w:rsidP="00206105">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777102" w:rsidRPr="00606CFE" w14:paraId="4AEB9D0D" w14:textId="77777777" w:rsidTr="0005262D">
            <w:trPr>
              <w:trHeight w:val="39"/>
            </w:trPr>
            <w:tc>
              <w:tcPr>
                <w:tcW w:w="9132" w:type="dxa"/>
                <w:gridSpan w:val="9"/>
                <w:shd w:val="clear" w:color="auto" w:fill="F2F2F2" w:themeFill="background1" w:themeFillShade="F2"/>
              </w:tcPr>
              <w:p w14:paraId="3FD4346A" w14:textId="4A1A1C3E" w:rsidR="00777102" w:rsidRPr="00606CFE" w:rsidRDefault="00777102" w:rsidP="00206105">
                <w:pPr>
                  <w:rPr>
                    <w:rFonts w:ascii="Arial" w:hAnsi="Arial" w:cs="Arial"/>
                    <w:lang w:eastAsia="zh-CN"/>
                  </w:rPr>
                </w:pPr>
                <w:r w:rsidRPr="00606CFE">
                  <w:rPr>
                    <w:rFonts w:ascii="Arial" w:hAnsi="Arial" w:cs="Arial" w:hint="eastAsia"/>
                    <w:lang w:eastAsia="zh-CN"/>
                  </w:rPr>
                  <w:t>2.68</w:t>
                </w:r>
                <w:r w:rsidRPr="00606CFE">
                  <w:rPr>
                    <w:rFonts w:eastAsia="SimHei" w:hint="eastAsia"/>
                    <w:lang w:eastAsia="zh-CN"/>
                  </w:rPr>
                  <w:t>联合</w:t>
                </w:r>
                <w:r w:rsidRPr="00606CFE">
                  <w:rPr>
                    <w:rFonts w:ascii="Microsoft YaHei" w:eastAsia="Microsoft YaHei" w:hAnsi="Microsoft YaHei" w:cs="Microsoft YaHei" w:hint="eastAsia"/>
                    <w:lang w:eastAsia="zh-CN"/>
                  </w:rPr>
                  <w:t>实</w:t>
                </w:r>
                <w:r w:rsidRPr="00606CFE">
                  <w:rPr>
                    <w:rFonts w:ascii="MS PGothic" w:eastAsia="MS PGothic" w:hAnsi="MS PGothic" w:cs="MS PGothic" w:hint="eastAsia"/>
                    <w:lang w:eastAsia="zh-CN"/>
                  </w:rPr>
                  <w:t>体</w:t>
                </w:r>
                <w:r w:rsidRPr="00606CFE">
                  <w:rPr>
                    <w:rFonts w:ascii="Microsoft YaHei" w:eastAsia="Microsoft YaHei" w:hAnsi="Microsoft YaHei" w:cs="Microsoft YaHei" w:hint="eastAsia"/>
                    <w:lang w:eastAsia="zh-CN"/>
                  </w:rPr>
                  <w:t>执</w:t>
                </w:r>
                <w:r w:rsidRPr="00606CFE">
                  <w:rPr>
                    <w:rFonts w:ascii="MS PGothic" w:eastAsia="MS PGothic" w:hAnsi="MS PGothic" w:cs="MS PGothic" w:hint="eastAsia"/>
                    <w:lang w:eastAsia="zh-CN"/>
                  </w:rPr>
                  <w:t>行适用</w:t>
                </w:r>
                <w:r w:rsidRPr="00606CFE">
                  <w:rPr>
                    <w:rFonts w:ascii="Microsoft YaHei" w:eastAsia="Microsoft YaHei" w:hAnsi="Microsoft YaHei" w:cs="Microsoft YaHei" w:hint="eastAsia"/>
                    <w:lang w:eastAsia="zh-CN"/>
                  </w:rPr>
                  <w:t>标</w:t>
                </w:r>
                <w:r w:rsidRPr="00606CFE">
                  <w:rPr>
                    <w:rFonts w:ascii="MS PGothic" w:eastAsia="MS PGothic" w:hAnsi="MS PGothic" w:cs="MS PGothic" w:hint="eastAsia"/>
                    <w:lang w:eastAsia="zh-CN"/>
                  </w:rPr>
                  <w:t>准的</w:t>
                </w:r>
                <w:r w:rsidRPr="00606CFE">
                  <w:rPr>
                    <w:rFonts w:ascii="Microsoft YaHei" w:eastAsia="Microsoft YaHei" w:hAnsi="Microsoft YaHei" w:cs="Microsoft YaHei" w:hint="eastAsia"/>
                    <w:lang w:eastAsia="zh-CN"/>
                  </w:rPr>
                  <w:t>责</w:t>
                </w:r>
                <w:r w:rsidRPr="00606CFE">
                  <w:rPr>
                    <w:rFonts w:ascii="MS PGothic" w:eastAsia="MS PGothic" w:hAnsi="MS PGothic" w:cs="MS PGothic" w:hint="eastAsia"/>
                    <w:lang w:eastAsia="zh-CN"/>
                  </w:rPr>
                  <w:t>任</w:t>
                </w:r>
              </w:p>
            </w:tc>
          </w:tr>
          <w:tr w:rsidR="00777102" w:rsidRPr="00606CFE" w14:paraId="744DC97A" w14:textId="77777777" w:rsidTr="009D52F3">
            <w:trPr>
              <w:trHeight w:val="39"/>
            </w:trPr>
            <w:tc>
              <w:tcPr>
                <w:tcW w:w="9132" w:type="dxa"/>
                <w:gridSpan w:val="9"/>
                <w:shd w:val="clear" w:color="auto" w:fill="auto"/>
              </w:tcPr>
              <w:p w14:paraId="4B704E4C" w14:textId="2E154713" w:rsidR="00777102" w:rsidRPr="00606CFE" w:rsidRDefault="00EC7131" w:rsidP="00206105">
                <w:pPr>
                  <w:rPr>
                    <w:rFonts w:ascii="Arial" w:hAnsi="Arial" w:cs="Arial"/>
                    <w:lang w:eastAsia="zh-CN"/>
                  </w:rPr>
                </w:pPr>
                <w:sdt>
                  <w:sdtPr>
                    <w:rPr>
                      <w:rFonts w:ascii="Arial" w:hAnsi="Arial" w:cs="Arial" w:hint="eastAsia"/>
                    </w:rPr>
                    <w:id w:val="-1511679270"/>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管理</w:t>
                </w:r>
                <w:r w:rsidR="00777102" w:rsidRPr="00606CFE">
                  <w:rPr>
                    <w:rFonts w:ascii="Microsoft YaHei" w:eastAsia="Microsoft YaHei" w:hAnsi="Microsoft YaHei" w:cs="Microsoft YaHei" w:hint="eastAsia"/>
                    <w:lang w:eastAsia="zh-CN"/>
                  </w:rPr>
                  <w:t>计</w:t>
                </w:r>
                <w:r w:rsidR="00777102" w:rsidRPr="00606CFE">
                  <w:rPr>
                    <w:rFonts w:ascii="MS PGothic" w:eastAsia="MS PGothic" w:hAnsi="MS PGothic" w:cs="MS PGothic" w:hint="eastAsia"/>
                    <w:lang w:eastAsia="zh-CN"/>
                  </w:rPr>
                  <w:t>划</w:t>
                </w:r>
                <w:r w:rsidR="00777102">
                  <w:rPr>
                    <w:rFonts w:ascii="MS PGothic" w:eastAsia="SimHei" w:hAnsi="MS PGothic" w:cs="MS PGothic" w:hint="eastAsia"/>
                    <w:lang w:eastAsia="zh-CN"/>
                  </w:rPr>
                  <w:t xml:space="preserve"> </w:t>
                </w:r>
                <w:sdt>
                  <w:sdtPr>
                    <w:rPr>
                      <w:rFonts w:ascii="Arial" w:hAnsi="Arial" w:cs="Arial" w:hint="eastAsia"/>
                    </w:rPr>
                    <w:id w:val="1122197660"/>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森林保</w:t>
                </w:r>
                <w:r w:rsidR="00777102" w:rsidRPr="00606CFE">
                  <w:rPr>
                    <w:rFonts w:ascii="Microsoft YaHei" w:eastAsia="Microsoft YaHei" w:hAnsi="Microsoft YaHei" w:cs="Microsoft YaHei" w:hint="eastAsia"/>
                    <w:lang w:eastAsia="zh-CN"/>
                  </w:rPr>
                  <w:t>护</w:t>
                </w:r>
                <w:r w:rsidR="00777102">
                  <w:rPr>
                    <w:rFonts w:ascii="Microsoft YaHei" w:eastAsia="Microsoft YaHei" w:hAnsi="Microsoft YaHei" w:cs="Microsoft YaHei" w:hint="eastAsia"/>
                    <w:lang w:eastAsia="zh-CN"/>
                  </w:rPr>
                  <w:t xml:space="preserve"> </w:t>
                </w:r>
                <w:sdt>
                  <w:sdtPr>
                    <w:rPr>
                      <w:rFonts w:ascii="Arial" w:hAnsi="Arial" w:cs="Arial" w:hint="eastAsia"/>
                    </w:rPr>
                    <w:id w:val="1622348360"/>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造林</w:t>
                </w:r>
                <w:r w:rsidR="00777102" w:rsidRPr="00606CFE">
                  <w:rPr>
                    <w:rFonts w:ascii="Microsoft YaHei" w:eastAsia="Microsoft YaHei" w:hAnsi="Microsoft YaHei" w:cs="Microsoft YaHei" w:hint="eastAsia"/>
                    <w:lang w:eastAsia="zh-CN"/>
                  </w:rPr>
                  <w:t>业</w:t>
                </w:r>
                <w:r w:rsidR="00777102">
                  <w:rPr>
                    <w:rFonts w:ascii="Microsoft YaHei" w:eastAsia="Microsoft YaHei" w:hAnsi="Microsoft YaHei" w:cs="Microsoft YaHei" w:hint="eastAsia"/>
                    <w:lang w:eastAsia="zh-CN"/>
                  </w:rPr>
                  <w:t xml:space="preserve"> </w:t>
                </w:r>
                <w:sdt>
                  <w:sdtPr>
                    <w:rPr>
                      <w:rFonts w:ascii="Arial" w:hAnsi="Arial" w:cs="Arial" w:hint="eastAsia"/>
                    </w:rPr>
                    <w:id w:val="1450052561"/>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eastAsia="SimHei" w:hint="eastAsia"/>
                    <w:lang w:eastAsia="zh-CN"/>
                  </w:rPr>
                  <w:t>采伐</w:t>
                </w:r>
                <w:r w:rsidR="00777102">
                  <w:rPr>
                    <w:rFonts w:eastAsia="SimHei" w:hint="eastAsia"/>
                    <w:lang w:eastAsia="zh-CN"/>
                  </w:rPr>
                  <w:t xml:space="preserve"> </w:t>
                </w:r>
                <w:sdt>
                  <w:sdtPr>
                    <w:rPr>
                      <w:rFonts w:ascii="Arial" w:hAnsi="Arial" w:cs="Arial" w:hint="eastAsia"/>
                    </w:rPr>
                    <w:id w:val="-138890774"/>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ascii="Microsoft YaHei" w:eastAsia="Microsoft YaHei" w:hAnsi="Microsoft YaHei" w:cs="Microsoft YaHei" w:hint="eastAsia"/>
                    <w:lang w:eastAsia="zh-CN"/>
                  </w:rPr>
                  <w:t>销</w:t>
                </w:r>
                <w:r w:rsidR="00777102" w:rsidRPr="00606CFE">
                  <w:rPr>
                    <w:rFonts w:ascii="MS PGothic" w:eastAsia="MS PGothic" w:hAnsi="MS PGothic" w:cs="MS PGothic" w:hint="eastAsia"/>
                    <w:lang w:eastAsia="zh-CN"/>
                  </w:rPr>
                  <w:t>售与市</w:t>
                </w:r>
                <w:r w:rsidR="00777102" w:rsidRPr="00606CFE">
                  <w:rPr>
                    <w:rFonts w:ascii="Microsoft YaHei" w:eastAsia="Microsoft YaHei" w:hAnsi="Microsoft YaHei" w:cs="Microsoft YaHei" w:hint="eastAsia"/>
                    <w:lang w:eastAsia="zh-CN"/>
                  </w:rPr>
                  <w:t>场营销</w:t>
                </w:r>
              </w:p>
              <w:p w14:paraId="3CB30B7B" w14:textId="48284217" w:rsidR="00777102" w:rsidRPr="00606CFE" w:rsidRDefault="00EC7131" w:rsidP="00206105">
                <w:pPr>
                  <w:rPr>
                    <w:rFonts w:ascii="Arial" w:hAnsi="Arial" w:cs="Arial"/>
                    <w:lang w:eastAsia="zh-CN"/>
                  </w:rPr>
                </w:pPr>
                <w:sdt>
                  <w:sdtPr>
                    <w:rPr>
                      <w:rFonts w:ascii="Arial" w:hAnsi="Arial" w:cs="Arial" w:hint="eastAsia"/>
                    </w:rPr>
                    <w:id w:val="-1874150164"/>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商</w:t>
                </w:r>
                <w:r w:rsidR="00777102" w:rsidRPr="00606CFE">
                  <w:rPr>
                    <w:rFonts w:ascii="Microsoft YaHei" w:eastAsia="Microsoft YaHei" w:hAnsi="Microsoft YaHei" w:cs="Microsoft YaHei" w:hint="eastAsia"/>
                    <w:lang w:eastAsia="zh-CN"/>
                  </w:rPr>
                  <w:t>标</w:t>
                </w:r>
                <w:r w:rsidR="00777102" w:rsidRPr="00606CFE">
                  <w:rPr>
                    <w:rFonts w:ascii="MS PGothic" w:eastAsia="MS PGothic" w:hAnsi="MS PGothic" w:cs="MS PGothic" w:hint="eastAsia"/>
                    <w:lang w:eastAsia="zh-CN"/>
                  </w:rPr>
                  <w:t>使用</w:t>
                </w:r>
                <w:r w:rsidR="00777102">
                  <w:rPr>
                    <w:rFonts w:ascii="MS PGothic" w:eastAsia="SimHei" w:hAnsi="MS PGothic" w:cs="MS PGothic" w:hint="eastAsia"/>
                    <w:lang w:eastAsia="zh-CN"/>
                  </w:rPr>
                  <w:t xml:space="preserve"> </w:t>
                </w:r>
                <w:sdt>
                  <w:sdtPr>
                    <w:rPr>
                      <w:rFonts w:ascii="Arial" w:hAnsi="Arial" w:cs="Arial" w:hint="eastAsia"/>
                    </w:rPr>
                    <w:id w:val="-717279864"/>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利益相关者参与</w:t>
                </w:r>
                <w:r w:rsidR="00777102">
                  <w:rPr>
                    <w:rFonts w:eastAsia="SimHei" w:hint="eastAsia"/>
                    <w:lang w:eastAsia="zh-CN"/>
                  </w:rPr>
                  <w:t xml:space="preserve"> </w:t>
                </w:r>
                <w:sdt>
                  <w:sdtPr>
                    <w:rPr>
                      <w:rFonts w:ascii="Arial" w:hAnsi="Arial" w:cs="Arial" w:hint="eastAsia"/>
                    </w:rPr>
                    <w:id w:val="634992704"/>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ascii="Microsoft YaHei" w:eastAsia="Microsoft YaHei" w:hAnsi="Microsoft YaHei" w:cs="Microsoft YaHei" w:hint="eastAsia"/>
                    <w:lang w:eastAsia="zh-CN"/>
                  </w:rPr>
                  <w:t>训练</w:t>
                </w:r>
                <w:r w:rsidR="00777102">
                  <w:rPr>
                    <w:rFonts w:ascii="Microsoft YaHei" w:eastAsia="Microsoft YaHei" w:hAnsi="Microsoft YaHei" w:cs="Microsoft YaHei" w:hint="eastAsia"/>
                    <w:lang w:eastAsia="zh-CN"/>
                  </w:rPr>
                  <w:t xml:space="preserve"> </w:t>
                </w:r>
                <w:sdt>
                  <w:sdtPr>
                    <w:rPr>
                      <w:rFonts w:ascii="Arial" w:hAnsi="Arial" w:cs="Arial" w:hint="eastAsia"/>
                    </w:rPr>
                    <w:id w:val="-1330823093"/>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生</w:t>
                </w:r>
                <w:r w:rsidR="00777102" w:rsidRPr="00606CFE">
                  <w:rPr>
                    <w:rFonts w:ascii="Microsoft YaHei" w:eastAsia="Microsoft YaHei" w:hAnsi="Microsoft YaHei" w:cs="Microsoft YaHei" w:hint="eastAsia"/>
                    <w:lang w:eastAsia="zh-CN"/>
                  </w:rPr>
                  <w:t>态</w:t>
                </w:r>
                <w:r w:rsidR="00777102" w:rsidRPr="00606CFE">
                  <w:rPr>
                    <w:rFonts w:ascii="MS PGothic" w:eastAsia="MS PGothic" w:hAnsi="MS PGothic" w:cs="MS PGothic" w:hint="eastAsia"/>
                    <w:lang w:eastAsia="zh-CN"/>
                  </w:rPr>
                  <w:t>系</w:t>
                </w:r>
                <w:r w:rsidR="00777102" w:rsidRPr="00606CFE">
                  <w:rPr>
                    <w:rFonts w:ascii="Microsoft YaHei" w:eastAsia="Microsoft YaHei" w:hAnsi="Microsoft YaHei" w:cs="Microsoft YaHei" w:hint="eastAsia"/>
                    <w:lang w:eastAsia="zh-CN"/>
                  </w:rPr>
                  <w:t>统</w:t>
                </w:r>
                <w:r w:rsidR="00777102" w:rsidRPr="00606CFE">
                  <w:rPr>
                    <w:rFonts w:ascii="MS PGothic" w:eastAsia="MS PGothic" w:hAnsi="MS PGothic" w:cs="MS PGothic" w:hint="eastAsia"/>
                    <w:lang w:eastAsia="zh-CN"/>
                  </w:rPr>
                  <w:t>服</w:t>
                </w:r>
                <w:r w:rsidR="00777102" w:rsidRPr="00606CFE">
                  <w:rPr>
                    <w:rFonts w:ascii="Microsoft YaHei" w:eastAsia="Microsoft YaHei" w:hAnsi="Microsoft YaHei" w:cs="Microsoft YaHei" w:hint="eastAsia"/>
                    <w:lang w:eastAsia="zh-CN"/>
                  </w:rPr>
                  <w:t>务</w:t>
                </w:r>
                <w:r w:rsidR="00777102" w:rsidRPr="00606CFE">
                  <w:rPr>
                    <w:rFonts w:ascii="MS PGothic" w:eastAsia="MS PGothic" w:hAnsi="MS PGothic" w:cs="MS PGothic" w:hint="eastAsia"/>
                    <w:lang w:eastAsia="zh-CN"/>
                  </w:rPr>
                  <w:t>影响</w:t>
                </w:r>
              </w:p>
              <w:p w14:paraId="2E7908A7" w14:textId="579CBEF7" w:rsidR="00777102" w:rsidRPr="00606CFE" w:rsidRDefault="00EC7131" w:rsidP="00206105">
                <w:pPr>
                  <w:rPr>
                    <w:rFonts w:ascii="Arial" w:hAnsi="Arial" w:cs="Arial"/>
                    <w:lang w:eastAsia="zh-CN"/>
                  </w:rPr>
                </w:pPr>
                <w:sdt>
                  <w:sdtPr>
                    <w:rPr>
                      <w:rFonts w:ascii="Arial" w:hAnsi="Arial" w:cs="Arial" w:hint="eastAsia"/>
                    </w:rPr>
                    <w:id w:val="-1033651905"/>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其他</w:t>
                </w:r>
              </w:p>
            </w:tc>
          </w:tr>
          <w:tr w:rsidR="00777102" w:rsidRPr="00606CFE" w14:paraId="5C720C60" w14:textId="77777777" w:rsidTr="00777102">
            <w:trPr>
              <w:trHeight w:val="39"/>
            </w:trPr>
            <w:tc>
              <w:tcPr>
                <w:tcW w:w="9132" w:type="dxa"/>
                <w:gridSpan w:val="9"/>
                <w:shd w:val="clear" w:color="auto" w:fill="F2F2F2" w:themeFill="background1" w:themeFillShade="F2"/>
              </w:tcPr>
              <w:p w14:paraId="08270832" w14:textId="555F5478" w:rsidR="00777102" w:rsidRPr="00606CFE" w:rsidRDefault="00777102" w:rsidP="00206105">
                <w:pPr>
                  <w:rPr>
                    <w:rFonts w:ascii="Arial" w:hAnsi="Arial" w:cs="Arial"/>
                    <w:lang w:eastAsia="zh-CN"/>
                  </w:rPr>
                </w:pPr>
                <w:r w:rsidRPr="00606CFE">
                  <w:rPr>
                    <w:rFonts w:ascii="Arial" w:hAnsi="Arial" w:cs="Arial" w:hint="eastAsia"/>
                    <w:lang w:eastAsia="zh-CN"/>
                  </w:rPr>
                  <w:t>2.69</w:t>
                </w:r>
                <w:r w:rsidRPr="00606CFE">
                  <w:rPr>
                    <w:rFonts w:ascii="SimHei" w:eastAsia="SimHei" w:hAnsi="SimHei" w:hint="eastAsia"/>
                    <w:lang w:eastAsia="zh-CN"/>
                  </w:rPr>
                  <w:t>联合</w:t>
                </w:r>
                <w:r w:rsidRPr="00606CFE">
                  <w:rPr>
                    <w:rFonts w:hint="eastAsia"/>
                    <w:lang w:eastAsia="zh-CN"/>
                  </w:rPr>
                  <w:t>成</w:t>
                </w:r>
                <w:r w:rsidRPr="00606CFE">
                  <w:rPr>
                    <w:rFonts w:ascii="Microsoft YaHei" w:eastAsia="Microsoft YaHei" w:hAnsi="Microsoft YaHei" w:cs="Microsoft YaHei" w:hint="eastAsia"/>
                    <w:lang w:eastAsia="zh-CN"/>
                  </w:rPr>
                  <w:t>员执</w:t>
                </w:r>
                <w:r w:rsidRPr="00606CFE">
                  <w:rPr>
                    <w:rFonts w:ascii="MS PGothic" w:eastAsia="MS PGothic" w:hAnsi="MS PGothic" w:cs="MS PGothic" w:hint="eastAsia"/>
                    <w:lang w:eastAsia="zh-CN"/>
                  </w:rPr>
                  <w:t>行适用</w:t>
                </w:r>
                <w:r w:rsidRPr="00606CFE">
                  <w:rPr>
                    <w:rFonts w:ascii="Microsoft YaHei" w:eastAsia="Microsoft YaHei" w:hAnsi="Microsoft YaHei" w:cs="Microsoft YaHei" w:hint="eastAsia"/>
                    <w:lang w:eastAsia="zh-CN"/>
                  </w:rPr>
                  <w:t>标</w:t>
                </w:r>
                <w:r w:rsidRPr="00606CFE">
                  <w:rPr>
                    <w:rFonts w:ascii="MS PGothic" w:eastAsia="MS PGothic" w:hAnsi="MS PGothic" w:cs="MS PGothic" w:hint="eastAsia"/>
                    <w:lang w:eastAsia="zh-CN"/>
                  </w:rPr>
                  <w:t>准的</w:t>
                </w:r>
                <w:r w:rsidRPr="00606CFE">
                  <w:rPr>
                    <w:rFonts w:ascii="Microsoft YaHei" w:eastAsia="Microsoft YaHei" w:hAnsi="Microsoft YaHei" w:cs="Microsoft YaHei" w:hint="eastAsia"/>
                    <w:lang w:eastAsia="zh-CN"/>
                  </w:rPr>
                  <w:t>责</w:t>
                </w:r>
                <w:r w:rsidRPr="00606CFE">
                  <w:rPr>
                    <w:rFonts w:ascii="MS PGothic" w:eastAsia="MS PGothic" w:hAnsi="MS PGothic" w:cs="MS PGothic" w:hint="eastAsia"/>
                    <w:lang w:eastAsia="zh-CN"/>
                  </w:rPr>
                  <w:t>任</w:t>
                </w:r>
              </w:p>
            </w:tc>
          </w:tr>
          <w:tr w:rsidR="00777102" w:rsidRPr="00606CFE" w14:paraId="52D867EA" w14:textId="77777777" w:rsidTr="00176C9A">
            <w:trPr>
              <w:trHeight w:val="39"/>
            </w:trPr>
            <w:tc>
              <w:tcPr>
                <w:tcW w:w="9132" w:type="dxa"/>
                <w:gridSpan w:val="9"/>
                <w:shd w:val="clear" w:color="auto" w:fill="auto"/>
              </w:tcPr>
              <w:p w14:paraId="2B5D593D" w14:textId="75A37BE2" w:rsidR="00777102" w:rsidRPr="00606CFE" w:rsidRDefault="00EC7131" w:rsidP="00777102">
                <w:pPr>
                  <w:rPr>
                    <w:rFonts w:ascii="Arial" w:hAnsi="Arial" w:cs="Arial"/>
                    <w:lang w:eastAsia="zh-CN"/>
                  </w:rPr>
                </w:pPr>
                <w:sdt>
                  <w:sdtPr>
                    <w:rPr>
                      <w:rFonts w:ascii="Arial" w:hAnsi="Arial" w:cs="Arial" w:hint="eastAsia"/>
                    </w:rPr>
                    <w:id w:val="-1557847245"/>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管理</w:t>
                </w:r>
                <w:r w:rsidR="00777102" w:rsidRPr="00606CFE">
                  <w:rPr>
                    <w:rFonts w:ascii="Microsoft YaHei" w:eastAsia="Microsoft YaHei" w:hAnsi="Microsoft YaHei" w:cs="Microsoft YaHei" w:hint="eastAsia"/>
                    <w:lang w:eastAsia="zh-CN"/>
                  </w:rPr>
                  <w:t>计</w:t>
                </w:r>
                <w:r w:rsidR="00777102" w:rsidRPr="00606CFE">
                  <w:rPr>
                    <w:rFonts w:ascii="MS PGothic" w:eastAsia="MS PGothic" w:hAnsi="MS PGothic" w:cs="MS PGothic" w:hint="eastAsia"/>
                    <w:lang w:eastAsia="zh-CN"/>
                  </w:rPr>
                  <w:t>划</w:t>
                </w:r>
                <w:r w:rsidR="00777102">
                  <w:rPr>
                    <w:rFonts w:ascii="MS PGothic" w:eastAsia="SimHei" w:hAnsi="MS PGothic" w:cs="MS PGothic" w:hint="eastAsia"/>
                    <w:lang w:eastAsia="zh-CN"/>
                  </w:rPr>
                  <w:t xml:space="preserve"> </w:t>
                </w:r>
                <w:sdt>
                  <w:sdtPr>
                    <w:rPr>
                      <w:rFonts w:ascii="Arial" w:hAnsi="Arial" w:cs="Arial" w:hint="eastAsia"/>
                    </w:rPr>
                    <w:id w:val="-1427578478"/>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森林保</w:t>
                </w:r>
                <w:r w:rsidR="00777102" w:rsidRPr="00606CFE">
                  <w:rPr>
                    <w:rFonts w:ascii="Microsoft YaHei" w:eastAsia="Microsoft YaHei" w:hAnsi="Microsoft YaHei" w:cs="Microsoft YaHei" w:hint="eastAsia"/>
                    <w:lang w:eastAsia="zh-CN"/>
                  </w:rPr>
                  <w:t>护</w:t>
                </w:r>
                <w:r w:rsidR="00777102">
                  <w:rPr>
                    <w:rFonts w:ascii="Microsoft YaHei" w:eastAsia="Microsoft YaHei" w:hAnsi="Microsoft YaHei" w:cs="Microsoft YaHei" w:hint="eastAsia"/>
                    <w:lang w:eastAsia="zh-CN"/>
                  </w:rPr>
                  <w:t xml:space="preserve"> </w:t>
                </w:r>
                <w:sdt>
                  <w:sdtPr>
                    <w:rPr>
                      <w:rFonts w:ascii="Arial" w:hAnsi="Arial" w:cs="Arial" w:hint="eastAsia"/>
                    </w:rPr>
                    <w:id w:val="317616458"/>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造林</w:t>
                </w:r>
                <w:r w:rsidR="00777102" w:rsidRPr="00606CFE">
                  <w:rPr>
                    <w:rFonts w:ascii="Microsoft YaHei" w:eastAsia="Microsoft YaHei" w:hAnsi="Microsoft YaHei" w:cs="Microsoft YaHei" w:hint="eastAsia"/>
                    <w:lang w:eastAsia="zh-CN"/>
                  </w:rPr>
                  <w:t>业</w:t>
                </w:r>
                <w:r w:rsidR="00777102">
                  <w:rPr>
                    <w:rFonts w:ascii="Microsoft YaHei" w:eastAsia="Microsoft YaHei" w:hAnsi="Microsoft YaHei" w:cs="Microsoft YaHei" w:hint="eastAsia"/>
                    <w:lang w:eastAsia="zh-CN"/>
                  </w:rPr>
                  <w:t xml:space="preserve"> </w:t>
                </w:r>
                <w:sdt>
                  <w:sdtPr>
                    <w:rPr>
                      <w:rFonts w:ascii="Arial" w:hAnsi="Arial" w:cs="Arial" w:hint="eastAsia"/>
                    </w:rPr>
                    <w:id w:val="2008399827"/>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eastAsia="SimHei" w:hint="eastAsia"/>
                    <w:lang w:eastAsia="zh-CN"/>
                  </w:rPr>
                  <w:t>采伐</w:t>
                </w:r>
                <w:r w:rsidR="00777102">
                  <w:rPr>
                    <w:rFonts w:eastAsia="SimHei" w:hint="eastAsia"/>
                    <w:lang w:eastAsia="zh-CN"/>
                  </w:rPr>
                  <w:t xml:space="preserve"> </w:t>
                </w:r>
                <w:sdt>
                  <w:sdtPr>
                    <w:rPr>
                      <w:rFonts w:ascii="Arial" w:hAnsi="Arial" w:cs="Arial" w:hint="eastAsia"/>
                    </w:rPr>
                    <w:id w:val="1427224565"/>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ascii="Microsoft YaHei" w:eastAsia="Microsoft YaHei" w:hAnsi="Microsoft YaHei" w:cs="Microsoft YaHei" w:hint="eastAsia"/>
                    <w:lang w:eastAsia="zh-CN"/>
                  </w:rPr>
                  <w:t>销</w:t>
                </w:r>
                <w:r w:rsidR="00777102" w:rsidRPr="00606CFE">
                  <w:rPr>
                    <w:rFonts w:ascii="MS PGothic" w:eastAsia="MS PGothic" w:hAnsi="MS PGothic" w:cs="MS PGothic" w:hint="eastAsia"/>
                    <w:lang w:eastAsia="zh-CN"/>
                  </w:rPr>
                  <w:t>售与市</w:t>
                </w:r>
                <w:r w:rsidR="00777102" w:rsidRPr="00606CFE">
                  <w:rPr>
                    <w:rFonts w:ascii="Microsoft YaHei" w:eastAsia="Microsoft YaHei" w:hAnsi="Microsoft YaHei" w:cs="Microsoft YaHei" w:hint="eastAsia"/>
                    <w:lang w:eastAsia="zh-CN"/>
                  </w:rPr>
                  <w:t>场营销</w:t>
                </w:r>
              </w:p>
              <w:p w14:paraId="610D2112" w14:textId="62676A74" w:rsidR="00777102" w:rsidRPr="00606CFE" w:rsidRDefault="00EC7131" w:rsidP="00777102">
                <w:pPr>
                  <w:rPr>
                    <w:rFonts w:ascii="Arial" w:hAnsi="Arial" w:cs="Arial"/>
                    <w:lang w:eastAsia="zh-CN"/>
                  </w:rPr>
                </w:pPr>
                <w:sdt>
                  <w:sdtPr>
                    <w:rPr>
                      <w:rFonts w:ascii="Arial" w:hAnsi="Arial" w:cs="Arial" w:hint="eastAsia"/>
                    </w:rPr>
                    <w:id w:val="-1469576678"/>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商</w:t>
                </w:r>
                <w:r w:rsidR="00777102" w:rsidRPr="00606CFE">
                  <w:rPr>
                    <w:rFonts w:ascii="Microsoft YaHei" w:eastAsia="Microsoft YaHei" w:hAnsi="Microsoft YaHei" w:cs="Microsoft YaHei" w:hint="eastAsia"/>
                    <w:lang w:eastAsia="zh-CN"/>
                  </w:rPr>
                  <w:t>标</w:t>
                </w:r>
                <w:r w:rsidR="00777102" w:rsidRPr="00606CFE">
                  <w:rPr>
                    <w:rFonts w:ascii="MS PGothic" w:eastAsia="MS PGothic" w:hAnsi="MS PGothic" w:cs="MS PGothic" w:hint="eastAsia"/>
                    <w:lang w:eastAsia="zh-CN"/>
                  </w:rPr>
                  <w:t>使用</w:t>
                </w:r>
                <w:r w:rsidR="00777102">
                  <w:rPr>
                    <w:rFonts w:ascii="MS PGothic" w:eastAsia="SimHei" w:hAnsi="MS PGothic" w:cs="MS PGothic" w:hint="eastAsia"/>
                    <w:lang w:eastAsia="zh-CN"/>
                  </w:rPr>
                  <w:t xml:space="preserve"> </w:t>
                </w:r>
                <w:sdt>
                  <w:sdtPr>
                    <w:rPr>
                      <w:rFonts w:ascii="Arial" w:hAnsi="Arial" w:cs="Arial" w:hint="eastAsia"/>
                    </w:rPr>
                    <w:id w:val="-518080656"/>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利益相关者参与</w:t>
                </w:r>
                <w:r w:rsidR="00777102">
                  <w:rPr>
                    <w:rFonts w:eastAsia="SimHei" w:hint="eastAsia"/>
                    <w:lang w:eastAsia="zh-CN"/>
                  </w:rPr>
                  <w:t xml:space="preserve"> </w:t>
                </w:r>
                <w:sdt>
                  <w:sdtPr>
                    <w:rPr>
                      <w:rFonts w:ascii="Arial" w:hAnsi="Arial" w:cs="Arial" w:hint="eastAsia"/>
                    </w:rPr>
                    <w:id w:val="-1326120550"/>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ascii="Microsoft YaHei" w:eastAsia="Microsoft YaHei" w:hAnsi="Microsoft YaHei" w:cs="Microsoft YaHei" w:hint="eastAsia"/>
                    <w:lang w:eastAsia="zh-CN"/>
                  </w:rPr>
                  <w:t>训练</w:t>
                </w:r>
                <w:r w:rsidR="00777102">
                  <w:rPr>
                    <w:rFonts w:ascii="Microsoft YaHei" w:eastAsia="Microsoft YaHei" w:hAnsi="Microsoft YaHei" w:cs="Microsoft YaHei" w:hint="eastAsia"/>
                    <w:lang w:eastAsia="zh-CN"/>
                  </w:rPr>
                  <w:t xml:space="preserve"> </w:t>
                </w:r>
                <w:sdt>
                  <w:sdtPr>
                    <w:rPr>
                      <w:rFonts w:ascii="Arial" w:hAnsi="Arial" w:cs="Arial" w:hint="eastAsia"/>
                    </w:rPr>
                    <w:id w:val="836881983"/>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生</w:t>
                </w:r>
                <w:r w:rsidR="00777102" w:rsidRPr="00606CFE">
                  <w:rPr>
                    <w:rFonts w:ascii="Microsoft YaHei" w:eastAsia="Microsoft YaHei" w:hAnsi="Microsoft YaHei" w:cs="Microsoft YaHei" w:hint="eastAsia"/>
                    <w:lang w:eastAsia="zh-CN"/>
                  </w:rPr>
                  <w:t>态</w:t>
                </w:r>
                <w:r w:rsidR="00777102" w:rsidRPr="00606CFE">
                  <w:rPr>
                    <w:rFonts w:ascii="MS PGothic" w:eastAsia="MS PGothic" w:hAnsi="MS PGothic" w:cs="MS PGothic" w:hint="eastAsia"/>
                    <w:lang w:eastAsia="zh-CN"/>
                  </w:rPr>
                  <w:t>系</w:t>
                </w:r>
                <w:r w:rsidR="00777102" w:rsidRPr="00606CFE">
                  <w:rPr>
                    <w:rFonts w:ascii="Microsoft YaHei" w:eastAsia="Microsoft YaHei" w:hAnsi="Microsoft YaHei" w:cs="Microsoft YaHei" w:hint="eastAsia"/>
                    <w:lang w:eastAsia="zh-CN"/>
                  </w:rPr>
                  <w:t>统</w:t>
                </w:r>
                <w:r w:rsidR="00777102" w:rsidRPr="00606CFE">
                  <w:rPr>
                    <w:rFonts w:ascii="MS PGothic" w:eastAsia="MS PGothic" w:hAnsi="MS PGothic" w:cs="MS PGothic" w:hint="eastAsia"/>
                    <w:lang w:eastAsia="zh-CN"/>
                  </w:rPr>
                  <w:t>服</w:t>
                </w:r>
                <w:r w:rsidR="00777102" w:rsidRPr="00606CFE">
                  <w:rPr>
                    <w:rFonts w:ascii="Microsoft YaHei" w:eastAsia="Microsoft YaHei" w:hAnsi="Microsoft YaHei" w:cs="Microsoft YaHei" w:hint="eastAsia"/>
                    <w:lang w:eastAsia="zh-CN"/>
                  </w:rPr>
                  <w:t>务</w:t>
                </w:r>
                <w:r w:rsidR="00777102" w:rsidRPr="00606CFE">
                  <w:rPr>
                    <w:rFonts w:ascii="MS PGothic" w:eastAsia="MS PGothic" w:hAnsi="MS PGothic" w:cs="MS PGothic" w:hint="eastAsia"/>
                    <w:lang w:eastAsia="zh-CN"/>
                  </w:rPr>
                  <w:t>影响</w:t>
                </w:r>
              </w:p>
              <w:p w14:paraId="3F058BFE" w14:textId="4FBA875B" w:rsidR="00777102" w:rsidRPr="00606CFE" w:rsidRDefault="00EC7131" w:rsidP="00777102">
                <w:pPr>
                  <w:rPr>
                    <w:rFonts w:ascii="Arial" w:hAnsi="Arial" w:cs="Arial"/>
                    <w:lang w:eastAsia="zh-CN"/>
                  </w:rPr>
                </w:pPr>
                <w:sdt>
                  <w:sdtPr>
                    <w:rPr>
                      <w:rFonts w:ascii="Arial" w:hAnsi="Arial" w:cs="Arial" w:hint="eastAsia"/>
                    </w:rPr>
                    <w:id w:val="-944222543"/>
                    <w14:checkbox>
                      <w14:checked w14:val="0"/>
                      <w14:checkedState w14:val="2612" w14:font="MS Gothic"/>
                      <w14:uncheckedState w14:val="2610" w14:font="MS Gothic"/>
                    </w14:checkbox>
                  </w:sdtPr>
                  <w:sdtEndPr/>
                  <w:sdtContent>
                    <w:r w:rsidR="00777102" w:rsidRPr="00606CFE">
                      <w:rPr>
                        <w:rFonts w:ascii="Arial" w:eastAsia="MS Gothic" w:hAnsi="Arial" w:cs="Arial" w:hint="eastAsia"/>
                        <w:lang w:eastAsia="zh-CN"/>
                      </w:rPr>
                      <w:t>☐</w:t>
                    </w:r>
                  </w:sdtContent>
                </w:sdt>
                <w:r w:rsidR="00777102" w:rsidRPr="00606CFE">
                  <w:rPr>
                    <w:rFonts w:hint="eastAsia"/>
                    <w:lang w:eastAsia="zh-CN"/>
                  </w:rPr>
                  <w:t>其他</w:t>
                </w:r>
              </w:p>
            </w:tc>
          </w:tr>
          <w:tr w:rsidR="00DA792C" w:rsidRPr="00606CFE" w14:paraId="2D8577BE" w14:textId="77777777" w:rsidTr="00777102">
            <w:trPr>
              <w:trHeight w:val="39"/>
            </w:trPr>
            <w:tc>
              <w:tcPr>
                <w:tcW w:w="9132" w:type="dxa"/>
                <w:gridSpan w:val="9"/>
                <w:shd w:val="clear" w:color="auto" w:fill="F2F2F2" w:themeFill="background1" w:themeFillShade="F2"/>
              </w:tcPr>
              <w:p w14:paraId="332F02A6" w14:textId="04432FB8" w:rsidR="00DA792C" w:rsidRPr="00606CFE" w:rsidRDefault="00F61356" w:rsidP="00206105">
                <w:pPr>
                  <w:rPr>
                    <w:rFonts w:ascii="Arial" w:hAnsi="Arial" w:cs="Arial"/>
                    <w:lang w:eastAsia="zh-CN"/>
                  </w:rPr>
                </w:pPr>
                <w:r w:rsidRPr="00606CFE">
                  <w:rPr>
                    <w:rFonts w:ascii="Arial" w:hAnsi="Arial" w:cs="Arial" w:hint="eastAsia"/>
                    <w:lang w:eastAsia="zh-CN"/>
                  </w:rPr>
                  <w:t>2.70</w:t>
                </w:r>
                <w:r w:rsidR="00614772" w:rsidRPr="00606CFE">
                  <w:rPr>
                    <w:rFonts w:ascii="Microsoft YaHei" w:eastAsia="Microsoft YaHei" w:hAnsi="Microsoft YaHei" w:cs="Microsoft YaHei" w:hint="eastAsia"/>
                    <w:lang w:eastAsia="zh-CN"/>
                  </w:rPr>
                  <w:t>详细说</w:t>
                </w:r>
                <w:r w:rsidR="00614772" w:rsidRPr="00606CFE">
                  <w:rPr>
                    <w:rFonts w:ascii="MS PGothic" w:eastAsia="MS PGothic" w:hAnsi="MS PGothic" w:cs="MS PGothic" w:hint="eastAsia"/>
                    <w:lang w:eastAsia="zh-CN"/>
                  </w:rPr>
                  <w:t>明</w:t>
                </w:r>
                <w:r w:rsidR="00614772" w:rsidRPr="00606CFE">
                  <w:rPr>
                    <w:rFonts w:ascii="SimHei" w:eastAsia="SimHei" w:hAnsi="SimHei" w:hint="eastAsia"/>
                    <w:lang w:eastAsia="zh-CN"/>
                  </w:rPr>
                  <w:t>联合</w:t>
                </w:r>
                <w:r w:rsidR="00614772" w:rsidRPr="00606CFE">
                  <w:rPr>
                    <w:rFonts w:ascii="Microsoft YaHei" w:eastAsia="Microsoft YaHei" w:hAnsi="Microsoft YaHei" w:cs="Microsoft YaHei" w:hint="eastAsia"/>
                    <w:lang w:eastAsia="zh-CN"/>
                  </w:rPr>
                  <w:t>实</w:t>
                </w:r>
                <w:r w:rsidR="00614772" w:rsidRPr="00606CFE">
                  <w:rPr>
                    <w:rFonts w:ascii="MS PGothic" w:eastAsia="MS PGothic" w:hAnsi="MS PGothic" w:cs="MS PGothic" w:hint="eastAsia"/>
                    <w:lang w:eastAsia="zh-CN"/>
                  </w:rPr>
                  <w:t>体，成</w:t>
                </w:r>
                <w:r w:rsidR="00614772" w:rsidRPr="00606CFE">
                  <w:rPr>
                    <w:rFonts w:ascii="Microsoft YaHei" w:eastAsia="Microsoft YaHei" w:hAnsi="Microsoft YaHei" w:cs="Microsoft YaHei" w:hint="eastAsia"/>
                    <w:lang w:eastAsia="zh-CN"/>
                  </w:rPr>
                  <w:t>员</w:t>
                </w:r>
                <w:r w:rsidR="00614772" w:rsidRPr="00606CFE">
                  <w:rPr>
                    <w:rFonts w:ascii="MS PGothic" w:eastAsia="MS PGothic" w:hAnsi="MS PGothic" w:cs="MS PGothic" w:hint="eastAsia"/>
                    <w:lang w:eastAsia="zh-CN"/>
                  </w:rPr>
                  <w:t>和承包商的</w:t>
                </w:r>
                <w:r w:rsidR="00614772" w:rsidRPr="00606CFE">
                  <w:rPr>
                    <w:rFonts w:ascii="Microsoft YaHei" w:eastAsia="Microsoft YaHei" w:hAnsi="Microsoft YaHei" w:cs="Microsoft YaHei" w:hint="eastAsia"/>
                    <w:lang w:eastAsia="zh-CN"/>
                  </w:rPr>
                  <w:t>职责</w:t>
                </w:r>
                <w:r w:rsidR="00614772" w:rsidRPr="00606CFE">
                  <w:rPr>
                    <w:rFonts w:ascii="MS PGothic" w:eastAsia="MS PGothic" w:hAnsi="MS PGothic" w:cs="MS PGothic" w:hint="eastAsia"/>
                    <w:lang w:eastAsia="zh-CN"/>
                  </w:rPr>
                  <w:t>，包括生</w:t>
                </w:r>
                <w:r w:rsidR="00614772" w:rsidRPr="00606CFE">
                  <w:rPr>
                    <w:rFonts w:ascii="Microsoft YaHei" w:eastAsia="Microsoft YaHei" w:hAnsi="Microsoft YaHei" w:cs="Microsoft YaHei" w:hint="eastAsia"/>
                    <w:lang w:eastAsia="zh-CN"/>
                  </w:rPr>
                  <w:t>态</w:t>
                </w:r>
                <w:r w:rsidR="00614772" w:rsidRPr="00606CFE">
                  <w:rPr>
                    <w:rFonts w:ascii="MS PGothic" w:eastAsia="MS PGothic" w:hAnsi="MS PGothic" w:cs="MS PGothic" w:hint="eastAsia"/>
                    <w:lang w:eastAsia="zh-CN"/>
                  </w:rPr>
                  <w:t>系</w:t>
                </w:r>
                <w:r w:rsidR="00614772" w:rsidRPr="00606CFE">
                  <w:rPr>
                    <w:rFonts w:ascii="Microsoft YaHei" w:eastAsia="Microsoft YaHei" w:hAnsi="Microsoft YaHei" w:cs="Microsoft YaHei" w:hint="eastAsia"/>
                    <w:lang w:eastAsia="zh-CN"/>
                  </w:rPr>
                  <w:t>统</w:t>
                </w:r>
                <w:r w:rsidR="00614772" w:rsidRPr="00606CFE">
                  <w:rPr>
                    <w:rFonts w:ascii="MS PGothic" w:eastAsia="MS PGothic" w:hAnsi="MS PGothic" w:cs="MS PGothic" w:hint="eastAsia"/>
                    <w:lang w:eastAsia="zh-CN"/>
                  </w:rPr>
                  <w:t>服</w:t>
                </w:r>
                <w:r w:rsidR="00614772" w:rsidRPr="00606CFE">
                  <w:rPr>
                    <w:rFonts w:ascii="Microsoft YaHei" w:eastAsia="Microsoft YaHei" w:hAnsi="Microsoft YaHei" w:cs="Microsoft YaHei" w:hint="eastAsia"/>
                    <w:lang w:eastAsia="zh-CN"/>
                  </w:rPr>
                  <w:t>务</w:t>
                </w:r>
                <w:r w:rsidR="00614772" w:rsidRPr="00606CFE">
                  <w:rPr>
                    <w:rFonts w:ascii="MS PGothic" w:eastAsia="MS PGothic" w:hAnsi="MS PGothic" w:cs="MS PGothic" w:hint="eastAsia"/>
                    <w:lang w:eastAsia="zh-CN"/>
                  </w:rPr>
                  <w:t>（如果适用）：</w:t>
                </w:r>
              </w:p>
            </w:tc>
          </w:tr>
          <w:tr w:rsidR="00DA792C" w:rsidRPr="00606CFE" w14:paraId="5ACC9CA8" w14:textId="77777777" w:rsidTr="00176C9A">
            <w:trPr>
              <w:trHeight w:val="299"/>
            </w:trPr>
            <w:tc>
              <w:tcPr>
                <w:tcW w:w="9132" w:type="dxa"/>
                <w:gridSpan w:val="9"/>
                <w:shd w:val="clear" w:color="auto" w:fill="auto"/>
              </w:tcPr>
              <w:sdt>
                <w:sdtPr>
                  <w:rPr>
                    <w:rFonts w:ascii="Arial" w:hAnsi="Arial" w:cs="Arial" w:hint="eastAsia"/>
                  </w:rPr>
                  <w:id w:val="735431150"/>
                  <w:placeholder>
                    <w:docPart w:val="3AC9C7B87E84412DB61AB612F280F30B"/>
                  </w:placeholder>
                  <w:showingPlcHdr/>
                  <w:text w:multiLine="1"/>
                </w:sdtPr>
                <w:sdtEndPr/>
                <w:sdtContent>
                  <w:p w14:paraId="5A9A2DED" w14:textId="1C1F7FE2" w:rsidR="00DA792C" w:rsidRPr="00606CFE" w:rsidRDefault="00CB30A5" w:rsidP="00206105">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sdtContent>
              </w:sdt>
              <w:p w14:paraId="541940DC" w14:textId="3F2F5C5B" w:rsidR="00DA792C" w:rsidRPr="00606CFE" w:rsidRDefault="00DA792C" w:rsidP="00206105">
                <w:pPr>
                  <w:rPr>
                    <w:rFonts w:ascii="Arial" w:hAnsi="Arial" w:cs="Arial"/>
                    <w:lang w:eastAsia="zh-CN"/>
                  </w:rPr>
                </w:pPr>
              </w:p>
              <w:p w14:paraId="494E457D" w14:textId="5F4AAA5D" w:rsidR="00DA792C" w:rsidRPr="00606CFE" w:rsidRDefault="00614772" w:rsidP="00206105">
                <w:pPr>
                  <w:rPr>
                    <w:rFonts w:ascii="Arial" w:hAnsi="Arial" w:cs="Arial"/>
                    <w:lang w:eastAsia="zh-CN"/>
                  </w:rPr>
                </w:pPr>
                <w:r w:rsidRPr="00606CFE">
                  <w:rPr>
                    <w:rFonts w:ascii="Arial" w:hAnsi="Arial" w:cs="Arial" w:hint="eastAsia"/>
                    <w:i/>
                    <w:iCs/>
                    <w:lang w:eastAsia="zh-CN"/>
                  </w:rPr>
                  <w:lastRenderedPageBreak/>
                  <w:t>此</w:t>
                </w:r>
                <w:r w:rsidRPr="00606CFE">
                  <w:rPr>
                    <w:rFonts w:ascii="Microsoft YaHei" w:eastAsia="Microsoft YaHei" w:hAnsi="Microsoft YaHei" w:cs="Microsoft YaHei" w:hint="eastAsia"/>
                    <w:i/>
                    <w:iCs/>
                    <w:lang w:eastAsia="zh-CN"/>
                  </w:rPr>
                  <w:t>栏应</w:t>
                </w:r>
                <w:r w:rsidRPr="00606CFE">
                  <w:rPr>
                    <w:rFonts w:ascii="MS PGothic" w:eastAsia="MS PGothic" w:hAnsi="MS PGothic" w:cs="MS PGothic" w:hint="eastAsia"/>
                    <w:i/>
                    <w:iCs/>
                    <w:lang w:eastAsia="zh-CN"/>
                  </w:rPr>
                  <w:t>包含一个明确的</w:t>
                </w:r>
                <w:r w:rsidRPr="00606CFE">
                  <w:rPr>
                    <w:rFonts w:ascii="Microsoft YaHei" w:eastAsia="Microsoft YaHei" w:hAnsi="Microsoft YaHei" w:cs="Microsoft YaHei" w:hint="eastAsia"/>
                    <w:i/>
                    <w:iCs/>
                    <w:lang w:eastAsia="zh-CN"/>
                  </w:rPr>
                  <w:t>证</w:t>
                </w:r>
                <w:r w:rsidRPr="00606CFE">
                  <w:rPr>
                    <w:rFonts w:ascii="MS PGothic" w:eastAsia="MS PGothic" w:hAnsi="MS PGothic" w:cs="MS PGothic" w:hint="eastAsia"/>
                    <w:i/>
                    <w:iCs/>
                    <w:lang w:eastAsia="zh-CN"/>
                  </w:rPr>
                  <w:t>明，即在集</w:t>
                </w:r>
                <w:r w:rsidRPr="00606CFE">
                  <w:rPr>
                    <w:rFonts w:ascii="Microsoft YaHei" w:eastAsia="Microsoft YaHei" w:hAnsi="Microsoft YaHei" w:cs="Microsoft YaHei" w:hint="eastAsia"/>
                    <w:i/>
                    <w:iCs/>
                    <w:lang w:eastAsia="zh-CN"/>
                  </w:rPr>
                  <w:t>团实</w:t>
                </w:r>
                <w:r w:rsidRPr="00606CFE">
                  <w:rPr>
                    <w:rFonts w:ascii="MS PGothic" w:eastAsia="MS PGothic" w:hAnsi="MS PGothic" w:cs="MS PGothic" w:hint="eastAsia"/>
                    <w:i/>
                    <w:iCs/>
                    <w:lang w:eastAsia="zh-CN"/>
                  </w:rPr>
                  <w:t>体</w:t>
                </w:r>
                <w:r w:rsidRPr="00606CFE">
                  <w:rPr>
                    <w:rFonts w:ascii="Microsoft YaHei" w:eastAsia="Microsoft YaHei" w:hAnsi="Microsoft YaHei" w:cs="Microsoft YaHei" w:hint="eastAsia"/>
                    <w:i/>
                    <w:iCs/>
                    <w:lang w:eastAsia="zh-CN"/>
                  </w:rPr>
                  <w:t>层</w:t>
                </w:r>
                <w:r w:rsidRPr="00606CFE">
                  <w:rPr>
                    <w:rFonts w:ascii="MS PGothic" w:eastAsia="MS PGothic" w:hAnsi="MS PGothic" w:cs="MS PGothic" w:hint="eastAsia"/>
                    <w:i/>
                    <w:iCs/>
                    <w:lang w:eastAsia="zh-CN"/>
                  </w:rPr>
                  <w:t>面</w:t>
                </w:r>
                <w:r w:rsidRPr="00606CFE">
                  <w:rPr>
                    <w:rFonts w:ascii="Microsoft YaHei" w:eastAsia="Microsoft YaHei" w:hAnsi="Microsoft YaHei" w:cs="Microsoft YaHei" w:hint="eastAsia"/>
                    <w:i/>
                    <w:iCs/>
                    <w:lang w:eastAsia="zh-CN"/>
                  </w:rPr>
                  <w:t>执</w:t>
                </w:r>
                <w:r w:rsidRPr="00606CFE">
                  <w:rPr>
                    <w:rFonts w:ascii="MS PGothic" w:eastAsia="MS PGothic" w:hAnsi="MS PGothic" w:cs="MS PGothic" w:hint="eastAsia"/>
                    <w:i/>
                    <w:iCs/>
                    <w:lang w:eastAsia="zh-CN"/>
                  </w:rPr>
                  <w:t>行适用</w:t>
                </w:r>
                <w:r w:rsidRPr="00606CFE">
                  <w:rPr>
                    <w:rFonts w:ascii="Microsoft YaHei" w:eastAsia="Microsoft YaHei" w:hAnsi="Microsoft YaHei" w:cs="Microsoft YaHei" w:hint="eastAsia"/>
                    <w:i/>
                    <w:iCs/>
                    <w:lang w:eastAsia="zh-CN"/>
                  </w:rPr>
                  <w:t>标</w:t>
                </w:r>
                <w:r w:rsidRPr="00606CFE">
                  <w:rPr>
                    <w:rFonts w:ascii="MS PGothic" w:eastAsia="MS PGothic" w:hAnsi="MS PGothic" w:cs="MS PGothic" w:hint="eastAsia"/>
                    <w:i/>
                    <w:iCs/>
                    <w:lang w:eastAsia="zh-CN"/>
                  </w:rPr>
                  <w:t>准的任何</w:t>
                </w:r>
                <w:r w:rsidRPr="00606CFE">
                  <w:rPr>
                    <w:rFonts w:ascii="Microsoft YaHei" w:eastAsia="Microsoft YaHei" w:hAnsi="Microsoft YaHei" w:cs="Microsoft YaHei" w:hint="eastAsia"/>
                    <w:i/>
                    <w:iCs/>
                    <w:lang w:eastAsia="zh-CN"/>
                  </w:rPr>
                  <w:t>责</w:t>
                </w:r>
                <w:r w:rsidRPr="00606CFE">
                  <w:rPr>
                    <w:rFonts w:ascii="MS PGothic" w:eastAsia="MS PGothic" w:hAnsi="MS PGothic" w:cs="MS PGothic" w:hint="eastAsia"/>
                    <w:i/>
                    <w:iCs/>
                    <w:lang w:eastAsia="zh-CN"/>
                  </w:rPr>
                  <w:t>任（如</w:t>
                </w:r>
                <w:r w:rsidRPr="00606CFE">
                  <w:rPr>
                    <w:rFonts w:ascii="Microsoft YaHei" w:eastAsia="Microsoft YaHei" w:hAnsi="Microsoft YaHei" w:cs="Microsoft YaHei" w:hint="eastAsia"/>
                    <w:i/>
                    <w:iCs/>
                    <w:lang w:eastAsia="zh-CN"/>
                  </w:rPr>
                  <w:t>经营</w:t>
                </w:r>
                <w:r w:rsidRPr="00606CFE">
                  <w:rPr>
                    <w:rFonts w:ascii="MS PGothic" w:eastAsia="MS PGothic" w:hAnsi="MS PGothic" w:cs="MS PGothic" w:hint="eastAsia"/>
                    <w:i/>
                    <w:iCs/>
                    <w:lang w:eastAsia="zh-CN"/>
                  </w:rPr>
                  <w:t>方案、</w:t>
                </w:r>
                <w:r w:rsidRPr="00606CFE">
                  <w:rPr>
                    <w:rFonts w:ascii="Microsoft YaHei" w:eastAsia="Microsoft YaHei" w:hAnsi="Microsoft YaHei" w:cs="Microsoft YaHei" w:hint="eastAsia"/>
                    <w:i/>
                    <w:iCs/>
                    <w:lang w:eastAsia="zh-CN"/>
                  </w:rPr>
                  <w:t>库</w:t>
                </w:r>
                <w:r w:rsidRPr="00606CFE">
                  <w:rPr>
                    <w:rFonts w:ascii="MS PGothic" w:eastAsia="MS PGothic" w:hAnsi="MS PGothic" w:cs="MS PGothic" w:hint="eastAsia"/>
                    <w:i/>
                    <w:iCs/>
                    <w:lang w:eastAsia="zh-CN"/>
                  </w:rPr>
                  <w:t>存、</w:t>
                </w:r>
                <w:r w:rsidRPr="00606CFE">
                  <w:rPr>
                    <w:rFonts w:ascii="Microsoft YaHei" w:eastAsia="Microsoft YaHei" w:hAnsi="Microsoft YaHei" w:cs="Microsoft YaHei" w:hint="eastAsia"/>
                    <w:i/>
                    <w:iCs/>
                    <w:lang w:eastAsia="zh-CN"/>
                  </w:rPr>
                  <w:t>监</w:t>
                </w:r>
                <w:r w:rsidRPr="00606CFE">
                  <w:rPr>
                    <w:rFonts w:ascii="MS PGothic" w:eastAsia="MS PGothic" w:hAnsi="MS PGothic" w:cs="MS PGothic" w:hint="eastAsia"/>
                    <w:i/>
                    <w:iCs/>
                    <w:lang w:eastAsia="zh-CN"/>
                  </w:rPr>
                  <w:t>控）均符合要求</w:t>
                </w:r>
              </w:p>
            </w:tc>
          </w:tr>
          <w:tr w:rsidR="00176C9A" w:rsidRPr="00606CFE"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56BE3759" w:rsidR="00176C9A" w:rsidRPr="00606CFE" w:rsidRDefault="00610D46" w:rsidP="00176C9A">
                <w:pPr>
                  <w:jc w:val="both"/>
                  <w:rPr>
                    <w:rFonts w:ascii="Arial" w:hAnsi="Arial" w:cs="Arial"/>
                    <w:color w:val="FF0000"/>
                    <w:lang w:eastAsia="zh-CN"/>
                  </w:rPr>
                </w:pPr>
                <w:r w:rsidRPr="00606CFE">
                  <w:rPr>
                    <w:rFonts w:ascii="Arial" w:hAnsi="Arial" w:cs="Arial" w:hint="eastAsia"/>
                    <w:lang w:eastAsia="zh-CN"/>
                  </w:rPr>
                  <w:lastRenderedPageBreak/>
                  <w:t>注意：当</w:t>
                </w:r>
                <w:r w:rsidRPr="00606CFE">
                  <w:rPr>
                    <w:rFonts w:ascii="Microsoft YaHei" w:eastAsia="Microsoft YaHei" w:hAnsi="Microsoft YaHei" w:cs="Microsoft YaHei" w:hint="eastAsia"/>
                    <w:lang w:eastAsia="zh-CN"/>
                  </w:rPr>
                  <w:t>团队</w:t>
                </w:r>
                <w:r w:rsidRPr="00606CFE">
                  <w:rPr>
                    <w:rFonts w:ascii="MS PGothic" w:eastAsia="MS PGothic" w:hAnsi="MS PGothic" w:cs="MS PGothic" w:hint="eastAsia"/>
                    <w:lang w:eastAsia="zh-CN"/>
                  </w:rPr>
                  <w:t>成</w:t>
                </w:r>
                <w:r w:rsidRPr="00606CFE">
                  <w:rPr>
                    <w:rFonts w:ascii="Microsoft YaHei" w:eastAsia="Microsoft YaHei" w:hAnsi="Microsoft YaHei" w:cs="Microsoft YaHei" w:hint="eastAsia"/>
                    <w:lang w:eastAsia="zh-CN"/>
                  </w:rPr>
                  <w:t>员</w:t>
                </w:r>
                <w:r w:rsidRPr="00606CFE">
                  <w:rPr>
                    <w:rFonts w:ascii="MS PGothic" w:eastAsia="MS PGothic" w:hAnsi="MS PGothic" w:cs="MS PGothic" w:hint="eastAsia"/>
                    <w:lang w:eastAsia="zh-CN"/>
                  </w:rPr>
                  <w:t>的数量</w:t>
                </w:r>
                <w:r w:rsidRPr="00606CFE">
                  <w:rPr>
                    <w:rFonts w:ascii="MS PGothic" w:eastAsia="MS PGothic" w:hAnsi="MS PGothic" w:cs="MS PGothic" w:hint="eastAsia"/>
                    <w:b/>
                    <w:bCs/>
                    <w:u w:val="single"/>
                    <w:lang w:eastAsia="zh-CN"/>
                  </w:rPr>
                  <w:t>超</w:t>
                </w:r>
                <w:r w:rsidRPr="00606CFE">
                  <w:rPr>
                    <w:rFonts w:ascii="Microsoft YaHei" w:eastAsia="Microsoft YaHei" w:hAnsi="Microsoft YaHei" w:cs="Microsoft YaHei" w:hint="eastAsia"/>
                    <w:b/>
                    <w:bCs/>
                    <w:u w:val="single"/>
                    <w:lang w:eastAsia="zh-CN"/>
                  </w:rPr>
                  <w:t>过</w:t>
                </w:r>
                <w:r w:rsidRPr="00606CFE">
                  <w:rPr>
                    <w:rFonts w:ascii="Arial" w:hAnsi="Arial" w:cs="Arial" w:hint="eastAsia"/>
                    <w:b/>
                    <w:bCs/>
                    <w:u w:val="single"/>
                    <w:lang w:eastAsia="zh-CN"/>
                  </w:rPr>
                  <w:t>20</w:t>
                </w:r>
                <w:r w:rsidRPr="00606CFE">
                  <w:rPr>
                    <w:rFonts w:ascii="Arial" w:hAnsi="Arial" w:cs="Arial" w:hint="eastAsia"/>
                    <w:lang w:eastAsia="zh-CN"/>
                  </w:rPr>
                  <w:t>，</w:t>
                </w:r>
                <w:r w:rsidRPr="00606CFE">
                  <w:rPr>
                    <w:rFonts w:ascii="Microsoft YaHei" w:eastAsia="Microsoft YaHei" w:hAnsi="Microsoft YaHei" w:cs="Microsoft YaHei" w:hint="eastAsia"/>
                    <w:lang w:eastAsia="zh-CN"/>
                  </w:rPr>
                  <w:t>认证</w:t>
                </w:r>
                <w:r w:rsidRPr="00606CFE">
                  <w:rPr>
                    <w:rFonts w:ascii="MS PGothic" w:eastAsia="MS PGothic" w:hAnsi="MS PGothic" w:cs="MS PGothic" w:hint="eastAsia"/>
                    <w:lang w:eastAsia="zh-CN"/>
                  </w:rPr>
                  <w:t>机构</w:t>
                </w:r>
                <w:r w:rsidRPr="00606CFE">
                  <w:rPr>
                    <w:rFonts w:ascii="Microsoft YaHei" w:eastAsia="Microsoft YaHei" w:hAnsi="Microsoft YaHei" w:cs="Microsoft YaHei" w:hint="eastAsia"/>
                    <w:b/>
                    <w:bCs/>
                    <w:u w:val="single"/>
                    <w:lang w:eastAsia="zh-CN"/>
                  </w:rPr>
                  <w:t>应</w:t>
                </w:r>
                <w:r w:rsidRPr="00606CFE">
                  <w:rPr>
                    <w:rFonts w:ascii="MS PGothic" w:eastAsia="MS PGothic" w:hAnsi="MS PGothic" w:cs="MS PGothic" w:hint="eastAsia"/>
                    <w:lang w:eastAsia="zh-CN"/>
                  </w:rPr>
                  <w:t>上</w:t>
                </w:r>
                <w:r w:rsidRPr="00606CFE">
                  <w:rPr>
                    <w:rFonts w:ascii="Microsoft YaHei" w:eastAsia="Microsoft YaHei" w:hAnsi="Microsoft YaHei" w:cs="Microsoft YaHei" w:hint="eastAsia"/>
                    <w:lang w:eastAsia="zh-CN"/>
                  </w:rPr>
                  <w:t>传</w:t>
                </w:r>
                <w:r w:rsidRPr="00606CFE">
                  <w:rPr>
                    <w:rFonts w:ascii="MS PGothic" w:eastAsia="MS PGothic" w:hAnsi="MS PGothic" w:cs="MS PGothic" w:hint="eastAsia"/>
                    <w:lang w:eastAsia="zh-CN"/>
                  </w:rPr>
                  <w:t>一个</w:t>
                </w:r>
                <w:r w:rsidRPr="00606CFE">
                  <w:rPr>
                    <w:rFonts w:ascii="Microsoft YaHei" w:eastAsia="Microsoft YaHei" w:hAnsi="Microsoft YaHei" w:cs="Microsoft YaHei" w:hint="eastAsia"/>
                    <w:lang w:eastAsia="zh-CN"/>
                  </w:rPr>
                  <w:t>单</w:t>
                </w:r>
                <w:r w:rsidRPr="00606CFE">
                  <w:rPr>
                    <w:rFonts w:ascii="MS PGothic" w:eastAsia="MS PGothic" w:hAnsi="MS PGothic" w:cs="MS PGothic" w:hint="eastAsia"/>
                    <w:lang w:eastAsia="zh-CN"/>
                  </w:rPr>
                  <w:t>独的</w:t>
                </w:r>
                <w:r w:rsidRPr="00606CFE">
                  <w:rPr>
                    <w:rFonts w:ascii="Arial" w:hAnsi="Arial" w:cs="Arial" w:hint="eastAsia"/>
                    <w:lang w:eastAsia="zh-CN"/>
                  </w:rPr>
                  <w:t>excel</w:t>
                </w:r>
                <w:r w:rsidRPr="00606CFE">
                  <w:rPr>
                    <w:rFonts w:ascii="Arial" w:hAnsi="Arial" w:cs="Arial" w:hint="eastAsia"/>
                    <w:lang w:eastAsia="zh-CN"/>
                  </w:rPr>
                  <w:t>文件至</w:t>
                </w:r>
                <w:r w:rsidRPr="00606CFE">
                  <w:rPr>
                    <w:rFonts w:ascii="Arial" w:hAnsi="Arial" w:cs="Arial" w:hint="eastAsia"/>
                    <w:lang w:eastAsia="zh-CN"/>
                  </w:rPr>
                  <w:t>FSC</w:t>
                </w:r>
                <w:r w:rsidRPr="00606CFE">
                  <w:rPr>
                    <w:rFonts w:ascii="Arial" w:hAnsi="Arial" w:cs="Arial" w:hint="eastAsia"/>
                    <w:lang w:eastAsia="zh-CN"/>
                  </w:rPr>
                  <w:t>数据</w:t>
                </w:r>
                <w:r w:rsidRPr="00606CFE">
                  <w:rPr>
                    <w:rFonts w:ascii="Microsoft YaHei" w:eastAsia="Microsoft YaHei" w:hAnsi="Microsoft YaHei" w:cs="Microsoft YaHei" w:hint="eastAsia"/>
                    <w:lang w:eastAsia="zh-CN"/>
                  </w:rPr>
                  <w:t>库</w:t>
                </w:r>
                <w:r w:rsidRPr="00606CFE">
                  <w:rPr>
                    <w:rFonts w:ascii="MS PGothic" w:eastAsia="MS PGothic" w:hAnsi="MS PGothic" w:cs="MS PGothic" w:hint="eastAsia"/>
                    <w:lang w:eastAsia="zh-CN"/>
                  </w:rPr>
                  <w:t>。</w:t>
                </w:r>
                <w:r w:rsidR="00D46189" w:rsidRPr="00606CFE">
                  <w:rPr>
                    <w:rFonts w:ascii="Arial" w:hAnsi="Arial" w:cs="Arial" w:hint="eastAsia"/>
                    <w:lang w:eastAsia="zh-CN"/>
                  </w:rPr>
                  <w:t>上</w:t>
                </w:r>
                <w:r w:rsidR="00D46189" w:rsidRPr="00606CFE">
                  <w:rPr>
                    <w:rFonts w:ascii="Microsoft YaHei" w:eastAsia="Microsoft YaHei" w:hAnsi="Microsoft YaHei" w:cs="Microsoft YaHei" w:hint="eastAsia"/>
                    <w:lang w:eastAsia="zh-CN"/>
                  </w:rPr>
                  <w:t>传</w:t>
                </w:r>
                <w:r w:rsidR="00D46189" w:rsidRPr="00606CFE">
                  <w:rPr>
                    <w:rFonts w:ascii="MS PGothic" w:eastAsia="MS PGothic" w:hAnsi="MS PGothic" w:cs="MS PGothic" w:hint="eastAsia"/>
                    <w:lang w:eastAsia="zh-CN"/>
                  </w:rPr>
                  <w:t>后，以下手</w:t>
                </w:r>
                <w:r w:rsidR="00D46189" w:rsidRPr="00606CFE">
                  <w:rPr>
                    <w:rFonts w:ascii="Microsoft YaHei" w:eastAsia="Microsoft YaHei" w:hAnsi="Microsoft YaHei" w:cs="Microsoft YaHei" w:hint="eastAsia"/>
                    <w:lang w:eastAsia="zh-CN"/>
                  </w:rPr>
                  <w:t>动输</w:t>
                </w:r>
                <w:r w:rsidR="00D46189" w:rsidRPr="00606CFE">
                  <w:rPr>
                    <w:rFonts w:ascii="MS PGothic" w:eastAsia="MS PGothic" w:hAnsi="MS PGothic" w:cs="MS PGothic" w:hint="eastAsia"/>
                    <w:lang w:eastAsia="zh-CN"/>
                  </w:rPr>
                  <w:t>入的</w:t>
                </w:r>
                <w:r w:rsidR="00D46189" w:rsidRPr="00606CFE">
                  <w:rPr>
                    <w:rFonts w:ascii="Microsoft YaHei" w:eastAsia="Microsoft YaHei" w:hAnsi="Microsoft YaHei" w:cs="Microsoft YaHei" w:hint="eastAsia"/>
                    <w:lang w:eastAsia="zh-CN"/>
                  </w:rPr>
                  <w:t>记录</w:t>
                </w:r>
                <w:r w:rsidR="00D46189" w:rsidRPr="00606CFE">
                  <w:rPr>
                    <w:rFonts w:ascii="MS PGothic" w:eastAsia="MS PGothic" w:hAnsi="MS PGothic" w:cs="MS PGothic" w:hint="eastAsia"/>
                    <w:lang w:eastAsia="zh-CN"/>
                  </w:rPr>
                  <w:t>将失效。</w:t>
                </w:r>
              </w:p>
            </w:tc>
          </w:tr>
        </w:tbl>
        <w:p w14:paraId="2044DC4D" w14:textId="77777777" w:rsidR="00492344" w:rsidRPr="00606CFE" w:rsidRDefault="00492344">
          <w:pPr>
            <w:rPr>
              <w:rFonts w:ascii="Arial" w:hAnsi="Arial" w:cs="Arial"/>
              <w:color w:val="FF0000"/>
            </w:rPr>
          </w:pPr>
        </w:p>
        <w:tbl>
          <w:tblPr>
            <w:tblStyle w:val="TableGrid"/>
            <w:tblW w:w="9090" w:type="dxa"/>
            <w:tblLook w:val="04A0" w:firstRow="1" w:lastRow="0" w:firstColumn="1" w:lastColumn="0" w:noHBand="0" w:noVBand="1"/>
          </w:tblPr>
          <w:tblGrid>
            <w:gridCol w:w="1260"/>
            <w:gridCol w:w="900"/>
            <w:gridCol w:w="3330"/>
            <w:gridCol w:w="1451"/>
            <w:gridCol w:w="1184"/>
            <w:gridCol w:w="965"/>
          </w:tblGrid>
          <w:tr w:rsidR="006553DA" w:rsidRPr="00606CFE" w14:paraId="06638F37" w14:textId="6BF6D8DB" w:rsidTr="003944F3">
            <w:tc>
              <w:tcPr>
                <w:tcW w:w="9090" w:type="dxa"/>
                <w:gridSpan w:val="6"/>
                <w:shd w:val="clear" w:color="auto" w:fill="78BE20"/>
              </w:tcPr>
              <w:p w14:paraId="77EA2C16" w14:textId="5E639678" w:rsidR="006553DA" w:rsidRPr="009969CE" w:rsidRDefault="004F02D5" w:rsidP="009969CE">
                <w:pPr>
                  <w:pStyle w:val="Heading3"/>
                  <w:jc w:val="center"/>
                  <w:outlineLvl w:val="2"/>
                  <w:rPr>
                    <w:rFonts w:ascii="Arial" w:hAnsi="Arial" w:cs="Arial"/>
                    <w:b/>
                    <w:bCs/>
                    <w:lang w:eastAsia="zh-CN"/>
                  </w:rPr>
                </w:pPr>
                <w:bookmarkStart w:id="21" w:name="_Toc78197879"/>
                <w:r w:rsidRPr="009969CE">
                  <w:rPr>
                    <w:rFonts w:ascii="Microsoft YaHei" w:eastAsia="Microsoft YaHei" w:hAnsi="Microsoft YaHei" w:cs="Microsoft YaHei" w:hint="eastAsia"/>
                    <w:b/>
                    <w:bCs/>
                    <w:color w:val="auto"/>
                    <w:lang w:val="en-GB" w:eastAsia="zh-CN"/>
                  </w:rPr>
                  <w:t>联</w:t>
                </w:r>
                <w:r w:rsidRPr="009969CE">
                  <w:rPr>
                    <w:rFonts w:ascii="MS PGothic" w:eastAsia="MS PGothic" w:hAnsi="MS PGothic" w:cs="MS PGothic" w:hint="eastAsia"/>
                    <w:b/>
                    <w:bCs/>
                    <w:color w:val="auto"/>
                    <w:lang w:val="en-GB" w:eastAsia="zh-CN"/>
                  </w:rPr>
                  <w:t>合</w:t>
                </w:r>
                <w:r w:rsidRPr="009969CE">
                  <w:rPr>
                    <w:rFonts w:ascii="Arial" w:hAnsi="Arial" w:cs="Arial" w:hint="eastAsia"/>
                    <w:b/>
                    <w:bCs/>
                    <w:color w:val="auto"/>
                    <w:lang w:val="en-GB" w:eastAsia="zh-CN"/>
                  </w:rPr>
                  <w:t>成</w:t>
                </w:r>
                <w:r w:rsidRPr="009969CE">
                  <w:rPr>
                    <w:rFonts w:ascii="Microsoft YaHei" w:eastAsia="Microsoft YaHei" w:hAnsi="Microsoft YaHei" w:cs="Microsoft YaHei" w:hint="eastAsia"/>
                    <w:b/>
                    <w:bCs/>
                    <w:color w:val="auto"/>
                    <w:lang w:val="en-GB" w:eastAsia="zh-CN"/>
                  </w:rPr>
                  <w:t>员</w:t>
                </w:r>
                <w:r w:rsidRPr="009969CE">
                  <w:rPr>
                    <w:rFonts w:ascii="MS PGothic" w:eastAsia="MS PGothic" w:hAnsi="MS PGothic" w:cs="MS PGothic" w:hint="eastAsia"/>
                    <w:b/>
                    <w:bCs/>
                    <w:color w:val="auto"/>
                    <w:lang w:val="en-GB" w:eastAsia="zh-CN"/>
                  </w:rPr>
                  <w:t>名</w:t>
                </w:r>
                <w:r w:rsidRPr="009969CE">
                  <w:rPr>
                    <w:rFonts w:ascii="Microsoft YaHei" w:eastAsia="Microsoft YaHei" w:hAnsi="Microsoft YaHei" w:cs="Microsoft YaHei" w:hint="eastAsia"/>
                    <w:b/>
                    <w:bCs/>
                    <w:color w:val="auto"/>
                    <w:lang w:val="en-GB" w:eastAsia="zh-CN"/>
                  </w:rPr>
                  <w:t>单</w:t>
                </w:r>
                <w:bookmarkEnd w:id="21"/>
              </w:p>
            </w:tc>
          </w:tr>
          <w:tr w:rsidR="000773A4" w:rsidRPr="00606CFE" w14:paraId="3F547586" w14:textId="7B573DF2" w:rsidTr="003944F3">
            <w:trPr>
              <w:trHeight w:val="809"/>
            </w:trPr>
            <w:tc>
              <w:tcPr>
                <w:tcW w:w="1260" w:type="dxa"/>
              </w:tcPr>
              <w:p w14:paraId="0E63A711" w14:textId="338567D9" w:rsidR="000773A4" w:rsidRPr="00606CFE" w:rsidRDefault="007D17A7" w:rsidP="006553DA">
                <w:pPr>
                  <w:rPr>
                    <w:rFonts w:ascii="Arial" w:hAnsi="Arial" w:cs="Arial"/>
                    <w:color w:val="000000" w:themeColor="text1"/>
                    <w:lang w:eastAsia="zh-CN"/>
                  </w:rPr>
                </w:pPr>
                <w:r w:rsidRPr="00606CFE">
                  <w:rPr>
                    <w:rFonts w:ascii="Arial" w:hAnsi="Arial" w:cs="Arial" w:hint="eastAsia"/>
                    <w:color w:val="000000" w:themeColor="text1"/>
                    <w:lang w:eastAsia="zh-CN"/>
                  </w:rPr>
                  <w:t>2.71</w:t>
                </w:r>
                <w:r w:rsidR="00602BB0" w:rsidRPr="00606CFE">
                  <w:rPr>
                    <w:rFonts w:ascii="Microsoft YaHei" w:eastAsia="Microsoft YaHei" w:hAnsi="Microsoft YaHei" w:cs="Microsoft YaHei" w:hint="eastAsia"/>
                    <w:color w:val="000000" w:themeColor="text1"/>
                    <w:lang w:val="en-GB" w:eastAsia="zh-CN"/>
                  </w:rPr>
                  <w:t>联</w:t>
                </w:r>
                <w:r w:rsidR="00602BB0" w:rsidRPr="00606CFE">
                  <w:rPr>
                    <w:rFonts w:ascii="MS PGothic" w:eastAsia="MS PGothic" w:hAnsi="MS PGothic" w:cs="MS PGothic" w:hint="eastAsia"/>
                    <w:color w:val="000000" w:themeColor="text1"/>
                    <w:lang w:val="en-GB" w:eastAsia="zh-CN"/>
                  </w:rPr>
                  <w:t>合</w:t>
                </w:r>
                <w:r w:rsidR="00602BB0" w:rsidRPr="00606CFE">
                  <w:rPr>
                    <w:rFonts w:ascii="Arial" w:hAnsi="Arial" w:cs="Arial" w:hint="eastAsia"/>
                    <w:color w:val="000000" w:themeColor="text1"/>
                    <w:lang w:val="en-GB" w:eastAsia="zh-CN"/>
                  </w:rPr>
                  <w:t>成</w:t>
                </w:r>
                <w:r w:rsidR="00602BB0" w:rsidRPr="00606CFE">
                  <w:rPr>
                    <w:rFonts w:ascii="Microsoft YaHei" w:eastAsia="Microsoft YaHei" w:hAnsi="Microsoft YaHei" w:cs="Microsoft YaHei" w:hint="eastAsia"/>
                    <w:color w:val="000000" w:themeColor="text1"/>
                    <w:lang w:val="en-GB" w:eastAsia="zh-CN"/>
                  </w:rPr>
                  <w:t>员</w:t>
                </w:r>
                <w:r w:rsidR="00602BB0" w:rsidRPr="00606CFE">
                  <w:rPr>
                    <w:rFonts w:ascii="MS PGothic" w:eastAsia="MS PGothic" w:hAnsi="MS PGothic" w:cs="MS PGothic" w:hint="eastAsia"/>
                    <w:color w:val="000000" w:themeColor="text1"/>
                    <w:lang w:val="en-GB" w:eastAsia="zh-CN"/>
                  </w:rPr>
                  <w:t>名称</w:t>
                </w:r>
              </w:p>
            </w:tc>
            <w:tc>
              <w:tcPr>
                <w:tcW w:w="900" w:type="dxa"/>
              </w:tcPr>
              <w:p w14:paraId="200CED20" w14:textId="69A7F58E" w:rsidR="000773A4" w:rsidRPr="00606CFE" w:rsidRDefault="007D17A7" w:rsidP="006553DA">
                <w:pPr>
                  <w:rPr>
                    <w:rFonts w:ascii="Arial" w:hAnsi="Arial" w:cs="Arial"/>
                    <w:color w:val="FF0000"/>
                    <w:lang w:eastAsia="zh-CN"/>
                  </w:rPr>
                </w:pPr>
                <w:r w:rsidRPr="00606CFE">
                  <w:rPr>
                    <w:rFonts w:ascii="Arial" w:hAnsi="Arial" w:cs="Arial" w:hint="eastAsia"/>
                    <w:color w:val="000000" w:themeColor="text1"/>
                    <w:lang w:eastAsia="zh-CN"/>
                  </w:rPr>
                  <w:t>2.72</w:t>
                </w:r>
                <w:r w:rsidR="00942628" w:rsidRPr="00606CFE">
                  <w:rPr>
                    <w:rFonts w:ascii="Arial" w:hAnsi="Arial" w:cs="Arial" w:hint="eastAsia"/>
                    <w:color w:val="000000" w:themeColor="text1"/>
                    <w:lang w:val="en-GB" w:eastAsia="zh-CN"/>
                  </w:rPr>
                  <w:t>公开</w:t>
                </w:r>
                <w:r w:rsidR="00942628" w:rsidRPr="00606CFE">
                  <w:rPr>
                    <w:rFonts w:ascii="Microsoft YaHei" w:eastAsia="Microsoft YaHei" w:hAnsi="Microsoft YaHei" w:cs="Microsoft YaHei" w:hint="eastAsia"/>
                    <w:color w:val="000000" w:themeColor="text1"/>
                    <w:lang w:val="en-GB" w:eastAsia="zh-CN"/>
                  </w:rPr>
                  <w:t>联</w:t>
                </w:r>
                <w:r w:rsidR="00942628" w:rsidRPr="00606CFE">
                  <w:rPr>
                    <w:rFonts w:ascii="MS PGothic" w:eastAsia="MS PGothic" w:hAnsi="MS PGothic" w:cs="MS PGothic" w:hint="eastAsia"/>
                    <w:color w:val="000000" w:themeColor="text1"/>
                    <w:lang w:val="en-GB" w:eastAsia="zh-CN"/>
                  </w:rPr>
                  <w:t>系人</w:t>
                </w:r>
              </w:p>
            </w:tc>
            <w:tc>
              <w:tcPr>
                <w:tcW w:w="3330" w:type="dxa"/>
              </w:tcPr>
              <w:p w14:paraId="2AF1B613" w14:textId="4BBC66F7" w:rsidR="000773A4" w:rsidRPr="00606CFE" w:rsidRDefault="007D17A7" w:rsidP="006553DA">
                <w:pPr>
                  <w:rPr>
                    <w:rFonts w:ascii="Arial" w:hAnsi="Arial" w:cs="Arial"/>
                    <w:color w:val="FF0000"/>
                    <w:lang w:eastAsia="zh-CN"/>
                  </w:rPr>
                </w:pPr>
                <w:r w:rsidRPr="00606CFE">
                  <w:rPr>
                    <w:rFonts w:ascii="Arial" w:hAnsi="Arial" w:cs="Arial" w:hint="eastAsia"/>
                    <w:color w:val="000000" w:themeColor="text1"/>
                    <w:lang w:eastAsia="zh-CN"/>
                  </w:rPr>
                  <w:t>2.73</w:t>
                </w:r>
                <w:r w:rsidR="007A79BF" w:rsidRPr="00606CFE">
                  <w:rPr>
                    <w:rFonts w:hint="eastAsia"/>
                    <w:color w:val="000000" w:themeColor="text1"/>
                    <w:lang w:eastAsia="zh-CN"/>
                  </w:rPr>
                  <w:t>地址</w:t>
                </w:r>
              </w:p>
            </w:tc>
            <w:tc>
              <w:tcPr>
                <w:tcW w:w="1451" w:type="dxa"/>
              </w:tcPr>
              <w:p w14:paraId="15E2BB64" w14:textId="1BECA5E4" w:rsidR="000773A4" w:rsidRPr="00C124D0" w:rsidRDefault="00397051" w:rsidP="006553DA">
                <w:pPr>
                  <w:rPr>
                    <w:rFonts w:ascii="Arial" w:eastAsia="SimHei" w:hAnsi="Arial" w:cs="Arial"/>
                    <w:color w:val="00B050"/>
                    <w:lang w:eastAsia="zh-CN"/>
                  </w:rPr>
                </w:pPr>
                <w:r w:rsidRPr="00C124D0">
                  <w:rPr>
                    <w:rFonts w:ascii="Arial" w:hAnsi="Arial" w:cs="Arial" w:hint="eastAsia"/>
                    <w:color w:val="00B050"/>
                    <w:lang w:eastAsia="zh-CN"/>
                  </w:rPr>
                  <w:t>2.74</w:t>
                </w:r>
                <w:r w:rsidR="003B4246" w:rsidRPr="00C124D0">
                  <w:rPr>
                    <w:rFonts w:ascii="Microsoft YaHei" w:eastAsia="Microsoft YaHei" w:hAnsi="Microsoft YaHei" w:cs="Microsoft YaHei" w:hint="eastAsia"/>
                    <w:color w:val="00B050"/>
                    <w:lang w:eastAsia="zh-CN"/>
                  </w:rPr>
                  <w:t>电</w:t>
                </w:r>
                <w:r w:rsidR="003B4246" w:rsidRPr="00C124D0">
                  <w:rPr>
                    <w:rFonts w:ascii="MS PGothic" w:eastAsia="MS PGothic" w:hAnsi="MS PGothic" w:cs="MS PGothic" w:hint="eastAsia"/>
                    <w:color w:val="00B050"/>
                    <w:lang w:eastAsia="zh-CN"/>
                  </w:rPr>
                  <w:t>子</w:t>
                </w:r>
                <w:r w:rsidR="003B4246" w:rsidRPr="00C124D0">
                  <w:rPr>
                    <w:rFonts w:ascii="Microsoft YaHei" w:eastAsia="Microsoft YaHei" w:hAnsi="Microsoft YaHei" w:cs="Microsoft YaHei" w:hint="eastAsia"/>
                    <w:color w:val="00B050"/>
                    <w:lang w:eastAsia="zh-CN"/>
                  </w:rPr>
                  <w:t>邮</w:t>
                </w:r>
                <w:r w:rsidR="003B4246" w:rsidRPr="00C124D0">
                  <w:rPr>
                    <w:rFonts w:ascii="MS PGothic" w:eastAsia="MS PGothic" w:hAnsi="MS PGothic" w:cs="MS PGothic" w:hint="eastAsia"/>
                    <w:color w:val="00B050"/>
                    <w:lang w:eastAsia="zh-CN"/>
                  </w:rPr>
                  <w:t>件（如果有）</w:t>
                </w:r>
                <w:r w:rsidR="00833F5F" w:rsidRPr="00C124D0">
                  <w:rPr>
                    <w:rFonts w:ascii="MS PGothic" w:eastAsia="SimHei" w:hAnsi="MS PGothic" w:cs="MS PGothic" w:hint="eastAsia"/>
                    <w:color w:val="00B050"/>
                    <w:lang w:eastAsia="zh-CN"/>
                  </w:rPr>
                  <w:t xml:space="preserve"> </w:t>
                </w:r>
                <w:r w:rsidR="00833F5F" w:rsidRPr="00C124D0">
                  <w:rPr>
                    <w:rFonts w:ascii="MS PGothic" w:eastAsia="SimHei" w:hAnsi="MS PGothic" w:cs="MS PGothic"/>
                    <w:color w:val="00B050"/>
                    <w:lang w:eastAsia="zh-CN"/>
                  </w:rPr>
                  <w:t>#</w:t>
                </w:r>
              </w:p>
            </w:tc>
            <w:tc>
              <w:tcPr>
                <w:tcW w:w="1184" w:type="dxa"/>
              </w:tcPr>
              <w:p w14:paraId="363B9F8E" w14:textId="2FCE1CB2" w:rsidR="000773A4" w:rsidRPr="00C124D0" w:rsidRDefault="00397051" w:rsidP="006553DA">
                <w:pPr>
                  <w:rPr>
                    <w:rFonts w:ascii="Arial" w:eastAsia="SimHei" w:hAnsi="Arial" w:cs="Arial"/>
                    <w:color w:val="00B050"/>
                    <w:lang w:eastAsia="zh-CN"/>
                  </w:rPr>
                </w:pPr>
                <w:r w:rsidRPr="00C124D0">
                  <w:rPr>
                    <w:rFonts w:ascii="Arial" w:hAnsi="Arial" w:cs="Arial" w:hint="eastAsia"/>
                    <w:color w:val="00B050"/>
                    <w:lang w:eastAsia="zh-CN"/>
                  </w:rPr>
                  <w:t>2.75</w:t>
                </w:r>
                <w:r w:rsidR="00AC7335" w:rsidRPr="00C124D0">
                  <w:rPr>
                    <w:rFonts w:hint="eastAsia"/>
                    <w:color w:val="00B050"/>
                    <w:lang w:eastAsia="zh-CN"/>
                  </w:rPr>
                  <w:t>子代</w:t>
                </w:r>
                <w:r w:rsidR="00AC7335" w:rsidRPr="00C124D0">
                  <w:rPr>
                    <w:rFonts w:ascii="Microsoft YaHei" w:eastAsia="Microsoft YaHei" w:hAnsi="Microsoft YaHei" w:cs="Microsoft YaHei" w:hint="eastAsia"/>
                    <w:color w:val="00B050"/>
                    <w:lang w:eastAsia="zh-CN"/>
                  </w:rPr>
                  <w:t>码</w:t>
                </w:r>
                <w:r w:rsidR="00AC7335" w:rsidRPr="00C124D0">
                  <w:rPr>
                    <w:rFonts w:ascii="MS PGothic" w:eastAsia="MS PGothic" w:hAnsi="MS PGothic" w:cs="MS PGothic" w:hint="eastAsia"/>
                    <w:color w:val="00B050"/>
                    <w:lang w:eastAsia="zh-CN"/>
                  </w:rPr>
                  <w:t>（如果适用）</w:t>
                </w:r>
                <w:r w:rsidR="00833F5F" w:rsidRPr="00C124D0">
                  <w:rPr>
                    <w:rFonts w:ascii="MS PGothic" w:eastAsia="SimHei" w:hAnsi="MS PGothic" w:cs="MS PGothic" w:hint="eastAsia"/>
                    <w:color w:val="00B050"/>
                    <w:lang w:eastAsia="zh-CN"/>
                  </w:rPr>
                  <w:t xml:space="preserve"> </w:t>
                </w:r>
                <w:r w:rsidR="00833F5F" w:rsidRPr="00C124D0">
                  <w:rPr>
                    <w:rFonts w:ascii="MS PGothic" w:eastAsia="SimHei" w:hAnsi="MS PGothic" w:cs="MS PGothic"/>
                    <w:color w:val="00B050"/>
                    <w:lang w:eastAsia="zh-CN"/>
                  </w:rPr>
                  <w:t>#</w:t>
                </w:r>
              </w:p>
            </w:tc>
            <w:tc>
              <w:tcPr>
                <w:tcW w:w="965" w:type="dxa"/>
              </w:tcPr>
              <w:p w14:paraId="5CF06FBD" w14:textId="6A6BB669" w:rsidR="000773A4" w:rsidRPr="00606CFE" w:rsidRDefault="00397051" w:rsidP="003944F3">
                <w:pPr>
                  <w:ind w:right="-198"/>
                  <w:rPr>
                    <w:rFonts w:ascii="Arial" w:hAnsi="Arial" w:cs="Arial"/>
                    <w:color w:val="000000" w:themeColor="text1"/>
                    <w:lang w:eastAsia="zh-CN"/>
                  </w:rPr>
                </w:pPr>
                <w:r w:rsidRPr="00606CFE">
                  <w:rPr>
                    <w:rFonts w:ascii="Arial" w:hAnsi="Arial" w:cs="Arial" w:hint="eastAsia"/>
                    <w:color w:val="000000" w:themeColor="text1"/>
                    <w:lang w:eastAsia="zh-CN"/>
                  </w:rPr>
                  <w:t>2.76</w:t>
                </w:r>
                <w:r w:rsidR="00104174" w:rsidRPr="00606CFE">
                  <w:rPr>
                    <w:rFonts w:ascii="Microsoft YaHei" w:eastAsia="Microsoft YaHei" w:hAnsi="Microsoft YaHei" w:cs="Microsoft YaHei" w:hint="eastAsia"/>
                    <w:color w:val="000000" w:themeColor="text1"/>
                    <w:lang w:eastAsia="zh-CN"/>
                  </w:rPr>
                  <w:t>认证</w:t>
                </w:r>
                <w:r w:rsidR="00104174" w:rsidRPr="00606CFE">
                  <w:rPr>
                    <w:rFonts w:ascii="MS PGothic" w:eastAsia="MS PGothic" w:hAnsi="MS PGothic" w:cs="MS PGothic" w:hint="eastAsia"/>
                    <w:color w:val="000000" w:themeColor="text1"/>
                    <w:lang w:eastAsia="zh-CN"/>
                  </w:rPr>
                  <w:t>面</w:t>
                </w:r>
                <w:r w:rsidR="00104174" w:rsidRPr="00606CFE">
                  <w:rPr>
                    <w:rFonts w:ascii="Microsoft YaHei" w:eastAsia="Microsoft YaHei" w:hAnsi="Microsoft YaHei" w:cs="Microsoft YaHei" w:hint="eastAsia"/>
                    <w:color w:val="000000" w:themeColor="text1"/>
                    <w:lang w:eastAsia="zh-CN"/>
                  </w:rPr>
                  <w:t>积</w:t>
                </w:r>
              </w:p>
            </w:tc>
          </w:tr>
          <w:sdt>
            <w:sdtPr>
              <w:rPr>
                <w:rFonts w:ascii="Arial" w:hAnsi="Arial" w:cs="Arial" w:hint="eastAsia"/>
                <w:color w:val="000000" w:themeColor="text1"/>
                <w:lang w:val="en-GB" w:eastAsia="zh-CN"/>
              </w:rPr>
              <w:id w:val="-110517719"/>
              <w:lock w:val="sdtContentLocked"/>
              <w15:repeatingSection/>
            </w:sdtPr>
            <w:sdtEndPr/>
            <w:sdtContent>
              <w:sdt>
                <w:sdtPr>
                  <w:rPr>
                    <w:rFonts w:ascii="Arial" w:hAnsi="Arial" w:cs="Arial" w:hint="eastAsia"/>
                    <w:color w:val="000000" w:themeColor="text1"/>
                    <w:lang w:val="en-GB" w:eastAsia="zh-CN"/>
                  </w:rPr>
                  <w:id w:val="131683981"/>
                  <w:lock w:val="sdtContentLocked"/>
                  <w:placeholder>
                    <w:docPart w:val="4263583338FD48B08A75B73ED5DABD84"/>
                  </w:placeholder>
                  <w15:repeatingSectionItem/>
                </w:sdtPr>
                <w:sdtEndPr/>
                <w:sdtContent>
                  <w:tr w:rsidR="000773A4" w:rsidRPr="00606CFE" w14:paraId="4498A86A" w14:textId="23D49811" w:rsidTr="003944F3">
                    <w:trPr>
                      <w:trHeight w:val="683"/>
                    </w:trPr>
                    <w:sdt>
                      <w:sdtPr>
                        <w:rPr>
                          <w:rFonts w:ascii="Arial" w:hAnsi="Arial" w:cs="Arial" w:hint="eastAsia"/>
                          <w:color w:val="000000" w:themeColor="text1"/>
                          <w:lang w:val="en-GB" w:eastAsia="zh-CN"/>
                        </w:rPr>
                        <w:tag w:val="gmlGroupMemberName"/>
                        <w:id w:val="1347372567"/>
                        <w:placeholder>
                          <w:docPart w:val="1EEE420817B24A91A5DC2562E1118EFE"/>
                        </w:placeholder>
                        <w:showingPlcHdr/>
                        <w:text/>
                      </w:sdtPr>
                      <w:sdtEndPr>
                        <w:rPr>
                          <w:lang w:val="en-US" w:eastAsia="en-US"/>
                        </w:rPr>
                      </w:sdtEndPr>
                      <w:sdtContent>
                        <w:tc>
                          <w:tcPr>
                            <w:tcW w:w="1260" w:type="dxa"/>
                          </w:tcPr>
                          <w:p w14:paraId="65043E5B" w14:textId="7D7B67A1" w:rsidR="000773A4" w:rsidRPr="00606CFE" w:rsidRDefault="00CB30A5" w:rsidP="006553DA">
                            <w:pPr>
                              <w:rPr>
                                <w:rFonts w:ascii="Arial" w:hAnsi="Arial" w:cs="Arial"/>
                                <w:color w:val="000000" w:themeColor="text1"/>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c>
                      <w:tcPr>
                        <w:tcW w:w="900" w:type="dxa"/>
                      </w:tcPr>
                      <w:p w14:paraId="6ED91421" w14:textId="5D640FBD" w:rsidR="000773A4" w:rsidRPr="00606CFE" w:rsidRDefault="00EC7131" w:rsidP="006553DA">
                        <w:pPr>
                          <w:rPr>
                            <w:rFonts w:ascii="Arial" w:hAnsi="Arial" w:cs="Arial"/>
                            <w:color w:val="000000" w:themeColor="text1"/>
                            <w:lang w:eastAsia="zh-CN"/>
                          </w:rPr>
                        </w:pPr>
                        <w:sdt>
                          <w:sdtPr>
                            <w:rPr>
                              <w:rFonts w:ascii="Arial" w:hAnsi="Arial" w:cs="Arial" w:hint="eastAsia"/>
                              <w:color w:val="000000" w:themeColor="text1"/>
                            </w:rPr>
                            <w:tag w:val="gmlPublicContact"/>
                            <w:id w:val="501085846"/>
                            <w14:checkbox>
                              <w14:checked w14:val="0"/>
                              <w14:checkedState w14:val="2612" w14:font="MS Gothic"/>
                              <w14:uncheckedState w14:val="2610" w14:font="MS Gothic"/>
                            </w14:checkbox>
                          </w:sdtPr>
                          <w:sdtEndPr/>
                          <w:sdtContent>
                            <w:r w:rsidR="00D61909" w:rsidRPr="00606CFE">
                              <w:rPr>
                                <w:rFonts w:ascii="Arial" w:eastAsia="MS Gothic" w:hAnsi="Arial" w:cs="Arial" w:hint="eastAsia"/>
                                <w:color w:val="000000" w:themeColor="text1"/>
                                <w:lang w:eastAsia="zh-CN"/>
                              </w:rPr>
                              <w:t>☐</w:t>
                            </w:r>
                          </w:sdtContent>
                        </w:sdt>
                        <w:r w:rsidR="00942628" w:rsidRPr="00606CFE">
                          <w:rPr>
                            <w:rFonts w:ascii="Arial" w:hAnsi="Arial" w:cs="Arial" w:hint="eastAsia"/>
                            <w:color w:val="000000" w:themeColor="text1"/>
                            <w:lang w:eastAsia="zh-CN"/>
                          </w:rPr>
                          <w:t>是的</w:t>
                        </w:r>
                      </w:p>
                    </w:tc>
                    <w:sdt>
                      <w:sdtPr>
                        <w:rPr>
                          <w:rFonts w:ascii="Arial" w:hAnsi="Arial" w:cs="Arial" w:hint="eastAsia"/>
                          <w:color w:val="808080"/>
                        </w:rPr>
                        <w:tag w:val="gmladdress"/>
                        <w:id w:val="-466590044"/>
                        <w:placeholder>
                          <w:docPart w:val="97793B2A527A46088D75C9B155C672BB"/>
                        </w:placeholder>
                        <w:text w:multiLine="1"/>
                      </w:sdtPr>
                      <w:sdtEndPr/>
                      <w:sdtContent>
                        <w:tc>
                          <w:tcPr>
                            <w:tcW w:w="3330" w:type="dxa"/>
                          </w:tcPr>
                          <w:p w14:paraId="18E6257C" w14:textId="73B79E07" w:rsidR="000773A4" w:rsidRPr="00606CFE" w:rsidRDefault="00BA1790" w:rsidP="006553DA">
                            <w:pPr>
                              <w:rPr>
                                <w:rFonts w:ascii="Arial" w:hAnsi="Arial" w:cs="Arial"/>
                                <w:color w:val="000000" w:themeColor="text1"/>
                                <w:lang w:eastAsia="zh-CN"/>
                              </w:rPr>
                            </w:pPr>
                            <w:r w:rsidRPr="00606CFE">
                              <w:rPr>
                                <w:rFonts w:ascii="Arial" w:hAnsi="Arial" w:cs="Arial" w:hint="eastAsia"/>
                                <w:color w:val="808080"/>
                                <w:lang w:eastAsia="zh-CN"/>
                              </w:rPr>
                              <w:br/>
                            </w:r>
                            <w:r w:rsidR="00CB30A5" w:rsidRPr="00606CFE">
                              <w:rPr>
                                <w:rFonts w:ascii="Microsoft YaHei" w:eastAsia="Microsoft YaHei" w:hAnsi="Microsoft YaHei" w:cs="Microsoft YaHei" w:hint="eastAsia"/>
                                <w:color w:val="808080"/>
                                <w:lang w:eastAsia="zh-CN"/>
                              </w:rPr>
                              <w:t>请</w:t>
                            </w:r>
                            <w:r w:rsidR="00CB30A5" w:rsidRPr="00606CFE">
                              <w:rPr>
                                <w:rFonts w:ascii="MS PGothic" w:eastAsia="MS PGothic" w:hAnsi="MS PGothic" w:cs="MS PGothic" w:hint="eastAsia"/>
                                <w:color w:val="808080"/>
                                <w:lang w:eastAsia="zh-CN"/>
                              </w:rPr>
                              <w:t>在</w:t>
                            </w:r>
                            <w:r w:rsidR="00CB30A5" w:rsidRPr="00606CFE">
                              <w:rPr>
                                <w:rFonts w:ascii="Microsoft YaHei" w:eastAsia="Microsoft YaHei" w:hAnsi="Microsoft YaHei" w:cs="Microsoft YaHei" w:hint="eastAsia"/>
                                <w:color w:val="808080"/>
                                <w:lang w:eastAsia="zh-CN"/>
                              </w:rPr>
                              <w:t>这</w:t>
                            </w:r>
                            <w:r w:rsidR="00CB30A5" w:rsidRPr="00606CFE">
                              <w:rPr>
                                <w:rFonts w:ascii="MS PGothic" w:eastAsia="MS PGothic" w:hAnsi="MS PGothic" w:cs="MS PGothic" w:hint="eastAsia"/>
                                <w:color w:val="808080"/>
                                <w:lang w:eastAsia="zh-CN"/>
                              </w:rPr>
                              <w:t>里填写</w:t>
                            </w:r>
                            <w:r w:rsidRPr="00606CFE">
                              <w:rPr>
                                <w:rFonts w:ascii="Arial" w:hAnsi="Arial" w:cs="Arial" w:hint="eastAsia"/>
                                <w:color w:val="808080"/>
                                <w:lang w:eastAsia="zh-CN"/>
                              </w:rPr>
                              <w:br/>
                            </w:r>
                          </w:p>
                        </w:tc>
                      </w:sdtContent>
                    </w:sdt>
                    <w:sdt>
                      <w:sdtPr>
                        <w:rPr>
                          <w:rFonts w:ascii="Arial" w:hAnsi="Arial" w:cs="Arial" w:hint="eastAsia"/>
                          <w:color w:val="000000" w:themeColor="text1"/>
                        </w:rPr>
                        <w:tag w:val="gmlEmail"/>
                        <w:id w:val="-1029481620"/>
                        <w:placeholder>
                          <w:docPart w:val="231205B7913342FABC15DC2C1652875C"/>
                        </w:placeholder>
                        <w:showingPlcHdr/>
                        <w:text/>
                      </w:sdtPr>
                      <w:sdtEndPr/>
                      <w:sdtContent>
                        <w:tc>
                          <w:tcPr>
                            <w:tcW w:w="1451" w:type="dxa"/>
                          </w:tcPr>
                          <w:p w14:paraId="5038C450" w14:textId="51B1D413" w:rsidR="000773A4" w:rsidRPr="00606CFE" w:rsidRDefault="00CB30A5" w:rsidP="006553DA">
                            <w:pPr>
                              <w:rPr>
                                <w:rFonts w:ascii="Arial" w:hAnsi="Arial" w:cs="Arial"/>
                                <w:color w:val="000000" w:themeColor="text1"/>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sdt>
                      <w:sdtPr>
                        <w:rPr>
                          <w:rFonts w:ascii="Arial" w:hAnsi="Arial" w:cs="Arial" w:hint="eastAsia"/>
                          <w:color w:val="000000" w:themeColor="text1"/>
                        </w:rPr>
                        <w:tag w:val="gmlsubcode"/>
                        <w:id w:val="1269514685"/>
                        <w:placeholder>
                          <w:docPart w:val="1A6B4588A2A144F59A51F25F3AB52F03"/>
                        </w:placeholder>
                        <w:showingPlcHdr/>
                        <w:text/>
                      </w:sdtPr>
                      <w:sdtEndPr/>
                      <w:sdtContent>
                        <w:tc>
                          <w:tcPr>
                            <w:tcW w:w="1184" w:type="dxa"/>
                          </w:tcPr>
                          <w:p w14:paraId="2CD008BB" w14:textId="618E649D" w:rsidR="000773A4" w:rsidRPr="00606CFE" w:rsidRDefault="00CB30A5" w:rsidP="006553DA">
                            <w:pPr>
                              <w:rPr>
                                <w:rFonts w:ascii="Arial" w:hAnsi="Arial" w:cs="Arial"/>
                                <w:color w:val="000000" w:themeColor="text1"/>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c>
                      <w:tcPr>
                        <w:tcW w:w="965" w:type="dxa"/>
                      </w:tcPr>
                      <w:p w14:paraId="2DDA8883" w14:textId="325FA5E2" w:rsidR="000773A4" w:rsidRPr="00606CFE" w:rsidRDefault="000773A4" w:rsidP="006553DA">
                        <w:pPr>
                          <w:rPr>
                            <w:rFonts w:ascii="Arial" w:hAnsi="Arial" w:cs="Arial"/>
                            <w:color w:val="000000" w:themeColor="text1"/>
                            <w:lang w:eastAsia="zh-CN"/>
                          </w:rPr>
                        </w:pPr>
                        <w:r w:rsidRPr="00606CFE">
                          <w:rPr>
                            <w:rFonts w:ascii="Arial" w:hAnsi="Arial" w:cs="Arial" w:hint="eastAsia"/>
                            <w:color w:val="000000" w:themeColor="text1"/>
                            <w:lang w:eastAsia="zh-CN"/>
                          </w:rPr>
                          <w:t xml:space="preserve"> </w:t>
                        </w:r>
                        <w:sdt>
                          <w:sdtPr>
                            <w:rPr>
                              <w:rFonts w:ascii="Arial" w:hAnsi="Arial" w:cs="Arial" w:hint="eastAsia"/>
                              <w:color w:val="000000" w:themeColor="text1"/>
                            </w:rPr>
                            <w:tag w:val="gmlforestarea"/>
                            <w:id w:val="257947825"/>
                            <w:placeholder>
                              <w:docPart w:val="EFC3C348019D42F79C55934455A939CF"/>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464008" w:rsidRPr="00606CFE">
                          <w:rPr>
                            <w:rFonts w:ascii="Arial" w:hAnsi="Arial" w:cs="Arial" w:hint="eastAsia"/>
                            <w:b/>
                            <w:bCs/>
                            <w:lang w:eastAsia="zh-CN"/>
                          </w:rPr>
                          <w:t xml:space="preserve"> </w:t>
                        </w:r>
                        <w:sdt>
                          <w:sdtPr>
                            <w:rPr>
                              <w:rFonts w:ascii="Arial" w:hAnsi="Arial" w:cs="Arial" w:hint="eastAsia"/>
                              <w:b/>
                              <w:bCs/>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606CFE">
                              <w:rPr>
                                <w:rFonts w:ascii="Arial" w:hAnsi="Arial" w:cs="Arial" w:hint="eastAsia"/>
                                <w:b/>
                                <w:bCs/>
                                <w:lang w:eastAsia="zh-CN"/>
                              </w:rPr>
                              <w:t>ha</w:t>
                            </w:r>
                          </w:sdtContent>
                        </w:sdt>
                      </w:p>
                    </w:tc>
                  </w:tr>
                </w:sdtContent>
              </w:sdt>
            </w:sdtContent>
          </w:sdt>
        </w:tbl>
        <w:p w14:paraId="62CCBDCE" w14:textId="77777777" w:rsidR="00206105" w:rsidRPr="00606CFE" w:rsidRDefault="00206105">
          <w:pPr>
            <w:rPr>
              <w:rFonts w:ascii="Arial" w:hAnsi="Arial" w:cs="Arial"/>
              <w:color w:val="FF0000"/>
            </w:rPr>
          </w:pPr>
        </w:p>
        <w:p w14:paraId="2CF5EC9D" w14:textId="77777777" w:rsidR="00FA79EE" w:rsidRPr="00606CFE" w:rsidRDefault="00FA79EE">
          <w:pPr>
            <w:rPr>
              <w:rFonts w:ascii="Arial" w:hAnsi="Arial" w:cs="Arial"/>
              <w:color w:val="FF0000"/>
            </w:rPr>
          </w:pPr>
        </w:p>
        <w:p w14:paraId="4CD68887" w14:textId="6B8C89CB" w:rsidR="00206105" w:rsidRPr="00606CFE" w:rsidRDefault="00206105">
          <w:pPr>
            <w:rPr>
              <w:rFonts w:ascii="Arial" w:hAnsi="Arial" w:cs="Arial"/>
              <w:color w:val="FF0000"/>
            </w:rPr>
          </w:pPr>
        </w:p>
        <w:p w14:paraId="0C490FB1" w14:textId="77777777" w:rsidR="00206105" w:rsidRPr="00606CFE" w:rsidRDefault="00206105">
          <w:pPr>
            <w:rPr>
              <w:rFonts w:ascii="Arial" w:hAnsi="Arial" w:cs="Arial"/>
              <w:color w:val="FF0000"/>
            </w:rPr>
          </w:pPr>
        </w:p>
        <w:bookmarkEnd w:id="20" w:displacedByCustomXml="next"/>
        <w:sdt>
          <w:sdtPr>
            <w:rPr>
              <w:rFonts w:ascii="Arial" w:hAnsi="Arial" w:cs="Arial" w:hint="eastAsia"/>
              <w:i/>
              <w:iCs/>
              <w:color w:val="1F497D" w:themeColor="text2"/>
              <w:sz w:val="18"/>
              <w:szCs w:val="18"/>
            </w:rPr>
            <w:id w:val="-1546517463"/>
            <w:lock w:val="sdtLocked"/>
            <w15:repeatingSection/>
          </w:sdtPr>
          <w:sdtEndPr/>
          <w:sdtContent>
            <w:sdt>
              <w:sdtPr>
                <w:rPr>
                  <w:rFonts w:ascii="Arial" w:hAnsi="Arial" w:cs="Arial" w:hint="eastAsia"/>
                  <w:i/>
                  <w:iCs/>
                  <w:color w:val="1F497D" w:themeColor="text2"/>
                  <w:sz w:val="18"/>
                  <w:szCs w:val="18"/>
                </w:rPr>
                <w:id w:val="1635907531"/>
                <w:lock w:val="sdtLocked"/>
                <w:placeholder>
                  <w:docPart w:val="DefaultPlaceholder_-1854013435"/>
                </w:placeholder>
                <w15:repeatingSectionItem/>
              </w:sdtPr>
              <w:sdtEndPr/>
              <w:sdtContent>
                <w:p w14:paraId="75DF7475" w14:textId="4740CCC2" w:rsidR="004C0455" w:rsidRPr="001A0D23" w:rsidRDefault="004C0455" w:rsidP="00682481">
                  <w:pPr>
                    <w:rPr>
                      <w:rFonts w:ascii="Arial" w:hAnsi="Arial" w:cs="Arial"/>
                    </w:rPr>
                  </w:pPr>
                </w:p>
                <w:sdt>
                  <w:sdtPr>
                    <w:rPr>
                      <w:rFonts w:ascii="Arial" w:hAnsi="Arial" w:cs="Arial" w:hint="eastAsia"/>
                    </w:rPr>
                    <w:tag w:val="ForestMapOfFMU"/>
                    <w:id w:val="-1362124293"/>
                    <w:showingPlcHdr/>
                    <w:picture/>
                  </w:sdtPr>
                  <w:sdtEndPr/>
                  <w:sdtContent>
                    <w:p w14:paraId="3B5921B1" w14:textId="77182F67" w:rsidR="00682481" w:rsidRPr="001A0D23" w:rsidRDefault="00682481" w:rsidP="00682481">
                      <w:pPr>
                        <w:rPr>
                          <w:rFonts w:ascii="Arial" w:hAnsi="Arial" w:cs="Arial"/>
                        </w:rPr>
                      </w:pPr>
                      <w:r w:rsidRPr="001A0D23">
                        <w:rPr>
                          <w:rFonts w:ascii="Arial" w:hAnsi="Arial" w:cs="Arial" w:hint="eastAsia"/>
                          <w:noProof/>
                          <w:lang w:val="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7CDFE0B0" w:rsidR="00682481" w:rsidRPr="001A0D23" w:rsidRDefault="00E10033" w:rsidP="00682481">
                  <w:pPr>
                    <w:pStyle w:val="Caption"/>
                    <w:rPr>
                      <w:rFonts w:ascii="Arial" w:hAnsi="Arial" w:cs="Arial"/>
                      <w:sz w:val="20"/>
                    </w:rPr>
                  </w:pPr>
                  <w:r w:rsidRPr="00E10033">
                    <w:rPr>
                      <w:rFonts w:ascii="Microsoft YaHei" w:eastAsia="Microsoft YaHei" w:hAnsi="Microsoft YaHei" w:cs="Microsoft YaHei" w:hint="eastAsia"/>
                      <w:color w:val="285C4D"/>
                      <w:sz w:val="20"/>
                      <w:szCs w:val="22"/>
                    </w:rPr>
                    <w:t>图</w:t>
                  </w:r>
                  <w:r w:rsidR="00CC4A3A" w:rsidRPr="001A0D23">
                    <w:rPr>
                      <w:rFonts w:ascii="Arial" w:hAnsi="Arial" w:cs="Arial" w:hint="eastAsia"/>
                      <w:color w:val="285C4D"/>
                      <w:sz w:val="20"/>
                      <w:szCs w:val="22"/>
                    </w:rPr>
                    <w:fldChar w:fldCharType="begin"/>
                  </w:r>
                  <w:r w:rsidR="00CC4A3A" w:rsidRPr="001A0D23">
                    <w:rPr>
                      <w:rFonts w:ascii="Arial" w:hAnsi="Arial" w:cs="Arial" w:hint="eastAsia"/>
                      <w:color w:val="285C4D"/>
                      <w:sz w:val="20"/>
                      <w:szCs w:val="22"/>
                    </w:rPr>
                    <w:instrText xml:space="preserve"> SEQ Figure \* ARABIC </w:instrText>
                  </w:r>
                  <w:r w:rsidR="00CC4A3A" w:rsidRPr="001A0D23">
                    <w:rPr>
                      <w:rFonts w:ascii="Arial" w:hAnsi="Arial" w:cs="Arial" w:hint="eastAsia"/>
                      <w:color w:val="285C4D"/>
                      <w:sz w:val="20"/>
                      <w:szCs w:val="22"/>
                    </w:rPr>
                    <w:fldChar w:fldCharType="separate"/>
                  </w:r>
                  <w:r w:rsidR="00874E52" w:rsidRPr="001A0D23">
                    <w:rPr>
                      <w:rFonts w:ascii="Arial" w:hAnsi="Arial" w:cs="Arial" w:hint="eastAsia"/>
                      <w:noProof/>
                      <w:color w:val="285C4D"/>
                      <w:sz w:val="20"/>
                      <w:szCs w:val="22"/>
                    </w:rPr>
                    <w:t>1</w:t>
                  </w:r>
                  <w:r w:rsidR="00CC4A3A" w:rsidRPr="001A0D23">
                    <w:rPr>
                      <w:rFonts w:ascii="Arial" w:hAnsi="Arial" w:cs="Arial" w:hint="eastAsia"/>
                      <w:noProof/>
                      <w:color w:val="285C4D"/>
                      <w:sz w:val="20"/>
                      <w:szCs w:val="22"/>
                    </w:rPr>
                    <w:fldChar w:fldCharType="end"/>
                  </w:r>
                  <w:r w:rsidR="00682481" w:rsidRPr="001A0D23">
                    <w:rPr>
                      <w:rFonts w:ascii="Arial" w:hAnsi="Arial" w:cs="Arial" w:hint="eastAsia"/>
                      <w:color w:val="285C4D"/>
                      <w:sz w:val="20"/>
                      <w:szCs w:val="22"/>
                    </w:rPr>
                    <w:t xml:space="preserve"> </w:t>
                  </w:r>
                  <w:r w:rsidR="00360DAE" w:rsidRPr="00360DAE">
                    <w:rPr>
                      <w:rFonts w:ascii="Microsoft YaHei" w:eastAsia="Microsoft YaHei" w:hAnsi="Microsoft YaHei" w:cs="Microsoft YaHei" w:hint="eastAsia"/>
                      <w:color w:val="285C4D"/>
                      <w:sz w:val="20"/>
                      <w:szCs w:val="22"/>
                    </w:rPr>
                    <w:t>经营单</w:t>
                  </w:r>
                  <w:r w:rsidR="00360DAE" w:rsidRPr="00360DAE">
                    <w:rPr>
                      <w:rFonts w:ascii="MS PGothic" w:eastAsia="MS PGothic" w:hAnsi="MS PGothic" w:cs="MS PGothic" w:hint="eastAsia"/>
                      <w:color w:val="285C4D"/>
                      <w:sz w:val="20"/>
                      <w:szCs w:val="22"/>
                    </w:rPr>
                    <w:t>位森林分布</w:t>
                  </w:r>
                  <w:r w:rsidR="00360DAE" w:rsidRPr="00360DAE">
                    <w:rPr>
                      <w:rFonts w:ascii="Microsoft YaHei" w:eastAsia="Microsoft YaHei" w:hAnsi="Microsoft YaHei" w:cs="Microsoft YaHei" w:hint="eastAsia"/>
                      <w:color w:val="285C4D"/>
                      <w:sz w:val="20"/>
                      <w:szCs w:val="22"/>
                    </w:rPr>
                    <w:t>图</w:t>
                  </w:r>
                </w:p>
              </w:sdtContent>
            </w:sdt>
          </w:sdtContent>
        </w:sdt>
        <w:p w14:paraId="6FB833AF" w14:textId="77777777" w:rsidR="00BA1790" w:rsidRPr="001A0D23" w:rsidRDefault="00BA1790">
          <w:pPr>
            <w:rPr>
              <w:rFonts w:ascii="Arial" w:hAnsi="Arial" w:cs="Arial"/>
              <w:b/>
              <w:bCs/>
              <w:color w:val="000000" w:themeColor="text1"/>
            </w:rPr>
          </w:pPr>
        </w:p>
        <w:p w14:paraId="52E427A7" w14:textId="77777777" w:rsidR="00E943A0" w:rsidRPr="001A0D23" w:rsidRDefault="00E943A0">
          <w:pPr>
            <w:rPr>
              <w:rFonts w:ascii="Arial" w:hAnsi="Arial" w:cs="Arial"/>
              <w:b/>
              <w:bCs/>
              <w:color w:val="000000" w:themeColor="text1"/>
              <w:szCs w:val="28"/>
            </w:rPr>
          </w:pPr>
        </w:p>
        <w:p w14:paraId="20DB1494" w14:textId="77777777" w:rsidR="00782DF2" w:rsidRPr="00782DF2" w:rsidRDefault="00782DF2" w:rsidP="00782DF2">
          <w:pPr>
            <w:rPr>
              <w:rFonts w:ascii="Arial" w:hAnsi="Arial" w:cs="Arial"/>
              <w:b/>
              <w:bCs/>
              <w:color w:val="000000" w:themeColor="text1"/>
              <w:szCs w:val="28"/>
            </w:rPr>
          </w:pPr>
          <w:r w:rsidRPr="00782DF2">
            <w:rPr>
              <w:rFonts w:ascii="Arial" w:hAnsi="Arial" w:cs="Arial" w:hint="eastAsia"/>
              <w:b/>
              <w:bCs/>
              <w:color w:val="000000" w:themeColor="text1"/>
              <w:szCs w:val="28"/>
            </w:rPr>
            <w:t>可以在下面插入其他灵活的富文本格式，包括</w:t>
          </w:r>
          <w:r w:rsidRPr="00782DF2">
            <w:rPr>
              <w:rFonts w:ascii="Microsoft YaHei" w:eastAsia="Microsoft YaHei" w:hAnsi="Microsoft YaHei" w:cs="Microsoft YaHei" w:hint="eastAsia"/>
              <w:b/>
              <w:bCs/>
              <w:color w:val="000000" w:themeColor="text1"/>
              <w:szCs w:val="28"/>
            </w:rPr>
            <w:t>图</w:t>
          </w:r>
          <w:r w:rsidRPr="00782DF2">
            <w:rPr>
              <w:rFonts w:ascii="MS PGothic" w:eastAsia="MS PGothic" w:hAnsi="MS PGothic" w:cs="MS PGothic" w:hint="eastAsia"/>
              <w:b/>
              <w:bCs/>
              <w:color w:val="000000" w:themeColor="text1"/>
              <w:szCs w:val="28"/>
            </w:rPr>
            <w:t>片和表格：</w:t>
          </w:r>
        </w:p>
        <w:sdt>
          <w:sdtPr>
            <w:rPr>
              <w:rFonts w:ascii="Arial" w:hAnsi="Arial" w:cs="Arial" w:hint="eastAsia"/>
              <w:color w:val="000000" w:themeColor="text1"/>
            </w:rPr>
            <w:id w:val="-1809394198"/>
            <w:placeholder>
              <w:docPart w:val="DefaultPlaceholder_-1854013440"/>
            </w:placeholder>
          </w:sdtPr>
          <w:sdtEndPr/>
          <w:sdtContent>
            <w:p w14:paraId="75D8B93E" w14:textId="1BF98A4E" w:rsidR="008162A0" w:rsidRPr="001A0D23" w:rsidRDefault="00D8768F">
              <w:pPr>
                <w:rPr>
                  <w:rFonts w:ascii="Arial" w:hAnsi="Arial" w:cs="Arial"/>
                  <w:color w:val="000000" w:themeColor="text1"/>
                </w:rPr>
              </w:pPr>
              <w:r w:rsidRPr="001A0D23">
                <w:rPr>
                  <w:rFonts w:ascii="Arial" w:hAnsi="Arial" w:cs="Arial" w:hint="eastAsia"/>
                  <w:color w:val="000000" w:themeColor="text1"/>
                </w:rPr>
                <w:t>#</w:t>
              </w:r>
              <w:r w:rsidR="00BF39E6">
                <w:rPr>
                  <w:rFonts w:ascii="Arial" w:hAnsi="Arial" w:cs="Arial" w:hint="eastAsia"/>
                  <w:color w:val="000000" w:themeColor="text1"/>
                </w:rPr>
                <w:t xml:space="preserve"> </w:t>
              </w:r>
              <w:r w:rsidR="00BF39E6">
                <w:rPr>
                  <w:rFonts w:ascii="Microsoft YaHei" w:eastAsia="Microsoft YaHei" w:hAnsi="Microsoft YaHei" w:cs="Microsoft YaHei" w:hint="eastAsia"/>
                  <w:color w:val="000000" w:themeColor="text1"/>
                </w:rPr>
                <w:t>请</w:t>
              </w:r>
              <w:r w:rsidR="00BF39E6">
                <w:rPr>
                  <w:rFonts w:ascii="MS PGothic" w:eastAsia="MS PGothic" w:hAnsi="MS PGothic" w:cs="MS PGothic" w:hint="eastAsia"/>
                  <w:color w:val="000000" w:themeColor="text1"/>
                </w:rPr>
                <w:t>在此</w:t>
              </w:r>
              <w:r w:rsidR="00BF39E6">
                <w:rPr>
                  <w:rFonts w:ascii="Microsoft YaHei" w:eastAsia="Microsoft YaHei" w:hAnsi="Microsoft YaHei" w:cs="Microsoft YaHei" w:hint="eastAsia"/>
                  <w:color w:val="000000" w:themeColor="text1"/>
                </w:rPr>
                <w:t>处</w:t>
              </w:r>
              <w:r w:rsidR="00BF39E6">
                <w:rPr>
                  <w:rFonts w:ascii="MS PGothic" w:eastAsia="MS PGothic" w:hAnsi="MS PGothic" w:cs="MS PGothic" w:hint="eastAsia"/>
                  <w:color w:val="000000" w:themeColor="text1"/>
                </w:rPr>
                <w:t>复制或</w:t>
              </w:r>
              <w:r w:rsidR="00BF39E6">
                <w:rPr>
                  <w:rFonts w:ascii="Microsoft YaHei" w:eastAsia="Microsoft YaHei" w:hAnsi="Microsoft YaHei" w:cs="Microsoft YaHei" w:hint="eastAsia"/>
                  <w:color w:val="000000" w:themeColor="text1"/>
                </w:rPr>
                <w:t>详细说</w:t>
              </w:r>
              <w:r w:rsidR="00BF39E6">
                <w:rPr>
                  <w:rFonts w:ascii="MS PGothic" w:eastAsia="MS PGothic" w:hAnsi="MS PGothic" w:cs="MS PGothic" w:hint="eastAsia"/>
                  <w:color w:val="000000" w:themeColor="text1"/>
                </w:rPr>
                <w:t>明</w:t>
              </w:r>
            </w:p>
            <w:p w14:paraId="203646E0" w14:textId="346C15BF" w:rsidR="00682481" w:rsidRPr="001A0D23" w:rsidRDefault="00682481">
              <w:pPr>
                <w:rPr>
                  <w:rFonts w:ascii="Arial" w:hAnsi="Arial" w:cs="Arial"/>
                  <w:color w:val="000000" w:themeColor="text1"/>
                </w:rPr>
              </w:pPr>
            </w:p>
            <w:p w14:paraId="318B1163" w14:textId="3F26C401" w:rsidR="00907FBB" w:rsidRPr="001A0D23" w:rsidRDefault="00907FBB">
              <w:pPr>
                <w:rPr>
                  <w:rFonts w:ascii="Arial" w:hAnsi="Arial" w:cs="Arial"/>
                  <w:color w:val="000000" w:themeColor="text1"/>
                </w:rPr>
              </w:pPr>
            </w:p>
            <w:p w14:paraId="4D3A2750" w14:textId="4B0316CE" w:rsidR="00907FBB" w:rsidRPr="001A0D23" w:rsidRDefault="00907FBB">
              <w:pPr>
                <w:rPr>
                  <w:rFonts w:ascii="Arial" w:hAnsi="Arial" w:cs="Arial"/>
                  <w:color w:val="000000" w:themeColor="text1"/>
                </w:rPr>
              </w:pPr>
            </w:p>
            <w:p w14:paraId="508EC882" w14:textId="10AEFDBE" w:rsidR="00907FBB" w:rsidRPr="001A0D23" w:rsidRDefault="00907FBB">
              <w:pPr>
                <w:rPr>
                  <w:rFonts w:ascii="Arial" w:hAnsi="Arial" w:cs="Arial"/>
                  <w:color w:val="000000" w:themeColor="text1"/>
                </w:rPr>
              </w:pPr>
            </w:p>
            <w:p w14:paraId="244925B0" w14:textId="2537853D" w:rsidR="00907FBB" w:rsidRPr="001A0D23" w:rsidRDefault="00907FBB">
              <w:pPr>
                <w:rPr>
                  <w:rFonts w:ascii="Arial" w:hAnsi="Arial" w:cs="Arial"/>
                  <w:color w:val="000000" w:themeColor="text1"/>
                </w:rPr>
              </w:pPr>
            </w:p>
            <w:p w14:paraId="5DFF46C1" w14:textId="254A52E6" w:rsidR="00907FBB" w:rsidRPr="001A0D23" w:rsidRDefault="00907FBB">
              <w:pPr>
                <w:rPr>
                  <w:rFonts w:ascii="Arial" w:hAnsi="Arial" w:cs="Arial"/>
                  <w:color w:val="000000" w:themeColor="text1"/>
                </w:rPr>
              </w:pPr>
            </w:p>
            <w:p w14:paraId="2F5B13E7" w14:textId="77777777" w:rsidR="00907FBB" w:rsidRPr="001A0D23" w:rsidRDefault="00907FBB">
              <w:pPr>
                <w:rPr>
                  <w:rFonts w:ascii="Arial" w:hAnsi="Arial" w:cs="Arial"/>
                  <w:color w:val="000000" w:themeColor="text1"/>
                </w:rPr>
              </w:pPr>
            </w:p>
            <w:p w14:paraId="6159EF2B" w14:textId="3EE2F35A" w:rsidR="00D96F59" w:rsidRPr="001A0D23" w:rsidRDefault="00EC7131">
              <w:pPr>
                <w:rPr>
                  <w:rFonts w:ascii="Arial" w:hAnsi="Arial" w:cs="Arial"/>
                  <w:color w:val="000000" w:themeColor="text1"/>
                </w:rPr>
              </w:pPr>
            </w:p>
          </w:sdtContent>
        </w:sdt>
        <w:p w14:paraId="74582647" w14:textId="77777777" w:rsidR="00D96F59" w:rsidRPr="001A0D23" w:rsidRDefault="00D96F59">
          <w:pPr>
            <w:rPr>
              <w:rFonts w:ascii="Arial" w:hAnsi="Arial" w:cs="Arial"/>
              <w:color w:val="000000" w:themeColor="text1"/>
            </w:rPr>
          </w:pPr>
        </w:p>
        <w:p w14:paraId="0B947760" w14:textId="1BE53DD1" w:rsidR="00BF4508" w:rsidRPr="009969CE" w:rsidRDefault="00BF4508" w:rsidP="009969CE">
          <w:pPr>
            <w:pStyle w:val="Heading2"/>
            <w:numPr>
              <w:ilvl w:val="0"/>
              <w:numId w:val="26"/>
            </w:numPr>
            <w:rPr>
              <w:rFonts w:asciiTheme="majorEastAsia" w:hAnsiTheme="majorEastAsia"/>
              <w:color w:val="808080"/>
              <w:sz w:val="32"/>
              <w:szCs w:val="32"/>
            </w:rPr>
          </w:pPr>
          <w:bookmarkStart w:id="22" w:name="_Toc68771914"/>
          <w:bookmarkStart w:id="23" w:name="_Toc78197880"/>
          <w:r w:rsidRPr="009969CE">
            <w:rPr>
              <w:rFonts w:ascii="Microsoft JhengHei" w:eastAsia="Microsoft JhengHei" w:hAnsi="Microsoft JhengHei" w:cs="Microsoft JhengHei" w:hint="eastAsia"/>
              <w:color w:val="808080"/>
              <w:sz w:val="32"/>
              <w:szCs w:val="32"/>
            </w:rPr>
            <w:t>标</w:t>
          </w:r>
          <w:r w:rsidRPr="009969CE">
            <w:rPr>
              <w:rFonts w:hint="eastAsia"/>
              <w:color w:val="808080"/>
              <w:sz w:val="32"/>
              <w:szCs w:val="32"/>
            </w:rPr>
            <w:t>准文件</w:t>
          </w:r>
          <w:bookmarkEnd w:id="22"/>
          <w:bookmarkEnd w:id="23"/>
        </w:p>
        <w:p w14:paraId="1A56A41C" w14:textId="08E277C7" w:rsidR="00AE75BD" w:rsidRPr="001A0D23" w:rsidRDefault="00AE75BD" w:rsidP="00734AA2">
          <w:pPr>
            <w:rPr>
              <w:rFonts w:ascii="Arial" w:hAnsi="Arial" w:cs="Arial"/>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1A0D23" w14:paraId="723660FE" w14:textId="77777777" w:rsidTr="00160A76">
            <w:tc>
              <w:tcPr>
                <w:tcW w:w="2335" w:type="dxa"/>
                <w:shd w:val="clear" w:color="auto" w:fill="F2F2F2" w:themeFill="background1" w:themeFillShade="F2"/>
              </w:tcPr>
              <w:p w14:paraId="3F6F46F2" w14:textId="6272F339" w:rsidR="00AE75BD" w:rsidRPr="001A0D23" w:rsidRDefault="0079658B" w:rsidP="00922023">
                <w:pPr>
                  <w:pStyle w:val="Tableentry"/>
                  <w:rPr>
                    <w:rFonts w:ascii="Arial" w:hAnsi="Arial" w:cs="Arial"/>
                    <w:lang w:eastAsia="zh-CN"/>
                  </w:rPr>
                </w:pPr>
                <w:r w:rsidRPr="001A0D23">
                  <w:rPr>
                    <w:rFonts w:ascii="Arial" w:hAnsi="Arial" w:cs="Arial" w:hint="eastAsia"/>
                    <w:lang w:eastAsia="zh-CN"/>
                  </w:rPr>
                  <w:t>3.1</w:t>
                </w:r>
                <w:r w:rsidR="00AC7524" w:rsidRPr="00963E67">
                  <w:rPr>
                    <w:rFonts w:ascii="Microsoft JhengHei" w:eastAsia="Microsoft JhengHei" w:hAnsi="Microsoft JhengHei" w:cs="Microsoft JhengHei" w:hint="eastAsia"/>
                    <w:color w:val="auto"/>
                    <w:sz w:val="21"/>
                    <w:szCs w:val="21"/>
                    <w:lang w:val="en-US" w:eastAsia="zh-CN"/>
                  </w:rPr>
                  <w:t>经评</w:t>
                </w:r>
                <w:r w:rsidR="00AC7524" w:rsidRPr="00963E67">
                  <w:rPr>
                    <w:rFonts w:ascii="MS PGothic" w:eastAsia="MS PGothic" w:hAnsi="MS PGothic" w:cs="MS PGothic" w:hint="eastAsia"/>
                    <w:color w:val="auto"/>
                    <w:sz w:val="21"/>
                    <w:szCs w:val="21"/>
                    <w:lang w:val="en-US" w:eastAsia="zh-CN"/>
                  </w:rPr>
                  <w:t>估的国</w:t>
                </w:r>
                <w:r w:rsidR="00AC7524" w:rsidRPr="00963E67">
                  <w:rPr>
                    <w:rFonts w:ascii="Microsoft JhengHei" w:eastAsia="Microsoft JhengHei" w:hAnsi="Microsoft JhengHei" w:cs="Microsoft JhengHei" w:hint="eastAsia"/>
                    <w:color w:val="auto"/>
                    <w:sz w:val="21"/>
                    <w:szCs w:val="21"/>
                    <w:lang w:val="en-US" w:eastAsia="zh-CN"/>
                  </w:rPr>
                  <w:t>际标</w:t>
                </w:r>
                <w:r w:rsidR="00AC7524" w:rsidRPr="00963E67">
                  <w:rPr>
                    <w:rFonts w:ascii="MS PGothic" w:eastAsia="MS PGothic" w:hAnsi="MS PGothic" w:cs="MS PGothic" w:hint="eastAsia"/>
                    <w:color w:val="auto"/>
                    <w:sz w:val="21"/>
                    <w:szCs w:val="21"/>
                    <w:lang w:val="en-US" w:eastAsia="zh-CN"/>
                  </w:rPr>
                  <w:t>准文</w:t>
                </w:r>
                <w:r w:rsidR="00AC7524" w:rsidRPr="00963E67">
                  <w:rPr>
                    <w:rFonts w:ascii="MS Gothic" w:eastAsia="MS Gothic" w:hAnsi="MS Gothic" w:cs="MS Gothic" w:hint="eastAsia"/>
                    <w:color w:val="auto"/>
                    <w:sz w:val="21"/>
                    <w:szCs w:val="21"/>
                    <w:lang w:val="en-US" w:eastAsia="zh-CN"/>
                  </w:rPr>
                  <w:t>件</w:t>
                </w:r>
              </w:p>
            </w:tc>
            <w:tc>
              <w:tcPr>
                <w:tcW w:w="6660" w:type="dxa"/>
                <w:shd w:val="clear" w:color="auto" w:fill="auto"/>
              </w:tcPr>
              <w:p w14:paraId="55C431E8" w14:textId="3813A280" w:rsidR="00AE75BD" w:rsidRPr="001A0D23" w:rsidRDefault="007201BA" w:rsidP="00922023">
                <w:pPr>
                  <w:pStyle w:val="Tableentry"/>
                  <w:tabs>
                    <w:tab w:val="center" w:pos="3254"/>
                  </w:tabs>
                  <w:rPr>
                    <w:rFonts w:ascii="Arial" w:hAnsi="Arial" w:cs="Arial"/>
                    <w:lang w:eastAsia="zh-CN"/>
                  </w:rPr>
                </w:pPr>
                <w:r w:rsidRPr="001A0D23">
                  <w:rPr>
                    <w:rFonts w:ascii="Arial" w:hAnsi="Arial" w:cs="Arial" w:hint="eastAsia"/>
                    <w:lang w:eastAsia="zh-CN"/>
                  </w:rPr>
                  <w:t>Related standard</w:t>
                </w:r>
                <w:r w:rsidR="002D1334" w:rsidRPr="001A0D23">
                  <w:rPr>
                    <w:rFonts w:ascii="Arial" w:hAnsi="Arial" w:cs="Arial" w:hint="eastAsia"/>
                    <w:lang w:eastAsia="zh-CN"/>
                  </w:rPr>
                  <w:t>s</w:t>
                </w:r>
                <w:r w:rsidRPr="001A0D23">
                  <w:rPr>
                    <w:rFonts w:ascii="Arial" w:hAnsi="Arial" w:cs="Arial" w:hint="eastAsia"/>
                    <w:lang w:eastAsia="zh-CN"/>
                  </w:rPr>
                  <w:t>:</w:t>
                </w:r>
              </w:p>
              <w:p w14:paraId="71458594" w14:textId="11B97E98" w:rsidR="00623460" w:rsidRPr="001A0D23" w:rsidRDefault="00EC7131" w:rsidP="00623460">
                <w:pPr>
                  <w:spacing w:before="0" w:after="0"/>
                  <w:rPr>
                    <w:rFonts w:ascii="Arial" w:hAnsi="Arial" w:cs="Arial"/>
                  </w:rPr>
                </w:pPr>
                <w:sdt>
                  <w:sdtPr>
                    <w:rPr>
                      <w:rFonts w:ascii="Arial" w:hAnsi="Arial" w:cs="Arial" w:hint="eastAsia"/>
                    </w:rPr>
                    <w:id w:val="-2004046416"/>
                    <w14:checkbox>
                      <w14:checked w14:val="0"/>
                      <w14:checkedState w14:val="2612" w14:font="MS Gothic"/>
                      <w14:uncheckedState w14:val="2610" w14:font="MS Gothic"/>
                    </w14:checkbox>
                  </w:sdtPr>
                  <w:sdtEndPr/>
                  <w:sdtContent>
                    <w:r w:rsidR="00180F68" w:rsidRPr="001A0D23">
                      <w:rPr>
                        <w:rFonts w:ascii="Arial" w:eastAsia="MS Gothic" w:hAnsi="Arial" w:cs="Arial" w:hint="eastAsia"/>
                      </w:rPr>
                      <w:t>☐</w:t>
                    </w:r>
                  </w:sdtContent>
                </w:sdt>
                <w:r w:rsidR="00E943A0" w:rsidRPr="001A0D23">
                  <w:rPr>
                    <w:rFonts w:ascii="Arial" w:hAnsi="Arial" w:cs="Arial" w:hint="eastAsia"/>
                  </w:rPr>
                  <w:t xml:space="preserve"> </w:t>
                </w:r>
                <w:r w:rsidR="00A46301">
                  <w:rPr>
                    <w:rFonts w:ascii="SimHei" w:eastAsia="SimHei" w:hAnsi="SimHei" w:cs="MS Gothic" w:hint="eastAsia"/>
                  </w:rPr>
                  <w:t>商标</w:t>
                </w:r>
                <w:r w:rsidR="00A46301">
                  <w:rPr>
                    <w:rFonts w:ascii="SimHei" w:eastAsia="SimHei" w:hAnsi="SimHei" w:cs="Microsoft JhengHei" w:hint="eastAsia"/>
                  </w:rPr>
                  <w:t>标准</w:t>
                </w:r>
                <w:r w:rsidR="00623460" w:rsidRPr="001A0D23">
                  <w:rPr>
                    <w:rFonts w:ascii="Arial" w:hAnsi="Arial" w:cs="Arial" w:hint="eastAsia"/>
                  </w:rPr>
                  <w:t>FSC-STD-50-001</w:t>
                </w:r>
              </w:p>
              <w:p w14:paraId="1B083196" w14:textId="5954CA92" w:rsidR="00623460" w:rsidRPr="001A0D23" w:rsidRDefault="00EC7131" w:rsidP="00623460">
                <w:pPr>
                  <w:spacing w:before="0" w:after="0"/>
                  <w:rPr>
                    <w:rFonts w:ascii="Arial" w:hAnsi="Arial" w:cs="Arial"/>
                  </w:rPr>
                </w:pPr>
                <w:sdt>
                  <w:sdtPr>
                    <w:rPr>
                      <w:rFonts w:ascii="Arial" w:hAnsi="Arial" w:cs="Arial" w:hint="eastAsia"/>
                    </w:rPr>
                    <w:id w:val="-1952084475"/>
                    <w14:checkbox>
                      <w14:checked w14:val="0"/>
                      <w14:checkedState w14:val="2612" w14:font="MS Gothic"/>
                      <w14:uncheckedState w14:val="2610" w14:font="MS Gothic"/>
                    </w14:checkbox>
                  </w:sdtPr>
                  <w:sdtEndPr/>
                  <w:sdtContent>
                    <w:r w:rsidR="00E943A0" w:rsidRPr="001A0D23">
                      <w:rPr>
                        <w:rFonts w:ascii="Arial" w:hAnsi="Arial" w:cs="Arial" w:hint="eastAsia"/>
                      </w:rPr>
                      <w:t>☐</w:t>
                    </w:r>
                  </w:sdtContent>
                </w:sdt>
                <w:r w:rsidR="00E943A0" w:rsidRPr="001A0D23">
                  <w:rPr>
                    <w:rFonts w:ascii="Arial" w:hAnsi="Arial" w:cs="Arial" w:hint="eastAsia"/>
                  </w:rPr>
                  <w:t xml:space="preserve"> </w:t>
                </w:r>
                <w:r w:rsidR="00DF4F8F">
                  <w:rPr>
                    <w:rFonts w:ascii="SimHei" w:eastAsia="SimHei" w:hAnsi="SimHei" w:cs="MS Gothic" w:hint="eastAsia"/>
                  </w:rPr>
                  <w:t>集体</w:t>
                </w:r>
                <w:r w:rsidR="00DF4F8F">
                  <w:rPr>
                    <w:rFonts w:ascii="SimHei" w:eastAsia="SimHei" w:hAnsi="SimHei" w:cs="Microsoft JhengHei" w:hint="eastAsia"/>
                  </w:rPr>
                  <w:t>认证标准</w:t>
                </w:r>
                <w:r w:rsidR="00623460" w:rsidRPr="001A0D23">
                  <w:rPr>
                    <w:rFonts w:ascii="Arial" w:hAnsi="Arial" w:cs="Arial" w:hint="eastAsia"/>
                  </w:rPr>
                  <w:t>FSC-STD-30-005</w:t>
                </w:r>
              </w:p>
              <w:p w14:paraId="33846BF7" w14:textId="094E8B1E" w:rsidR="007F4E22" w:rsidRPr="001A0D23" w:rsidRDefault="00EC7131" w:rsidP="00623460">
                <w:pPr>
                  <w:spacing w:before="0" w:after="0"/>
                  <w:rPr>
                    <w:rFonts w:ascii="Arial" w:hAnsi="Arial" w:cs="Arial"/>
                  </w:rPr>
                </w:pPr>
                <w:sdt>
                  <w:sdtPr>
                    <w:rPr>
                      <w:rFonts w:ascii="Arial" w:hAnsi="Arial" w:cs="Arial" w:hint="eastAsia"/>
                    </w:rPr>
                    <w:id w:val="-195243165"/>
                    <w14:checkbox>
                      <w14:checked w14:val="0"/>
                      <w14:checkedState w14:val="2612" w14:font="MS Gothic"/>
                      <w14:uncheckedState w14:val="2610" w14:font="MS Gothic"/>
                    </w14:checkbox>
                  </w:sdtPr>
                  <w:sdtEndPr/>
                  <w:sdtContent>
                    <w:r w:rsidR="007F4E22" w:rsidRPr="001A0D23">
                      <w:rPr>
                        <w:rFonts w:ascii="Arial" w:hAnsi="Arial" w:cs="Arial" w:hint="eastAsia"/>
                      </w:rPr>
                      <w:t>☐</w:t>
                    </w:r>
                  </w:sdtContent>
                </w:sdt>
                <w:r w:rsidR="007F4E22" w:rsidRPr="001A0D23">
                  <w:rPr>
                    <w:rFonts w:ascii="Arial" w:hAnsi="Arial" w:cs="Arial" w:hint="eastAsia"/>
                  </w:rPr>
                  <w:t xml:space="preserve"> </w:t>
                </w:r>
                <w:r w:rsidR="00AE3BBA">
                  <w:rPr>
                    <w:rFonts w:hint="eastAsia"/>
                  </w:rPr>
                  <w:t xml:space="preserve">CoC </w:t>
                </w:r>
                <w:r w:rsidR="00AE3BBA" w:rsidRPr="00197B69">
                  <w:rPr>
                    <w:rFonts w:ascii="Microsoft JhengHei" w:eastAsia="Microsoft JhengHei" w:hAnsi="Microsoft JhengHei" w:cs="Microsoft JhengHei" w:hint="eastAsia"/>
                  </w:rPr>
                  <w:t>标</w:t>
                </w:r>
                <w:r w:rsidR="00AE3BBA" w:rsidRPr="00197B69">
                  <w:rPr>
                    <w:rFonts w:ascii="MS PGothic" w:eastAsia="MS PGothic" w:hAnsi="MS PGothic" w:cs="MS PGothic" w:hint="eastAsia"/>
                  </w:rPr>
                  <w:t>准</w:t>
                </w:r>
                <w:r w:rsidR="00977C79" w:rsidRPr="001A0D23">
                  <w:rPr>
                    <w:rFonts w:ascii="Arial" w:hAnsi="Arial" w:cs="Arial" w:hint="eastAsia"/>
                  </w:rPr>
                  <w:t>FSC-STD-40-004</w:t>
                </w:r>
              </w:p>
              <w:p w14:paraId="1D79FAC8" w14:textId="7A779F96" w:rsidR="00E943A0" w:rsidRPr="001A0D23" w:rsidRDefault="00EC7131" w:rsidP="00623460">
                <w:pPr>
                  <w:spacing w:before="0" w:after="0"/>
                  <w:rPr>
                    <w:rFonts w:ascii="Arial" w:hAnsi="Arial" w:cs="Arial"/>
                  </w:rPr>
                </w:pPr>
                <w:sdt>
                  <w:sdtPr>
                    <w:rPr>
                      <w:rFonts w:ascii="Arial" w:hAnsi="Arial" w:cs="Arial" w:hint="eastAsia"/>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606CFE">
                      <w:rPr>
                        <w:rFonts w:ascii="MS Gothic" w:eastAsia="MS Gothic" w:hAnsi="MS Gothic" w:cs="Arial" w:hint="eastAsia"/>
                      </w:rPr>
                      <w:t>☐</w:t>
                    </w:r>
                  </w:sdtContent>
                </w:sdt>
                <w:r w:rsidR="007201BA" w:rsidRPr="001A0D23">
                  <w:rPr>
                    <w:rFonts w:ascii="Arial" w:hAnsi="Arial" w:cs="Arial" w:hint="eastAsia"/>
                  </w:rPr>
                  <w:t xml:space="preserve"> </w:t>
                </w:r>
                <w:r w:rsidR="0090676F">
                  <w:rPr>
                    <w:rFonts w:ascii="SimHei" w:eastAsia="SimHei" w:hAnsi="SimHei" w:cs="MS Gothic" w:hint="eastAsia"/>
                  </w:rPr>
                  <w:t>生态系统服务</w:t>
                </w:r>
                <w:r w:rsidR="0090676F">
                  <w:rPr>
                    <w:rFonts w:ascii="SimHei" w:eastAsia="SimHei" w:hAnsi="SimHei" w:cs="Microsoft JhengHei" w:hint="eastAsia"/>
                  </w:rPr>
                  <w:t>标准</w:t>
                </w:r>
                <w:r w:rsidR="00623460" w:rsidRPr="001A0D23">
                  <w:rPr>
                    <w:rFonts w:ascii="Arial" w:hAnsi="Arial" w:cs="Arial" w:hint="eastAsia"/>
                  </w:rPr>
                  <w:t>FSC-PRO-30-006</w:t>
                </w:r>
              </w:p>
              <w:p w14:paraId="73F27309" w14:textId="756C3135" w:rsidR="00E36567" w:rsidRPr="001A0D23" w:rsidRDefault="00EC7131" w:rsidP="00623460">
                <w:pPr>
                  <w:spacing w:before="0" w:after="0"/>
                  <w:rPr>
                    <w:rFonts w:ascii="Arial" w:hAnsi="Arial" w:cs="Arial"/>
                  </w:rPr>
                </w:pPr>
                <w:sdt>
                  <w:sdtPr>
                    <w:rPr>
                      <w:rFonts w:ascii="Arial" w:hAnsi="Arial" w:cs="Arial" w:hint="eastAsia"/>
                    </w:rPr>
                    <w:id w:val="-684976576"/>
                    <w14:checkbox>
                      <w14:checked w14:val="0"/>
                      <w14:checkedState w14:val="2612" w14:font="MS Gothic"/>
                      <w14:uncheckedState w14:val="2610" w14:font="MS Gothic"/>
                    </w14:checkbox>
                  </w:sdtPr>
                  <w:sdtEndPr/>
                  <w:sdtContent>
                    <w:r w:rsidR="00E36567" w:rsidRPr="001A0D23">
                      <w:rPr>
                        <w:rFonts w:ascii="Arial" w:hAnsi="Arial" w:cs="Arial" w:hint="eastAsia"/>
                      </w:rPr>
                      <w:t>☐</w:t>
                    </w:r>
                  </w:sdtContent>
                </w:sdt>
                <w:r w:rsidR="00E36567" w:rsidRPr="001A0D23">
                  <w:rPr>
                    <w:rFonts w:ascii="Arial" w:hAnsi="Arial" w:cs="Arial" w:hint="eastAsia"/>
                  </w:rPr>
                  <w:t xml:space="preserve"> </w:t>
                </w:r>
                <w:r w:rsidR="0090676F" w:rsidRPr="0090676F">
                  <w:rPr>
                    <w:rFonts w:ascii="Arial" w:hAnsi="Arial" w:cs="Arial" w:hint="eastAsia"/>
                  </w:rPr>
                  <w:t>排除政策</w:t>
                </w:r>
                <w:r w:rsidR="00E36567" w:rsidRPr="001A0D23">
                  <w:rPr>
                    <w:rFonts w:ascii="Arial" w:hAnsi="Arial" w:cs="Arial" w:hint="eastAsia"/>
                  </w:rPr>
                  <w:t>FSC-POL-20-003</w:t>
                </w:r>
              </w:p>
              <w:p w14:paraId="4C67C5E0" w14:textId="7AA498E9" w:rsidR="00D81F1E" w:rsidRPr="001A0D23" w:rsidRDefault="00EC7131" w:rsidP="00623460">
                <w:pPr>
                  <w:spacing w:before="0" w:after="0"/>
                  <w:rPr>
                    <w:rFonts w:ascii="Arial" w:hAnsi="Arial" w:cs="Arial"/>
                  </w:rPr>
                </w:pPr>
                <w:sdt>
                  <w:sdtPr>
                    <w:rPr>
                      <w:rFonts w:ascii="Arial" w:hAnsi="Arial" w:cs="Arial" w:hint="eastAsia"/>
                    </w:rPr>
                    <w:id w:val="1852293907"/>
                    <w14:checkbox>
                      <w14:checked w14:val="0"/>
                      <w14:checkedState w14:val="2612" w14:font="MS Gothic"/>
                      <w14:uncheckedState w14:val="2610" w14:font="MS Gothic"/>
                    </w14:checkbox>
                  </w:sdtPr>
                  <w:sdtEndPr/>
                  <w:sdtContent>
                    <w:r w:rsidR="00D81F1E" w:rsidRPr="001A0D23">
                      <w:rPr>
                        <w:rFonts w:ascii="Arial" w:hAnsi="Arial" w:cs="Arial" w:hint="eastAsia"/>
                      </w:rPr>
                      <w:t>☐</w:t>
                    </w:r>
                  </w:sdtContent>
                </w:sdt>
                <w:r w:rsidR="00D81F1E" w:rsidRPr="001A0D23">
                  <w:rPr>
                    <w:rFonts w:ascii="Arial" w:hAnsi="Arial" w:cs="Arial" w:hint="eastAsia"/>
                  </w:rPr>
                  <w:t xml:space="preserve"> </w:t>
                </w:r>
                <w:r w:rsidR="00C0153E" w:rsidRPr="00C0153E">
                  <w:rPr>
                    <w:rFonts w:ascii="Microsoft YaHei" w:eastAsia="Microsoft YaHei" w:hAnsi="Microsoft YaHei" w:cs="Microsoft YaHei" w:hint="eastAsia"/>
                  </w:rPr>
                  <w:t>农药</w:t>
                </w:r>
                <w:r w:rsidR="00C0153E" w:rsidRPr="00C0153E">
                  <w:rPr>
                    <w:rFonts w:ascii="MS PGothic" w:eastAsia="MS PGothic" w:hAnsi="MS PGothic" w:cs="MS PGothic" w:hint="eastAsia"/>
                  </w:rPr>
                  <w:t>政策</w:t>
                </w:r>
                <w:r w:rsidR="002168B6" w:rsidRPr="001A0D23">
                  <w:rPr>
                    <w:rFonts w:ascii="Arial" w:hAnsi="Arial" w:cs="Arial" w:hint="eastAsia"/>
                  </w:rPr>
                  <w:t>FSC-POL-30-001</w:t>
                </w:r>
              </w:p>
              <w:p w14:paraId="2B0176C6" w14:textId="2405D0C3" w:rsidR="002168B6" w:rsidRPr="001A0D23" w:rsidRDefault="00EC7131" w:rsidP="00623460">
                <w:pPr>
                  <w:spacing w:before="0" w:after="0"/>
                  <w:rPr>
                    <w:rFonts w:ascii="Arial" w:hAnsi="Arial" w:cs="Arial"/>
                  </w:rPr>
                </w:pPr>
                <w:sdt>
                  <w:sdtPr>
                    <w:rPr>
                      <w:rFonts w:ascii="Arial" w:hAnsi="Arial" w:cs="Arial" w:hint="eastAsia"/>
                    </w:rPr>
                    <w:id w:val="-2009209625"/>
                    <w14:checkbox>
                      <w14:checked w14:val="0"/>
                      <w14:checkedState w14:val="2612" w14:font="MS Gothic"/>
                      <w14:uncheckedState w14:val="2610" w14:font="MS Gothic"/>
                    </w14:checkbox>
                  </w:sdtPr>
                  <w:sdtEndPr/>
                  <w:sdtContent>
                    <w:r w:rsidR="002168B6" w:rsidRPr="001A0D23">
                      <w:rPr>
                        <w:rFonts w:ascii="Arial" w:hAnsi="Arial" w:cs="Arial" w:hint="eastAsia"/>
                      </w:rPr>
                      <w:t>☐</w:t>
                    </w:r>
                  </w:sdtContent>
                </w:sdt>
                <w:r w:rsidR="002168B6" w:rsidRPr="001A0D23">
                  <w:rPr>
                    <w:rFonts w:ascii="Arial" w:hAnsi="Arial" w:cs="Arial" w:hint="eastAsia"/>
                  </w:rPr>
                  <w:t xml:space="preserve"> </w:t>
                </w:r>
                <w:r w:rsidR="00C0153E" w:rsidRPr="00C0153E">
                  <w:rPr>
                    <w:rFonts w:ascii="Arial" w:hAnsi="Arial" w:cs="Arial" w:hint="eastAsia"/>
                  </w:rPr>
                  <w:t>适用的</w:t>
                </w:r>
                <w:r w:rsidR="00C0153E" w:rsidRPr="00C0153E">
                  <w:rPr>
                    <w:rFonts w:ascii="Arial" w:hAnsi="Arial" w:cs="Arial" w:hint="eastAsia"/>
                  </w:rPr>
                  <w:t>NTFP</w:t>
                </w:r>
                <w:r w:rsidR="00C0153E" w:rsidRPr="00C0153E">
                  <w:rPr>
                    <w:rFonts w:ascii="Microsoft YaHei" w:eastAsia="Microsoft YaHei" w:hAnsi="Microsoft YaHei" w:cs="Microsoft YaHei" w:hint="eastAsia"/>
                  </w:rPr>
                  <w:t>标</w:t>
                </w:r>
                <w:r w:rsidR="00C0153E" w:rsidRPr="00C0153E">
                  <w:rPr>
                    <w:rFonts w:ascii="MS PGothic" w:eastAsia="MS PGothic" w:hAnsi="MS PGothic" w:cs="MS PGothic" w:hint="eastAsia"/>
                  </w:rPr>
                  <w:t>准</w:t>
                </w:r>
              </w:p>
            </w:tc>
          </w:tr>
          <w:tr w:rsidR="00AE75BD" w:rsidRPr="001A0D23" w14:paraId="0C895ED2" w14:textId="77777777" w:rsidTr="00160A76">
            <w:tc>
              <w:tcPr>
                <w:tcW w:w="2335" w:type="dxa"/>
                <w:shd w:val="clear" w:color="auto" w:fill="F2F2F2" w:themeFill="background1" w:themeFillShade="F2"/>
              </w:tcPr>
              <w:p w14:paraId="2B33F306" w14:textId="591D0902" w:rsidR="00AE75BD" w:rsidRPr="001A0D23" w:rsidRDefault="0079658B" w:rsidP="00922023">
                <w:pPr>
                  <w:pStyle w:val="Tableentry"/>
                  <w:rPr>
                    <w:rFonts w:ascii="Arial" w:hAnsi="Arial" w:cs="Arial"/>
                    <w:lang w:eastAsia="zh-CN"/>
                  </w:rPr>
                </w:pPr>
                <w:r w:rsidRPr="001A0D23">
                  <w:rPr>
                    <w:rFonts w:ascii="Arial" w:hAnsi="Arial" w:cs="Arial" w:hint="eastAsia"/>
                    <w:lang w:eastAsia="zh-CN"/>
                  </w:rPr>
                  <w:t>3.2</w:t>
                </w:r>
                <w:r w:rsidR="00870289" w:rsidRPr="00D81A14">
                  <w:rPr>
                    <w:rFonts w:ascii="SimHei" w:eastAsia="SimHei" w:hAnsi="SimHei" w:hint="eastAsia"/>
                    <w:lang w:eastAsia="zh-CN"/>
                  </w:rPr>
                  <w:t>使用的国家森林经营标准或过渡性国家标准文件的编码</w:t>
                </w:r>
              </w:p>
            </w:tc>
            <w:tc>
              <w:tcPr>
                <w:tcW w:w="6660" w:type="dxa"/>
                <w:shd w:val="clear" w:color="auto" w:fill="auto"/>
              </w:tcPr>
              <w:p w14:paraId="0E8ED5C1" w14:textId="52EC6E73" w:rsidR="00D44602" w:rsidRPr="001A0D23" w:rsidRDefault="00624281" w:rsidP="00D44602">
                <w:pPr>
                  <w:pStyle w:val="Tableentry"/>
                  <w:tabs>
                    <w:tab w:val="center" w:pos="3254"/>
                  </w:tabs>
                  <w:rPr>
                    <w:rFonts w:ascii="Arial" w:hAnsi="Arial" w:cs="Arial"/>
                    <w:lang w:eastAsia="zh-CN"/>
                  </w:rPr>
                </w:pPr>
                <w:r w:rsidRPr="005C789B">
                  <w:rPr>
                    <w:rFonts w:ascii="Microsoft JhengHei" w:eastAsia="Microsoft JhengHei" w:hAnsi="Microsoft JhengHei" w:cs="Microsoft JhengHei" w:hint="eastAsia"/>
                    <w:lang w:eastAsia="zh-CN"/>
                  </w:rPr>
                  <w:t>标准代号</w:t>
                </w:r>
                <w:r w:rsidR="00D44602" w:rsidRPr="001A0D23">
                  <w:rPr>
                    <w:rFonts w:ascii="Arial" w:hAnsi="Arial" w:cs="Arial" w:hint="eastAsia"/>
                    <w:lang w:eastAsia="zh-CN"/>
                  </w:rPr>
                  <w:t xml:space="preserve">: </w:t>
                </w:r>
                <w:sdt>
                  <w:sdtPr>
                    <w:rPr>
                      <w:rFonts w:ascii="Arial" w:hAnsi="Arial" w:cs="Arial" w:hint="eastAsia"/>
                      <w:lang w:eastAsia="zh-CN"/>
                    </w:rPr>
                    <w:tag w:val="NFSSINSCodes"/>
                    <w:id w:val="62300064"/>
                    <w:placeholder>
                      <w:docPart w:val="E1AAC09288244DA5A0596E1328242E6F"/>
                    </w:placeholder>
                    <w:showingPlcHdr/>
                    <w:dropDownList/>
                  </w:sdtPr>
                  <w:sdtEndPr/>
                  <w:sdtContent>
                    <w:r w:rsidR="00CB30A5">
                      <w:rPr>
                        <w:rStyle w:val="PlaceholderText"/>
                        <w:rFonts w:ascii="Microsoft YaHei" w:eastAsia="Microsoft YaHei" w:hAnsi="Microsoft YaHei" w:cs="Microsoft YaHei" w:hint="eastAsia"/>
                        <w:lang w:eastAsia="zh-CN"/>
                      </w:rPr>
                      <w:t>请在这里填写</w:t>
                    </w:r>
                  </w:sdtContent>
                </w:sdt>
                <w:r w:rsidR="00D44602" w:rsidRPr="001A0D23">
                  <w:rPr>
                    <w:rFonts w:ascii="Arial" w:hAnsi="Arial" w:cs="Arial" w:hint="eastAsia"/>
                    <w:lang w:eastAsia="zh-CN"/>
                  </w:rPr>
                  <w:t xml:space="preserve"> </w:t>
                </w:r>
              </w:p>
              <w:p w14:paraId="02FF05AD" w14:textId="637A12CF" w:rsidR="00AE75BD" w:rsidRPr="001A0D23" w:rsidRDefault="00EC7131" w:rsidP="00922023">
                <w:pPr>
                  <w:pStyle w:val="Tableentry"/>
                  <w:tabs>
                    <w:tab w:val="center" w:pos="3254"/>
                  </w:tabs>
                  <w:rPr>
                    <w:rFonts w:ascii="Arial" w:hAnsi="Arial" w:cs="Arial"/>
                    <w:lang w:eastAsia="zh-CN"/>
                  </w:rPr>
                </w:pPr>
                <w:sdt>
                  <w:sdtPr>
                    <w:rPr>
                      <w:rFonts w:ascii="Arial" w:hAnsi="Arial" w:cs="Arial" w:hint="eastAsia"/>
                      <w:lang w:eastAsia="zh-CN"/>
                    </w:rPr>
                    <w:tag w:val="Title of the standard"/>
                    <w:id w:val="1623491720"/>
                    <w:placeholder>
                      <w:docPart w:val="F46B892617B04C7592D00A7A5F499694"/>
                    </w:placeholder>
                    <w:showingPlcHdr/>
                    <w:text/>
                  </w:sdtPr>
                  <w:sdtEndPr/>
                  <w:sdtContent>
                    <w:r w:rsidR="00CB30A5">
                      <w:rPr>
                        <w:rStyle w:val="PlaceholderText"/>
                        <w:rFonts w:ascii="Microsoft YaHei" w:eastAsia="Microsoft YaHei" w:hAnsi="Microsoft YaHei" w:cs="Microsoft YaHei" w:hint="eastAsia"/>
                        <w:lang w:eastAsia="zh-CN"/>
                      </w:rPr>
                      <w:t>请在这里填写</w:t>
                    </w:r>
                  </w:sdtContent>
                </w:sdt>
                <w:r w:rsidR="00BA1790" w:rsidRPr="001A0D23">
                  <w:rPr>
                    <w:rFonts w:ascii="Arial" w:hAnsi="Arial" w:cs="Arial" w:hint="eastAsia"/>
                    <w:lang w:eastAsia="zh-CN"/>
                  </w:rPr>
                  <w:t xml:space="preserve"> </w:t>
                </w:r>
              </w:p>
            </w:tc>
          </w:tr>
          <w:tr w:rsidR="004A2B25" w:rsidRPr="001A0D23" w14:paraId="402876D3" w14:textId="77777777" w:rsidTr="00160A76">
            <w:tc>
              <w:tcPr>
                <w:tcW w:w="2335" w:type="dxa"/>
                <w:shd w:val="clear" w:color="auto" w:fill="F2F2F2" w:themeFill="background1" w:themeFillShade="F2"/>
              </w:tcPr>
              <w:p w14:paraId="7DB015CA" w14:textId="488E9CFD" w:rsidR="004A2B25" w:rsidRPr="001A0D23" w:rsidRDefault="0079658B" w:rsidP="00922023">
                <w:pPr>
                  <w:pStyle w:val="Tableentry"/>
                  <w:rPr>
                    <w:rFonts w:ascii="Arial" w:hAnsi="Arial" w:cs="Arial"/>
                    <w:lang w:eastAsia="zh-CN"/>
                  </w:rPr>
                </w:pPr>
                <w:r w:rsidRPr="001A0D23">
                  <w:rPr>
                    <w:rFonts w:ascii="Arial" w:hAnsi="Arial" w:cs="Arial" w:hint="eastAsia"/>
                    <w:lang w:eastAsia="zh-CN"/>
                  </w:rPr>
                  <w:t>3.3</w:t>
                </w:r>
                <w:r w:rsidR="00C93E76">
                  <w:rPr>
                    <w:rFonts w:ascii="SimHei" w:eastAsia="SimHei" w:hAnsi="SimHei" w:cs="Microsoft JhengHei" w:hint="eastAsia"/>
                    <w:lang w:eastAsia="zh-CN"/>
                  </w:rPr>
                  <w:t>标准的链接</w:t>
                </w:r>
              </w:p>
            </w:tc>
            <w:tc>
              <w:tcPr>
                <w:tcW w:w="6660" w:type="dxa"/>
                <w:shd w:val="clear" w:color="auto" w:fill="auto"/>
              </w:tcPr>
              <w:sdt>
                <w:sdtPr>
                  <w:rPr>
                    <w:rFonts w:ascii="Arial" w:hAnsi="Arial" w:cs="Arial" w:hint="eastAsia"/>
                    <w:lang w:eastAsia="zh-CN"/>
                  </w:rPr>
                  <w:id w:val="1318910963"/>
                  <w:placeholder>
                    <w:docPart w:val="98258F6636C04FF2B82FB390F6CF8492"/>
                  </w:placeholder>
                  <w:showingPlcHdr/>
                </w:sdtPr>
                <w:sdtEndPr>
                  <w:rPr>
                    <w:rStyle w:val="Hyperlink"/>
                    <w:color w:val="0000FF" w:themeColor="hyperlink"/>
                    <w:u w:val="single"/>
                  </w:rPr>
                </w:sdtEndPr>
                <w:sdtContent>
                  <w:p w14:paraId="6740E89B" w14:textId="12A73ACF" w:rsidR="004A2B25" w:rsidRPr="001A0D23" w:rsidRDefault="00CB30A5" w:rsidP="00922023">
                    <w:pPr>
                      <w:pStyle w:val="Tableentry"/>
                      <w:tabs>
                        <w:tab w:val="center" w:pos="3254"/>
                      </w:tabs>
                      <w:rPr>
                        <w:rFonts w:ascii="Arial" w:hAnsi="Arial" w:cs="Arial"/>
                        <w:lang w:eastAsia="zh-CN"/>
                      </w:rPr>
                    </w:pPr>
                    <w:r>
                      <w:rPr>
                        <w:rStyle w:val="PlaceholderText"/>
                        <w:rFonts w:ascii="Microsoft YaHei" w:eastAsia="Microsoft YaHei" w:hAnsi="Microsoft YaHei" w:cs="Microsoft YaHei" w:hint="eastAsia"/>
                        <w:lang w:eastAsia="zh-CN"/>
                      </w:rPr>
                      <w:t>请在这里填写</w:t>
                    </w:r>
                  </w:p>
                </w:sdtContent>
              </w:sdt>
            </w:tc>
          </w:tr>
          <w:tr w:rsidR="0098728D" w:rsidRPr="001A0D23" w14:paraId="72324526" w14:textId="77777777" w:rsidTr="00160A76">
            <w:tc>
              <w:tcPr>
                <w:tcW w:w="2335" w:type="dxa"/>
                <w:shd w:val="clear" w:color="auto" w:fill="F2F2F2" w:themeFill="background1" w:themeFillShade="F2"/>
              </w:tcPr>
              <w:p w14:paraId="5BE33498" w14:textId="5374C2C2" w:rsidR="0098728D" w:rsidRPr="001A0D23" w:rsidRDefault="0079658B" w:rsidP="00922023">
                <w:pPr>
                  <w:pStyle w:val="Tableentry"/>
                  <w:rPr>
                    <w:rFonts w:ascii="Arial" w:hAnsi="Arial" w:cs="Arial"/>
                    <w:lang w:eastAsia="zh-CN"/>
                  </w:rPr>
                </w:pPr>
                <w:r w:rsidRPr="001A0D23">
                  <w:rPr>
                    <w:rFonts w:ascii="Arial" w:hAnsi="Arial" w:cs="Arial" w:hint="eastAsia"/>
                    <w:lang w:eastAsia="zh-CN"/>
                  </w:rPr>
                  <w:t>3.4</w:t>
                </w:r>
                <w:r w:rsidR="00C67CB2">
                  <w:rPr>
                    <w:rFonts w:ascii="SimHei" w:eastAsia="SimHei" w:hAnsi="SimHei" w:cs="MS Gothic" w:hint="eastAsia"/>
                    <w:lang w:eastAsia="zh-CN"/>
                  </w:rPr>
                  <w:t>如果适用,</w:t>
                </w:r>
                <w:r w:rsidR="00C67CB2">
                  <w:rPr>
                    <w:rFonts w:ascii="MS Gothic" w:eastAsia="MS Gothic" w:hAnsi="MS Gothic" w:cs="MS Gothic" w:hint="eastAsia"/>
                    <w:lang w:eastAsia="zh-CN"/>
                  </w:rPr>
                  <w:t xml:space="preserve"> </w:t>
                </w:r>
                <w:r w:rsidR="00C67CB2">
                  <w:rPr>
                    <w:rFonts w:ascii="SimHei" w:eastAsia="SimHei" w:hAnsi="SimHei" w:cs="MS Gothic" w:hint="eastAsia"/>
                    <w:lang w:eastAsia="zh-CN"/>
                  </w:rPr>
                  <w:t>认证机构的过渡改编标准</w:t>
                </w:r>
                <w:r w:rsidR="00C67CB2">
                  <w:rPr>
                    <w:rFonts w:hint="eastAsia"/>
                    <w:lang w:eastAsia="zh-CN"/>
                  </w:rPr>
                  <w:t>*</w:t>
                </w:r>
              </w:p>
            </w:tc>
            <w:sdt>
              <w:sdtPr>
                <w:rPr>
                  <w:rFonts w:ascii="Arial" w:hAnsi="Arial" w:cs="Arial" w:hint="eastAsia"/>
                  <w:color w:val="808080"/>
                  <w:lang w:eastAsia="zh-CN"/>
                </w:rPr>
                <w:id w:val="1347829488"/>
                <w:placeholder>
                  <w:docPart w:val="F1DBD7520D554FA9A2DBC83E647C636A"/>
                </w:placeholder>
                <w:text w:multiLine="1"/>
              </w:sdtPr>
              <w:sdtEndPr/>
              <w:sdtContent>
                <w:tc>
                  <w:tcPr>
                    <w:tcW w:w="6660" w:type="dxa"/>
                    <w:shd w:val="clear" w:color="auto" w:fill="auto"/>
                  </w:tcPr>
                  <w:p w14:paraId="366595D8" w14:textId="029EB933" w:rsidR="0098728D" w:rsidRPr="001A0D23" w:rsidRDefault="00BA1790" w:rsidP="00922023">
                    <w:pPr>
                      <w:pStyle w:val="Tableentry"/>
                      <w:tabs>
                        <w:tab w:val="center" w:pos="3254"/>
                      </w:tabs>
                      <w:rPr>
                        <w:rFonts w:ascii="Arial" w:hAnsi="Arial" w:cs="Arial"/>
                        <w:lang w:eastAsia="zh-CN"/>
                      </w:rPr>
                    </w:pPr>
                    <w:r w:rsidRPr="001A0D23">
                      <w:rPr>
                        <w:rFonts w:ascii="Arial" w:hAnsi="Arial" w:cs="Arial" w:hint="eastAsia"/>
                        <w:color w:val="808080"/>
                        <w:lang w:eastAsia="zh-CN"/>
                      </w:rPr>
                      <w:br/>
                    </w:r>
                    <w:r w:rsidR="00CB30A5">
                      <w:rPr>
                        <w:rFonts w:ascii="Microsoft YaHei" w:eastAsia="Microsoft YaHei" w:hAnsi="Microsoft YaHei" w:cs="Microsoft YaHei" w:hint="eastAsia"/>
                        <w:color w:val="808080"/>
                        <w:lang w:eastAsia="zh-CN"/>
                      </w:rPr>
                      <w:t>请在这里填写</w:t>
                    </w:r>
                    <w:r w:rsidRPr="001A0D23">
                      <w:rPr>
                        <w:rFonts w:ascii="Arial" w:hAnsi="Arial" w:cs="Arial" w:hint="eastAsia"/>
                        <w:color w:val="808080"/>
                        <w:lang w:eastAsia="zh-CN"/>
                      </w:rPr>
                      <w:br/>
                    </w:r>
                  </w:p>
                </w:tc>
              </w:sdtContent>
            </w:sdt>
          </w:tr>
        </w:tbl>
        <w:p w14:paraId="7319CA35" w14:textId="77777777" w:rsidR="00AE75BD" w:rsidRPr="001A0D23" w:rsidRDefault="00AE75BD" w:rsidP="00734AA2">
          <w:pPr>
            <w:rPr>
              <w:rFonts w:ascii="Arial" w:hAnsi="Arial" w:cs="Arial"/>
              <w:color w:val="FF0000"/>
            </w:rPr>
          </w:pPr>
        </w:p>
        <w:p w14:paraId="11782454" w14:textId="7E8D53C6" w:rsidR="0014032A" w:rsidRPr="009969CE" w:rsidRDefault="0014032A" w:rsidP="009969CE">
          <w:pPr>
            <w:pStyle w:val="Heading2"/>
            <w:numPr>
              <w:ilvl w:val="0"/>
              <w:numId w:val="26"/>
            </w:numPr>
            <w:rPr>
              <w:rFonts w:asciiTheme="majorEastAsia" w:hAnsiTheme="majorEastAsia"/>
              <w:color w:val="808080"/>
              <w:sz w:val="32"/>
              <w:szCs w:val="32"/>
            </w:rPr>
          </w:pPr>
          <w:bookmarkStart w:id="24" w:name="_Toc68771915"/>
          <w:bookmarkStart w:id="25" w:name="_Toc78197881"/>
          <w:r w:rsidRPr="009969CE">
            <w:rPr>
              <w:rFonts w:ascii="Microsoft YaHei" w:eastAsia="Microsoft YaHei" w:hAnsi="Microsoft YaHei" w:cs="Microsoft YaHei" w:hint="eastAsia"/>
              <w:color w:val="808080"/>
              <w:sz w:val="32"/>
              <w:szCs w:val="32"/>
            </w:rPr>
            <w:t>审</w:t>
          </w:r>
          <w:r w:rsidRPr="009969CE">
            <w:rPr>
              <w:rFonts w:ascii="MS PGothic" w:eastAsia="MS PGothic" w:hAnsi="MS PGothic" w:cs="MS PGothic" w:hint="eastAsia"/>
              <w:color w:val="808080"/>
              <w:sz w:val="32"/>
              <w:szCs w:val="32"/>
            </w:rPr>
            <w:t>核</w:t>
          </w:r>
          <w:r w:rsidRPr="009969CE">
            <w:rPr>
              <w:rFonts w:ascii="Microsoft YaHei" w:eastAsia="Microsoft YaHei" w:hAnsi="Microsoft YaHei" w:cs="Microsoft YaHei" w:hint="eastAsia"/>
              <w:color w:val="808080"/>
              <w:sz w:val="32"/>
              <w:szCs w:val="32"/>
            </w:rPr>
            <w:t>过</w:t>
          </w:r>
          <w:r w:rsidRPr="009969CE">
            <w:rPr>
              <w:rFonts w:ascii="MS PGothic" w:eastAsia="MS PGothic" w:hAnsi="MS PGothic" w:cs="MS PGothic" w:hint="eastAsia"/>
              <w:color w:val="808080"/>
              <w:sz w:val="32"/>
              <w:szCs w:val="32"/>
            </w:rPr>
            <w:t>程</w:t>
          </w:r>
          <w:bookmarkEnd w:id="24"/>
          <w:bookmarkEnd w:id="25"/>
        </w:p>
        <w:p w14:paraId="429D6C12" w14:textId="77777777" w:rsidR="003B4A46" w:rsidRPr="001A0D23" w:rsidRDefault="003B4A46" w:rsidP="003B4A46">
          <w:pPr>
            <w:rPr>
              <w:rFonts w:ascii="Arial" w:hAnsi="Arial" w:cs="Arial"/>
            </w:rPr>
          </w:pPr>
        </w:p>
        <w:tbl>
          <w:tblPr>
            <w:tblStyle w:val="TableGrid"/>
            <w:tblW w:w="0" w:type="auto"/>
            <w:tblLook w:val="04A0" w:firstRow="1" w:lastRow="0" w:firstColumn="1" w:lastColumn="0" w:noHBand="0" w:noVBand="1"/>
          </w:tblPr>
          <w:tblGrid>
            <w:gridCol w:w="2245"/>
            <w:gridCol w:w="6765"/>
          </w:tblGrid>
          <w:tr w:rsidR="00AE4929" w:rsidRPr="001A0D23" w14:paraId="65C8D850" w14:textId="77777777" w:rsidTr="00AE4929">
            <w:tc>
              <w:tcPr>
                <w:tcW w:w="9010" w:type="dxa"/>
                <w:gridSpan w:val="2"/>
                <w:shd w:val="clear" w:color="auto" w:fill="78BE20"/>
              </w:tcPr>
              <w:p w14:paraId="4BB7D08F" w14:textId="0F120024" w:rsidR="00AE4929" w:rsidRPr="00B11AC7" w:rsidRDefault="00A3067D" w:rsidP="00B11AC7">
                <w:pPr>
                  <w:pStyle w:val="Heading3"/>
                  <w:jc w:val="center"/>
                  <w:outlineLvl w:val="2"/>
                  <w:rPr>
                    <w:rFonts w:ascii="Arial" w:hAnsi="Arial" w:cs="Arial"/>
                    <w:b/>
                    <w:bCs/>
                    <w:lang w:eastAsia="zh-CN"/>
                  </w:rPr>
                </w:pPr>
                <w:bookmarkStart w:id="26" w:name="_Toc78197882"/>
                <w:r w:rsidRPr="00B11AC7">
                  <w:rPr>
                    <w:rFonts w:ascii="Microsoft YaHei" w:eastAsia="Microsoft YaHei" w:hAnsi="Microsoft YaHei" w:cs="Microsoft YaHei" w:hint="eastAsia"/>
                    <w:b/>
                    <w:bCs/>
                    <w:color w:val="auto"/>
                    <w:lang w:val="en-GB" w:eastAsia="zh-CN"/>
                  </w:rPr>
                  <w:t>审</w:t>
                </w:r>
                <w:r w:rsidRPr="00B11AC7">
                  <w:rPr>
                    <w:rFonts w:hint="eastAsia"/>
                    <w:b/>
                    <w:bCs/>
                    <w:color w:val="auto"/>
                    <w:lang w:val="en-GB" w:eastAsia="zh-CN"/>
                  </w:rPr>
                  <w:t>核日期</w:t>
                </w:r>
                <w:bookmarkEnd w:id="26"/>
              </w:p>
            </w:tc>
          </w:tr>
          <w:tr w:rsidR="00EA0E07" w:rsidRPr="001A0D23" w14:paraId="45E56A47" w14:textId="77777777" w:rsidTr="00D66342">
            <w:tc>
              <w:tcPr>
                <w:tcW w:w="2245" w:type="dxa"/>
                <w:shd w:val="clear" w:color="auto" w:fill="F2F2F2" w:themeFill="background1" w:themeFillShade="F2"/>
              </w:tcPr>
              <w:p w14:paraId="7CD097EA" w14:textId="52204DFA" w:rsidR="00EA0E07" w:rsidRPr="001A0D23" w:rsidRDefault="0079658B" w:rsidP="00734AA2">
                <w:pPr>
                  <w:rPr>
                    <w:rFonts w:ascii="Arial" w:hAnsi="Arial" w:cs="Arial"/>
                    <w:color w:val="000000" w:themeColor="text1"/>
                    <w:lang w:eastAsia="zh-CN"/>
                  </w:rPr>
                </w:pPr>
                <w:r w:rsidRPr="001A0D23">
                  <w:rPr>
                    <w:rFonts w:ascii="Arial" w:hAnsi="Arial" w:cs="Arial" w:hint="eastAsia"/>
                    <w:color w:val="000000" w:themeColor="text1"/>
                    <w:lang w:eastAsia="zh-CN"/>
                  </w:rPr>
                  <w:t>4.1</w:t>
                </w:r>
                <w:r w:rsidR="00BE7758">
                  <w:rPr>
                    <w:rFonts w:ascii="Microsoft YaHei" w:eastAsia="Microsoft YaHei" w:hAnsi="Microsoft YaHei" w:cs="Microsoft YaHei" w:hint="eastAsia"/>
                    <w:color w:val="000000" w:themeColor="text1"/>
                    <w:lang w:eastAsia="zh-CN"/>
                  </w:rPr>
                  <w:t>审</w:t>
                </w:r>
                <w:r w:rsidR="00BE7758">
                  <w:rPr>
                    <w:rFonts w:ascii="MS PGothic" w:eastAsia="MS PGothic" w:hAnsi="MS PGothic" w:cs="MS PGothic" w:hint="eastAsia"/>
                    <w:color w:val="000000" w:themeColor="text1"/>
                    <w:lang w:eastAsia="zh-CN"/>
                  </w:rPr>
                  <w:t>核开始日期</w:t>
                </w:r>
              </w:p>
            </w:tc>
            <w:sdt>
              <w:sdtPr>
                <w:rPr>
                  <w:rFonts w:ascii="Arial" w:hAnsi="Arial" w:cs="Arial" w:hint="eastAsia"/>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20692F35" w:rsidR="00EA0E07" w:rsidRPr="001A0D23" w:rsidRDefault="00CB30A5" w:rsidP="00734AA2">
                    <w:pPr>
                      <w:rPr>
                        <w:rFonts w:ascii="Arial" w:hAnsi="Arial" w:cs="Arial"/>
                        <w:color w:val="000000" w:themeColor="text1"/>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EA0E07" w:rsidRPr="001A0D23" w14:paraId="60AB38F7" w14:textId="77777777" w:rsidTr="00D66342">
            <w:tc>
              <w:tcPr>
                <w:tcW w:w="2245" w:type="dxa"/>
                <w:shd w:val="clear" w:color="auto" w:fill="F2F2F2" w:themeFill="background1" w:themeFillShade="F2"/>
              </w:tcPr>
              <w:p w14:paraId="0D2B094D" w14:textId="397EEAB0" w:rsidR="00EA0E07" w:rsidRPr="001A0D23" w:rsidRDefault="0079658B" w:rsidP="00734AA2">
                <w:pPr>
                  <w:rPr>
                    <w:rFonts w:ascii="Arial" w:hAnsi="Arial" w:cs="Arial"/>
                    <w:color w:val="000000" w:themeColor="text1"/>
                    <w:lang w:eastAsia="zh-CN"/>
                  </w:rPr>
                </w:pPr>
                <w:r w:rsidRPr="001A0D23">
                  <w:rPr>
                    <w:rFonts w:ascii="Arial" w:hAnsi="Arial" w:cs="Arial" w:hint="eastAsia"/>
                    <w:color w:val="000000" w:themeColor="text1"/>
                    <w:lang w:eastAsia="zh-CN"/>
                  </w:rPr>
                  <w:t>4.2</w:t>
                </w:r>
                <w:r w:rsidR="004A0CDA">
                  <w:rPr>
                    <w:rFonts w:ascii="Microsoft YaHei" w:eastAsia="Microsoft YaHei" w:hAnsi="Microsoft YaHei" w:cs="Microsoft YaHei" w:hint="eastAsia"/>
                    <w:color w:val="000000" w:themeColor="text1"/>
                    <w:lang w:eastAsia="zh-CN"/>
                  </w:rPr>
                  <w:t>审</w:t>
                </w:r>
                <w:r w:rsidR="004A0CDA">
                  <w:rPr>
                    <w:rFonts w:ascii="MS PGothic" w:eastAsia="MS PGothic" w:hAnsi="MS PGothic" w:cs="MS PGothic" w:hint="eastAsia"/>
                    <w:color w:val="000000" w:themeColor="text1"/>
                    <w:lang w:eastAsia="zh-CN"/>
                  </w:rPr>
                  <w:t>核完成日期</w:t>
                </w:r>
              </w:p>
            </w:tc>
            <w:sdt>
              <w:sdtPr>
                <w:rPr>
                  <w:rFonts w:ascii="Arial" w:hAnsi="Arial" w:cs="Arial" w:hint="eastAsia"/>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054DD1BA" w:rsidR="00EA0E07" w:rsidRPr="001A0D23" w:rsidRDefault="00CB30A5" w:rsidP="00734AA2">
                    <w:pPr>
                      <w:rPr>
                        <w:rFonts w:ascii="Arial" w:hAnsi="Arial" w:cs="Arial"/>
                        <w:color w:val="000000" w:themeColor="text1"/>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EA0E07" w:rsidRPr="001A0D23" w14:paraId="2D2E5070" w14:textId="77777777" w:rsidTr="00D66342">
            <w:tc>
              <w:tcPr>
                <w:tcW w:w="2245" w:type="dxa"/>
                <w:shd w:val="clear" w:color="auto" w:fill="F2F2F2" w:themeFill="background1" w:themeFillShade="F2"/>
              </w:tcPr>
              <w:p w14:paraId="519CC7F6" w14:textId="13D6B6CF" w:rsidR="00EA0E07" w:rsidRPr="001A0D23" w:rsidRDefault="0079658B" w:rsidP="00734AA2">
                <w:pPr>
                  <w:rPr>
                    <w:rFonts w:ascii="Arial" w:hAnsi="Arial" w:cs="Arial"/>
                    <w:color w:val="000000" w:themeColor="text1"/>
                    <w:lang w:eastAsia="zh-CN"/>
                  </w:rPr>
                </w:pPr>
                <w:r w:rsidRPr="001A0D23">
                  <w:rPr>
                    <w:rFonts w:ascii="Arial" w:hAnsi="Arial" w:cs="Arial" w:hint="eastAsia"/>
                    <w:color w:val="000000" w:themeColor="text1"/>
                    <w:lang w:eastAsia="zh-CN"/>
                  </w:rPr>
                  <w:lastRenderedPageBreak/>
                  <w:t>4.3</w:t>
                </w:r>
                <w:r w:rsidR="001F561F">
                  <w:rPr>
                    <w:rFonts w:ascii="Microsoft YaHei" w:eastAsia="Microsoft YaHei" w:hAnsi="Microsoft YaHei" w:cs="Microsoft YaHei" w:hint="eastAsia"/>
                    <w:color w:val="000000" w:themeColor="text1"/>
                    <w:lang w:eastAsia="zh-CN"/>
                  </w:rPr>
                  <w:t>总</w:t>
                </w:r>
                <w:r w:rsidR="001F561F">
                  <w:rPr>
                    <w:rFonts w:ascii="MS PGothic" w:eastAsia="MS PGothic" w:hAnsi="MS PGothic" w:cs="MS PGothic" w:hint="eastAsia"/>
                    <w:color w:val="000000" w:themeColor="text1"/>
                    <w:lang w:eastAsia="zh-CN"/>
                  </w:rPr>
                  <w:t>人</w:t>
                </w:r>
                <w:r w:rsidR="001F561F">
                  <w:rPr>
                    <w:rFonts w:ascii="SimHei" w:eastAsia="SimHei" w:hAnsi="SimHei" w:hint="eastAsia"/>
                    <w:color w:val="000000" w:themeColor="text1"/>
                    <w:lang w:eastAsia="zh-CN"/>
                  </w:rPr>
                  <w:t>天</w:t>
                </w:r>
              </w:p>
            </w:tc>
            <w:sdt>
              <w:sdtPr>
                <w:rPr>
                  <w:rFonts w:ascii="Arial" w:hAnsi="Arial" w:cs="Arial" w:hint="eastAsia"/>
                  <w:color w:val="000000" w:themeColor="text1"/>
                </w:rPr>
                <w:id w:val="1551340457"/>
                <w:placeholder>
                  <w:docPart w:val="58E7C6B34CA2471B99E7CC3EEED3AA57"/>
                </w:placeholder>
                <w:showingPlcHdr/>
                <w:text/>
              </w:sdtPr>
              <w:sdtEndPr/>
              <w:sdtContent>
                <w:tc>
                  <w:tcPr>
                    <w:tcW w:w="6765" w:type="dxa"/>
                  </w:tcPr>
                  <w:p w14:paraId="06B01BFC" w14:textId="1EF2348B" w:rsidR="00EA0E07" w:rsidRPr="001A0D23" w:rsidRDefault="00CB30A5" w:rsidP="00734AA2">
                    <w:pPr>
                      <w:rPr>
                        <w:rFonts w:ascii="Arial" w:hAnsi="Arial" w:cs="Arial"/>
                        <w:color w:val="000000" w:themeColor="text1"/>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bl>
        <w:p w14:paraId="6FBCCF74" w14:textId="77777777" w:rsidR="00365A40" w:rsidRPr="00365A40" w:rsidRDefault="00365A40" w:rsidP="00365A40">
          <w:pPr>
            <w:rPr>
              <w:rFonts w:ascii="Arial" w:hAnsi="Arial" w:cs="Arial"/>
              <w:color w:val="000000" w:themeColor="text1"/>
            </w:rPr>
          </w:pPr>
          <w:r w:rsidRPr="00365A40">
            <w:rPr>
              <w:rFonts w:ascii="Arial" w:hAnsi="Arial" w:cs="Arial" w:hint="eastAsia"/>
              <w:color w:val="000000" w:themeColor="text1"/>
            </w:rPr>
            <w:t>注意：</w:t>
          </w:r>
          <w:r w:rsidRPr="00365A40">
            <w:rPr>
              <w:rFonts w:ascii="Arial" w:hAnsi="Arial" w:cs="Arial" w:hint="eastAsia"/>
              <w:color w:val="000000" w:themeColor="text1"/>
            </w:rPr>
            <w:t xml:space="preserve"> </w:t>
          </w:r>
          <w:r w:rsidRPr="00365A40">
            <w:rPr>
              <w:rFonts w:ascii="Microsoft YaHei" w:eastAsia="Microsoft YaHei" w:hAnsi="Microsoft YaHei" w:cs="Microsoft YaHei" w:hint="eastAsia"/>
              <w:color w:val="000000" w:themeColor="text1"/>
            </w:rPr>
            <w:t>评</w:t>
          </w:r>
          <w:r w:rsidRPr="00365A40">
            <w:rPr>
              <w:rFonts w:ascii="MS PGothic" w:eastAsia="MS PGothic" w:hAnsi="MS PGothic" w:cs="MS PGothic" w:hint="eastAsia"/>
              <w:color w:val="000000" w:themeColor="text1"/>
            </w:rPr>
            <w:t>估所用的</w:t>
          </w:r>
          <w:r w:rsidRPr="00365A40">
            <w:rPr>
              <w:rFonts w:ascii="Microsoft YaHei" w:eastAsia="Microsoft YaHei" w:hAnsi="Microsoft YaHei" w:cs="Microsoft YaHei" w:hint="eastAsia"/>
              <w:color w:val="000000" w:themeColor="text1"/>
            </w:rPr>
            <w:t>总</w:t>
          </w:r>
          <w:r w:rsidRPr="00365A40">
            <w:rPr>
              <w:rFonts w:ascii="MS PGothic" w:eastAsia="MS PGothic" w:hAnsi="MS PGothic" w:cs="MS PGothic" w:hint="eastAsia"/>
              <w:color w:val="000000" w:themeColor="text1"/>
            </w:rPr>
            <w:t>人日，包括用于</w:t>
          </w:r>
          <w:r w:rsidRPr="00365A40">
            <w:rPr>
              <w:rFonts w:ascii="Microsoft YaHei" w:eastAsia="Microsoft YaHei" w:hAnsi="Microsoft YaHei" w:cs="Microsoft YaHei" w:hint="eastAsia"/>
              <w:color w:val="000000" w:themeColor="text1"/>
            </w:rPr>
            <w:t>远</w:t>
          </w:r>
          <w:r w:rsidRPr="00365A40">
            <w:rPr>
              <w:rFonts w:ascii="MS PGothic" w:eastAsia="MS PGothic" w:hAnsi="MS PGothic" w:cs="MS PGothic" w:hint="eastAsia"/>
              <w:color w:val="000000" w:themeColor="text1"/>
            </w:rPr>
            <w:t>程工作的</w:t>
          </w:r>
          <w:r w:rsidRPr="00365A40">
            <w:rPr>
              <w:rFonts w:ascii="Microsoft YaHei" w:eastAsia="Microsoft YaHei" w:hAnsi="Microsoft YaHei" w:cs="Microsoft YaHei" w:hint="eastAsia"/>
              <w:color w:val="000000" w:themeColor="text1"/>
            </w:rPr>
            <w:t>时间</w:t>
          </w:r>
          <w:r w:rsidRPr="00365A40">
            <w:rPr>
              <w:rFonts w:ascii="MS PGothic" w:eastAsia="MS PGothic" w:hAnsi="MS PGothic" w:cs="MS PGothic" w:hint="eastAsia"/>
              <w:color w:val="000000" w:themeColor="text1"/>
            </w:rPr>
            <w:t>和用于</w:t>
          </w:r>
          <w:r w:rsidRPr="00365A40">
            <w:rPr>
              <w:rFonts w:ascii="Microsoft YaHei" w:eastAsia="Microsoft YaHei" w:hAnsi="Microsoft YaHei" w:cs="Microsoft YaHei" w:hint="eastAsia"/>
              <w:color w:val="000000" w:themeColor="text1"/>
            </w:rPr>
            <w:t>现场</w:t>
          </w:r>
          <w:r w:rsidRPr="00365A40">
            <w:rPr>
              <w:rFonts w:ascii="MS PGothic" w:eastAsia="MS PGothic" w:hAnsi="MS PGothic" w:cs="MS PGothic" w:hint="eastAsia"/>
              <w:color w:val="000000" w:themeColor="text1"/>
            </w:rPr>
            <w:t>工作的</w:t>
          </w:r>
          <w:r w:rsidRPr="00365A40">
            <w:rPr>
              <w:rFonts w:ascii="Microsoft YaHei" w:eastAsia="Microsoft YaHei" w:hAnsi="Microsoft YaHei" w:cs="Microsoft YaHei" w:hint="eastAsia"/>
              <w:color w:val="000000" w:themeColor="text1"/>
            </w:rPr>
            <w:t>时间</w:t>
          </w:r>
          <w:r w:rsidRPr="00365A40">
            <w:rPr>
              <w:rFonts w:ascii="MS PGothic" w:eastAsia="MS PGothic" w:hAnsi="MS PGothic" w:cs="MS PGothic" w:hint="eastAsia"/>
              <w:color w:val="000000" w:themeColor="text1"/>
            </w:rPr>
            <w:t>（包括</w:t>
          </w:r>
          <w:r w:rsidRPr="00365A40">
            <w:rPr>
              <w:rFonts w:ascii="Microsoft YaHei" w:eastAsia="Microsoft YaHei" w:hAnsi="Microsoft YaHei" w:cs="Microsoft YaHei" w:hint="eastAsia"/>
              <w:color w:val="000000" w:themeColor="text1"/>
            </w:rPr>
            <w:t>对</w:t>
          </w:r>
          <w:r w:rsidRPr="00365A40">
            <w:rPr>
              <w:rFonts w:ascii="MS PGothic" w:eastAsia="MS PGothic" w:hAnsi="MS PGothic" w:cs="MS PGothic" w:hint="eastAsia"/>
              <w:color w:val="000000" w:themeColor="text1"/>
            </w:rPr>
            <w:t>文件和</w:t>
          </w:r>
          <w:r w:rsidRPr="00365A40">
            <w:rPr>
              <w:rFonts w:ascii="Microsoft YaHei" w:eastAsia="Microsoft YaHei" w:hAnsi="Microsoft YaHei" w:cs="Microsoft YaHei" w:hint="eastAsia"/>
              <w:color w:val="000000" w:themeColor="text1"/>
            </w:rPr>
            <w:t>记录</w:t>
          </w:r>
          <w:r w:rsidRPr="00365A40">
            <w:rPr>
              <w:rFonts w:ascii="MS PGothic" w:eastAsia="MS PGothic" w:hAnsi="MS PGothic" w:cs="MS PGothic" w:hint="eastAsia"/>
              <w:color w:val="000000" w:themeColor="text1"/>
            </w:rPr>
            <w:t>的</w:t>
          </w:r>
          <w:r w:rsidRPr="00365A40">
            <w:rPr>
              <w:rFonts w:ascii="Microsoft YaHei" w:eastAsia="Microsoft YaHei" w:hAnsi="Microsoft YaHei" w:cs="Microsoft YaHei" w:hint="eastAsia"/>
              <w:color w:val="000000" w:themeColor="text1"/>
            </w:rPr>
            <w:t>审查</w:t>
          </w:r>
          <w:r w:rsidRPr="00365A40">
            <w:rPr>
              <w:rFonts w:ascii="MS PGothic" w:eastAsia="MS PGothic" w:hAnsi="MS PGothic" w:cs="MS PGothic" w:hint="eastAsia"/>
              <w:color w:val="000000" w:themeColor="text1"/>
            </w:rPr>
            <w:t>，与利益相关者的</w:t>
          </w:r>
          <w:r w:rsidRPr="00365A40">
            <w:rPr>
              <w:rFonts w:ascii="Microsoft YaHei" w:eastAsia="Microsoft YaHei" w:hAnsi="Microsoft YaHei" w:cs="Microsoft YaHei" w:hint="eastAsia"/>
              <w:color w:val="000000" w:themeColor="text1"/>
            </w:rPr>
            <w:t>访谈</w:t>
          </w:r>
          <w:r w:rsidRPr="00365A40">
            <w:rPr>
              <w:rFonts w:ascii="MS PGothic" w:eastAsia="MS PGothic" w:hAnsi="MS PGothic" w:cs="MS PGothic" w:hint="eastAsia"/>
              <w:color w:val="000000" w:themeColor="text1"/>
            </w:rPr>
            <w:t>），但不包括往返于</w:t>
          </w:r>
          <w:r w:rsidRPr="00365A40">
            <w:rPr>
              <w:rFonts w:ascii="Microsoft YaHei" w:eastAsia="Microsoft YaHei" w:hAnsi="Microsoft YaHei" w:cs="Microsoft YaHei" w:hint="eastAsia"/>
              <w:color w:val="000000" w:themeColor="text1"/>
            </w:rPr>
            <w:t>认证</w:t>
          </w:r>
          <w:r w:rsidRPr="00365A40">
            <w:rPr>
              <w:rFonts w:ascii="MS PGothic" w:eastAsia="MS PGothic" w:hAnsi="MS PGothic" w:cs="MS PGothic" w:hint="eastAsia"/>
              <w:color w:val="000000" w:themeColor="text1"/>
            </w:rPr>
            <w:t>森林所在地区的旅行。</w:t>
          </w:r>
        </w:p>
        <w:p w14:paraId="6833C69B" w14:textId="0C3FDD42" w:rsidR="00D96F59" w:rsidRPr="00365A40" w:rsidRDefault="00D96F59" w:rsidP="00734AA2">
          <w:pPr>
            <w:rPr>
              <w:rFonts w:ascii="Arial" w:hAnsi="Arial" w:cs="Arial"/>
              <w:color w:val="000000" w:themeColor="text1"/>
            </w:rPr>
          </w:pPr>
        </w:p>
        <w:p w14:paraId="0917D464" w14:textId="3C6B9C34" w:rsidR="00D96F59" w:rsidRPr="001A0D23" w:rsidRDefault="00D96F59"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893"/>
            <w:gridCol w:w="364"/>
            <w:gridCol w:w="960"/>
            <w:gridCol w:w="1214"/>
            <w:gridCol w:w="1105"/>
            <w:gridCol w:w="1160"/>
            <w:gridCol w:w="1263"/>
            <w:gridCol w:w="2061"/>
          </w:tblGrid>
          <w:tr w:rsidR="00326239" w:rsidRPr="001A0D23" w14:paraId="01F8B296" w14:textId="77777777" w:rsidTr="00326239">
            <w:tc>
              <w:tcPr>
                <w:tcW w:w="1257" w:type="dxa"/>
                <w:gridSpan w:val="2"/>
                <w:shd w:val="clear" w:color="auto" w:fill="78BE20"/>
              </w:tcPr>
              <w:p w14:paraId="16901DDF" w14:textId="77777777" w:rsidR="00326239" w:rsidRPr="001A0D23" w:rsidRDefault="00326239" w:rsidP="00922023">
                <w:pPr>
                  <w:pStyle w:val="TableHeading"/>
                  <w:rPr>
                    <w:rFonts w:ascii="Arial" w:hAnsi="Arial" w:cs="Arial"/>
                    <w:color w:val="000000" w:themeColor="text1"/>
                    <w:lang w:eastAsia="zh-CN"/>
                  </w:rPr>
                </w:pPr>
              </w:p>
            </w:tc>
            <w:tc>
              <w:tcPr>
                <w:tcW w:w="7763" w:type="dxa"/>
                <w:gridSpan w:val="6"/>
                <w:shd w:val="clear" w:color="auto" w:fill="78BE20"/>
              </w:tcPr>
              <w:p w14:paraId="2A0AF8D4" w14:textId="019B8DC9" w:rsidR="00326239" w:rsidRPr="00B11AC7" w:rsidRDefault="000A4AB7" w:rsidP="00B11AC7">
                <w:pPr>
                  <w:pStyle w:val="Heading3"/>
                  <w:jc w:val="center"/>
                  <w:outlineLvl w:val="2"/>
                  <w:rPr>
                    <w:rFonts w:ascii="Arial" w:hAnsi="Arial" w:cs="Arial"/>
                    <w:b/>
                    <w:bCs/>
                    <w:lang w:val="en-GB" w:eastAsia="zh-CN"/>
                  </w:rPr>
                </w:pPr>
                <w:bookmarkStart w:id="27" w:name="_Toc78197883"/>
                <w:r w:rsidRPr="00B11AC7">
                  <w:rPr>
                    <w:rFonts w:hint="eastAsia"/>
                    <w:b/>
                    <w:bCs/>
                    <w:color w:val="auto"/>
                    <w:lang w:val="en-GB" w:eastAsia="zh-CN"/>
                  </w:rPr>
                  <w:t>人</w:t>
                </w:r>
                <w:r w:rsidRPr="00B11AC7">
                  <w:rPr>
                    <w:rFonts w:ascii="Microsoft YaHei" w:eastAsia="Microsoft YaHei" w:hAnsi="Microsoft YaHei" w:cs="Microsoft YaHei" w:hint="eastAsia"/>
                    <w:b/>
                    <w:bCs/>
                    <w:color w:val="auto"/>
                    <w:lang w:val="en-GB" w:eastAsia="zh-CN"/>
                  </w:rPr>
                  <w:t>员</w:t>
                </w:r>
                <w:r w:rsidRPr="00B11AC7">
                  <w:rPr>
                    <w:rFonts w:ascii="Arial" w:hAnsi="Arial" w:cs="Arial" w:hint="eastAsia"/>
                    <w:b/>
                    <w:bCs/>
                    <w:color w:val="auto"/>
                    <w:lang w:val="en-GB" w:eastAsia="zh-CN"/>
                  </w:rPr>
                  <w:t>/</w:t>
                </w:r>
                <w:r w:rsidRPr="00B11AC7">
                  <w:rPr>
                    <w:rFonts w:ascii="Microsoft YaHei" w:eastAsia="Microsoft YaHei" w:hAnsi="Microsoft YaHei" w:cs="Microsoft YaHei" w:hint="eastAsia"/>
                    <w:b/>
                    <w:bCs/>
                    <w:color w:val="auto"/>
                    <w:lang w:val="en-GB" w:eastAsia="zh-CN"/>
                  </w:rPr>
                  <w:t>审</w:t>
                </w:r>
                <w:r w:rsidRPr="00B11AC7">
                  <w:rPr>
                    <w:rFonts w:ascii="MS PGothic" w:eastAsia="MS PGothic" w:hAnsi="MS PGothic" w:cs="MS PGothic" w:hint="eastAsia"/>
                    <w:b/>
                    <w:bCs/>
                    <w:color w:val="auto"/>
                    <w:lang w:val="en-GB" w:eastAsia="zh-CN"/>
                  </w:rPr>
                  <w:t>核</w:t>
                </w:r>
                <w:r w:rsidRPr="00B11AC7">
                  <w:rPr>
                    <w:rFonts w:ascii="Microsoft YaHei" w:eastAsia="Microsoft YaHei" w:hAnsi="Microsoft YaHei" w:cs="Microsoft YaHei" w:hint="eastAsia"/>
                    <w:b/>
                    <w:bCs/>
                    <w:color w:val="auto"/>
                    <w:lang w:val="en-GB" w:eastAsia="zh-CN"/>
                  </w:rPr>
                  <w:t>组</w:t>
                </w:r>
                <w:r w:rsidRPr="00B11AC7">
                  <w:rPr>
                    <w:rFonts w:ascii="Arial" w:eastAsia="SimHei" w:hAnsi="Arial" w:cs="Arial" w:hint="eastAsia"/>
                    <w:b/>
                    <w:bCs/>
                    <w:color w:val="auto"/>
                    <w:lang w:val="en-GB" w:eastAsia="zh-CN"/>
                  </w:rPr>
                  <w:t xml:space="preserve"> </w:t>
                </w:r>
                <w:r w:rsidR="00326239" w:rsidRPr="00B11AC7">
                  <w:rPr>
                    <w:rFonts w:ascii="Arial" w:hAnsi="Arial" w:cs="Arial" w:hint="eastAsia"/>
                    <w:b/>
                    <w:bCs/>
                    <w:color w:val="auto"/>
                    <w:lang w:val="en-GB" w:eastAsia="zh-CN"/>
                  </w:rPr>
                  <w:t>$</w:t>
                </w:r>
                <w:bookmarkEnd w:id="27"/>
              </w:p>
            </w:tc>
          </w:tr>
          <w:tr w:rsidR="00326239" w:rsidRPr="001A0D23" w14:paraId="5A6C2897" w14:textId="77777777" w:rsidTr="00973088">
            <w:tc>
              <w:tcPr>
                <w:tcW w:w="893" w:type="dxa"/>
                <w:shd w:val="clear" w:color="auto" w:fill="F2F2F2" w:themeFill="background1" w:themeFillShade="F2"/>
              </w:tcPr>
              <w:p w14:paraId="3CE7E89A" w14:textId="4CF148AF" w:rsidR="00326239" w:rsidRPr="001A0D23" w:rsidRDefault="00326239" w:rsidP="00E943A0">
                <w:pPr>
                  <w:rPr>
                    <w:rFonts w:ascii="Arial" w:hAnsi="Arial" w:cs="Arial"/>
                    <w:lang w:eastAsia="zh-CN"/>
                  </w:rPr>
                </w:pPr>
                <w:r w:rsidRPr="001A0D23">
                  <w:rPr>
                    <w:rFonts w:ascii="Arial" w:hAnsi="Arial" w:cs="Arial" w:hint="eastAsia"/>
                    <w:lang w:eastAsia="zh-CN"/>
                  </w:rPr>
                  <w:t>4.4</w:t>
                </w:r>
                <w:r w:rsidR="007C7DE8">
                  <w:rPr>
                    <w:rFonts w:hint="eastAsia"/>
                    <w:lang w:eastAsia="zh-CN"/>
                  </w:rPr>
                  <w:t>名称</w:t>
                </w:r>
                <w:r w:rsidR="007C7DE8">
                  <w:rPr>
                    <w:rFonts w:hint="eastAsia"/>
                    <w:lang w:eastAsia="zh-CN"/>
                  </w:rPr>
                  <w:t>$</w:t>
                </w:r>
              </w:p>
            </w:tc>
            <w:tc>
              <w:tcPr>
                <w:tcW w:w="1324" w:type="dxa"/>
                <w:gridSpan w:val="2"/>
                <w:shd w:val="clear" w:color="auto" w:fill="F2F2F2" w:themeFill="background1" w:themeFillShade="F2"/>
              </w:tcPr>
              <w:p w14:paraId="27D33A0F" w14:textId="4E401FE5" w:rsidR="00326239" w:rsidRPr="001A0D23" w:rsidRDefault="00326239" w:rsidP="00E943A0">
                <w:pPr>
                  <w:rPr>
                    <w:rFonts w:ascii="Arial" w:hAnsi="Arial" w:cs="Arial"/>
                    <w:lang w:eastAsia="zh-CN"/>
                  </w:rPr>
                </w:pPr>
                <w:r w:rsidRPr="001A0D23">
                  <w:rPr>
                    <w:rFonts w:ascii="Arial" w:hAnsi="Arial" w:cs="Arial" w:hint="eastAsia"/>
                    <w:lang w:eastAsia="zh-CN"/>
                  </w:rPr>
                  <w:t>4.5</w:t>
                </w:r>
                <w:r w:rsidR="00C5486B">
                  <w:rPr>
                    <w:rFonts w:hint="eastAsia"/>
                    <w:lang w:eastAsia="zh-CN"/>
                  </w:rPr>
                  <w:t>角色</w:t>
                </w:r>
              </w:p>
            </w:tc>
            <w:tc>
              <w:tcPr>
                <w:tcW w:w="1214" w:type="dxa"/>
                <w:shd w:val="clear" w:color="auto" w:fill="F2F2F2" w:themeFill="background1" w:themeFillShade="F2"/>
              </w:tcPr>
              <w:p w14:paraId="57C00C01" w14:textId="1FA235F5" w:rsidR="00326239" w:rsidRPr="001A0D23" w:rsidRDefault="00326239" w:rsidP="00E943A0">
                <w:pPr>
                  <w:rPr>
                    <w:rFonts w:ascii="Arial" w:hAnsi="Arial" w:cs="Arial"/>
                    <w:lang w:eastAsia="zh-CN"/>
                  </w:rPr>
                </w:pPr>
                <w:r w:rsidRPr="001A0D23">
                  <w:rPr>
                    <w:rFonts w:ascii="Arial" w:hAnsi="Arial" w:cs="Arial" w:hint="eastAsia"/>
                    <w:lang w:eastAsia="zh-CN"/>
                  </w:rPr>
                  <w:t>4.6</w:t>
                </w:r>
                <w:r w:rsidR="00DD341C" w:rsidRPr="00DD341C">
                  <w:rPr>
                    <w:rFonts w:ascii="Arial" w:hAnsi="Arial" w:cs="Arial" w:hint="eastAsia"/>
                    <w:lang w:eastAsia="zh-CN"/>
                  </w:rPr>
                  <w:t>准</w:t>
                </w:r>
                <w:r w:rsidR="00DD341C" w:rsidRPr="00DD341C">
                  <w:rPr>
                    <w:rFonts w:ascii="Microsoft YaHei" w:eastAsia="Microsoft YaHei" w:hAnsi="Microsoft YaHei" w:cs="Microsoft YaHei" w:hint="eastAsia"/>
                    <w:lang w:eastAsia="zh-CN"/>
                  </w:rPr>
                  <w:t>备</w:t>
                </w:r>
                <w:r w:rsidR="00DD341C" w:rsidRPr="00DD341C">
                  <w:rPr>
                    <w:rFonts w:ascii="Arial" w:hAnsi="Arial" w:cs="Arial" w:hint="eastAsia"/>
                    <w:lang w:eastAsia="zh-CN"/>
                  </w:rPr>
                  <w:t>/</w:t>
                </w:r>
                <w:r w:rsidR="00DD341C" w:rsidRPr="00DD341C">
                  <w:rPr>
                    <w:rFonts w:ascii="Microsoft YaHei" w:eastAsia="Microsoft YaHei" w:hAnsi="Microsoft YaHei" w:cs="Microsoft YaHei" w:hint="eastAsia"/>
                    <w:lang w:eastAsia="zh-CN"/>
                  </w:rPr>
                  <w:t>预评</w:t>
                </w:r>
                <w:r w:rsidR="00DD341C" w:rsidRPr="00DD341C">
                  <w:rPr>
                    <w:rFonts w:ascii="MS PGothic" w:eastAsia="MS PGothic" w:hAnsi="MS PGothic" w:cs="MS PGothic" w:hint="eastAsia"/>
                    <w:lang w:eastAsia="zh-CN"/>
                  </w:rPr>
                  <w:t>估工作量</w:t>
                </w:r>
              </w:p>
            </w:tc>
            <w:tc>
              <w:tcPr>
                <w:tcW w:w="1105" w:type="dxa"/>
                <w:shd w:val="clear" w:color="auto" w:fill="F2F2F2" w:themeFill="background1" w:themeFillShade="F2"/>
              </w:tcPr>
              <w:p w14:paraId="318D9DB0" w14:textId="06E5EA73" w:rsidR="00326239" w:rsidRPr="001A0D23" w:rsidRDefault="00326239" w:rsidP="00E943A0">
                <w:pPr>
                  <w:rPr>
                    <w:rFonts w:ascii="Arial" w:hAnsi="Arial" w:cs="Arial"/>
                    <w:lang w:eastAsia="zh-CN"/>
                  </w:rPr>
                </w:pPr>
                <w:r w:rsidRPr="001A0D23">
                  <w:rPr>
                    <w:rFonts w:ascii="Arial" w:hAnsi="Arial" w:cs="Arial" w:hint="eastAsia"/>
                    <w:lang w:eastAsia="zh-CN"/>
                  </w:rPr>
                  <w:t>4.</w:t>
                </w:r>
                <w:r w:rsidR="003106A4" w:rsidRPr="001A0D23">
                  <w:rPr>
                    <w:rFonts w:ascii="Arial" w:hAnsi="Arial" w:cs="Arial" w:hint="eastAsia"/>
                    <w:lang w:eastAsia="zh-CN"/>
                  </w:rPr>
                  <w:t>7</w:t>
                </w:r>
                <w:r w:rsidR="00DD341C" w:rsidRPr="00DD341C">
                  <w:rPr>
                    <w:rFonts w:ascii="Microsoft YaHei" w:eastAsia="Microsoft YaHei" w:hAnsi="Microsoft YaHei" w:cs="Microsoft YaHei" w:hint="eastAsia"/>
                    <w:lang w:eastAsia="zh-CN"/>
                  </w:rPr>
                  <w:t>现场</w:t>
                </w:r>
                <w:r w:rsidR="00DD341C" w:rsidRPr="00DD341C">
                  <w:rPr>
                    <w:rFonts w:ascii="MS PGothic" w:eastAsia="MS PGothic" w:hAnsi="MS PGothic" w:cs="MS PGothic" w:hint="eastAsia"/>
                    <w:lang w:eastAsia="zh-CN"/>
                  </w:rPr>
                  <w:t>工作量</w:t>
                </w:r>
              </w:p>
            </w:tc>
            <w:tc>
              <w:tcPr>
                <w:tcW w:w="1160" w:type="dxa"/>
                <w:shd w:val="clear" w:color="auto" w:fill="F2F2F2" w:themeFill="background1" w:themeFillShade="F2"/>
              </w:tcPr>
              <w:p w14:paraId="396A6112" w14:textId="096579DF" w:rsidR="00326239" w:rsidRPr="001A0D23" w:rsidRDefault="00326239" w:rsidP="00E943A0">
                <w:pPr>
                  <w:rPr>
                    <w:rFonts w:ascii="Arial" w:hAnsi="Arial" w:cs="Arial"/>
                    <w:lang w:eastAsia="zh-CN"/>
                  </w:rPr>
                </w:pPr>
                <w:r w:rsidRPr="001A0D23">
                  <w:rPr>
                    <w:rFonts w:ascii="Arial" w:hAnsi="Arial" w:cs="Arial" w:hint="eastAsia"/>
                    <w:lang w:eastAsia="zh-CN"/>
                  </w:rPr>
                  <w:t>4.</w:t>
                </w:r>
                <w:r w:rsidR="003106A4" w:rsidRPr="001A0D23">
                  <w:rPr>
                    <w:rFonts w:ascii="Arial" w:hAnsi="Arial" w:cs="Arial" w:hint="eastAsia"/>
                    <w:lang w:eastAsia="zh-CN"/>
                  </w:rPr>
                  <w:t>8</w:t>
                </w:r>
                <w:r w:rsidR="00426262">
                  <w:rPr>
                    <w:rFonts w:ascii="Microsoft YaHei" w:eastAsia="Microsoft YaHei" w:hAnsi="Microsoft YaHei" w:cs="Microsoft YaHei" w:hint="eastAsia"/>
                    <w:lang w:eastAsia="zh-CN"/>
                  </w:rPr>
                  <w:t>专长</w:t>
                </w:r>
              </w:p>
            </w:tc>
            <w:tc>
              <w:tcPr>
                <w:tcW w:w="1263" w:type="dxa"/>
                <w:shd w:val="clear" w:color="auto" w:fill="F2F2F2" w:themeFill="background1" w:themeFillShade="F2"/>
              </w:tcPr>
              <w:p w14:paraId="633E42C2" w14:textId="73D04610" w:rsidR="00326239" w:rsidRPr="001A0D23" w:rsidRDefault="00326239" w:rsidP="00E943A0">
                <w:pPr>
                  <w:rPr>
                    <w:rFonts w:ascii="Arial" w:hAnsi="Arial" w:cs="Arial"/>
                    <w:lang w:eastAsia="zh-CN"/>
                  </w:rPr>
                </w:pPr>
                <w:r w:rsidRPr="001A0D23">
                  <w:rPr>
                    <w:rFonts w:ascii="Arial" w:hAnsi="Arial" w:cs="Arial" w:hint="eastAsia"/>
                    <w:lang w:eastAsia="zh-CN"/>
                  </w:rPr>
                  <w:t>4.</w:t>
                </w:r>
                <w:r w:rsidR="003106A4" w:rsidRPr="001A0D23">
                  <w:rPr>
                    <w:rFonts w:ascii="Arial" w:hAnsi="Arial" w:cs="Arial" w:hint="eastAsia"/>
                    <w:lang w:eastAsia="zh-CN"/>
                  </w:rPr>
                  <w:t>9</w:t>
                </w:r>
                <w:r w:rsidRPr="001A0D23">
                  <w:rPr>
                    <w:rFonts w:ascii="Arial" w:hAnsi="Arial" w:cs="Arial" w:hint="eastAsia"/>
                    <w:lang w:eastAsia="zh-CN"/>
                  </w:rPr>
                  <w:t xml:space="preserve"> </w:t>
                </w:r>
                <w:r w:rsidR="00776858" w:rsidRPr="00776858">
                  <w:rPr>
                    <w:rFonts w:ascii="Arial" w:hAnsi="Arial" w:cs="Arial" w:hint="eastAsia"/>
                    <w:lang w:val="en-GB" w:eastAsia="zh-CN"/>
                  </w:rPr>
                  <w:t>UAN</w:t>
                </w:r>
                <w:r w:rsidR="00776858" w:rsidRPr="00776858">
                  <w:rPr>
                    <w:rFonts w:ascii="Arial" w:hAnsi="Arial" w:cs="Arial" w:hint="eastAsia"/>
                    <w:lang w:val="en-GB" w:eastAsia="zh-CN"/>
                  </w:rPr>
                  <w:t>代</w:t>
                </w:r>
                <w:r w:rsidR="00776858" w:rsidRPr="00776858">
                  <w:rPr>
                    <w:rFonts w:ascii="Microsoft YaHei" w:eastAsia="Microsoft YaHei" w:hAnsi="Microsoft YaHei" w:cs="Microsoft YaHei" w:hint="eastAsia"/>
                    <w:lang w:val="en-GB" w:eastAsia="zh-CN"/>
                  </w:rPr>
                  <w:t>码</w:t>
                </w:r>
              </w:p>
            </w:tc>
            <w:tc>
              <w:tcPr>
                <w:tcW w:w="2061" w:type="dxa"/>
                <w:shd w:val="clear" w:color="auto" w:fill="F2F2F2" w:themeFill="background1" w:themeFillShade="F2"/>
              </w:tcPr>
              <w:p w14:paraId="287638C2" w14:textId="3C07A420" w:rsidR="00326239" w:rsidRPr="001A0D23" w:rsidRDefault="00326239" w:rsidP="00E943A0">
                <w:pPr>
                  <w:rPr>
                    <w:rFonts w:ascii="Arial" w:hAnsi="Arial" w:cs="Arial"/>
                    <w:lang w:eastAsia="zh-CN"/>
                  </w:rPr>
                </w:pPr>
                <w:r w:rsidRPr="001A0D23">
                  <w:rPr>
                    <w:rFonts w:ascii="Arial" w:hAnsi="Arial" w:cs="Arial" w:hint="eastAsia"/>
                    <w:lang w:eastAsia="zh-CN"/>
                  </w:rPr>
                  <w:t>4.</w:t>
                </w:r>
                <w:r w:rsidR="003106A4" w:rsidRPr="001A0D23">
                  <w:rPr>
                    <w:rFonts w:ascii="Arial" w:hAnsi="Arial" w:cs="Arial" w:hint="eastAsia"/>
                    <w:lang w:eastAsia="zh-CN"/>
                  </w:rPr>
                  <w:t>10</w:t>
                </w:r>
                <w:r w:rsidR="0017644D" w:rsidRPr="0017644D">
                  <w:rPr>
                    <w:rFonts w:ascii="Arial" w:hAnsi="Arial" w:cs="Arial" w:hint="eastAsia"/>
                    <w:lang w:val="en-GB" w:eastAsia="zh-CN"/>
                  </w:rPr>
                  <w:t>成</w:t>
                </w:r>
                <w:r w:rsidR="0017644D" w:rsidRPr="0017644D">
                  <w:rPr>
                    <w:rFonts w:ascii="Microsoft YaHei" w:eastAsia="Microsoft YaHei" w:hAnsi="Microsoft YaHei" w:cs="Microsoft YaHei" w:hint="eastAsia"/>
                    <w:lang w:val="en-GB" w:eastAsia="zh-CN"/>
                  </w:rPr>
                  <w:t>员简</w:t>
                </w:r>
                <w:r w:rsidR="0017644D" w:rsidRPr="0017644D">
                  <w:rPr>
                    <w:rFonts w:ascii="MS PGothic" w:eastAsia="MS PGothic" w:hAnsi="MS PGothic" w:cs="MS PGothic" w:hint="eastAsia"/>
                    <w:lang w:val="en-GB" w:eastAsia="zh-CN"/>
                  </w:rPr>
                  <w:t>介</w:t>
                </w:r>
              </w:p>
            </w:tc>
          </w:tr>
          <w:sdt>
            <w:sdtPr>
              <w:rPr>
                <w:rFonts w:ascii="Arial" w:hAnsi="Arial" w:cs="Arial" w:hint="eastAsia"/>
                <w:lang w:val="en-GB" w:eastAsia="zh-CN"/>
              </w:rPr>
              <w:id w:val="-942528082"/>
              <w:lock w:val="sdtContentLocked"/>
              <w15:repeatingSection/>
            </w:sdtPr>
            <w:sdtEndPr>
              <w:rPr>
                <w:lang w:val="en-US"/>
              </w:rPr>
            </w:sdtEndPr>
            <w:sdtContent>
              <w:sdt>
                <w:sdtPr>
                  <w:rPr>
                    <w:rFonts w:ascii="Arial" w:hAnsi="Arial" w:cs="Arial" w:hint="eastAsia"/>
                    <w:lang w:val="en-GB" w:eastAsia="zh-CN"/>
                  </w:rPr>
                  <w:id w:val="1503398147"/>
                  <w:lock w:val="sdtContentLocked"/>
                  <w:placeholder>
                    <w:docPart w:val="DE042ED7191644CAAF5FFD61C0A58758"/>
                  </w:placeholder>
                  <w15:repeatingSectionItem/>
                </w:sdtPr>
                <w:sdtEndPr>
                  <w:rPr>
                    <w:lang w:val="en-US"/>
                  </w:rPr>
                </w:sdtEndPr>
                <w:sdtContent>
                  <w:tr w:rsidR="00326239" w:rsidRPr="001A0D23" w14:paraId="757954C6" w14:textId="77777777" w:rsidTr="00973088">
                    <w:trPr>
                      <w:trHeight w:val="782"/>
                    </w:trPr>
                    <w:sdt>
                      <w:sdtPr>
                        <w:rPr>
                          <w:rFonts w:ascii="Arial" w:hAnsi="Arial" w:cs="Arial" w:hint="eastAsia"/>
                          <w:lang w:val="en-GB" w:eastAsia="zh-CN"/>
                        </w:rPr>
                        <w:tag w:val="PersonnelName"/>
                        <w:id w:val="563761893"/>
                        <w:placeholder>
                          <w:docPart w:val="8CCA4F9A72DA4E5B9DF6B380F743F05F"/>
                        </w:placeholder>
                        <w:showingPlcHdr/>
                        <w:text/>
                      </w:sdtPr>
                      <w:sdtEndPr>
                        <w:rPr>
                          <w:lang w:val="en-US" w:eastAsia="en-US"/>
                        </w:rPr>
                      </w:sdtEndPr>
                      <w:sdtContent>
                        <w:tc>
                          <w:tcPr>
                            <w:tcW w:w="893" w:type="dxa"/>
                            <w:shd w:val="clear" w:color="auto" w:fill="auto"/>
                          </w:tcPr>
                          <w:p w14:paraId="025E18F4" w14:textId="68AFB4F8" w:rsidR="00326239" w:rsidRPr="001A0D23" w:rsidRDefault="00CB30A5" w:rsidP="00E943A0">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1324" w:type="dxa"/>
                        <w:gridSpan w:val="2"/>
                        <w:shd w:val="clear" w:color="auto" w:fill="auto"/>
                      </w:tcPr>
                      <w:p w14:paraId="0A38F8C3" w14:textId="77777777" w:rsidR="002A3810" w:rsidRDefault="00EC7131" w:rsidP="002A3810">
                        <w:pPr>
                          <w:rPr>
                            <w:lang w:eastAsia="zh-CN"/>
                          </w:rPr>
                        </w:pPr>
                        <w:sdt>
                          <w:sdtPr>
                            <w:rPr>
                              <w:rFonts w:hint="eastAsia"/>
                            </w:rPr>
                            <w:tag w:val="PAteamleader"/>
                            <w:id w:val="2113478429"/>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937477">
                          <w:rPr>
                            <w:rFonts w:ascii="Microsoft JhengHei" w:eastAsia="Microsoft JhengHei" w:hAnsi="Microsoft JhengHei" w:cs="Microsoft JhengHei" w:hint="eastAsia"/>
                            <w:lang w:eastAsia="zh-CN"/>
                          </w:rPr>
                          <w:t>审</w:t>
                        </w:r>
                        <w:r w:rsidR="002A3810" w:rsidRPr="00937477">
                          <w:rPr>
                            <w:rFonts w:ascii="MS PGothic" w:eastAsia="MS PGothic" w:hAnsi="MS PGothic" w:cs="MS PGothic" w:hint="eastAsia"/>
                            <w:lang w:eastAsia="zh-CN"/>
                          </w:rPr>
                          <w:t>核</w:t>
                        </w:r>
                        <w:r w:rsidR="002A3810" w:rsidRPr="00937477">
                          <w:rPr>
                            <w:rFonts w:ascii="Microsoft JhengHei" w:eastAsia="Microsoft JhengHei" w:hAnsi="Microsoft JhengHei" w:cs="Microsoft JhengHei" w:hint="eastAsia"/>
                            <w:lang w:eastAsia="zh-CN"/>
                          </w:rPr>
                          <w:t>组长</w:t>
                        </w:r>
                      </w:p>
                      <w:p w14:paraId="46ABF8ED" w14:textId="77777777" w:rsidR="002A3810" w:rsidRDefault="00EC7131" w:rsidP="002A3810">
                        <w:pPr>
                          <w:rPr>
                            <w:lang w:eastAsia="zh-CN"/>
                          </w:rPr>
                        </w:pPr>
                        <w:sdt>
                          <w:sdtPr>
                            <w:rPr>
                              <w:rFonts w:hint="eastAsia"/>
                            </w:rPr>
                            <w:tag w:val="PAteammember"/>
                            <w:id w:val="-321508960"/>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937477">
                          <w:rPr>
                            <w:rFonts w:ascii="Microsoft JhengHei" w:eastAsia="Microsoft JhengHei" w:hAnsi="Microsoft JhengHei" w:cs="Microsoft JhengHei" w:hint="eastAsia"/>
                            <w:lang w:eastAsia="zh-CN"/>
                          </w:rPr>
                          <w:t>审</w:t>
                        </w:r>
                        <w:r w:rsidR="002A3810" w:rsidRPr="00937477">
                          <w:rPr>
                            <w:rFonts w:ascii="MS PGothic" w:eastAsia="MS PGothic" w:hAnsi="MS PGothic" w:cs="MS PGothic" w:hint="eastAsia"/>
                            <w:lang w:eastAsia="zh-CN"/>
                          </w:rPr>
                          <w:t>核</w:t>
                        </w:r>
                        <w:r w:rsidR="002A3810" w:rsidRPr="00937477">
                          <w:rPr>
                            <w:rFonts w:ascii="Microsoft JhengHei" w:eastAsia="Microsoft JhengHei" w:hAnsi="Microsoft JhengHei" w:cs="Microsoft JhengHei" w:hint="eastAsia"/>
                            <w:lang w:eastAsia="zh-CN"/>
                          </w:rPr>
                          <w:t>组员</w:t>
                        </w:r>
                      </w:p>
                      <w:p w14:paraId="4E797CC1" w14:textId="77777777" w:rsidR="002A3810" w:rsidRDefault="00EC7131" w:rsidP="002A3810">
                        <w:pPr>
                          <w:rPr>
                            <w:lang w:eastAsia="zh-CN"/>
                          </w:rPr>
                        </w:pPr>
                        <w:sdt>
                          <w:sdtPr>
                            <w:rPr>
                              <w:rFonts w:hint="eastAsia"/>
                            </w:rPr>
                            <w:tag w:val="PAobserver"/>
                            <w:id w:val="948513630"/>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937477">
                          <w:rPr>
                            <w:rFonts w:ascii="Microsoft JhengHei" w:eastAsia="Microsoft JhengHei" w:hAnsi="Microsoft JhengHei" w:cs="Microsoft JhengHei" w:hint="eastAsia"/>
                            <w:lang w:eastAsia="zh-CN"/>
                          </w:rPr>
                          <w:t>观</w:t>
                        </w:r>
                        <w:r w:rsidR="002A3810" w:rsidRPr="00937477">
                          <w:rPr>
                            <w:rFonts w:ascii="MS PGothic" w:eastAsia="MS PGothic" w:hAnsi="MS PGothic" w:cs="MS PGothic" w:hint="eastAsia"/>
                            <w:lang w:eastAsia="zh-CN"/>
                          </w:rPr>
                          <w:t>察</w:t>
                        </w:r>
                        <w:r w:rsidR="002A3810" w:rsidRPr="00937477">
                          <w:rPr>
                            <w:rFonts w:ascii="Microsoft JhengHei" w:eastAsia="Microsoft JhengHei" w:hAnsi="Microsoft JhengHei" w:cs="Microsoft JhengHei" w:hint="eastAsia"/>
                            <w:lang w:eastAsia="zh-CN"/>
                          </w:rPr>
                          <w:t>员</w:t>
                        </w:r>
                      </w:p>
                      <w:p w14:paraId="25B3DE18" w14:textId="77777777" w:rsidR="002A3810" w:rsidRDefault="00EC7131" w:rsidP="002A3810">
                        <w:pPr>
                          <w:rPr>
                            <w:lang w:eastAsia="zh-CN"/>
                          </w:rPr>
                        </w:pPr>
                        <w:sdt>
                          <w:sdtPr>
                            <w:rPr>
                              <w:rFonts w:hint="eastAsia"/>
                            </w:rPr>
                            <w:tag w:val="PAtraineeauditor"/>
                            <w:id w:val="287016628"/>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937477">
                          <w:rPr>
                            <w:rFonts w:ascii="Microsoft JhengHei" w:eastAsia="Microsoft JhengHei" w:hAnsi="Microsoft JhengHei" w:cs="Microsoft JhengHei" w:hint="eastAsia"/>
                            <w:lang w:eastAsia="zh-CN"/>
                          </w:rPr>
                          <w:t>实习审</w:t>
                        </w:r>
                        <w:r w:rsidR="002A3810" w:rsidRPr="00937477">
                          <w:rPr>
                            <w:rFonts w:ascii="MS PGothic" w:eastAsia="MS PGothic" w:hAnsi="MS PGothic" w:cs="MS PGothic" w:hint="eastAsia"/>
                            <w:lang w:eastAsia="zh-CN"/>
                          </w:rPr>
                          <w:t>核</w:t>
                        </w:r>
                        <w:r w:rsidR="002A3810" w:rsidRPr="00937477">
                          <w:rPr>
                            <w:rFonts w:ascii="Microsoft JhengHei" w:eastAsia="Microsoft JhengHei" w:hAnsi="Microsoft JhengHei" w:cs="Microsoft JhengHei" w:hint="eastAsia"/>
                            <w:lang w:eastAsia="zh-CN"/>
                          </w:rPr>
                          <w:t>员</w:t>
                        </w:r>
                      </w:p>
                      <w:p w14:paraId="005BFA5E" w14:textId="77777777" w:rsidR="002A3810" w:rsidRDefault="00EC7131" w:rsidP="002A3810">
                        <w:pPr>
                          <w:rPr>
                            <w:lang w:eastAsia="zh-CN"/>
                          </w:rPr>
                        </w:pPr>
                        <w:sdt>
                          <w:sdtPr>
                            <w:rPr>
                              <w:rFonts w:hint="eastAsia"/>
                            </w:rPr>
                            <w:tag w:val="PAwitnessingauditor"/>
                            <w:id w:val="86962602"/>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937477">
                          <w:rPr>
                            <w:rFonts w:ascii="Microsoft JhengHei" w:eastAsia="Microsoft JhengHei" w:hAnsi="Microsoft JhengHei" w:cs="Microsoft JhengHei" w:hint="eastAsia"/>
                            <w:lang w:eastAsia="zh-CN"/>
                          </w:rPr>
                          <w:t>见证审</w:t>
                        </w:r>
                        <w:r w:rsidR="002A3810" w:rsidRPr="00937477">
                          <w:rPr>
                            <w:rFonts w:ascii="MS PGothic" w:eastAsia="MS PGothic" w:hAnsi="MS PGothic" w:cs="MS PGothic" w:hint="eastAsia"/>
                            <w:lang w:eastAsia="zh-CN"/>
                          </w:rPr>
                          <w:t>核</w:t>
                        </w:r>
                        <w:r w:rsidR="002A3810" w:rsidRPr="00937477">
                          <w:rPr>
                            <w:rFonts w:ascii="Microsoft JhengHei" w:eastAsia="Microsoft JhengHei" w:hAnsi="Microsoft JhengHei" w:cs="Microsoft JhengHei" w:hint="eastAsia"/>
                            <w:lang w:eastAsia="zh-CN"/>
                          </w:rPr>
                          <w:t>员</w:t>
                        </w:r>
                      </w:p>
                      <w:p w14:paraId="63A08BBD" w14:textId="77777777" w:rsidR="002A3810" w:rsidRDefault="00EC7131" w:rsidP="002A3810">
                        <w:pPr>
                          <w:rPr>
                            <w:lang w:eastAsia="zh-CN"/>
                          </w:rPr>
                        </w:pPr>
                        <w:sdt>
                          <w:sdtPr>
                            <w:rPr>
                              <w:rFonts w:hint="eastAsia"/>
                            </w:rPr>
                            <w:tag w:val="PAasiassessor"/>
                            <w:id w:val="-2083364389"/>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Pr>
                            <w:rFonts w:hint="eastAsia"/>
                            <w:lang w:eastAsia="zh-CN"/>
                          </w:rPr>
                          <w:t xml:space="preserve"> </w:t>
                        </w:r>
                        <w:r w:rsidR="002A3810" w:rsidRPr="00937477">
                          <w:rPr>
                            <w:rFonts w:hint="eastAsia"/>
                            <w:lang w:eastAsia="zh-CN"/>
                          </w:rPr>
                          <w:t xml:space="preserve">ASI </w:t>
                        </w:r>
                        <w:r w:rsidR="002A3810" w:rsidRPr="00937477">
                          <w:rPr>
                            <w:rFonts w:ascii="Microsoft JhengHei" w:eastAsia="Microsoft JhengHei" w:hAnsi="Microsoft JhengHei" w:cs="Microsoft JhengHei" w:hint="eastAsia"/>
                            <w:lang w:eastAsia="zh-CN"/>
                          </w:rPr>
                          <w:t>评</w:t>
                        </w:r>
                        <w:r w:rsidR="002A3810" w:rsidRPr="00937477">
                          <w:rPr>
                            <w:rFonts w:ascii="MS PGothic" w:eastAsia="MS PGothic" w:hAnsi="MS PGothic" w:cs="MS PGothic" w:hint="eastAsia"/>
                            <w:lang w:eastAsia="zh-CN"/>
                          </w:rPr>
                          <w:t>定</w:t>
                        </w:r>
                        <w:r w:rsidR="002A3810" w:rsidRPr="00937477">
                          <w:rPr>
                            <w:rFonts w:ascii="Microsoft JhengHei" w:eastAsia="Microsoft JhengHei" w:hAnsi="Microsoft JhengHei" w:cs="Microsoft JhengHei" w:hint="eastAsia"/>
                            <w:lang w:eastAsia="zh-CN"/>
                          </w:rPr>
                          <w:t>师</w:t>
                        </w:r>
                      </w:p>
                      <w:p w14:paraId="211DB638" w14:textId="77777777" w:rsidR="002A3810" w:rsidRDefault="00EC7131" w:rsidP="002A3810">
                        <w:pPr>
                          <w:rPr>
                            <w:lang w:eastAsia="zh-CN"/>
                          </w:rPr>
                        </w:pPr>
                        <w:sdt>
                          <w:sdtPr>
                            <w:rPr>
                              <w:rFonts w:hint="eastAsia"/>
                            </w:rPr>
                            <w:tag w:val="PAtranslator"/>
                            <w:id w:val="1920213599"/>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2A2C83">
                          <w:rPr>
                            <w:rFonts w:hint="eastAsia"/>
                            <w:lang w:eastAsia="zh-CN"/>
                          </w:rPr>
                          <w:t>翻</w:t>
                        </w:r>
                        <w:r w:rsidR="002A3810" w:rsidRPr="002A2C83">
                          <w:rPr>
                            <w:rFonts w:ascii="Microsoft JhengHei" w:eastAsia="Microsoft JhengHei" w:hAnsi="Microsoft JhengHei" w:cs="Microsoft JhengHei" w:hint="eastAsia"/>
                            <w:lang w:eastAsia="zh-CN"/>
                          </w:rPr>
                          <w:t>译</w:t>
                        </w:r>
                      </w:p>
                      <w:p w14:paraId="0BE43B11" w14:textId="77777777" w:rsidR="002A3810" w:rsidRDefault="00EC7131" w:rsidP="002A3810">
                        <w:pPr>
                          <w:rPr>
                            <w:lang w:eastAsia="zh-CN"/>
                          </w:rPr>
                        </w:pPr>
                        <w:sdt>
                          <w:sdtPr>
                            <w:rPr>
                              <w:rFonts w:hint="eastAsia"/>
                            </w:rPr>
                            <w:tag w:val="PAtechnicalexpert"/>
                            <w:id w:val="-741716903"/>
                            <w14:checkbox>
                              <w14:checked w14:val="0"/>
                              <w14:checkedState w14:val="2612" w14:font="MS Gothic"/>
                              <w14:uncheckedState w14:val="2610" w14:font="MS Gothic"/>
                            </w14:checkbox>
                          </w:sdtPr>
                          <w:sdtEndPr/>
                          <w:sdtContent>
                            <w:r w:rsidR="002A3810">
                              <w:rPr>
                                <w:rFonts w:ascii="MS Gothic" w:eastAsia="MS Gothic" w:hAnsi="MS Gothic" w:hint="eastAsia"/>
                                <w:lang w:eastAsia="zh-CN"/>
                              </w:rPr>
                              <w:t>☐</w:t>
                            </w:r>
                          </w:sdtContent>
                        </w:sdt>
                        <w:r w:rsidR="002A3810" w:rsidRPr="002A2C83">
                          <w:rPr>
                            <w:rFonts w:hint="eastAsia"/>
                            <w:lang w:eastAsia="zh-CN"/>
                          </w:rPr>
                          <w:t>技</w:t>
                        </w:r>
                        <w:r w:rsidR="002A3810" w:rsidRPr="002A2C83">
                          <w:rPr>
                            <w:rFonts w:ascii="Microsoft JhengHei" w:eastAsia="Microsoft JhengHei" w:hAnsi="Microsoft JhengHei" w:cs="Microsoft JhengHei" w:hint="eastAsia"/>
                            <w:lang w:eastAsia="zh-CN"/>
                          </w:rPr>
                          <w:t>术专</w:t>
                        </w:r>
                        <w:r w:rsidR="002A3810" w:rsidRPr="002A2C83">
                          <w:rPr>
                            <w:rFonts w:ascii="MS PGothic" w:eastAsia="MS PGothic" w:hAnsi="MS PGothic" w:cs="MS PGothic" w:hint="eastAsia"/>
                            <w:lang w:eastAsia="zh-CN"/>
                          </w:rPr>
                          <w:t>家</w:t>
                        </w:r>
                      </w:p>
                      <w:p w14:paraId="6EEFF1EC" w14:textId="06D37BDD" w:rsidR="00326239" w:rsidRPr="001A0D23" w:rsidRDefault="00326239" w:rsidP="00E943A0">
                        <w:pPr>
                          <w:rPr>
                            <w:rFonts w:ascii="Arial" w:hAnsi="Arial" w:cs="Arial"/>
                            <w:lang w:eastAsia="zh-CN"/>
                          </w:rPr>
                        </w:pPr>
                      </w:p>
                    </w:tc>
                    <w:tc>
                      <w:tcPr>
                        <w:tcW w:w="1214" w:type="dxa"/>
                        <w:shd w:val="clear" w:color="auto" w:fill="auto"/>
                      </w:tcPr>
                      <w:sdt>
                        <w:sdtPr>
                          <w:rPr>
                            <w:rFonts w:ascii="Arial" w:hAnsi="Arial" w:cs="Arial" w:hint="eastAsia"/>
                          </w:rPr>
                          <w:tag w:val="PersonnelDays"/>
                          <w:id w:val="1017505208"/>
                          <w:placeholder>
                            <w:docPart w:val="3F864DF681CB4B46A705E54E82C450B1"/>
                          </w:placeholder>
                          <w:showingPlcHdr/>
                          <w:text/>
                        </w:sdtPr>
                        <w:sdtEndPr/>
                        <w:sdtContent>
                          <w:p w14:paraId="01C2BAA0" w14:textId="2240C3FC" w:rsidR="00326239" w:rsidRPr="001A0D23" w:rsidRDefault="00CB30A5" w:rsidP="00E943A0">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p w14:paraId="4A62699A" w14:textId="74D09A77" w:rsidR="00326239" w:rsidRPr="001A0D23" w:rsidRDefault="00326239" w:rsidP="00E943A0">
                        <w:pPr>
                          <w:rPr>
                            <w:rFonts w:ascii="Arial" w:hAnsi="Arial" w:cs="Arial"/>
                            <w:lang w:eastAsia="zh-CN"/>
                          </w:rPr>
                        </w:pPr>
                        <w:r w:rsidRPr="001A0D23" w:rsidDel="00E943A0">
                          <w:rPr>
                            <w:rFonts w:ascii="Arial" w:hAnsi="Arial" w:cs="Arial" w:hint="eastAsia"/>
                            <w:lang w:eastAsia="zh-CN"/>
                          </w:rPr>
                          <w:t xml:space="preserve"> </w:t>
                        </w:r>
                      </w:p>
                    </w:tc>
                    <w:tc>
                      <w:tcPr>
                        <w:tcW w:w="1105" w:type="dxa"/>
                      </w:tcPr>
                      <w:sdt>
                        <w:sdtPr>
                          <w:rPr>
                            <w:rFonts w:ascii="Arial" w:hAnsi="Arial" w:cs="Arial" w:hint="eastAsia"/>
                          </w:rPr>
                          <w:tag w:val="PersonnelDaysOnSite"/>
                          <w:id w:val="326714308"/>
                          <w:placeholder>
                            <w:docPart w:val="1644A68882224EDAA10E025C373A0496"/>
                          </w:placeholder>
                          <w:showingPlcHdr/>
                          <w:text/>
                        </w:sdtPr>
                        <w:sdtEndPr/>
                        <w:sdtContent>
                          <w:p w14:paraId="7BCCB257" w14:textId="2EC58C5C" w:rsidR="00973088" w:rsidRPr="001A0D23" w:rsidRDefault="00CB30A5" w:rsidP="00973088">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p w14:paraId="064DA9F8" w14:textId="77777777" w:rsidR="00326239" w:rsidRPr="001A0D23" w:rsidRDefault="00326239" w:rsidP="009E69D2">
                        <w:pPr>
                          <w:rPr>
                            <w:rFonts w:ascii="Arial" w:hAnsi="Arial" w:cs="Arial"/>
                            <w:lang w:eastAsia="zh-CN"/>
                          </w:rPr>
                        </w:pPr>
                      </w:p>
                    </w:tc>
                    <w:tc>
                      <w:tcPr>
                        <w:tcW w:w="1160" w:type="dxa"/>
                        <w:shd w:val="clear" w:color="auto" w:fill="auto"/>
                      </w:tcPr>
                      <w:p w14:paraId="2A6A163D" w14:textId="761D9EA7" w:rsidR="00326239" w:rsidRPr="001A0D23" w:rsidRDefault="00EC7131" w:rsidP="009E69D2">
                        <w:pPr>
                          <w:rPr>
                            <w:rFonts w:ascii="Arial" w:hAnsi="Arial" w:cs="Arial"/>
                            <w:lang w:eastAsia="zh-CN"/>
                          </w:rPr>
                        </w:pPr>
                        <w:sdt>
                          <w:sdtPr>
                            <w:rPr>
                              <w:rFonts w:ascii="Arial" w:hAnsi="Arial" w:cs="Arial" w:hint="eastAsia"/>
                            </w:rPr>
                            <w:tag w:val="PAforestry"/>
                            <w:id w:val="594203981"/>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zh-CN"/>
                              </w:rPr>
                              <w:t>☐</w:t>
                            </w:r>
                          </w:sdtContent>
                        </w:sdt>
                        <w:r w:rsidR="00336080" w:rsidRPr="00336080">
                          <w:rPr>
                            <w:rFonts w:ascii="Arial" w:hAnsi="Arial" w:cs="Arial" w:hint="eastAsia"/>
                            <w:lang w:eastAsia="zh-CN"/>
                          </w:rPr>
                          <w:t>林</w:t>
                        </w:r>
                        <w:r w:rsidR="00336080" w:rsidRPr="00336080">
                          <w:rPr>
                            <w:rFonts w:ascii="Microsoft YaHei" w:eastAsia="Microsoft YaHei" w:hAnsi="Microsoft YaHei" w:cs="Microsoft YaHei" w:hint="eastAsia"/>
                            <w:lang w:eastAsia="zh-CN"/>
                          </w:rPr>
                          <w:t>业</w:t>
                        </w:r>
                      </w:p>
                      <w:p w14:paraId="42E3FEC6" w14:textId="317AC287" w:rsidR="00326239" w:rsidRPr="001A0D23" w:rsidRDefault="00EC7131" w:rsidP="009E69D2">
                        <w:pPr>
                          <w:rPr>
                            <w:rFonts w:ascii="Arial" w:hAnsi="Arial" w:cs="Arial"/>
                            <w:lang w:eastAsia="zh-CN"/>
                          </w:rPr>
                        </w:pPr>
                        <w:sdt>
                          <w:sdtPr>
                            <w:rPr>
                              <w:rFonts w:ascii="Arial" w:hAnsi="Arial" w:cs="Arial" w:hint="eastAsia"/>
                            </w:rPr>
                            <w:tag w:val="PAecology"/>
                            <w:id w:val="1482579864"/>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zh-CN"/>
                              </w:rPr>
                              <w:t>☐</w:t>
                            </w:r>
                          </w:sdtContent>
                        </w:sdt>
                        <w:r w:rsidR="008544F1" w:rsidRPr="008544F1">
                          <w:rPr>
                            <w:rFonts w:ascii="Arial" w:hAnsi="Arial" w:cs="Arial" w:hint="eastAsia"/>
                            <w:lang w:eastAsia="zh-CN"/>
                          </w:rPr>
                          <w:t>生</w:t>
                        </w:r>
                        <w:r w:rsidR="008544F1" w:rsidRPr="008544F1">
                          <w:rPr>
                            <w:rFonts w:ascii="Microsoft YaHei" w:eastAsia="Microsoft YaHei" w:hAnsi="Microsoft YaHei" w:cs="Microsoft YaHei" w:hint="eastAsia"/>
                            <w:lang w:eastAsia="zh-CN"/>
                          </w:rPr>
                          <w:t>态</w:t>
                        </w:r>
                      </w:p>
                      <w:p w14:paraId="3FB1B8E3" w14:textId="1B810EBC" w:rsidR="00326239" w:rsidRPr="001A0D23" w:rsidRDefault="00EC7131" w:rsidP="009E69D2">
                        <w:pPr>
                          <w:rPr>
                            <w:rFonts w:ascii="Arial" w:hAnsi="Arial" w:cs="Arial"/>
                            <w:lang w:eastAsia="zh-CN"/>
                          </w:rPr>
                        </w:pPr>
                        <w:sdt>
                          <w:sdtPr>
                            <w:rPr>
                              <w:rFonts w:ascii="Arial" w:hAnsi="Arial" w:cs="Arial" w:hint="eastAsia"/>
                            </w:rPr>
                            <w:tag w:val="PAsociology"/>
                            <w:id w:val="-1799838822"/>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zh-CN"/>
                              </w:rPr>
                              <w:t>☐</w:t>
                            </w:r>
                          </w:sdtContent>
                        </w:sdt>
                        <w:r w:rsidR="008544F1" w:rsidRPr="008544F1">
                          <w:rPr>
                            <w:rFonts w:ascii="Arial" w:hAnsi="Arial" w:cs="Arial" w:hint="eastAsia"/>
                            <w:lang w:eastAsia="zh-CN"/>
                          </w:rPr>
                          <w:t>社会学</w:t>
                        </w:r>
                      </w:p>
                      <w:p w14:paraId="511F06F6" w14:textId="62FEC7BD" w:rsidR="00326239" w:rsidRPr="001A0D23" w:rsidRDefault="00EC7131" w:rsidP="00E36E35">
                        <w:pPr>
                          <w:rPr>
                            <w:rFonts w:ascii="Arial" w:hAnsi="Arial" w:cs="Arial"/>
                            <w:lang w:eastAsia="zh-CN"/>
                          </w:rPr>
                        </w:pPr>
                        <w:sdt>
                          <w:sdtPr>
                            <w:rPr>
                              <w:rFonts w:ascii="Arial" w:hAnsi="Arial" w:cs="Arial" w:hint="eastAsia"/>
                            </w:rPr>
                            <w:tag w:val="PAenvironment"/>
                            <w:id w:val="-1126773281"/>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zh-CN"/>
                              </w:rPr>
                              <w:t>☐</w:t>
                            </w:r>
                          </w:sdtContent>
                        </w:sdt>
                        <w:r w:rsidR="00BD5F82" w:rsidRPr="00BD5F82">
                          <w:rPr>
                            <w:rFonts w:ascii="Microsoft YaHei" w:eastAsia="Microsoft YaHei" w:hAnsi="Microsoft YaHei" w:cs="Microsoft YaHei" w:hint="eastAsia"/>
                            <w:lang w:eastAsia="zh-CN"/>
                          </w:rPr>
                          <w:t>环</w:t>
                        </w:r>
                        <w:r w:rsidR="00BD5F82" w:rsidRPr="00BD5F82">
                          <w:rPr>
                            <w:rFonts w:ascii="MS PGothic" w:eastAsia="MS PGothic" w:hAnsi="MS PGothic" w:cs="MS PGothic" w:hint="eastAsia"/>
                            <w:lang w:eastAsia="zh-CN"/>
                          </w:rPr>
                          <w:t>境的</w:t>
                        </w:r>
                        <w:sdt>
                          <w:sdtPr>
                            <w:rPr>
                              <w:rFonts w:ascii="Arial" w:hAnsi="Arial" w:cs="Arial" w:hint="eastAsia"/>
                            </w:rPr>
                            <w:tag w:val="PAeconomics"/>
                            <w:id w:val="946281887"/>
                            <w14:checkbox>
                              <w14:checked w14:val="0"/>
                              <w14:checkedState w14:val="2612" w14:font="MS Gothic"/>
                              <w14:uncheckedState w14:val="2610" w14:font="MS Gothic"/>
                            </w14:checkbox>
                          </w:sdtPr>
                          <w:sdtEndPr/>
                          <w:sdtContent>
                            <w:r w:rsidR="00326239" w:rsidRPr="001A0D23">
                              <w:rPr>
                                <w:rFonts w:ascii="Arial" w:eastAsia="MS Gothic" w:hAnsi="Arial" w:cs="Arial" w:hint="eastAsia"/>
                                <w:lang w:eastAsia="zh-CN"/>
                              </w:rPr>
                              <w:t>☐</w:t>
                            </w:r>
                          </w:sdtContent>
                        </w:sdt>
                        <w:r w:rsidR="00BD5F82" w:rsidRPr="00BD5F82">
                          <w:rPr>
                            <w:rFonts w:ascii="Microsoft YaHei" w:eastAsia="Microsoft YaHei" w:hAnsi="Microsoft YaHei" w:cs="Microsoft YaHei" w:hint="eastAsia"/>
                            <w:lang w:eastAsia="zh-CN"/>
                          </w:rPr>
                          <w:t>经济</w:t>
                        </w:r>
                        <w:r w:rsidR="00BD5F82" w:rsidRPr="00BD5F82">
                          <w:rPr>
                            <w:rFonts w:ascii="MS PGothic" w:eastAsia="MS PGothic" w:hAnsi="MS PGothic" w:cs="MS PGothic" w:hint="eastAsia"/>
                            <w:lang w:eastAsia="zh-CN"/>
                          </w:rPr>
                          <w:t>学</w:t>
                        </w:r>
                      </w:p>
                      <w:p w14:paraId="0A68B9BD" w14:textId="1109805D" w:rsidR="00326239" w:rsidRPr="001A0D23" w:rsidRDefault="00326239" w:rsidP="00E943A0">
                        <w:pPr>
                          <w:rPr>
                            <w:rFonts w:ascii="Arial" w:hAnsi="Arial" w:cs="Arial"/>
                            <w:lang w:eastAsia="zh-CN"/>
                          </w:rPr>
                        </w:pPr>
                      </w:p>
                    </w:tc>
                    <w:sdt>
                      <w:sdtPr>
                        <w:rPr>
                          <w:rFonts w:ascii="Arial" w:hAnsi="Arial" w:cs="Arial" w:hint="eastAsia"/>
                        </w:rPr>
                        <w:tag w:val="AuditorUAN"/>
                        <w:id w:val="-955025175"/>
                        <w:placeholder>
                          <w:docPart w:val="8CCA4F9A72DA4E5B9DF6B380F743F05F"/>
                        </w:placeholder>
                        <w:showingPlcHdr/>
                        <w:text/>
                      </w:sdtPr>
                      <w:sdtEndPr/>
                      <w:sdtContent>
                        <w:tc>
                          <w:tcPr>
                            <w:tcW w:w="1263" w:type="dxa"/>
                            <w:shd w:val="clear" w:color="auto" w:fill="auto"/>
                          </w:tcPr>
                          <w:p w14:paraId="3CC16AC3" w14:textId="5A025B85" w:rsidR="00326239" w:rsidRPr="001A0D23" w:rsidRDefault="00EC7131" w:rsidP="00E943A0">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sdt>
                      <w:sdtPr>
                        <w:rPr>
                          <w:rFonts w:ascii="Arial" w:hAnsi="Arial" w:cs="Arial" w:hint="eastAsia"/>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0BCC2934" w:rsidR="00326239" w:rsidRPr="001A0D23" w:rsidRDefault="00CB30A5" w:rsidP="00E943A0">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sdtContent>
              </w:sdt>
            </w:sdtContent>
          </w:sdt>
        </w:tbl>
        <w:p w14:paraId="2A9B036A" w14:textId="4DB9F8E3" w:rsidR="00D96F59" w:rsidRPr="001A0D23" w:rsidRDefault="00D96F59" w:rsidP="00734AA2">
          <w:pPr>
            <w:rPr>
              <w:rFonts w:ascii="Arial" w:hAnsi="Arial" w:cs="Arial"/>
              <w:color w:val="000000" w:themeColor="text1"/>
            </w:rPr>
          </w:pPr>
        </w:p>
        <w:p w14:paraId="728E09EF" w14:textId="77777777" w:rsidR="00AE4929" w:rsidRPr="001A0D23" w:rsidRDefault="00AE4929"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2875"/>
            <w:gridCol w:w="6135"/>
          </w:tblGrid>
          <w:tr w:rsidR="00682481" w:rsidRPr="001A0D23" w14:paraId="1C028697" w14:textId="77777777" w:rsidTr="00682481">
            <w:tc>
              <w:tcPr>
                <w:tcW w:w="9010" w:type="dxa"/>
                <w:gridSpan w:val="2"/>
                <w:shd w:val="clear" w:color="auto" w:fill="78BE20"/>
              </w:tcPr>
              <w:p w14:paraId="517BF8BF" w14:textId="32E6AD97" w:rsidR="00682481" w:rsidRPr="00B11AC7" w:rsidRDefault="00993933" w:rsidP="00B11AC7">
                <w:pPr>
                  <w:pStyle w:val="Heading3"/>
                  <w:jc w:val="center"/>
                  <w:outlineLvl w:val="2"/>
                  <w:rPr>
                    <w:rFonts w:ascii="Arial" w:hAnsi="Arial" w:cs="Arial"/>
                    <w:b/>
                    <w:bCs/>
                    <w:lang w:eastAsia="zh-CN"/>
                  </w:rPr>
                </w:pPr>
                <w:bookmarkStart w:id="28" w:name="_Toc78197884"/>
                <w:r w:rsidRPr="00B11AC7">
                  <w:rPr>
                    <w:rFonts w:ascii="Arial" w:hAnsi="Arial" w:cs="Arial" w:hint="eastAsia"/>
                    <w:b/>
                    <w:bCs/>
                    <w:color w:val="auto"/>
                    <w:lang w:val="en-GB" w:eastAsia="zh-CN"/>
                  </w:rPr>
                  <w:t>抽</w:t>
                </w:r>
                <w:r w:rsidRPr="00B11AC7">
                  <w:rPr>
                    <w:rFonts w:ascii="Microsoft YaHei" w:eastAsia="Microsoft YaHei" w:hAnsi="Microsoft YaHei" w:cs="Microsoft YaHei" w:hint="eastAsia"/>
                    <w:b/>
                    <w:bCs/>
                    <w:color w:val="auto"/>
                    <w:lang w:val="en-GB" w:eastAsia="zh-CN"/>
                  </w:rPr>
                  <w:t>样</w:t>
                </w:r>
                <w:r w:rsidRPr="00B11AC7">
                  <w:rPr>
                    <w:rFonts w:hint="eastAsia"/>
                    <w:b/>
                    <w:bCs/>
                    <w:color w:val="auto"/>
                    <w:lang w:val="en-GB" w:eastAsia="zh-CN"/>
                  </w:rPr>
                  <w:t>和文件</w:t>
                </w:r>
                <w:bookmarkEnd w:id="28"/>
              </w:p>
            </w:tc>
          </w:tr>
          <w:tr w:rsidR="00C32BCF" w:rsidRPr="001A0D23" w14:paraId="475907E0" w14:textId="77777777" w:rsidTr="00922023">
            <w:tc>
              <w:tcPr>
                <w:tcW w:w="2875" w:type="dxa"/>
                <w:shd w:val="clear" w:color="auto" w:fill="F2F2F2" w:themeFill="background1" w:themeFillShade="F2"/>
              </w:tcPr>
              <w:p w14:paraId="53493714" w14:textId="52A16522" w:rsidR="00C32BCF" w:rsidRPr="001A0D23" w:rsidRDefault="00211EA4" w:rsidP="00922023">
                <w:pPr>
                  <w:rPr>
                    <w:rFonts w:ascii="Arial" w:hAnsi="Arial" w:cs="Arial"/>
                    <w:lang w:eastAsia="zh-CN"/>
                  </w:rPr>
                </w:pPr>
                <w:r w:rsidRPr="001A0D23">
                  <w:rPr>
                    <w:rFonts w:ascii="Arial" w:hAnsi="Arial" w:cs="Arial" w:hint="eastAsia"/>
                    <w:lang w:eastAsia="zh-CN"/>
                  </w:rPr>
                  <w:t>4.1</w:t>
                </w:r>
                <w:r w:rsidR="003106A4" w:rsidRPr="001A0D23">
                  <w:rPr>
                    <w:rFonts w:ascii="Arial" w:hAnsi="Arial" w:cs="Arial" w:hint="eastAsia"/>
                    <w:lang w:eastAsia="zh-CN"/>
                  </w:rPr>
                  <w:t>1</w:t>
                </w:r>
                <w:r w:rsidR="005F5437" w:rsidRPr="005F5437">
                  <w:rPr>
                    <w:rFonts w:ascii="Microsoft YaHei" w:eastAsia="Microsoft YaHei" w:hAnsi="Microsoft YaHei" w:cs="Microsoft YaHei" w:hint="eastAsia"/>
                    <w:lang w:val="en-GB" w:eastAsia="zh-CN"/>
                  </w:rPr>
                  <w:t>审计</w:t>
                </w:r>
                <w:r w:rsidR="005F5437" w:rsidRPr="005F5437">
                  <w:rPr>
                    <w:rFonts w:ascii="MS PGothic" w:eastAsia="MS PGothic" w:hAnsi="MS PGothic" w:cs="MS PGothic" w:hint="eastAsia"/>
                    <w:lang w:val="en-GB" w:eastAsia="zh-CN"/>
                  </w:rPr>
                  <w:t>采用的抽</w:t>
                </w:r>
                <w:r w:rsidR="005F5437" w:rsidRPr="005F5437">
                  <w:rPr>
                    <w:rFonts w:ascii="Microsoft YaHei" w:eastAsia="Microsoft YaHei" w:hAnsi="Microsoft YaHei" w:cs="Microsoft YaHei" w:hint="eastAsia"/>
                    <w:lang w:val="en-GB" w:eastAsia="zh-CN"/>
                  </w:rPr>
                  <w:t>样</w:t>
                </w:r>
                <w:r w:rsidR="005F5437" w:rsidRPr="005F5437">
                  <w:rPr>
                    <w:rFonts w:ascii="MS PGothic" w:eastAsia="MS PGothic" w:hAnsi="MS PGothic" w:cs="MS PGothic" w:hint="eastAsia"/>
                    <w:lang w:val="en-GB" w:eastAsia="zh-CN"/>
                  </w:rPr>
                  <w:t>系</w:t>
                </w:r>
                <w:r w:rsidR="005F5437" w:rsidRPr="005F5437">
                  <w:rPr>
                    <w:rFonts w:ascii="Microsoft YaHei" w:eastAsia="Microsoft YaHei" w:hAnsi="Microsoft YaHei" w:cs="Microsoft YaHei" w:hint="eastAsia"/>
                    <w:lang w:val="en-GB" w:eastAsia="zh-CN"/>
                  </w:rPr>
                  <w:t>统</w:t>
                </w:r>
              </w:p>
            </w:tc>
            <w:tc>
              <w:tcPr>
                <w:tcW w:w="6135" w:type="dxa"/>
              </w:tcPr>
              <w:p w14:paraId="6666BAC6" w14:textId="00944E4E" w:rsidR="00C32BCF" w:rsidRPr="001A0D23" w:rsidRDefault="00EC7131" w:rsidP="00C32BCF">
                <w:pPr>
                  <w:rPr>
                    <w:rFonts w:ascii="Arial" w:hAnsi="Arial" w:cs="Arial"/>
                    <w:lang w:eastAsia="zh-CN"/>
                  </w:rPr>
                </w:pPr>
                <w:sdt>
                  <w:sdtPr>
                    <w:rPr>
                      <w:rFonts w:ascii="Arial" w:hAnsi="Arial" w:cs="Arial" w:hint="eastAsia"/>
                    </w:rPr>
                    <w:id w:val="-436145672"/>
                    <w14:checkbox>
                      <w14:checked w14:val="0"/>
                      <w14:checkedState w14:val="2612" w14:font="MS Gothic"/>
                      <w14:uncheckedState w14:val="2610" w14:font="MS Gothic"/>
                    </w14:checkbox>
                  </w:sdtPr>
                  <w:sdtEndPr/>
                  <w:sdtContent>
                    <w:r w:rsidR="00C32BCF" w:rsidRPr="001A0D23">
                      <w:rPr>
                        <w:rFonts w:ascii="Arial" w:eastAsia="MS Gothic" w:hAnsi="Arial" w:cs="Arial" w:hint="eastAsia"/>
                        <w:lang w:eastAsia="zh-CN"/>
                      </w:rPr>
                      <w:t>☐</w:t>
                    </w:r>
                  </w:sdtContent>
                </w:sdt>
                <w:r w:rsidR="00C32BCF" w:rsidRPr="001A0D23">
                  <w:rPr>
                    <w:rFonts w:ascii="Arial" w:hAnsi="Arial" w:cs="Arial" w:hint="eastAsia"/>
                    <w:lang w:eastAsia="zh-CN"/>
                  </w:rPr>
                  <w:t>1</w:t>
                </w:r>
                <w:r w:rsidR="00723958" w:rsidRPr="00206105">
                  <w:rPr>
                    <w:rFonts w:hint="eastAsia"/>
                    <w:lang w:eastAsia="zh-CN"/>
                  </w:rPr>
                  <w:t>分</w:t>
                </w:r>
                <w:r w:rsidR="00723958" w:rsidRPr="00206105">
                  <w:rPr>
                    <w:rFonts w:ascii="Microsoft YaHei" w:eastAsia="Microsoft YaHei" w:hAnsi="Microsoft YaHei" w:cs="Microsoft YaHei" w:hint="eastAsia"/>
                    <w:lang w:eastAsia="zh-CN"/>
                  </w:rPr>
                  <w:t>层</w:t>
                </w:r>
                <w:r w:rsidR="00723958" w:rsidRPr="00206105">
                  <w:rPr>
                    <w:rFonts w:ascii="MS PGothic" w:eastAsia="MS PGothic" w:hAnsi="MS PGothic" w:cs="MS PGothic" w:hint="eastAsia"/>
                    <w:lang w:eastAsia="zh-CN"/>
                  </w:rPr>
                  <w:t>抽</w:t>
                </w:r>
                <w:r w:rsidR="00723958" w:rsidRPr="00206105">
                  <w:rPr>
                    <w:rFonts w:ascii="Microsoft YaHei" w:eastAsia="Microsoft YaHei" w:hAnsi="Microsoft YaHei" w:cs="Microsoft YaHei" w:hint="eastAsia"/>
                    <w:lang w:eastAsia="zh-CN"/>
                  </w:rPr>
                  <w:t>样</w:t>
                </w:r>
              </w:p>
              <w:p w14:paraId="0E18245C" w14:textId="174B28A1" w:rsidR="00C32BCF" w:rsidRPr="001A0D23" w:rsidRDefault="00EC7131" w:rsidP="00C32BCF">
                <w:pPr>
                  <w:rPr>
                    <w:rFonts w:ascii="Arial" w:hAnsi="Arial" w:cs="Arial"/>
                    <w:lang w:eastAsia="zh-CN"/>
                  </w:rPr>
                </w:pPr>
                <w:sdt>
                  <w:sdtPr>
                    <w:rPr>
                      <w:rFonts w:ascii="Arial" w:hAnsi="Arial" w:cs="Arial" w:hint="eastAsia"/>
                    </w:rPr>
                    <w:id w:val="369880399"/>
                    <w14:checkbox>
                      <w14:checked w14:val="0"/>
                      <w14:checkedState w14:val="2612" w14:font="MS Gothic"/>
                      <w14:uncheckedState w14:val="2610" w14:font="MS Gothic"/>
                    </w14:checkbox>
                  </w:sdtPr>
                  <w:sdtEndPr/>
                  <w:sdtContent>
                    <w:r w:rsidR="00C32BCF" w:rsidRPr="001A0D23">
                      <w:rPr>
                        <w:rFonts w:ascii="Arial" w:eastAsia="MS Gothic" w:hAnsi="Arial" w:cs="Arial" w:hint="eastAsia"/>
                        <w:lang w:eastAsia="zh-CN"/>
                      </w:rPr>
                      <w:t>☐</w:t>
                    </w:r>
                  </w:sdtContent>
                </w:sdt>
                <w:r w:rsidR="00C32BCF" w:rsidRPr="001A0D23">
                  <w:rPr>
                    <w:rFonts w:ascii="Arial" w:hAnsi="Arial" w:cs="Arial" w:hint="eastAsia"/>
                    <w:lang w:eastAsia="zh-CN"/>
                  </w:rPr>
                  <w:t>2</w:t>
                </w:r>
                <w:r w:rsidR="00D4511D" w:rsidRPr="00206105">
                  <w:rPr>
                    <w:rFonts w:hint="eastAsia"/>
                    <w:lang w:eastAsia="zh-CN"/>
                  </w:rPr>
                  <w:t>集群</w:t>
                </w:r>
                <w:r w:rsidR="00D4511D">
                  <w:rPr>
                    <w:rFonts w:ascii="SimHei" w:eastAsia="SimHei" w:hAnsi="SimHei" w:hint="eastAsia"/>
                    <w:lang w:eastAsia="zh-CN"/>
                  </w:rPr>
                  <w:t>抽样</w:t>
                </w:r>
              </w:p>
              <w:p w14:paraId="4F379C83" w14:textId="36A1E32D" w:rsidR="00C32BCF" w:rsidRPr="001A0D23" w:rsidRDefault="00EC7131" w:rsidP="00C32BCF">
                <w:pPr>
                  <w:rPr>
                    <w:rFonts w:ascii="Arial" w:hAnsi="Arial" w:cs="Arial"/>
                    <w:lang w:eastAsia="zh-CN"/>
                  </w:rPr>
                </w:pPr>
                <w:sdt>
                  <w:sdtPr>
                    <w:rPr>
                      <w:rFonts w:ascii="Arial" w:hAnsi="Arial" w:cs="Arial" w:hint="eastAsia"/>
                    </w:rPr>
                    <w:id w:val="1682471284"/>
                    <w14:checkbox>
                      <w14:checked w14:val="0"/>
                      <w14:checkedState w14:val="2612" w14:font="MS Gothic"/>
                      <w14:uncheckedState w14:val="2610" w14:font="MS Gothic"/>
                    </w14:checkbox>
                  </w:sdtPr>
                  <w:sdtEndPr/>
                  <w:sdtContent>
                    <w:r w:rsidR="00C32BCF" w:rsidRPr="001A0D23">
                      <w:rPr>
                        <w:rFonts w:ascii="Arial" w:eastAsia="MS Gothic" w:hAnsi="Arial" w:cs="Arial" w:hint="eastAsia"/>
                        <w:lang w:eastAsia="zh-CN"/>
                      </w:rPr>
                      <w:t>☐</w:t>
                    </w:r>
                  </w:sdtContent>
                </w:sdt>
                <w:r w:rsidR="00C32BCF" w:rsidRPr="001A0D23">
                  <w:rPr>
                    <w:rFonts w:ascii="Arial" w:hAnsi="Arial" w:cs="Arial" w:hint="eastAsia"/>
                    <w:lang w:eastAsia="zh-CN"/>
                  </w:rPr>
                  <w:t>3</w:t>
                </w:r>
                <w:r w:rsidR="003B51C2" w:rsidRPr="00206105">
                  <w:rPr>
                    <w:rFonts w:hint="eastAsia"/>
                    <w:lang w:eastAsia="zh-CN"/>
                  </w:rPr>
                  <w:t>随机抽</w:t>
                </w:r>
                <w:r w:rsidR="003B51C2" w:rsidRPr="00206105">
                  <w:rPr>
                    <w:rFonts w:ascii="Microsoft YaHei" w:eastAsia="Microsoft YaHei" w:hAnsi="Microsoft YaHei" w:cs="Microsoft YaHei" w:hint="eastAsia"/>
                    <w:lang w:eastAsia="zh-CN"/>
                  </w:rPr>
                  <w:t>样</w:t>
                </w:r>
              </w:p>
              <w:p w14:paraId="41BC323B" w14:textId="2047BFAB" w:rsidR="00C32BCF" w:rsidRPr="001A0D23" w:rsidRDefault="00EC7131" w:rsidP="00C32BCF">
                <w:pPr>
                  <w:rPr>
                    <w:rFonts w:ascii="Arial" w:hAnsi="Arial" w:cs="Arial"/>
                    <w:lang w:eastAsia="zh-CN"/>
                  </w:rPr>
                </w:pPr>
                <w:sdt>
                  <w:sdtPr>
                    <w:rPr>
                      <w:rFonts w:ascii="Arial" w:hAnsi="Arial" w:cs="Arial" w:hint="eastAsia"/>
                    </w:rPr>
                    <w:id w:val="-1598169275"/>
                    <w14:checkbox>
                      <w14:checked w14:val="0"/>
                      <w14:checkedState w14:val="2612" w14:font="MS Gothic"/>
                      <w14:uncheckedState w14:val="2610" w14:font="MS Gothic"/>
                    </w14:checkbox>
                  </w:sdtPr>
                  <w:sdtEndPr/>
                  <w:sdtContent>
                    <w:r w:rsidR="00180F68" w:rsidRPr="001A0D23">
                      <w:rPr>
                        <w:rFonts w:ascii="Arial" w:eastAsia="MS Gothic" w:hAnsi="Arial" w:cs="Arial" w:hint="eastAsia"/>
                        <w:lang w:eastAsia="zh-CN"/>
                      </w:rPr>
                      <w:t>☐</w:t>
                    </w:r>
                  </w:sdtContent>
                </w:sdt>
                <w:r w:rsidR="00C32BCF" w:rsidRPr="001A0D23">
                  <w:rPr>
                    <w:rFonts w:ascii="Arial" w:hAnsi="Arial" w:cs="Arial" w:hint="eastAsia"/>
                    <w:lang w:eastAsia="zh-CN"/>
                  </w:rPr>
                  <w:t>4</w:t>
                </w:r>
                <w:r w:rsidR="008837C8" w:rsidRPr="00206105">
                  <w:rPr>
                    <w:rFonts w:hint="eastAsia"/>
                    <w:lang w:eastAsia="zh-CN"/>
                  </w:rPr>
                  <w:t>系</w:t>
                </w:r>
                <w:r w:rsidR="008837C8" w:rsidRPr="00206105">
                  <w:rPr>
                    <w:rFonts w:ascii="Microsoft YaHei" w:eastAsia="Microsoft YaHei" w:hAnsi="Microsoft YaHei" w:cs="Microsoft YaHei" w:hint="eastAsia"/>
                    <w:lang w:eastAsia="zh-CN"/>
                  </w:rPr>
                  <w:t>统</w:t>
                </w:r>
                <w:r w:rsidR="008837C8">
                  <w:rPr>
                    <w:rFonts w:ascii="SimHei" w:eastAsia="SimHei" w:hAnsi="SimHei" w:hint="eastAsia"/>
                    <w:lang w:eastAsia="zh-CN"/>
                  </w:rPr>
                  <w:t>抽</w:t>
                </w:r>
                <w:r w:rsidR="008837C8" w:rsidRPr="00206105">
                  <w:rPr>
                    <w:rFonts w:ascii="Microsoft YaHei" w:eastAsia="Microsoft YaHei" w:hAnsi="Microsoft YaHei" w:cs="Microsoft YaHei" w:hint="eastAsia"/>
                    <w:lang w:eastAsia="zh-CN"/>
                  </w:rPr>
                  <w:t>样</w:t>
                </w:r>
              </w:p>
              <w:p w14:paraId="3AD2E2F1" w14:textId="1EBAEB20" w:rsidR="00F518E8" w:rsidRPr="001A0D23" w:rsidRDefault="00EC7131" w:rsidP="00C32BCF">
                <w:pPr>
                  <w:rPr>
                    <w:rFonts w:ascii="Arial" w:hAnsi="Arial" w:cs="Arial"/>
                    <w:lang w:eastAsia="zh-CN"/>
                  </w:rPr>
                </w:pPr>
                <w:sdt>
                  <w:sdtPr>
                    <w:rPr>
                      <w:rFonts w:ascii="Arial" w:hAnsi="Arial" w:cs="Arial" w:hint="eastAsia"/>
                    </w:rPr>
                    <w:id w:val="-675411358"/>
                    <w14:checkbox>
                      <w14:checked w14:val="0"/>
                      <w14:checkedState w14:val="2612" w14:font="MS Gothic"/>
                      <w14:uncheckedState w14:val="2610" w14:font="MS Gothic"/>
                    </w14:checkbox>
                  </w:sdtPr>
                  <w:sdtEndPr/>
                  <w:sdtContent>
                    <w:r w:rsidR="00F518E8" w:rsidRPr="001A0D23">
                      <w:rPr>
                        <w:rFonts w:ascii="Arial" w:eastAsia="MS Gothic" w:hAnsi="Arial" w:cs="Arial" w:hint="eastAsia"/>
                        <w:lang w:eastAsia="zh-CN"/>
                      </w:rPr>
                      <w:t>☐</w:t>
                    </w:r>
                  </w:sdtContent>
                </w:sdt>
                <w:r w:rsidR="00C30326" w:rsidRPr="001A0D23">
                  <w:rPr>
                    <w:rFonts w:ascii="Arial" w:hAnsi="Arial" w:cs="Arial" w:hint="eastAsia"/>
                    <w:lang w:eastAsia="zh-CN"/>
                  </w:rPr>
                  <w:t>5</w:t>
                </w:r>
                <w:r w:rsidR="004933D9" w:rsidRPr="00A15416">
                  <w:rPr>
                    <w:rFonts w:ascii="Arial" w:hAnsi="Arial" w:cs="Arial" w:hint="eastAsia"/>
                    <w:sz w:val="18"/>
                    <w:szCs w:val="22"/>
                    <w:lang w:eastAsia="zh-CN"/>
                  </w:rPr>
                  <w:t>其他，</w:t>
                </w:r>
                <w:r w:rsidR="004933D9" w:rsidRPr="00A15416">
                  <w:rPr>
                    <w:rFonts w:ascii="Microsoft JhengHei" w:eastAsia="Microsoft JhengHei" w:hAnsi="Microsoft JhengHei" w:cs="Microsoft JhengHei" w:hint="eastAsia"/>
                    <w:sz w:val="18"/>
                    <w:szCs w:val="22"/>
                    <w:lang w:eastAsia="zh-CN"/>
                  </w:rPr>
                  <w:t>请</w:t>
                </w:r>
                <w:r w:rsidR="004933D9" w:rsidRPr="00A15416">
                  <w:rPr>
                    <w:rFonts w:ascii="MS PGothic" w:eastAsia="MS PGothic" w:hAnsi="MS PGothic" w:cs="MS PGothic" w:hint="eastAsia"/>
                    <w:sz w:val="18"/>
                    <w:szCs w:val="22"/>
                    <w:lang w:eastAsia="zh-CN"/>
                  </w:rPr>
                  <w:t>注明</w:t>
                </w:r>
                <w:r w:rsidR="004933D9">
                  <w:rPr>
                    <w:rFonts w:ascii="MS PGothic" w:eastAsia="MS PGothic" w:hAnsi="MS PGothic" w:cs="MS PGothic" w:hint="eastAsia"/>
                    <w:sz w:val="18"/>
                    <w:szCs w:val="22"/>
                    <w:lang w:eastAsia="zh-CN"/>
                  </w:rPr>
                  <w:t xml:space="preserve"> </w:t>
                </w:r>
                <w:sdt>
                  <w:sdtPr>
                    <w:rPr>
                      <w:rFonts w:ascii="Arial" w:hAnsi="Arial" w:cs="Arial" w:hint="eastAsia"/>
                    </w:rPr>
                    <w:id w:val="-1985609121"/>
                    <w:placeholder>
                      <w:docPart w:val="A8D9817E8CAB4958A98422BC793C3835"/>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C32BCF" w:rsidRPr="001A0D23" w14:paraId="3310E8CE" w14:textId="77777777" w:rsidTr="00682481">
            <w:trPr>
              <w:trHeight w:val="1934"/>
            </w:trPr>
            <w:tc>
              <w:tcPr>
                <w:tcW w:w="2875" w:type="dxa"/>
                <w:shd w:val="clear" w:color="auto" w:fill="F2F2F2" w:themeFill="background1" w:themeFillShade="F2"/>
              </w:tcPr>
              <w:p w14:paraId="3D8FEB6D" w14:textId="335C6038" w:rsidR="00C32BCF" w:rsidRPr="001A0D23" w:rsidRDefault="00211EA4" w:rsidP="00922023">
                <w:pPr>
                  <w:rPr>
                    <w:rFonts w:ascii="Arial" w:hAnsi="Arial" w:cs="Arial"/>
                    <w:lang w:eastAsia="zh-CN"/>
                  </w:rPr>
                </w:pPr>
                <w:r w:rsidRPr="001A0D23">
                  <w:rPr>
                    <w:rFonts w:ascii="Arial" w:hAnsi="Arial" w:cs="Arial" w:hint="eastAsia"/>
                    <w:lang w:eastAsia="zh-CN"/>
                  </w:rPr>
                  <w:lastRenderedPageBreak/>
                  <w:t>4.</w:t>
                </w:r>
                <w:r w:rsidR="003106A4" w:rsidRPr="001A0D23">
                  <w:rPr>
                    <w:rFonts w:ascii="Arial" w:hAnsi="Arial" w:cs="Arial" w:hint="eastAsia"/>
                    <w:lang w:eastAsia="zh-CN"/>
                  </w:rPr>
                  <w:t>12</w:t>
                </w:r>
                <w:r w:rsidR="004933D9" w:rsidRPr="004933D9">
                  <w:rPr>
                    <w:rFonts w:ascii="Microsoft YaHei" w:eastAsia="Microsoft YaHei" w:hAnsi="Microsoft YaHei" w:cs="Microsoft YaHei" w:hint="eastAsia"/>
                    <w:lang w:eastAsia="zh-CN"/>
                  </w:rPr>
                  <w:t>选择</w:t>
                </w:r>
                <w:r w:rsidR="004933D9" w:rsidRPr="004933D9">
                  <w:rPr>
                    <w:rFonts w:ascii="Arial" w:hAnsi="Arial" w:cs="Arial" w:hint="eastAsia"/>
                    <w:lang w:eastAsia="zh-CN"/>
                  </w:rPr>
                  <w:t>MU/</w:t>
                </w:r>
                <w:r w:rsidR="004933D9" w:rsidRPr="004933D9">
                  <w:rPr>
                    <w:rFonts w:ascii="Arial" w:hAnsi="Arial" w:cs="Arial" w:hint="eastAsia"/>
                    <w:lang w:eastAsia="zh-CN"/>
                  </w:rPr>
                  <w:t>成</w:t>
                </w:r>
                <w:r w:rsidR="004933D9" w:rsidRPr="004933D9">
                  <w:rPr>
                    <w:rFonts w:ascii="Microsoft YaHei" w:eastAsia="Microsoft YaHei" w:hAnsi="Microsoft YaHei" w:cs="Microsoft YaHei" w:hint="eastAsia"/>
                    <w:lang w:eastAsia="zh-CN"/>
                  </w:rPr>
                  <w:t>员</w:t>
                </w:r>
                <w:r w:rsidR="004933D9" w:rsidRPr="004933D9">
                  <w:rPr>
                    <w:rFonts w:ascii="MS PGothic" w:eastAsia="MS PGothic" w:hAnsi="MS PGothic" w:cs="MS PGothic" w:hint="eastAsia"/>
                    <w:lang w:eastAsia="zh-CN"/>
                  </w:rPr>
                  <w:t>的理</w:t>
                </w:r>
                <w:r w:rsidR="004933D9" w:rsidRPr="004933D9">
                  <w:rPr>
                    <w:rFonts w:ascii="Microsoft YaHei" w:eastAsia="Microsoft YaHei" w:hAnsi="Microsoft YaHei" w:cs="Microsoft YaHei" w:hint="eastAsia"/>
                    <w:lang w:eastAsia="zh-CN"/>
                  </w:rPr>
                  <w:t>论</w:t>
                </w:r>
                <w:r w:rsidR="004933D9" w:rsidRPr="004933D9">
                  <w:rPr>
                    <w:rFonts w:ascii="MS PGothic" w:eastAsia="MS PGothic" w:hAnsi="MS PGothic" w:cs="MS PGothic" w:hint="eastAsia"/>
                    <w:lang w:eastAsia="zh-CN"/>
                  </w:rPr>
                  <w:t>依据，包括</w:t>
                </w:r>
                <w:r w:rsidR="004933D9" w:rsidRPr="004933D9">
                  <w:rPr>
                    <w:rFonts w:ascii="Microsoft YaHei" w:eastAsia="Microsoft YaHei" w:hAnsi="Microsoft YaHei" w:cs="Microsoft YaHei" w:hint="eastAsia"/>
                    <w:lang w:eastAsia="zh-CN"/>
                  </w:rPr>
                  <w:t>对认证</w:t>
                </w:r>
                <w:r w:rsidR="004933D9" w:rsidRPr="004933D9">
                  <w:rPr>
                    <w:rFonts w:ascii="MS PGothic" w:eastAsia="MS PGothic" w:hAnsi="MS PGothic" w:cs="MS PGothic" w:hint="eastAsia"/>
                    <w:lang w:eastAsia="zh-CN"/>
                  </w:rPr>
                  <w:t>机构即将</w:t>
                </w:r>
                <w:r w:rsidR="004933D9" w:rsidRPr="004933D9">
                  <w:rPr>
                    <w:rFonts w:ascii="Microsoft YaHei" w:eastAsia="Microsoft YaHei" w:hAnsi="Microsoft YaHei" w:cs="Microsoft YaHei" w:hint="eastAsia"/>
                    <w:lang w:eastAsia="zh-CN"/>
                  </w:rPr>
                  <w:t>实</w:t>
                </w:r>
                <w:r w:rsidR="004933D9" w:rsidRPr="004933D9">
                  <w:rPr>
                    <w:rFonts w:ascii="MS PGothic" w:eastAsia="MS PGothic" w:hAnsi="MS PGothic" w:cs="MS PGothic" w:hint="eastAsia"/>
                    <w:lang w:eastAsia="zh-CN"/>
                  </w:rPr>
                  <w:t>施的</w:t>
                </w:r>
                <w:r w:rsidR="004933D9" w:rsidRPr="004933D9">
                  <w:rPr>
                    <w:rFonts w:ascii="Microsoft YaHei" w:eastAsia="Microsoft YaHei" w:hAnsi="Microsoft YaHei" w:cs="Microsoft YaHei" w:hint="eastAsia"/>
                    <w:lang w:eastAsia="zh-CN"/>
                  </w:rPr>
                  <w:t>监</w:t>
                </w:r>
                <w:r w:rsidR="004933D9" w:rsidRPr="004933D9">
                  <w:rPr>
                    <w:rFonts w:ascii="MS PGothic" w:eastAsia="MS PGothic" w:hAnsi="MS PGothic" w:cs="MS PGothic" w:hint="eastAsia"/>
                    <w:lang w:eastAsia="zh-CN"/>
                  </w:rPr>
                  <w:t>督</w:t>
                </w:r>
                <w:r w:rsidR="004933D9" w:rsidRPr="004933D9">
                  <w:rPr>
                    <w:rFonts w:ascii="Microsoft YaHei" w:eastAsia="Microsoft YaHei" w:hAnsi="Microsoft YaHei" w:cs="Microsoft YaHei" w:hint="eastAsia"/>
                    <w:lang w:eastAsia="zh-CN"/>
                  </w:rPr>
                  <w:t>计</w:t>
                </w:r>
                <w:r w:rsidR="004933D9" w:rsidRPr="004933D9">
                  <w:rPr>
                    <w:rFonts w:ascii="MS PGothic" w:eastAsia="MS PGothic" w:hAnsi="MS PGothic" w:cs="MS PGothic" w:hint="eastAsia"/>
                    <w:lang w:eastAsia="zh-CN"/>
                  </w:rPr>
                  <w:t>划的明确描述</w:t>
                </w:r>
              </w:p>
            </w:tc>
            <w:sdt>
              <w:sdtPr>
                <w:rPr>
                  <w:rFonts w:ascii="Arial" w:hAnsi="Arial" w:cs="Arial" w:hint="eastAsia"/>
                </w:rPr>
                <w:id w:val="-2142261304"/>
                <w:placeholder>
                  <w:docPart w:val="2A215BD46A84439A98692B8BA8246EF5"/>
                </w:placeholder>
                <w:showingPlcHdr/>
                <w:text w:multiLine="1"/>
              </w:sdtPr>
              <w:sdtEndPr/>
              <w:sdtContent>
                <w:tc>
                  <w:tcPr>
                    <w:tcW w:w="6135" w:type="dxa"/>
                  </w:tcPr>
                  <w:p w14:paraId="55478046" w14:textId="61270D32" w:rsidR="00C32BCF"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C32BCF" w:rsidRPr="001A0D23" w14:paraId="4D269FAD" w14:textId="77777777" w:rsidTr="00922023">
            <w:tc>
              <w:tcPr>
                <w:tcW w:w="2875" w:type="dxa"/>
                <w:shd w:val="clear" w:color="auto" w:fill="F2F2F2" w:themeFill="background1" w:themeFillShade="F2"/>
              </w:tcPr>
              <w:p w14:paraId="5347144A" w14:textId="0B4D2AB4" w:rsidR="00C32BCF" w:rsidRPr="001A0D23" w:rsidRDefault="00211EA4" w:rsidP="00922023">
                <w:pPr>
                  <w:rPr>
                    <w:rFonts w:ascii="Arial" w:hAnsi="Arial" w:cs="Arial"/>
                    <w:lang w:eastAsia="zh-CN"/>
                  </w:rPr>
                </w:pPr>
                <w:r w:rsidRPr="001A0D23">
                  <w:rPr>
                    <w:rFonts w:ascii="Arial" w:hAnsi="Arial" w:cs="Arial" w:hint="eastAsia"/>
                    <w:lang w:eastAsia="zh-CN"/>
                  </w:rPr>
                  <w:t>4.1</w:t>
                </w:r>
                <w:r w:rsidR="003106A4" w:rsidRPr="001A0D23">
                  <w:rPr>
                    <w:rFonts w:ascii="Arial" w:hAnsi="Arial" w:cs="Arial" w:hint="eastAsia"/>
                    <w:lang w:eastAsia="zh-CN"/>
                  </w:rPr>
                  <w:t>3</w:t>
                </w:r>
                <w:r w:rsidR="00C07B4F">
                  <w:rPr>
                    <w:rFonts w:ascii="Microsoft YaHei" w:eastAsia="Microsoft YaHei" w:hAnsi="Microsoft YaHei" w:cs="Microsoft YaHei" w:hint="eastAsia"/>
                    <w:lang w:eastAsia="zh-CN"/>
                  </w:rPr>
                  <w:t>审</w:t>
                </w:r>
                <w:r w:rsidR="00C07B4F">
                  <w:rPr>
                    <w:rFonts w:ascii="MS PGothic" w:eastAsia="MS PGothic" w:hAnsi="MS PGothic" w:cs="MS PGothic" w:hint="eastAsia"/>
                    <w:lang w:eastAsia="zh-CN"/>
                  </w:rPr>
                  <w:t>核期</w:t>
                </w:r>
                <w:r w:rsidR="00C07B4F">
                  <w:rPr>
                    <w:rFonts w:ascii="Microsoft YaHei" w:eastAsia="Microsoft YaHei" w:hAnsi="Microsoft YaHei" w:cs="Microsoft YaHei" w:hint="eastAsia"/>
                    <w:lang w:eastAsia="zh-CN"/>
                  </w:rPr>
                  <w:t>间审</w:t>
                </w:r>
                <w:r w:rsidR="00C07B4F">
                  <w:rPr>
                    <w:rFonts w:ascii="MS PGothic" w:eastAsia="MS PGothic" w:hAnsi="MS PGothic" w:cs="MS PGothic" w:hint="eastAsia"/>
                    <w:lang w:eastAsia="zh-CN"/>
                  </w:rPr>
                  <w:t>核的文件</w:t>
                </w:r>
              </w:p>
            </w:tc>
            <w:tc>
              <w:tcPr>
                <w:tcW w:w="6135" w:type="dxa"/>
              </w:tcPr>
              <w:p w14:paraId="231CB797" w14:textId="77777777" w:rsidR="009F7CFD" w:rsidRDefault="00EC7131" w:rsidP="009F7CFD">
                <w:pPr>
                  <w:rPr>
                    <w:lang w:eastAsia="zh-CN"/>
                  </w:rPr>
                </w:pPr>
                <w:sdt>
                  <w:sdtPr>
                    <w:rPr>
                      <w:rFonts w:hint="eastAsia"/>
                    </w:rPr>
                    <w:id w:val="-761073572"/>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w:t>
                </w:r>
                <w:r w:rsidR="009F7CFD" w:rsidRPr="00C32BCF">
                  <w:rPr>
                    <w:rFonts w:hint="eastAsia"/>
                    <w:lang w:eastAsia="zh-CN"/>
                  </w:rPr>
                  <w:t>适用法律</w:t>
                </w:r>
              </w:p>
              <w:p w14:paraId="1FBBD552" w14:textId="77777777" w:rsidR="009F7CFD" w:rsidRDefault="00EC7131" w:rsidP="009F7CFD">
                <w:pPr>
                  <w:rPr>
                    <w:lang w:eastAsia="zh-CN"/>
                  </w:rPr>
                </w:pPr>
                <w:sdt>
                  <w:sdtPr>
                    <w:rPr>
                      <w:rFonts w:hint="eastAsia"/>
                    </w:rPr>
                    <w:id w:val="-1330058840"/>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2</w:t>
                </w:r>
                <w:r w:rsidR="009F7CFD" w:rsidRPr="00C32BCF">
                  <w:rPr>
                    <w:rFonts w:ascii="Microsoft YaHei" w:eastAsia="Microsoft YaHei" w:hAnsi="Microsoft YaHei" w:cs="Microsoft YaHei" w:hint="eastAsia"/>
                    <w:lang w:eastAsia="zh-CN"/>
                  </w:rPr>
                  <w:t>长</w:t>
                </w:r>
                <w:r w:rsidR="009F7CFD" w:rsidRPr="00C32BCF">
                  <w:rPr>
                    <w:rFonts w:ascii="MS PGothic" w:eastAsia="MS PGothic" w:hAnsi="MS PGothic" w:cs="MS PGothic" w:hint="eastAsia"/>
                    <w:lang w:eastAsia="zh-CN"/>
                  </w:rPr>
                  <w:t>期管理</w:t>
                </w:r>
                <w:r w:rsidR="009F7CFD" w:rsidRPr="00C32BCF">
                  <w:rPr>
                    <w:rFonts w:ascii="Microsoft YaHei" w:eastAsia="Microsoft YaHei" w:hAnsi="Microsoft YaHei" w:cs="Microsoft YaHei" w:hint="eastAsia"/>
                    <w:lang w:eastAsia="zh-CN"/>
                  </w:rPr>
                  <w:t>计</w:t>
                </w:r>
                <w:r w:rsidR="009F7CFD" w:rsidRPr="00C32BCF">
                  <w:rPr>
                    <w:rFonts w:ascii="MS PGothic" w:eastAsia="MS PGothic" w:hAnsi="MS PGothic" w:cs="MS PGothic" w:hint="eastAsia"/>
                    <w:lang w:eastAsia="zh-CN"/>
                  </w:rPr>
                  <w:t>划</w:t>
                </w:r>
              </w:p>
              <w:p w14:paraId="03F35B3C" w14:textId="77777777" w:rsidR="009F7CFD" w:rsidRDefault="00EC7131" w:rsidP="009F7CFD">
                <w:pPr>
                  <w:rPr>
                    <w:lang w:eastAsia="zh-CN"/>
                  </w:rPr>
                </w:pPr>
                <w:sdt>
                  <w:sdtPr>
                    <w:rPr>
                      <w:rFonts w:hint="eastAsia"/>
                    </w:rPr>
                    <w:id w:val="1872962960"/>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3</w:t>
                </w:r>
                <w:r w:rsidR="009F7CFD" w:rsidRPr="00C32BCF">
                  <w:rPr>
                    <w:rFonts w:hint="eastAsia"/>
                    <w:lang w:eastAsia="zh-CN"/>
                  </w:rPr>
                  <w:t>与运</w:t>
                </w:r>
                <w:r w:rsidR="009F7CFD" w:rsidRPr="00C32BCF">
                  <w:rPr>
                    <w:rFonts w:ascii="Microsoft YaHei" w:eastAsia="Microsoft YaHei" w:hAnsi="Microsoft YaHei" w:cs="Microsoft YaHei" w:hint="eastAsia"/>
                    <w:lang w:eastAsia="zh-CN"/>
                  </w:rPr>
                  <w:t>营</w:t>
                </w:r>
                <w:r w:rsidR="009F7CFD" w:rsidRPr="00C32BCF">
                  <w:rPr>
                    <w:rFonts w:ascii="MS PGothic" w:eastAsia="MS PGothic" w:hAnsi="MS PGothic" w:cs="MS PGothic" w:hint="eastAsia"/>
                    <w:lang w:eastAsia="zh-CN"/>
                  </w:rPr>
                  <w:t>有关的技</w:t>
                </w:r>
                <w:r w:rsidR="009F7CFD" w:rsidRPr="00C32BCF">
                  <w:rPr>
                    <w:rFonts w:ascii="Microsoft YaHei" w:eastAsia="Microsoft YaHei" w:hAnsi="Microsoft YaHei" w:cs="Microsoft YaHei" w:hint="eastAsia"/>
                    <w:lang w:eastAsia="zh-CN"/>
                  </w:rPr>
                  <w:t>术</w:t>
                </w:r>
                <w:r w:rsidR="009F7CFD" w:rsidRPr="00C32BCF">
                  <w:rPr>
                    <w:rFonts w:ascii="MS PGothic" w:eastAsia="MS PGothic" w:hAnsi="MS PGothic" w:cs="MS PGothic" w:hint="eastAsia"/>
                    <w:lang w:eastAsia="zh-CN"/>
                  </w:rPr>
                  <w:t>管理指南</w:t>
                </w:r>
              </w:p>
              <w:p w14:paraId="29FFBD9D" w14:textId="77777777" w:rsidR="009F7CFD" w:rsidRDefault="00EC7131" w:rsidP="009F7CFD">
                <w:pPr>
                  <w:rPr>
                    <w:lang w:eastAsia="zh-CN"/>
                  </w:rPr>
                </w:pPr>
                <w:sdt>
                  <w:sdtPr>
                    <w:rPr>
                      <w:rFonts w:hint="eastAsia"/>
                    </w:rPr>
                    <w:id w:val="-482627236"/>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4</w:t>
                </w:r>
                <w:r w:rsidR="009F7CFD" w:rsidRPr="00C32BCF">
                  <w:rPr>
                    <w:rFonts w:hint="eastAsia"/>
                    <w:lang w:eastAsia="zh-CN"/>
                  </w:rPr>
                  <w:t>特</w:t>
                </w:r>
                <w:r w:rsidR="009F7CFD" w:rsidRPr="00C32BCF">
                  <w:rPr>
                    <w:rFonts w:ascii="Microsoft YaHei" w:eastAsia="Microsoft YaHei" w:hAnsi="Microsoft YaHei" w:cs="Microsoft YaHei" w:hint="eastAsia"/>
                    <w:lang w:eastAsia="zh-CN"/>
                  </w:rPr>
                  <w:t>许协议</w:t>
                </w:r>
              </w:p>
              <w:p w14:paraId="531A03B1" w14:textId="77777777" w:rsidR="009F7CFD" w:rsidRDefault="00EC7131" w:rsidP="009F7CFD">
                <w:pPr>
                  <w:rPr>
                    <w:lang w:eastAsia="zh-CN"/>
                  </w:rPr>
                </w:pPr>
                <w:sdt>
                  <w:sdtPr>
                    <w:rPr>
                      <w:rFonts w:hint="eastAsia"/>
                    </w:rPr>
                    <w:id w:val="1515255225"/>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5</w:t>
                </w:r>
                <w:r w:rsidR="009F7CFD" w:rsidRPr="00C32BCF">
                  <w:rPr>
                    <w:rFonts w:ascii="Microsoft YaHei" w:eastAsia="Microsoft YaHei" w:hAnsi="Microsoft YaHei" w:cs="Microsoft YaHei" w:hint="eastAsia"/>
                    <w:lang w:eastAsia="zh-CN"/>
                  </w:rPr>
                  <w:t>显</w:t>
                </w:r>
                <w:r w:rsidR="009F7CFD" w:rsidRPr="00C32BCF">
                  <w:rPr>
                    <w:rFonts w:ascii="MS PGothic" w:eastAsia="MS PGothic" w:hAnsi="MS PGothic" w:cs="MS PGothic" w:hint="eastAsia"/>
                    <w:lang w:eastAsia="zh-CN"/>
                  </w:rPr>
                  <w:t>示</w:t>
                </w:r>
                <w:r w:rsidR="009F7CFD" w:rsidRPr="00C32BCF">
                  <w:rPr>
                    <w:rFonts w:ascii="Microsoft YaHei" w:eastAsia="Microsoft YaHei" w:hAnsi="Microsoft YaHei" w:cs="Microsoft YaHei" w:hint="eastAsia"/>
                    <w:lang w:eastAsia="zh-CN"/>
                  </w:rPr>
                  <w:t>权</w:t>
                </w:r>
                <w:r w:rsidR="009F7CFD" w:rsidRPr="00C32BCF">
                  <w:rPr>
                    <w:rFonts w:ascii="MS PGothic" w:eastAsia="MS PGothic" w:hAnsi="MS PGothic" w:cs="MS PGothic" w:hint="eastAsia"/>
                    <w:lang w:eastAsia="zh-CN"/>
                  </w:rPr>
                  <w:t>属或土地使用</w:t>
                </w:r>
                <w:r w:rsidR="009F7CFD" w:rsidRPr="00C32BCF">
                  <w:rPr>
                    <w:rFonts w:ascii="Microsoft YaHei" w:eastAsia="Microsoft YaHei" w:hAnsi="Microsoft YaHei" w:cs="Microsoft YaHei" w:hint="eastAsia"/>
                    <w:lang w:eastAsia="zh-CN"/>
                  </w:rPr>
                  <w:t>权</w:t>
                </w:r>
                <w:r w:rsidR="009F7CFD" w:rsidRPr="00C32BCF">
                  <w:rPr>
                    <w:rFonts w:ascii="MS PGothic" w:eastAsia="MS PGothic" w:hAnsi="MS PGothic" w:cs="MS PGothic" w:hint="eastAsia"/>
                    <w:lang w:eastAsia="zh-CN"/>
                  </w:rPr>
                  <w:t>的文件</w:t>
                </w:r>
              </w:p>
              <w:p w14:paraId="280C82B8" w14:textId="77777777" w:rsidR="009F7CFD" w:rsidRDefault="00EC7131" w:rsidP="009F7CFD">
                <w:pPr>
                  <w:rPr>
                    <w:lang w:eastAsia="zh-CN"/>
                  </w:rPr>
                </w:pPr>
                <w:sdt>
                  <w:sdtPr>
                    <w:rPr>
                      <w:rFonts w:hint="eastAsia"/>
                    </w:rPr>
                    <w:id w:val="40329205"/>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6</w:t>
                </w:r>
                <w:r w:rsidR="009F7CFD" w:rsidRPr="00C32BCF">
                  <w:rPr>
                    <w:rFonts w:hint="eastAsia"/>
                    <w:lang w:eastAsia="zh-CN"/>
                  </w:rPr>
                  <w:t>最新的道路，管理</w:t>
                </w:r>
                <w:r w:rsidR="009F7CFD" w:rsidRPr="00C32BCF">
                  <w:rPr>
                    <w:rFonts w:ascii="Microsoft YaHei" w:eastAsia="Microsoft YaHei" w:hAnsi="Microsoft YaHei" w:cs="Microsoft YaHei" w:hint="eastAsia"/>
                    <w:lang w:eastAsia="zh-CN"/>
                  </w:rPr>
                  <w:t>场</w:t>
                </w:r>
                <w:r w:rsidR="009F7CFD" w:rsidRPr="00C32BCF">
                  <w:rPr>
                    <w:rFonts w:ascii="MS PGothic" w:eastAsia="MS PGothic" w:hAnsi="MS PGothic" w:cs="MS PGothic" w:hint="eastAsia"/>
                    <w:lang w:eastAsia="zh-CN"/>
                  </w:rPr>
                  <w:t>所等地</w:t>
                </w:r>
                <w:r w:rsidR="009F7CFD" w:rsidRPr="00C32BCF">
                  <w:rPr>
                    <w:rFonts w:ascii="Microsoft YaHei" w:eastAsia="Microsoft YaHei" w:hAnsi="Microsoft YaHei" w:cs="Microsoft YaHei" w:hint="eastAsia"/>
                    <w:lang w:eastAsia="zh-CN"/>
                  </w:rPr>
                  <w:t>图</w:t>
                </w:r>
              </w:p>
              <w:p w14:paraId="02FF8DBC" w14:textId="77777777" w:rsidR="009F7CFD" w:rsidRDefault="00EC7131" w:rsidP="009F7CFD">
                <w:pPr>
                  <w:rPr>
                    <w:lang w:eastAsia="zh-CN"/>
                  </w:rPr>
                </w:pPr>
                <w:sdt>
                  <w:sdtPr>
                    <w:rPr>
                      <w:rFonts w:hint="eastAsia"/>
                    </w:rPr>
                    <w:id w:val="-26693800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7</w:t>
                </w:r>
                <w:r w:rsidR="009F7CFD" w:rsidRPr="00C32BCF">
                  <w:rPr>
                    <w:rFonts w:ascii="Microsoft YaHei" w:eastAsia="Microsoft YaHei" w:hAnsi="Microsoft YaHei" w:cs="Microsoft YaHei" w:hint="eastAsia"/>
                    <w:lang w:eastAsia="zh-CN"/>
                  </w:rPr>
                  <w:t>库</w:t>
                </w:r>
                <w:r w:rsidR="009F7CFD" w:rsidRPr="00C32BCF">
                  <w:rPr>
                    <w:rFonts w:ascii="MS PGothic" w:eastAsia="MS PGothic" w:hAnsi="MS PGothic" w:cs="MS PGothic" w:hint="eastAsia"/>
                    <w:lang w:eastAsia="zh-CN"/>
                  </w:rPr>
                  <w:t>存</w:t>
                </w:r>
                <w:r w:rsidR="009F7CFD" w:rsidRPr="00C32BCF">
                  <w:rPr>
                    <w:rFonts w:ascii="Microsoft YaHei" w:eastAsia="Microsoft YaHei" w:hAnsi="Microsoft YaHei" w:cs="Microsoft YaHei" w:hint="eastAsia"/>
                    <w:lang w:eastAsia="zh-CN"/>
                  </w:rPr>
                  <w:t>记录</w:t>
                </w:r>
              </w:p>
              <w:p w14:paraId="20ED2450" w14:textId="77777777" w:rsidR="009F7CFD" w:rsidRDefault="00EC7131" w:rsidP="009F7CFD">
                <w:pPr>
                  <w:rPr>
                    <w:lang w:eastAsia="zh-CN"/>
                  </w:rPr>
                </w:pPr>
                <w:sdt>
                  <w:sdtPr>
                    <w:rPr>
                      <w:rFonts w:hint="eastAsia"/>
                    </w:rPr>
                    <w:id w:val="685643513"/>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8</w:t>
                </w:r>
                <w:r w:rsidR="009F7CFD" w:rsidRPr="00C32BCF">
                  <w:rPr>
                    <w:rFonts w:hint="eastAsia"/>
                    <w:lang w:eastAsia="zh-CN"/>
                  </w:rPr>
                  <w:t>工作</w:t>
                </w:r>
                <w:r w:rsidR="009F7CFD" w:rsidRPr="00C32BCF">
                  <w:rPr>
                    <w:rFonts w:ascii="Microsoft YaHei" w:eastAsia="Microsoft YaHei" w:hAnsi="Microsoft YaHei" w:cs="Microsoft YaHei" w:hint="eastAsia"/>
                    <w:lang w:eastAsia="zh-CN"/>
                  </w:rPr>
                  <w:t>说</w:t>
                </w:r>
                <w:r w:rsidR="009F7CFD" w:rsidRPr="00C32BCF">
                  <w:rPr>
                    <w:rFonts w:ascii="MS PGothic" w:eastAsia="MS PGothic" w:hAnsi="MS PGothic" w:cs="MS PGothic" w:hint="eastAsia"/>
                    <w:lang w:eastAsia="zh-CN"/>
                  </w:rPr>
                  <w:t>明</w:t>
                </w:r>
              </w:p>
              <w:p w14:paraId="4496E1B0" w14:textId="77777777" w:rsidR="009F7CFD" w:rsidRDefault="00EC7131" w:rsidP="009F7CFD">
                <w:pPr>
                  <w:rPr>
                    <w:lang w:eastAsia="zh-CN"/>
                  </w:rPr>
                </w:pPr>
                <w:sdt>
                  <w:sdtPr>
                    <w:rPr>
                      <w:rFonts w:hint="eastAsia"/>
                    </w:rPr>
                    <w:id w:val="-1977744052"/>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9</w:t>
                </w:r>
                <w:r w:rsidR="009F7CFD" w:rsidRPr="00C32BCF">
                  <w:rPr>
                    <w:rFonts w:hint="eastAsia"/>
                    <w:lang w:eastAsia="zh-CN"/>
                  </w:rPr>
                  <w:t>承包商合同</w:t>
                </w:r>
              </w:p>
              <w:p w14:paraId="6B5CF87F" w14:textId="77777777" w:rsidR="009F7CFD" w:rsidRDefault="00EC7131" w:rsidP="009F7CFD">
                <w:pPr>
                  <w:rPr>
                    <w:lang w:eastAsia="zh-CN"/>
                  </w:rPr>
                </w:pPr>
                <w:sdt>
                  <w:sdtPr>
                    <w:rPr>
                      <w:rFonts w:hint="eastAsia"/>
                    </w:rPr>
                    <w:id w:val="1077715301"/>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10</w:t>
                </w:r>
                <w:r w:rsidR="009F7CFD" w:rsidRPr="00C32BCF">
                  <w:rPr>
                    <w:rFonts w:hint="eastAsia"/>
                    <w:lang w:eastAsia="zh-CN"/>
                  </w:rPr>
                  <w:t>与受影响的当地社区达成</w:t>
                </w:r>
                <w:r w:rsidR="009F7CFD">
                  <w:rPr>
                    <w:rFonts w:ascii="SimHei" w:eastAsia="SimHei" w:hAnsi="SimHei" w:hint="eastAsia"/>
                    <w:lang w:eastAsia="zh-CN"/>
                  </w:rPr>
                  <w:t>的</w:t>
                </w:r>
                <w:r w:rsidR="009F7CFD" w:rsidRPr="00C32BCF">
                  <w:rPr>
                    <w:rFonts w:ascii="Microsoft YaHei" w:eastAsia="Microsoft YaHei" w:hAnsi="Microsoft YaHei" w:cs="Microsoft YaHei" w:hint="eastAsia"/>
                    <w:lang w:eastAsia="zh-CN"/>
                  </w:rPr>
                  <w:t>协议</w:t>
                </w:r>
              </w:p>
              <w:p w14:paraId="68B61EFD" w14:textId="77777777" w:rsidR="009F7CFD" w:rsidRDefault="00EC7131" w:rsidP="009F7CFD">
                <w:pPr>
                  <w:rPr>
                    <w:lang w:eastAsia="zh-CN"/>
                  </w:rPr>
                </w:pPr>
                <w:sdt>
                  <w:sdtPr>
                    <w:rPr>
                      <w:rFonts w:hint="eastAsia"/>
                    </w:rPr>
                    <w:id w:val="65426546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11</w:t>
                </w:r>
                <w:r w:rsidR="009F7CFD" w:rsidRPr="00C32BCF">
                  <w:rPr>
                    <w:rFonts w:hint="eastAsia"/>
                    <w:lang w:eastAsia="zh-CN"/>
                  </w:rPr>
                  <w:t>与受影响的原住民等</w:t>
                </w:r>
                <w:r w:rsidR="009F7CFD" w:rsidRPr="00C32BCF">
                  <w:rPr>
                    <w:rFonts w:ascii="Microsoft YaHei" w:eastAsia="Microsoft YaHei" w:hAnsi="Microsoft YaHei" w:cs="Microsoft YaHei" w:hint="eastAsia"/>
                    <w:lang w:eastAsia="zh-CN"/>
                  </w:rPr>
                  <w:t>签订</w:t>
                </w:r>
                <w:r w:rsidR="009F7CFD">
                  <w:rPr>
                    <w:rFonts w:ascii="SimHei" w:eastAsia="SimHei" w:hAnsi="SimHei" w:hint="eastAsia"/>
                    <w:lang w:eastAsia="zh-CN"/>
                  </w:rPr>
                  <w:t>的</w:t>
                </w:r>
                <w:r w:rsidR="009F7CFD" w:rsidRPr="00C32BCF">
                  <w:rPr>
                    <w:rFonts w:ascii="Microsoft YaHei" w:eastAsia="Microsoft YaHei" w:hAnsi="Microsoft YaHei" w:cs="Microsoft YaHei" w:hint="eastAsia"/>
                    <w:lang w:eastAsia="zh-CN"/>
                  </w:rPr>
                  <w:t>协议</w:t>
                </w:r>
              </w:p>
              <w:p w14:paraId="2DCFBDAE" w14:textId="77777777" w:rsidR="009F7CFD" w:rsidRDefault="00EC7131" w:rsidP="009F7CFD">
                <w:pPr>
                  <w:rPr>
                    <w:lang w:eastAsia="zh-CN"/>
                  </w:rPr>
                </w:pPr>
                <w:sdt>
                  <w:sdtPr>
                    <w:rPr>
                      <w:rFonts w:hint="eastAsia"/>
                    </w:rPr>
                    <w:id w:val="-263379035"/>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12</w:t>
                </w:r>
                <w:r w:rsidR="009F7CFD" w:rsidRPr="00C32BCF">
                  <w:rPr>
                    <w:rFonts w:hint="eastAsia"/>
                    <w:lang w:eastAsia="zh-CN"/>
                  </w:rPr>
                  <w:t>特</w:t>
                </w:r>
                <w:r w:rsidR="009F7CFD" w:rsidRPr="00C32BCF">
                  <w:rPr>
                    <w:rFonts w:ascii="Microsoft YaHei" w:eastAsia="Microsoft YaHei" w:hAnsi="Microsoft YaHei" w:cs="Microsoft YaHei" w:hint="eastAsia"/>
                    <w:lang w:eastAsia="zh-CN"/>
                  </w:rPr>
                  <w:t>许权</w:t>
                </w:r>
                <w:r w:rsidR="009F7CFD" w:rsidRPr="00C32BCF">
                  <w:rPr>
                    <w:rFonts w:ascii="MS PGothic" w:eastAsia="MS PGothic" w:hAnsi="MS PGothic" w:cs="MS PGothic" w:hint="eastAsia"/>
                    <w:lang w:eastAsia="zh-CN"/>
                  </w:rPr>
                  <w:t>使用</w:t>
                </w:r>
                <w:r w:rsidR="009F7CFD" w:rsidRPr="00C32BCF">
                  <w:rPr>
                    <w:rFonts w:ascii="Microsoft YaHei" w:eastAsia="Microsoft YaHei" w:hAnsi="Microsoft YaHei" w:cs="Microsoft YaHei" w:hint="eastAsia"/>
                    <w:lang w:eastAsia="zh-CN"/>
                  </w:rPr>
                  <w:t>费</w:t>
                </w:r>
                <w:r w:rsidR="009F7CFD" w:rsidRPr="00C32BCF">
                  <w:rPr>
                    <w:rFonts w:ascii="MS PGothic" w:eastAsia="MS PGothic" w:hAnsi="MS PGothic" w:cs="MS PGothic" w:hint="eastAsia"/>
                    <w:lang w:eastAsia="zh-CN"/>
                  </w:rPr>
                  <w:t>，</w:t>
                </w:r>
                <w:r w:rsidR="009F7CFD" w:rsidRPr="00C32BCF">
                  <w:rPr>
                    <w:rFonts w:ascii="Microsoft YaHei" w:eastAsia="Microsoft YaHei" w:hAnsi="Microsoft YaHei" w:cs="Microsoft YaHei" w:hint="eastAsia"/>
                    <w:lang w:eastAsia="zh-CN"/>
                  </w:rPr>
                  <w:t>费</w:t>
                </w:r>
                <w:r w:rsidR="009F7CFD" w:rsidRPr="00C32BCF">
                  <w:rPr>
                    <w:rFonts w:ascii="MS PGothic" w:eastAsia="MS PGothic" w:hAnsi="MS PGothic" w:cs="MS PGothic" w:hint="eastAsia"/>
                    <w:lang w:eastAsia="zh-CN"/>
                  </w:rPr>
                  <w:t>用或税款支付</w:t>
                </w:r>
                <w:r w:rsidR="009F7CFD" w:rsidRPr="00C32BCF">
                  <w:rPr>
                    <w:rFonts w:ascii="Microsoft YaHei" w:eastAsia="Microsoft YaHei" w:hAnsi="Microsoft YaHei" w:cs="Microsoft YaHei" w:hint="eastAsia"/>
                    <w:lang w:eastAsia="zh-CN"/>
                  </w:rPr>
                  <w:t>记录</w:t>
                </w:r>
              </w:p>
              <w:p w14:paraId="15AC9A06" w14:textId="77777777" w:rsidR="009F7CFD" w:rsidRDefault="00EC7131" w:rsidP="009F7CFD">
                <w:pPr>
                  <w:rPr>
                    <w:lang w:eastAsia="zh-CN"/>
                  </w:rPr>
                </w:pPr>
                <w:sdt>
                  <w:sdtPr>
                    <w:rPr>
                      <w:rFonts w:hint="eastAsia"/>
                    </w:rPr>
                    <w:id w:val="525521341"/>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13</w:t>
                </w:r>
                <w:r w:rsidR="009F7CFD" w:rsidRPr="00C32BCF">
                  <w:rPr>
                    <w:rFonts w:hint="eastAsia"/>
                    <w:lang w:eastAsia="zh-CN"/>
                  </w:rPr>
                  <w:t>投</w:t>
                </w:r>
                <w:r w:rsidR="009F7CFD" w:rsidRPr="00C32BCF">
                  <w:rPr>
                    <w:rFonts w:ascii="Microsoft YaHei" w:eastAsia="Microsoft YaHei" w:hAnsi="Microsoft YaHei" w:cs="Microsoft YaHei" w:hint="eastAsia"/>
                    <w:lang w:eastAsia="zh-CN"/>
                  </w:rPr>
                  <w:t>诉</w:t>
                </w:r>
                <w:r w:rsidR="009F7CFD" w:rsidRPr="00C32BCF">
                  <w:rPr>
                    <w:rFonts w:hint="eastAsia"/>
                    <w:lang w:eastAsia="zh-CN"/>
                  </w:rPr>
                  <w:t>/</w:t>
                </w:r>
                <w:r w:rsidR="009F7CFD" w:rsidRPr="00C32BCF">
                  <w:rPr>
                    <w:rFonts w:hint="eastAsia"/>
                    <w:lang w:eastAsia="zh-CN"/>
                  </w:rPr>
                  <w:t>争</w:t>
                </w:r>
                <w:r w:rsidR="009F7CFD" w:rsidRPr="00C32BCF">
                  <w:rPr>
                    <w:rFonts w:ascii="Microsoft YaHei" w:eastAsia="Microsoft YaHei" w:hAnsi="Microsoft YaHei" w:cs="Microsoft YaHei" w:hint="eastAsia"/>
                    <w:lang w:eastAsia="zh-CN"/>
                  </w:rPr>
                  <w:t>议</w:t>
                </w:r>
                <w:r w:rsidR="009F7CFD" w:rsidRPr="00C32BCF">
                  <w:rPr>
                    <w:rFonts w:ascii="MS PGothic" w:eastAsia="MS PGothic" w:hAnsi="MS PGothic" w:cs="MS PGothic" w:hint="eastAsia"/>
                    <w:lang w:eastAsia="zh-CN"/>
                  </w:rPr>
                  <w:t>和解决</w:t>
                </w:r>
                <w:r w:rsidR="009F7CFD" w:rsidRPr="00C32BCF">
                  <w:rPr>
                    <w:rFonts w:ascii="Microsoft YaHei" w:eastAsia="Microsoft YaHei" w:hAnsi="Microsoft YaHei" w:cs="Microsoft YaHei" w:hint="eastAsia"/>
                    <w:lang w:eastAsia="zh-CN"/>
                  </w:rPr>
                  <w:t>记录</w:t>
                </w:r>
              </w:p>
              <w:p w14:paraId="199D9B8B" w14:textId="77777777" w:rsidR="009F7CFD" w:rsidRDefault="00EC7131" w:rsidP="009F7CFD">
                <w:pPr>
                  <w:rPr>
                    <w:lang w:eastAsia="zh-CN"/>
                  </w:rPr>
                </w:pPr>
                <w:sdt>
                  <w:sdtPr>
                    <w:rPr>
                      <w:rFonts w:hint="eastAsia"/>
                    </w:rPr>
                    <w:id w:val="-537207080"/>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14</w:t>
                </w:r>
                <w:r w:rsidR="009F7CFD" w:rsidRPr="00C32BCF">
                  <w:rPr>
                    <w:rFonts w:hint="eastAsia"/>
                    <w:lang w:eastAsia="zh-CN"/>
                  </w:rPr>
                  <w:t>支付</w:t>
                </w:r>
                <w:r w:rsidR="009F7CFD" w:rsidRPr="00C32BCF">
                  <w:rPr>
                    <w:rFonts w:ascii="Microsoft YaHei" w:eastAsia="Microsoft YaHei" w:hAnsi="Microsoft YaHei" w:cs="Microsoft YaHei" w:hint="eastAsia"/>
                    <w:lang w:eastAsia="zh-CN"/>
                  </w:rPr>
                  <w:t>给</w:t>
                </w:r>
                <w:r w:rsidR="009F7CFD" w:rsidRPr="00C32BCF">
                  <w:rPr>
                    <w:rFonts w:ascii="MS PGothic" w:eastAsia="MS PGothic" w:hAnsi="MS PGothic" w:cs="MS PGothic" w:hint="eastAsia"/>
                    <w:lang w:eastAsia="zh-CN"/>
                  </w:rPr>
                  <w:t>工人的</w:t>
                </w:r>
                <w:r w:rsidR="009F7CFD" w:rsidRPr="00C32BCF">
                  <w:rPr>
                    <w:rFonts w:ascii="Microsoft YaHei" w:eastAsia="Microsoft YaHei" w:hAnsi="Microsoft YaHei" w:cs="Microsoft YaHei" w:hint="eastAsia"/>
                    <w:lang w:eastAsia="zh-CN"/>
                  </w:rPr>
                  <w:t>记录</w:t>
                </w:r>
              </w:p>
              <w:p w14:paraId="4E64E249" w14:textId="77777777" w:rsidR="009F7CFD" w:rsidRDefault="00EC7131" w:rsidP="009F7CFD">
                <w:pPr>
                  <w:rPr>
                    <w:lang w:eastAsia="zh-CN"/>
                  </w:rPr>
                </w:pPr>
                <w:sdt>
                  <w:sdtPr>
                    <w:rPr>
                      <w:rFonts w:hint="eastAsia"/>
                    </w:rPr>
                    <w:id w:val="-158306018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15</w:t>
                </w:r>
                <w:r w:rsidR="009F7CFD" w:rsidRPr="00C32BCF">
                  <w:rPr>
                    <w:rFonts w:hint="eastAsia"/>
                    <w:lang w:eastAsia="zh-CN"/>
                  </w:rPr>
                  <w:t>野生</w:t>
                </w:r>
                <w:r w:rsidR="009F7CFD" w:rsidRPr="00C32BCF">
                  <w:rPr>
                    <w:rFonts w:ascii="Microsoft YaHei" w:eastAsia="Microsoft YaHei" w:hAnsi="Microsoft YaHei" w:cs="Microsoft YaHei" w:hint="eastAsia"/>
                    <w:lang w:eastAsia="zh-CN"/>
                  </w:rPr>
                  <w:t>动</w:t>
                </w:r>
                <w:r w:rsidR="009F7CFD" w:rsidRPr="00C32BCF">
                  <w:rPr>
                    <w:rFonts w:ascii="MS PGothic" w:eastAsia="MS PGothic" w:hAnsi="MS PGothic" w:cs="MS PGothic" w:hint="eastAsia"/>
                    <w:lang w:eastAsia="zh-CN"/>
                  </w:rPr>
                  <w:t>植物</w:t>
                </w:r>
                <w:r w:rsidR="009F7CFD" w:rsidRPr="00C32BCF">
                  <w:rPr>
                    <w:rFonts w:ascii="Microsoft YaHei" w:eastAsia="Microsoft YaHei" w:hAnsi="Microsoft YaHei" w:cs="Microsoft YaHei" w:hint="eastAsia"/>
                    <w:lang w:eastAsia="zh-CN"/>
                  </w:rPr>
                  <w:t>评</w:t>
                </w:r>
                <w:r w:rsidR="009F7CFD" w:rsidRPr="00C32BCF">
                  <w:rPr>
                    <w:rFonts w:ascii="MS PGothic" w:eastAsia="MS PGothic" w:hAnsi="MS PGothic" w:cs="MS PGothic" w:hint="eastAsia"/>
                    <w:lang w:eastAsia="zh-CN"/>
                  </w:rPr>
                  <w:t>估</w:t>
                </w:r>
                <w:r w:rsidR="009F7CFD" w:rsidRPr="00C32BCF">
                  <w:rPr>
                    <w:rFonts w:ascii="Microsoft YaHei" w:eastAsia="Microsoft YaHei" w:hAnsi="Microsoft YaHei" w:cs="Microsoft YaHei" w:hint="eastAsia"/>
                    <w:lang w:eastAsia="zh-CN"/>
                  </w:rPr>
                  <w:t>记录</w:t>
                </w:r>
              </w:p>
              <w:p w14:paraId="0F49EC9B" w14:textId="77777777" w:rsidR="009F7CFD" w:rsidRDefault="00EC7131" w:rsidP="009F7CFD">
                <w:pPr>
                  <w:rPr>
                    <w:lang w:eastAsia="zh-CN"/>
                  </w:rPr>
                </w:pPr>
                <w:sdt>
                  <w:sdtPr>
                    <w:rPr>
                      <w:rFonts w:hint="eastAsia"/>
                    </w:rPr>
                    <w:id w:val="1727252713"/>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16</w:t>
                </w:r>
                <w:r w:rsidR="009F7CFD" w:rsidRPr="00C32BCF">
                  <w:rPr>
                    <w:rFonts w:ascii="Microsoft YaHei" w:eastAsia="Microsoft YaHei" w:hAnsi="Microsoft YaHei" w:cs="Microsoft YaHei" w:hint="eastAsia"/>
                    <w:lang w:eastAsia="zh-CN"/>
                  </w:rPr>
                  <w:t>环</w:t>
                </w:r>
                <w:r w:rsidR="009F7CFD" w:rsidRPr="00C32BCF">
                  <w:rPr>
                    <w:rFonts w:ascii="MS PGothic" w:eastAsia="MS PGothic" w:hAnsi="MS PGothic" w:cs="MS PGothic" w:hint="eastAsia"/>
                    <w:lang w:eastAsia="zh-CN"/>
                  </w:rPr>
                  <w:t>境影响</w:t>
                </w:r>
                <w:r w:rsidR="009F7CFD" w:rsidRPr="00C32BCF">
                  <w:rPr>
                    <w:rFonts w:ascii="Microsoft YaHei" w:eastAsia="Microsoft YaHei" w:hAnsi="Microsoft YaHei" w:cs="Microsoft YaHei" w:hint="eastAsia"/>
                    <w:lang w:eastAsia="zh-CN"/>
                  </w:rPr>
                  <w:t>监测记录</w:t>
                </w:r>
              </w:p>
              <w:p w14:paraId="2206A0DF" w14:textId="77777777" w:rsidR="009F7CFD" w:rsidRDefault="00EC7131" w:rsidP="009F7CFD">
                <w:pPr>
                  <w:rPr>
                    <w:lang w:eastAsia="zh-CN"/>
                  </w:rPr>
                </w:pPr>
                <w:sdt>
                  <w:sdtPr>
                    <w:rPr>
                      <w:rFonts w:hint="eastAsia"/>
                    </w:rPr>
                    <w:id w:val="104324833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17</w:t>
                </w:r>
                <w:r w:rsidR="009F7CFD" w:rsidRPr="00C32BCF">
                  <w:rPr>
                    <w:rFonts w:hint="eastAsia"/>
                    <w:lang w:eastAsia="zh-CN"/>
                  </w:rPr>
                  <w:t>社会影响</w:t>
                </w:r>
                <w:r w:rsidR="009F7CFD" w:rsidRPr="00C32BCF">
                  <w:rPr>
                    <w:rFonts w:ascii="Microsoft YaHei" w:eastAsia="Microsoft YaHei" w:hAnsi="Microsoft YaHei" w:cs="Microsoft YaHei" w:hint="eastAsia"/>
                    <w:lang w:eastAsia="zh-CN"/>
                  </w:rPr>
                  <w:t>调查结</w:t>
                </w:r>
                <w:r w:rsidR="009F7CFD" w:rsidRPr="00C32BCF">
                  <w:rPr>
                    <w:rFonts w:ascii="MS PGothic" w:eastAsia="MS PGothic" w:hAnsi="MS PGothic" w:cs="MS PGothic" w:hint="eastAsia"/>
                    <w:lang w:eastAsia="zh-CN"/>
                  </w:rPr>
                  <w:t>果</w:t>
                </w:r>
              </w:p>
              <w:p w14:paraId="73564514" w14:textId="77777777" w:rsidR="009F7CFD" w:rsidRDefault="00EC7131" w:rsidP="009F7CFD">
                <w:pPr>
                  <w:rPr>
                    <w:lang w:eastAsia="zh-CN"/>
                  </w:rPr>
                </w:pPr>
                <w:sdt>
                  <w:sdtPr>
                    <w:rPr>
                      <w:rFonts w:hint="eastAsia"/>
                    </w:rPr>
                    <w:id w:val="180088378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18</w:t>
                </w:r>
                <w:r w:rsidR="009F7CFD" w:rsidRPr="00C32BCF">
                  <w:rPr>
                    <w:rFonts w:ascii="Microsoft YaHei" w:eastAsia="Microsoft YaHei" w:hAnsi="Microsoft YaHei" w:cs="Microsoft YaHei" w:hint="eastAsia"/>
                    <w:lang w:eastAsia="zh-CN"/>
                  </w:rPr>
                  <w:t>监测</w:t>
                </w:r>
                <w:r w:rsidR="009F7CFD" w:rsidRPr="00C32BCF">
                  <w:rPr>
                    <w:rFonts w:ascii="MS PGothic" w:hAnsi="MS PGothic" w:cs="MS PGothic" w:hint="eastAsia"/>
                    <w:lang w:eastAsia="zh-CN"/>
                  </w:rPr>
                  <w:t>森林生</w:t>
                </w:r>
                <w:r w:rsidR="009F7CFD" w:rsidRPr="00C32BCF">
                  <w:rPr>
                    <w:rFonts w:ascii="Microsoft YaHei" w:eastAsia="Microsoft YaHei" w:hAnsi="Microsoft YaHei" w:cs="Microsoft YaHei" w:hint="eastAsia"/>
                    <w:lang w:eastAsia="zh-CN"/>
                  </w:rPr>
                  <w:t>长</w:t>
                </w:r>
                <w:r w:rsidR="009F7CFD" w:rsidRPr="00C32BCF">
                  <w:rPr>
                    <w:rFonts w:ascii="MS PGothic" w:hAnsi="MS PGothic" w:cs="MS PGothic" w:hint="eastAsia"/>
                    <w:lang w:eastAsia="zh-CN"/>
                  </w:rPr>
                  <w:t>和健康的</w:t>
                </w:r>
                <w:r w:rsidR="009F7CFD" w:rsidRPr="00C32BCF">
                  <w:rPr>
                    <w:rFonts w:ascii="Microsoft YaHei" w:eastAsia="Microsoft YaHei" w:hAnsi="Microsoft YaHei" w:cs="Microsoft YaHei" w:hint="eastAsia"/>
                    <w:lang w:eastAsia="zh-CN"/>
                  </w:rPr>
                  <w:t>结</w:t>
                </w:r>
                <w:r w:rsidR="009F7CFD" w:rsidRPr="00C32BCF">
                  <w:rPr>
                    <w:rFonts w:ascii="MS PGothic" w:eastAsia="MS PGothic" w:hAnsi="MS PGothic" w:cs="MS PGothic" w:hint="eastAsia"/>
                    <w:lang w:eastAsia="zh-CN"/>
                  </w:rPr>
                  <w:t>果</w:t>
                </w:r>
              </w:p>
              <w:p w14:paraId="4FA507B3" w14:textId="77777777" w:rsidR="009F7CFD" w:rsidRDefault="00EC7131" w:rsidP="009F7CFD">
                <w:pPr>
                  <w:rPr>
                    <w:lang w:eastAsia="zh-CN"/>
                  </w:rPr>
                </w:pPr>
                <w:sdt>
                  <w:sdtPr>
                    <w:rPr>
                      <w:rFonts w:hint="eastAsia"/>
                    </w:rPr>
                    <w:id w:val="468328040"/>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19</w:t>
                </w:r>
                <w:r w:rsidR="009F7CFD" w:rsidRPr="00C32BCF">
                  <w:rPr>
                    <w:rFonts w:hint="eastAsia"/>
                    <w:lang w:eastAsia="zh-CN"/>
                  </w:rPr>
                  <w:t>收</w:t>
                </w:r>
                <w:r w:rsidR="009F7CFD" w:rsidRPr="00C32BCF">
                  <w:rPr>
                    <w:rFonts w:ascii="Microsoft YaHei" w:eastAsia="Microsoft YaHei" w:hAnsi="Microsoft YaHei" w:cs="Microsoft YaHei" w:hint="eastAsia"/>
                    <w:lang w:eastAsia="zh-CN"/>
                  </w:rPr>
                  <w:t>获</w:t>
                </w:r>
                <w:r w:rsidR="009F7CFD" w:rsidRPr="00C32BCF">
                  <w:rPr>
                    <w:rFonts w:ascii="MS PGothic" w:eastAsia="MS PGothic" w:hAnsi="MS PGothic" w:cs="MS PGothic" w:hint="eastAsia"/>
                    <w:lang w:eastAsia="zh-CN"/>
                  </w:rPr>
                  <w:t>和生</w:t>
                </w:r>
                <w:r w:rsidR="009F7CFD" w:rsidRPr="00C32BCF">
                  <w:rPr>
                    <w:rFonts w:ascii="Microsoft YaHei" w:eastAsia="Microsoft YaHei" w:hAnsi="Microsoft YaHei" w:cs="Microsoft YaHei" w:hint="eastAsia"/>
                    <w:lang w:eastAsia="zh-CN"/>
                  </w:rPr>
                  <w:t>产记录</w:t>
                </w:r>
              </w:p>
              <w:p w14:paraId="09254C8D" w14:textId="77777777" w:rsidR="009F7CFD" w:rsidRDefault="00EC7131" w:rsidP="009F7CFD">
                <w:pPr>
                  <w:rPr>
                    <w:lang w:eastAsia="zh-CN"/>
                  </w:rPr>
                </w:pPr>
                <w:sdt>
                  <w:sdtPr>
                    <w:rPr>
                      <w:rFonts w:hint="eastAsia"/>
                    </w:rPr>
                    <w:id w:val="1500392364"/>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20</w:t>
                </w:r>
                <w:r w:rsidR="009F7CFD" w:rsidRPr="00C32BCF">
                  <w:rPr>
                    <w:rFonts w:hint="eastAsia"/>
                    <w:lang w:eastAsia="zh-CN"/>
                  </w:rPr>
                  <w:t>化学品使用</w:t>
                </w:r>
                <w:r w:rsidR="009F7CFD" w:rsidRPr="00C32BCF">
                  <w:rPr>
                    <w:rFonts w:ascii="Microsoft YaHei" w:eastAsia="Microsoft YaHei" w:hAnsi="Microsoft YaHei" w:cs="Microsoft YaHei" w:hint="eastAsia"/>
                    <w:lang w:eastAsia="zh-CN"/>
                  </w:rPr>
                  <w:t>记录</w:t>
                </w:r>
              </w:p>
              <w:p w14:paraId="76F66DA0" w14:textId="77777777" w:rsidR="009F7CFD" w:rsidRDefault="00EC7131" w:rsidP="009F7CFD">
                <w:pPr>
                  <w:rPr>
                    <w:lang w:eastAsia="zh-CN"/>
                  </w:rPr>
                </w:pPr>
                <w:sdt>
                  <w:sdtPr>
                    <w:rPr>
                      <w:rFonts w:hint="eastAsia"/>
                    </w:rPr>
                    <w:id w:val="-1994410649"/>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21</w:t>
                </w:r>
                <w:r w:rsidR="009F7CFD" w:rsidRPr="00C32BCF">
                  <w:rPr>
                    <w:rFonts w:hint="eastAsia"/>
                    <w:lang w:eastAsia="zh-CN"/>
                  </w:rPr>
                  <w:t>与利益相关者的沟通</w:t>
                </w:r>
              </w:p>
              <w:p w14:paraId="66D87A00" w14:textId="77777777" w:rsidR="009F7CFD" w:rsidRDefault="00EC7131" w:rsidP="009F7CFD">
                <w:pPr>
                  <w:rPr>
                    <w:lang w:eastAsia="zh-CN"/>
                  </w:rPr>
                </w:pPr>
                <w:sdt>
                  <w:sdtPr>
                    <w:rPr>
                      <w:rFonts w:hint="eastAsia"/>
                    </w:rPr>
                    <w:id w:val="314928008"/>
                    <w14:checkbox>
                      <w14:checked w14:val="0"/>
                      <w14:checkedState w14:val="2612" w14:font="MS Gothic"/>
                      <w14:uncheckedState w14:val="2610" w14:font="MS Gothic"/>
                    </w14:checkbox>
                  </w:sdtPr>
                  <w:sdtEndPr/>
                  <w:sdtContent>
                    <w:r w:rsidR="009F7CFD">
                      <w:rPr>
                        <w:rFonts w:ascii="MS Gothic" w:eastAsia="MS Gothic" w:hAnsi="MS Gothic" w:hint="eastAsia"/>
                        <w:lang w:eastAsia="zh-CN"/>
                      </w:rPr>
                      <w:t>☐</w:t>
                    </w:r>
                  </w:sdtContent>
                </w:sdt>
                <w:r w:rsidR="009F7CFD" w:rsidRPr="00C32BCF">
                  <w:rPr>
                    <w:rFonts w:hint="eastAsia"/>
                    <w:lang w:eastAsia="zh-CN"/>
                  </w:rPr>
                  <w:t>22</w:t>
                </w:r>
                <w:r w:rsidR="009F7CFD" w:rsidRPr="00C32BCF">
                  <w:rPr>
                    <w:rFonts w:ascii="Microsoft YaHei" w:eastAsia="Microsoft YaHei" w:hAnsi="Microsoft YaHei" w:cs="Microsoft YaHei" w:hint="eastAsia"/>
                    <w:lang w:eastAsia="zh-CN"/>
                  </w:rPr>
                  <w:t>购买</w:t>
                </w:r>
                <w:r w:rsidR="009F7CFD" w:rsidRPr="00C32BCF">
                  <w:rPr>
                    <w:rFonts w:ascii="MS PGothic" w:eastAsia="MS PGothic" w:hAnsi="MS PGothic" w:cs="MS PGothic" w:hint="eastAsia"/>
                    <w:lang w:eastAsia="zh-CN"/>
                  </w:rPr>
                  <w:t>和</w:t>
                </w:r>
                <w:r w:rsidR="009F7CFD" w:rsidRPr="00C32BCF">
                  <w:rPr>
                    <w:rFonts w:ascii="Microsoft YaHei" w:eastAsia="Microsoft YaHei" w:hAnsi="Microsoft YaHei" w:cs="Microsoft YaHei" w:hint="eastAsia"/>
                    <w:lang w:eastAsia="zh-CN"/>
                  </w:rPr>
                  <w:t>销</w:t>
                </w:r>
                <w:r w:rsidR="009F7CFD" w:rsidRPr="00C32BCF">
                  <w:rPr>
                    <w:rFonts w:ascii="MS PGothic" w:eastAsia="MS PGothic" w:hAnsi="MS PGothic" w:cs="MS PGothic" w:hint="eastAsia"/>
                    <w:lang w:eastAsia="zh-CN"/>
                  </w:rPr>
                  <w:t>售文档</w:t>
                </w:r>
              </w:p>
              <w:p w14:paraId="313A43E3" w14:textId="5ED14909" w:rsidR="00701109" w:rsidRPr="001A0D23" w:rsidRDefault="00EC7131" w:rsidP="00701109">
                <w:pPr>
                  <w:rPr>
                    <w:rFonts w:ascii="Arial" w:hAnsi="Arial" w:cs="Arial"/>
                    <w:lang w:eastAsia="zh-CN"/>
                  </w:rPr>
                </w:pPr>
                <w:sdt>
                  <w:sdtPr>
                    <w:rPr>
                      <w:rFonts w:ascii="Arial" w:hAnsi="Arial" w:cs="Arial" w:hint="eastAsia"/>
                    </w:rPr>
                    <w:id w:val="2033297515"/>
                    <w14:checkbox>
                      <w14:checked w14:val="0"/>
                      <w14:checkedState w14:val="2612" w14:font="MS Gothic"/>
                      <w14:uncheckedState w14:val="2610" w14:font="MS Gothic"/>
                    </w14:checkbox>
                  </w:sdtPr>
                  <w:sdtEndPr/>
                  <w:sdtContent>
                    <w:r w:rsidR="00701109" w:rsidRPr="001A0D23">
                      <w:rPr>
                        <w:rFonts w:ascii="Arial" w:eastAsia="MS Gothic" w:hAnsi="Arial" w:cs="Arial" w:hint="eastAsia"/>
                        <w:lang w:eastAsia="zh-CN"/>
                      </w:rPr>
                      <w:t>☐</w:t>
                    </w:r>
                  </w:sdtContent>
                </w:sdt>
                <w:r w:rsidR="00701109" w:rsidRPr="001A0D23">
                  <w:rPr>
                    <w:rFonts w:ascii="Arial" w:hAnsi="Arial" w:cs="Arial" w:hint="eastAsia"/>
                    <w:lang w:eastAsia="zh-CN"/>
                  </w:rPr>
                  <w:t>23</w:t>
                </w:r>
                <w:r w:rsidR="009F7CFD" w:rsidRPr="009F7CFD">
                  <w:rPr>
                    <w:rFonts w:ascii="Arial" w:hAnsi="Arial" w:cs="Arial" w:hint="eastAsia"/>
                    <w:lang w:eastAsia="zh-CN"/>
                  </w:rPr>
                  <w:t>害虫</w:t>
                </w:r>
                <w:r w:rsidR="009F7CFD" w:rsidRPr="009F7CFD">
                  <w:rPr>
                    <w:rFonts w:ascii="Microsoft YaHei" w:eastAsia="Microsoft YaHei" w:hAnsi="Microsoft YaHei" w:cs="Microsoft YaHei" w:hint="eastAsia"/>
                    <w:lang w:eastAsia="zh-CN"/>
                  </w:rPr>
                  <w:t>综</w:t>
                </w:r>
                <w:r w:rsidR="009F7CFD" w:rsidRPr="009F7CFD">
                  <w:rPr>
                    <w:rFonts w:ascii="MS PGothic" w:eastAsia="MS PGothic" w:hAnsi="MS PGothic" w:cs="MS PGothic" w:hint="eastAsia"/>
                    <w:lang w:eastAsia="zh-CN"/>
                  </w:rPr>
                  <w:t>合治理</w:t>
                </w:r>
              </w:p>
              <w:p w14:paraId="6CF98CBC" w14:textId="4F76F62D" w:rsidR="00701109" w:rsidRPr="001A0D23" w:rsidRDefault="00EC7131" w:rsidP="00922023">
                <w:pPr>
                  <w:rPr>
                    <w:rFonts w:ascii="Arial" w:hAnsi="Arial" w:cs="Arial"/>
                    <w:lang w:eastAsia="zh-CN"/>
                  </w:rPr>
                </w:pPr>
                <w:sdt>
                  <w:sdtPr>
                    <w:rPr>
                      <w:rFonts w:ascii="Arial" w:hAnsi="Arial" w:cs="Arial" w:hint="eastAsia"/>
                    </w:rPr>
                    <w:id w:val="-652222013"/>
                    <w14:checkbox>
                      <w14:checked w14:val="0"/>
                      <w14:checkedState w14:val="2612" w14:font="MS Gothic"/>
                      <w14:uncheckedState w14:val="2610" w14:font="MS Gothic"/>
                    </w14:checkbox>
                  </w:sdtPr>
                  <w:sdtEndPr/>
                  <w:sdtContent>
                    <w:r w:rsidR="005C37B7" w:rsidRPr="001A0D23">
                      <w:rPr>
                        <w:rFonts w:ascii="Arial" w:eastAsia="MS Gothic" w:hAnsi="Arial" w:cs="Arial" w:hint="eastAsia"/>
                        <w:lang w:eastAsia="zh-CN"/>
                      </w:rPr>
                      <w:t>☐</w:t>
                    </w:r>
                  </w:sdtContent>
                </w:sdt>
                <w:r w:rsidR="005C37B7" w:rsidRPr="001A0D23">
                  <w:rPr>
                    <w:rFonts w:ascii="Arial" w:hAnsi="Arial" w:cs="Arial" w:hint="eastAsia"/>
                    <w:lang w:eastAsia="zh-CN"/>
                  </w:rPr>
                  <w:t>24 ESRA</w:t>
                </w:r>
              </w:p>
              <w:p w14:paraId="68E25012" w14:textId="09E6FC11" w:rsidR="00F518E8" w:rsidRPr="001A0D23" w:rsidRDefault="00EC7131" w:rsidP="00922023">
                <w:pPr>
                  <w:rPr>
                    <w:rFonts w:ascii="Arial" w:hAnsi="Arial" w:cs="Arial"/>
                    <w:lang w:eastAsia="zh-CN"/>
                  </w:rPr>
                </w:pPr>
                <w:sdt>
                  <w:sdtPr>
                    <w:rPr>
                      <w:rFonts w:ascii="Arial" w:hAnsi="Arial" w:cs="Arial" w:hint="eastAsia"/>
                    </w:rPr>
                    <w:id w:val="2136607489"/>
                    <w14:checkbox>
                      <w14:checked w14:val="0"/>
                      <w14:checkedState w14:val="2612" w14:font="MS Gothic"/>
                      <w14:uncheckedState w14:val="2610" w14:font="MS Gothic"/>
                    </w14:checkbox>
                  </w:sdtPr>
                  <w:sdtEndPr/>
                  <w:sdtContent>
                    <w:r w:rsidR="00F518E8" w:rsidRPr="001A0D23">
                      <w:rPr>
                        <w:rFonts w:ascii="Arial" w:eastAsia="MS Gothic" w:hAnsi="Arial" w:cs="Arial" w:hint="eastAsia"/>
                        <w:lang w:eastAsia="zh-CN"/>
                      </w:rPr>
                      <w:t>☐</w:t>
                    </w:r>
                  </w:sdtContent>
                </w:sdt>
                <w:r w:rsidR="00C30326" w:rsidRPr="001A0D23">
                  <w:rPr>
                    <w:rFonts w:ascii="Arial" w:hAnsi="Arial" w:cs="Arial" w:hint="eastAsia"/>
                    <w:lang w:eastAsia="zh-CN"/>
                  </w:rPr>
                  <w:t>25</w:t>
                </w:r>
                <w:r w:rsidR="009F7CFD" w:rsidRPr="00A15416">
                  <w:rPr>
                    <w:rFonts w:ascii="Arial" w:hAnsi="Arial" w:cs="Arial" w:hint="eastAsia"/>
                    <w:sz w:val="18"/>
                    <w:szCs w:val="22"/>
                    <w:lang w:eastAsia="zh-CN"/>
                  </w:rPr>
                  <w:t>其他，</w:t>
                </w:r>
                <w:r w:rsidR="009F7CFD" w:rsidRPr="00A15416">
                  <w:rPr>
                    <w:rFonts w:ascii="Microsoft JhengHei" w:eastAsia="Microsoft JhengHei" w:hAnsi="Microsoft JhengHei" w:cs="Microsoft JhengHei" w:hint="eastAsia"/>
                    <w:sz w:val="18"/>
                    <w:szCs w:val="22"/>
                    <w:lang w:eastAsia="zh-CN"/>
                  </w:rPr>
                  <w:t>请</w:t>
                </w:r>
                <w:r w:rsidR="009F7CFD" w:rsidRPr="00A15416">
                  <w:rPr>
                    <w:rFonts w:ascii="MS PGothic" w:eastAsia="MS PGothic" w:hAnsi="MS PGothic" w:cs="MS PGothic" w:hint="eastAsia"/>
                    <w:sz w:val="18"/>
                    <w:szCs w:val="22"/>
                    <w:lang w:eastAsia="zh-CN"/>
                  </w:rPr>
                  <w:t>注明</w:t>
                </w:r>
                <w:r w:rsidR="009F7CFD">
                  <w:rPr>
                    <w:rFonts w:ascii="MS PGothic" w:eastAsia="MS PGothic" w:hAnsi="MS PGothic" w:cs="MS PGothic" w:hint="eastAsia"/>
                    <w:sz w:val="18"/>
                    <w:szCs w:val="22"/>
                    <w:lang w:eastAsia="zh-CN"/>
                  </w:rPr>
                  <w:t xml:space="preserve"> </w:t>
                </w:r>
                <w:sdt>
                  <w:sdtPr>
                    <w:rPr>
                      <w:rFonts w:ascii="Arial" w:hAnsi="Arial" w:cs="Arial" w:hint="eastAsia"/>
                    </w:rPr>
                    <w:id w:val="1699124368"/>
                    <w:placeholder>
                      <w:docPart w:val="7AB8793764A84842A5B6B829AB33CD9F"/>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D67348" w:rsidRPr="001A0D23" w14:paraId="0BB32724" w14:textId="77777777" w:rsidTr="00922023">
            <w:tc>
              <w:tcPr>
                <w:tcW w:w="2875" w:type="dxa"/>
                <w:shd w:val="clear" w:color="auto" w:fill="F2F2F2" w:themeFill="background1" w:themeFillShade="F2"/>
              </w:tcPr>
              <w:p w14:paraId="2B1D825D" w14:textId="339D0C35" w:rsidR="00D67348" w:rsidRPr="001A0D23" w:rsidRDefault="00211EA4" w:rsidP="00922023">
                <w:pPr>
                  <w:rPr>
                    <w:rFonts w:ascii="Arial" w:hAnsi="Arial" w:cs="Arial"/>
                    <w:lang w:eastAsia="zh-CN"/>
                  </w:rPr>
                </w:pPr>
                <w:r w:rsidRPr="001A0D23">
                  <w:rPr>
                    <w:rFonts w:ascii="Arial" w:hAnsi="Arial" w:cs="Arial" w:hint="eastAsia"/>
                    <w:lang w:eastAsia="zh-CN"/>
                  </w:rPr>
                  <w:lastRenderedPageBreak/>
                  <w:t>4.1</w:t>
                </w:r>
                <w:r w:rsidR="003106A4" w:rsidRPr="001A0D23">
                  <w:rPr>
                    <w:rFonts w:ascii="Arial" w:hAnsi="Arial" w:cs="Arial" w:hint="eastAsia"/>
                    <w:lang w:eastAsia="zh-CN"/>
                  </w:rPr>
                  <w:t>4</w:t>
                </w:r>
                <w:r w:rsidR="00D818ED">
                  <w:rPr>
                    <w:rFonts w:hint="eastAsia"/>
                    <w:lang w:eastAsia="zh-CN"/>
                  </w:rPr>
                  <w:t>用于</w:t>
                </w:r>
                <w:r w:rsidR="00D818ED">
                  <w:rPr>
                    <w:rFonts w:ascii="Microsoft YaHei" w:eastAsia="Microsoft YaHei" w:hAnsi="Microsoft YaHei" w:cs="Microsoft YaHei" w:hint="eastAsia"/>
                    <w:lang w:eastAsia="zh-CN"/>
                  </w:rPr>
                  <w:t>评</w:t>
                </w:r>
                <w:r w:rsidR="00D818ED">
                  <w:rPr>
                    <w:rFonts w:ascii="MS PGothic" w:eastAsia="MS PGothic" w:hAnsi="MS PGothic" w:cs="MS PGothic" w:hint="eastAsia"/>
                    <w:lang w:eastAsia="zh-CN"/>
                  </w:rPr>
                  <w:t>估的其他技</w:t>
                </w:r>
                <w:r w:rsidR="00D818ED">
                  <w:rPr>
                    <w:rFonts w:ascii="Microsoft YaHei" w:eastAsia="Microsoft YaHei" w:hAnsi="Microsoft YaHei" w:cs="Microsoft YaHei" w:hint="eastAsia"/>
                    <w:lang w:eastAsia="zh-CN"/>
                  </w:rPr>
                  <w:t>术</w:t>
                </w:r>
                <w:r w:rsidR="00D818ED">
                  <w:rPr>
                    <w:rFonts w:hint="eastAsia"/>
                    <w:lang w:eastAsia="zh-CN"/>
                  </w:rPr>
                  <w:t>*</w:t>
                </w:r>
              </w:p>
            </w:tc>
            <w:sdt>
              <w:sdtPr>
                <w:rPr>
                  <w:rFonts w:ascii="Arial" w:hAnsi="Arial" w:cs="Arial" w:hint="eastAsia"/>
                </w:rPr>
                <w:id w:val="1832797658"/>
                <w:placeholder>
                  <w:docPart w:val="97412943809741248CD68534EAF02BF9"/>
                </w:placeholder>
                <w:showingPlcHdr/>
                <w:text/>
              </w:sdtPr>
              <w:sdtEndPr/>
              <w:sdtContent>
                <w:tc>
                  <w:tcPr>
                    <w:tcW w:w="6135" w:type="dxa"/>
                  </w:tcPr>
                  <w:p w14:paraId="261EEE92" w14:textId="46305B37" w:rsidR="00D67348"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9203FF" w:rsidRPr="001A0D23" w14:paraId="70C60BB9" w14:textId="77777777" w:rsidTr="00922023">
            <w:tc>
              <w:tcPr>
                <w:tcW w:w="2875" w:type="dxa"/>
                <w:shd w:val="clear" w:color="auto" w:fill="F2F2F2" w:themeFill="background1" w:themeFillShade="F2"/>
              </w:tcPr>
              <w:p w14:paraId="74489CBF" w14:textId="1F65114B" w:rsidR="009203FF" w:rsidRPr="00B927A5" w:rsidRDefault="009203FF" w:rsidP="00922023">
                <w:pPr>
                  <w:rPr>
                    <w:rFonts w:ascii="Arial" w:hAnsi="Arial" w:cs="Arial"/>
                    <w:color w:val="17365D" w:themeColor="text2" w:themeShade="BF"/>
                    <w:lang w:eastAsia="zh-CN"/>
                  </w:rPr>
                </w:pPr>
                <w:r w:rsidRPr="00B927A5">
                  <w:rPr>
                    <w:rFonts w:ascii="Arial" w:hAnsi="Arial" w:cs="Arial" w:hint="eastAsia"/>
                    <w:color w:val="17365D" w:themeColor="text2" w:themeShade="BF"/>
                    <w:lang w:eastAsia="zh-CN"/>
                  </w:rPr>
                  <w:t>4.</w:t>
                </w:r>
                <w:r w:rsidR="003106A4" w:rsidRPr="00B927A5">
                  <w:rPr>
                    <w:rFonts w:ascii="Arial" w:hAnsi="Arial" w:cs="Arial" w:hint="eastAsia"/>
                    <w:color w:val="17365D" w:themeColor="text2" w:themeShade="BF"/>
                    <w:lang w:eastAsia="zh-CN"/>
                  </w:rPr>
                  <w:t>15</w:t>
                </w:r>
                <w:r w:rsidR="00D818ED" w:rsidRPr="00D818ED">
                  <w:rPr>
                    <w:rFonts w:ascii="Microsoft YaHei" w:eastAsia="Microsoft YaHei" w:hAnsi="Microsoft YaHei" w:cs="Microsoft YaHei" w:hint="eastAsia"/>
                    <w:color w:val="17365D" w:themeColor="text2" w:themeShade="BF"/>
                    <w:lang w:eastAsia="zh-CN"/>
                  </w:rPr>
                  <w:t>审</w:t>
                </w:r>
                <w:r w:rsidR="00D818ED" w:rsidRPr="00D818ED">
                  <w:rPr>
                    <w:rFonts w:ascii="MS PGothic" w:eastAsia="MS PGothic" w:hAnsi="MS PGothic" w:cs="MS PGothic" w:hint="eastAsia"/>
                    <w:color w:val="17365D" w:themeColor="text2" w:themeShade="BF"/>
                    <w:lang w:eastAsia="zh-CN"/>
                  </w:rPr>
                  <w:t>核小</w:t>
                </w:r>
                <w:r w:rsidR="00D818ED" w:rsidRPr="00D818ED">
                  <w:rPr>
                    <w:rFonts w:ascii="Microsoft YaHei" w:eastAsia="Microsoft YaHei" w:hAnsi="Microsoft YaHei" w:cs="Microsoft YaHei" w:hint="eastAsia"/>
                    <w:color w:val="17365D" w:themeColor="text2" w:themeShade="BF"/>
                    <w:lang w:eastAsia="zh-CN"/>
                  </w:rPr>
                  <w:t>组</w:t>
                </w:r>
                <w:r w:rsidR="00D818ED" w:rsidRPr="00D818ED">
                  <w:rPr>
                    <w:rFonts w:ascii="MS PGothic" w:eastAsia="MS PGothic" w:hAnsi="MS PGothic" w:cs="MS PGothic" w:hint="eastAsia"/>
                    <w:color w:val="17365D" w:themeColor="text2" w:themeShade="BF"/>
                    <w:lang w:eastAsia="zh-CN"/>
                  </w:rPr>
                  <w:t>用于</w:t>
                </w:r>
                <w:r w:rsidR="00D818ED" w:rsidRPr="00D818ED">
                  <w:rPr>
                    <w:rFonts w:ascii="Microsoft YaHei" w:eastAsia="Microsoft YaHei" w:hAnsi="Microsoft YaHei" w:cs="Microsoft YaHei" w:hint="eastAsia"/>
                    <w:color w:val="17365D" w:themeColor="text2" w:themeShade="BF"/>
                    <w:lang w:eastAsia="zh-CN"/>
                  </w:rPr>
                  <w:t>评</w:t>
                </w:r>
                <w:r w:rsidR="00D818ED" w:rsidRPr="00D818ED">
                  <w:rPr>
                    <w:rFonts w:ascii="MS PGothic" w:eastAsia="MS PGothic" w:hAnsi="MS PGothic" w:cs="MS PGothic" w:hint="eastAsia"/>
                    <w:color w:val="17365D" w:themeColor="text2" w:themeShade="BF"/>
                    <w:lang w:eastAsia="zh-CN"/>
                  </w:rPr>
                  <w:t>估的地理相关的工具</w:t>
                </w:r>
                <w:r w:rsidR="00D818ED">
                  <w:rPr>
                    <w:rFonts w:ascii="MS PGothic" w:eastAsia="SimHei" w:hAnsi="MS PGothic" w:cs="MS PGothic" w:hint="eastAsia"/>
                    <w:color w:val="17365D" w:themeColor="text2" w:themeShade="BF"/>
                    <w:lang w:eastAsia="zh-CN"/>
                  </w:rPr>
                  <w:t xml:space="preserve"> </w:t>
                </w:r>
                <w:r w:rsidR="0023345E" w:rsidRPr="00B927A5">
                  <w:rPr>
                    <w:rFonts w:ascii="Arial" w:hAnsi="Arial" w:cs="Arial" w:hint="eastAsia"/>
                    <w:color w:val="17365D" w:themeColor="text2" w:themeShade="BF"/>
                    <w:lang w:eastAsia="zh-CN"/>
                  </w:rPr>
                  <w:t>$#</w:t>
                </w:r>
              </w:p>
            </w:tc>
            <w:tc>
              <w:tcPr>
                <w:tcW w:w="6135" w:type="dxa"/>
              </w:tcPr>
              <w:p w14:paraId="1021FC56" w14:textId="7DC60E0E" w:rsidR="00070B34" w:rsidRPr="001A0D23" w:rsidRDefault="00EC7131" w:rsidP="00070B34">
                <w:pPr>
                  <w:rPr>
                    <w:rFonts w:ascii="Arial" w:hAnsi="Arial" w:cs="Arial"/>
                    <w:lang w:eastAsia="zh-CN"/>
                  </w:rPr>
                </w:pPr>
                <w:sdt>
                  <w:sdtPr>
                    <w:rPr>
                      <w:rFonts w:ascii="Arial" w:hAnsi="Arial" w:cs="Arial" w:hint="eastAsia"/>
                    </w:rPr>
                    <w:id w:val="16830152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A10882" w:rsidRPr="001A0D23">
                  <w:rPr>
                    <w:rFonts w:ascii="Arial" w:hAnsi="Arial" w:cs="Arial" w:hint="eastAsia"/>
                    <w:lang w:eastAsia="zh-CN"/>
                  </w:rPr>
                  <w:t xml:space="preserve"> 1 </w:t>
                </w:r>
                <w:r w:rsidR="00D818ED" w:rsidRPr="00D818ED">
                  <w:rPr>
                    <w:rFonts w:ascii="Arial" w:hAnsi="Arial" w:cs="Arial" w:hint="eastAsia"/>
                    <w:lang w:eastAsia="zh-CN"/>
                  </w:rPr>
                  <w:t xml:space="preserve">FSC </w:t>
                </w:r>
                <w:r w:rsidR="00D818ED" w:rsidRPr="00D818ED">
                  <w:rPr>
                    <w:rFonts w:ascii="Arial" w:hAnsi="Arial" w:cs="Arial" w:hint="eastAsia"/>
                    <w:lang w:eastAsia="zh-CN"/>
                  </w:rPr>
                  <w:t>地理信息系</w:t>
                </w:r>
                <w:r w:rsidR="00D818ED" w:rsidRPr="00D818ED">
                  <w:rPr>
                    <w:rFonts w:ascii="Microsoft YaHei" w:eastAsia="Microsoft YaHei" w:hAnsi="Microsoft YaHei" w:cs="Microsoft YaHei" w:hint="eastAsia"/>
                    <w:lang w:eastAsia="zh-CN"/>
                  </w:rPr>
                  <w:t>统</w:t>
                </w:r>
                <w:r w:rsidR="00D818ED" w:rsidRPr="00D818ED">
                  <w:rPr>
                    <w:rFonts w:ascii="MS PGothic" w:eastAsia="MS PGothic" w:hAnsi="MS PGothic" w:cs="MS PGothic" w:hint="eastAsia"/>
                    <w:lang w:eastAsia="zh-CN"/>
                  </w:rPr>
                  <w:t>（</w:t>
                </w:r>
                <w:r w:rsidR="00D818ED" w:rsidRPr="00D818ED">
                  <w:rPr>
                    <w:rFonts w:ascii="Arial" w:hAnsi="Arial" w:cs="Arial" w:hint="eastAsia"/>
                    <w:lang w:eastAsia="zh-CN"/>
                  </w:rPr>
                  <w:t>GIS</w:t>
                </w:r>
                <w:r w:rsidR="00D818ED" w:rsidRPr="00D818ED">
                  <w:rPr>
                    <w:rFonts w:ascii="Arial" w:hAnsi="Arial" w:cs="Arial" w:hint="eastAsia"/>
                    <w:lang w:eastAsia="zh-CN"/>
                  </w:rPr>
                  <w:t>）</w:t>
                </w:r>
                <w:r w:rsidR="00D818ED" w:rsidRPr="00D818ED">
                  <w:rPr>
                    <w:rFonts w:ascii="Microsoft YaHei" w:eastAsia="Microsoft YaHei" w:hAnsi="Microsoft YaHei" w:cs="Microsoft YaHei" w:hint="eastAsia"/>
                    <w:lang w:eastAsia="zh-CN"/>
                  </w:rPr>
                  <w:t>门户</w:t>
                </w:r>
              </w:p>
              <w:p w14:paraId="02DA233F" w14:textId="0A72234A" w:rsidR="00070B34" w:rsidRPr="001A0D23" w:rsidRDefault="00EC7131" w:rsidP="00070B34">
                <w:pPr>
                  <w:rPr>
                    <w:rFonts w:ascii="Arial" w:hAnsi="Arial" w:cs="Arial"/>
                    <w:lang w:eastAsia="zh-CN"/>
                  </w:rPr>
                </w:pPr>
                <w:sdt>
                  <w:sdtPr>
                    <w:rPr>
                      <w:rFonts w:ascii="Arial" w:hAnsi="Arial" w:cs="Arial" w:hint="eastAsia"/>
                    </w:rPr>
                    <w:id w:val="-198935241"/>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A10882" w:rsidRPr="001A0D23">
                  <w:rPr>
                    <w:rFonts w:ascii="Arial" w:hAnsi="Arial" w:cs="Arial" w:hint="eastAsia"/>
                    <w:lang w:eastAsia="zh-CN"/>
                  </w:rPr>
                  <w:t xml:space="preserve"> 2</w:t>
                </w:r>
                <w:r w:rsidR="009F263A" w:rsidRPr="009F263A">
                  <w:rPr>
                    <w:rFonts w:ascii="Arial" w:hAnsi="Arial" w:cs="Arial" w:hint="eastAsia"/>
                    <w:lang w:eastAsia="zh-CN"/>
                  </w:rPr>
                  <w:t>谷歌地</w:t>
                </w:r>
                <w:r w:rsidR="009F263A" w:rsidRPr="009F263A">
                  <w:rPr>
                    <w:rFonts w:ascii="Microsoft YaHei" w:eastAsia="Microsoft YaHei" w:hAnsi="Microsoft YaHei" w:cs="Microsoft YaHei" w:hint="eastAsia"/>
                    <w:lang w:eastAsia="zh-CN"/>
                  </w:rPr>
                  <w:t>图</w:t>
                </w:r>
                <w:r w:rsidR="009F263A" w:rsidRPr="009F263A">
                  <w:rPr>
                    <w:rFonts w:ascii="MS PGothic" w:eastAsia="MS PGothic" w:hAnsi="MS PGothic" w:cs="MS PGothic" w:hint="eastAsia"/>
                    <w:lang w:eastAsia="zh-CN"/>
                  </w:rPr>
                  <w:t>，必</w:t>
                </w:r>
                <w:r w:rsidR="009F263A" w:rsidRPr="009F263A">
                  <w:rPr>
                    <w:rFonts w:ascii="Microsoft YaHei" w:eastAsia="Microsoft YaHei" w:hAnsi="Microsoft YaHei" w:cs="Microsoft YaHei" w:hint="eastAsia"/>
                    <w:lang w:eastAsia="zh-CN"/>
                  </w:rPr>
                  <w:t>应</w:t>
                </w:r>
                <w:r w:rsidR="009F263A" w:rsidRPr="009F263A">
                  <w:rPr>
                    <w:rFonts w:ascii="MS PGothic" w:eastAsia="MS PGothic" w:hAnsi="MS PGothic" w:cs="MS PGothic" w:hint="eastAsia"/>
                    <w:lang w:eastAsia="zh-CN"/>
                  </w:rPr>
                  <w:t>地</w:t>
                </w:r>
                <w:r w:rsidR="009F263A" w:rsidRPr="009F263A">
                  <w:rPr>
                    <w:rFonts w:ascii="Microsoft YaHei" w:eastAsia="Microsoft YaHei" w:hAnsi="Microsoft YaHei" w:cs="Microsoft YaHei" w:hint="eastAsia"/>
                    <w:lang w:eastAsia="zh-CN"/>
                  </w:rPr>
                  <w:t>图</w:t>
                </w:r>
                <w:r w:rsidR="009F263A" w:rsidRPr="009F263A">
                  <w:rPr>
                    <w:rFonts w:ascii="MS PGothic" w:eastAsia="MS PGothic" w:hAnsi="MS PGothic" w:cs="MS PGothic" w:hint="eastAsia"/>
                    <w:lang w:eastAsia="zh-CN"/>
                  </w:rPr>
                  <w:t>和</w:t>
                </w:r>
                <w:r w:rsidR="009F263A" w:rsidRPr="009F263A">
                  <w:rPr>
                    <w:rFonts w:ascii="Microsoft YaHei" w:eastAsia="Microsoft YaHei" w:hAnsi="Microsoft YaHei" w:cs="Microsoft YaHei" w:hint="eastAsia"/>
                    <w:lang w:eastAsia="zh-CN"/>
                  </w:rPr>
                  <w:t>类</w:t>
                </w:r>
                <w:r w:rsidR="009F263A" w:rsidRPr="009F263A">
                  <w:rPr>
                    <w:rFonts w:ascii="MS PGothic" w:eastAsia="MS PGothic" w:hAnsi="MS PGothic" w:cs="MS PGothic" w:hint="eastAsia"/>
                    <w:lang w:eastAsia="zh-CN"/>
                  </w:rPr>
                  <w:t>似的平台</w:t>
                </w:r>
              </w:p>
              <w:p w14:paraId="0586DD9D" w14:textId="516B4889" w:rsidR="00070B34" w:rsidRPr="001A0D23" w:rsidRDefault="00EC7131" w:rsidP="00070B34">
                <w:pPr>
                  <w:rPr>
                    <w:rFonts w:ascii="Arial" w:hAnsi="Arial" w:cs="Arial"/>
                    <w:lang w:eastAsia="zh-CN"/>
                  </w:rPr>
                </w:pPr>
                <w:sdt>
                  <w:sdtPr>
                    <w:rPr>
                      <w:rFonts w:ascii="Arial" w:hAnsi="Arial" w:cs="Arial" w:hint="eastAsia"/>
                    </w:rPr>
                    <w:id w:val="342366149"/>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AB60E4" w:rsidRPr="001A0D23">
                  <w:rPr>
                    <w:rFonts w:ascii="Arial" w:hAnsi="Arial" w:cs="Arial" w:hint="eastAsia"/>
                    <w:lang w:eastAsia="zh-CN"/>
                  </w:rPr>
                  <w:t xml:space="preserve"> 3</w:t>
                </w:r>
                <w:r w:rsidR="009F263A" w:rsidRPr="009F263A">
                  <w:rPr>
                    <w:rFonts w:ascii="Arial" w:hAnsi="Arial" w:cs="Arial" w:hint="eastAsia"/>
                    <w:lang w:eastAsia="zh-CN"/>
                  </w:rPr>
                  <w:t>全球森林</w:t>
                </w:r>
                <w:r w:rsidR="009F263A" w:rsidRPr="009F263A">
                  <w:rPr>
                    <w:rFonts w:ascii="Microsoft YaHei" w:eastAsia="Microsoft YaHei" w:hAnsi="Microsoft YaHei" w:cs="Microsoft YaHei" w:hint="eastAsia"/>
                    <w:lang w:eastAsia="zh-CN"/>
                  </w:rPr>
                  <w:t>观</w:t>
                </w:r>
                <w:r w:rsidR="009F263A" w:rsidRPr="009F263A">
                  <w:rPr>
                    <w:rFonts w:ascii="MS PGothic" w:eastAsia="MS PGothic" w:hAnsi="MS PGothic" w:cs="MS PGothic" w:hint="eastAsia"/>
                    <w:lang w:eastAsia="zh-CN"/>
                  </w:rPr>
                  <w:t>察</w:t>
                </w:r>
              </w:p>
              <w:p w14:paraId="21F08C95" w14:textId="27FF886C" w:rsidR="00070B34" w:rsidRPr="001A0D23" w:rsidRDefault="00EC7131" w:rsidP="00070B34">
                <w:pPr>
                  <w:rPr>
                    <w:rFonts w:ascii="Arial" w:hAnsi="Arial" w:cs="Arial"/>
                    <w:lang w:eastAsia="zh-CN"/>
                  </w:rPr>
                </w:pPr>
                <w:sdt>
                  <w:sdtPr>
                    <w:rPr>
                      <w:rFonts w:ascii="Arial" w:hAnsi="Arial" w:cs="Arial" w:hint="eastAsia"/>
                    </w:rPr>
                    <w:id w:val="765964025"/>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AB60E4" w:rsidRPr="001A0D23">
                  <w:rPr>
                    <w:rFonts w:ascii="Arial" w:hAnsi="Arial" w:cs="Arial" w:hint="eastAsia"/>
                    <w:lang w:eastAsia="zh-CN"/>
                  </w:rPr>
                  <w:t xml:space="preserve"> 4 </w:t>
                </w:r>
                <w:r w:rsidR="009F263A" w:rsidRPr="009F263A">
                  <w:rPr>
                    <w:rFonts w:ascii="Arial" w:hAnsi="Arial" w:cs="Arial" w:hint="eastAsia"/>
                    <w:lang w:eastAsia="zh-CN"/>
                  </w:rPr>
                  <w:t>GPS</w:t>
                </w:r>
                <w:r w:rsidR="009F263A" w:rsidRPr="009F263A">
                  <w:rPr>
                    <w:rFonts w:ascii="Arial" w:hAnsi="Arial" w:cs="Arial" w:hint="eastAsia"/>
                    <w:lang w:eastAsia="zh-CN"/>
                  </w:rPr>
                  <w:t>跟踪装置</w:t>
                </w:r>
              </w:p>
              <w:p w14:paraId="244DF19C" w14:textId="028A525A" w:rsidR="00070B34" w:rsidRPr="001A0D23" w:rsidRDefault="00EC7131" w:rsidP="00070B34">
                <w:pPr>
                  <w:rPr>
                    <w:rFonts w:ascii="Arial" w:hAnsi="Arial" w:cs="Arial"/>
                    <w:lang w:eastAsia="zh-CN"/>
                  </w:rPr>
                </w:pPr>
                <w:sdt>
                  <w:sdtPr>
                    <w:rPr>
                      <w:rFonts w:ascii="Arial" w:hAnsi="Arial" w:cs="Arial" w:hint="eastAsia"/>
                    </w:rPr>
                    <w:id w:val="-59393488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D243E2" w:rsidRPr="001A0D23">
                  <w:rPr>
                    <w:rFonts w:ascii="Arial" w:hAnsi="Arial" w:cs="Arial" w:hint="eastAsia"/>
                    <w:lang w:eastAsia="zh-CN"/>
                  </w:rPr>
                  <w:t xml:space="preserve"> 5</w:t>
                </w:r>
                <w:r w:rsidR="009F263A" w:rsidRPr="009F263A">
                  <w:rPr>
                    <w:rFonts w:ascii="Arial" w:hAnsi="Arial" w:cs="Arial" w:hint="eastAsia"/>
                    <w:lang w:eastAsia="zh-CN"/>
                  </w:rPr>
                  <w:t>桌面</w:t>
                </w:r>
                <w:r w:rsidR="009F263A" w:rsidRPr="009F263A">
                  <w:rPr>
                    <w:rFonts w:ascii="Arial" w:hAnsi="Arial" w:cs="Arial" w:hint="eastAsia"/>
                    <w:lang w:eastAsia="zh-CN"/>
                  </w:rPr>
                  <w:t>GIS</w:t>
                </w:r>
                <w:r w:rsidR="009F263A" w:rsidRPr="009F263A">
                  <w:rPr>
                    <w:rFonts w:ascii="Arial" w:hAnsi="Arial" w:cs="Arial" w:hint="eastAsia"/>
                    <w:lang w:eastAsia="zh-CN"/>
                  </w:rPr>
                  <w:t>工具（</w:t>
                </w:r>
                <w:r w:rsidR="009F263A" w:rsidRPr="009F263A">
                  <w:rPr>
                    <w:rFonts w:ascii="Arial" w:hAnsi="Arial" w:cs="Arial" w:hint="eastAsia"/>
                    <w:lang w:eastAsia="zh-CN"/>
                  </w:rPr>
                  <w:t>QGIS</w:t>
                </w:r>
                <w:r w:rsidR="009F263A" w:rsidRPr="009F263A">
                  <w:rPr>
                    <w:rFonts w:ascii="Arial" w:hAnsi="Arial" w:cs="Arial" w:hint="eastAsia"/>
                    <w:lang w:eastAsia="zh-CN"/>
                  </w:rPr>
                  <w:t>、</w:t>
                </w:r>
                <w:r w:rsidR="009F263A" w:rsidRPr="009F263A">
                  <w:rPr>
                    <w:rFonts w:ascii="Arial" w:hAnsi="Arial" w:cs="Arial" w:hint="eastAsia"/>
                    <w:lang w:eastAsia="zh-CN"/>
                  </w:rPr>
                  <w:t>ArcGIS</w:t>
                </w:r>
                <w:r w:rsidR="009F263A" w:rsidRPr="009F263A">
                  <w:rPr>
                    <w:rFonts w:ascii="Arial" w:hAnsi="Arial" w:cs="Arial" w:hint="eastAsia"/>
                    <w:lang w:eastAsia="zh-CN"/>
                  </w:rPr>
                  <w:t>）</w:t>
                </w:r>
              </w:p>
              <w:p w14:paraId="5D3AAED2" w14:textId="37D0A2BE" w:rsidR="00070B34" w:rsidRPr="001A0D23" w:rsidRDefault="00EC7131" w:rsidP="00070B34">
                <w:pPr>
                  <w:rPr>
                    <w:rFonts w:ascii="Arial" w:hAnsi="Arial" w:cs="Arial"/>
                    <w:lang w:eastAsia="zh-CN"/>
                  </w:rPr>
                </w:pPr>
                <w:sdt>
                  <w:sdtPr>
                    <w:rPr>
                      <w:rFonts w:ascii="Arial" w:hAnsi="Arial" w:cs="Arial" w:hint="eastAsia"/>
                    </w:rPr>
                    <w:id w:val="1813360521"/>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D243E2" w:rsidRPr="001A0D23">
                  <w:rPr>
                    <w:rFonts w:ascii="Arial" w:hAnsi="Arial" w:cs="Arial" w:hint="eastAsia"/>
                    <w:lang w:eastAsia="zh-CN"/>
                  </w:rPr>
                  <w:t xml:space="preserve"> </w:t>
                </w:r>
                <w:r w:rsidR="005E5182" w:rsidRPr="001A0D23">
                  <w:rPr>
                    <w:rFonts w:ascii="Arial" w:hAnsi="Arial" w:cs="Arial" w:hint="eastAsia"/>
                    <w:lang w:eastAsia="zh-CN"/>
                  </w:rPr>
                  <w:t>6</w:t>
                </w:r>
                <w:r w:rsidR="009F263A" w:rsidRPr="009F263A">
                  <w:rPr>
                    <w:rFonts w:ascii="Microsoft YaHei" w:eastAsia="Microsoft YaHei" w:hAnsi="Microsoft YaHei" w:cs="Microsoft YaHei" w:hint="eastAsia"/>
                    <w:lang w:eastAsia="zh-CN"/>
                  </w:rPr>
                  <w:t>认证</w:t>
                </w:r>
                <w:r w:rsidR="009F263A" w:rsidRPr="009F263A">
                  <w:rPr>
                    <w:rFonts w:ascii="MS PGothic" w:eastAsia="MS PGothic" w:hAnsi="MS PGothic" w:cs="MS PGothic" w:hint="eastAsia"/>
                    <w:lang w:eastAsia="zh-CN"/>
                  </w:rPr>
                  <w:t>机构的</w:t>
                </w:r>
                <w:r w:rsidR="009F263A" w:rsidRPr="009F263A">
                  <w:rPr>
                    <w:rFonts w:ascii="Arial" w:hAnsi="Arial" w:cs="Arial" w:hint="eastAsia"/>
                    <w:lang w:eastAsia="zh-CN"/>
                  </w:rPr>
                  <w:t>GIS</w:t>
                </w:r>
                <w:r w:rsidR="009F263A" w:rsidRPr="009F263A">
                  <w:rPr>
                    <w:rFonts w:ascii="Arial" w:hAnsi="Arial" w:cs="Arial" w:hint="eastAsia"/>
                    <w:lang w:eastAsia="zh-CN"/>
                  </w:rPr>
                  <w:t>系</w:t>
                </w:r>
                <w:r w:rsidR="009F263A" w:rsidRPr="009F263A">
                  <w:rPr>
                    <w:rFonts w:ascii="Microsoft YaHei" w:eastAsia="Microsoft YaHei" w:hAnsi="Microsoft YaHei" w:cs="Microsoft YaHei" w:hint="eastAsia"/>
                    <w:lang w:eastAsia="zh-CN"/>
                  </w:rPr>
                  <w:t>统</w:t>
                </w:r>
              </w:p>
              <w:p w14:paraId="2F5198E0" w14:textId="77BA4405" w:rsidR="00070B34" w:rsidRPr="001A0D23" w:rsidRDefault="00EC7131" w:rsidP="00070B34">
                <w:pPr>
                  <w:rPr>
                    <w:rFonts w:ascii="Arial" w:hAnsi="Arial" w:cs="Arial"/>
                    <w:lang w:eastAsia="zh-CN"/>
                  </w:rPr>
                </w:pPr>
                <w:sdt>
                  <w:sdtPr>
                    <w:rPr>
                      <w:rFonts w:ascii="Arial" w:hAnsi="Arial" w:cs="Arial" w:hint="eastAsia"/>
                    </w:rPr>
                    <w:id w:val="1870800424"/>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5E5182" w:rsidRPr="001A0D23">
                  <w:rPr>
                    <w:rFonts w:ascii="Arial" w:hAnsi="Arial" w:cs="Arial" w:hint="eastAsia"/>
                    <w:lang w:eastAsia="zh-CN"/>
                  </w:rPr>
                  <w:t xml:space="preserve"> 7</w:t>
                </w:r>
                <w:r w:rsidR="009F263A" w:rsidRPr="009F263A">
                  <w:rPr>
                    <w:rFonts w:ascii="Microsoft YaHei" w:eastAsia="Microsoft YaHei" w:hAnsi="Microsoft YaHei" w:cs="Microsoft YaHei" w:hint="eastAsia"/>
                    <w:lang w:eastAsia="zh-CN"/>
                  </w:rPr>
                  <w:t>证书</w:t>
                </w:r>
                <w:r w:rsidR="009F263A" w:rsidRPr="009F263A">
                  <w:rPr>
                    <w:rFonts w:ascii="MS PGothic" w:eastAsia="MS PGothic" w:hAnsi="MS PGothic" w:cs="MS PGothic" w:hint="eastAsia"/>
                    <w:lang w:eastAsia="zh-CN"/>
                  </w:rPr>
                  <w:t>持有者的</w:t>
                </w:r>
                <w:r w:rsidR="009F263A" w:rsidRPr="009F263A">
                  <w:rPr>
                    <w:rFonts w:ascii="Arial" w:hAnsi="Arial" w:cs="Arial" w:hint="eastAsia"/>
                    <w:lang w:eastAsia="zh-CN"/>
                  </w:rPr>
                  <w:t>GIS</w:t>
                </w:r>
                <w:r w:rsidR="009F263A" w:rsidRPr="009F263A">
                  <w:rPr>
                    <w:rFonts w:ascii="Arial" w:hAnsi="Arial" w:cs="Arial" w:hint="eastAsia"/>
                    <w:lang w:eastAsia="zh-CN"/>
                  </w:rPr>
                  <w:t>系</w:t>
                </w:r>
                <w:r w:rsidR="009F263A" w:rsidRPr="009F263A">
                  <w:rPr>
                    <w:rFonts w:ascii="Microsoft YaHei" w:eastAsia="Microsoft YaHei" w:hAnsi="Microsoft YaHei" w:cs="Microsoft YaHei" w:hint="eastAsia"/>
                    <w:lang w:eastAsia="zh-CN"/>
                  </w:rPr>
                  <w:t>统</w:t>
                </w:r>
              </w:p>
              <w:p w14:paraId="02F0F551" w14:textId="2F787902" w:rsidR="00547AE8" w:rsidRPr="001A0D23" w:rsidRDefault="00EC7131" w:rsidP="00070B34">
                <w:pPr>
                  <w:rPr>
                    <w:rFonts w:ascii="Arial" w:hAnsi="Arial" w:cs="Arial"/>
                    <w:lang w:eastAsia="zh-CN"/>
                  </w:rPr>
                </w:pPr>
                <w:sdt>
                  <w:sdtPr>
                    <w:rPr>
                      <w:rFonts w:ascii="Arial" w:hAnsi="Arial" w:cs="Arial" w:hint="eastAsia"/>
                    </w:rPr>
                    <w:id w:val="-2070027959"/>
                    <w14:checkbox>
                      <w14:checked w14:val="0"/>
                      <w14:checkedState w14:val="2612" w14:font="MS Gothic"/>
                      <w14:uncheckedState w14:val="2610" w14:font="MS Gothic"/>
                    </w14:checkbox>
                  </w:sdtPr>
                  <w:sdtEndPr/>
                  <w:sdtContent>
                    <w:r w:rsidR="00547AE8" w:rsidRPr="001A0D23">
                      <w:rPr>
                        <w:rFonts w:ascii="Arial" w:eastAsia="MS Gothic" w:hAnsi="Arial" w:cs="Arial" w:hint="eastAsia"/>
                        <w:lang w:eastAsia="zh-CN"/>
                      </w:rPr>
                      <w:t>☐</w:t>
                    </w:r>
                  </w:sdtContent>
                </w:sdt>
                <w:r w:rsidR="00547AE8" w:rsidRPr="001A0D23">
                  <w:rPr>
                    <w:rFonts w:ascii="Arial" w:hAnsi="Arial" w:cs="Arial" w:hint="eastAsia"/>
                    <w:lang w:eastAsia="zh-CN"/>
                  </w:rPr>
                  <w:t xml:space="preserve"> </w:t>
                </w:r>
                <w:r w:rsidR="00D61FFA" w:rsidRPr="001A0D23">
                  <w:rPr>
                    <w:rFonts w:ascii="Arial" w:hAnsi="Arial" w:cs="Arial" w:hint="eastAsia"/>
                    <w:lang w:eastAsia="zh-CN"/>
                  </w:rPr>
                  <w:t>8</w:t>
                </w:r>
                <w:r w:rsidR="002F671A" w:rsidRPr="002F671A">
                  <w:rPr>
                    <w:rFonts w:ascii="Arial" w:hAnsi="Arial" w:cs="Arial" w:hint="eastAsia"/>
                    <w:lang w:eastAsia="zh-CN"/>
                  </w:rPr>
                  <w:t>无人机，无人</w:t>
                </w:r>
                <w:r w:rsidR="002F671A" w:rsidRPr="002F671A">
                  <w:rPr>
                    <w:rFonts w:ascii="Microsoft YaHei" w:eastAsia="Microsoft YaHei" w:hAnsi="Microsoft YaHei" w:cs="Microsoft YaHei" w:hint="eastAsia"/>
                    <w:lang w:eastAsia="zh-CN"/>
                  </w:rPr>
                  <w:t>飞</w:t>
                </w:r>
                <w:r w:rsidR="002F671A" w:rsidRPr="002F671A">
                  <w:rPr>
                    <w:rFonts w:ascii="MS PGothic" w:eastAsia="MS PGothic" w:hAnsi="MS PGothic" w:cs="MS PGothic" w:hint="eastAsia"/>
                    <w:lang w:eastAsia="zh-CN"/>
                  </w:rPr>
                  <w:t>行器或</w:t>
                </w:r>
                <w:r w:rsidR="002F671A" w:rsidRPr="002F671A">
                  <w:rPr>
                    <w:rFonts w:ascii="Microsoft YaHei" w:eastAsia="Microsoft YaHei" w:hAnsi="Microsoft YaHei" w:cs="Microsoft YaHei" w:hint="eastAsia"/>
                    <w:lang w:eastAsia="zh-CN"/>
                  </w:rPr>
                  <w:t>类</w:t>
                </w:r>
                <w:r w:rsidR="002F671A" w:rsidRPr="002F671A">
                  <w:rPr>
                    <w:rFonts w:ascii="MS PGothic" w:eastAsia="MS PGothic" w:hAnsi="MS PGothic" w:cs="MS PGothic" w:hint="eastAsia"/>
                    <w:lang w:eastAsia="zh-CN"/>
                  </w:rPr>
                  <w:t>似的</w:t>
                </w:r>
                <w:r w:rsidR="002F671A" w:rsidRPr="002F671A">
                  <w:rPr>
                    <w:rFonts w:ascii="Microsoft YaHei" w:eastAsia="Microsoft YaHei" w:hAnsi="Microsoft YaHei" w:cs="Microsoft YaHei" w:hint="eastAsia"/>
                    <w:lang w:eastAsia="zh-CN"/>
                  </w:rPr>
                  <w:t>设备</w:t>
                </w:r>
              </w:p>
              <w:p w14:paraId="20B23C75" w14:textId="302DBC8F" w:rsidR="009203FF" w:rsidRPr="001A0D23" w:rsidRDefault="00EC7131" w:rsidP="00070B34">
                <w:pPr>
                  <w:rPr>
                    <w:rFonts w:ascii="Arial" w:hAnsi="Arial" w:cs="Arial"/>
                    <w:lang w:eastAsia="zh-CN"/>
                  </w:rPr>
                </w:pPr>
                <w:sdt>
                  <w:sdtPr>
                    <w:rPr>
                      <w:rFonts w:ascii="Arial" w:hAnsi="Arial" w:cs="Arial" w:hint="eastAsia"/>
                    </w:rPr>
                    <w:id w:val="187414742"/>
                    <w14:checkbox>
                      <w14:checked w14:val="0"/>
                      <w14:checkedState w14:val="2612" w14:font="MS Gothic"/>
                      <w14:uncheckedState w14:val="2610" w14:font="MS Gothic"/>
                    </w14:checkbox>
                  </w:sdtPr>
                  <w:sdtEndPr/>
                  <w:sdtContent>
                    <w:r w:rsidR="00070B34" w:rsidRPr="001A0D23">
                      <w:rPr>
                        <w:rFonts w:ascii="Arial" w:eastAsia="MS Gothic" w:hAnsi="Arial" w:cs="Arial" w:hint="eastAsia"/>
                        <w:lang w:eastAsia="zh-CN"/>
                      </w:rPr>
                      <w:t>☐</w:t>
                    </w:r>
                  </w:sdtContent>
                </w:sdt>
                <w:r w:rsidR="005E5182" w:rsidRPr="001A0D23">
                  <w:rPr>
                    <w:rFonts w:ascii="Arial" w:hAnsi="Arial" w:cs="Arial" w:hint="eastAsia"/>
                    <w:lang w:eastAsia="zh-CN"/>
                  </w:rPr>
                  <w:t xml:space="preserve"> </w:t>
                </w:r>
                <w:r w:rsidR="00D61FFA" w:rsidRPr="001A0D23">
                  <w:rPr>
                    <w:rFonts w:ascii="Arial" w:hAnsi="Arial" w:cs="Arial" w:hint="eastAsia"/>
                    <w:lang w:eastAsia="zh-CN"/>
                  </w:rPr>
                  <w:t>9</w:t>
                </w:r>
                <w:r w:rsidR="00070B34" w:rsidRPr="001A0D23">
                  <w:rPr>
                    <w:rFonts w:ascii="Arial" w:hAnsi="Arial" w:cs="Arial" w:hint="eastAsia"/>
                    <w:lang w:eastAsia="zh-CN"/>
                  </w:rPr>
                  <w:t xml:space="preserve"> </w:t>
                </w:r>
                <w:r w:rsidR="002F671A" w:rsidRPr="00A15416">
                  <w:rPr>
                    <w:rFonts w:ascii="Arial" w:hAnsi="Arial" w:cs="Arial" w:hint="eastAsia"/>
                    <w:sz w:val="18"/>
                    <w:szCs w:val="22"/>
                    <w:lang w:eastAsia="zh-CN"/>
                  </w:rPr>
                  <w:t>其他，</w:t>
                </w:r>
                <w:r w:rsidR="002F671A" w:rsidRPr="00A15416">
                  <w:rPr>
                    <w:rFonts w:ascii="Microsoft JhengHei" w:eastAsia="Microsoft JhengHei" w:hAnsi="Microsoft JhengHei" w:cs="Microsoft JhengHei" w:hint="eastAsia"/>
                    <w:sz w:val="18"/>
                    <w:szCs w:val="22"/>
                    <w:lang w:eastAsia="zh-CN"/>
                  </w:rPr>
                  <w:t>请</w:t>
                </w:r>
                <w:r w:rsidR="002F671A" w:rsidRPr="00A15416">
                  <w:rPr>
                    <w:rFonts w:ascii="MS PGothic" w:eastAsia="MS PGothic" w:hAnsi="MS PGothic" w:cs="MS PGothic" w:hint="eastAsia"/>
                    <w:sz w:val="18"/>
                    <w:szCs w:val="22"/>
                    <w:lang w:eastAsia="zh-CN"/>
                  </w:rPr>
                  <w:t>注明</w:t>
                </w:r>
                <w:r w:rsidR="002F671A">
                  <w:rPr>
                    <w:rFonts w:ascii="MS PGothic" w:eastAsia="MS PGothic" w:hAnsi="MS PGothic" w:cs="MS PGothic" w:hint="eastAsia"/>
                    <w:sz w:val="18"/>
                    <w:szCs w:val="22"/>
                    <w:lang w:eastAsia="zh-CN"/>
                  </w:rPr>
                  <w:t xml:space="preserve"> </w:t>
                </w:r>
                <w:sdt>
                  <w:sdtPr>
                    <w:rPr>
                      <w:rFonts w:ascii="Arial" w:hAnsi="Arial" w:cs="Arial" w:hint="eastAsia"/>
                    </w:rPr>
                    <w:id w:val="1249233791"/>
                    <w:placeholder>
                      <w:docPart w:val="494AABDAD934406585FF932D1FDB0AFF"/>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98728D" w:rsidRPr="001A0D23" w14:paraId="1D35A199" w14:textId="77777777" w:rsidTr="00922023">
            <w:tc>
              <w:tcPr>
                <w:tcW w:w="2875" w:type="dxa"/>
                <w:shd w:val="clear" w:color="auto" w:fill="F2F2F2" w:themeFill="background1" w:themeFillShade="F2"/>
              </w:tcPr>
              <w:p w14:paraId="2A5623D7" w14:textId="76EB2B57" w:rsidR="0098728D" w:rsidRPr="001A0D23" w:rsidRDefault="00211EA4" w:rsidP="00922023">
                <w:pPr>
                  <w:rPr>
                    <w:rFonts w:ascii="Arial" w:hAnsi="Arial" w:cs="Arial"/>
                    <w:lang w:eastAsia="zh-CN"/>
                  </w:rPr>
                </w:pPr>
                <w:r w:rsidRPr="001A0D23">
                  <w:rPr>
                    <w:rFonts w:ascii="Arial" w:hAnsi="Arial" w:cs="Arial" w:hint="eastAsia"/>
                    <w:lang w:eastAsia="zh-CN"/>
                  </w:rPr>
                  <w:t>4.1</w:t>
                </w:r>
                <w:r w:rsidR="003106A4" w:rsidRPr="001A0D23">
                  <w:rPr>
                    <w:rFonts w:ascii="Arial" w:hAnsi="Arial" w:cs="Arial" w:hint="eastAsia"/>
                    <w:lang w:eastAsia="zh-CN"/>
                  </w:rPr>
                  <w:t>6</w:t>
                </w:r>
                <w:r w:rsidR="00E5005F" w:rsidRPr="00D67348">
                  <w:rPr>
                    <w:rFonts w:hint="eastAsia"/>
                    <w:lang w:eastAsia="zh-CN"/>
                  </w:rPr>
                  <w:t>自上次</w:t>
                </w:r>
                <w:r w:rsidR="00E5005F" w:rsidRPr="00D67348">
                  <w:rPr>
                    <w:rFonts w:ascii="Microsoft YaHei" w:eastAsia="Microsoft YaHei" w:hAnsi="Microsoft YaHei" w:cs="Microsoft YaHei" w:hint="eastAsia"/>
                    <w:lang w:eastAsia="zh-CN"/>
                  </w:rPr>
                  <w:t>审</w:t>
                </w:r>
                <w:r w:rsidR="00E5005F" w:rsidRPr="00D67348">
                  <w:rPr>
                    <w:rFonts w:ascii="MS PGothic" w:eastAsia="MS PGothic" w:hAnsi="MS PGothic" w:cs="MS PGothic" w:hint="eastAsia"/>
                    <w:lang w:eastAsia="zh-CN"/>
                  </w:rPr>
                  <w:t>核以来的事故数</w:t>
                </w:r>
              </w:p>
            </w:tc>
            <w:sdt>
              <w:sdtPr>
                <w:rPr>
                  <w:rFonts w:ascii="Arial" w:hAnsi="Arial" w:cs="Arial" w:hint="eastAsia"/>
                </w:rPr>
                <w:id w:val="-287517124"/>
                <w:placeholder>
                  <w:docPart w:val="5A578AA5337548A2B2EC1F0854DB5F7B"/>
                </w:placeholder>
                <w:showingPlcHdr/>
                <w:text/>
              </w:sdtPr>
              <w:sdtEndPr/>
              <w:sdtContent>
                <w:tc>
                  <w:tcPr>
                    <w:tcW w:w="6135" w:type="dxa"/>
                  </w:tcPr>
                  <w:p w14:paraId="45A9C69F" w14:textId="4EBD2B4F" w:rsidR="0098728D"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5D418A" w:rsidRPr="001A0D23" w14:paraId="438B4572" w14:textId="77777777" w:rsidTr="00922023">
            <w:tc>
              <w:tcPr>
                <w:tcW w:w="2875" w:type="dxa"/>
                <w:shd w:val="clear" w:color="auto" w:fill="F2F2F2" w:themeFill="background1" w:themeFillShade="F2"/>
              </w:tcPr>
              <w:p w14:paraId="40D7F739" w14:textId="6E036A46" w:rsidR="005D418A" w:rsidRPr="00E27C13" w:rsidRDefault="00211EA4" w:rsidP="005D418A">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4.1</w:t>
                </w:r>
                <w:r w:rsidR="003106A4" w:rsidRPr="00E27C13">
                  <w:rPr>
                    <w:rFonts w:ascii="Arial" w:hAnsi="Arial" w:cs="Arial" w:hint="eastAsia"/>
                    <w:color w:val="17365D" w:themeColor="text2" w:themeShade="BF"/>
                    <w:lang w:eastAsia="zh-CN"/>
                  </w:rPr>
                  <w:t>7</w:t>
                </w:r>
                <w:r w:rsidR="00E5005F" w:rsidRPr="00E5005F">
                  <w:rPr>
                    <w:rFonts w:ascii="Arial" w:hAnsi="Arial" w:cs="Arial" w:hint="eastAsia"/>
                    <w:color w:val="17365D" w:themeColor="text2" w:themeShade="BF"/>
                    <w:lang w:eastAsia="zh-CN"/>
                  </w:rPr>
                  <w:t>上一日</w:t>
                </w:r>
                <w:r w:rsidR="00E5005F" w:rsidRPr="00E5005F">
                  <w:rPr>
                    <w:rFonts w:ascii="Microsoft YaHei" w:eastAsia="Microsoft YaHei" w:hAnsi="Microsoft YaHei" w:cs="Microsoft YaHei" w:hint="eastAsia"/>
                    <w:color w:val="17365D" w:themeColor="text2" w:themeShade="BF"/>
                    <w:lang w:eastAsia="zh-CN"/>
                  </w:rPr>
                  <w:t>历</w:t>
                </w:r>
                <w:r w:rsidR="00E5005F" w:rsidRPr="00E5005F">
                  <w:rPr>
                    <w:rFonts w:ascii="MS PGothic" w:eastAsia="MS PGothic" w:hAnsi="MS PGothic" w:cs="MS PGothic" w:hint="eastAsia"/>
                    <w:color w:val="17365D" w:themeColor="text2" w:themeShade="BF"/>
                    <w:lang w:eastAsia="zh-CN"/>
                  </w:rPr>
                  <w:t>年受雇于管理</w:t>
                </w:r>
                <w:r w:rsidR="00E5005F" w:rsidRPr="00E5005F">
                  <w:rPr>
                    <w:rFonts w:ascii="Microsoft YaHei" w:eastAsia="Microsoft YaHei" w:hAnsi="Microsoft YaHei" w:cs="Microsoft YaHei" w:hint="eastAsia"/>
                    <w:color w:val="17365D" w:themeColor="text2" w:themeShade="BF"/>
                    <w:lang w:eastAsia="zh-CN"/>
                  </w:rPr>
                  <w:t>职</w:t>
                </w:r>
                <w:r w:rsidR="00E5005F" w:rsidRPr="00E5005F">
                  <w:rPr>
                    <w:rFonts w:ascii="MS PGothic" w:eastAsia="MS PGothic" w:hAnsi="MS PGothic" w:cs="MS PGothic" w:hint="eastAsia"/>
                    <w:color w:val="17365D" w:themeColor="text2" w:themeShade="BF"/>
                    <w:lang w:eastAsia="zh-CN"/>
                  </w:rPr>
                  <w:t>位的男性的平均工</w:t>
                </w:r>
                <w:r w:rsidR="00E5005F" w:rsidRPr="00E5005F">
                  <w:rPr>
                    <w:rFonts w:ascii="Microsoft YaHei" w:eastAsia="Microsoft YaHei" w:hAnsi="Microsoft YaHei" w:cs="Microsoft YaHei" w:hint="eastAsia"/>
                    <w:color w:val="17365D" w:themeColor="text2" w:themeShade="BF"/>
                    <w:lang w:eastAsia="zh-CN"/>
                  </w:rPr>
                  <w:t>资</w:t>
                </w:r>
                <w:r w:rsidR="006F6445">
                  <w:rPr>
                    <w:rFonts w:ascii="Microsoft YaHei" w:eastAsia="Microsoft YaHei" w:hAnsi="Microsoft YaHei" w:cs="Microsoft YaHei" w:hint="eastAsia"/>
                    <w:color w:val="17365D" w:themeColor="text2" w:themeShade="BF"/>
                    <w:lang w:eastAsia="zh-CN"/>
                  </w:rPr>
                  <w:t xml:space="preserve"> </w:t>
                </w:r>
                <w:r w:rsidR="00E5005F" w:rsidRPr="00E5005F">
                  <w:rPr>
                    <w:rFonts w:ascii="Arial" w:hAnsi="Arial" w:cs="Arial" w:hint="eastAsia"/>
                    <w:color w:val="17365D" w:themeColor="text2" w:themeShade="BF"/>
                    <w:lang w:eastAsia="zh-CN"/>
                  </w:rPr>
                  <w:t>$#</w:t>
                </w:r>
              </w:p>
            </w:tc>
            <w:tc>
              <w:tcPr>
                <w:tcW w:w="6135" w:type="dxa"/>
              </w:tcPr>
              <w:p w14:paraId="38342564" w14:textId="31E82802" w:rsidR="005D418A" w:rsidRPr="001A0D23" w:rsidRDefault="00EC7131" w:rsidP="005D418A">
                <w:pPr>
                  <w:rPr>
                    <w:rFonts w:ascii="Arial" w:hAnsi="Arial" w:cs="Arial"/>
                    <w:lang w:eastAsia="zh-CN"/>
                  </w:rPr>
                </w:pPr>
                <w:sdt>
                  <w:sdtPr>
                    <w:rPr>
                      <w:rFonts w:ascii="Arial" w:hAnsi="Arial" w:cs="Arial" w:hint="eastAsia"/>
                    </w:rPr>
                    <w:id w:val="-1992162232"/>
                    <w:placeholder>
                      <w:docPart w:val="1556E743F56F4C93902EDCD186A0F983"/>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B77692" w:rsidRPr="001A0D23">
                  <w:rPr>
                    <w:rFonts w:ascii="Arial" w:hAnsi="Arial" w:cs="Arial" w:hint="eastAsia"/>
                    <w:lang w:eastAsia="zh-CN"/>
                  </w:rPr>
                  <w:t xml:space="preserve"> USD</w:t>
                </w:r>
              </w:p>
            </w:tc>
          </w:tr>
          <w:tr w:rsidR="005D418A" w:rsidRPr="001A0D23" w14:paraId="769A68F6" w14:textId="77777777" w:rsidTr="00922023">
            <w:tc>
              <w:tcPr>
                <w:tcW w:w="2875" w:type="dxa"/>
                <w:shd w:val="clear" w:color="auto" w:fill="F2F2F2" w:themeFill="background1" w:themeFillShade="F2"/>
              </w:tcPr>
              <w:p w14:paraId="581502C6" w14:textId="1410EEC7" w:rsidR="005D418A" w:rsidRPr="00E27C13" w:rsidRDefault="00211EA4" w:rsidP="005D418A">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4.1</w:t>
                </w:r>
                <w:r w:rsidR="003106A4" w:rsidRPr="00E27C13">
                  <w:rPr>
                    <w:rFonts w:ascii="Arial" w:hAnsi="Arial" w:cs="Arial" w:hint="eastAsia"/>
                    <w:color w:val="17365D" w:themeColor="text2" w:themeShade="BF"/>
                    <w:lang w:eastAsia="zh-CN"/>
                  </w:rPr>
                  <w:t>8</w:t>
                </w:r>
                <w:r w:rsidR="006F6445" w:rsidRPr="006F6445">
                  <w:rPr>
                    <w:rFonts w:ascii="Arial" w:hAnsi="Arial" w:cs="Arial" w:hint="eastAsia"/>
                    <w:color w:val="17365D" w:themeColor="text2" w:themeShade="BF"/>
                    <w:lang w:eastAsia="zh-CN"/>
                  </w:rPr>
                  <w:t>上一日</w:t>
                </w:r>
                <w:r w:rsidR="006F6445" w:rsidRPr="006F6445">
                  <w:rPr>
                    <w:rFonts w:ascii="Microsoft YaHei" w:eastAsia="Microsoft YaHei" w:hAnsi="Microsoft YaHei" w:cs="Microsoft YaHei" w:hint="eastAsia"/>
                    <w:color w:val="17365D" w:themeColor="text2" w:themeShade="BF"/>
                    <w:lang w:eastAsia="zh-CN"/>
                  </w:rPr>
                  <w:t>历</w:t>
                </w:r>
                <w:r w:rsidR="006F6445" w:rsidRPr="006F6445">
                  <w:rPr>
                    <w:rFonts w:ascii="MS PGothic" w:eastAsia="MS PGothic" w:hAnsi="MS PGothic" w:cs="MS PGothic" w:hint="eastAsia"/>
                    <w:color w:val="17365D" w:themeColor="text2" w:themeShade="BF"/>
                    <w:lang w:eastAsia="zh-CN"/>
                  </w:rPr>
                  <w:t>年受雇于管理</w:t>
                </w:r>
                <w:r w:rsidR="006F6445" w:rsidRPr="006F6445">
                  <w:rPr>
                    <w:rFonts w:ascii="Microsoft YaHei" w:eastAsia="Microsoft YaHei" w:hAnsi="Microsoft YaHei" w:cs="Microsoft YaHei" w:hint="eastAsia"/>
                    <w:color w:val="17365D" w:themeColor="text2" w:themeShade="BF"/>
                    <w:lang w:eastAsia="zh-CN"/>
                  </w:rPr>
                  <w:t>职</w:t>
                </w:r>
                <w:r w:rsidR="006F6445" w:rsidRPr="006F6445">
                  <w:rPr>
                    <w:rFonts w:ascii="MS PGothic" w:eastAsia="MS PGothic" w:hAnsi="MS PGothic" w:cs="MS PGothic" w:hint="eastAsia"/>
                    <w:color w:val="17365D" w:themeColor="text2" w:themeShade="BF"/>
                    <w:lang w:eastAsia="zh-CN"/>
                  </w:rPr>
                  <w:t>位的女性的平均工</w:t>
                </w:r>
                <w:r w:rsidR="006F6445" w:rsidRPr="006F6445">
                  <w:rPr>
                    <w:rFonts w:ascii="Microsoft YaHei" w:eastAsia="Microsoft YaHei" w:hAnsi="Microsoft YaHei" w:cs="Microsoft YaHei" w:hint="eastAsia"/>
                    <w:color w:val="17365D" w:themeColor="text2" w:themeShade="BF"/>
                    <w:lang w:eastAsia="zh-CN"/>
                  </w:rPr>
                  <w:t>资</w:t>
                </w:r>
                <w:r w:rsidR="006F6445">
                  <w:rPr>
                    <w:rFonts w:ascii="Microsoft YaHei" w:eastAsia="Microsoft YaHei" w:hAnsi="Microsoft YaHei" w:cs="Microsoft YaHei" w:hint="eastAsia"/>
                    <w:color w:val="17365D" w:themeColor="text2" w:themeShade="BF"/>
                    <w:lang w:eastAsia="zh-CN"/>
                  </w:rPr>
                  <w:t xml:space="preserve"> </w:t>
                </w:r>
                <w:r w:rsidR="006F6445" w:rsidRPr="006F6445">
                  <w:rPr>
                    <w:rFonts w:ascii="Arial" w:hAnsi="Arial" w:cs="Arial" w:hint="eastAsia"/>
                    <w:color w:val="17365D" w:themeColor="text2" w:themeShade="BF"/>
                    <w:lang w:eastAsia="zh-CN"/>
                  </w:rPr>
                  <w:t>$#</w:t>
                </w:r>
              </w:p>
            </w:tc>
            <w:tc>
              <w:tcPr>
                <w:tcW w:w="6135" w:type="dxa"/>
              </w:tcPr>
              <w:p w14:paraId="39185C51" w14:textId="5B870AC4" w:rsidR="005D418A" w:rsidRPr="001A0D23" w:rsidRDefault="00EC7131" w:rsidP="005D418A">
                <w:pPr>
                  <w:rPr>
                    <w:rFonts w:ascii="Arial" w:hAnsi="Arial" w:cs="Arial"/>
                    <w:lang w:eastAsia="zh-CN"/>
                  </w:rPr>
                </w:pPr>
                <w:sdt>
                  <w:sdtPr>
                    <w:rPr>
                      <w:rFonts w:ascii="Arial" w:hAnsi="Arial" w:cs="Arial" w:hint="eastAsia"/>
                    </w:rPr>
                    <w:id w:val="218863725"/>
                    <w:placeholder>
                      <w:docPart w:val="8DC905ADF3A141F185B69162F4313A39"/>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B77692" w:rsidRPr="001A0D23">
                  <w:rPr>
                    <w:rFonts w:ascii="Arial" w:hAnsi="Arial" w:cs="Arial" w:hint="eastAsia"/>
                    <w:lang w:eastAsia="zh-CN"/>
                  </w:rPr>
                  <w:t xml:space="preserve"> USD</w:t>
                </w:r>
              </w:p>
            </w:tc>
          </w:tr>
          <w:tr w:rsidR="005D418A" w:rsidRPr="001A0D23" w14:paraId="44D4EDBD" w14:textId="77777777" w:rsidTr="00922023">
            <w:tc>
              <w:tcPr>
                <w:tcW w:w="2875" w:type="dxa"/>
                <w:shd w:val="clear" w:color="auto" w:fill="F2F2F2" w:themeFill="background1" w:themeFillShade="F2"/>
              </w:tcPr>
              <w:p w14:paraId="2F4EE8DC" w14:textId="68A4F8C5" w:rsidR="005D418A" w:rsidRPr="00E27C13" w:rsidRDefault="00211EA4" w:rsidP="005D418A">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4.1</w:t>
                </w:r>
                <w:r w:rsidR="003106A4" w:rsidRPr="00E27C13">
                  <w:rPr>
                    <w:rFonts w:ascii="Arial" w:hAnsi="Arial" w:cs="Arial" w:hint="eastAsia"/>
                    <w:color w:val="17365D" w:themeColor="text2" w:themeShade="BF"/>
                    <w:lang w:eastAsia="zh-CN"/>
                  </w:rPr>
                  <w:t>9</w:t>
                </w:r>
                <w:r w:rsidR="006F6445" w:rsidRPr="006F6445">
                  <w:rPr>
                    <w:rFonts w:ascii="Arial" w:hAnsi="Arial" w:cs="Arial" w:hint="eastAsia"/>
                    <w:color w:val="17365D" w:themeColor="text2" w:themeShade="BF"/>
                    <w:lang w:eastAsia="zh-CN"/>
                  </w:rPr>
                  <w:t>上一日</w:t>
                </w:r>
                <w:r w:rsidR="006F6445" w:rsidRPr="006F6445">
                  <w:rPr>
                    <w:rFonts w:ascii="Microsoft YaHei" w:eastAsia="Microsoft YaHei" w:hAnsi="Microsoft YaHei" w:cs="Microsoft YaHei" w:hint="eastAsia"/>
                    <w:color w:val="17365D" w:themeColor="text2" w:themeShade="BF"/>
                    <w:lang w:eastAsia="zh-CN"/>
                  </w:rPr>
                  <w:t>历</w:t>
                </w:r>
                <w:r w:rsidR="006F6445" w:rsidRPr="006F6445">
                  <w:rPr>
                    <w:rFonts w:ascii="MS PGothic" w:eastAsia="MS PGothic" w:hAnsi="MS PGothic" w:cs="MS PGothic" w:hint="eastAsia"/>
                    <w:color w:val="17365D" w:themeColor="text2" w:themeShade="BF"/>
                    <w:lang w:eastAsia="zh-CN"/>
                  </w:rPr>
                  <w:t>年受雇于管理</w:t>
                </w:r>
                <w:r w:rsidR="006F6445" w:rsidRPr="006F6445">
                  <w:rPr>
                    <w:rFonts w:ascii="Microsoft YaHei" w:eastAsia="Microsoft YaHei" w:hAnsi="Microsoft YaHei" w:cs="Microsoft YaHei" w:hint="eastAsia"/>
                    <w:color w:val="17365D" w:themeColor="text2" w:themeShade="BF"/>
                    <w:lang w:eastAsia="zh-CN"/>
                  </w:rPr>
                  <w:t>职</w:t>
                </w:r>
                <w:r w:rsidR="006F6445" w:rsidRPr="006F6445">
                  <w:rPr>
                    <w:rFonts w:ascii="MS PGothic" w:eastAsia="MS PGothic" w:hAnsi="MS PGothic" w:cs="MS PGothic" w:hint="eastAsia"/>
                    <w:color w:val="17365D" w:themeColor="text2" w:themeShade="BF"/>
                    <w:lang w:eastAsia="zh-CN"/>
                  </w:rPr>
                  <w:t>位的男性人数</w:t>
                </w:r>
                <w:r w:rsidR="006F6445">
                  <w:rPr>
                    <w:rFonts w:ascii="MS PGothic" w:eastAsia="SimHei" w:hAnsi="MS PGothic" w:cs="MS PGothic" w:hint="eastAsia"/>
                    <w:color w:val="17365D" w:themeColor="text2" w:themeShade="BF"/>
                    <w:lang w:eastAsia="zh-CN"/>
                  </w:rPr>
                  <w:t xml:space="preserve"> </w:t>
                </w:r>
                <w:r w:rsidR="006F6445" w:rsidRPr="006F6445">
                  <w:rPr>
                    <w:rFonts w:ascii="Arial" w:hAnsi="Arial" w:cs="Arial" w:hint="eastAsia"/>
                    <w:color w:val="17365D" w:themeColor="text2" w:themeShade="BF"/>
                    <w:lang w:eastAsia="zh-CN"/>
                  </w:rPr>
                  <w:t>$#</w:t>
                </w:r>
              </w:p>
            </w:tc>
            <w:sdt>
              <w:sdtPr>
                <w:rPr>
                  <w:rFonts w:ascii="Arial" w:hAnsi="Arial" w:cs="Arial" w:hint="eastAsia"/>
                </w:rPr>
                <w:id w:val="251333815"/>
                <w:placeholder>
                  <w:docPart w:val="A2143C0FFAD049DABE2181626D5E8F39"/>
                </w:placeholder>
                <w:showingPlcHdr/>
                <w:text/>
              </w:sdtPr>
              <w:sdtEndPr/>
              <w:sdtContent>
                <w:tc>
                  <w:tcPr>
                    <w:tcW w:w="6135" w:type="dxa"/>
                  </w:tcPr>
                  <w:p w14:paraId="01481186" w14:textId="2E072F44" w:rsidR="005D418A" w:rsidRPr="001A0D23" w:rsidRDefault="00CB30A5" w:rsidP="005D418A">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5D418A" w:rsidRPr="001A0D23" w14:paraId="3CCC5A52" w14:textId="77777777" w:rsidTr="00922023">
            <w:tc>
              <w:tcPr>
                <w:tcW w:w="2875" w:type="dxa"/>
                <w:shd w:val="clear" w:color="auto" w:fill="F2F2F2" w:themeFill="background1" w:themeFillShade="F2"/>
              </w:tcPr>
              <w:p w14:paraId="390A0D85" w14:textId="7E9AB3C4" w:rsidR="005D418A" w:rsidRPr="00E27C13" w:rsidRDefault="00211EA4" w:rsidP="005D418A">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w:t>
                </w:r>
                <w:r w:rsidR="00FA646A" w:rsidRPr="00E27C13">
                  <w:rPr>
                    <w:rFonts w:ascii="Arial" w:hAnsi="Arial" w:cs="Arial" w:hint="eastAsia"/>
                    <w:color w:val="17365D" w:themeColor="text2" w:themeShade="BF"/>
                    <w:lang w:eastAsia="zh-CN"/>
                  </w:rPr>
                  <w:t>20</w:t>
                </w:r>
                <w:r w:rsidR="006F6445" w:rsidRPr="006F6445">
                  <w:rPr>
                    <w:rFonts w:ascii="Arial" w:hAnsi="Arial" w:cs="Arial" w:hint="eastAsia"/>
                    <w:color w:val="17365D" w:themeColor="text2" w:themeShade="BF"/>
                    <w:lang w:eastAsia="zh-CN"/>
                  </w:rPr>
                  <w:t>上一日</w:t>
                </w:r>
                <w:r w:rsidR="006F6445" w:rsidRPr="006F6445">
                  <w:rPr>
                    <w:rFonts w:ascii="Microsoft YaHei" w:eastAsia="Microsoft YaHei" w:hAnsi="Microsoft YaHei" w:cs="Microsoft YaHei" w:hint="eastAsia"/>
                    <w:color w:val="17365D" w:themeColor="text2" w:themeShade="BF"/>
                    <w:lang w:eastAsia="zh-CN"/>
                  </w:rPr>
                  <w:t>历</w:t>
                </w:r>
                <w:r w:rsidR="006F6445" w:rsidRPr="006F6445">
                  <w:rPr>
                    <w:rFonts w:ascii="MS PGothic" w:eastAsia="MS PGothic" w:hAnsi="MS PGothic" w:cs="MS PGothic" w:hint="eastAsia"/>
                    <w:color w:val="17365D" w:themeColor="text2" w:themeShade="BF"/>
                    <w:lang w:eastAsia="zh-CN"/>
                  </w:rPr>
                  <w:t>年受雇于管理</w:t>
                </w:r>
                <w:r w:rsidR="006F6445" w:rsidRPr="006F6445">
                  <w:rPr>
                    <w:rFonts w:ascii="Microsoft YaHei" w:eastAsia="Microsoft YaHei" w:hAnsi="Microsoft YaHei" w:cs="Microsoft YaHei" w:hint="eastAsia"/>
                    <w:color w:val="17365D" w:themeColor="text2" w:themeShade="BF"/>
                    <w:lang w:eastAsia="zh-CN"/>
                  </w:rPr>
                  <w:t>职</w:t>
                </w:r>
                <w:r w:rsidR="006F6445" w:rsidRPr="006F6445">
                  <w:rPr>
                    <w:rFonts w:ascii="MS PGothic" w:eastAsia="MS PGothic" w:hAnsi="MS PGothic" w:cs="MS PGothic" w:hint="eastAsia"/>
                    <w:color w:val="17365D" w:themeColor="text2" w:themeShade="BF"/>
                    <w:lang w:eastAsia="zh-CN"/>
                  </w:rPr>
                  <w:t>位的女性人数</w:t>
                </w:r>
                <w:r w:rsidR="006F6445">
                  <w:rPr>
                    <w:rFonts w:ascii="MS PGothic" w:eastAsia="SimHei" w:hAnsi="MS PGothic" w:cs="MS PGothic" w:hint="eastAsia"/>
                    <w:color w:val="17365D" w:themeColor="text2" w:themeShade="BF"/>
                    <w:lang w:eastAsia="zh-CN"/>
                  </w:rPr>
                  <w:t xml:space="preserve"> </w:t>
                </w:r>
                <w:r w:rsidR="006F6445" w:rsidRPr="006F6445">
                  <w:rPr>
                    <w:rFonts w:ascii="Arial" w:hAnsi="Arial" w:cs="Arial" w:hint="eastAsia"/>
                    <w:color w:val="17365D" w:themeColor="text2" w:themeShade="BF"/>
                    <w:lang w:eastAsia="zh-CN"/>
                  </w:rPr>
                  <w:t>$#</w:t>
                </w:r>
              </w:p>
            </w:tc>
            <w:tc>
              <w:tcPr>
                <w:tcW w:w="6135" w:type="dxa"/>
              </w:tcPr>
              <w:p w14:paraId="51B58C18" w14:textId="5185D53F" w:rsidR="005D418A" w:rsidRPr="001A0D23" w:rsidRDefault="00EC7131" w:rsidP="005D418A">
                <w:pPr>
                  <w:rPr>
                    <w:rFonts w:ascii="Arial" w:hAnsi="Arial" w:cs="Arial"/>
                    <w:lang w:eastAsia="zh-CN"/>
                  </w:rPr>
                </w:pPr>
                <w:sdt>
                  <w:sdtPr>
                    <w:rPr>
                      <w:rFonts w:ascii="Arial" w:hAnsi="Arial" w:cs="Arial" w:hint="eastAsia"/>
                    </w:rPr>
                    <w:id w:val="-159615895"/>
                    <w:placeholder>
                      <w:docPart w:val="01F848250538416FA74B0DB386EFCEA8"/>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5D418A" w:rsidRPr="001A0D23" w14:paraId="4B1D9B93" w14:textId="77777777" w:rsidTr="00922023">
            <w:tc>
              <w:tcPr>
                <w:tcW w:w="2875" w:type="dxa"/>
                <w:shd w:val="clear" w:color="auto" w:fill="F2F2F2" w:themeFill="background1" w:themeFillShade="F2"/>
              </w:tcPr>
              <w:p w14:paraId="1D34AC3B" w14:textId="3E3A72D2" w:rsidR="005D418A" w:rsidRPr="00E27C13" w:rsidRDefault="00211EA4" w:rsidP="005D418A">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w:t>
                </w:r>
                <w:r w:rsidR="00FA646A" w:rsidRPr="00E27C13">
                  <w:rPr>
                    <w:rFonts w:ascii="Arial" w:hAnsi="Arial" w:cs="Arial" w:hint="eastAsia"/>
                    <w:color w:val="17365D" w:themeColor="text2" w:themeShade="BF"/>
                    <w:lang w:eastAsia="zh-CN"/>
                  </w:rPr>
                  <w:t>21</w:t>
                </w:r>
                <w:r w:rsidR="00A31059" w:rsidRPr="00A31059">
                  <w:rPr>
                    <w:rFonts w:ascii="Arial" w:hAnsi="Arial" w:cs="Arial" w:hint="eastAsia"/>
                    <w:color w:val="17365D" w:themeColor="text2" w:themeShade="BF"/>
                    <w:lang w:eastAsia="zh-CN"/>
                  </w:rPr>
                  <w:t>上一日</w:t>
                </w:r>
                <w:r w:rsidR="00A31059" w:rsidRPr="00A31059">
                  <w:rPr>
                    <w:rFonts w:ascii="Microsoft YaHei" w:eastAsia="Microsoft YaHei" w:hAnsi="Microsoft YaHei" w:cs="Microsoft YaHei" w:hint="eastAsia"/>
                    <w:color w:val="17365D" w:themeColor="text2" w:themeShade="BF"/>
                    <w:lang w:eastAsia="zh-CN"/>
                  </w:rPr>
                  <w:t>历</w:t>
                </w:r>
                <w:r w:rsidR="00A31059" w:rsidRPr="00A31059">
                  <w:rPr>
                    <w:rFonts w:ascii="MS PGothic" w:eastAsia="MS PGothic" w:hAnsi="MS PGothic" w:cs="MS PGothic" w:hint="eastAsia"/>
                    <w:color w:val="17365D" w:themeColor="text2" w:themeShade="BF"/>
                    <w:lang w:eastAsia="zh-CN"/>
                  </w:rPr>
                  <w:t>年通</w:t>
                </w:r>
                <w:r w:rsidR="00A31059" w:rsidRPr="00A31059">
                  <w:rPr>
                    <w:rFonts w:ascii="Microsoft YaHei" w:eastAsia="Microsoft YaHei" w:hAnsi="Microsoft YaHei" w:cs="Microsoft YaHei" w:hint="eastAsia"/>
                    <w:color w:val="17365D" w:themeColor="text2" w:themeShade="BF"/>
                    <w:lang w:eastAsia="zh-CN"/>
                  </w:rPr>
                  <w:t>过</w:t>
                </w:r>
                <w:r w:rsidR="00A31059" w:rsidRPr="00A31059">
                  <w:rPr>
                    <w:rFonts w:ascii="MS PGothic" w:eastAsia="MS PGothic" w:hAnsi="MS PGothic" w:cs="MS PGothic" w:hint="eastAsia"/>
                    <w:color w:val="17365D" w:themeColor="text2" w:themeShade="BF"/>
                    <w:lang w:eastAsia="zh-CN"/>
                  </w:rPr>
                  <w:t>管理活</w:t>
                </w:r>
                <w:r w:rsidR="00A31059" w:rsidRPr="00A31059">
                  <w:rPr>
                    <w:rFonts w:ascii="Microsoft YaHei" w:eastAsia="Microsoft YaHei" w:hAnsi="Microsoft YaHei" w:cs="Microsoft YaHei" w:hint="eastAsia"/>
                    <w:color w:val="17365D" w:themeColor="text2" w:themeShade="BF"/>
                    <w:lang w:eastAsia="zh-CN"/>
                  </w:rPr>
                  <w:t>动</w:t>
                </w:r>
                <w:r w:rsidR="00A31059" w:rsidRPr="00A31059">
                  <w:rPr>
                    <w:rFonts w:ascii="MS PGothic" w:eastAsia="MS PGothic" w:hAnsi="MS PGothic" w:cs="MS PGothic" w:hint="eastAsia"/>
                    <w:color w:val="17365D" w:themeColor="text2" w:themeShade="BF"/>
                    <w:lang w:eastAsia="zh-CN"/>
                  </w:rPr>
                  <w:t>雇用的当地社区成</w:t>
                </w:r>
                <w:r w:rsidR="00A31059" w:rsidRPr="00A31059">
                  <w:rPr>
                    <w:rFonts w:ascii="Microsoft YaHei" w:eastAsia="Microsoft YaHei" w:hAnsi="Microsoft YaHei" w:cs="Microsoft YaHei" w:hint="eastAsia"/>
                    <w:color w:val="17365D" w:themeColor="text2" w:themeShade="BF"/>
                    <w:lang w:eastAsia="zh-CN"/>
                  </w:rPr>
                  <w:t>员总</w:t>
                </w:r>
                <w:r w:rsidR="00A31059" w:rsidRPr="00A31059">
                  <w:rPr>
                    <w:rFonts w:ascii="MS PGothic" w:eastAsia="MS PGothic" w:hAnsi="MS PGothic" w:cs="MS PGothic" w:hint="eastAsia"/>
                    <w:color w:val="17365D" w:themeColor="text2" w:themeShade="BF"/>
                    <w:lang w:eastAsia="zh-CN"/>
                  </w:rPr>
                  <w:t>数，包括承包商</w:t>
                </w:r>
                <w:r w:rsidR="00A31059">
                  <w:rPr>
                    <w:rFonts w:ascii="MS PGothic" w:eastAsia="SimHei" w:hAnsi="MS PGothic" w:cs="MS PGothic" w:hint="eastAsia"/>
                    <w:color w:val="17365D" w:themeColor="text2" w:themeShade="BF"/>
                    <w:lang w:eastAsia="zh-CN"/>
                  </w:rPr>
                  <w:t xml:space="preserve"> </w:t>
                </w:r>
                <w:r w:rsidR="00A31059" w:rsidRPr="00A31059">
                  <w:rPr>
                    <w:rFonts w:ascii="Arial" w:hAnsi="Arial" w:cs="Arial" w:hint="eastAsia"/>
                    <w:color w:val="17365D" w:themeColor="text2" w:themeShade="BF"/>
                    <w:lang w:eastAsia="zh-CN"/>
                  </w:rPr>
                  <w:t>$#</w:t>
                </w:r>
              </w:p>
            </w:tc>
            <w:sdt>
              <w:sdtPr>
                <w:rPr>
                  <w:rFonts w:ascii="Arial" w:hAnsi="Arial" w:cs="Arial" w:hint="eastAsia"/>
                </w:rPr>
                <w:id w:val="389148782"/>
                <w:placeholder>
                  <w:docPart w:val="109B1E0D655B49DA86606DB5F674585E"/>
                </w:placeholder>
                <w:showingPlcHdr/>
                <w:text/>
              </w:sdtPr>
              <w:sdtEndPr/>
              <w:sdtContent>
                <w:tc>
                  <w:tcPr>
                    <w:tcW w:w="6135" w:type="dxa"/>
                  </w:tcPr>
                  <w:p w14:paraId="08C00F74" w14:textId="7096BEF5" w:rsidR="005D418A" w:rsidRPr="001A0D23" w:rsidRDefault="00CB30A5" w:rsidP="005D418A">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CC626E" w:rsidRPr="001A0D23" w14:paraId="724AD7F7" w14:textId="77777777" w:rsidTr="00922023">
            <w:tc>
              <w:tcPr>
                <w:tcW w:w="2875" w:type="dxa"/>
                <w:shd w:val="clear" w:color="auto" w:fill="F2F2F2" w:themeFill="background1" w:themeFillShade="F2"/>
              </w:tcPr>
              <w:p w14:paraId="39E00D06" w14:textId="77777777" w:rsidR="00A31059" w:rsidRPr="00A31059" w:rsidRDefault="00211EA4" w:rsidP="00A31059">
                <w:pPr>
                  <w:rPr>
                    <w:rFonts w:ascii="Arial" w:hAnsi="Arial" w:cs="Arial"/>
                    <w:color w:val="17365D" w:themeColor="text2" w:themeShade="BF"/>
                    <w:lang w:eastAsia="zh-CN"/>
                  </w:rPr>
                </w:pPr>
                <w:r w:rsidRPr="00E27C13">
                  <w:rPr>
                    <w:rFonts w:ascii="Arial" w:hAnsi="Arial" w:cs="Arial" w:hint="eastAsia"/>
                    <w:color w:val="17365D" w:themeColor="text2" w:themeShade="BF"/>
                    <w:lang w:eastAsia="zh-CN"/>
                  </w:rPr>
                  <w:t>4.2</w:t>
                </w:r>
                <w:r w:rsidR="00FA646A" w:rsidRPr="00E27C13">
                  <w:rPr>
                    <w:rFonts w:ascii="Arial" w:hAnsi="Arial" w:cs="Arial" w:hint="eastAsia"/>
                    <w:color w:val="17365D" w:themeColor="text2" w:themeShade="BF"/>
                    <w:lang w:eastAsia="zh-CN"/>
                  </w:rPr>
                  <w:t>2</w:t>
                </w:r>
                <w:r w:rsidR="00A31059" w:rsidRPr="00A31059">
                  <w:rPr>
                    <w:rFonts w:ascii="Arial" w:hAnsi="Arial" w:cs="Arial" w:hint="eastAsia"/>
                    <w:color w:val="17365D" w:themeColor="text2" w:themeShade="BF"/>
                    <w:lang w:eastAsia="zh-CN"/>
                  </w:rPr>
                  <w:t>与森林</w:t>
                </w:r>
                <w:r w:rsidR="00A31059" w:rsidRPr="00A31059">
                  <w:rPr>
                    <w:rFonts w:ascii="Microsoft YaHei" w:eastAsia="Microsoft YaHei" w:hAnsi="Microsoft YaHei" w:cs="Microsoft YaHei" w:hint="eastAsia"/>
                    <w:color w:val="17365D" w:themeColor="text2" w:themeShade="BF"/>
                    <w:lang w:eastAsia="zh-CN"/>
                  </w:rPr>
                  <w:t>经营</w:t>
                </w:r>
                <w:r w:rsidR="00A31059" w:rsidRPr="00A31059">
                  <w:rPr>
                    <w:rFonts w:ascii="MS PGothic" w:eastAsia="MS PGothic" w:hAnsi="MS PGothic" w:cs="MS PGothic" w:hint="eastAsia"/>
                    <w:color w:val="17365D" w:themeColor="text2" w:themeShade="BF"/>
                    <w:lang w:eastAsia="zh-CN"/>
                  </w:rPr>
                  <w:t>有关，使之符合</w:t>
                </w:r>
                <w:r w:rsidR="00A31059" w:rsidRPr="00A31059">
                  <w:rPr>
                    <w:rFonts w:ascii="Arial" w:hAnsi="Arial" w:cs="Arial" w:hint="eastAsia"/>
                    <w:color w:val="17365D" w:themeColor="text2" w:themeShade="BF"/>
                    <w:lang w:eastAsia="zh-CN"/>
                  </w:rPr>
                  <w:t>FSC</w:t>
                </w:r>
                <w:r w:rsidR="00A31059" w:rsidRPr="00A31059">
                  <w:rPr>
                    <w:rFonts w:ascii="Microsoft YaHei" w:eastAsia="Microsoft YaHei" w:hAnsi="Microsoft YaHei" w:cs="Microsoft YaHei" w:hint="eastAsia"/>
                    <w:color w:val="17365D" w:themeColor="text2" w:themeShade="BF"/>
                    <w:lang w:eastAsia="zh-CN"/>
                  </w:rPr>
                  <w:t>认证</w:t>
                </w:r>
                <w:r w:rsidR="00A31059" w:rsidRPr="00A31059">
                  <w:rPr>
                    <w:rFonts w:ascii="MS PGothic" w:eastAsia="MS PGothic" w:hAnsi="MS PGothic" w:cs="MS PGothic" w:hint="eastAsia"/>
                    <w:color w:val="17365D" w:themeColor="text2" w:themeShade="BF"/>
                    <w:lang w:eastAsia="zh-CN"/>
                  </w:rPr>
                  <w:t>要求的直接成本</w:t>
                </w:r>
                <w:r w:rsidR="00A31059" w:rsidRPr="00A31059">
                  <w:rPr>
                    <w:rFonts w:ascii="Arial" w:hAnsi="Arial" w:cs="Arial" w:hint="eastAsia"/>
                    <w:color w:val="17365D" w:themeColor="text2" w:themeShade="BF"/>
                    <w:lang w:eastAsia="zh-CN"/>
                  </w:rPr>
                  <w:t>*</w:t>
                </w:r>
                <w:r w:rsidR="00A31059" w:rsidRPr="00A31059">
                  <w:rPr>
                    <w:rFonts w:ascii="Arial" w:hAnsi="Arial" w:cs="Arial" w:hint="eastAsia"/>
                    <w:color w:val="17365D" w:themeColor="text2" w:themeShade="BF"/>
                    <w:lang w:eastAsia="zh-CN"/>
                  </w:rPr>
                  <w:t>（在主要</w:t>
                </w:r>
                <w:r w:rsidR="00A31059" w:rsidRPr="00A31059">
                  <w:rPr>
                    <w:rFonts w:ascii="Microsoft YaHei" w:eastAsia="Microsoft YaHei" w:hAnsi="Microsoft YaHei" w:cs="Microsoft YaHei" w:hint="eastAsia"/>
                    <w:color w:val="17365D" w:themeColor="text2" w:themeShade="BF"/>
                    <w:lang w:eastAsia="zh-CN"/>
                  </w:rPr>
                  <w:t>评</w:t>
                </w:r>
                <w:r w:rsidR="00A31059" w:rsidRPr="00A31059">
                  <w:rPr>
                    <w:rFonts w:ascii="MS PGothic" w:eastAsia="MS PGothic" w:hAnsi="MS PGothic" w:cs="MS PGothic" w:hint="eastAsia"/>
                    <w:color w:val="17365D" w:themeColor="text2" w:themeShade="BF"/>
                    <w:lang w:eastAsia="zh-CN"/>
                  </w:rPr>
                  <w:t>估的情况下，所有主要</w:t>
                </w:r>
                <w:r w:rsidR="00A31059" w:rsidRPr="00A31059">
                  <w:rPr>
                    <w:rFonts w:ascii="Microsoft YaHei" w:eastAsia="Microsoft YaHei" w:hAnsi="Microsoft YaHei" w:cs="Microsoft YaHei" w:hint="eastAsia"/>
                    <w:color w:val="17365D" w:themeColor="text2" w:themeShade="BF"/>
                    <w:lang w:eastAsia="zh-CN"/>
                  </w:rPr>
                  <w:t>评</w:t>
                </w:r>
                <w:r w:rsidR="00A31059" w:rsidRPr="00A31059">
                  <w:rPr>
                    <w:rFonts w:ascii="MS PGothic" w:eastAsia="MS PGothic" w:hAnsi="MS PGothic" w:cs="MS PGothic" w:hint="eastAsia"/>
                    <w:color w:val="17365D" w:themeColor="text2" w:themeShade="BF"/>
                    <w:lang w:eastAsia="zh-CN"/>
                  </w:rPr>
                  <w:t>估之前的成本。在</w:t>
                </w:r>
                <w:r w:rsidR="00A31059" w:rsidRPr="00A31059">
                  <w:rPr>
                    <w:rFonts w:ascii="Microsoft YaHei" w:eastAsia="Microsoft YaHei" w:hAnsi="Microsoft YaHei" w:cs="Microsoft YaHei" w:hint="eastAsia"/>
                    <w:color w:val="17365D" w:themeColor="text2" w:themeShade="BF"/>
                    <w:lang w:eastAsia="zh-CN"/>
                  </w:rPr>
                  <w:t>监</w:t>
                </w:r>
                <w:r w:rsidR="00A31059" w:rsidRPr="00A31059">
                  <w:rPr>
                    <w:rFonts w:ascii="MS PGothic" w:eastAsia="MS PGothic" w:hAnsi="MS PGothic" w:cs="MS PGothic" w:hint="eastAsia"/>
                    <w:color w:val="17365D" w:themeColor="text2" w:themeShade="BF"/>
                    <w:lang w:eastAsia="zh-CN"/>
                  </w:rPr>
                  <w:t>督</w:t>
                </w:r>
                <w:r w:rsidR="00A31059" w:rsidRPr="00A31059">
                  <w:rPr>
                    <w:rFonts w:ascii="Microsoft YaHei" w:eastAsia="Microsoft YaHei" w:hAnsi="Microsoft YaHei" w:cs="Microsoft YaHei" w:hint="eastAsia"/>
                    <w:color w:val="17365D" w:themeColor="text2" w:themeShade="BF"/>
                    <w:lang w:eastAsia="zh-CN"/>
                  </w:rPr>
                  <w:t>评</w:t>
                </w:r>
                <w:r w:rsidR="00A31059" w:rsidRPr="00A31059">
                  <w:rPr>
                    <w:rFonts w:ascii="MS PGothic" w:eastAsia="MS PGothic" w:hAnsi="MS PGothic" w:cs="MS PGothic" w:hint="eastAsia"/>
                    <w:color w:val="17365D" w:themeColor="text2" w:themeShade="BF"/>
                    <w:lang w:eastAsia="zh-CN"/>
                  </w:rPr>
                  <w:t>估的情况下，上一日</w:t>
                </w:r>
                <w:r w:rsidR="00A31059" w:rsidRPr="00A31059">
                  <w:rPr>
                    <w:rFonts w:ascii="Microsoft YaHei" w:eastAsia="Microsoft YaHei" w:hAnsi="Microsoft YaHei" w:cs="Microsoft YaHei" w:hint="eastAsia"/>
                    <w:color w:val="17365D" w:themeColor="text2" w:themeShade="BF"/>
                    <w:lang w:eastAsia="zh-CN"/>
                  </w:rPr>
                  <w:t>历</w:t>
                </w:r>
                <w:r w:rsidR="00A31059" w:rsidRPr="00A31059">
                  <w:rPr>
                    <w:rFonts w:ascii="MS PGothic" w:eastAsia="MS PGothic" w:hAnsi="MS PGothic" w:cs="MS PGothic" w:hint="eastAsia"/>
                    <w:color w:val="17365D" w:themeColor="text2" w:themeShade="BF"/>
                    <w:lang w:eastAsia="zh-CN"/>
                  </w:rPr>
                  <w:t>年期</w:t>
                </w:r>
                <w:r w:rsidR="00A31059" w:rsidRPr="00A31059">
                  <w:rPr>
                    <w:rFonts w:ascii="Microsoft YaHei" w:eastAsia="Microsoft YaHei" w:hAnsi="Microsoft YaHei" w:cs="Microsoft YaHei" w:hint="eastAsia"/>
                    <w:color w:val="17365D" w:themeColor="text2" w:themeShade="BF"/>
                    <w:lang w:eastAsia="zh-CN"/>
                  </w:rPr>
                  <w:t>间</w:t>
                </w:r>
                <w:r w:rsidR="00A31059" w:rsidRPr="00A31059">
                  <w:rPr>
                    <w:rFonts w:ascii="MS PGothic" w:eastAsia="MS PGothic" w:hAnsi="MS PGothic" w:cs="MS PGothic" w:hint="eastAsia"/>
                    <w:color w:val="17365D" w:themeColor="text2" w:themeShade="BF"/>
                    <w:lang w:eastAsia="zh-CN"/>
                  </w:rPr>
                  <w:t>的成本）</w:t>
                </w:r>
                <w:r w:rsidR="00A31059" w:rsidRPr="00A31059">
                  <w:rPr>
                    <w:rFonts w:ascii="Arial" w:hAnsi="Arial" w:cs="Arial" w:hint="eastAsia"/>
                    <w:color w:val="17365D" w:themeColor="text2" w:themeShade="BF"/>
                    <w:lang w:eastAsia="zh-CN"/>
                  </w:rPr>
                  <w:t>$#</w:t>
                </w:r>
              </w:p>
              <w:p w14:paraId="62F6CBFF" w14:textId="636061F0" w:rsidR="00CC626E" w:rsidRPr="00E27C13" w:rsidRDefault="00A31059" w:rsidP="00A31059">
                <w:pPr>
                  <w:rPr>
                    <w:rFonts w:ascii="Arial" w:hAnsi="Arial" w:cs="Arial"/>
                    <w:color w:val="17365D" w:themeColor="text2" w:themeShade="BF"/>
                    <w:lang w:eastAsia="zh-CN"/>
                  </w:rPr>
                </w:pPr>
                <w:r w:rsidRPr="00A31059">
                  <w:rPr>
                    <w:rFonts w:ascii="Arial" w:hAnsi="Arial" w:cs="Arial" w:hint="eastAsia"/>
                    <w:color w:val="17365D" w:themeColor="text2" w:themeShade="BF"/>
                    <w:lang w:eastAsia="zh-CN"/>
                  </w:rPr>
                  <w:t>*</w:t>
                </w:r>
                <w:r w:rsidRPr="00A31059">
                  <w:rPr>
                    <w:rFonts w:ascii="Arial" w:hAnsi="Arial" w:cs="Arial" w:hint="eastAsia"/>
                    <w:color w:val="17365D" w:themeColor="text2" w:themeShade="BF"/>
                    <w:lang w:eastAsia="zh-CN"/>
                  </w:rPr>
                  <w:t>成本包括培</w:t>
                </w:r>
                <w:r w:rsidRPr="00A31059">
                  <w:rPr>
                    <w:rFonts w:ascii="Microsoft YaHei" w:eastAsia="Microsoft YaHei" w:hAnsi="Microsoft YaHei" w:cs="Microsoft YaHei" w:hint="eastAsia"/>
                    <w:color w:val="17365D" w:themeColor="text2" w:themeShade="BF"/>
                    <w:lang w:eastAsia="zh-CN"/>
                  </w:rPr>
                  <w:t>训</w:t>
                </w:r>
                <w:r w:rsidRPr="00A31059">
                  <w:rPr>
                    <w:rFonts w:ascii="MS PGothic" w:eastAsia="MS PGothic" w:hAnsi="MS PGothic" w:cs="MS PGothic" w:hint="eastAsia"/>
                    <w:color w:val="17365D" w:themeColor="text2" w:themeShade="BF"/>
                    <w:lang w:eastAsia="zh-CN"/>
                  </w:rPr>
                  <w:t>、研</w:t>
                </w:r>
                <w:r w:rsidRPr="00A31059">
                  <w:rPr>
                    <w:rFonts w:ascii="Microsoft YaHei" w:eastAsia="Microsoft YaHei" w:hAnsi="Microsoft YaHei" w:cs="Microsoft YaHei" w:hint="eastAsia"/>
                    <w:color w:val="17365D" w:themeColor="text2" w:themeShade="BF"/>
                    <w:lang w:eastAsia="zh-CN"/>
                  </w:rPr>
                  <w:t>讨</w:t>
                </w:r>
                <w:r w:rsidRPr="00A31059">
                  <w:rPr>
                    <w:rFonts w:ascii="MS PGothic" w:eastAsia="MS PGothic" w:hAnsi="MS PGothic" w:cs="MS PGothic" w:hint="eastAsia"/>
                    <w:color w:val="17365D" w:themeColor="text2" w:themeShade="BF"/>
                    <w:lang w:eastAsia="zh-CN"/>
                  </w:rPr>
                  <w:t>会、</w:t>
                </w:r>
                <w:r w:rsidRPr="00A31059">
                  <w:rPr>
                    <w:rFonts w:ascii="Microsoft YaHei" w:eastAsia="Microsoft YaHei" w:hAnsi="Microsoft YaHei" w:cs="Microsoft YaHei" w:hint="eastAsia"/>
                    <w:color w:val="17365D" w:themeColor="text2" w:themeShade="BF"/>
                    <w:lang w:eastAsia="zh-CN"/>
                  </w:rPr>
                  <w:t>评</w:t>
                </w:r>
                <w:r w:rsidRPr="00A31059">
                  <w:rPr>
                    <w:rFonts w:ascii="MS PGothic" w:eastAsia="MS PGothic" w:hAnsi="MS PGothic" w:cs="MS PGothic" w:hint="eastAsia"/>
                    <w:color w:val="17365D" w:themeColor="text2" w:themeShade="BF"/>
                    <w:lang w:eastAsia="zh-CN"/>
                  </w:rPr>
                  <w:t>估、</w:t>
                </w:r>
                <w:r w:rsidRPr="00A31059">
                  <w:rPr>
                    <w:rFonts w:ascii="Microsoft YaHei" w:eastAsia="Microsoft YaHei" w:hAnsi="Microsoft YaHei" w:cs="Microsoft YaHei" w:hint="eastAsia"/>
                    <w:color w:val="17365D" w:themeColor="text2" w:themeShade="BF"/>
                    <w:lang w:eastAsia="zh-CN"/>
                  </w:rPr>
                  <w:t>计</w:t>
                </w:r>
                <w:r w:rsidRPr="00A31059">
                  <w:rPr>
                    <w:rFonts w:ascii="MS PGothic" w:eastAsia="MS PGothic" w:hAnsi="MS PGothic" w:cs="MS PGothic" w:hint="eastAsia"/>
                    <w:color w:val="17365D" w:themeColor="text2" w:themeShade="BF"/>
                    <w:lang w:eastAsia="zh-CN"/>
                  </w:rPr>
                  <w:t>划、普</w:t>
                </w:r>
                <w:r w:rsidRPr="00A31059">
                  <w:rPr>
                    <w:rFonts w:ascii="Microsoft YaHei" w:eastAsia="Microsoft YaHei" w:hAnsi="Microsoft YaHei" w:cs="Microsoft YaHei" w:hint="eastAsia"/>
                    <w:color w:val="17365D" w:themeColor="text2" w:themeShade="BF"/>
                    <w:lang w:eastAsia="zh-CN"/>
                  </w:rPr>
                  <w:t>查</w:t>
                </w:r>
                <w:r w:rsidRPr="00A31059">
                  <w:rPr>
                    <w:rFonts w:ascii="MS PGothic" w:eastAsia="MS PGothic" w:hAnsi="MS PGothic" w:cs="MS PGothic" w:hint="eastAsia"/>
                    <w:color w:val="17365D" w:themeColor="text2" w:themeShade="BF"/>
                    <w:lang w:eastAsia="zh-CN"/>
                  </w:rPr>
                  <w:t>、指</w:t>
                </w:r>
                <w:r w:rsidRPr="00A31059">
                  <w:rPr>
                    <w:rFonts w:ascii="Microsoft YaHei" w:eastAsia="Microsoft YaHei" w:hAnsi="Microsoft YaHei" w:cs="Microsoft YaHei" w:hint="eastAsia"/>
                    <w:color w:val="17365D" w:themeColor="text2" w:themeShade="BF"/>
                    <w:lang w:eastAsia="zh-CN"/>
                  </w:rPr>
                  <w:t>导</w:t>
                </w:r>
                <w:r w:rsidRPr="00A31059">
                  <w:rPr>
                    <w:rFonts w:ascii="MS PGothic" w:eastAsia="MS PGothic" w:hAnsi="MS PGothic" w:cs="MS PGothic" w:hint="eastAsia"/>
                    <w:color w:val="17365D" w:themeColor="text2" w:themeShade="BF"/>
                    <w:lang w:eastAsia="zh-CN"/>
                  </w:rPr>
                  <w:t>等。</w:t>
                </w:r>
              </w:p>
            </w:tc>
            <w:sdt>
              <w:sdtPr>
                <w:rPr>
                  <w:rFonts w:ascii="Arial" w:hAnsi="Arial" w:cs="Arial" w:hint="eastAsia"/>
                  <w:color w:val="000000" w:themeColor="text1"/>
                </w:rPr>
                <w:id w:val="-1653206776"/>
                <w:placeholder>
                  <w:docPart w:val="B97520428D0B463F8ED2580F1C72B8F0"/>
                </w:placeholder>
                <w:showingPlcHdr/>
                <w:text/>
              </w:sdtPr>
              <w:sdtEndPr/>
              <w:sdtContent>
                <w:tc>
                  <w:tcPr>
                    <w:tcW w:w="6135" w:type="dxa"/>
                  </w:tcPr>
                  <w:p w14:paraId="30FCEE33" w14:textId="6CE8C1DC" w:rsidR="00CC626E" w:rsidRPr="001A0D23" w:rsidRDefault="00CB30A5" w:rsidP="00CC626E">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bl>
        <w:p w14:paraId="167D5C5A" w14:textId="01BF37C3" w:rsidR="00C32BCF" w:rsidRPr="001A0D23" w:rsidRDefault="00C32BCF" w:rsidP="00734AA2">
          <w:pPr>
            <w:rPr>
              <w:rFonts w:ascii="Arial" w:hAnsi="Arial" w:cs="Arial"/>
              <w:color w:val="000000" w:themeColor="text1"/>
            </w:rPr>
          </w:pPr>
        </w:p>
        <w:p w14:paraId="1FCAE91E" w14:textId="40380559" w:rsidR="00534E2E" w:rsidRPr="001A0D23" w:rsidRDefault="00534E2E" w:rsidP="00734AA2">
          <w:pPr>
            <w:rPr>
              <w:rFonts w:ascii="Arial" w:hAnsi="Arial" w:cs="Arial"/>
              <w:color w:val="000000" w:themeColor="text1"/>
            </w:rPr>
          </w:pPr>
        </w:p>
        <w:p w14:paraId="4031EC1E" w14:textId="23BDFA24" w:rsidR="00534E2E" w:rsidRPr="001A0D23" w:rsidRDefault="00534E2E" w:rsidP="00734AA2">
          <w:pPr>
            <w:rPr>
              <w:rFonts w:ascii="Arial" w:hAnsi="Arial" w:cs="Arial"/>
              <w:color w:val="000000" w:themeColor="text1"/>
            </w:rPr>
          </w:pPr>
        </w:p>
        <w:p w14:paraId="4A320A9F" w14:textId="2994A851" w:rsidR="00534E2E" w:rsidRPr="001A0D23" w:rsidRDefault="00534E2E" w:rsidP="00734AA2">
          <w:pPr>
            <w:rPr>
              <w:rFonts w:ascii="Arial" w:hAnsi="Arial" w:cs="Arial"/>
              <w:color w:val="000000" w:themeColor="text1"/>
            </w:rPr>
          </w:pPr>
        </w:p>
        <w:p w14:paraId="4709E26C" w14:textId="77777777" w:rsidR="00534E2E" w:rsidRPr="001A0D23" w:rsidRDefault="00534E2E" w:rsidP="00734AA2">
          <w:pPr>
            <w:rPr>
              <w:rFonts w:ascii="Arial" w:hAnsi="Arial" w:cs="Arial"/>
              <w:color w:val="000000" w:themeColor="text1"/>
            </w:rPr>
          </w:pPr>
        </w:p>
        <w:p w14:paraId="57623167" w14:textId="20D7C747" w:rsidR="00D96F59" w:rsidRPr="00E27C13" w:rsidRDefault="001B2C16" w:rsidP="00734AA2">
          <w:pPr>
            <w:rPr>
              <w:rFonts w:ascii="Arial" w:hAnsi="Arial" w:cs="Arial"/>
              <w:b/>
              <w:bCs/>
              <w:color w:val="17365D" w:themeColor="text2" w:themeShade="BF"/>
              <w:szCs w:val="28"/>
            </w:rPr>
          </w:pPr>
          <w:r w:rsidRPr="00E27C13">
            <w:rPr>
              <w:rFonts w:ascii="Arial" w:hAnsi="Arial" w:cs="Arial" w:hint="eastAsia"/>
              <w:color w:val="17365D" w:themeColor="text2" w:themeShade="BF"/>
              <w:szCs w:val="28"/>
            </w:rPr>
            <w:t>4.2</w:t>
          </w:r>
          <w:r w:rsidR="00FA646A" w:rsidRPr="00E27C13">
            <w:rPr>
              <w:rFonts w:ascii="Arial" w:hAnsi="Arial" w:cs="Arial" w:hint="eastAsia"/>
              <w:color w:val="17365D" w:themeColor="text2" w:themeShade="BF"/>
              <w:szCs w:val="28"/>
            </w:rPr>
            <w:t>3</w:t>
          </w:r>
          <w:r w:rsidRPr="00E27C13">
            <w:rPr>
              <w:rFonts w:ascii="Arial" w:hAnsi="Arial" w:cs="Arial" w:hint="eastAsia"/>
              <w:b/>
              <w:bCs/>
              <w:color w:val="17365D" w:themeColor="text2" w:themeShade="BF"/>
              <w:szCs w:val="28"/>
            </w:rPr>
            <w:t xml:space="preserve"> </w:t>
          </w:r>
          <w:r w:rsidR="007A426F" w:rsidRPr="007A426F">
            <w:rPr>
              <w:rFonts w:ascii="Microsoft YaHei" w:eastAsia="Microsoft YaHei" w:hAnsi="Microsoft YaHei" w:cs="Microsoft YaHei" w:hint="eastAsia"/>
              <w:b/>
              <w:bCs/>
              <w:color w:val="17365D" w:themeColor="text2" w:themeShade="BF"/>
              <w:szCs w:val="28"/>
            </w:rPr>
            <w:t>审</w:t>
          </w:r>
          <w:r w:rsidR="007A426F" w:rsidRPr="007A426F">
            <w:rPr>
              <w:rFonts w:ascii="MS PGothic" w:eastAsia="MS PGothic" w:hAnsi="MS PGothic" w:cs="MS PGothic" w:hint="eastAsia"/>
              <w:b/>
              <w:bCs/>
              <w:color w:val="17365D" w:themeColor="text2" w:themeShade="BF"/>
              <w:szCs w:val="28"/>
            </w:rPr>
            <w:t>核期</w:t>
          </w:r>
          <w:r w:rsidR="007A426F" w:rsidRPr="007A426F">
            <w:rPr>
              <w:rFonts w:ascii="Microsoft YaHei" w:eastAsia="Microsoft YaHei" w:hAnsi="Microsoft YaHei" w:cs="Microsoft YaHei" w:hint="eastAsia"/>
              <w:b/>
              <w:bCs/>
              <w:color w:val="17365D" w:themeColor="text2" w:themeShade="BF"/>
              <w:szCs w:val="28"/>
            </w:rPr>
            <w:t>间审</w:t>
          </w:r>
          <w:r w:rsidR="007A426F" w:rsidRPr="007A426F">
            <w:rPr>
              <w:rFonts w:ascii="MS PGothic" w:eastAsia="MS PGothic" w:hAnsi="MS PGothic" w:cs="MS PGothic" w:hint="eastAsia"/>
              <w:b/>
              <w:bCs/>
              <w:color w:val="17365D" w:themeColor="text2" w:themeShade="BF"/>
              <w:szCs w:val="28"/>
            </w:rPr>
            <w:t>核的文件名和日期（</w:t>
          </w:r>
          <w:r w:rsidR="007A426F" w:rsidRPr="007A426F">
            <w:rPr>
              <w:rFonts w:ascii="Arial" w:hAnsi="Arial" w:cs="Arial" w:hint="eastAsia"/>
              <w:b/>
              <w:bCs/>
              <w:color w:val="17365D" w:themeColor="text2" w:themeShade="BF"/>
              <w:szCs w:val="28"/>
            </w:rPr>
            <w:t>free text</w:t>
          </w:r>
          <w:r w:rsidR="007A426F" w:rsidRPr="007A426F">
            <w:rPr>
              <w:rFonts w:ascii="Arial" w:hAnsi="Arial" w:cs="Arial" w:hint="eastAsia"/>
              <w:b/>
              <w:bCs/>
              <w:color w:val="17365D" w:themeColor="text2" w:themeShade="BF"/>
              <w:szCs w:val="28"/>
            </w:rPr>
            <w:t>）</w:t>
          </w:r>
          <w:r w:rsidR="007A426F" w:rsidRPr="007A426F">
            <w:rPr>
              <w:rFonts w:ascii="Arial" w:hAnsi="Arial" w:cs="Arial" w:hint="eastAsia"/>
              <w:b/>
              <w:bCs/>
              <w:color w:val="17365D" w:themeColor="text2" w:themeShade="BF"/>
              <w:szCs w:val="28"/>
            </w:rPr>
            <w:t xml:space="preserve"> </w:t>
          </w:r>
          <w:r w:rsidR="00BC1896" w:rsidRPr="00E27C13">
            <w:rPr>
              <w:rFonts w:ascii="Arial" w:hAnsi="Arial" w:cs="Arial" w:hint="eastAsia"/>
              <w:b/>
              <w:bCs/>
              <w:color w:val="17365D" w:themeColor="text2" w:themeShade="BF"/>
              <w:szCs w:val="28"/>
            </w:rPr>
            <w:t>$</w:t>
          </w:r>
          <w:r w:rsidR="007F0B6D" w:rsidRPr="00E27C13">
            <w:rPr>
              <w:rFonts w:ascii="Arial" w:hAnsi="Arial" w:cs="Arial" w:hint="eastAsia"/>
              <w:b/>
              <w:bCs/>
              <w:color w:val="17365D" w:themeColor="text2" w:themeShade="BF"/>
              <w:szCs w:val="28"/>
            </w:rPr>
            <w:t>#</w:t>
          </w:r>
        </w:p>
        <w:sdt>
          <w:sdtPr>
            <w:rPr>
              <w:rFonts w:ascii="Arial" w:eastAsiaTheme="minorEastAsia" w:hAnsi="Arial" w:cs="Arial" w:hint="eastAsia"/>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1A0D23" w:rsidRDefault="008921C6" w:rsidP="008921C6">
              <w:pPr>
                <w:pStyle w:val="ListParagraph"/>
                <w:numPr>
                  <w:ilvl w:val="0"/>
                  <w:numId w:val="14"/>
                </w:numPr>
                <w:rPr>
                  <w:rFonts w:ascii="Arial" w:hAnsi="Arial" w:cs="Arial"/>
                  <w:color w:val="000000" w:themeColor="text1"/>
                  <w:lang w:eastAsia="zh-CN"/>
                </w:rPr>
              </w:pPr>
            </w:p>
            <w:p w14:paraId="6D847939" w14:textId="6DAB9EE0" w:rsidR="008921C6" w:rsidRPr="001A0D23" w:rsidRDefault="008921C6" w:rsidP="008921C6">
              <w:pPr>
                <w:pStyle w:val="ListParagraph"/>
                <w:numPr>
                  <w:ilvl w:val="0"/>
                  <w:numId w:val="14"/>
                </w:numPr>
                <w:rPr>
                  <w:rFonts w:ascii="Arial" w:hAnsi="Arial" w:cs="Arial"/>
                  <w:color w:val="000000" w:themeColor="text1"/>
                  <w:lang w:eastAsia="zh-CN"/>
                </w:rPr>
              </w:pPr>
              <w:r w:rsidRPr="001A0D23">
                <w:rPr>
                  <w:rFonts w:ascii="Arial" w:hAnsi="Arial" w:cs="Arial" w:hint="eastAsia"/>
                  <w:lang w:eastAsia="zh-CN"/>
                </w:rPr>
                <w:t xml:space="preserve"> </w:t>
              </w:r>
            </w:p>
            <w:p w14:paraId="6BFAF301" w14:textId="3B53B890" w:rsidR="008921C6" w:rsidRPr="001A0D23" w:rsidRDefault="008921C6" w:rsidP="008921C6">
              <w:pPr>
                <w:pStyle w:val="ListParagraph"/>
                <w:numPr>
                  <w:ilvl w:val="0"/>
                  <w:numId w:val="14"/>
                </w:numPr>
                <w:rPr>
                  <w:rFonts w:ascii="Arial" w:hAnsi="Arial" w:cs="Arial"/>
                  <w:color w:val="000000" w:themeColor="text1"/>
                  <w:lang w:eastAsia="zh-CN"/>
                </w:rPr>
              </w:pPr>
              <w:r w:rsidRPr="001A0D23">
                <w:rPr>
                  <w:rFonts w:ascii="Arial" w:hAnsi="Arial" w:cs="Arial" w:hint="eastAsia"/>
                  <w:lang w:eastAsia="zh-CN"/>
                </w:rPr>
                <w:t xml:space="preserve"> </w:t>
              </w:r>
            </w:p>
            <w:p w14:paraId="15DC48C7" w14:textId="4D4BE6AB" w:rsidR="008921C6" w:rsidRPr="001A0D23" w:rsidRDefault="008921C6" w:rsidP="008921C6">
              <w:pPr>
                <w:pStyle w:val="ListParagraph"/>
                <w:numPr>
                  <w:ilvl w:val="0"/>
                  <w:numId w:val="14"/>
                </w:numPr>
                <w:rPr>
                  <w:rFonts w:ascii="Arial" w:hAnsi="Arial" w:cs="Arial"/>
                  <w:color w:val="000000" w:themeColor="text1"/>
                  <w:lang w:eastAsia="zh-CN"/>
                </w:rPr>
              </w:pPr>
              <w:r w:rsidRPr="001A0D23">
                <w:rPr>
                  <w:rFonts w:ascii="Arial" w:hAnsi="Arial" w:cs="Arial" w:hint="eastAsia"/>
                  <w:lang w:eastAsia="zh-CN"/>
                </w:rPr>
                <w:t xml:space="preserve"> </w:t>
              </w:r>
            </w:p>
            <w:p w14:paraId="73DD0975" w14:textId="77777777" w:rsidR="008921C6" w:rsidRPr="001A0D23" w:rsidRDefault="008921C6" w:rsidP="008921C6">
              <w:pPr>
                <w:pStyle w:val="ListParagraph"/>
                <w:numPr>
                  <w:ilvl w:val="0"/>
                  <w:numId w:val="14"/>
                </w:numPr>
                <w:rPr>
                  <w:rFonts w:ascii="Arial" w:hAnsi="Arial" w:cs="Arial"/>
                  <w:color w:val="000000" w:themeColor="text1"/>
                  <w:lang w:eastAsia="zh-CN"/>
                </w:rPr>
              </w:pPr>
            </w:p>
            <w:p w14:paraId="6454C43E" w14:textId="2E268477" w:rsidR="008921C6" w:rsidRPr="001A0D23" w:rsidRDefault="00EC7131" w:rsidP="00734AA2">
              <w:pPr>
                <w:rPr>
                  <w:rFonts w:ascii="Arial" w:hAnsi="Arial" w:cs="Arial"/>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1A0D23" w14:paraId="09D3AA4B" w14:textId="77777777" w:rsidTr="00D53944">
            <w:tc>
              <w:tcPr>
                <w:tcW w:w="9010" w:type="dxa"/>
                <w:gridSpan w:val="6"/>
                <w:shd w:val="clear" w:color="auto" w:fill="78BE20"/>
              </w:tcPr>
              <w:p w14:paraId="095B2CD5" w14:textId="6A08AA22" w:rsidR="00D96F59" w:rsidRPr="00B11AC7" w:rsidRDefault="00285A69" w:rsidP="00B11AC7">
                <w:pPr>
                  <w:pStyle w:val="Heading3"/>
                  <w:jc w:val="center"/>
                  <w:outlineLvl w:val="2"/>
                  <w:rPr>
                    <w:rFonts w:ascii="Arial" w:hAnsi="Arial" w:cs="Arial"/>
                    <w:b/>
                    <w:bCs/>
                    <w:lang w:val="en-GB" w:eastAsia="zh-CN"/>
                  </w:rPr>
                </w:pPr>
                <w:bookmarkStart w:id="29" w:name="_Toc78197885"/>
                <w:r w:rsidRPr="00B11AC7">
                  <w:rPr>
                    <w:rFonts w:ascii="Microsoft YaHei" w:eastAsia="Microsoft YaHei" w:hAnsi="Microsoft YaHei" w:cs="Microsoft YaHei" w:hint="eastAsia"/>
                    <w:b/>
                    <w:bCs/>
                    <w:color w:val="auto"/>
                    <w:lang w:val="en-GB" w:eastAsia="zh-CN"/>
                  </w:rPr>
                  <w:t>审</w:t>
                </w:r>
                <w:r w:rsidRPr="00B11AC7">
                  <w:rPr>
                    <w:rFonts w:ascii="MS PGothic" w:eastAsia="MS PGothic" w:hAnsi="MS PGothic" w:cs="MS PGothic" w:hint="eastAsia"/>
                    <w:b/>
                    <w:bCs/>
                    <w:color w:val="auto"/>
                    <w:lang w:val="en-GB" w:eastAsia="zh-CN"/>
                  </w:rPr>
                  <w:t>核行程</w:t>
                </w:r>
                <w:bookmarkEnd w:id="29"/>
              </w:p>
            </w:tc>
          </w:tr>
          <w:tr w:rsidR="00773D03" w:rsidRPr="001A0D23" w14:paraId="1CAEBA61" w14:textId="77777777" w:rsidTr="00A31967">
            <w:tc>
              <w:tcPr>
                <w:tcW w:w="805" w:type="dxa"/>
                <w:shd w:val="clear" w:color="auto" w:fill="F2F2F2" w:themeFill="background1" w:themeFillShade="F2"/>
              </w:tcPr>
              <w:p w14:paraId="6495D437" w14:textId="77777777" w:rsidR="000B09F5" w:rsidRDefault="004B436D" w:rsidP="000B09F5">
                <w:pPr>
                  <w:rPr>
                    <w:lang w:eastAsia="zh-CN"/>
                  </w:rPr>
                </w:pPr>
                <w:r w:rsidRPr="001A0D23">
                  <w:rPr>
                    <w:rFonts w:ascii="Arial" w:hAnsi="Arial" w:cs="Arial" w:hint="eastAsia"/>
                    <w:lang w:eastAsia="zh-CN"/>
                  </w:rPr>
                  <w:t>4.2</w:t>
                </w:r>
                <w:r w:rsidR="00FA646A" w:rsidRPr="001A0D23">
                  <w:rPr>
                    <w:rFonts w:ascii="Arial" w:hAnsi="Arial" w:cs="Arial" w:hint="eastAsia"/>
                    <w:lang w:eastAsia="zh-CN"/>
                  </w:rPr>
                  <w:t>4</w:t>
                </w:r>
                <w:r w:rsidR="000B09F5">
                  <w:rPr>
                    <w:rFonts w:ascii="Microsoft YaHei" w:eastAsia="Microsoft YaHei" w:hAnsi="Microsoft YaHei" w:cs="Microsoft YaHei" w:hint="eastAsia"/>
                    <w:lang w:eastAsia="zh-CN"/>
                  </w:rPr>
                  <w:t>审计</w:t>
                </w:r>
              </w:p>
              <w:p w14:paraId="1838BA98" w14:textId="62FB3897" w:rsidR="00D96F59" w:rsidRPr="001A0D23" w:rsidRDefault="000B09F5" w:rsidP="000B09F5">
                <w:pPr>
                  <w:rPr>
                    <w:rFonts w:ascii="Arial" w:hAnsi="Arial" w:cs="Arial"/>
                    <w:lang w:eastAsia="zh-CN"/>
                  </w:rPr>
                </w:pPr>
                <w:r>
                  <w:rPr>
                    <w:rFonts w:hint="eastAsia"/>
                    <w:lang w:eastAsia="zh-CN"/>
                  </w:rPr>
                  <w:t xml:space="preserve"> </w:t>
                </w:r>
                <w:r>
                  <w:rPr>
                    <w:rFonts w:hint="eastAsia"/>
                    <w:lang w:eastAsia="zh-CN"/>
                  </w:rPr>
                  <w:t>日期</w:t>
                </w:r>
              </w:p>
            </w:tc>
            <w:tc>
              <w:tcPr>
                <w:tcW w:w="630" w:type="dxa"/>
                <w:shd w:val="clear" w:color="auto" w:fill="F2F2F2" w:themeFill="background1" w:themeFillShade="F2"/>
              </w:tcPr>
              <w:p w14:paraId="535B074C" w14:textId="4C5D2AA6" w:rsidR="00D96F59" w:rsidRPr="001A0D23" w:rsidRDefault="004B436D" w:rsidP="00922023">
                <w:pPr>
                  <w:rPr>
                    <w:rFonts w:ascii="Arial" w:hAnsi="Arial" w:cs="Arial"/>
                    <w:lang w:eastAsia="zh-CN"/>
                  </w:rPr>
                </w:pPr>
                <w:r w:rsidRPr="001A0D23">
                  <w:rPr>
                    <w:rFonts w:ascii="Arial" w:hAnsi="Arial" w:cs="Arial" w:hint="eastAsia"/>
                    <w:lang w:eastAsia="zh-CN"/>
                  </w:rPr>
                  <w:t>4.2</w:t>
                </w:r>
                <w:r w:rsidR="00FA646A" w:rsidRPr="001A0D23">
                  <w:rPr>
                    <w:rFonts w:ascii="Arial" w:hAnsi="Arial" w:cs="Arial" w:hint="eastAsia"/>
                    <w:lang w:eastAsia="zh-CN"/>
                  </w:rPr>
                  <w:t>5</w:t>
                </w:r>
                <w:r w:rsidR="008016B5">
                  <w:rPr>
                    <w:rFonts w:hint="eastAsia"/>
                    <w:lang w:eastAsia="zh-CN"/>
                  </w:rPr>
                  <w:t>小</w:t>
                </w:r>
                <w:r w:rsidR="008016B5">
                  <w:rPr>
                    <w:rFonts w:ascii="Microsoft YaHei" w:eastAsia="Microsoft YaHei" w:hAnsi="Microsoft YaHei" w:cs="Microsoft YaHei" w:hint="eastAsia"/>
                    <w:lang w:eastAsia="zh-CN"/>
                  </w:rPr>
                  <w:t>时</w:t>
                </w:r>
              </w:p>
            </w:tc>
            <w:tc>
              <w:tcPr>
                <w:tcW w:w="1080" w:type="dxa"/>
                <w:shd w:val="clear" w:color="auto" w:fill="F2F2F2" w:themeFill="background1" w:themeFillShade="F2"/>
              </w:tcPr>
              <w:p w14:paraId="6633E3A5" w14:textId="4CCAD79A" w:rsidR="00D96F59" w:rsidRPr="001A0D23" w:rsidRDefault="004B436D" w:rsidP="00922023">
                <w:pPr>
                  <w:rPr>
                    <w:rFonts w:ascii="Arial" w:hAnsi="Arial" w:cs="Arial"/>
                    <w:lang w:eastAsia="zh-CN"/>
                  </w:rPr>
                </w:pPr>
                <w:r w:rsidRPr="001A0D23">
                  <w:rPr>
                    <w:rFonts w:ascii="Arial" w:hAnsi="Arial" w:cs="Arial" w:hint="eastAsia"/>
                    <w:lang w:eastAsia="zh-CN"/>
                  </w:rPr>
                  <w:t>4.2</w:t>
                </w:r>
                <w:r w:rsidR="00FA646A" w:rsidRPr="001A0D23">
                  <w:rPr>
                    <w:rFonts w:ascii="Arial" w:hAnsi="Arial" w:cs="Arial" w:hint="eastAsia"/>
                    <w:lang w:eastAsia="zh-CN"/>
                  </w:rPr>
                  <w:t>6</w:t>
                </w:r>
                <w:r w:rsidRPr="001A0D23">
                  <w:rPr>
                    <w:rFonts w:ascii="Arial" w:hAnsi="Arial" w:cs="Arial" w:hint="eastAsia"/>
                    <w:lang w:eastAsia="zh-CN"/>
                  </w:rPr>
                  <w:t xml:space="preserve"> </w:t>
                </w:r>
                <w:r w:rsidR="0023101E">
                  <w:rPr>
                    <w:rFonts w:hint="eastAsia"/>
                    <w:lang w:eastAsia="zh-CN"/>
                  </w:rPr>
                  <w:t>MU</w:t>
                </w:r>
                <w:r w:rsidR="0023101E">
                  <w:rPr>
                    <w:rFonts w:hint="eastAsia"/>
                    <w:lang w:eastAsia="zh-CN"/>
                  </w:rPr>
                  <w:t>或成</w:t>
                </w:r>
                <w:r w:rsidR="0023101E">
                  <w:rPr>
                    <w:rFonts w:ascii="Microsoft YaHei" w:eastAsia="Microsoft YaHei" w:hAnsi="Microsoft YaHei" w:cs="Microsoft YaHei" w:hint="eastAsia"/>
                    <w:lang w:eastAsia="zh-CN"/>
                  </w:rPr>
                  <w:t>员</w:t>
                </w:r>
              </w:p>
            </w:tc>
            <w:tc>
              <w:tcPr>
                <w:tcW w:w="1260" w:type="dxa"/>
                <w:shd w:val="clear" w:color="auto" w:fill="F2F2F2" w:themeFill="background1" w:themeFillShade="F2"/>
              </w:tcPr>
              <w:p w14:paraId="6FB12680" w14:textId="0C764E75" w:rsidR="00D96F59" w:rsidRPr="001A0D23" w:rsidRDefault="004B436D" w:rsidP="00922023">
                <w:pPr>
                  <w:rPr>
                    <w:rFonts w:ascii="Arial" w:hAnsi="Arial" w:cs="Arial"/>
                    <w:lang w:eastAsia="zh-CN"/>
                  </w:rPr>
                </w:pPr>
                <w:r w:rsidRPr="001A0D23">
                  <w:rPr>
                    <w:rFonts w:ascii="Arial" w:hAnsi="Arial" w:cs="Arial" w:hint="eastAsia"/>
                    <w:lang w:eastAsia="zh-CN"/>
                  </w:rPr>
                  <w:t>4.2</w:t>
                </w:r>
                <w:r w:rsidR="00FA646A" w:rsidRPr="001A0D23">
                  <w:rPr>
                    <w:rFonts w:ascii="Arial" w:hAnsi="Arial" w:cs="Arial" w:hint="eastAsia"/>
                    <w:lang w:eastAsia="zh-CN"/>
                  </w:rPr>
                  <w:t>7</w:t>
                </w:r>
                <w:r w:rsidR="00B55469">
                  <w:rPr>
                    <w:rFonts w:hint="eastAsia"/>
                    <w:lang w:eastAsia="zh-CN"/>
                  </w:rPr>
                  <w:t>活</w:t>
                </w:r>
                <w:r w:rsidR="00B55469">
                  <w:rPr>
                    <w:rFonts w:ascii="Microsoft YaHei" w:eastAsia="Microsoft YaHei" w:hAnsi="Microsoft YaHei" w:cs="Microsoft YaHei" w:hint="eastAsia"/>
                    <w:lang w:eastAsia="zh-CN"/>
                  </w:rPr>
                  <w:t>动项</w:t>
                </w:r>
                <w:r w:rsidR="00B55469">
                  <w:rPr>
                    <w:rFonts w:ascii="MS PGothic" w:eastAsia="MS PGothic" w:hAnsi="MS PGothic" w:cs="MS PGothic" w:hint="eastAsia"/>
                    <w:lang w:eastAsia="zh-CN"/>
                  </w:rPr>
                  <w:t>目</w:t>
                </w:r>
              </w:p>
            </w:tc>
            <w:tc>
              <w:tcPr>
                <w:tcW w:w="2970" w:type="dxa"/>
                <w:shd w:val="clear" w:color="auto" w:fill="F2F2F2" w:themeFill="background1" w:themeFillShade="F2"/>
              </w:tcPr>
              <w:p w14:paraId="7A1EFC79" w14:textId="6C38CA23" w:rsidR="00D96F59" w:rsidRPr="001A0D23" w:rsidRDefault="004B436D" w:rsidP="00922023">
                <w:pPr>
                  <w:rPr>
                    <w:rFonts w:ascii="Arial" w:hAnsi="Arial" w:cs="Arial"/>
                    <w:lang w:eastAsia="zh-CN"/>
                  </w:rPr>
                </w:pPr>
                <w:r w:rsidRPr="001A0D23">
                  <w:rPr>
                    <w:rFonts w:ascii="Arial" w:hAnsi="Arial" w:cs="Arial" w:hint="eastAsia"/>
                    <w:lang w:eastAsia="zh-CN"/>
                  </w:rPr>
                  <w:t>4.2</w:t>
                </w:r>
                <w:r w:rsidR="00FA646A" w:rsidRPr="001A0D23">
                  <w:rPr>
                    <w:rFonts w:ascii="Arial" w:hAnsi="Arial" w:cs="Arial" w:hint="eastAsia"/>
                    <w:lang w:eastAsia="zh-CN"/>
                  </w:rPr>
                  <w:t>8</w:t>
                </w:r>
                <w:r w:rsidR="005C6040">
                  <w:rPr>
                    <w:rFonts w:ascii="SimHei" w:eastAsia="SimHei" w:hAnsi="SimHei" w:hint="eastAsia"/>
                    <w:lang w:eastAsia="zh-CN"/>
                  </w:rPr>
                  <w:t>地点</w:t>
                </w:r>
                <w:r w:rsidR="005C6040">
                  <w:rPr>
                    <w:rFonts w:ascii="Microsoft YaHei" w:eastAsia="Microsoft YaHei" w:hAnsi="Microsoft YaHei" w:cs="Microsoft YaHei" w:hint="eastAsia"/>
                    <w:lang w:eastAsia="zh-CN"/>
                  </w:rPr>
                  <w:t>详</w:t>
                </w:r>
                <w:r w:rsidR="005C6040">
                  <w:rPr>
                    <w:rFonts w:ascii="MS PGothic" w:eastAsia="MS PGothic" w:hAnsi="MS PGothic" w:cs="MS PGothic" w:hint="eastAsia"/>
                    <w:lang w:eastAsia="zh-CN"/>
                  </w:rPr>
                  <w:t>情</w:t>
                </w:r>
              </w:p>
            </w:tc>
            <w:tc>
              <w:tcPr>
                <w:tcW w:w="2265" w:type="dxa"/>
                <w:shd w:val="clear" w:color="auto" w:fill="F2F2F2" w:themeFill="background1" w:themeFillShade="F2"/>
              </w:tcPr>
              <w:p w14:paraId="5C329C9A" w14:textId="51FAD5B8" w:rsidR="00D96F59" w:rsidRPr="001A0D23" w:rsidRDefault="004B436D" w:rsidP="00922023">
                <w:pPr>
                  <w:rPr>
                    <w:rFonts w:ascii="Arial" w:hAnsi="Arial" w:cs="Arial"/>
                    <w:lang w:eastAsia="zh-CN"/>
                  </w:rPr>
                </w:pPr>
                <w:r w:rsidRPr="001A0D23">
                  <w:rPr>
                    <w:rFonts w:ascii="Arial" w:hAnsi="Arial" w:cs="Arial" w:hint="eastAsia"/>
                    <w:lang w:eastAsia="zh-CN"/>
                  </w:rPr>
                  <w:t>4.2</w:t>
                </w:r>
                <w:r w:rsidR="00FA646A" w:rsidRPr="001A0D23">
                  <w:rPr>
                    <w:rFonts w:ascii="Arial" w:hAnsi="Arial" w:cs="Arial" w:hint="eastAsia"/>
                    <w:lang w:eastAsia="zh-CN"/>
                  </w:rPr>
                  <w:t>9</w:t>
                </w:r>
                <w:r w:rsidR="00966E2D">
                  <w:rPr>
                    <w:rFonts w:ascii="SimHei" w:eastAsia="SimHei" w:hAnsi="SimHei" w:hint="eastAsia"/>
                    <w:lang w:eastAsia="zh-CN"/>
                  </w:rPr>
                  <w:t>地点</w:t>
                </w:r>
                <w:r w:rsidR="00966E2D">
                  <w:rPr>
                    <w:rFonts w:ascii="Microsoft YaHei" w:eastAsia="Microsoft YaHei" w:hAnsi="Microsoft YaHei" w:cs="Microsoft YaHei" w:hint="eastAsia"/>
                    <w:lang w:eastAsia="zh-CN"/>
                  </w:rPr>
                  <w:t>类</w:t>
                </w:r>
                <w:r w:rsidR="00966E2D">
                  <w:rPr>
                    <w:rFonts w:ascii="MS PGothic" w:eastAsia="MS PGothic" w:hAnsi="MS PGothic" w:cs="MS PGothic" w:hint="eastAsia"/>
                    <w:lang w:eastAsia="zh-CN"/>
                  </w:rPr>
                  <w:t>型</w:t>
                </w:r>
              </w:p>
            </w:tc>
          </w:tr>
          <w:sdt>
            <w:sdtPr>
              <w:rPr>
                <w:rFonts w:ascii="Arial" w:hAnsi="Arial" w:cs="Arial" w:hint="eastAsia"/>
                <w:lang w:val="en-GB" w:eastAsia="zh-CN"/>
              </w:rPr>
              <w:tag w:val="hours"/>
              <w:id w:val="2143143362"/>
              <w:lock w:val="sdtLocked"/>
              <w15:repeatingSection/>
            </w:sdtPr>
            <w:sdtEndPr/>
            <w:sdtContent>
              <w:sdt>
                <w:sdtPr>
                  <w:rPr>
                    <w:rFonts w:ascii="Arial" w:hAnsi="Arial" w:cs="Arial" w:hint="eastAsia"/>
                    <w:lang w:val="en-GB" w:eastAsia="zh-CN"/>
                  </w:rPr>
                  <w:id w:val="-583837287"/>
                  <w:lock w:val="sdtLocked"/>
                  <w:placeholder>
                    <w:docPart w:val="DefaultPlaceholder_-1854013435"/>
                  </w:placeholder>
                  <w15:repeatingSectionItem/>
                </w:sdtPr>
                <w:sdtEndPr/>
                <w:sdtContent>
                  <w:tr w:rsidR="00D96F59" w:rsidRPr="001A0D23" w14:paraId="75EC861B" w14:textId="77777777" w:rsidTr="00A31967">
                    <w:sdt>
                      <w:sdtPr>
                        <w:rPr>
                          <w:rFonts w:ascii="Arial" w:hAnsi="Arial" w:cs="Arial" w:hint="eastAsia"/>
                          <w:lang w:val="en-GB"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val="en-US" w:eastAsia="en-US"/>
                        </w:rPr>
                      </w:sdtEndPr>
                      <w:sdtContent>
                        <w:tc>
                          <w:tcPr>
                            <w:tcW w:w="805" w:type="dxa"/>
                            <w:shd w:val="clear" w:color="auto" w:fill="auto"/>
                          </w:tcPr>
                          <w:p w14:paraId="71A4B25E" w14:textId="15B7B819" w:rsidR="00D96F59"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sdt>
                      <w:sdtPr>
                        <w:rPr>
                          <w:rFonts w:ascii="Arial" w:hAnsi="Arial" w:cs="Arial" w:hint="eastAsia"/>
                          <w:color w:val="808080"/>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5D38526A" w:rsidR="00D96F59" w:rsidRPr="001A0D23" w:rsidRDefault="00CB30A5" w:rsidP="00922023">
                            <w:pPr>
                              <w:rPr>
                                <w:rFonts w:ascii="Arial" w:hAnsi="Arial" w:cs="Arial"/>
                                <w:lang w:eastAsia="zh-CN"/>
                              </w:rPr>
                            </w:pPr>
                            <w:r>
                              <w:rPr>
                                <w:rFonts w:ascii="Microsoft YaHei" w:eastAsia="Microsoft YaHei" w:hAnsi="Microsoft YaHei" w:cs="Microsoft YaHei" w:hint="eastAsia"/>
                                <w:color w:val="808080"/>
                                <w:lang w:eastAsia="zh-CN"/>
                              </w:rPr>
                              <w:t>请</w:t>
                            </w:r>
                            <w:r>
                              <w:rPr>
                                <w:rFonts w:ascii="MS PGothic" w:eastAsia="MS PGothic" w:hAnsi="MS PGothic" w:cs="MS PGothic" w:hint="eastAsia"/>
                                <w:color w:val="808080"/>
                                <w:lang w:eastAsia="zh-CN"/>
                              </w:rPr>
                              <w:t>在</w:t>
                            </w:r>
                            <w:r>
                              <w:rPr>
                                <w:rFonts w:ascii="Microsoft YaHei" w:eastAsia="Microsoft YaHei" w:hAnsi="Microsoft YaHei" w:cs="Microsoft YaHei" w:hint="eastAsia"/>
                                <w:color w:val="808080"/>
                                <w:lang w:eastAsia="zh-CN"/>
                              </w:rPr>
                              <w:t>这</w:t>
                            </w:r>
                            <w:r>
                              <w:rPr>
                                <w:rFonts w:ascii="MS PGothic" w:eastAsia="MS PGothic" w:hAnsi="MS PGothic" w:cs="MS PGothic" w:hint="eastAsia"/>
                                <w:color w:val="808080"/>
                                <w:lang w:eastAsia="zh-CN"/>
                              </w:rPr>
                              <w:t>里填写</w:t>
                            </w:r>
                          </w:p>
                        </w:tc>
                      </w:sdtContent>
                    </w:sdt>
                    <w:sdt>
                      <w:sdtPr>
                        <w:rPr>
                          <w:rFonts w:ascii="Arial" w:hAnsi="Arial" w:cs="Arial" w:hint="eastAsia"/>
                        </w:rPr>
                        <w:tag w:val="audititineraryMUs"/>
                        <w:id w:val="-1578441400"/>
                        <w:placeholder>
                          <w:docPart w:val="10631729FF9A49A08061129E14CFD2D6"/>
                        </w:placeholder>
                        <w:showingPlcHdr/>
                        <w:text/>
                      </w:sdtPr>
                      <w:sdtEndPr/>
                      <w:sdtContent>
                        <w:tc>
                          <w:tcPr>
                            <w:tcW w:w="1080" w:type="dxa"/>
                            <w:shd w:val="clear" w:color="auto" w:fill="auto"/>
                          </w:tcPr>
                          <w:p w14:paraId="19146CB0" w14:textId="30AFC267" w:rsidR="00D96F59"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sdt>
                      <w:sdtPr>
                        <w:rPr>
                          <w:rFonts w:ascii="Arial" w:hAnsi="Arial" w:cs="Arial" w:hint="eastAsia"/>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6227643E" w:rsidR="00D96F59"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szCs w:val="22"/>
                                <w:lang w:eastAsia="zh-CN"/>
                              </w:rPr>
                              <w:t>请</w:t>
                            </w:r>
                            <w:r>
                              <w:rPr>
                                <w:rStyle w:val="PlaceholderText"/>
                                <w:rFonts w:ascii="MS PGothic" w:eastAsia="MS PGothic" w:hAnsi="MS PGothic" w:cs="MS PGothic" w:hint="eastAsia"/>
                                <w:szCs w:val="22"/>
                                <w:lang w:eastAsia="zh-CN"/>
                              </w:rPr>
                              <w:t>在</w:t>
                            </w:r>
                            <w:r>
                              <w:rPr>
                                <w:rStyle w:val="PlaceholderText"/>
                                <w:rFonts w:ascii="Microsoft YaHei" w:eastAsia="Microsoft YaHei" w:hAnsi="Microsoft YaHei" w:cs="Microsoft YaHei" w:hint="eastAsia"/>
                                <w:szCs w:val="22"/>
                                <w:lang w:eastAsia="zh-CN"/>
                              </w:rPr>
                              <w:t>这</w:t>
                            </w:r>
                            <w:r>
                              <w:rPr>
                                <w:rStyle w:val="PlaceholderText"/>
                                <w:rFonts w:ascii="MS PGothic" w:eastAsia="MS PGothic" w:hAnsi="MS PGothic" w:cs="MS PGothic" w:hint="eastAsia"/>
                                <w:szCs w:val="22"/>
                                <w:lang w:eastAsia="zh-CN"/>
                              </w:rPr>
                              <w:t>里填写</w:t>
                            </w:r>
                          </w:p>
                        </w:tc>
                      </w:sdtContent>
                    </w:sdt>
                    <w:sdt>
                      <w:sdtPr>
                        <w:rPr>
                          <w:rFonts w:ascii="Arial" w:hAnsi="Arial" w:cs="Arial" w:hint="eastAsia"/>
                          <w:szCs w:val="22"/>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7D47F911" w:rsidR="00D96F59"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c>
                      <w:tcPr>
                        <w:tcW w:w="2265" w:type="dxa"/>
                        <w:shd w:val="clear" w:color="auto" w:fill="auto"/>
                      </w:tcPr>
                      <w:p w14:paraId="006743C9" w14:textId="564497B3" w:rsidR="00D96F59" w:rsidRPr="001A0D23" w:rsidRDefault="00EC7131" w:rsidP="00D96F59">
                        <w:pPr>
                          <w:rPr>
                            <w:rFonts w:ascii="Arial" w:hAnsi="Arial" w:cs="Arial"/>
                            <w:szCs w:val="22"/>
                            <w:lang w:eastAsia="zh-CN"/>
                          </w:rPr>
                        </w:pPr>
                        <w:sdt>
                          <w:sdtPr>
                            <w:rPr>
                              <w:rFonts w:ascii="Arial" w:hAnsi="Arial" w:cs="Arial" w:hint="eastAsia"/>
                              <w:szCs w:val="22"/>
                            </w:rPr>
                            <w:tag w:val="audititinerarySeedOrchards"/>
                            <w:id w:val="490687552"/>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1308A3" w:rsidRPr="00A31967">
                          <w:rPr>
                            <w:rFonts w:hint="eastAsia"/>
                            <w:sz w:val="18"/>
                            <w:szCs w:val="22"/>
                            <w:lang w:eastAsia="zh-CN"/>
                          </w:rPr>
                          <w:t>果园</w:t>
                        </w:r>
                      </w:p>
                      <w:p w14:paraId="6119AB27" w14:textId="7AB08A04" w:rsidR="00D96F59" w:rsidRPr="001A0D23" w:rsidRDefault="00EC7131" w:rsidP="00D96F59">
                        <w:pPr>
                          <w:rPr>
                            <w:rFonts w:ascii="Arial" w:hAnsi="Arial" w:cs="Arial"/>
                            <w:szCs w:val="22"/>
                            <w:lang w:eastAsia="zh-CN"/>
                          </w:rPr>
                        </w:pPr>
                        <w:sdt>
                          <w:sdtPr>
                            <w:rPr>
                              <w:rFonts w:ascii="Arial" w:hAnsi="Arial" w:cs="Arial" w:hint="eastAsia"/>
                              <w:szCs w:val="22"/>
                            </w:rPr>
                            <w:tag w:val="audititineraryNursery"/>
                            <w:id w:val="104302361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743419" w:rsidRPr="00A31967">
                          <w:rPr>
                            <w:rFonts w:hint="eastAsia"/>
                            <w:sz w:val="18"/>
                            <w:szCs w:val="22"/>
                            <w:lang w:eastAsia="zh-CN"/>
                          </w:rPr>
                          <w:t>苗圃</w:t>
                        </w:r>
                      </w:p>
                      <w:p w14:paraId="7CDD111E" w14:textId="705926D8" w:rsidR="00D96F59" w:rsidRPr="001A0D23" w:rsidRDefault="00EC7131" w:rsidP="00D96F59">
                        <w:pPr>
                          <w:rPr>
                            <w:rFonts w:ascii="Arial" w:hAnsi="Arial" w:cs="Arial"/>
                            <w:szCs w:val="22"/>
                            <w:lang w:eastAsia="zh-CN"/>
                          </w:rPr>
                        </w:pPr>
                        <w:sdt>
                          <w:sdtPr>
                            <w:rPr>
                              <w:rFonts w:ascii="Arial" w:hAnsi="Arial" w:cs="Arial" w:hint="eastAsia"/>
                              <w:szCs w:val="22"/>
                            </w:rPr>
                            <w:tag w:val="audititineraryProtectedArea"/>
                            <w:id w:val="-69508079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ED7FCD" w:rsidRPr="00A31967">
                          <w:rPr>
                            <w:rFonts w:hint="eastAsia"/>
                            <w:sz w:val="18"/>
                            <w:szCs w:val="22"/>
                            <w:lang w:eastAsia="zh-CN"/>
                          </w:rPr>
                          <w:t>保</w:t>
                        </w:r>
                        <w:r w:rsidR="00ED7FCD" w:rsidRPr="00A31967">
                          <w:rPr>
                            <w:rFonts w:ascii="Microsoft YaHei" w:eastAsia="Microsoft YaHei" w:hAnsi="Microsoft YaHei" w:cs="Microsoft YaHei" w:hint="eastAsia"/>
                            <w:sz w:val="18"/>
                            <w:szCs w:val="22"/>
                            <w:lang w:eastAsia="zh-CN"/>
                          </w:rPr>
                          <w:t>护</w:t>
                        </w:r>
                        <w:r w:rsidR="00ED7FCD" w:rsidRPr="00A31967">
                          <w:rPr>
                            <w:rFonts w:ascii="MS PGothic" w:eastAsia="MS PGothic" w:hAnsi="MS PGothic" w:cs="MS PGothic" w:hint="eastAsia"/>
                            <w:sz w:val="18"/>
                            <w:szCs w:val="22"/>
                            <w:lang w:eastAsia="zh-CN"/>
                          </w:rPr>
                          <w:t>区</w:t>
                        </w:r>
                      </w:p>
                      <w:p w14:paraId="78200AB5" w14:textId="36901FB8" w:rsidR="00D96F59" w:rsidRPr="001A0D23" w:rsidRDefault="00EC7131" w:rsidP="00D96F59">
                        <w:pPr>
                          <w:rPr>
                            <w:rFonts w:ascii="Arial" w:hAnsi="Arial" w:cs="Arial"/>
                            <w:szCs w:val="22"/>
                            <w:lang w:eastAsia="zh-CN"/>
                          </w:rPr>
                        </w:pPr>
                        <w:sdt>
                          <w:sdtPr>
                            <w:rPr>
                              <w:rFonts w:ascii="Arial" w:hAnsi="Arial" w:cs="Arial" w:hint="eastAsia"/>
                              <w:szCs w:val="22"/>
                            </w:rPr>
                            <w:tag w:val="audititineraryProductionForestArea"/>
                            <w:id w:val="-923421798"/>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CA76CC" w:rsidRPr="00A31967">
                          <w:rPr>
                            <w:rFonts w:hint="eastAsia"/>
                            <w:sz w:val="18"/>
                            <w:szCs w:val="22"/>
                            <w:lang w:eastAsia="zh-CN"/>
                          </w:rPr>
                          <w:t>生</w:t>
                        </w:r>
                        <w:r w:rsidR="00CA76CC" w:rsidRPr="00A31967">
                          <w:rPr>
                            <w:rFonts w:ascii="Microsoft YaHei" w:eastAsia="Microsoft YaHei" w:hAnsi="Microsoft YaHei" w:cs="Microsoft YaHei" w:hint="eastAsia"/>
                            <w:sz w:val="18"/>
                            <w:szCs w:val="22"/>
                            <w:lang w:eastAsia="zh-CN"/>
                          </w:rPr>
                          <w:t>产</w:t>
                        </w:r>
                        <w:r w:rsidR="00CA76CC" w:rsidRPr="00A31967">
                          <w:rPr>
                            <w:rFonts w:ascii="MS PGothic" w:eastAsia="MS PGothic" w:hAnsi="MS PGothic" w:cs="MS PGothic" w:hint="eastAsia"/>
                            <w:sz w:val="18"/>
                            <w:szCs w:val="22"/>
                            <w:lang w:eastAsia="zh-CN"/>
                          </w:rPr>
                          <w:t>林面</w:t>
                        </w:r>
                        <w:r w:rsidR="00CA76CC" w:rsidRPr="00A31967">
                          <w:rPr>
                            <w:rFonts w:ascii="Microsoft YaHei" w:eastAsia="Microsoft YaHei" w:hAnsi="Microsoft YaHei" w:cs="Microsoft YaHei" w:hint="eastAsia"/>
                            <w:sz w:val="18"/>
                            <w:szCs w:val="22"/>
                            <w:lang w:eastAsia="zh-CN"/>
                          </w:rPr>
                          <w:t>积</w:t>
                        </w:r>
                      </w:p>
                      <w:p w14:paraId="5BF14570" w14:textId="77C5574D" w:rsidR="00D96F59" w:rsidRPr="001A0D23" w:rsidRDefault="00EC7131" w:rsidP="00D96F59">
                        <w:pPr>
                          <w:rPr>
                            <w:rFonts w:ascii="Arial" w:hAnsi="Arial" w:cs="Arial"/>
                            <w:szCs w:val="22"/>
                            <w:lang w:eastAsia="zh-CN"/>
                          </w:rPr>
                        </w:pPr>
                        <w:sdt>
                          <w:sdtPr>
                            <w:rPr>
                              <w:rFonts w:ascii="Arial" w:hAnsi="Arial" w:cs="Arial" w:hint="eastAsia"/>
                              <w:szCs w:val="22"/>
                            </w:rPr>
                            <w:tag w:val="audititineraryWorkersAmenities"/>
                            <w:id w:val="467168193"/>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885EED" w:rsidRPr="00A31967">
                          <w:rPr>
                            <w:rFonts w:hint="eastAsia"/>
                            <w:sz w:val="18"/>
                            <w:szCs w:val="22"/>
                            <w:lang w:eastAsia="zh-CN"/>
                          </w:rPr>
                          <w:t>工人</w:t>
                        </w:r>
                        <w:r w:rsidR="00885EED" w:rsidRPr="00A31967">
                          <w:rPr>
                            <w:rFonts w:ascii="Microsoft YaHei" w:eastAsia="Microsoft YaHei" w:hAnsi="Microsoft YaHei" w:cs="Microsoft YaHei" w:hint="eastAsia"/>
                            <w:sz w:val="18"/>
                            <w:szCs w:val="22"/>
                            <w:lang w:eastAsia="zh-CN"/>
                          </w:rPr>
                          <w:t>设</w:t>
                        </w:r>
                        <w:r w:rsidR="00885EED" w:rsidRPr="00A31967">
                          <w:rPr>
                            <w:rFonts w:ascii="MS PGothic" w:eastAsia="MS PGothic" w:hAnsi="MS PGothic" w:cs="MS PGothic" w:hint="eastAsia"/>
                            <w:sz w:val="18"/>
                            <w:szCs w:val="22"/>
                            <w:lang w:eastAsia="zh-CN"/>
                          </w:rPr>
                          <w:t>施</w:t>
                        </w:r>
                      </w:p>
                      <w:p w14:paraId="267C402A" w14:textId="50EB48B7" w:rsidR="00D96F59" w:rsidRPr="001A0D23" w:rsidRDefault="00EC7131" w:rsidP="00D96F59">
                        <w:pPr>
                          <w:rPr>
                            <w:rFonts w:ascii="Arial" w:hAnsi="Arial" w:cs="Arial"/>
                            <w:szCs w:val="22"/>
                            <w:lang w:eastAsia="zh-CN"/>
                          </w:rPr>
                        </w:pPr>
                        <w:sdt>
                          <w:sdtPr>
                            <w:rPr>
                              <w:rFonts w:ascii="Arial" w:hAnsi="Arial" w:cs="Arial" w:hint="eastAsia"/>
                              <w:szCs w:val="22"/>
                            </w:rPr>
                            <w:tag w:val="audititineraryAreasUsedByLocalCommunities"/>
                            <w:id w:val="206312448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0874F0" w:rsidRPr="00A31967">
                          <w:rPr>
                            <w:rFonts w:hint="eastAsia"/>
                            <w:sz w:val="18"/>
                            <w:szCs w:val="22"/>
                            <w:lang w:eastAsia="zh-CN"/>
                          </w:rPr>
                          <w:t>当地社区和</w:t>
                        </w:r>
                        <w:r w:rsidR="000874F0">
                          <w:rPr>
                            <w:rFonts w:ascii="SimHei" w:eastAsia="SimHei" w:hAnsi="SimHei" w:hint="eastAsia"/>
                            <w:sz w:val="18"/>
                            <w:szCs w:val="22"/>
                            <w:lang w:eastAsia="zh-CN"/>
                          </w:rPr>
                          <w:t>原住民</w:t>
                        </w:r>
                        <w:r w:rsidR="000874F0" w:rsidRPr="00A31967">
                          <w:rPr>
                            <w:rFonts w:hint="eastAsia"/>
                            <w:sz w:val="18"/>
                            <w:szCs w:val="22"/>
                            <w:lang w:eastAsia="zh-CN"/>
                          </w:rPr>
                          <w:t>使用的区域</w:t>
                        </w:r>
                      </w:p>
                      <w:p w14:paraId="77045348" w14:textId="23FF7EF4" w:rsidR="00D96F59" w:rsidRPr="001A0D23" w:rsidRDefault="00EC7131" w:rsidP="00D96F59">
                        <w:pPr>
                          <w:rPr>
                            <w:rFonts w:ascii="Arial" w:hAnsi="Arial" w:cs="Arial"/>
                            <w:szCs w:val="22"/>
                            <w:lang w:eastAsia="zh-CN"/>
                          </w:rPr>
                        </w:pPr>
                        <w:sdt>
                          <w:sdtPr>
                            <w:rPr>
                              <w:rFonts w:ascii="Arial" w:hAnsi="Arial" w:cs="Arial" w:hint="eastAsia"/>
                              <w:szCs w:val="22"/>
                            </w:rPr>
                            <w:tag w:val="audititineraryWaterCourses"/>
                            <w:id w:val="716706605"/>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B852CE" w:rsidRPr="00A31967">
                          <w:rPr>
                            <w:rFonts w:hint="eastAsia"/>
                            <w:sz w:val="18"/>
                            <w:szCs w:val="22"/>
                            <w:lang w:eastAsia="zh-CN"/>
                          </w:rPr>
                          <w:t>水上</w:t>
                        </w:r>
                        <w:r w:rsidR="00B852CE" w:rsidRPr="00A31967">
                          <w:rPr>
                            <w:rFonts w:ascii="Microsoft YaHei" w:eastAsia="Microsoft YaHei" w:hAnsi="Microsoft YaHei" w:cs="Microsoft YaHei" w:hint="eastAsia"/>
                            <w:sz w:val="18"/>
                            <w:szCs w:val="22"/>
                            <w:lang w:eastAsia="zh-CN"/>
                          </w:rPr>
                          <w:t>课</w:t>
                        </w:r>
                        <w:r w:rsidR="00B852CE" w:rsidRPr="00A31967">
                          <w:rPr>
                            <w:rFonts w:ascii="MS PGothic" w:eastAsia="MS PGothic" w:hAnsi="MS PGothic" w:cs="MS PGothic" w:hint="eastAsia"/>
                            <w:sz w:val="18"/>
                            <w:szCs w:val="22"/>
                            <w:lang w:eastAsia="zh-CN"/>
                          </w:rPr>
                          <w:t>程</w:t>
                        </w:r>
                      </w:p>
                      <w:p w14:paraId="0C27BF95" w14:textId="484F797D" w:rsidR="00D96F59" w:rsidRPr="001A0D23" w:rsidRDefault="00EC7131" w:rsidP="00D96F59">
                        <w:pPr>
                          <w:rPr>
                            <w:rFonts w:ascii="Arial" w:hAnsi="Arial" w:cs="Arial"/>
                            <w:szCs w:val="22"/>
                            <w:lang w:eastAsia="zh-CN"/>
                          </w:rPr>
                        </w:pPr>
                        <w:sdt>
                          <w:sdtPr>
                            <w:rPr>
                              <w:rFonts w:ascii="Arial" w:hAnsi="Arial" w:cs="Arial" w:hint="eastAsia"/>
                              <w:szCs w:val="22"/>
                            </w:rPr>
                            <w:tag w:val="audititineraryForestRoads"/>
                            <w:id w:val="-50967971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8026D6" w:rsidRPr="00A31967">
                          <w:rPr>
                            <w:rFonts w:hint="eastAsia"/>
                            <w:sz w:val="18"/>
                            <w:szCs w:val="22"/>
                            <w:lang w:eastAsia="zh-CN"/>
                          </w:rPr>
                          <w:t>林道</w:t>
                        </w:r>
                      </w:p>
                      <w:p w14:paraId="16B93898" w14:textId="1AED5E18" w:rsidR="00D96F59" w:rsidRPr="001A0D23" w:rsidRDefault="00EC7131" w:rsidP="00D96F59">
                        <w:pPr>
                          <w:rPr>
                            <w:rFonts w:ascii="Arial" w:hAnsi="Arial" w:cs="Arial"/>
                            <w:szCs w:val="22"/>
                            <w:lang w:eastAsia="zh-CN"/>
                          </w:rPr>
                        </w:pPr>
                        <w:sdt>
                          <w:sdtPr>
                            <w:rPr>
                              <w:rFonts w:ascii="Arial" w:hAnsi="Arial" w:cs="Arial" w:hint="eastAsia"/>
                              <w:szCs w:val="22"/>
                            </w:rPr>
                            <w:tag w:val="audititineraryChemicalStorageSites"/>
                            <w:id w:val="117714982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AF6760" w:rsidRPr="00A31967">
                          <w:rPr>
                            <w:rFonts w:hint="eastAsia"/>
                            <w:sz w:val="18"/>
                            <w:szCs w:val="22"/>
                            <w:lang w:eastAsia="zh-CN"/>
                          </w:rPr>
                          <w:t>化学品</w:t>
                        </w:r>
                        <w:r w:rsidR="00AF6760" w:rsidRPr="00A31967">
                          <w:rPr>
                            <w:rFonts w:ascii="Microsoft YaHei" w:eastAsia="Microsoft YaHei" w:hAnsi="Microsoft YaHei" w:cs="Microsoft YaHei" w:hint="eastAsia"/>
                            <w:sz w:val="18"/>
                            <w:szCs w:val="22"/>
                            <w:lang w:eastAsia="zh-CN"/>
                          </w:rPr>
                          <w:t>储</w:t>
                        </w:r>
                        <w:r w:rsidR="00AF6760" w:rsidRPr="00A31967">
                          <w:rPr>
                            <w:rFonts w:ascii="MS PGothic" w:eastAsia="MS PGothic" w:hAnsi="MS PGothic" w:cs="MS PGothic" w:hint="eastAsia"/>
                            <w:sz w:val="18"/>
                            <w:szCs w:val="22"/>
                            <w:lang w:eastAsia="zh-CN"/>
                          </w:rPr>
                          <w:t>存地点</w:t>
                        </w:r>
                      </w:p>
                      <w:p w14:paraId="0F0583A3" w14:textId="175F617A" w:rsidR="00D96F59" w:rsidRPr="001A0D23" w:rsidRDefault="00EC7131" w:rsidP="00D96F59">
                        <w:pPr>
                          <w:rPr>
                            <w:rFonts w:ascii="Arial" w:hAnsi="Arial" w:cs="Arial"/>
                            <w:szCs w:val="22"/>
                            <w:lang w:eastAsia="zh-CN"/>
                          </w:rPr>
                        </w:pPr>
                        <w:sdt>
                          <w:sdtPr>
                            <w:rPr>
                              <w:rFonts w:ascii="Arial" w:hAnsi="Arial" w:cs="Arial" w:hint="eastAsia"/>
                              <w:szCs w:val="22"/>
                            </w:rPr>
                            <w:tag w:val="audititineraryHCVs"/>
                            <w:id w:val="2123572120"/>
                            <w14:checkbox>
                              <w14:checked w14:val="0"/>
                              <w14:checkedState w14:val="2612" w14:font="MS Gothic"/>
                              <w14:uncheckedState w14:val="2610" w14:font="MS Gothic"/>
                            </w14:checkbox>
                          </w:sdtPr>
                          <w:sdtEndPr/>
                          <w:sdtContent>
                            <w:r w:rsidR="00CD6E35" w:rsidRPr="001A0D23">
                              <w:rPr>
                                <w:rFonts w:ascii="Arial" w:eastAsia="MS Gothic" w:hAnsi="Arial" w:cs="Arial" w:hint="eastAsia"/>
                                <w:szCs w:val="22"/>
                                <w:lang w:eastAsia="zh-CN"/>
                              </w:rPr>
                              <w:t>☐</w:t>
                            </w:r>
                          </w:sdtContent>
                        </w:sdt>
                        <w:r w:rsidR="006830C0">
                          <w:rPr>
                            <w:rFonts w:ascii="SimHei" w:eastAsia="SimHei" w:hAnsi="SimHei" w:hint="eastAsia"/>
                            <w:sz w:val="18"/>
                            <w:szCs w:val="22"/>
                            <w:lang w:eastAsia="zh-CN"/>
                          </w:rPr>
                          <w:t>高保护价值</w:t>
                        </w:r>
                      </w:p>
                      <w:p w14:paraId="297B4B9B" w14:textId="790E946A" w:rsidR="00C32BCF" w:rsidRPr="001A0D23" w:rsidRDefault="00EC7131" w:rsidP="00D96F59">
                        <w:pPr>
                          <w:rPr>
                            <w:rFonts w:ascii="Arial" w:hAnsi="Arial" w:cs="Arial"/>
                            <w:szCs w:val="22"/>
                            <w:lang w:eastAsia="zh-CN"/>
                          </w:rPr>
                        </w:pPr>
                        <w:sdt>
                          <w:sdtPr>
                            <w:rPr>
                              <w:rFonts w:ascii="Arial" w:hAnsi="Arial" w:cs="Arial" w:hint="eastAsia"/>
                              <w:szCs w:val="22"/>
                            </w:rPr>
                            <w:tag w:val="audititineraryMonitoringSites"/>
                            <w:id w:val="-326979997"/>
                            <w14:checkbox>
                              <w14:checked w14:val="0"/>
                              <w14:checkedState w14:val="2612" w14:font="MS Gothic"/>
                              <w14:uncheckedState w14:val="2610" w14:font="MS Gothic"/>
                            </w14:checkbox>
                          </w:sdtPr>
                          <w:sdtEndPr/>
                          <w:sdtContent>
                            <w:r w:rsidR="00CD6E35" w:rsidRPr="001A0D23">
                              <w:rPr>
                                <w:rFonts w:ascii="Arial" w:eastAsia="MS Gothic" w:hAnsi="Arial" w:cs="Arial" w:hint="eastAsia"/>
                                <w:szCs w:val="22"/>
                                <w:lang w:eastAsia="zh-CN"/>
                              </w:rPr>
                              <w:t>☐</w:t>
                            </w:r>
                          </w:sdtContent>
                        </w:sdt>
                        <w:r w:rsidR="008B0D8E" w:rsidRPr="00A31967">
                          <w:rPr>
                            <w:rFonts w:ascii="Microsoft YaHei" w:eastAsia="Microsoft YaHei" w:hAnsi="Microsoft YaHei" w:cs="Microsoft YaHei" w:hint="eastAsia"/>
                            <w:sz w:val="18"/>
                            <w:szCs w:val="22"/>
                            <w:lang w:eastAsia="zh-CN"/>
                          </w:rPr>
                          <w:t>监</w:t>
                        </w:r>
                        <w:r w:rsidR="008B0D8E" w:rsidRPr="00A31967">
                          <w:rPr>
                            <w:rFonts w:ascii="MS PGothic" w:eastAsia="MS PGothic" w:hAnsi="MS PGothic" w:cs="MS PGothic" w:hint="eastAsia"/>
                            <w:sz w:val="18"/>
                            <w:szCs w:val="22"/>
                            <w:lang w:eastAsia="zh-CN"/>
                          </w:rPr>
                          <w:t>控地点</w:t>
                        </w:r>
                      </w:p>
                      <w:p w14:paraId="5EB04DB4" w14:textId="5BC358EF" w:rsidR="00A8095A" w:rsidRPr="001A0D23" w:rsidRDefault="00EC7131" w:rsidP="00A8095A">
                        <w:pPr>
                          <w:rPr>
                            <w:rFonts w:ascii="Arial" w:hAnsi="Arial" w:cs="Arial"/>
                            <w:szCs w:val="22"/>
                            <w:lang w:eastAsia="zh-CN"/>
                          </w:rPr>
                        </w:pPr>
                        <w:sdt>
                          <w:sdtPr>
                            <w:rPr>
                              <w:rFonts w:ascii="Arial" w:hAnsi="Arial" w:cs="Arial" w:hint="eastAsia"/>
                              <w:szCs w:val="22"/>
                            </w:rPr>
                            <w:tag w:val="audititineraryLoggingTrials"/>
                            <w:id w:val="-893126982"/>
                            <w14:checkbox>
                              <w14:checked w14:val="0"/>
                              <w14:checkedState w14:val="2612" w14:font="MS Gothic"/>
                              <w14:uncheckedState w14:val="2610" w14:font="MS Gothic"/>
                            </w14:checkbox>
                          </w:sdtPr>
                          <w:sdtEndPr/>
                          <w:sdtContent>
                            <w:r w:rsidR="00A8095A" w:rsidRPr="001A0D23">
                              <w:rPr>
                                <w:rFonts w:ascii="Arial" w:eastAsia="MS Gothic" w:hAnsi="Arial" w:cs="Arial" w:hint="eastAsia"/>
                                <w:szCs w:val="22"/>
                                <w:lang w:eastAsia="zh-CN"/>
                              </w:rPr>
                              <w:t>☐</w:t>
                            </w:r>
                          </w:sdtContent>
                        </w:sdt>
                        <w:r w:rsidR="005319C8" w:rsidRPr="00FD17A8">
                          <w:rPr>
                            <w:rFonts w:ascii="Microsoft JhengHei" w:eastAsia="Microsoft JhengHei" w:hAnsi="Microsoft JhengHei" w:cs="Microsoft JhengHei" w:hint="eastAsia"/>
                            <w:sz w:val="18"/>
                            <w:szCs w:val="22"/>
                            <w:lang w:eastAsia="zh-CN"/>
                          </w:rPr>
                          <w:t>记录</w:t>
                        </w:r>
                        <w:r w:rsidR="005319C8" w:rsidRPr="00FD17A8">
                          <w:rPr>
                            <w:rFonts w:ascii="MS PGothic" w:eastAsia="MS PGothic" w:hAnsi="MS PGothic" w:cs="MS PGothic" w:hint="eastAsia"/>
                            <w:sz w:val="18"/>
                            <w:szCs w:val="22"/>
                            <w:lang w:eastAsia="zh-CN"/>
                          </w:rPr>
                          <w:t>路</w:t>
                        </w:r>
                        <w:r w:rsidR="005319C8" w:rsidRPr="00FD17A8">
                          <w:rPr>
                            <w:rFonts w:ascii="Microsoft JhengHei" w:eastAsia="Microsoft JhengHei" w:hAnsi="Microsoft JhengHei" w:cs="Microsoft JhengHei" w:hint="eastAsia"/>
                            <w:sz w:val="18"/>
                            <w:szCs w:val="22"/>
                            <w:lang w:eastAsia="zh-CN"/>
                          </w:rPr>
                          <w:t>线</w:t>
                        </w:r>
                      </w:p>
                      <w:p w14:paraId="775048BC" w14:textId="3A9017BD" w:rsidR="007651B8" w:rsidRPr="001A0D23" w:rsidRDefault="00EC7131" w:rsidP="007651B8">
                        <w:pPr>
                          <w:rPr>
                            <w:rFonts w:ascii="Arial" w:hAnsi="Arial" w:cs="Arial"/>
                            <w:szCs w:val="22"/>
                            <w:lang w:eastAsia="zh-CN"/>
                          </w:rPr>
                        </w:pPr>
                        <w:sdt>
                          <w:sdtPr>
                            <w:rPr>
                              <w:rFonts w:ascii="Arial" w:hAnsi="Arial" w:cs="Arial" w:hint="eastAsia"/>
                              <w:szCs w:val="22"/>
                            </w:rPr>
                            <w:tag w:val="audititineraryRestorationArea"/>
                            <w:id w:val="1648082502"/>
                            <w14:checkbox>
                              <w14:checked w14:val="0"/>
                              <w14:checkedState w14:val="2612" w14:font="MS Gothic"/>
                              <w14:uncheckedState w14:val="2610" w14:font="MS Gothic"/>
                            </w14:checkbox>
                          </w:sdtPr>
                          <w:sdtEndPr/>
                          <w:sdtContent>
                            <w:r w:rsidR="007651B8" w:rsidRPr="001A0D23">
                              <w:rPr>
                                <w:rFonts w:ascii="Arial" w:eastAsia="MS Gothic" w:hAnsi="Arial" w:cs="Arial" w:hint="eastAsia"/>
                                <w:szCs w:val="22"/>
                                <w:lang w:eastAsia="zh-CN"/>
                              </w:rPr>
                              <w:t>☐</w:t>
                            </w:r>
                          </w:sdtContent>
                        </w:sdt>
                        <w:r w:rsidR="00CD5F60" w:rsidRPr="00FD17A8">
                          <w:rPr>
                            <w:rFonts w:hint="eastAsia"/>
                            <w:sz w:val="18"/>
                            <w:szCs w:val="22"/>
                            <w:lang w:eastAsia="zh-CN"/>
                          </w:rPr>
                          <w:t>恢复区</w:t>
                        </w:r>
                      </w:p>
                      <w:p w14:paraId="6C6329EB" w14:textId="7B89B1C4" w:rsidR="007651B8" w:rsidRPr="001A0D23" w:rsidRDefault="00EC7131" w:rsidP="007651B8">
                        <w:pPr>
                          <w:rPr>
                            <w:rFonts w:ascii="Arial" w:hAnsi="Arial" w:cs="Arial"/>
                            <w:szCs w:val="22"/>
                            <w:lang w:eastAsia="zh-CN"/>
                          </w:rPr>
                        </w:pPr>
                        <w:sdt>
                          <w:sdtPr>
                            <w:rPr>
                              <w:rFonts w:ascii="Arial" w:hAnsi="Arial" w:cs="Arial" w:hint="eastAsia"/>
                              <w:szCs w:val="22"/>
                            </w:rPr>
                            <w:tag w:val="audititineraryPesticideApplicationArea"/>
                            <w:id w:val="302431787"/>
                            <w14:checkbox>
                              <w14:checked w14:val="0"/>
                              <w14:checkedState w14:val="2612" w14:font="MS Gothic"/>
                              <w14:uncheckedState w14:val="2610" w14:font="MS Gothic"/>
                            </w14:checkbox>
                          </w:sdtPr>
                          <w:sdtEndPr/>
                          <w:sdtContent>
                            <w:r w:rsidR="007651B8" w:rsidRPr="001A0D23">
                              <w:rPr>
                                <w:rFonts w:ascii="Arial" w:eastAsia="MS Gothic" w:hAnsi="Arial" w:cs="Arial" w:hint="eastAsia"/>
                                <w:szCs w:val="22"/>
                                <w:lang w:eastAsia="zh-CN"/>
                              </w:rPr>
                              <w:t>☐</w:t>
                            </w:r>
                          </w:sdtContent>
                        </w:sdt>
                        <w:r w:rsidR="001D2737" w:rsidRPr="00FD17A8">
                          <w:rPr>
                            <w:rFonts w:ascii="Microsoft JhengHei" w:eastAsia="Microsoft JhengHei" w:hAnsi="Microsoft JhengHei" w:cs="Microsoft JhengHei" w:hint="eastAsia"/>
                            <w:sz w:val="18"/>
                            <w:szCs w:val="18"/>
                            <w:lang w:eastAsia="zh-CN"/>
                          </w:rPr>
                          <w:t>农药</w:t>
                        </w:r>
                        <w:r w:rsidR="001D2737" w:rsidRPr="00FD17A8">
                          <w:rPr>
                            <w:rFonts w:ascii="MS PGothic" w:eastAsia="MS PGothic" w:hAnsi="MS PGothic" w:cs="MS PGothic" w:hint="eastAsia"/>
                            <w:sz w:val="18"/>
                            <w:szCs w:val="18"/>
                            <w:lang w:eastAsia="zh-CN"/>
                          </w:rPr>
                          <w:t>使用区域</w:t>
                        </w:r>
                      </w:p>
                      <w:p w14:paraId="026E9625" w14:textId="56EA8B4C" w:rsidR="00083ACB" w:rsidRPr="001A0D23" w:rsidRDefault="00EC7131" w:rsidP="00D96F59">
                        <w:pPr>
                          <w:rPr>
                            <w:rFonts w:ascii="Arial" w:hAnsi="Arial" w:cs="Arial"/>
                            <w:szCs w:val="22"/>
                            <w:lang w:eastAsia="zh-CN"/>
                          </w:rPr>
                        </w:pPr>
                        <w:sdt>
                          <w:sdtPr>
                            <w:rPr>
                              <w:rFonts w:ascii="Arial" w:hAnsi="Arial" w:cs="Arial" w:hint="eastAsia"/>
                              <w:szCs w:val="22"/>
                            </w:rPr>
                            <w:tag w:val="audititineraryOffice"/>
                            <w:id w:val="993146496"/>
                            <w14:checkbox>
                              <w14:checked w14:val="0"/>
                              <w14:checkedState w14:val="2612" w14:font="MS Gothic"/>
                              <w14:uncheckedState w14:val="2610" w14:font="MS Gothic"/>
                            </w14:checkbox>
                          </w:sdtPr>
                          <w:sdtEndPr/>
                          <w:sdtContent>
                            <w:r w:rsidR="00BA1790" w:rsidRPr="001A0D23">
                              <w:rPr>
                                <w:rFonts w:ascii="Arial" w:eastAsia="MS Gothic" w:hAnsi="Arial" w:cs="Arial" w:hint="eastAsia"/>
                                <w:szCs w:val="22"/>
                                <w:lang w:eastAsia="zh-CN"/>
                              </w:rPr>
                              <w:t>☐</w:t>
                            </w:r>
                          </w:sdtContent>
                        </w:sdt>
                        <w:r w:rsidR="00D00B4B" w:rsidRPr="00A31967">
                          <w:rPr>
                            <w:rFonts w:ascii="Microsoft YaHei" w:eastAsia="Microsoft YaHei" w:hAnsi="Microsoft YaHei" w:cs="Microsoft YaHei" w:hint="eastAsia"/>
                            <w:sz w:val="18"/>
                            <w:szCs w:val="22"/>
                            <w:lang w:eastAsia="zh-CN"/>
                          </w:rPr>
                          <w:t>办</w:t>
                        </w:r>
                        <w:r w:rsidR="00D00B4B" w:rsidRPr="00A31967">
                          <w:rPr>
                            <w:rFonts w:ascii="MS PGothic" w:eastAsia="MS PGothic" w:hAnsi="MS PGothic" w:cs="MS PGothic" w:hint="eastAsia"/>
                            <w:sz w:val="18"/>
                            <w:szCs w:val="22"/>
                            <w:lang w:eastAsia="zh-CN"/>
                          </w:rPr>
                          <w:t>公室</w:t>
                        </w:r>
                      </w:p>
                      <w:p w14:paraId="0A0B7DFA" w14:textId="03F52E07" w:rsidR="00D96F59" w:rsidRPr="001A0D23" w:rsidRDefault="00EC7131" w:rsidP="00D96F59">
                        <w:pPr>
                          <w:rPr>
                            <w:rFonts w:ascii="Arial" w:hAnsi="Arial" w:cs="Arial"/>
                            <w:lang w:eastAsia="zh-CN"/>
                          </w:rPr>
                        </w:pPr>
                        <w:sdt>
                          <w:sdtPr>
                            <w:rPr>
                              <w:rFonts w:ascii="Arial" w:eastAsia="MS Gothic" w:hAnsi="Arial" w:cs="Arial" w:hint="eastAsia"/>
                              <w:szCs w:val="22"/>
                            </w:rPr>
                            <w:tag w:val="audititineraryOther"/>
                            <w:id w:val="-735085362"/>
                            <w14:checkbox>
                              <w14:checked w14:val="0"/>
                              <w14:checkedState w14:val="2612" w14:font="MS Gothic"/>
                              <w14:uncheckedState w14:val="2610" w14:font="MS Gothic"/>
                            </w14:checkbox>
                          </w:sdtPr>
                          <w:sdtEndPr/>
                          <w:sdtContent>
                            <w:r w:rsidR="00080E21" w:rsidRPr="001A0D23">
                              <w:rPr>
                                <w:rFonts w:ascii="Arial" w:eastAsia="MS Gothic" w:hAnsi="Arial" w:cs="Arial" w:hint="eastAsia"/>
                                <w:szCs w:val="22"/>
                                <w:lang w:eastAsia="zh-CN"/>
                              </w:rPr>
                              <w:t>☐</w:t>
                            </w:r>
                          </w:sdtContent>
                        </w:sdt>
                        <w:r w:rsidR="001A28BA" w:rsidRPr="004F0221">
                          <w:rPr>
                            <w:rFonts w:ascii="Arial" w:hAnsi="Arial" w:cs="Arial" w:hint="eastAsia"/>
                            <w:sz w:val="18"/>
                            <w:szCs w:val="22"/>
                            <w:lang w:eastAsia="zh-CN"/>
                          </w:rPr>
                          <w:t>其他，</w:t>
                        </w:r>
                        <w:r w:rsidR="001A28BA" w:rsidRPr="004F0221">
                          <w:rPr>
                            <w:rFonts w:ascii="Microsoft JhengHei" w:eastAsia="Microsoft JhengHei" w:hAnsi="Microsoft JhengHei" w:cs="Microsoft JhengHei" w:hint="eastAsia"/>
                            <w:sz w:val="18"/>
                            <w:szCs w:val="22"/>
                            <w:lang w:eastAsia="zh-CN"/>
                          </w:rPr>
                          <w:t>请</w:t>
                        </w:r>
                        <w:r w:rsidR="001A28BA" w:rsidRPr="004F0221">
                          <w:rPr>
                            <w:rFonts w:ascii="MS PGothic" w:eastAsia="MS PGothic" w:hAnsi="MS PGothic" w:cs="MS PGothic" w:hint="eastAsia"/>
                            <w:sz w:val="18"/>
                            <w:szCs w:val="22"/>
                            <w:lang w:eastAsia="zh-CN"/>
                          </w:rPr>
                          <w:t>注明</w:t>
                        </w:r>
                        <w:sdt>
                          <w:sdtPr>
                            <w:rPr>
                              <w:rFonts w:ascii="Arial" w:hAnsi="Arial" w:cs="Arial" w:hint="eastAsia"/>
                            </w:rPr>
                            <w:tag w:val="audititineraryOtherSpecify"/>
                            <w:id w:val="1025754722"/>
                            <w:placeholder>
                              <w:docPart w:val="73A60C0FDF3F40EF8F894D9D2C1886E1"/>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sdtContent>
              </w:sdt>
            </w:sdtContent>
          </w:sdt>
        </w:tbl>
        <w:p w14:paraId="1D2BFC58" w14:textId="4BC5FEB3" w:rsidR="00DD2EC4" w:rsidRPr="001A0D23" w:rsidRDefault="00DD2EC4" w:rsidP="00DD2EC4">
          <w:pPr>
            <w:rPr>
              <w:rFonts w:ascii="Arial" w:hAnsi="Arial" w:cs="Arial"/>
              <w:color w:val="FF0000"/>
            </w:rPr>
          </w:pPr>
        </w:p>
        <w:p w14:paraId="6A924B2F" w14:textId="04EB7C5B" w:rsidR="00D96F59" w:rsidRPr="001A0D23" w:rsidRDefault="00D96F59" w:rsidP="00734AA2">
          <w:pPr>
            <w:rPr>
              <w:rFonts w:ascii="Arial" w:hAnsi="Arial" w:cs="Arial"/>
              <w:color w:val="000000" w:themeColor="text1"/>
            </w:rPr>
          </w:pPr>
        </w:p>
        <w:p w14:paraId="590E5426" w14:textId="7A1F0957" w:rsidR="00C32BCF" w:rsidRPr="001A0D23" w:rsidRDefault="00C32BCF" w:rsidP="00734AA2">
          <w:pPr>
            <w:rPr>
              <w:rFonts w:ascii="Arial" w:hAnsi="Arial" w:cs="Arial"/>
              <w:color w:val="000000" w:themeColor="text1"/>
            </w:rPr>
          </w:pPr>
        </w:p>
        <w:tbl>
          <w:tblPr>
            <w:tblStyle w:val="TableGrid"/>
            <w:tblW w:w="0" w:type="auto"/>
            <w:tblLook w:val="04A0" w:firstRow="1" w:lastRow="0" w:firstColumn="1" w:lastColumn="0" w:noHBand="0" w:noVBand="1"/>
          </w:tblPr>
          <w:tblGrid>
            <w:gridCol w:w="2875"/>
            <w:gridCol w:w="6135"/>
          </w:tblGrid>
          <w:tr w:rsidR="00EA0E07" w:rsidRPr="001A0D23" w14:paraId="58EDAA68" w14:textId="77777777" w:rsidTr="00883710">
            <w:tc>
              <w:tcPr>
                <w:tcW w:w="9010" w:type="dxa"/>
                <w:gridSpan w:val="2"/>
                <w:shd w:val="clear" w:color="auto" w:fill="78BE20"/>
              </w:tcPr>
              <w:p w14:paraId="2C79D503" w14:textId="2AF34551" w:rsidR="00EA0E07" w:rsidRPr="00B11AC7" w:rsidRDefault="0028634D" w:rsidP="00B11AC7">
                <w:pPr>
                  <w:pStyle w:val="Heading3"/>
                  <w:jc w:val="center"/>
                  <w:outlineLvl w:val="2"/>
                  <w:rPr>
                    <w:b/>
                    <w:bCs/>
                    <w:lang w:eastAsia="zh-CN"/>
                  </w:rPr>
                </w:pPr>
                <w:bookmarkStart w:id="30" w:name="_Toc78197886"/>
                <w:r w:rsidRPr="00B11AC7">
                  <w:rPr>
                    <w:rFonts w:hint="eastAsia"/>
                    <w:b/>
                    <w:bCs/>
                    <w:color w:val="auto"/>
                    <w:lang w:val="en-GB" w:eastAsia="zh-CN"/>
                  </w:rPr>
                  <w:t>利益相关者咨</w:t>
                </w:r>
                <w:r w:rsidRPr="00B11AC7">
                  <w:rPr>
                    <w:rFonts w:ascii="Microsoft YaHei" w:eastAsia="Microsoft YaHei" w:hAnsi="Microsoft YaHei" w:cs="Microsoft YaHei" w:hint="eastAsia"/>
                    <w:b/>
                    <w:bCs/>
                    <w:color w:val="auto"/>
                    <w:lang w:val="en-GB" w:eastAsia="zh-CN"/>
                  </w:rPr>
                  <w:t>询过</w:t>
                </w:r>
                <w:r w:rsidRPr="00B11AC7">
                  <w:rPr>
                    <w:rFonts w:ascii="MS PGothic" w:eastAsia="MS PGothic" w:hAnsi="MS PGothic" w:cs="MS PGothic" w:hint="eastAsia"/>
                    <w:b/>
                    <w:bCs/>
                    <w:color w:val="auto"/>
                    <w:lang w:val="en-GB" w:eastAsia="zh-CN"/>
                  </w:rPr>
                  <w:t>程</w:t>
                </w:r>
                <w:bookmarkEnd w:id="30"/>
              </w:p>
            </w:tc>
          </w:tr>
          <w:tr w:rsidR="00EA0E07" w:rsidRPr="001A0D23" w14:paraId="2ADAD7B8" w14:textId="77777777" w:rsidTr="00922023">
            <w:tc>
              <w:tcPr>
                <w:tcW w:w="2875" w:type="dxa"/>
                <w:shd w:val="clear" w:color="auto" w:fill="F2F2F2" w:themeFill="background1" w:themeFillShade="F2"/>
              </w:tcPr>
              <w:p w14:paraId="30AF3B36" w14:textId="2836EAA5" w:rsidR="00EA0E07" w:rsidRPr="001A0D23" w:rsidRDefault="004B436D" w:rsidP="00922023">
                <w:pPr>
                  <w:rPr>
                    <w:rFonts w:ascii="Arial" w:hAnsi="Arial" w:cs="Arial"/>
                    <w:lang w:eastAsia="zh-CN"/>
                  </w:rPr>
                </w:pPr>
                <w:r w:rsidRPr="001A0D23">
                  <w:rPr>
                    <w:rFonts w:ascii="Arial" w:hAnsi="Arial" w:cs="Arial" w:hint="eastAsia"/>
                    <w:lang w:eastAsia="zh-CN"/>
                  </w:rPr>
                  <w:t>4.</w:t>
                </w:r>
                <w:r w:rsidR="00FA646A" w:rsidRPr="001A0D23">
                  <w:rPr>
                    <w:rFonts w:ascii="Arial" w:hAnsi="Arial" w:cs="Arial" w:hint="eastAsia"/>
                    <w:lang w:eastAsia="zh-CN"/>
                  </w:rPr>
                  <w:t>30</w:t>
                </w:r>
                <w:r w:rsidR="00D254F4" w:rsidRPr="001B1027">
                  <w:rPr>
                    <w:rFonts w:hint="eastAsia"/>
                    <w:lang w:eastAsia="zh-CN"/>
                  </w:rPr>
                  <w:t>此</w:t>
                </w:r>
                <w:r w:rsidR="00D254F4" w:rsidRPr="001B1027">
                  <w:rPr>
                    <w:rFonts w:ascii="Microsoft YaHei" w:eastAsia="Microsoft YaHei" w:hAnsi="Microsoft YaHei" w:cs="Microsoft YaHei" w:hint="eastAsia"/>
                    <w:lang w:eastAsia="zh-CN"/>
                  </w:rPr>
                  <w:t>审</w:t>
                </w:r>
                <w:r w:rsidR="00D254F4" w:rsidRPr="001B1027">
                  <w:rPr>
                    <w:rFonts w:ascii="MS PGothic" w:eastAsia="MS PGothic" w:hAnsi="MS PGothic" w:cs="MS PGothic" w:hint="eastAsia"/>
                    <w:lang w:eastAsia="zh-CN"/>
                  </w:rPr>
                  <w:t>核的首次利益相关方咨</w:t>
                </w:r>
                <w:r w:rsidR="00D254F4" w:rsidRPr="001B1027">
                  <w:rPr>
                    <w:rFonts w:ascii="Microsoft YaHei" w:eastAsia="Microsoft YaHei" w:hAnsi="Microsoft YaHei" w:cs="Microsoft YaHei" w:hint="eastAsia"/>
                    <w:lang w:eastAsia="zh-CN"/>
                  </w:rPr>
                  <w:t>询</w:t>
                </w:r>
                <w:r w:rsidR="00D254F4" w:rsidRPr="001B1027">
                  <w:rPr>
                    <w:rFonts w:ascii="MS PGothic" w:eastAsia="MS PGothic" w:hAnsi="MS PGothic" w:cs="MS PGothic" w:hint="eastAsia"/>
                    <w:lang w:eastAsia="zh-CN"/>
                  </w:rPr>
                  <w:t>日期</w:t>
                </w:r>
              </w:p>
            </w:tc>
            <w:sdt>
              <w:sdtPr>
                <w:rPr>
                  <w:rFonts w:ascii="Arial" w:hAnsi="Arial" w:cs="Arial" w:hint="eastAsia"/>
                </w:rPr>
                <w:tag w:val="consultation date"/>
                <w:id w:val="1894778182"/>
                <w:placeholder>
                  <w:docPart w:val="6014E26E8FE349ADB8A97A2EC12E2A7E"/>
                </w:placeholder>
                <w:showingPlcHdr/>
                <w:date>
                  <w:dateFormat w:val="MMM d, yyyy"/>
                  <w:lid w:val="en-US"/>
                  <w:storeMappedDataAs w:val="date"/>
                  <w:calendar w:val="gregorian"/>
                </w:date>
              </w:sdtPr>
              <w:sdtEndPr/>
              <w:sdtContent>
                <w:tc>
                  <w:tcPr>
                    <w:tcW w:w="6135" w:type="dxa"/>
                  </w:tcPr>
                  <w:p w14:paraId="4D7F61E1" w14:textId="2334AC01" w:rsidR="00EA0E07"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EA0E07" w:rsidRPr="001A0D23" w14:paraId="1E05AB73" w14:textId="77777777" w:rsidTr="00922023">
            <w:tc>
              <w:tcPr>
                <w:tcW w:w="2875" w:type="dxa"/>
                <w:shd w:val="clear" w:color="auto" w:fill="F2F2F2" w:themeFill="background1" w:themeFillShade="F2"/>
              </w:tcPr>
              <w:p w14:paraId="289285A9" w14:textId="452F7B1F" w:rsidR="00EA0E07" w:rsidRPr="001A0D23" w:rsidRDefault="004B436D" w:rsidP="00922023">
                <w:pPr>
                  <w:rPr>
                    <w:rFonts w:ascii="Arial" w:hAnsi="Arial" w:cs="Arial"/>
                    <w:lang w:eastAsia="zh-CN"/>
                  </w:rPr>
                </w:pPr>
                <w:r w:rsidRPr="001A0D23">
                  <w:rPr>
                    <w:rFonts w:ascii="Arial" w:hAnsi="Arial" w:cs="Arial" w:hint="eastAsia"/>
                    <w:lang w:eastAsia="zh-CN"/>
                  </w:rPr>
                  <w:t>4.</w:t>
                </w:r>
                <w:r w:rsidR="00FA646A" w:rsidRPr="001A0D23">
                  <w:rPr>
                    <w:rFonts w:ascii="Arial" w:hAnsi="Arial" w:cs="Arial" w:hint="eastAsia"/>
                    <w:lang w:eastAsia="zh-CN"/>
                  </w:rPr>
                  <w:t>31</w:t>
                </w:r>
                <w:r w:rsidR="00EA6F65" w:rsidRPr="001B1027">
                  <w:rPr>
                    <w:rFonts w:hint="eastAsia"/>
                    <w:lang w:eastAsia="zh-CN"/>
                  </w:rPr>
                  <w:t>参与方式</w:t>
                </w:r>
              </w:p>
            </w:tc>
            <w:tc>
              <w:tcPr>
                <w:tcW w:w="6135" w:type="dxa"/>
              </w:tcPr>
              <w:p w14:paraId="4C8120E0" w14:textId="77777777" w:rsidR="002413A5" w:rsidRDefault="00EC7131" w:rsidP="002413A5">
                <w:pPr>
                  <w:rPr>
                    <w:rFonts w:ascii="Arial" w:hAnsi="Arial" w:cs="Arial"/>
                    <w:sz w:val="18"/>
                    <w:szCs w:val="22"/>
                    <w:lang w:eastAsia="zh-CN"/>
                  </w:rPr>
                </w:pPr>
                <w:sdt>
                  <w:sdtPr>
                    <w:rPr>
                      <w:rFonts w:ascii="MS Gothic" w:eastAsia="MS Gothic" w:hAnsi="MS Gothic" w:hint="eastAsia"/>
                      <w:sz w:val="18"/>
                      <w:szCs w:val="22"/>
                    </w:rPr>
                    <w:id w:val="-988396406"/>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面</w:t>
                </w:r>
                <w:r w:rsidR="002413A5" w:rsidRPr="006B7BEA">
                  <w:rPr>
                    <w:rFonts w:ascii="Microsoft YaHei" w:eastAsia="Microsoft YaHei" w:hAnsi="Microsoft YaHei" w:cs="Microsoft YaHei" w:hint="eastAsia"/>
                    <w:sz w:val="18"/>
                    <w:szCs w:val="22"/>
                    <w:lang w:eastAsia="zh-CN"/>
                  </w:rPr>
                  <w:t>对</w:t>
                </w:r>
                <w:r w:rsidR="002413A5" w:rsidRPr="006B7BEA">
                  <w:rPr>
                    <w:rFonts w:ascii="MS PGothic" w:eastAsia="MS PGothic" w:hAnsi="MS PGothic" w:cs="MS PGothic" w:hint="eastAsia"/>
                    <w:sz w:val="18"/>
                    <w:szCs w:val="22"/>
                    <w:lang w:eastAsia="zh-CN"/>
                  </w:rPr>
                  <w:t>面会</w:t>
                </w:r>
                <w:r w:rsidR="002413A5" w:rsidRPr="006B7BEA">
                  <w:rPr>
                    <w:rFonts w:ascii="Microsoft YaHei" w:eastAsia="Microsoft YaHei" w:hAnsi="Microsoft YaHei" w:cs="Microsoft YaHei" w:hint="eastAsia"/>
                    <w:sz w:val="18"/>
                    <w:szCs w:val="22"/>
                    <w:lang w:eastAsia="zh-CN"/>
                  </w:rPr>
                  <w:t>议</w:t>
                </w:r>
              </w:p>
              <w:p w14:paraId="10D70825" w14:textId="77777777" w:rsidR="002413A5" w:rsidRPr="006B7BEA" w:rsidRDefault="00EC7131" w:rsidP="002413A5">
                <w:pPr>
                  <w:jc w:val="both"/>
                  <w:rPr>
                    <w:rFonts w:ascii="Arial" w:hAnsi="Arial" w:cs="Arial"/>
                    <w:sz w:val="18"/>
                    <w:szCs w:val="22"/>
                    <w:lang w:eastAsia="zh-CN"/>
                  </w:rPr>
                </w:pPr>
                <w:sdt>
                  <w:sdtPr>
                    <w:rPr>
                      <w:rFonts w:ascii="MS Gothic" w:eastAsia="MS Gothic" w:hAnsi="MS Gothic" w:hint="eastAsia"/>
                      <w:sz w:val="18"/>
                      <w:szCs w:val="22"/>
                    </w:rPr>
                    <w:id w:val="-712971941"/>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Pr>
                    <w:rFonts w:ascii="MS Gothic" w:eastAsia="MS Gothic" w:hAnsi="MS Gothic" w:hint="eastAsia"/>
                    <w:sz w:val="18"/>
                    <w:szCs w:val="22"/>
                    <w:lang w:eastAsia="zh-CN"/>
                  </w:rPr>
                  <w:t xml:space="preserve"> </w:t>
                </w:r>
                <w:r w:rsidR="002413A5" w:rsidRPr="00153257">
                  <w:rPr>
                    <w:rFonts w:ascii="Arial" w:hAnsi="Arial" w:cs="Arial" w:hint="eastAsia"/>
                    <w:sz w:val="18"/>
                    <w:szCs w:val="22"/>
                    <w:lang w:eastAsia="zh-CN"/>
                  </w:rPr>
                  <w:t>虚</w:t>
                </w:r>
                <w:r w:rsidR="002413A5" w:rsidRPr="00153257">
                  <w:rPr>
                    <w:rFonts w:ascii="Microsoft JhengHei" w:eastAsia="Microsoft JhengHei" w:hAnsi="Microsoft JhengHei" w:cs="Microsoft JhengHei" w:hint="eastAsia"/>
                    <w:sz w:val="18"/>
                    <w:szCs w:val="22"/>
                    <w:lang w:eastAsia="zh-CN"/>
                  </w:rPr>
                  <w:t>拟</w:t>
                </w:r>
                <w:r w:rsidR="002413A5" w:rsidRPr="00153257">
                  <w:rPr>
                    <w:rFonts w:ascii="MS PGothic" w:eastAsia="MS PGothic" w:hAnsi="MS PGothic" w:cs="MS PGothic" w:hint="eastAsia"/>
                    <w:sz w:val="18"/>
                    <w:szCs w:val="22"/>
                    <w:lang w:eastAsia="zh-CN"/>
                  </w:rPr>
                  <w:t>会</w:t>
                </w:r>
                <w:r w:rsidR="002413A5" w:rsidRPr="00153257">
                  <w:rPr>
                    <w:rFonts w:ascii="Microsoft JhengHei" w:eastAsia="Microsoft JhengHei" w:hAnsi="Microsoft JhengHei" w:cs="Microsoft JhengHei" w:hint="eastAsia"/>
                    <w:sz w:val="18"/>
                    <w:szCs w:val="22"/>
                    <w:lang w:eastAsia="zh-CN"/>
                  </w:rPr>
                  <w:t>议</w:t>
                </w:r>
              </w:p>
              <w:p w14:paraId="246033F5"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1464731733"/>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通</w:t>
                </w:r>
                <w:r w:rsidR="002413A5" w:rsidRPr="006B7BEA">
                  <w:rPr>
                    <w:rFonts w:ascii="Microsoft YaHei" w:eastAsia="Microsoft YaHei" w:hAnsi="Microsoft YaHei" w:cs="Microsoft YaHei" w:hint="eastAsia"/>
                    <w:sz w:val="18"/>
                    <w:szCs w:val="22"/>
                    <w:lang w:eastAsia="zh-CN"/>
                  </w:rPr>
                  <w:t>过电话进</w:t>
                </w:r>
                <w:r w:rsidR="002413A5" w:rsidRPr="006B7BEA">
                  <w:rPr>
                    <w:rFonts w:ascii="MS PGothic" w:eastAsia="MS PGothic" w:hAnsi="MS PGothic" w:cs="MS PGothic" w:hint="eastAsia"/>
                    <w:sz w:val="18"/>
                    <w:szCs w:val="22"/>
                    <w:lang w:eastAsia="zh-CN"/>
                  </w:rPr>
                  <w:t>行个人</w:t>
                </w:r>
                <w:r w:rsidR="002413A5" w:rsidRPr="006B7BEA">
                  <w:rPr>
                    <w:rFonts w:ascii="Microsoft YaHei" w:eastAsia="Microsoft YaHei" w:hAnsi="Microsoft YaHei" w:cs="Microsoft YaHei" w:hint="eastAsia"/>
                    <w:sz w:val="18"/>
                    <w:szCs w:val="22"/>
                    <w:lang w:eastAsia="zh-CN"/>
                  </w:rPr>
                  <w:t>联</w:t>
                </w:r>
                <w:r w:rsidR="002413A5" w:rsidRPr="006B7BEA">
                  <w:rPr>
                    <w:rFonts w:ascii="MS PGothic" w:eastAsia="MS PGothic" w:hAnsi="MS PGothic" w:cs="MS PGothic" w:hint="eastAsia"/>
                    <w:sz w:val="18"/>
                    <w:szCs w:val="22"/>
                    <w:lang w:eastAsia="zh-CN"/>
                  </w:rPr>
                  <w:t>系</w:t>
                </w:r>
              </w:p>
              <w:p w14:paraId="19B6008B"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1182268387"/>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Microsoft YaHei" w:eastAsia="Microsoft YaHei" w:hAnsi="Microsoft YaHei" w:cs="Microsoft YaHei" w:hint="eastAsia"/>
                    <w:sz w:val="18"/>
                    <w:szCs w:val="22"/>
                    <w:lang w:eastAsia="zh-CN"/>
                  </w:rPr>
                  <w:t>电</w:t>
                </w:r>
                <w:r w:rsidR="002413A5" w:rsidRPr="006B7BEA">
                  <w:rPr>
                    <w:rFonts w:ascii="MS PGothic" w:eastAsia="MS PGothic" w:hAnsi="MS PGothic" w:cs="MS PGothic" w:hint="eastAsia"/>
                    <w:sz w:val="18"/>
                    <w:szCs w:val="22"/>
                    <w:lang w:eastAsia="zh-CN"/>
                  </w:rPr>
                  <w:t>子</w:t>
                </w:r>
                <w:r w:rsidR="002413A5" w:rsidRPr="006B7BEA">
                  <w:rPr>
                    <w:rFonts w:ascii="Microsoft YaHei" w:eastAsia="Microsoft YaHei" w:hAnsi="Microsoft YaHei" w:cs="Microsoft YaHei" w:hint="eastAsia"/>
                    <w:sz w:val="18"/>
                    <w:szCs w:val="22"/>
                    <w:lang w:eastAsia="zh-CN"/>
                  </w:rPr>
                  <w:t>邮</w:t>
                </w:r>
                <w:r w:rsidR="002413A5" w:rsidRPr="006B7BEA">
                  <w:rPr>
                    <w:rFonts w:ascii="MS PGothic" w:eastAsia="MS PGothic" w:hAnsi="MS PGothic" w:cs="MS PGothic" w:hint="eastAsia"/>
                    <w:sz w:val="18"/>
                    <w:szCs w:val="22"/>
                    <w:lang w:eastAsia="zh-CN"/>
                  </w:rPr>
                  <w:t>件或信件</w:t>
                </w:r>
              </w:p>
              <w:p w14:paraId="763F935C"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320631648"/>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在国家和</w:t>
                </w:r>
                <w:r w:rsidR="002413A5" w:rsidRPr="006B7BEA">
                  <w:rPr>
                    <w:rFonts w:ascii="Arial" w:hAnsi="Arial" w:cs="Arial" w:hint="eastAsia"/>
                    <w:sz w:val="18"/>
                    <w:szCs w:val="22"/>
                    <w:lang w:eastAsia="zh-CN"/>
                  </w:rPr>
                  <w:t>/</w:t>
                </w:r>
                <w:r w:rsidR="002413A5" w:rsidRPr="006B7BEA">
                  <w:rPr>
                    <w:rFonts w:ascii="Arial" w:hAnsi="Arial" w:cs="Arial" w:hint="eastAsia"/>
                    <w:sz w:val="18"/>
                    <w:szCs w:val="22"/>
                    <w:lang w:eastAsia="zh-CN"/>
                  </w:rPr>
                  <w:t>或当地媒体上</w:t>
                </w:r>
                <w:r w:rsidR="002413A5" w:rsidRPr="006B7BEA">
                  <w:rPr>
                    <w:rFonts w:ascii="Microsoft YaHei" w:eastAsia="Microsoft YaHei" w:hAnsi="Microsoft YaHei" w:cs="Microsoft YaHei" w:hint="eastAsia"/>
                    <w:sz w:val="18"/>
                    <w:szCs w:val="22"/>
                    <w:lang w:eastAsia="zh-CN"/>
                  </w:rPr>
                  <w:t>发</w:t>
                </w:r>
                <w:r w:rsidR="002413A5" w:rsidRPr="006B7BEA">
                  <w:rPr>
                    <w:rFonts w:ascii="MS PGothic" w:eastAsia="MS PGothic" w:hAnsi="MS PGothic" w:cs="MS PGothic" w:hint="eastAsia"/>
                    <w:sz w:val="18"/>
                    <w:szCs w:val="22"/>
                    <w:lang w:eastAsia="zh-CN"/>
                  </w:rPr>
                  <w:t>布的公告</w:t>
                </w:r>
              </w:p>
              <w:p w14:paraId="0005197A"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1829354906"/>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在相关网站上</w:t>
                </w:r>
                <w:r w:rsidR="002413A5" w:rsidRPr="006B7BEA">
                  <w:rPr>
                    <w:rFonts w:ascii="Microsoft YaHei" w:eastAsia="Microsoft YaHei" w:hAnsi="Microsoft YaHei" w:cs="Microsoft YaHei" w:hint="eastAsia"/>
                    <w:sz w:val="18"/>
                    <w:szCs w:val="22"/>
                    <w:lang w:eastAsia="zh-CN"/>
                  </w:rPr>
                  <w:t>发</w:t>
                </w:r>
                <w:r w:rsidR="002413A5" w:rsidRPr="006B7BEA">
                  <w:rPr>
                    <w:rFonts w:ascii="MS PGothic" w:eastAsia="MS PGothic" w:hAnsi="MS PGothic" w:cs="MS PGothic" w:hint="eastAsia"/>
                    <w:sz w:val="18"/>
                    <w:szCs w:val="22"/>
                    <w:lang w:eastAsia="zh-CN"/>
                  </w:rPr>
                  <w:t>布的公告</w:t>
                </w:r>
              </w:p>
              <w:p w14:paraId="5EAF03E8"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1519391523"/>
                    <w14:checkbox>
                      <w14:checked w14:val="0"/>
                      <w14:checkedState w14:val="2612" w14:font="MS Gothic"/>
                      <w14:uncheckedState w14:val="2610" w14:font="MS Gothic"/>
                    </w14:checkbox>
                  </w:sdtPr>
                  <w:sdtEndPr/>
                  <w:sdtContent>
                    <w:r w:rsidR="002413A5" w:rsidRPr="006B7BEA">
                      <w:rPr>
                        <w:rFonts w:ascii="MS Gothic" w:eastAsia="MS Gothic" w:hAnsi="MS Gothic" w:cs="Arial"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本地</w:t>
                </w:r>
                <w:r w:rsidR="002413A5" w:rsidRPr="006B7BEA">
                  <w:rPr>
                    <w:rFonts w:ascii="Microsoft YaHei" w:eastAsia="Microsoft YaHei" w:hAnsi="Microsoft YaHei" w:cs="Microsoft YaHei" w:hint="eastAsia"/>
                    <w:sz w:val="18"/>
                    <w:szCs w:val="22"/>
                    <w:lang w:eastAsia="zh-CN"/>
                  </w:rPr>
                  <w:t>电</w:t>
                </w:r>
                <w:r w:rsidR="002413A5" w:rsidRPr="006B7BEA">
                  <w:rPr>
                    <w:rFonts w:ascii="MS PGothic" w:eastAsia="MS PGothic" w:hAnsi="MS PGothic" w:cs="MS PGothic" w:hint="eastAsia"/>
                    <w:sz w:val="18"/>
                    <w:szCs w:val="22"/>
                    <w:lang w:eastAsia="zh-CN"/>
                  </w:rPr>
                  <w:t>台广播</w:t>
                </w:r>
              </w:p>
              <w:p w14:paraId="7B35CA06" w14:textId="77777777" w:rsidR="002413A5" w:rsidRPr="006B7BEA" w:rsidRDefault="00EC7131" w:rsidP="002413A5">
                <w:pPr>
                  <w:rPr>
                    <w:rFonts w:ascii="Arial" w:hAnsi="Arial" w:cs="Arial"/>
                    <w:sz w:val="18"/>
                    <w:szCs w:val="22"/>
                    <w:lang w:eastAsia="zh-CN"/>
                  </w:rPr>
                </w:pPr>
                <w:sdt>
                  <w:sdtPr>
                    <w:rPr>
                      <w:rFonts w:ascii="MS Gothic" w:eastAsia="MS Gothic" w:hAnsi="MS Gothic" w:hint="eastAsia"/>
                      <w:sz w:val="18"/>
                      <w:szCs w:val="22"/>
                    </w:rPr>
                    <w:id w:val="902027463"/>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当地</w:t>
                </w:r>
                <w:r w:rsidR="002413A5">
                  <w:rPr>
                    <w:rFonts w:ascii="SimHei" w:eastAsia="SimHei" w:hAnsi="SimHei" w:cs="Arial" w:hint="eastAsia"/>
                    <w:sz w:val="18"/>
                    <w:szCs w:val="22"/>
                    <w:lang w:eastAsia="zh-CN"/>
                  </w:rPr>
                  <w:t>常用</w:t>
                </w:r>
                <w:r w:rsidR="002413A5" w:rsidRPr="006B7BEA">
                  <w:rPr>
                    <w:rFonts w:ascii="Arial" w:hAnsi="Arial" w:cs="Arial" w:hint="eastAsia"/>
                    <w:sz w:val="18"/>
                    <w:szCs w:val="22"/>
                    <w:lang w:eastAsia="zh-CN"/>
                  </w:rPr>
                  <w:t>公告板</w:t>
                </w:r>
              </w:p>
              <w:p w14:paraId="599441B6" w14:textId="77777777" w:rsidR="002413A5" w:rsidRDefault="00EC7131" w:rsidP="002413A5">
                <w:pPr>
                  <w:rPr>
                    <w:rFonts w:ascii="Arial" w:hAnsi="Arial" w:cs="Arial"/>
                    <w:sz w:val="18"/>
                    <w:szCs w:val="22"/>
                    <w:lang w:eastAsia="zh-CN"/>
                  </w:rPr>
                </w:pPr>
                <w:sdt>
                  <w:sdtPr>
                    <w:rPr>
                      <w:rFonts w:ascii="MS Gothic" w:eastAsia="MS Gothic" w:hAnsi="MS Gothic" w:hint="eastAsia"/>
                      <w:sz w:val="18"/>
                      <w:szCs w:val="22"/>
                    </w:rPr>
                    <w:id w:val="-1454940472"/>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sidRPr="006B7BEA">
                  <w:rPr>
                    <w:rFonts w:ascii="Arial" w:hAnsi="Arial" w:cs="Arial" w:hint="eastAsia"/>
                    <w:sz w:val="18"/>
                    <w:szCs w:val="22"/>
                    <w:lang w:eastAsia="zh-CN"/>
                  </w:rPr>
                  <w:t xml:space="preserve"> </w:t>
                </w:r>
                <w:r w:rsidR="002413A5" w:rsidRPr="006B7BEA">
                  <w:rPr>
                    <w:rFonts w:ascii="Arial" w:hAnsi="Arial" w:cs="Arial" w:hint="eastAsia"/>
                    <w:sz w:val="18"/>
                    <w:szCs w:val="22"/>
                    <w:lang w:eastAsia="zh-CN"/>
                  </w:rPr>
                  <w:t>社交媒体广播</w:t>
                </w:r>
              </w:p>
              <w:p w14:paraId="44D0EC4A" w14:textId="44155529" w:rsidR="00BB5653" w:rsidRPr="001A0D23" w:rsidRDefault="00EC7131" w:rsidP="002413A5">
                <w:pPr>
                  <w:jc w:val="both"/>
                  <w:rPr>
                    <w:rFonts w:ascii="Arial" w:hAnsi="Arial" w:cs="Arial"/>
                    <w:szCs w:val="22"/>
                    <w:lang w:eastAsia="zh-CN"/>
                  </w:rPr>
                </w:pPr>
                <w:sdt>
                  <w:sdtPr>
                    <w:rPr>
                      <w:rFonts w:ascii="MS Gothic" w:eastAsia="MS Gothic" w:hAnsi="MS Gothic" w:hint="eastAsia"/>
                      <w:sz w:val="18"/>
                      <w:szCs w:val="22"/>
                    </w:rPr>
                    <w:id w:val="1253856757"/>
                    <w14:checkbox>
                      <w14:checked w14:val="0"/>
                      <w14:checkedState w14:val="2612" w14:font="MS Gothic"/>
                      <w14:uncheckedState w14:val="2610" w14:font="MS Gothic"/>
                    </w14:checkbox>
                  </w:sdtPr>
                  <w:sdtEndPr/>
                  <w:sdtContent>
                    <w:r w:rsidR="002413A5">
                      <w:rPr>
                        <w:rFonts w:ascii="MS Gothic" w:eastAsia="MS Gothic" w:hAnsi="MS Gothic" w:hint="eastAsia"/>
                        <w:sz w:val="18"/>
                        <w:szCs w:val="22"/>
                        <w:lang w:eastAsia="zh-CN"/>
                      </w:rPr>
                      <w:t>☐</w:t>
                    </w:r>
                  </w:sdtContent>
                </w:sdt>
                <w:r w:rsidR="002413A5">
                  <w:rPr>
                    <w:rFonts w:ascii="MS Gothic" w:eastAsia="MS Gothic" w:hAnsi="MS Gothic" w:hint="eastAsia"/>
                    <w:sz w:val="18"/>
                    <w:szCs w:val="22"/>
                    <w:lang w:eastAsia="zh-CN"/>
                  </w:rPr>
                  <w:t xml:space="preserve"> </w:t>
                </w:r>
                <w:r w:rsidR="002413A5" w:rsidRPr="00410F84">
                  <w:rPr>
                    <w:rFonts w:ascii="Arial" w:hAnsi="Arial" w:cs="Arial" w:hint="eastAsia"/>
                    <w:sz w:val="18"/>
                    <w:szCs w:val="22"/>
                    <w:lang w:eastAsia="zh-CN"/>
                  </w:rPr>
                  <w:t>其他，</w:t>
                </w:r>
                <w:r w:rsidR="002413A5" w:rsidRPr="00410F84">
                  <w:rPr>
                    <w:rFonts w:ascii="Microsoft JhengHei" w:eastAsia="Microsoft JhengHei" w:hAnsi="Microsoft JhengHei" w:cs="Microsoft JhengHei" w:hint="eastAsia"/>
                    <w:sz w:val="18"/>
                    <w:szCs w:val="22"/>
                    <w:lang w:eastAsia="zh-CN"/>
                  </w:rPr>
                  <w:t>请</w:t>
                </w:r>
                <w:r w:rsidR="002413A5" w:rsidRPr="00410F84">
                  <w:rPr>
                    <w:rFonts w:ascii="MS PGothic" w:eastAsia="MS PGothic" w:hAnsi="MS PGothic" w:cs="MS PGothic" w:hint="eastAsia"/>
                    <w:sz w:val="18"/>
                    <w:szCs w:val="22"/>
                    <w:lang w:eastAsia="zh-CN"/>
                  </w:rPr>
                  <w:t>注明</w:t>
                </w:r>
                <w:r w:rsidR="00FF5F0F">
                  <w:rPr>
                    <w:rFonts w:ascii="MS PGothic" w:eastAsia="MS PGothic" w:hAnsi="MS PGothic" w:cs="MS PGothic" w:hint="eastAsia"/>
                    <w:sz w:val="18"/>
                    <w:szCs w:val="22"/>
                    <w:lang w:eastAsia="zh-CN"/>
                  </w:rPr>
                  <w:t xml:space="preserve"> </w:t>
                </w:r>
                <w:sdt>
                  <w:sdtPr>
                    <w:rPr>
                      <w:rFonts w:ascii="Arial" w:hAnsi="Arial" w:cs="Arial" w:hint="eastAsia"/>
                    </w:rPr>
                    <w:id w:val="785393830"/>
                    <w:placeholder>
                      <w:docPart w:val="E837EC3898134407BDDD2E51FB5EFF33"/>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EA0E07" w:rsidRPr="001A0D23" w14:paraId="0B412EA5" w14:textId="77777777" w:rsidTr="00922023">
            <w:tc>
              <w:tcPr>
                <w:tcW w:w="2875" w:type="dxa"/>
                <w:shd w:val="clear" w:color="auto" w:fill="F2F2F2" w:themeFill="background1" w:themeFillShade="F2"/>
              </w:tcPr>
              <w:p w14:paraId="5A8F2913" w14:textId="0C82FCB2" w:rsidR="00EA0E07"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2</w:t>
                </w:r>
                <w:r w:rsidR="005C6E04" w:rsidRPr="001B1027">
                  <w:rPr>
                    <w:rFonts w:hint="eastAsia"/>
                    <w:lang w:eastAsia="zh-CN"/>
                  </w:rPr>
                  <w:t>参与的利益相关者</w:t>
                </w:r>
                <w:r w:rsidR="005C6E04" w:rsidRPr="001B1027">
                  <w:rPr>
                    <w:rFonts w:ascii="Microsoft YaHei" w:eastAsia="Microsoft YaHei" w:hAnsi="Microsoft YaHei" w:cs="Microsoft YaHei" w:hint="eastAsia"/>
                    <w:lang w:eastAsia="zh-CN"/>
                  </w:rPr>
                  <w:t>团</w:t>
                </w:r>
                <w:r w:rsidR="005C6E04" w:rsidRPr="001B1027">
                  <w:rPr>
                    <w:rFonts w:ascii="MS PGothic" w:eastAsia="MS PGothic" w:hAnsi="MS PGothic" w:cs="MS PGothic" w:hint="eastAsia"/>
                    <w:lang w:eastAsia="zh-CN"/>
                  </w:rPr>
                  <w:t>体</w:t>
                </w:r>
              </w:p>
            </w:tc>
            <w:tc>
              <w:tcPr>
                <w:tcW w:w="6135" w:type="dxa"/>
              </w:tcPr>
              <w:p w14:paraId="0565DCC9"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1284564080"/>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Microsoft YaHei" w:eastAsia="Microsoft YaHei" w:hAnsi="Microsoft YaHei" w:cs="Microsoft YaHei" w:hint="eastAsia"/>
                    <w:sz w:val="18"/>
                    <w:szCs w:val="22"/>
                    <w:lang w:eastAsia="zh-CN"/>
                  </w:rPr>
                  <w:t>经济</w:t>
                </w:r>
                <w:r w:rsidR="00610EA9" w:rsidRPr="006B7BEA">
                  <w:rPr>
                    <w:rFonts w:ascii="MS PGothic" w:eastAsia="MS PGothic" w:hAnsi="MS PGothic" w:cs="MS PGothic" w:hint="eastAsia"/>
                    <w:sz w:val="18"/>
                    <w:szCs w:val="22"/>
                    <w:lang w:eastAsia="zh-CN"/>
                  </w:rPr>
                  <w:t>利益</w:t>
                </w:r>
              </w:p>
              <w:p w14:paraId="2FD3B50F"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1139643144"/>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社会利益</w:t>
                </w:r>
              </w:p>
              <w:p w14:paraId="67D5C718" w14:textId="77777777" w:rsidR="00610EA9" w:rsidRDefault="00EC7131" w:rsidP="00610EA9">
                <w:pPr>
                  <w:rPr>
                    <w:rFonts w:ascii="Arial" w:hAnsi="Arial" w:cs="Arial"/>
                    <w:sz w:val="18"/>
                    <w:szCs w:val="22"/>
                    <w:lang w:eastAsia="zh-CN"/>
                  </w:rPr>
                </w:pPr>
                <w:sdt>
                  <w:sdtPr>
                    <w:rPr>
                      <w:rFonts w:ascii="MS Gothic" w:eastAsia="MS Gothic" w:hAnsi="MS Gothic" w:hint="eastAsia"/>
                      <w:sz w:val="18"/>
                      <w:szCs w:val="22"/>
                    </w:rPr>
                    <w:id w:val="-766392444"/>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Microsoft YaHei" w:eastAsia="Microsoft YaHei" w:hAnsi="Microsoft YaHei" w:cs="Microsoft YaHei" w:hint="eastAsia"/>
                    <w:sz w:val="18"/>
                    <w:szCs w:val="22"/>
                    <w:lang w:eastAsia="zh-CN"/>
                  </w:rPr>
                  <w:t>环</w:t>
                </w:r>
                <w:r w:rsidR="00610EA9" w:rsidRPr="006B7BEA">
                  <w:rPr>
                    <w:rFonts w:ascii="MS PGothic" w:eastAsia="MS PGothic" w:hAnsi="MS PGothic" w:cs="MS PGothic" w:hint="eastAsia"/>
                    <w:sz w:val="18"/>
                    <w:szCs w:val="22"/>
                    <w:lang w:eastAsia="zh-CN"/>
                  </w:rPr>
                  <w:t>境利益</w:t>
                </w:r>
              </w:p>
              <w:p w14:paraId="0F43DFB1"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1992370545"/>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在</w:t>
                </w:r>
                <w:r w:rsidR="00610EA9" w:rsidRPr="006B7BEA">
                  <w:rPr>
                    <w:rFonts w:ascii="Microsoft YaHei" w:eastAsia="Microsoft YaHei" w:hAnsi="Microsoft YaHei" w:cs="Microsoft YaHei" w:hint="eastAsia"/>
                    <w:sz w:val="18"/>
                    <w:szCs w:val="22"/>
                    <w:lang w:eastAsia="zh-CN"/>
                  </w:rPr>
                  <w:t>该</w:t>
                </w:r>
                <w:r w:rsidR="00610EA9" w:rsidRPr="006B7BEA">
                  <w:rPr>
                    <w:rFonts w:ascii="MS PGothic" w:eastAsia="MS PGothic" w:hAnsi="MS PGothic" w:cs="MS PGothic" w:hint="eastAsia"/>
                    <w:sz w:val="18"/>
                    <w:szCs w:val="22"/>
                    <w:lang w:eastAsia="zh-CN"/>
                  </w:rPr>
                  <w:t>国活</w:t>
                </w:r>
                <w:r w:rsidR="00610EA9" w:rsidRPr="006B7BEA">
                  <w:rPr>
                    <w:rFonts w:ascii="Microsoft YaHei" w:eastAsia="Microsoft YaHei" w:hAnsi="Microsoft YaHei" w:cs="Microsoft YaHei" w:hint="eastAsia"/>
                    <w:sz w:val="18"/>
                    <w:szCs w:val="22"/>
                    <w:lang w:eastAsia="zh-CN"/>
                  </w:rPr>
                  <w:t>跃</w:t>
                </w:r>
                <w:r w:rsidR="00610EA9" w:rsidRPr="006B7BEA">
                  <w:rPr>
                    <w:rFonts w:ascii="MS PGothic" w:eastAsia="MS PGothic" w:hAnsi="MS PGothic" w:cs="MS PGothic" w:hint="eastAsia"/>
                    <w:sz w:val="18"/>
                    <w:szCs w:val="22"/>
                    <w:lang w:eastAsia="zh-CN"/>
                  </w:rPr>
                  <w:t>的</w:t>
                </w:r>
                <w:r w:rsidR="00610EA9" w:rsidRPr="006B7BEA">
                  <w:rPr>
                    <w:rFonts w:ascii="Arial" w:hAnsi="Arial" w:cs="Arial" w:hint="eastAsia"/>
                    <w:sz w:val="18"/>
                    <w:szCs w:val="22"/>
                    <w:lang w:eastAsia="zh-CN"/>
                  </w:rPr>
                  <w:t>FSC</w:t>
                </w:r>
                <w:r w:rsidR="00610EA9" w:rsidRPr="006B7BEA">
                  <w:rPr>
                    <w:rFonts w:ascii="Microsoft YaHei" w:eastAsia="Microsoft YaHei" w:hAnsi="Microsoft YaHei" w:cs="Microsoft YaHei" w:hint="eastAsia"/>
                    <w:sz w:val="18"/>
                    <w:szCs w:val="22"/>
                    <w:lang w:eastAsia="zh-CN"/>
                  </w:rPr>
                  <w:t>认</w:t>
                </w:r>
                <w:r w:rsidR="00610EA9" w:rsidRPr="006B7BEA">
                  <w:rPr>
                    <w:rFonts w:ascii="MS PGothic" w:eastAsia="MS PGothic" w:hAnsi="MS PGothic" w:cs="MS PGothic" w:hint="eastAsia"/>
                    <w:sz w:val="18"/>
                    <w:szCs w:val="22"/>
                    <w:lang w:eastAsia="zh-CN"/>
                  </w:rPr>
                  <w:t>可的</w:t>
                </w:r>
                <w:r w:rsidR="00610EA9" w:rsidRPr="006B7BEA">
                  <w:rPr>
                    <w:rFonts w:ascii="Microsoft YaHei" w:eastAsia="Microsoft YaHei" w:hAnsi="Microsoft YaHei" w:cs="Microsoft YaHei" w:hint="eastAsia"/>
                    <w:sz w:val="18"/>
                    <w:szCs w:val="22"/>
                    <w:lang w:eastAsia="zh-CN"/>
                  </w:rPr>
                  <w:t>认证</w:t>
                </w:r>
                <w:r w:rsidR="00610EA9" w:rsidRPr="006B7BEA">
                  <w:rPr>
                    <w:rFonts w:ascii="MS PGothic" w:eastAsia="MS PGothic" w:hAnsi="MS PGothic" w:cs="MS PGothic" w:hint="eastAsia"/>
                    <w:sz w:val="18"/>
                    <w:szCs w:val="22"/>
                    <w:lang w:eastAsia="zh-CN"/>
                  </w:rPr>
                  <w:t>机构</w:t>
                </w:r>
              </w:p>
              <w:p w14:paraId="39E93DC0"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1996953369"/>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国家和州森林机构</w:t>
                </w:r>
              </w:p>
              <w:p w14:paraId="43F2CE49"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1258402456"/>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具有受控木材</w:t>
                </w:r>
                <w:r w:rsidR="00610EA9" w:rsidRPr="006B7BEA">
                  <w:rPr>
                    <w:rFonts w:ascii="Microsoft YaHei" w:eastAsia="Microsoft YaHei" w:hAnsi="Microsoft YaHei" w:cs="Microsoft YaHei" w:hint="eastAsia"/>
                    <w:sz w:val="18"/>
                    <w:szCs w:val="22"/>
                    <w:lang w:eastAsia="zh-CN"/>
                  </w:rPr>
                  <w:t>类别专业</w:t>
                </w:r>
                <w:r w:rsidR="00610EA9" w:rsidRPr="006B7BEA">
                  <w:rPr>
                    <w:rFonts w:ascii="MS PGothic" w:eastAsia="MS PGothic" w:hAnsi="MS PGothic" w:cs="MS PGothic" w:hint="eastAsia"/>
                    <w:sz w:val="18"/>
                    <w:szCs w:val="22"/>
                    <w:lang w:eastAsia="zh-CN"/>
                  </w:rPr>
                  <w:t>知</w:t>
                </w:r>
                <w:r w:rsidR="00610EA9" w:rsidRPr="006B7BEA">
                  <w:rPr>
                    <w:rFonts w:ascii="Microsoft YaHei" w:eastAsia="Microsoft YaHei" w:hAnsi="Microsoft YaHei" w:cs="Microsoft YaHei" w:hint="eastAsia"/>
                    <w:sz w:val="18"/>
                    <w:szCs w:val="22"/>
                    <w:lang w:eastAsia="zh-CN"/>
                  </w:rPr>
                  <w:t>识</w:t>
                </w:r>
                <w:r w:rsidR="00610EA9" w:rsidRPr="006B7BEA">
                  <w:rPr>
                    <w:rFonts w:ascii="MS PGothic" w:eastAsia="MS PGothic" w:hAnsi="MS PGothic" w:cs="MS PGothic" w:hint="eastAsia"/>
                    <w:sz w:val="18"/>
                    <w:szCs w:val="22"/>
                    <w:lang w:eastAsia="zh-CN"/>
                  </w:rPr>
                  <w:t>的</w:t>
                </w:r>
                <w:r w:rsidR="00610EA9" w:rsidRPr="006B7BEA">
                  <w:rPr>
                    <w:rFonts w:ascii="Microsoft YaHei" w:eastAsia="Microsoft YaHei" w:hAnsi="Microsoft YaHei" w:cs="Microsoft YaHei" w:hint="eastAsia"/>
                    <w:sz w:val="18"/>
                    <w:szCs w:val="22"/>
                    <w:lang w:eastAsia="zh-CN"/>
                  </w:rPr>
                  <w:t>专</w:t>
                </w:r>
                <w:r w:rsidR="00610EA9" w:rsidRPr="006B7BEA">
                  <w:rPr>
                    <w:rFonts w:ascii="MS PGothic" w:eastAsia="MS PGothic" w:hAnsi="MS PGothic" w:cs="MS PGothic" w:hint="eastAsia"/>
                    <w:sz w:val="18"/>
                    <w:szCs w:val="22"/>
                    <w:lang w:eastAsia="zh-CN"/>
                  </w:rPr>
                  <w:t>家</w:t>
                </w:r>
              </w:p>
              <w:p w14:paraId="54E090B3"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577894747"/>
                    <w14:checkbox>
                      <w14:checked w14:val="0"/>
                      <w14:checkedState w14:val="2612" w14:font="MS Gothic"/>
                      <w14:uncheckedState w14:val="2610" w14:font="MS Gothic"/>
                    </w14:checkbox>
                  </w:sdtPr>
                  <w:sdtEndPr/>
                  <w:sdtContent>
                    <w:r w:rsidR="00610EA9" w:rsidRPr="006B7BEA">
                      <w:rPr>
                        <w:rFonts w:ascii="MS Gothic" w:eastAsia="MS Gothic" w:hAnsi="MS Gothic" w:cs="Arial"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研究机构和大学</w:t>
                </w:r>
              </w:p>
              <w:p w14:paraId="461BF61F" w14:textId="77777777" w:rsidR="00610EA9" w:rsidRDefault="00EC7131" w:rsidP="00610EA9">
                <w:pPr>
                  <w:rPr>
                    <w:rFonts w:ascii="Arial" w:hAnsi="Arial" w:cs="Arial"/>
                    <w:sz w:val="18"/>
                    <w:szCs w:val="22"/>
                    <w:lang w:eastAsia="zh-CN"/>
                  </w:rPr>
                </w:pPr>
                <w:sdt>
                  <w:sdtPr>
                    <w:rPr>
                      <w:rFonts w:ascii="MS Gothic" w:eastAsia="MS Gothic" w:hAnsi="MS Gothic" w:hint="eastAsia"/>
                      <w:sz w:val="18"/>
                      <w:szCs w:val="22"/>
                    </w:rPr>
                    <w:id w:val="748155796"/>
                    <w14:checkbox>
                      <w14:checked w14:val="0"/>
                      <w14:checkedState w14:val="2612" w14:font="MS Gothic"/>
                      <w14:uncheckedState w14:val="2610" w14:font="MS Gothic"/>
                    </w14:checkbox>
                  </w:sdtPr>
                  <w:sdtEndPr/>
                  <w:sdtContent>
                    <w:r w:rsidR="00610EA9" w:rsidRPr="006B7BEA">
                      <w:rPr>
                        <w:rFonts w:ascii="MS Gothic" w:eastAsia="MS Gothic" w:hAnsi="MS Gothic" w:cs="Arial" w:hint="eastAsia"/>
                        <w:sz w:val="18"/>
                        <w:szCs w:val="22"/>
                        <w:lang w:eastAsia="zh-CN"/>
                      </w:rPr>
                      <w:t>☐</w:t>
                    </w:r>
                  </w:sdtContent>
                </w:sdt>
                <w:r w:rsidR="00610EA9" w:rsidRPr="006B7BEA">
                  <w:rPr>
                    <w:rFonts w:ascii="Arial" w:hAnsi="Arial" w:cs="Arial" w:hint="eastAsia"/>
                    <w:sz w:val="18"/>
                    <w:szCs w:val="22"/>
                    <w:lang w:eastAsia="zh-CN"/>
                  </w:rPr>
                  <w:t xml:space="preserve"> FSC</w:t>
                </w:r>
                <w:r w:rsidR="00610EA9" w:rsidRPr="006B7BEA">
                  <w:rPr>
                    <w:rFonts w:ascii="Arial" w:hAnsi="Arial" w:cs="Arial" w:hint="eastAsia"/>
                    <w:sz w:val="18"/>
                    <w:szCs w:val="22"/>
                    <w:lang w:eastAsia="zh-CN"/>
                  </w:rPr>
                  <w:t>区域</w:t>
                </w:r>
                <w:r w:rsidR="00610EA9" w:rsidRPr="006B7BEA">
                  <w:rPr>
                    <w:rFonts w:ascii="Microsoft YaHei" w:eastAsia="Microsoft YaHei" w:hAnsi="Microsoft YaHei" w:cs="Microsoft YaHei" w:hint="eastAsia"/>
                    <w:sz w:val="18"/>
                    <w:szCs w:val="22"/>
                    <w:lang w:eastAsia="zh-CN"/>
                  </w:rPr>
                  <w:t>办</w:t>
                </w:r>
                <w:r w:rsidR="00610EA9" w:rsidRPr="006B7BEA">
                  <w:rPr>
                    <w:rFonts w:ascii="MS PGothic" w:eastAsia="MS PGothic" w:hAnsi="MS PGothic" w:cs="MS PGothic" w:hint="eastAsia"/>
                    <w:sz w:val="18"/>
                    <w:szCs w:val="22"/>
                    <w:lang w:eastAsia="zh-CN"/>
                  </w:rPr>
                  <w:t>事</w:t>
                </w:r>
                <w:r w:rsidR="00610EA9" w:rsidRPr="006B7BEA">
                  <w:rPr>
                    <w:rFonts w:ascii="Microsoft YaHei" w:eastAsia="Microsoft YaHei" w:hAnsi="Microsoft YaHei" w:cs="Microsoft YaHei" w:hint="eastAsia"/>
                    <w:sz w:val="18"/>
                    <w:szCs w:val="22"/>
                    <w:lang w:eastAsia="zh-CN"/>
                  </w:rPr>
                  <w:t>处</w:t>
                </w:r>
                <w:r w:rsidR="00610EA9" w:rsidRPr="006B7BEA">
                  <w:rPr>
                    <w:rFonts w:ascii="MS PGothic" w:eastAsia="MS PGothic" w:hAnsi="MS PGothic" w:cs="MS PGothic" w:hint="eastAsia"/>
                    <w:sz w:val="18"/>
                    <w:szCs w:val="22"/>
                    <w:lang w:eastAsia="zh-CN"/>
                  </w:rPr>
                  <w:t>，</w:t>
                </w:r>
                <w:r w:rsidR="00610EA9" w:rsidRPr="006B7BEA">
                  <w:rPr>
                    <w:rFonts w:ascii="Arial" w:hAnsi="Arial" w:cs="Arial" w:hint="eastAsia"/>
                    <w:sz w:val="18"/>
                    <w:szCs w:val="22"/>
                    <w:lang w:eastAsia="zh-CN"/>
                  </w:rPr>
                  <w:t>FSC</w:t>
                </w:r>
                <w:r w:rsidR="00610EA9" w:rsidRPr="006B7BEA">
                  <w:rPr>
                    <w:rFonts w:ascii="Arial" w:hAnsi="Arial" w:cs="Arial" w:hint="eastAsia"/>
                    <w:sz w:val="18"/>
                    <w:szCs w:val="22"/>
                    <w:lang w:eastAsia="zh-CN"/>
                  </w:rPr>
                  <w:t>网</w:t>
                </w:r>
                <w:r w:rsidR="00610EA9" w:rsidRPr="006B7BEA">
                  <w:rPr>
                    <w:rFonts w:ascii="Microsoft YaHei" w:eastAsia="Microsoft YaHei" w:hAnsi="Microsoft YaHei" w:cs="Microsoft YaHei" w:hint="eastAsia"/>
                    <w:sz w:val="18"/>
                    <w:szCs w:val="22"/>
                    <w:lang w:eastAsia="zh-CN"/>
                  </w:rPr>
                  <w:t>络</w:t>
                </w:r>
                <w:r w:rsidR="00610EA9" w:rsidRPr="006B7BEA">
                  <w:rPr>
                    <w:rFonts w:ascii="MS PGothic" w:eastAsia="MS PGothic" w:hAnsi="MS PGothic" w:cs="MS PGothic" w:hint="eastAsia"/>
                    <w:sz w:val="18"/>
                    <w:szCs w:val="22"/>
                    <w:lang w:eastAsia="zh-CN"/>
                  </w:rPr>
                  <w:t>合作伙伴，注册的</w:t>
                </w:r>
                <w:r w:rsidR="00610EA9" w:rsidRPr="006B7BEA">
                  <w:rPr>
                    <w:rFonts w:ascii="Microsoft YaHei" w:eastAsia="Microsoft YaHei" w:hAnsi="Microsoft YaHei" w:cs="Microsoft YaHei" w:hint="eastAsia"/>
                    <w:sz w:val="18"/>
                    <w:szCs w:val="22"/>
                    <w:lang w:eastAsia="zh-CN"/>
                  </w:rPr>
                  <w:t>标</w:t>
                </w:r>
                <w:r w:rsidR="00610EA9" w:rsidRPr="006B7BEA">
                  <w:rPr>
                    <w:rFonts w:ascii="MS PGothic" w:eastAsia="MS PGothic" w:hAnsi="MS PGothic" w:cs="MS PGothic" w:hint="eastAsia"/>
                    <w:sz w:val="18"/>
                    <w:szCs w:val="22"/>
                    <w:lang w:eastAsia="zh-CN"/>
                  </w:rPr>
                  <w:t>准制定小</w:t>
                </w:r>
                <w:r w:rsidR="00610EA9" w:rsidRPr="006B7BEA">
                  <w:rPr>
                    <w:rFonts w:ascii="Microsoft YaHei" w:eastAsia="Microsoft YaHei" w:hAnsi="Microsoft YaHei" w:cs="Microsoft YaHei" w:hint="eastAsia"/>
                    <w:sz w:val="18"/>
                    <w:szCs w:val="22"/>
                    <w:lang w:eastAsia="zh-CN"/>
                  </w:rPr>
                  <w:t>组</w:t>
                </w:r>
                <w:r w:rsidR="00610EA9" w:rsidRPr="006B7BEA">
                  <w:rPr>
                    <w:rFonts w:ascii="MS PGothic" w:eastAsia="MS PGothic" w:hAnsi="MS PGothic" w:cs="MS PGothic" w:hint="eastAsia"/>
                    <w:sz w:val="18"/>
                    <w:szCs w:val="22"/>
                    <w:lang w:eastAsia="zh-CN"/>
                  </w:rPr>
                  <w:t>和</w:t>
                </w:r>
                <w:r w:rsidR="00610EA9" w:rsidRPr="006B7BEA">
                  <w:rPr>
                    <w:rFonts w:ascii="Arial" w:hAnsi="Arial" w:cs="Arial" w:hint="eastAsia"/>
                    <w:sz w:val="18"/>
                    <w:szCs w:val="22"/>
                    <w:lang w:eastAsia="zh-CN"/>
                  </w:rPr>
                  <w:t>NRA</w:t>
                </w:r>
                <w:r w:rsidR="00610EA9" w:rsidRPr="006B7BEA">
                  <w:rPr>
                    <w:rFonts w:ascii="Arial" w:hAnsi="Arial" w:cs="Arial" w:hint="eastAsia"/>
                    <w:sz w:val="18"/>
                    <w:szCs w:val="22"/>
                    <w:lang w:eastAsia="zh-CN"/>
                  </w:rPr>
                  <w:t>在</w:t>
                </w:r>
                <w:r w:rsidR="00610EA9" w:rsidRPr="006B7BEA">
                  <w:rPr>
                    <w:rFonts w:ascii="Microsoft YaHei" w:eastAsia="Microsoft YaHei" w:hAnsi="Microsoft YaHei" w:cs="Microsoft YaHei" w:hint="eastAsia"/>
                    <w:sz w:val="18"/>
                    <w:szCs w:val="22"/>
                    <w:lang w:eastAsia="zh-CN"/>
                  </w:rPr>
                  <w:t>该</w:t>
                </w:r>
                <w:r w:rsidR="00610EA9" w:rsidRPr="006B7BEA">
                  <w:rPr>
                    <w:rFonts w:ascii="MS PGothic" w:eastAsia="MS PGothic" w:hAnsi="MS PGothic" w:cs="MS PGothic" w:hint="eastAsia"/>
                    <w:sz w:val="18"/>
                    <w:szCs w:val="22"/>
                    <w:lang w:eastAsia="zh-CN"/>
                  </w:rPr>
                  <w:t>地区的工作小</w:t>
                </w:r>
                <w:r w:rsidR="00610EA9" w:rsidRPr="006B7BEA">
                  <w:rPr>
                    <w:rFonts w:ascii="Microsoft YaHei" w:eastAsia="Microsoft YaHei" w:hAnsi="Microsoft YaHei" w:cs="Microsoft YaHei" w:hint="eastAsia"/>
                    <w:sz w:val="18"/>
                    <w:szCs w:val="22"/>
                    <w:lang w:eastAsia="zh-CN"/>
                  </w:rPr>
                  <w:t>组</w:t>
                </w:r>
              </w:p>
              <w:p w14:paraId="39BDEDF6" w14:textId="77777777" w:rsidR="00610EA9" w:rsidRPr="006B7BEA" w:rsidRDefault="00EC7131" w:rsidP="00610EA9">
                <w:pPr>
                  <w:rPr>
                    <w:rFonts w:ascii="Arial" w:hAnsi="Arial" w:cs="Arial"/>
                    <w:sz w:val="18"/>
                    <w:szCs w:val="22"/>
                    <w:lang w:eastAsia="zh-CN"/>
                  </w:rPr>
                </w:pPr>
                <w:sdt>
                  <w:sdtPr>
                    <w:rPr>
                      <w:rFonts w:ascii="MS Gothic" w:eastAsia="MS Gothic" w:hAnsi="MS Gothic" w:hint="eastAsia"/>
                      <w:sz w:val="18"/>
                      <w:szCs w:val="22"/>
                    </w:rPr>
                    <w:id w:val="-2130002267"/>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林</w:t>
                </w:r>
                <w:r w:rsidR="00610EA9" w:rsidRPr="006B7BEA">
                  <w:rPr>
                    <w:rFonts w:ascii="Microsoft YaHei" w:eastAsia="Microsoft YaHei" w:hAnsi="Microsoft YaHei" w:cs="Microsoft YaHei" w:hint="eastAsia"/>
                    <w:sz w:val="18"/>
                    <w:szCs w:val="22"/>
                    <w:lang w:eastAsia="zh-CN"/>
                  </w:rPr>
                  <w:t>业</w:t>
                </w:r>
                <w:r w:rsidR="00610EA9" w:rsidRPr="006B7BEA">
                  <w:rPr>
                    <w:rFonts w:ascii="MS PGothic" w:eastAsia="MS PGothic" w:hAnsi="MS PGothic" w:cs="MS PGothic" w:hint="eastAsia"/>
                    <w:sz w:val="18"/>
                    <w:szCs w:val="22"/>
                    <w:lang w:eastAsia="zh-CN"/>
                  </w:rPr>
                  <w:t>工作者，承包商</w:t>
                </w:r>
              </w:p>
              <w:p w14:paraId="465EC305" w14:textId="77777777" w:rsidR="00610EA9" w:rsidRDefault="00EC7131" w:rsidP="00610EA9">
                <w:pPr>
                  <w:jc w:val="both"/>
                  <w:rPr>
                    <w:rFonts w:ascii="Arial" w:hAnsi="Arial" w:cs="Arial"/>
                    <w:sz w:val="18"/>
                    <w:szCs w:val="22"/>
                    <w:lang w:eastAsia="zh-CN"/>
                  </w:rPr>
                </w:pPr>
                <w:sdt>
                  <w:sdtPr>
                    <w:rPr>
                      <w:rFonts w:ascii="MS Gothic" w:eastAsia="MS Gothic" w:hAnsi="MS Gothic" w:hint="eastAsia"/>
                      <w:sz w:val="18"/>
                      <w:szCs w:val="22"/>
                    </w:rPr>
                    <w:id w:val="319859079"/>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sidRPr="006B7BEA">
                  <w:rPr>
                    <w:rFonts w:ascii="Arial" w:hAnsi="Arial" w:cs="Arial" w:hint="eastAsia"/>
                    <w:sz w:val="18"/>
                    <w:szCs w:val="22"/>
                    <w:lang w:eastAsia="zh-CN"/>
                  </w:rPr>
                  <w:t xml:space="preserve"> </w:t>
                </w:r>
                <w:r w:rsidR="00610EA9" w:rsidRPr="006B7BEA">
                  <w:rPr>
                    <w:rFonts w:ascii="Arial" w:hAnsi="Arial" w:cs="Arial" w:hint="eastAsia"/>
                    <w:sz w:val="18"/>
                    <w:szCs w:val="22"/>
                    <w:lang w:eastAsia="zh-CN"/>
                  </w:rPr>
                  <w:t>当地社区，居民</w:t>
                </w:r>
              </w:p>
              <w:p w14:paraId="3C6C69B0" w14:textId="77777777" w:rsidR="00610EA9" w:rsidRDefault="00EC7131" w:rsidP="00610EA9">
                <w:pPr>
                  <w:jc w:val="both"/>
                  <w:rPr>
                    <w:rFonts w:ascii="Arial" w:hAnsi="Arial" w:cs="Arial"/>
                    <w:sz w:val="18"/>
                    <w:szCs w:val="22"/>
                    <w:lang w:eastAsia="zh-CN"/>
                  </w:rPr>
                </w:pPr>
                <w:sdt>
                  <w:sdtPr>
                    <w:rPr>
                      <w:rFonts w:ascii="MS Gothic" w:eastAsia="MS Gothic" w:hAnsi="MS Gothic" w:hint="eastAsia"/>
                      <w:sz w:val="18"/>
                      <w:szCs w:val="22"/>
                    </w:rPr>
                    <w:id w:val="-1852172731"/>
                    <w14:checkbox>
                      <w14:checked w14:val="0"/>
                      <w14:checkedState w14:val="2612" w14:font="MS Gothic"/>
                      <w14:uncheckedState w14:val="2610" w14:font="MS Gothic"/>
                    </w14:checkbox>
                  </w:sdtPr>
                  <w:sdtEndPr/>
                  <w:sdtContent>
                    <w:r w:rsidR="00610EA9">
                      <w:rPr>
                        <w:rFonts w:ascii="MS Gothic" w:eastAsia="MS Gothic" w:hAnsi="MS Gothic" w:hint="eastAsia"/>
                        <w:sz w:val="18"/>
                        <w:szCs w:val="22"/>
                        <w:lang w:eastAsia="zh-CN"/>
                      </w:rPr>
                      <w:t>☐</w:t>
                    </w:r>
                  </w:sdtContent>
                </w:sdt>
                <w:r w:rsidR="00610EA9">
                  <w:rPr>
                    <w:rFonts w:ascii="MS Gothic" w:eastAsia="MS Gothic" w:hAnsi="MS Gothic" w:hint="eastAsia"/>
                    <w:sz w:val="18"/>
                    <w:szCs w:val="22"/>
                    <w:lang w:eastAsia="zh-CN"/>
                  </w:rPr>
                  <w:t xml:space="preserve"> </w:t>
                </w:r>
                <w:r w:rsidR="00610EA9" w:rsidRPr="00A41F3F">
                  <w:rPr>
                    <w:rFonts w:ascii="Arial" w:hAnsi="Arial" w:cs="Arial" w:hint="eastAsia"/>
                    <w:sz w:val="18"/>
                    <w:szCs w:val="22"/>
                    <w:lang w:eastAsia="zh-CN"/>
                  </w:rPr>
                  <w:t>林</w:t>
                </w:r>
                <w:r w:rsidR="00610EA9" w:rsidRPr="00A41F3F">
                  <w:rPr>
                    <w:rFonts w:ascii="Microsoft JhengHei" w:eastAsia="Microsoft JhengHei" w:hAnsi="Microsoft JhengHei" w:cs="Microsoft JhengHei" w:hint="eastAsia"/>
                    <w:sz w:val="18"/>
                    <w:szCs w:val="22"/>
                    <w:lang w:eastAsia="zh-CN"/>
                  </w:rPr>
                  <w:t>场员</w:t>
                </w:r>
                <w:r w:rsidR="00610EA9" w:rsidRPr="00A41F3F">
                  <w:rPr>
                    <w:rFonts w:ascii="MS PGothic" w:eastAsia="MS PGothic" w:hAnsi="MS PGothic" w:cs="MS PGothic" w:hint="eastAsia"/>
                    <w:sz w:val="18"/>
                    <w:szCs w:val="22"/>
                    <w:lang w:eastAsia="zh-CN"/>
                  </w:rPr>
                  <w:t>工</w:t>
                </w:r>
              </w:p>
              <w:p w14:paraId="3BE94F5E" w14:textId="41D0D2DF" w:rsidR="00676526" w:rsidRPr="001A0D23" w:rsidRDefault="00EC7131" w:rsidP="00337F11">
                <w:pPr>
                  <w:jc w:val="both"/>
                  <w:rPr>
                    <w:rFonts w:ascii="Arial" w:hAnsi="Arial" w:cs="Arial"/>
                    <w:szCs w:val="22"/>
                    <w:lang w:eastAsia="zh-CN"/>
                  </w:rPr>
                </w:pPr>
                <w:sdt>
                  <w:sdtPr>
                    <w:rPr>
                      <w:rFonts w:ascii="Arial" w:eastAsia="MS Gothic" w:hAnsi="Arial" w:cs="Arial" w:hint="eastAsia"/>
                      <w:szCs w:val="22"/>
                    </w:rPr>
                    <w:id w:val="-1373459583"/>
                    <w14:checkbox>
                      <w14:checked w14:val="0"/>
                      <w14:checkedState w14:val="2612" w14:font="MS Gothic"/>
                      <w14:uncheckedState w14:val="2610" w14:font="MS Gothic"/>
                    </w14:checkbox>
                  </w:sdtPr>
                  <w:sdtEndPr/>
                  <w:sdtContent>
                    <w:r w:rsidR="00676526" w:rsidRPr="001A0D23">
                      <w:rPr>
                        <w:rFonts w:ascii="Arial" w:eastAsia="MS Gothic" w:hAnsi="Arial" w:cs="Arial" w:hint="eastAsia"/>
                        <w:szCs w:val="22"/>
                        <w:lang w:eastAsia="zh-CN"/>
                      </w:rPr>
                      <w:t>☐</w:t>
                    </w:r>
                  </w:sdtContent>
                </w:sdt>
                <w:r w:rsidR="006035E8">
                  <w:rPr>
                    <w:rFonts w:ascii="Arial" w:eastAsia="MS Gothic" w:hAnsi="Arial" w:cs="Arial" w:hint="eastAsia"/>
                    <w:szCs w:val="22"/>
                    <w:lang w:eastAsia="zh-CN"/>
                  </w:rPr>
                  <w:t xml:space="preserve"> </w:t>
                </w:r>
                <w:r w:rsidR="006035E8" w:rsidRPr="006035E8">
                  <w:rPr>
                    <w:rFonts w:ascii="Arial" w:hAnsi="Arial" w:cs="Arial" w:hint="eastAsia"/>
                    <w:szCs w:val="22"/>
                    <w:lang w:eastAsia="zh-CN"/>
                  </w:rPr>
                  <w:t>原住民</w:t>
                </w:r>
              </w:p>
              <w:p w14:paraId="4259D4B0" w14:textId="0F113B27" w:rsidR="003165AC" w:rsidRPr="001A0D23" w:rsidRDefault="00EC7131" w:rsidP="00337F11">
                <w:pPr>
                  <w:jc w:val="both"/>
                  <w:rPr>
                    <w:rFonts w:ascii="Arial" w:hAnsi="Arial" w:cs="Arial"/>
                    <w:lang w:eastAsia="zh-CN"/>
                  </w:rPr>
                </w:pPr>
                <w:sdt>
                  <w:sdtPr>
                    <w:rPr>
                      <w:rFonts w:ascii="Arial" w:eastAsia="MS Gothic" w:hAnsi="Arial" w:cs="Arial" w:hint="eastAsia"/>
                      <w:szCs w:val="22"/>
                    </w:rPr>
                    <w:id w:val="509806859"/>
                    <w14:checkbox>
                      <w14:checked w14:val="0"/>
                      <w14:checkedState w14:val="2612" w14:font="MS Gothic"/>
                      <w14:uncheckedState w14:val="2610" w14:font="MS Gothic"/>
                    </w14:checkbox>
                  </w:sdtPr>
                  <w:sdtEndPr/>
                  <w:sdtContent>
                    <w:r w:rsidR="003165AC" w:rsidRPr="001A0D23">
                      <w:rPr>
                        <w:rFonts w:ascii="Arial" w:eastAsia="MS Gothic" w:hAnsi="Arial" w:cs="Arial" w:hint="eastAsia"/>
                        <w:szCs w:val="22"/>
                        <w:lang w:eastAsia="zh-CN"/>
                      </w:rPr>
                      <w:t>☐</w:t>
                    </w:r>
                  </w:sdtContent>
                </w:sdt>
                <w:r w:rsidR="006035E8" w:rsidRPr="00410F84">
                  <w:rPr>
                    <w:rFonts w:ascii="Arial" w:hAnsi="Arial" w:cs="Arial" w:hint="eastAsia"/>
                    <w:sz w:val="18"/>
                    <w:szCs w:val="22"/>
                    <w:lang w:eastAsia="zh-CN"/>
                  </w:rPr>
                  <w:t>其他，</w:t>
                </w:r>
                <w:r w:rsidR="006035E8" w:rsidRPr="00410F84">
                  <w:rPr>
                    <w:rFonts w:ascii="Microsoft JhengHei" w:eastAsia="Microsoft JhengHei" w:hAnsi="Microsoft JhengHei" w:cs="Microsoft JhengHei" w:hint="eastAsia"/>
                    <w:sz w:val="18"/>
                    <w:szCs w:val="22"/>
                    <w:lang w:eastAsia="zh-CN"/>
                  </w:rPr>
                  <w:t>请</w:t>
                </w:r>
                <w:r w:rsidR="006035E8" w:rsidRPr="00410F84">
                  <w:rPr>
                    <w:rFonts w:ascii="MS PGothic" w:eastAsia="MS PGothic" w:hAnsi="MS PGothic" w:cs="MS PGothic" w:hint="eastAsia"/>
                    <w:sz w:val="18"/>
                    <w:szCs w:val="22"/>
                    <w:lang w:eastAsia="zh-CN"/>
                  </w:rPr>
                  <w:t>注明</w:t>
                </w:r>
                <w:r w:rsidR="00FF5F0F">
                  <w:rPr>
                    <w:rFonts w:ascii="MS PGothic" w:eastAsia="MS PGothic" w:hAnsi="MS PGothic" w:cs="MS PGothic" w:hint="eastAsia"/>
                    <w:sz w:val="18"/>
                    <w:szCs w:val="22"/>
                    <w:lang w:eastAsia="zh-CN"/>
                  </w:rPr>
                  <w:t xml:space="preserve"> </w:t>
                </w:r>
                <w:sdt>
                  <w:sdtPr>
                    <w:rPr>
                      <w:rFonts w:ascii="Arial" w:hAnsi="Arial" w:cs="Arial" w:hint="eastAsia"/>
                    </w:rPr>
                    <w:id w:val="1078632665"/>
                    <w:placeholder>
                      <w:docPart w:val="B367E91F7E024D888EE6924B51BCC458"/>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bl>
        <w:p w14:paraId="6707BE56" w14:textId="624CAC21" w:rsidR="005B3ABC" w:rsidRPr="001A0D23" w:rsidRDefault="005B3ABC" w:rsidP="005B3ABC">
          <w:pPr>
            <w:pStyle w:val="Caption"/>
            <w:keepNext/>
            <w:rPr>
              <w:rFonts w:ascii="Arial" w:hAnsi="Arial" w:cs="Arial"/>
              <w:sz w:val="20"/>
            </w:rPr>
          </w:pPr>
        </w:p>
        <w:tbl>
          <w:tblPr>
            <w:tblStyle w:val="TableGrid"/>
            <w:tblW w:w="0" w:type="auto"/>
            <w:tblLook w:val="04A0" w:firstRow="1" w:lastRow="0" w:firstColumn="1" w:lastColumn="0" w:noHBand="0" w:noVBand="1"/>
          </w:tblPr>
          <w:tblGrid>
            <w:gridCol w:w="1284"/>
            <w:gridCol w:w="1284"/>
            <w:gridCol w:w="2344"/>
            <w:gridCol w:w="895"/>
            <w:gridCol w:w="1239"/>
            <w:gridCol w:w="1964"/>
          </w:tblGrid>
          <w:tr w:rsidR="00C32BCF" w:rsidRPr="001A0D23" w14:paraId="63D90785" w14:textId="77777777" w:rsidTr="00883710">
            <w:tc>
              <w:tcPr>
                <w:tcW w:w="9010" w:type="dxa"/>
                <w:gridSpan w:val="6"/>
                <w:shd w:val="clear" w:color="auto" w:fill="78BE20"/>
              </w:tcPr>
              <w:p w14:paraId="0F66550A" w14:textId="1BE051BE" w:rsidR="00C32BCF" w:rsidRPr="00B11AC7" w:rsidRDefault="000F0834" w:rsidP="00B11AC7">
                <w:pPr>
                  <w:pStyle w:val="Heading3"/>
                  <w:jc w:val="center"/>
                  <w:outlineLvl w:val="2"/>
                  <w:rPr>
                    <w:rFonts w:ascii="Arial" w:hAnsi="Arial" w:cs="Arial"/>
                    <w:b/>
                    <w:bCs/>
                    <w:lang w:val="en-GB" w:eastAsia="zh-CN"/>
                  </w:rPr>
                </w:pPr>
                <w:bookmarkStart w:id="31" w:name="_Toc78197887"/>
                <w:r w:rsidRPr="00B11AC7">
                  <w:rPr>
                    <w:rFonts w:hint="eastAsia"/>
                    <w:b/>
                    <w:bCs/>
                    <w:color w:val="auto"/>
                    <w:lang w:val="en-GB" w:eastAsia="zh-CN"/>
                  </w:rPr>
                  <w:t>利益相关者</w:t>
                </w:r>
                <w:r w:rsidRPr="00B11AC7">
                  <w:rPr>
                    <w:rFonts w:ascii="Microsoft YaHei" w:eastAsia="Microsoft YaHei" w:hAnsi="Microsoft YaHei" w:cs="Microsoft YaHei" w:hint="eastAsia"/>
                    <w:b/>
                    <w:bCs/>
                    <w:color w:val="auto"/>
                    <w:lang w:val="en-GB" w:eastAsia="zh-CN"/>
                  </w:rPr>
                  <w:t>评论</w:t>
                </w:r>
                <w:bookmarkEnd w:id="31"/>
              </w:p>
            </w:tc>
          </w:tr>
          <w:tr w:rsidR="00C32BCF" w:rsidRPr="001A0D23"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44F5B2E4" w:rsidR="00C32BCF"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3</w:t>
                </w:r>
                <w:r w:rsidR="00DE229D">
                  <w:rPr>
                    <w:rFonts w:hint="eastAsia"/>
                    <w:lang w:eastAsia="zh-CN"/>
                  </w:rPr>
                  <w:t>利益相关者</w:t>
                </w:r>
                <w:r w:rsidR="00DE229D">
                  <w:rPr>
                    <w:rFonts w:ascii="Microsoft YaHei" w:eastAsia="Microsoft YaHei" w:hAnsi="Microsoft YaHei" w:cs="Microsoft YaHei" w:hint="eastAsia"/>
                    <w:lang w:eastAsia="zh-CN"/>
                  </w:rPr>
                  <w:t>团</w:t>
                </w:r>
                <w:r w:rsidR="00DE229D">
                  <w:rPr>
                    <w:rFonts w:ascii="MS PGothic" w:eastAsia="MS PGothic" w:hAnsi="MS PGothic" w:cs="MS PGothic" w:hint="eastAsia"/>
                    <w:lang w:eastAsia="zh-CN"/>
                  </w:rPr>
                  <w:t>体</w:t>
                </w:r>
              </w:p>
            </w:tc>
            <w:tc>
              <w:tcPr>
                <w:tcW w:w="1284" w:type="dxa"/>
                <w:tcBorders>
                  <w:bottom w:val="single" w:sz="4" w:space="0" w:color="9BBB59" w:themeColor="accent3"/>
                </w:tcBorders>
                <w:shd w:val="clear" w:color="auto" w:fill="F2F2F2" w:themeFill="background1" w:themeFillShade="F2"/>
              </w:tcPr>
              <w:p w14:paraId="2DCC853A" w14:textId="5C866C73" w:rsidR="00C32BCF" w:rsidRPr="001A0D23" w:rsidRDefault="004B436D" w:rsidP="00922023">
                <w:pPr>
                  <w:rPr>
                    <w:rFonts w:ascii="Arial" w:hAnsi="Arial" w:cs="Arial"/>
                    <w:lang w:eastAsia="zh-CN"/>
                  </w:rPr>
                </w:pPr>
                <w:r w:rsidRPr="00A3684D">
                  <w:rPr>
                    <w:rFonts w:ascii="Arial" w:hAnsi="Arial" w:cs="Arial" w:hint="eastAsia"/>
                    <w:color w:val="00B050"/>
                    <w:lang w:eastAsia="zh-CN"/>
                  </w:rPr>
                  <w:t>4.3</w:t>
                </w:r>
                <w:r w:rsidR="00FA646A" w:rsidRPr="00A3684D">
                  <w:rPr>
                    <w:rFonts w:ascii="Arial" w:hAnsi="Arial" w:cs="Arial" w:hint="eastAsia"/>
                    <w:color w:val="00B050"/>
                    <w:lang w:eastAsia="zh-CN"/>
                  </w:rPr>
                  <w:t>4</w:t>
                </w:r>
                <w:r w:rsidR="00C671F7" w:rsidRPr="00C671F7">
                  <w:rPr>
                    <w:rFonts w:ascii="Arial" w:hAnsi="Arial" w:cs="Arial" w:hint="eastAsia"/>
                    <w:color w:val="00B050"/>
                    <w:lang w:val="en-GB" w:eastAsia="zh-CN"/>
                  </w:rPr>
                  <w:t>利益相关者描述</w:t>
                </w:r>
                <w:r w:rsidR="00C671F7">
                  <w:rPr>
                    <w:rFonts w:ascii="Arial" w:eastAsia="SimHei" w:hAnsi="Arial" w:cs="Arial" w:hint="eastAsia"/>
                    <w:color w:val="00B050"/>
                    <w:lang w:val="en-GB" w:eastAsia="zh-CN"/>
                  </w:rPr>
                  <w:t xml:space="preserve"> </w:t>
                </w:r>
                <w:r w:rsidR="001045E8" w:rsidRPr="00A3684D">
                  <w:rPr>
                    <w:rFonts w:ascii="Arial" w:hAnsi="Arial" w:cs="Arial" w:hint="eastAsia"/>
                    <w:color w:val="00B050"/>
                    <w:lang w:eastAsia="zh-CN"/>
                  </w:rPr>
                  <w:t>#</w:t>
                </w:r>
              </w:p>
            </w:tc>
            <w:tc>
              <w:tcPr>
                <w:tcW w:w="2344" w:type="dxa"/>
                <w:tcBorders>
                  <w:bottom w:val="single" w:sz="4" w:space="0" w:color="9BBB59" w:themeColor="accent3"/>
                </w:tcBorders>
                <w:shd w:val="clear" w:color="auto" w:fill="F2F2F2" w:themeFill="background1" w:themeFillShade="F2"/>
              </w:tcPr>
              <w:p w14:paraId="1A1FDE16" w14:textId="65B3FC1E" w:rsidR="00C32BCF"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5</w:t>
                </w:r>
                <w:r w:rsidR="001C19CC">
                  <w:rPr>
                    <w:rFonts w:hint="eastAsia"/>
                    <w:lang w:eastAsia="zh-CN"/>
                  </w:rPr>
                  <w:t>利益相关者的</w:t>
                </w:r>
                <w:r w:rsidR="001C19CC">
                  <w:rPr>
                    <w:rFonts w:ascii="Microsoft YaHei" w:eastAsia="Microsoft YaHei" w:hAnsi="Microsoft YaHei" w:cs="Microsoft YaHei" w:hint="eastAsia"/>
                    <w:lang w:eastAsia="zh-CN"/>
                  </w:rPr>
                  <w:t>评论</w:t>
                </w:r>
              </w:p>
            </w:tc>
            <w:tc>
              <w:tcPr>
                <w:tcW w:w="895" w:type="dxa"/>
                <w:tcBorders>
                  <w:bottom w:val="single" w:sz="4" w:space="0" w:color="9BBB59" w:themeColor="accent3"/>
                </w:tcBorders>
                <w:shd w:val="clear" w:color="auto" w:fill="F2F2F2" w:themeFill="background1" w:themeFillShade="F2"/>
              </w:tcPr>
              <w:p w14:paraId="5397A791" w14:textId="7F97CF40" w:rsidR="00C32BCF"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6</w:t>
                </w:r>
                <w:r w:rsidR="00EA46B8">
                  <w:rPr>
                    <w:rFonts w:ascii="Microsoft YaHei" w:eastAsia="Microsoft YaHei" w:hAnsi="Microsoft YaHei" w:cs="Microsoft YaHei" w:hint="eastAsia"/>
                    <w:lang w:eastAsia="zh-CN"/>
                  </w:rPr>
                  <w:t>审</w:t>
                </w:r>
                <w:r w:rsidR="00EA46B8">
                  <w:rPr>
                    <w:rFonts w:ascii="MS PGothic" w:eastAsia="MS PGothic" w:hAnsi="MS PGothic" w:cs="MS PGothic" w:hint="eastAsia"/>
                    <w:lang w:eastAsia="zh-CN"/>
                  </w:rPr>
                  <w:t>核前通知？</w:t>
                </w:r>
              </w:p>
            </w:tc>
            <w:tc>
              <w:tcPr>
                <w:tcW w:w="1239" w:type="dxa"/>
                <w:tcBorders>
                  <w:bottom w:val="single" w:sz="4" w:space="0" w:color="9BBB59" w:themeColor="accent3"/>
                </w:tcBorders>
                <w:shd w:val="clear" w:color="auto" w:fill="F2F2F2" w:themeFill="background1" w:themeFillShade="F2"/>
              </w:tcPr>
              <w:p w14:paraId="7C043AA4" w14:textId="5C9D895D" w:rsidR="00C32BCF"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7</w:t>
                </w:r>
                <w:r w:rsidR="006E2410">
                  <w:rPr>
                    <w:rFonts w:ascii="Microsoft YaHei" w:eastAsia="Microsoft YaHei" w:hAnsi="Microsoft YaHei" w:cs="Microsoft YaHei" w:hint="eastAsia"/>
                    <w:lang w:eastAsia="zh-CN"/>
                  </w:rPr>
                  <w:t>这</w:t>
                </w:r>
                <w:r w:rsidR="006E2410">
                  <w:rPr>
                    <w:rFonts w:ascii="MS PGothic" w:eastAsia="MS PGothic" w:hAnsi="MS PGothic" w:cs="MS PGothic" w:hint="eastAsia"/>
                    <w:lang w:eastAsia="zh-CN"/>
                  </w:rPr>
                  <w:t>次</w:t>
                </w:r>
                <w:r w:rsidR="006E2410">
                  <w:rPr>
                    <w:rFonts w:ascii="Microsoft YaHei" w:eastAsia="Microsoft YaHei" w:hAnsi="Microsoft YaHei" w:cs="Microsoft YaHei" w:hint="eastAsia"/>
                    <w:lang w:eastAsia="zh-CN"/>
                  </w:rPr>
                  <w:t>审</w:t>
                </w:r>
                <w:r w:rsidR="006E2410">
                  <w:rPr>
                    <w:rFonts w:ascii="MS PGothic" w:eastAsia="MS PGothic" w:hAnsi="MS PGothic" w:cs="MS PGothic" w:hint="eastAsia"/>
                    <w:lang w:eastAsia="zh-CN"/>
                  </w:rPr>
                  <w:t>核期</w:t>
                </w:r>
                <w:r w:rsidR="006E2410">
                  <w:rPr>
                    <w:rFonts w:ascii="Microsoft YaHei" w:eastAsia="Microsoft YaHei" w:hAnsi="Microsoft YaHei" w:cs="Microsoft YaHei" w:hint="eastAsia"/>
                    <w:lang w:eastAsia="zh-CN"/>
                  </w:rPr>
                  <w:t>间</w:t>
                </w:r>
                <w:r w:rsidR="006E2410">
                  <w:rPr>
                    <w:rFonts w:ascii="SimHei" w:eastAsia="SimHei" w:hAnsi="SimHei" w:hint="eastAsia"/>
                    <w:lang w:eastAsia="zh-CN"/>
                  </w:rPr>
                  <w:t>访谈</w:t>
                </w:r>
                <w:r w:rsidR="006E2410">
                  <w:rPr>
                    <w:rFonts w:hint="eastAsia"/>
                    <w:lang w:eastAsia="zh-CN"/>
                  </w:rPr>
                  <w:t>了</w:t>
                </w:r>
                <w:r w:rsidR="006E2410">
                  <w:rPr>
                    <w:rFonts w:ascii="Microsoft YaHei" w:eastAsia="Microsoft YaHei" w:hAnsi="Microsoft YaHei" w:cs="Microsoft YaHei" w:hint="eastAsia"/>
                    <w:lang w:eastAsia="zh-CN"/>
                  </w:rPr>
                  <w:t>吗</w:t>
                </w:r>
                <w:r w:rsidR="006E2410">
                  <w:rPr>
                    <w:rFonts w:ascii="MS PGothic" w:eastAsia="MS PGothic" w:hAnsi="MS PGothic" w:cs="MS PGothic" w:hint="eastAsia"/>
                    <w:lang w:eastAsia="zh-CN"/>
                  </w:rPr>
                  <w:t>？</w:t>
                </w:r>
              </w:p>
            </w:tc>
            <w:tc>
              <w:tcPr>
                <w:tcW w:w="1964" w:type="dxa"/>
                <w:shd w:val="clear" w:color="auto" w:fill="F2F2F2" w:themeFill="background1" w:themeFillShade="F2"/>
              </w:tcPr>
              <w:p w14:paraId="494AA508" w14:textId="01D671CE" w:rsidR="00C32BCF" w:rsidRPr="001A0D23" w:rsidRDefault="004B436D"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8</w:t>
                </w:r>
                <w:r w:rsidR="003B2904">
                  <w:rPr>
                    <w:rFonts w:ascii="Microsoft YaHei" w:eastAsia="Microsoft YaHei" w:hAnsi="Microsoft YaHei" w:cs="Microsoft YaHei" w:hint="eastAsia"/>
                    <w:lang w:eastAsia="zh-CN"/>
                  </w:rPr>
                  <w:t>认证</w:t>
                </w:r>
                <w:r w:rsidR="003B2904">
                  <w:rPr>
                    <w:rFonts w:ascii="MS PGothic" w:eastAsia="MS PGothic" w:hAnsi="MS PGothic" w:cs="MS PGothic" w:hint="eastAsia"/>
                    <w:lang w:eastAsia="zh-CN"/>
                  </w:rPr>
                  <w:t>机构的跟</w:t>
                </w:r>
                <w:r w:rsidR="003B2904">
                  <w:rPr>
                    <w:rFonts w:ascii="Microsoft YaHei" w:eastAsia="Microsoft YaHei" w:hAnsi="Microsoft YaHei" w:cs="Microsoft YaHei" w:hint="eastAsia"/>
                    <w:lang w:eastAsia="zh-CN"/>
                  </w:rPr>
                  <w:t>进</w:t>
                </w:r>
              </w:p>
            </w:tc>
          </w:tr>
          <w:sdt>
            <w:sdtPr>
              <w:rPr>
                <w:rFonts w:ascii="Arial" w:hAnsi="Arial" w:cs="Arial" w:hint="eastAsia"/>
                <w:lang w:val="en-GB" w:eastAsia="zh-CN"/>
              </w:rPr>
              <w:id w:val="-192380892"/>
              <w15:repeatingSection/>
            </w:sdtPr>
            <w:sdtEndPr>
              <w:rPr>
                <w:color w:val="808080"/>
              </w:rPr>
            </w:sdtEndPr>
            <w:sdtContent>
              <w:sdt>
                <w:sdtPr>
                  <w:rPr>
                    <w:rFonts w:ascii="Arial" w:hAnsi="Arial" w:cs="Arial" w:hint="eastAsia"/>
                    <w:lang w:val="en-GB" w:eastAsia="zh-CN"/>
                  </w:rPr>
                  <w:id w:val="1768576871"/>
                  <w:placeholder>
                    <w:docPart w:val="DefaultPlaceholder_-1854013435"/>
                  </w:placeholder>
                  <w15:repeatingSectionItem/>
                </w:sdtPr>
                <w:sdtEndPr>
                  <w:rPr>
                    <w:color w:val="808080"/>
                  </w:rPr>
                </w:sdtEndPr>
                <w:sdtContent>
                  <w:tr w:rsidR="00A10B12" w:rsidRPr="001A0D23" w14:paraId="65566A9E" w14:textId="77777777" w:rsidTr="00CE59FC">
                    <w:sdt>
                      <w:sdtPr>
                        <w:rPr>
                          <w:rFonts w:ascii="Arial" w:hAnsi="Arial" w:cs="Arial" w:hint="eastAsia"/>
                          <w:lang w:val="en-GB" w:eastAsia="zh-CN"/>
                        </w:rPr>
                        <w:tag w:val="StakeholderGroup"/>
                        <w:id w:val="411442431"/>
                        <w:placeholder>
                          <w:docPart w:val="12A1478A83884067996060730A3DC612"/>
                        </w:placeholder>
                        <w:showingPlcHdr/>
                        <w:dropDownList>
                          <w:listItem w:value="Choose an item."/>
                          <w:listItem w:displayText="经济相关方" w:value="1"/>
                          <w:listItem w:displayText="社会相关方" w:value="2"/>
                          <w:listItem w:displayText="环境相关方" w:value="3"/>
                          <w:listItem w:displayText="当地的FSC认证机构" w:value="4"/>
                          <w:listItem w:displayText="国家和地方林业局" w:value="5"/>
                          <w:listItem w:displayText="受控木材相关专家" w:value="6"/>
                          <w:listItem w:displayText="研究机构和大学" w:value="7"/>
                          <w:listItem w:displayText="FSC办公室,合作伙伴,标准组和工作组" w:value="8"/>
                          <w:listItem w:displayText="林业工人,承包商" w:value="9"/>
                          <w:listItem w:displayText="当地社区,居民" w:value="10"/>
                        </w:dropDownList>
                      </w:sdtPr>
                      <w:sdtEndPr>
                        <w:rPr>
                          <w:rFonts w:asciiTheme="minorHAnsi" w:hAnsiTheme="minorHAnsi" w:cstheme="minorBidi"/>
                          <w:lang w:val="en-US"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3B05F914" w:rsidR="00A10B12" w:rsidRPr="001A0D23" w:rsidRDefault="00CB30A5" w:rsidP="00A10B12">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sdt>
                      <w:sdtPr>
                        <w:rPr>
                          <w:rFonts w:ascii="Arial" w:hAnsi="Arial" w:cs="Arial" w:hint="eastAsia"/>
                          <w:color w:val="808080"/>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7A346DE2" w:rsidR="00A10B12" w:rsidRPr="001A0D23" w:rsidRDefault="00CB30A5" w:rsidP="00A10B12">
                            <w:pPr>
                              <w:rPr>
                                <w:rFonts w:ascii="Arial" w:hAnsi="Arial" w:cs="Arial"/>
                                <w:lang w:eastAsia="zh-CN"/>
                              </w:rPr>
                            </w:pPr>
                            <w:r>
                              <w:rPr>
                                <w:rFonts w:ascii="Microsoft YaHei" w:eastAsia="Microsoft YaHei" w:hAnsi="Microsoft YaHei" w:cs="Microsoft YaHei" w:hint="eastAsia"/>
                                <w:color w:val="808080"/>
                                <w:lang w:eastAsia="zh-CN"/>
                              </w:rPr>
                              <w:t>请</w:t>
                            </w:r>
                            <w:r>
                              <w:rPr>
                                <w:rFonts w:ascii="MS PGothic" w:eastAsia="MS PGothic" w:hAnsi="MS PGothic" w:cs="MS PGothic" w:hint="eastAsia"/>
                                <w:color w:val="808080"/>
                                <w:lang w:eastAsia="zh-CN"/>
                              </w:rPr>
                              <w:t>在</w:t>
                            </w:r>
                            <w:r>
                              <w:rPr>
                                <w:rFonts w:ascii="Microsoft YaHei" w:eastAsia="Microsoft YaHei" w:hAnsi="Microsoft YaHei" w:cs="Microsoft YaHei" w:hint="eastAsia"/>
                                <w:color w:val="808080"/>
                                <w:lang w:eastAsia="zh-CN"/>
                              </w:rPr>
                              <w:t>这</w:t>
                            </w:r>
                            <w:r>
                              <w:rPr>
                                <w:rFonts w:ascii="MS PGothic" w:eastAsia="MS PGothic" w:hAnsi="MS PGothic" w:cs="MS PGothic" w:hint="eastAsia"/>
                                <w:color w:val="808080"/>
                                <w:lang w:eastAsia="zh-CN"/>
                              </w:rPr>
                              <w:t>里填写</w:t>
                            </w:r>
                            <w:r w:rsidR="00A10B12" w:rsidRPr="001A0D23">
                              <w:rPr>
                                <w:rFonts w:ascii="Arial" w:hAnsi="Arial" w:cs="Arial" w:hint="eastAsia"/>
                                <w:color w:val="808080"/>
                                <w:lang w:eastAsia="zh-CN"/>
                              </w:rPr>
                              <w:br/>
                            </w:r>
                          </w:p>
                        </w:tc>
                      </w:sdtContent>
                    </w:sdt>
                    <w:sdt>
                      <w:sdtPr>
                        <w:rPr>
                          <w:rFonts w:ascii="Arial" w:hAnsi="Arial" w:cs="Arial" w:hint="eastAsia"/>
                          <w:color w:val="808080"/>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6A4E41BC" w:rsidR="00A10B12" w:rsidRPr="001A0D23" w:rsidRDefault="00A10B12" w:rsidP="00A10B12">
                            <w:pPr>
                              <w:rPr>
                                <w:rFonts w:ascii="Arial" w:hAnsi="Arial" w:cs="Arial"/>
                                <w:lang w:eastAsia="zh-CN"/>
                              </w:rPr>
                            </w:pPr>
                            <w:r w:rsidRPr="001A0D23">
                              <w:rPr>
                                <w:rFonts w:ascii="Arial" w:hAnsi="Arial" w:cs="Arial" w:hint="eastAsia"/>
                                <w:color w:val="808080"/>
                                <w:lang w:eastAsia="zh-CN"/>
                              </w:rPr>
                              <w:br/>
                            </w:r>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r w:rsidRPr="001A0D23">
                              <w:rPr>
                                <w:rFonts w:ascii="Arial" w:hAnsi="Arial" w:cs="Arial" w:hint="eastAsia"/>
                                <w:color w:val="808080"/>
                                <w:lang w:eastAsia="zh-CN"/>
                              </w:rPr>
                              <w:br/>
                            </w:r>
                          </w:p>
                        </w:tc>
                      </w:sdtContent>
                    </w:sdt>
                    <w:sdt>
                      <w:sdtPr>
                        <w:rPr>
                          <w:rFonts w:ascii="Arial" w:hAnsi="Arial" w:cs="Arial" w:hint="eastAsia"/>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1A0D23" w:rsidRDefault="00A10B12" w:rsidP="00A10B12">
                            <w:pPr>
                              <w:rPr>
                                <w:rFonts w:ascii="Arial" w:hAnsi="Arial" w:cs="Arial"/>
                                <w:lang w:eastAsia="zh-CN"/>
                              </w:rPr>
                            </w:pPr>
                            <w:r w:rsidRPr="001A0D23">
                              <w:rPr>
                                <w:rFonts w:ascii="Arial" w:eastAsia="MS Gothic" w:hAnsi="Arial" w:cs="Arial" w:hint="eastAsia"/>
                                <w:lang w:eastAsia="zh-CN"/>
                              </w:rPr>
                              <w:t>☐</w:t>
                            </w:r>
                          </w:p>
                        </w:tc>
                      </w:sdtContent>
                    </w:sdt>
                    <w:sdt>
                      <w:sdtPr>
                        <w:rPr>
                          <w:rFonts w:ascii="Arial" w:hAnsi="Arial" w:cs="Arial" w:hint="eastAsia"/>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1A0D23" w:rsidRDefault="00A10B12" w:rsidP="00A10B12">
                            <w:pPr>
                              <w:rPr>
                                <w:rFonts w:ascii="Arial" w:hAnsi="Arial" w:cs="Arial"/>
                                <w:lang w:eastAsia="zh-CN"/>
                              </w:rPr>
                            </w:pPr>
                            <w:r w:rsidRPr="001A0D23">
                              <w:rPr>
                                <w:rFonts w:ascii="Arial" w:eastAsia="MS Gothic" w:hAnsi="Arial" w:cs="Arial" w:hint="eastAsia"/>
                                <w:lang w:eastAsia="zh-CN"/>
                              </w:rPr>
                              <w:t>☐</w:t>
                            </w:r>
                          </w:p>
                        </w:tc>
                      </w:sdtContent>
                    </w:sdt>
                    <w:sdt>
                      <w:sdtPr>
                        <w:rPr>
                          <w:rFonts w:ascii="Arial" w:hAnsi="Arial" w:cs="Arial" w:hint="eastAsia"/>
                          <w:color w:val="808080"/>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5241A2B7" w:rsidR="00A10B12" w:rsidRPr="001A0D23" w:rsidRDefault="00A10B12" w:rsidP="00A10B12">
                            <w:pPr>
                              <w:rPr>
                                <w:rFonts w:ascii="Arial" w:hAnsi="Arial" w:cs="Arial"/>
                                <w:lang w:eastAsia="zh-CN"/>
                              </w:rPr>
                            </w:pPr>
                            <w:r w:rsidRPr="001A0D23">
                              <w:rPr>
                                <w:rFonts w:ascii="Arial" w:hAnsi="Arial" w:cs="Arial" w:hint="eastAsia"/>
                                <w:color w:val="808080"/>
                                <w:lang w:eastAsia="zh-CN"/>
                              </w:rPr>
                              <w:br/>
                            </w:r>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r w:rsidRPr="001A0D23">
                              <w:rPr>
                                <w:rFonts w:ascii="Arial" w:hAnsi="Arial" w:cs="Arial" w:hint="eastAsia"/>
                                <w:color w:val="808080"/>
                                <w:lang w:eastAsia="zh-CN"/>
                              </w:rPr>
                              <w:br/>
                            </w:r>
                          </w:p>
                        </w:tc>
                      </w:sdtContent>
                    </w:sdt>
                  </w:tr>
                  <w:tr w:rsidR="00774077" w:rsidRPr="001A0D23"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39F1C525" w:rsidR="00BF0CBB" w:rsidRPr="001A0D23" w:rsidRDefault="009723A7" w:rsidP="006569A2">
                        <w:pPr>
                          <w:rPr>
                            <w:rFonts w:ascii="Arial" w:hAnsi="Arial" w:cs="Arial"/>
                            <w:i/>
                            <w:iCs/>
                            <w:lang w:eastAsia="zh-CN"/>
                          </w:rPr>
                        </w:pPr>
                        <w:r>
                          <w:rPr>
                            <w:rFonts w:hint="eastAsia"/>
                            <w:lang w:eastAsia="zh-CN"/>
                          </w:rPr>
                          <w:t>利益相关者</w:t>
                        </w:r>
                        <w:r>
                          <w:rPr>
                            <w:rFonts w:ascii="Microsoft YaHei" w:eastAsia="Microsoft YaHei" w:hAnsi="Microsoft YaHei" w:cs="Microsoft YaHei" w:hint="eastAsia"/>
                            <w:lang w:eastAsia="zh-CN"/>
                          </w:rPr>
                          <w:t>团</w:t>
                        </w:r>
                        <w:r>
                          <w:rPr>
                            <w:rFonts w:ascii="MS PGothic" w:eastAsia="MS PGothic" w:hAnsi="MS PGothic" w:cs="MS PGothic" w:hint="eastAsia"/>
                            <w:lang w:eastAsia="zh-CN"/>
                          </w:rPr>
                          <w:t xml:space="preserve">体 </w:t>
                        </w:r>
                        <w:r w:rsidR="006C14E9" w:rsidRPr="001A0D23">
                          <w:rPr>
                            <w:rFonts w:ascii="Arial" w:hAnsi="Arial" w:cs="Arial" w:hint="eastAsia"/>
                            <w:i/>
                            <w:iCs/>
                            <w:lang w:eastAsia="zh-CN"/>
                          </w:rPr>
                          <w:t>(</w:t>
                        </w:r>
                        <w:r w:rsidR="00D83845" w:rsidRPr="00D83845">
                          <w:rPr>
                            <w:rFonts w:ascii="Arial" w:hAnsi="Arial" w:cs="Arial" w:hint="eastAsia"/>
                            <w:i/>
                            <w:iCs/>
                            <w:lang w:eastAsia="zh-CN"/>
                          </w:rPr>
                          <w:t>自</w:t>
                        </w:r>
                        <w:r w:rsidR="00D83845" w:rsidRPr="00D83845">
                          <w:rPr>
                            <w:rFonts w:ascii="Microsoft YaHei" w:eastAsia="Microsoft YaHei" w:hAnsi="Microsoft YaHei" w:cs="Microsoft YaHei" w:hint="eastAsia"/>
                            <w:i/>
                            <w:iCs/>
                            <w:lang w:eastAsia="zh-CN"/>
                          </w:rPr>
                          <w:t>动</w:t>
                        </w:r>
                        <w:r w:rsidR="00D83845" w:rsidRPr="00D83845">
                          <w:rPr>
                            <w:rFonts w:ascii="MS PGothic" w:eastAsia="MS PGothic" w:hAnsi="MS PGothic" w:cs="MS PGothic" w:hint="eastAsia"/>
                            <w:i/>
                            <w:iCs/>
                            <w:lang w:eastAsia="zh-CN"/>
                          </w:rPr>
                          <w:t>化从</w:t>
                        </w:r>
                        <w:r w:rsidR="006C14E9" w:rsidRPr="001A0D23">
                          <w:rPr>
                            <w:rFonts w:ascii="Arial" w:hAnsi="Arial" w:cs="Arial" w:hint="eastAsia"/>
                            <w:i/>
                            <w:iCs/>
                            <w:lang w:eastAsia="zh-CN"/>
                          </w:rPr>
                          <w:t>4.33)</w:t>
                        </w:r>
                      </w:p>
                      <w:p w14:paraId="0E4F9BD1" w14:textId="63A7ECD4" w:rsidR="00774077" w:rsidRPr="001A0D23" w:rsidRDefault="00EC7131" w:rsidP="006569A2">
                        <w:pPr>
                          <w:rPr>
                            <w:rFonts w:ascii="Arial" w:hAnsi="Arial" w:cs="Arial"/>
                            <w:lang w:eastAsia="zh-CN"/>
                          </w:rPr>
                        </w:pPr>
                        <w:sdt>
                          <w:sdtPr>
                            <w:rPr>
                              <w:rFonts w:ascii="Arial" w:hAnsi="Arial" w:cs="Arial" w:hint="eastAsia"/>
                            </w:rPr>
                            <w:tag w:val="StakeholdergroupAdded"/>
                            <w:id w:val="1728804317"/>
                            <w:placeholder>
                              <w:docPart w:val="47A1A395717447A5814ADFDB866064DC"/>
                            </w:placeholder>
                            <w:showingPlcHdr/>
                            <w:text/>
                          </w:sdtPr>
                          <w:sdtEndPr/>
                          <w:sdtContent>
                            <w:r w:rsidR="00F63508" w:rsidRPr="001A0D23">
                              <w:rPr>
                                <w:rStyle w:val="PlaceholderText"/>
                                <w:rFonts w:ascii="Arial" w:hAnsi="Arial" w:cs="Arial" w:hint="eastAsia"/>
                                <w:lang w:eastAsia="zh-CN"/>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1A0D23" w:rsidRDefault="00774077" w:rsidP="00A10B12">
                        <w:pPr>
                          <w:rPr>
                            <w:rFonts w:ascii="Arial" w:hAnsi="Arial" w:cs="Arial"/>
                            <w:color w:val="808080"/>
                            <w:lang w:eastAsia="zh-CN"/>
                          </w:rPr>
                        </w:pPr>
                      </w:p>
                    </w:tc>
                  </w:tr>
                </w:sdtContent>
              </w:sdt>
            </w:sdtContent>
          </w:sdt>
        </w:tbl>
        <w:p w14:paraId="3B7C8CAB" w14:textId="4AF1CC8F" w:rsidR="00DD2EC4" w:rsidRPr="001A0D23" w:rsidRDefault="00DD2EC4" w:rsidP="00DD2EC4">
          <w:pPr>
            <w:rPr>
              <w:rFonts w:ascii="Arial" w:hAnsi="Arial" w:cs="Arial"/>
              <w:color w:val="FF0000"/>
              <w:lang w:val="en-US"/>
            </w:rPr>
          </w:pPr>
        </w:p>
        <w:p w14:paraId="32745A1C" w14:textId="7A82DAB8" w:rsidR="00C32BCF" w:rsidRPr="001A0D23" w:rsidRDefault="00C32BCF" w:rsidP="00C32BCF">
          <w:pPr>
            <w:rPr>
              <w:rFonts w:ascii="Arial" w:hAnsi="Arial" w:cs="Arial"/>
            </w:rPr>
          </w:pPr>
        </w:p>
        <w:p w14:paraId="090DB58A" w14:textId="7958E3EF" w:rsidR="007A39B9" w:rsidRPr="001A0D23" w:rsidRDefault="002E1AD1" w:rsidP="00C32BCF">
          <w:pPr>
            <w:rPr>
              <w:rFonts w:ascii="Arial" w:hAnsi="Arial" w:cs="Arial"/>
            </w:rPr>
          </w:pPr>
          <w:r w:rsidRPr="002E1AD1">
            <w:rPr>
              <w:rFonts w:ascii="Arial" w:hAnsi="Arial" w:cs="Arial" w:hint="eastAsia"/>
            </w:rPr>
            <w:t>未收到投</w:t>
          </w:r>
          <w:r w:rsidRPr="002E1AD1">
            <w:rPr>
              <w:rFonts w:ascii="Microsoft YaHei" w:eastAsia="Microsoft YaHei" w:hAnsi="Microsoft YaHei" w:cs="Microsoft YaHei" w:hint="eastAsia"/>
            </w:rPr>
            <w:t>诉</w:t>
          </w:r>
          <w:r w:rsidRPr="002E1AD1">
            <w:rPr>
              <w:rFonts w:ascii="Arial" w:hAnsi="Arial" w:cs="Arial" w:hint="eastAsia"/>
            </w:rPr>
            <w:t xml:space="preserve">  </w:t>
          </w:r>
          <w:sdt>
            <w:sdtPr>
              <w:rPr>
                <w:rFonts w:ascii="Arial" w:hAnsi="Arial" w:cs="Arial" w:hint="eastAsia"/>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1A0D23">
                <w:rPr>
                  <w:rFonts w:ascii="Arial" w:eastAsia="MS Gothic" w:hAnsi="Arial" w:cs="Arial" w:hint="eastAsia"/>
                </w:rPr>
                <w:t>☐</w:t>
              </w:r>
            </w:sdtContent>
          </w:sdt>
        </w:p>
        <w:p w14:paraId="31227FEE" w14:textId="77777777" w:rsidR="007A39B9" w:rsidRPr="001A0D23" w:rsidRDefault="007A39B9" w:rsidP="00C32BCF">
          <w:pPr>
            <w:rPr>
              <w:rFonts w:ascii="Arial" w:hAnsi="Arial" w:cs="Arial"/>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1A0D23" w14:paraId="432A8AD8" w14:textId="4EC7518F" w:rsidTr="00922023">
            <w:tc>
              <w:tcPr>
                <w:tcW w:w="9010" w:type="dxa"/>
                <w:gridSpan w:val="7"/>
                <w:shd w:val="clear" w:color="auto" w:fill="78BE20"/>
              </w:tcPr>
              <w:p w14:paraId="4F90C9EB" w14:textId="2D039FA1" w:rsidR="00883710" w:rsidRPr="00B11AC7" w:rsidRDefault="00A5563C" w:rsidP="00B11AC7">
                <w:pPr>
                  <w:pStyle w:val="Heading3"/>
                  <w:jc w:val="center"/>
                  <w:outlineLvl w:val="2"/>
                  <w:rPr>
                    <w:rFonts w:ascii="Arial" w:hAnsi="Arial" w:cs="Arial"/>
                    <w:b/>
                    <w:bCs/>
                    <w:color w:val="000000" w:themeColor="text1"/>
                    <w:lang w:eastAsia="zh-CN"/>
                  </w:rPr>
                </w:pPr>
                <w:bookmarkStart w:id="32" w:name="_Toc78197888"/>
                <w:r w:rsidRPr="00B11AC7">
                  <w:rPr>
                    <w:rFonts w:hint="eastAsia"/>
                    <w:b/>
                    <w:bCs/>
                    <w:color w:val="FF0000"/>
                    <w:lang w:val="en-GB" w:eastAsia="zh-CN"/>
                  </w:rPr>
                  <w:t>收到的投</w:t>
                </w:r>
                <w:r w:rsidRPr="00B11AC7">
                  <w:rPr>
                    <w:rFonts w:ascii="Microsoft YaHei" w:eastAsia="Microsoft YaHei" w:hAnsi="Microsoft YaHei" w:cs="Microsoft YaHei" w:hint="eastAsia"/>
                    <w:b/>
                    <w:bCs/>
                    <w:color w:val="FF0000"/>
                    <w:lang w:val="en-GB" w:eastAsia="zh-CN"/>
                  </w:rPr>
                  <w:t>诉</w:t>
                </w:r>
                <w:r w:rsidRPr="00B11AC7">
                  <w:rPr>
                    <w:rFonts w:ascii="Arial" w:eastAsia="SimHei" w:hAnsi="Arial" w:cs="Arial" w:hint="eastAsia"/>
                    <w:b/>
                    <w:bCs/>
                    <w:color w:val="FF0000"/>
                    <w:lang w:val="en-GB" w:eastAsia="zh-CN"/>
                  </w:rPr>
                  <w:t xml:space="preserve"> </w:t>
                </w:r>
                <w:r w:rsidR="00BA1790" w:rsidRPr="00B11AC7">
                  <w:rPr>
                    <w:rFonts w:ascii="Arial" w:hAnsi="Arial" w:cs="Arial" w:hint="eastAsia"/>
                    <w:b/>
                    <w:bCs/>
                    <w:color w:val="FF0000"/>
                    <w:lang w:val="en-GB" w:eastAsia="zh-CN"/>
                  </w:rPr>
                  <w:t>$</w:t>
                </w:r>
                <w:bookmarkEnd w:id="32"/>
              </w:p>
            </w:tc>
          </w:tr>
          <w:tr w:rsidR="00EA1580" w:rsidRPr="001A0D23" w14:paraId="1ABA987B" w14:textId="0DCCECBB" w:rsidTr="001D522F">
            <w:trPr>
              <w:trHeight w:val="890"/>
            </w:trPr>
            <w:tc>
              <w:tcPr>
                <w:tcW w:w="715" w:type="dxa"/>
                <w:shd w:val="clear" w:color="auto" w:fill="F2F2F2" w:themeFill="background1" w:themeFillShade="F2"/>
              </w:tcPr>
              <w:p w14:paraId="521D615A" w14:textId="24E09422" w:rsidR="00EA1580" w:rsidRPr="001A0D23" w:rsidRDefault="001D522F" w:rsidP="00922023">
                <w:pPr>
                  <w:rPr>
                    <w:rFonts w:ascii="Arial" w:hAnsi="Arial" w:cs="Arial"/>
                    <w:lang w:eastAsia="zh-CN"/>
                  </w:rPr>
                </w:pPr>
                <w:r w:rsidRPr="001A0D23">
                  <w:rPr>
                    <w:rFonts w:ascii="Arial" w:hAnsi="Arial" w:cs="Arial" w:hint="eastAsia"/>
                    <w:lang w:eastAsia="zh-CN"/>
                  </w:rPr>
                  <w:t>4.3</w:t>
                </w:r>
                <w:r w:rsidR="00FA646A" w:rsidRPr="001A0D23">
                  <w:rPr>
                    <w:rFonts w:ascii="Arial" w:hAnsi="Arial" w:cs="Arial" w:hint="eastAsia"/>
                    <w:lang w:eastAsia="zh-CN"/>
                  </w:rPr>
                  <w:t>9</w:t>
                </w:r>
                <w:r w:rsidR="00692463">
                  <w:rPr>
                    <w:rFonts w:hint="eastAsia"/>
                    <w:lang w:eastAsia="zh-CN"/>
                  </w:rPr>
                  <w:t>收到的日期</w:t>
                </w:r>
              </w:p>
            </w:tc>
            <w:tc>
              <w:tcPr>
                <w:tcW w:w="630" w:type="dxa"/>
                <w:shd w:val="clear" w:color="auto" w:fill="F2F2F2" w:themeFill="background1" w:themeFillShade="F2"/>
              </w:tcPr>
              <w:p w14:paraId="4C2C8E37" w14:textId="5B0EDDF5" w:rsidR="00EA1580" w:rsidRPr="001A0D23" w:rsidRDefault="001D522F" w:rsidP="00922023">
                <w:pPr>
                  <w:rPr>
                    <w:rFonts w:ascii="Arial" w:hAnsi="Arial" w:cs="Arial"/>
                    <w:lang w:eastAsia="zh-CN"/>
                  </w:rPr>
                </w:pPr>
                <w:r w:rsidRPr="001A0D23">
                  <w:rPr>
                    <w:rFonts w:ascii="Arial" w:hAnsi="Arial" w:cs="Arial" w:hint="eastAsia"/>
                    <w:lang w:eastAsia="zh-CN"/>
                  </w:rPr>
                  <w:t>4.</w:t>
                </w:r>
                <w:r w:rsidR="00FA646A" w:rsidRPr="001A0D23">
                  <w:rPr>
                    <w:rFonts w:ascii="Arial" w:hAnsi="Arial" w:cs="Arial" w:hint="eastAsia"/>
                    <w:lang w:eastAsia="zh-CN"/>
                  </w:rPr>
                  <w:t>40</w:t>
                </w:r>
                <w:r w:rsidR="005C5862">
                  <w:rPr>
                    <w:rFonts w:hint="eastAsia"/>
                    <w:lang w:eastAsia="zh-CN"/>
                  </w:rPr>
                  <w:t>首次收到者</w:t>
                </w:r>
              </w:p>
            </w:tc>
            <w:tc>
              <w:tcPr>
                <w:tcW w:w="900" w:type="dxa"/>
                <w:shd w:val="clear" w:color="auto" w:fill="F2F2F2" w:themeFill="background1" w:themeFillShade="F2"/>
              </w:tcPr>
              <w:p w14:paraId="6458A99F" w14:textId="4296F1F3" w:rsidR="00EA1580" w:rsidRPr="001A0D23" w:rsidRDefault="001D522F" w:rsidP="00922023">
                <w:pPr>
                  <w:rPr>
                    <w:rFonts w:ascii="Arial" w:hAnsi="Arial" w:cs="Arial"/>
                    <w:lang w:eastAsia="zh-CN"/>
                  </w:rPr>
                </w:pPr>
                <w:r w:rsidRPr="001A0D23">
                  <w:rPr>
                    <w:rFonts w:ascii="Arial" w:hAnsi="Arial" w:cs="Arial" w:hint="eastAsia"/>
                    <w:lang w:eastAsia="zh-CN"/>
                  </w:rPr>
                  <w:t>4.</w:t>
                </w:r>
                <w:r w:rsidR="00FA646A" w:rsidRPr="001A0D23">
                  <w:rPr>
                    <w:rFonts w:ascii="Arial" w:hAnsi="Arial" w:cs="Arial" w:hint="eastAsia"/>
                    <w:lang w:eastAsia="zh-CN"/>
                  </w:rPr>
                  <w:t>41</w:t>
                </w:r>
                <w:r w:rsidR="00E8681E">
                  <w:rPr>
                    <w:rFonts w:hint="eastAsia"/>
                    <w:lang w:eastAsia="zh-CN"/>
                  </w:rPr>
                  <w:t>投</w:t>
                </w:r>
                <w:r w:rsidR="00E8681E">
                  <w:rPr>
                    <w:rFonts w:ascii="Microsoft YaHei" w:eastAsia="Microsoft YaHei" w:hAnsi="Microsoft YaHei" w:cs="Microsoft YaHei" w:hint="eastAsia"/>
                    <w:lang w:eastAsia="zh-CN"/>
                  </w:rPr>
                  <w:t>诉</w:t>
                </w:r>
                <w:r w:rsidR="00E8681E">
                  <w:rPr>
                    <w:rFonts w:ascii="MS PGothic" w:eastAsia="MS PGothic" w:hAnsi="MS PGothic" w:cs="MS PGothic" w:hint="eastAsia"/>
                    <w:lang w:eastAsia="zh-CN"/>
                  </w:rPr>
                  <w:t>人</w:t>
                </w:r>
              </w:p>
            </w:tc>
            <w:tc>
              <w:tcPr>
                <w:tcW w:w="3150" w:type="dxa"/>
                <w:shd w:val="clear" w:color="auto" w:fill="F2F2F2" w:themeFill="background1" w:themeFillShade="F2"/>
              </w:tcPr>
              <w:p w14:paraId="38702A34" w14:textId="2D5048A9" w:rsidR="00EA1580" w:rsidRPr="001A0D23" w:rsidRDefault="001D522F" w:rsidP="00922023">
                <w:pPr>
                  <w:rPr>
                    <w:rFonts w:ascii="Arial" w:hAnsi="Arial" w:cs="Arial"/>
                    <w:lang w:eastAsia="zh-CN"/>
                  </w:rPr>
                </w:pPr>
                <w:r w:rsidRPr="001A0D23">
                  <w:rPr>
                    <w:rFonts w:ascii="Arial" w:hAnsi="Arial" w:cs="Arial" w:hint="eastAsia"/>
                    <w:lang w:eastAsia="zh-CN"/>
                  </w:rPr>
                  <w:t>4.4</w:t>
                </w:r>
                <w:r w:rsidR="00FA646A" w:rsidRPr="001A0D23">
                  <w:rPr>
                    <w:rFonts w:ascii="Arial" w:hAnsi="Arial" w:cs="Arial" w:hint="eastAsia"/>
                    <w:lang w:eastAsia="zh-CN"/>
                  </w:rPr>
                  <w:t>2</w:t>
                </w:r>
                <w:r w:rsidR="00BC09BC">
                  <w:rPr>
                    <w:rFonts w:hint="eastAsia"/>
                    <w:lang w:eastAsia="zh-CN"/>
                  </w:rPr>
                  <w:t>投</w:t>
                </w:r>
                <w:r w:rsidR="00BC09BC">
                  <w:rPr>
                    <w:rFonts w:ascii="Microsoft YaHei" w:eastAsia="Microsoft YaHei" w:hAnsi="Microsoft YaHei" w:cs="Microsoft YaHei" w:hint="eastAsia"/>
                    <w:lang w:eastAsia="zh-CN"/>
                  </w:rPr>
                  <w:t>诉细节</w:t>
                </w:r>
              </w:p>
            </w:tc>
            <w:tc>
              <w:tcPr>
                <w:tcW w:w="842" w:type="dxa"/>
                <w:shd w:val="clear" w:color="auto" w:fill="F2F2F2" w:themeFill="background1" w:themeFillShade="F2"/>
              </w:tcPr>
              <w:p w14:paraId="420FE6E1" w14:textId="01820F98" w:rsidR="00EA1580" w:rsidRPr="001A0D23" w:rsidRDefault="001D522F" w:rsidP="00922023">
                <w:pPr>
                  <w:rPr>
                    <w:rFonts w:ascii="Arial" w:hAnsi="Arial" w:cs="Arial"/>
                    <w:lang w:eastAsia="zh-CN"/>
                  </w:rPr>
                </w:pPr>
                <w:r w:rsidRPr="001A0D23">
                  <w:rPr>
                    <w:rFonts w:ascii="Arial" w:hAnsi="Arial" w:cs="Arial" w:hint="eastAsia"/>
                    <w:lang w:eastAsia="zh-CN"/>
                  </w:rPr>
                  <w:t>4.4</w:t>
                </w:r>
                <w:r w:rsidR="00FA646A" w:rsidRPr="001A0D23">
                  <w:rPr>
                    <w:rFonts w:ascii="Arial" w:hAnsi="Arial" w:cs="Arial" w:hint="eastAsia"/>
                    <w:lang w:eastAsia="zh-CN"/>
                  </w:rPr>
                  <w:t>3</w:t>
                </w:r>
                <w:r w:rsidR="001C783C">
                  <w:rPr>
                    <w:rFonts w:hint="eastAsia"/>
                    <w:lang w:eastAsia="zh-CN"/>
                  </w:rPr>
                  <w:t>打开</w:t>
                </w:r>
                <w:r w:rsidR="001C783C">
                  <w:rPr>
                    <w:rFonts w:hint="eastAsia"/>
                    <w:lang w:eastAsia="zh-CN"/>
                  </w:rPr>
                  <w:t>/</w:t>
                </w:r>
                <w:r w:rsidR="001C783C">
                  <w:rPr>
                    <w:rFonts w:hint="eastAsia"/>
                    <w:lang w:eastAsia="zh-CN"/>
                  </w:rPr>
                  <w:t>关</w:t>
                </w:r>
                <w:r w:rsidR="001C783C">
                  <w:rPr>
                    <w:rFonts w:ascii="Microsoft YaHei" w:eastAsia="Microsoft YaHei" w:hAnsi="Microsoft YaHei" w:cs="Microsoft YaHei" w:hint="eastAsia"/>
                    <w:lang w:eastAsia="zh-CN"/>
                  </w:rPr>
                  <w:t>闭</w:t>
                </w:r>
              </w:p>
            </w:tc>
            <w:tc>
              <w:tcPr>
                <w:tcW w:w="1880" w:type="dxa"/>
                <w:shd w:val="clear" w:color="auto" w:fill="F2F2F2" w:themeFill="background1" w:themeFillShade="F2"/>
              </w:tcPr>
              <w:p w14:paraId="77192558" w14:textId="0EEC5F32" w:rsidR="00EA1580" w:rsidRPr="001A0D23" w:rsidRDefault="001D522F" w:rsidP="00922023">
                <w:pPr>
                  <w:rPr>
                    <w:rFonts w:ascii="Arial" w:hAnsi="Arial" w:cs="Arial"/>
                    <w:lang w:eastAsia="zh-CN"/>
                  </w:rPr>
                </w:pPr>
                <w:r w:rsidRPr="001A0D23">
                  <w:rPr>
                    <w:rFonts w:ascii="Arial" w:hAnsi="Arial" w:cs="Arial" w:hint="eastAsia"/>
                    <w:lang w:eastAsia="zh-CN"/>
                  </w:rPr>
                  <w:t>4.4</w:t>
                </w:r>
                <w:r w:rsidR="00FA646A" w:rsidRPr="001A0D23">
                  <w:rPr>
                    <w:rFonts w:ascii="Arial" w:hAnsi="Arial" w:cs="Arial" w:hint="eastAsia"/>
                    <w:lang w:eastAsia="zh-CN"/>
                  </w:rPr>
                  <w:t>4</w:t>
                </w:r>
                <w:r w:rsidR="001B1B5C">
                  <w:rPr>
                    <w:rFonts w:ascii="SimHei" w:eastAsia="SimHei" w:hAnsi="SimHei" w:hint="eastAsia"/>
                    <w:lang w:eastAsia="zh-CN"/>
                  </w:rPr>
                  <w:t>行动</w:t>
                </w:r>
              </w:p>
            </w:tc>
            <w:tc>
              <w:tcPr>
                <w:tcW w:w="893" w:type="dxa"/>
                <w:shd w:val="clear" w:color="auto" w:fill="F2F2F2" w:themeFill="background1" w:themeFillShade="F2"/>
              </w:tcPr>
              <w:p w14:paraId="09A27736" w14:textId="0A239333" w:rsidR="00EA1580" w:rsidRPr="001A0D23" w:rsidRDefault="001D522F" w:rsidP="00922023">
                <w:pPr>
                  <w:rPr>
                    <w:rFonts w:ascii="Arial" w:hAnsi="Arial" w:cs="Arial"/>
                    <w:lang w:eastAsia="zh-CN"/>
                  </w:rPr>
                </w:pPr>
                <w:r w:rsidRPr="001A0D23">
                  <w:rPr>
                    <w:rFonts w:ascii="Arial" w:hAnsi="Arial" w:cs="Arial" w:hint="eastAsia"/>
                    <w:lang w:eastAsia="zh-CN"/>
                  </w:rPr>
                  <w:t>4.4</w:t>
                </w:r>
                <w:r w:rsidR="00FA646A" w:rsidRPr="001A0D23">
                  <w:rPr>
                    <w:rFonts w:ascii="Arial" w:hAnsi="Arial" w:cs="Arial" w:hint="eastAsia"/>
                    <w:lang w:eastAsia="zh-CN"/>
                  </w:rPr>
                  <w:t>5</w:t>
                </w:r>
                <w:r w:rsidR="00961BAB">
                  <w:rPr>
                    <w:rFonts w:hint="eastAsia"/>
                    <w:lang w:eastAsia="zh-CN"/>
                  </w:rPr>
                  <w:t>截止日期</w:t>
                </w:r>
              </w:p>
            </w:tc>
          </w:tr>
          <w:sdt>
            <w:sdtPr>
              <w:rPr>
                <w:rFonts w:ascii="Arial" w:hAnsi="Arial" w:cs="Arial" w:hint="eastAsia"/>
                <w:lang w:val="en-GB" w:eastAsia="zh-CN"/>
              </w:rPr>
              <w:id w:val="-1912453346"/>
              <w:lock w:val="sdtContentLocked"/>
              <w15:repeatingSection/>
            </w:sdtPr>
            <w:sdtEndPr/>
            <w:sdtContent>
              <w:sdt>
                <w:sdtPr>
                  <w:rPr>
                    <w:rFonts w:ascii="Arial" w:hAnsi="Arial" w:cs="Arial" w:hint="eastAsia"/>
                    <w:lang w:val="en-GB" w:eastAsia="zh-CN"/>
                  </w:rPr>
                  <w:id w:val="-1725356444"/>
                  <w:lock w:val="sdtContentLocked"/>
                  <w:placeholder>
                    <w:docPart w:val="DefaultPlaceholder_-1854013435"/>
                  </w:placeholder>
                  <w15:repeatingSectionItem/>
                </w:sdtPr>
                <w:sdtEndPr/>
                <w:sdtContent>
                  <w:tr w:rsidR="00EA1580" w:rsidRPr="001A0D23" w14:paraId="3EAE2B4E" w14:textId="72C61384" w:rsidTr="001D522F">
                    <w:trPr>
                      <w:trHeight w:val="827"/>
                    </w:trPr>
                    <w:sdt>
                      <w:sdtPr>
                        <w:rPr>
                          <w:rFonts w:ascii="Arial" w:hAnsi="Arial" w:cs="Arial" w:hint="eastAsia"/>
                          <w:lang w:val="en-GB"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val="en-US" w:eastAsia="en-US"/>
                        </w:rPr>
                      </w:sdtEndPr>
                      <w:sdtContent>
                        <w:tc>
                          <w:tcPr>
                            <w:tcW w:w="715" w:type="dxa"/>
                            <w:shd w:val="clear" w:color="auto" w:fill="auto"/>
                          </w:tcPr>
                          <w:p w14:paraId="037875BD" w14:textId="4C721857" w:rsidR="00EA1580"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sdt>
                      <w:sdtPr>
                        <w:rPr>
                          <w:rFonts w:ascii="Arial" w:hAnsi="Arial" w:cs="Arial" w:hint="eastAsia"/>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45F908BB" w:rsidR="00EA1580"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sdt>
                      <w:sdtPr>
                        <w:rPr>
                          <w:rFonts w:ascii="Arial" w:hAnsi="Arial" w:cs="Arial" w:hint="eastAsia"/>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77475645" w:rsidR="00EA1580"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sdt>
                      <w:sdtPr>
                        <w:rPr>
                          <w:rFonts w:ascii="Arial" w:hAnsi="Arial" w:cs="Arial" w:hint="eastAsia"/>
                          <w:color w:val="808080"/>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627866C8" w:rsidR="00EA1580" w:rsidRPr="001A0D23" w:rsidRDefault="00795359" w:rsidP="00922023">
                            <w:pPr>
                              <w:rPr>
                                <w:rFonts w:ascii="Arial" w:hAnsi="Arial" w:cs="Arial"/>
                                <w:lang w:eastAsia="zh-CN"/>
                              </w:rPr>
                            </w:pPr>
                            <w:r w:rsidRPr="001A0D23">
                              <w:rPr>
                                <w:rFonts w:ascii="Arial" w:hAnsi="Arial" w:cs="Arial" w:hint="eastAsia"/>
                                <w:color w:val="808080"/>
                                <w:lang w:eastAsia="zh-CN"/>
                              </w:rPr>
                              <w:br/>
                            </w:r>
                            <w:r w:rsidR="00CB30A5">
                              <w:rPr>
                                <w:rFonts w:ascii="Microsoft YaHei" w:eastAsia="Microsoft YaHei" w:hAnsi="Microsoft YaHei" w:cs="Microsoft YaHei" w:hint="eastAsia"/>
                                <w:color w:val="808080"/>
                                <w:lang w:eastAsia="zh-CN"/>
                              </w:rPr>
                              <w:t>请</w:t>
                            </w:r>
                            <w:r w:rsidR="00CB30A5">
                              <w:rPr>
                                <w:rFonts w:ascii="MS PGothic" w:eastAsia="MS PGothic" w:hAnsi="MS PGothic" w:cs="MS PGothic" w:hint="eastAsia"/>
                                <w:color w:val="808080"/>
                                <w:lang w:eastAsia="zh-CN"/>
                              </w:rPr>
                              <w:t>在</w:t>
                            </w:r>
                            <w:r w:rsidR="00CB30A5">
                              <w:rPr>
                                <w:rFonts w:ascii="Microsoft YaHei" w:eastAsia="Microsoft YaHei" w:hAnsi="Microsoft YaHei" w:cs="Microsoft YaHei" w:hint="eastAsia"/>
                                <w:color w:val="808080"/>
                                <w:lang w:eastAsia="zh-CN"/>
                              </w:rPr>
                              <w:t>这</w:t>
                            </w:r>
                            <w:r w:rsidR="00CB30A5">
                              <w:rPr>
                                <w:rFonts w:ascii="MS PGothic" w:eastAsia="MS PGothic" w:hAnsi="MS PGothic" w:cs="MS PGothic" w:hint="eastAsia"/>
                                <w:color w:val="808080"/>
                                <w:lang w:eastAsia="zh-CN"/>
                              </w:rPr>
                              <w:t>里填写</w:t>
                            </w:r>
                            <w:r w:rsidRPr="001A0D23">
                              <w:rPr>
                                <w:rFonts w:ascii="Arial" w:hAnsi="Arial" w:cs="Arial" w:hint="eastAsia"/>
                                <w:color w:val="808080"/>
                                <w:lang w:eastAsia="zh-CN"/>
                              </w:rPr>
                              <w:br/>
                            </w:r>
                          </w:p>
                        </w:tc>
                      </w:sdtContent>
                    </w:sdt>
                    <w:sdt>
                      <w:sdtPr>
                        <w:rPr>
                          <w:rFonts w:ascii="Arial" w:hAnsi="Arial" w:cs="Arial" w:hint="eastAsia"/>
                        </w:rPr>
                        <w:tag w:val="ComplaintsReceivedOpenClosed"/>
                        <w:id w:val="-2119983219"/>
                        <w:placeholder>
                          <w:docPart w:val="8297E98D50EC4596BEC8D29693AF0798"/>
                        </w:placeholder>
                        <w:showingPlcHdr/>
                        <w:dropDownList>
                          <w:listItem w:value="Choose an item."/>
                          <w:listItem w:displayText="打开" w:value="1"/>
                          <w:listItem w:displayText="关闭" w:value="2"/>
                        </w:dropDownList>
                      </w:sdtPr>
                      <w:sdtEndPr/>
                      <w:sdtContent>
                        <w:tc>
                          <w:tcPr>
                            <w:tcW w:w="842" w:type="dxa"/>
                            <w:shd w:val="clear" w:color="auto" w:fill="auto"/>
                          </w:tcPr>
                          <w:p w14:paraId="1AB200F7" w14:textId="4F41B4F2" w:rsidR="00EA1580"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sdt>
                      <w:sdtPr>
                        <w:rPr>
                          <w:rFonts w:ascii="Arial" w:hAnsi="Arial" w:cs="Arial" w:hint="eastAsia"/>
                          <w:color w:val="808080"/>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24064A6C" w:rsidR="00EA1580" w:rsidRPr="001A0D23" w:rsidRDefault="00CB30A5" w:rsidP="00922023">
                            <w:pPr>
                              <w:rPr>
                                <w:rFonts w:ascii="Arial" w:hAnsi="Arial" w:cs="Arial"/>
                                <w:lang w:eastAsia="zh-CN"/>
                              </w:rPr>
                            </w:pPr>
                            <w:r>
                              <w:rPr>
                                <w:rFonts w:ascii="Microsoft YaHei" w:eastAsia="Microsoft YaHei" w:hAnsi="Microsoft YaHei" w:cs="Microsoft YaHei" w:hint="eastAsia"/>
                                <w:color w:val="808080"/>
                                <w:lang w:eastAsia="zh-CN"/>
                              </w:rPr>
                              <w:t>请</w:t>
                            </w:r>
                            <w:r>
                              <w:rPr>
                                <w:rFonts w:ascii="MS PGothic" w:eastAsia="MS PGothic" w:hAnsi="MS PGothic" w:cs="MS PGothic" w:hint="eastAsia"/>
                                <w:color w:val="808080"/>
                                <w:lang w:eastAsia="zh-CN"/>
                              </w:rPr>
                              <w:t>在</w:t>
                            </w:r>
                            <w:r>
                              <w:rPr>
                                <w:rFonts w:ascii="Microsoft YaHei" w:eastAsia="Microsoft YaHei" w:hAnsi="Microsoft YaHei" w:cs="Microsoft YaHei" w:hint="eastAsia"/>
                                <w:color w:val="808080"/>
                                <w:lang w:eastAsia="zh-CN"/>
                              </w:rPr>
                              <w:t>这</w:t>
                            </w:r>
                            <w:r>
                              <w:rPr>
                                <w:rFonts w:ascii="MS PGothic" w:eastAsia="MS PGothic" w:hAnsi="MS PGothic" w:cs="MS PGothic" w:hint="eastAsia"/>
                                <w:color w:val="808080"/>
                                <w:lang w:eastAsia="zh-CN"/>
                              </w:rPr>
                              <w:t>里填写</w:t>
                            </w:r>
                            <w:r w:rsidR="00795359" w:rsidRPr="001A0D23">
                              <w:rPr>
                                <w:rFonts w:ascii="Arial" w:hAnsi="Arial" w:cs="Arial" w:hint="eastAsia"/>
                                <w:color w:val="808080"/>
                                <w:lang w:eastAsia="zh-CN"/>
                              </w:rPr>
                              <w:br/>
                            </w:r>
                          </w:p>
                        </w:tc>
                      </w:sdtContent>
                    </w:sdt>
                    <w:sdt>
                      <w:sdtPr>
                        <w:rPr>
                          <w:rFonts w:ascii="Arial" w:hAnsi="Arial" w:cs="Arial" w:hint="eastAsia"/>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62F21E35" w:rsidR="00EA1580" w:rsidRPr="001A0D23" w:rsidRDefault="00CB30A5" w:rsidP="00922023">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sdtContent>
              </w:sdt>
            </w:sdtContent>
          </w:sdt>
        </w:tbl>
        <w:p w14:paraId="2E38D059" w14:textId="42A09B81" w:rsidR="00534452" w:rsidRPr="001A0D23" w:rsidRDefault="00534452">
          <w:pPr>
            <w:rPr>
              <w:rFonts w:ascii="Arial" w:hAnsi="Arial" w:cs="Arial"/>
            </w:rPr>
          </w:pPr>
        </w:p>
        <w:p w14:paraId="42ABBEEE" w14:textId="77777777" w:rsidR="00D67348" w:rsidRPr="001A0D23" w:rsidRDefault="00D67348">
          <w:pPr>
            <w:rPr>
              <w:rFonts w:ascii="Arial" w:hAnsi="Arial" w:cs="Arial"/>
            </w:rPr>
          </w:pPr>
        </w:p>
        <w:p w14:paraId="6770B483" w14:textId="145F962B" w:rsidR="00B97D33" w:rsidRPr="00B11AC7" w:rsidRDefault="00B97D33" w:rsidP="00B11AC7">
          <w:pPr>
            <w:pStyle w:val="Heading2"/>
            <w:numPr>
              <w:ilvl w:val="0"/>
              <w:numId w:val="26"/>
            </w:numPr>
            <w:rPr>
              <w:rFonts w:asciiTheme="majorEastAsia" w:hAnsiTheme="majorEastAsia"/>
              <w:color w:val="808080"/>
              <w:sz w:val="32"/>
              <w:szCs w:val="32"/>
            </w:rPr>
          </w:pPr>
          <w:bookmarkStart w:id="33" w:name="_Toc68771916"/>
          <w:bookmarkStart w:id="34" w:name="_Toc78197889"/>
          <w:r w:rsidRPr="00B11AC7">
            <w:rPr>
              <w:rFonts w:ascii="Microsoft YaHei" w:eastAsia="Microsoft YaHei" w:hAnsi="Microsoft YaHei" w:cs="Microsoft YaHei" w:hint="eastAsia"/>
              <w:color w:val="808080"/>
              <w:sz w:val="32"/>
              <w:szCs w:val="32"/>
            </w:rPr>
            <w:t>审</w:t>
          </w:r>
          <w:r w:rsidRPr="00B11AC7">
            <w:rPr>
              <w:rFonts w:ascii="MS PGothic" w:eastAsia="MS PGothic" w:hAnsi="MS PGothic" w:cs="MS PGothic" w:hint="eastAsia"/>
              <w:color w:val="808080"/>
              <w:sz w:val="32"/>
              <w:szCs w:val="32"/>
            </w:rPr>
            <w:t>核</w:t>
          </w:r>
          <w:r w:rsidRPr="00B11AC7">
            <w:rPr>
              <w:rFonts w:ascii="Microsoft YaHei" w:eastAsia="Microsoft YaHei" w:hAnsi="Microsoft YaHei" w:cs="Microsoft YaHei" w:hint="eastAsia"/>
              <w:color w:val="808080"/>
              <w:sz w:val="32"/>
              <w:szCs w:val="32"/>
            </w:rPr>
            <w:t>发现</w:t>
          </w:r>
          <w:bookmarkEnd w:id="33"/>
          <w:bookmarkEnd w:id="34"/>
        </w:p>
        <w:p w14:paraId="7CD82174" w14:textId="0478E48F" w:rsidR="00D67348" w:rsidRPr="001A0D23" w:rsidRDefault="00D67348" w:rsidP="00D67348">
          <w:pPr>
            <w:rPr>
              <w:rFonts w:ascii="Arial" w:hAnsi="Arial" w:cs="Arial"/>
            </w:rPr>
          </w:pPr>
        </w:p>
        <w:p w14:paraId="6A479E78" w14:textId="3D07032C" w:rsidR="00E6315A" w:rsidRPr="001A0D23" w:rsidRDefault="004D06E3" w:rsidP="00E6315A">
          <w:pPr>
            <w:rPr>
              <w:rFonts w:ascii="Arial" w:hAnsi="Arial" w:cs="Arial"/>
            </w:rPr>
          </w:pPr>
          <w:r w:rsidRPr="004D06E3">
            <w:rPr>
              <w:rFonts w:ascii="Arial" w:hAnsi="Arial" w:cs="Arial" w:hint="eastAsia"/>
            </w:rPr>
            <w:t>在之前的</w:t>
          </w:r>
          <w:r w:rsidRPr="004D06E3">
            <w:rPr>
              <w:rFonts w:ascii="Microsoft YaHei" w:eastAsia="Microsoft YaHei" w:hAnsi="Microsoft YaHei" w:cs="Microsoft YaHei" w:hint="eastAsia"/>
            </w:rPr>
            <w:t>审计</w:t>
          </w:r>
          <w:r w:rsidRPr="004D06E3">
            <w:rPr>
              <w:rFonts w:ascii="MS PGothic" w:eastAsia="MS PGothic" w:hAnsi="MS PGothic" w:cs="MS PGothic" w:hint="eastAsia"/>
            </w:rPr>
            <w:t>中没有</w:t>
          </w:r>
          <w:r w:rsidRPr="004D06E3">
            <w:rPr>
              <w:rFonts w:ascii="Microsoft YaHei" w:eastAsia="Microsoft YaHei" w:hAnsi="Microsoft YaHei" w:cs="Microsoft YaHei" w:hint="eastAsia"/>
            </w:rPr>
            <w:t>发现</w:t>
          </w:r>
          <w:r w:rsidRPr="004D06E3">
            <w:rPr>
              <w:rFonts w:ascii="MS PGothic" w:eastAsia="MS PGothic" w:hAnsi="MS PGothic" w:cs="MS PGothic" w:hint="eastAsia"/>
            </w:rPr>
            <w:t>不符合</w:t>
          </w:r>
          <w:r w:rsidRPr="004D06E3">
            <w:rPr>
              <w:rFonts w:ascii="Microsoft YaHei" w:eastAsia="Microsoft YaHei" w:hAnsi="Microsoft YaHei" w:cs="Microsoft YaHei" w:hint="eastAsia"/>
            </w:rPr>
            <w:t>项</w:t>
          </w:r>
          <w:r w:rsidRPr="004D06E3">
            <w:rPr>
              <w:rFonts w:ascii="Arial" w:hAnsi="Arial" w:cs="Arial" w:hint="eastAsia"/>
            </w:rPr>
            <w:t xml:space="preserve"> </w:t>
          </w:r>
          <w:r>
            <w:rPr>
              <w:rFonts w:ascii="Arial" w:hAnsi="Arial" w:cs="Arial" w:hint="eastAsia"/>
            </w:rPr>
            <w:t xml:space="preserve"> </w:t>
          </w:r>
          <w:sdt>
            <w:sdtPr>
              <w:rPr>
                <w:rFonts w:ascii="Arial" w:hAnsi="Arial" w:cs="Arial" w:hint="eastAsia"/>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1A0D23">
                <w:rPr>
                  <w:rFonts w:ascii="Arial" w:eastAsia="MS Gothic" w:hAnsi="Arial" w:cs="Arial" w:hint="eastAsia"/>
                </w:rPr>
                <w:t>☐</w:t>
              </w:r>
            </w:sdtContent>
          </w:sdt>
        </w:p>
        <w:p w14:paraId="5E9137A2" w14:textId="77777777" w:rsidR="008C18AD" w:rsidRPr="001A0D23" w:rsidRDefault="008C18AD" w:rsidP="00D67348">
          <w:pPr>
            <w:rPr>
              <w:rFonts w:ascii="Arial" w:hAnsi="Arial" w:cs="Arial"/>
            </w:rPr>
          </w:pPr>
        </w:p>
        <w:sdt>
          <w:sdtPr>
            <w:rPr>
              <w:rFonts w:ascii="Arial" w:hAnsi="Arial" w:cs="Arial" w:hint="eastAsia"/>
              <w:b/>
              <w:szCs w:val="22"/>
              <w:lang w:val="en-GB"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ascii="Arial" w:hAnsi="Arial" w:cs="Arial" w:hint="eastAsia"/>
                    <w:b/>
                    <w:szCs w:val="22"/>
                    <w:lang w:val="en-GB" w:eastAsia="zh-CN"/>
                  </w:rPr>
                  <w:id w:val="-1793433224"/>
                  <w:lock w:val="sdtContentLocked"/>
                  <w:placeholder>
                    <w:docPart w:val="3DD5EC13B9A4461DA48354D6EBC812B1"/>
                  </w:placeholder>
                  <w15:repeatingSectionItem/>
                </w:sdtPr>
                <w:sdtEndPr>
                  <w:rPr>
                    <w:b w:val="0"/>
                    <w:bCs/>
                    <w:szCs w:val="20"/>
                  </w:rPr>
                </w:sdtEndPr>
                <w:sdtContent>
                  <w:tr w:rsidR="00420A00" w:rsidRPr="001A0D23" w14:paraId="36F98CCF" w14:textId="77777777" w:rsidTr="00137E69">
                    <w:trPr>
                      <w:trHeight w:val="227"/>
                    </w:trPr>
                    <w:tc>
                      <w:tcPr>
                        <w:tcW w:w="9025" w:type="dxa"/>
                        <w:gridSpan w:val="4"/>
                        <w:shd w:val="clear" w:color="auto" w:fill="78BE20"/>
                      </w:tcPr>
                      <w:p w14:paraId="08E0E68E" w14:textId="63490F97" w:rsidR="00420A00" w:rsidRPr="001A0D23" w:rsidRDefault="007315D2" w:rsidP="00137E69">
                        <w:pPr>
                          <w:jc w:val="center"/>
                          <w:rPr>
                            <w:rFonts w:ascii="Arial" w:hAnsi="Arial" w:cs="Arial"/>
                            <w:b/>
                            <w:szCs w:val="20"/>
                            <w:lang w:eastAsia="zh-CN"/>
                          </w:rPr>
                        </w:pPr>
                        <w:r w:rsidRPr="00B11AC7">
                          <w:rPr>
                            <w:rStyle w:val="Heading3Char"/>
                            <w:rFonts w:hint="eastAsia"/>
                            <w:b/>
                            <w:bCs/>
                            <w:color w:val="auto"/>
                            <w:lang w:eastAsia="zh-CN"/>
                          </w:rPr>
                          <w:t>未</w:t>
                        </w:r>
                        <w:r w:rsidRPr="00B11AC7">
                          <w:rPr>
                            <w:rStyle w:val="Heading3Char"/>
                            <w:rFonts w:ascii="Microsoft YaHei" w:eastAsia="Microsoft YaHei" w:hAnsi="Microsoft YaHei" w:cs="Microsoft YaHei" w:hint="eastAsia"/>
                            <w:b/>
                            <w:bCs/>
                            <w:color w:val="auto"/>
                            <w:lang w:eastAsia="zh-CN"/>
                          </w:rPr>
                          <w:t>发现</w:t>
                        </w:r>
                        <w:r w:rsidRPr="00B11AC7">
                          <w:rPr>
                            <w:rStyle w:val="Heading3Char"/>
                            <w:rFonts w:hint="eastAsia"/>
                            <w:b/>
                            <w:bCs/>
                            <w:color w:val="auto"/>
                            <w:lang w:eastAsia="zh-CN"/>
                          </w:rPr>
                          <w:t>不符合</w:t>
                        </w:r>
                        <w:r w:rsidRPr="00B11AC7">
                          <w:rPr>
                            <w:rStyle w:val="Heading3Char"/>
                            <w:rFonts w:ascii="Microsoft YaHei" w:eastAsia="Microsoft YaHei" w:hAnsi="Microsoft YaHei" w:cs="Microsoft YaHei" w:hint="eastAsia"/>
                            <w:b/>
                            <w:bCs/>
                            <w:color w:val="auto"/>
                            <w:lang w:eastAsia="zh-CN"/>
                          </w:rPr>
                          <w:t>项</w:t>
                        </w:r>
                      </w:p>
                    </w:tc>
                  </w:tr>
                  <w:tr w:rsidR="00420A00" w:rsidRPr="001A0D23" w14:paraId="5FE0AA23" w14:textId="77777777" w:rsidTr="00137E69">
                    <w:trPr>
                      <w:trHeight w:val="227"/>
                    </w:trPr>
                    <w:tc>
                      <w:tcPr>
                        <w:tcW w:w="1345" w:type="dxa"/>
                        <w:shd w:val="clear" w:color="auto" w:fill="F2F2F2" w:themeFill="background1" w:themeFillShade="F2"/>
                      </w:tcPr>
                      <w:p w14:paraId="1E9BB605" w14:textId="197B2F42" w:rsidR="00420A00" w:rsidRPr="001A0D23" w:rsidRDefault="00746600" w:rsidP="00137E69">
                        <w:pPr>
                          <w:rPr>
                            <w:rFonts w:ascii="Arial" w:hAnsi="Arial" w:cs="Arial"/>
                            <w:bCs/>
                            <w:szCs w:val="20"/>
                            <w:lang w:eastAsia="zh-CN"/>
                          </w:rPr>
                        </w:pPr>
                        <w:r w:rsidRPr="001A0D23">
                          <w:rPr>
                            <w:rFonts w:ascii="Arial" w:hAnsi="Arial" w:cs="Arial" w:hint="eastAsia"/>
                            <w:lang w:eastAsia="zh-CN"/>
                          </w:rPr>
                          <w:t>5</w:t>
                        </w:r>
                        <w:r w:rsidR="00DB7B11" w:rsidRPr="001A0D23">
                          <w:rPr>
                            <w:rFonts w:ascii="Arial" w:hAnsi="Arial" w:cs="Arial" w:hint="eastAsia"/>
                            <w:lang w:eastAsia="zh-CN"/>
                          </w:rPr>
                          <w:t>.1</w:t>
                        </w:r>
                        <w:r w:rsidR="001A1950" w:rsidRPr="00A00675">
                          <w:rPr>
                            <w:rFonts w:ascii="SimHei" w:eastAsia="SimHei" w:hAnsi="SimHei" w:cs="Microsoft JhengHei" w:hint="eastAsia"/>
                            <w:bCs/>
                            <w:szCs w:val="20"/>
                            <w:lang w:eastAsia="zh-CN"/>
                          </w:rPr>
                          <w:t>意见编号</w:t>
                        </w:r>
                      </w:p>
                    </w:tc>
                    <w:tc>
                      <w:tcPr>
                        <w:tcW w:w="3571" w:type="dxa"/>
                      </w:tcPr>
                      <w:p w14:paraId="56A2A8F8" w14:textId="497CBE84" w:rsidR="00420A00" w:rsidRPr="001A0D23" w:rsidRDefault="00EC7131" w:rsidP="00094FCE">
                        <w:pPr>
                          <w:rPr>
                            <w:rFonts w:ascii="Arial" w:hAnsi="Arial" w:cs="Arial"/>
                            <w:bCs/>
                            <w:lang w:eastAsia="zh-CN"/>
                          </w:rPr>
                        </w:pPr>
                        <w:sdt>
                          <w:sdtPr>
                            <w:rPr>
                              <w:rFonts w:ascii="Arial" w:hAnsi="Arial" w:cs="Arial" w:hint="eastAsia"/>
                              <w:bCs/>
                              <w:szCs w:val="20"/>
                            </w:rPr>
                            <w:tag w:val="AFUniqueFindingNo"/>
                            <w:id w:val="574560143"/>
                            <w:placeholder>
                              <w:docPart w:val="61A2D9892E014159B862016F3A7FAEB8"/>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c>
                      <w:tcPr>
                        <w:tcW w:w="1339" w:type="dxa"/>
                        <w:shd w:val="clear" w:color="auto" w:fill="F2F2F2" w:themeFill="background1" w:themeFillShade="F2"/>
                      </w:tcPr>
                      <w:p w14:paraId="3939130D" w14:textId="3F0BB319"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.2</w:t>
                        </w:r>
                        <w:r w:rsidR="004220EB" w:rsidRPr="00A00675">
                          <w:rPr>
                            <w:rFonts w:ascii="SimHei" w:eastAsia="SimHei" w:hAnsi="SimHei" w:cs="Microsoft JhengHei" w:hint="eastAsia"/>
                            <w:bCs/>
                            <w:szCs w:val="20"/>
                            <w:lang w:eastAsia="zh-CN"/>
                          </w:rPr>
                          <w:t>截止日期</w:t>
                        </w:r>
                      </w:p>
                    </w:tc>
                    <w:tc>
                      <w:tcPr>
                        <w:tcW w:w="2770" w:type="dxa"/>
                      </w:tcPr>
                      <w:sdt>
                        <w:sdtPr>
                          <w:rPr>
                            <w:rFonts w:ascii="Arial" w:hAnsi="Arial" w:cs="Arial" w:hint="eastAsia"/>
                            <w:bCs/>
                            <w:szCs w:val="20"/>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58B3247B"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tc>
                  </w:tr>
                  <w:tr w:rsidR="00760F22" w:rsidRPr="001A0D23" w14:paraId="70593D40" w14:textId="77777777" w:rsidTr="00137E69">
                    <w:trPr>
                      <w:trHeight w:val="227"/>
                    </w:trPr>
                    <w:tc>
                      <w:tcPr>
                        <w:tcW w:w="1345" w:type="dxa"/>
                        <w:shd w:val="clear" w:color="auto" w:fill="F2F2F2" w:themeFill="background1" w:themeFillShade="F2"/>
                      </w:tcPr>
                      <w:p w14:paraId="526FBB16" w14:textId="3D932494" w:rsidR="00760F22" w:rsidRPr="001A0D23" w:rsidRDefault="00746600" w:rsidP="00137E69">
                        <w:pPr>
                          <w:rPr>
                            <w:rFonts w:ascii="Arial" w:hAnsi="Arial" w:cs="Arial"/>
                            <w:lang w:eastAsia="zh-CN"/>
                          </w:rPr>
                        </w:pPr>
                        <w:r w:rsidRPr="001A0D23">
                          <w:rPr>
                            <w:rFonts w:ascii="Arial" w:hAnsi="Arial" w:cs="Arial" w:hint="eastAsia"/>
                            <w:lang w:eastAsia="zh-CN"/>
                          </w:rPr>
                          <w:lastRenderedPageBreak/>
                          <w:t>5</w:t>
                        </w:r>
                        <w:r w:rsidR="006934FF" w:rsidRPr="001A0D23">
                          <w:rPr>
                            <w:rFonts w:ascii="Arial" w:hAnsi="Arial" w:cs="Arial" w:hint="eastAsia"/>
                            <w:lang w:eastAsia="zh-CN"/>
                          </w:rPr>
                          <w:t>.3</w:t>
                        </w:r>
                        <w:r w:rsidR="00B57CD2" w:rsidRPr="00A00675">
                          <w:rPr>
                            <w:rFonts w:ascii="SimHei" w:eastAsia="SimHei" w:hAnsi="SimHei" w:cs="Microsoft JhengHei" w:hint="eastAsia"/>
                            <w:bCs/>
                            <w:szCs w:val="20"/>
                            <w:lang w:eastAsia="zh-CN"/>
                          </w:rPr>
                          <w:t>发行日期</w:t>
                        </w:r>
                      </w:p>
                    </w:tc>
                    <w:tc>
                      <w:tcPr>
                        <w:tcW w:w="3571" w:type="dxa"/>
                      </w:tcPr>
                      <w:sdt>
                        <w:sdtPr>
                          <w:rPr>
                            <w:rFonts w:ascii="Arial" w:hAnsi="Arial" w:cs="Arial" w:hint="eastAsia"/>
                            <w:bCs/>
                            <w:szCs w:val="20"/>
                          </w:rPr>
                          <w:tag w:val="AFIssueDate"/>
                          <w:id w:val="1502076095"/>
                          <w:placeholder>
                            <w:docPart w:val="1B374FC2172D4F4C9AB0BA827C860C3B"/>
                          </w:placeholder>
                          <w:showingPlcHdr/>
                          <w:date>
                            <w:dateFormat w:val="MMM d, yyyy"/>
                            <w:lid w:val="en-US"/>
                            <w:storeMappedDataAs w:val="dateTime"/>
                            <w:calendar w:val="gregorian"/>
                          </w:date>
                        </w:sdtPr>
                        <w:sdtEndPr/>
                        <w:sdtContent>
                          <w:p w14:paraId="23692D09" w14:textId="5E211E90" w:rsidR="00760F22" w:rsidRPr="001A0D23" w:rsidRDefault="00CB30A5" w:rsidP="00094FCE">
                            <w:pPr>
                              <w:rPr>
                                <w:rFonts w:ascii="Arial" w:hAnsi="Arial" w:cs="Arial"/>
                                <w:bCs/>
                                <w:szCs w:val="20"/>
                                <w:lang w:val="en-GB"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tc>
                    <w:tc>
                      <w:tcPr>
                        <w:tcW w:w="1339" w:type="dxa"/>
                        <w:shd w:val="clear" w:color="auto" w:fill="F2F2F2" w:themeFill="background1" w:themeFillShade="F2"/>
                      </w:tcPr>
                      <w:p w14:paraId="14F17748" w14:textId="129C7FD8" w:rsidR="00760F22"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8C52F9" w:rsidRPr="001A0D23">
                          <w:rPr>
                            <w:rFonts w:ascii="Arial" w:hAnsi="Arial" w:cs="Arial" w:hint="eastAsia"/>
                            <w:bCs/>
                            <w:szCs w:val="20"/>
                            <w:lang w:eastAsia="zh-CN"/>
                          </w:rPr>
                          <w:t>.4</w:t>
                        </w:r>
                        <w:r w:rsidR="00353FE7" w:rsidRPr="00A00675">
                          <w:rPr>
                            <w:rFonts w:ascii="SimHei" w:eastAsia="SimHei" w:hAnsi="SimHei" w:cs="Microsoft JhengHei" w:hint="eastAsia"/>
                            <w:bCs/>
                            <w:szCs w:val="20"/>
                            <w:lang w:eastAsia="zh-CN"/>
                          </w:rPr>
                          <w:t>截止日期</w:t>
                        </w:r>
                      </w:p>
                    </w:tc>
                    <w:sdt>
                      <w:sdtPr>
                        <w:rPr>
                          <w:rFonts w:ascii="Arial" w:hAnsi="Arial" w:cs="Arial" w:hint="eastAsia"/>
                          <w:bCs/>
                          <w:szCs w:val="20"/>
                        </w:rPr>
                        <w:tag w:val="AFClosedate"/>
                        <w:id w:val="-1122996332"/>
                        <w:placeholder>
                          <w:docPart w:val="F8FB9A60903B48E28E5139D8560D32FF"/>
                        </w:placeholder>
                        <w:showingPlcHdr/>
                        <w:date>
                          <w:dateFormat w:val="MMM d, yyyy"/>
                          <w:lid w:val="en-US"/>
                          <w:storeMappedDataAs w:val="dateTime"/>
                          <w:calendar w:val="gregorian"/>
                        </w:date>
                      </w:sdtPr>
                      <w:sdtEndPr/>
                      <w:sdtContent>
                        <w:tc>
                          <w:tcPr>
                            <w:tcW w:w="2770" w:type="dxa"/>
                          </w:tcPr>
                          <w:p w14:paraId="0E79C3CD" w14:textId="533F891C" w:rsidR="00760F22" w:rsidRPr="001A0D23" w:rsidRDefault="00CB30A5" w:rsidP="00137E69">
                            <w:pPr>
                              <w:rPr>
                                <w:rFonts w:ascii="Arial" w:hAnsi="Arial" w:cs="Arial"/>
                                <w:bCs/>
                                <w:szCs w:val="20"/>
                                <w:lang w:val="en-GB"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420A00" w:rsidRPr="001A0D23" w14:paraId="3F9E14B5" w14:textId="77777777" w:rsidTr="00137E69">
                    <w:trPr>
                      <w:trHeight w:val="224"/>
                    </w:trPr>
                    <w:tc>
                      <w:tcPr>
                        <w:tcW w:w="1345" w:type="dxa"/>
                        <w:shd w:val="clear" w:color="auto" w:fill="F2F2F2" w:themeFill="background1" w:themeFillShade="F2"/>
                      </w:tcPr>
                      <w:p w14:paraId="48EBF288" w14:textId="187BA321" w:rsidR="00420A00" w:rsidRPr="001A0D23" w:rsidRDefault="00746600" w:rsidP="00137E69">
                        <w:pPr>
                          <w:rPr>
                            <w:rFonts w:ascii="Arial" w:hAnsi="Arial" w:cs="Arial"/>
                            <w:bCs/>
                            <w:lang w:eastAsia="zh-CN"/>
                          </w:rPr>
                        </w:pPr>
                        <w:r w:rsidRPr="001A0D23">
                          <w:rPr>
                            <w:rFonts w:ascii="Arial" w:hAnsi="Arial" w:cs="Arial" w:hint="eastAsia"/>
                            <w:lang w:eastAsia="zh-CN"/>
                          </w:rPr>
                          <w:t>5</w:t>
                        </w:r>
                        <w:r w:rsidR="00DB7B11" w:rsidRPr="001A0D23">
                          <w:rPr>
                            <w:rFonts w:ascii="Arial" w:hAnsi="Arial" w:cs="Arial" w:hint="eastAsia"/>
                            <w:lang w:eastAsia="zh-CN"/>
                          </w:rPr>
                          <w:t>.</w:t>
                        </w:r>
                        <w:r w:rsidR="0084056C" w:rsidRPr="001A0D23">
                          <w:rPr>
                            <w:rFonts w:ascii="Arial" w:hAnsi="Arial" w:cs="Arial" w:hint="eastAsia"/>
                            <w:lang w:eastAsia="zh-CN"/>
                          </w:rPr>
                          <w:t>5</w:t>
                        </w:r>
                        <w:r w:rsidR="00E320FB" w:rsidRPr="00A00675">
                          <w:rPr>
                            <w:rFonts w:ascii="SimHei" w:eastAsia="SimHei" w:hAnsi="SimHei" w:cs="Microsoft JhengHei" w:hint="eastAsia"/>
                            <w:bCs/>
                            <w:szCs w:val="20"/>
                            <w:lang w:eastAsia="zh-CN"/>
                          </w:rPr>
                          <w:t>等级</w:t>
                        </w:r>
                      </w:p>
                    </w:tc>
                    <w:tc>
                      <w:tcPr>
                        <w:tcW w:w="3571" w:type="dxa"/>
                      </w:tcPr>
                      <w:sdt>
                        <w:sdtPr>
                          <w:rPr>
                            <w:rFonts w:ascii="Arial" w:hAnsi="Arial" w:cs="Arial" w:hint="eastAsia"/>
                            <w:bCs/>
                            <w:szCs w:val="20"/>
                          </w:rPr>
                          <w:tag w:val="AFGrading"/>
                          <w:id w:val="-1926481511"/>
                          <w:placeholder>
                            <w:docPart w:val="1E60A15FB563491688FBDF26BE01BDCD"/>
                          </w:placeholder>
                          <w:showingPlcHdr/>
                          <w:dropDownList>
                            <w:listItem w:value="Choose an item."/>
                            <w:listItem w:displayText="次要的" w:value="1"/>
                            <w:listItem w:displayText="重大" w:value="2"/>
                            <w:listItem w:displayText="差距" w:value="3"/>
                            <w:listItem w:displayText="观察" w:value="4"/>
                          </w:dropDownList>
                        </w:sdtPr>
                        <w:sdtEndPr/>
                        <w:sdtContent>
                          <w:p w14:paraId="1EC421E0" w14:textId="45226E5C"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tc>
                    <w:tc>
                      <w:tcPr>
                        <w:tcW w:w="1339" w:type="dxa"/>
                        <w:shd w:val="clear" w:color="auto" w:fill="F2F2F2" w:themeFill="background1" w:themeFillShade="F2"/>
                      </w:tcPr>
                      <w:p w14:paraId="65545960" w14:textId="460CA1AD"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84056C" w:rsidRPr="001A0D23">
                          <w:rPr>
                            <w:rFonts w:ascii="Arial" w:hAnsi="Arial" w:cs="Arial" w:hint="eastAsia"/>
                            <w:bCs/>
                            <w:szCs w:val="20"/>
                            <w:lang w:eastAsia="zh-CN"/>
                          </w:rPr>
                          <w:t>6</w:t>
                        </w:r>
                        <w:r w:rsidR="00294E14" w:rsidRPr="00A00675">
                          <w:rPr>
                            <w:rFonts w:ascii="SimHei" w:eastAsia="SimHei" w:hAnsi="SimHei" w:cs="Microsoft JhengHei" w:hint="eastAsia"/>
                            <w:bCs/>
                            <w:szCs w:val="20"/>
                            <w:lang w:eastAsia="zh-CN"/>
                          </w:rPr>
                          <w:t>打开/关闭</w:t>
                        </w:r>
                      </w:p>
                    </w:tc>
                    <w:tc>
                      <w:tcPr>
                        <w:tcW w:w="2770" w:type="dxa"/>
                      </w:tcPr>
                      <w:sdt>
                        <w:sdtPr>
                          <w:rPr>
                            <w:rFonts w:ascii="Arial" w:hAnsi="Arial" w:cs="Arial" w:hint="eastAsia"/>
                            <w:bCs/>
                            <w:szCs w:val="20"/>
                          </w:rPr>
                          <w:tag w:val="AFStatus"/>
                          <w:id w:val="-668019796"/>
                          <w:placeholder>
                            <w:docPart w:val="1E60A15FB563491688FBDF26BE01BDCD"/>
                          </w:placeholder>
                          <w:showingPlcHdr/>
                          <w:dropDownList>
                            <w:listItem w:value="Choose an item."/>
                            <w:listItem w:displayText="打开" w:value="1"/>
                            <w:listItem w:displayText="关闭" w:value="2"/>
                          </w:dropDownList>
                        </w:sdtPr>
                        <w:sdtEndPr/>
                        <w:sdtContent>
                          <w:p w14:paraId="6FF5B142" w14:textId="2614F8C5" w:rsidR="00420A00" w:rsidRPr="001A0D23" w:rsidRDefault="00EC7131"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tc>
                  </w:tr>
                  <w:tr w:rsidR="00420A00" w:rsidRPr="001A0D23" w14:paraId="1909AB63" w14:textId="77777777" w:rsidTr="00137E69">
                    <w:trPr>
                      <w:trHeight w:val="224"/>
                    </w:trPr>
                    <w:tc>
                      <w:tcPr>
                        <w:tcW w:w="1345" w:type="dxa"/>
                        <w:shd w:val="clear" w:color="auto" w:fill="F2F2F2" w:themeFill="background1" w:themeFillShade="F2"/>
                      </w:tcPr>
                      <w:p w14:paraId="2E8D349A" w14:textId="6E0CE4BD"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84056C" w:rsidRPr="001A0D23">
                          <w:rPr>
                            <w:rFonts w:ascii="Arial" w:hAnsi="Arial" w:cs="Arial" w:hint="eastAsia"/>
                            <w:bCs/>
                            <w:szCs w:val="20"/>
                            <w:lang w:eastAsia="zh-CN"/>
                          </w:rPr>
                          <w:t>7</w:t>
                        </w:r>
                        <w:r w:rsidR="00497BAC" w:rsidRPr="00A00675">
                          <w:rPr>
                            <w:rFonts w:ascii="SimHei" w:eastAsia="SimHei" w:hAnsi="SimHei" w:cs="Microsoft JhengHei" w:hint="eastAsia"/>
                            <w:bCs/>
                            <w:szCs w:val="20"/>
                            <w:lang w:eastAsia="zh-CN"/>
                          </w:rPr>
                          <w:t>标准</w:t>
                        </w:r>
                      </w:p>
                    </w:tc>
                    <w:sdt>
                      <w:sdtPr>
                        <w:rPr>
                          <w:rFonts w:ascii="Arial" w:hAnsi="Arial" w:cs="Arial" w:hint="eastAsia"/>
                          <w:bCs/>
                          <w:szCs w:val="20"/>
                        </w:rPr>
                        <w:tag w:val="AFStandard"/>
                        <w:id w:val="-533735903"/>
                        <w:placeholder>
                          <w:docPart w:val="EF42E1A04C714B338B42A2C5BCD0D2DF"/>
                        </w:placeholder>
                        <w:showingPlcHdr/>
                        <w:dropDownList>
                          <w:listItem w:value="Choose an item."/>
                          <w:listItem w:displayText="NFSS" w:value="1"/>
                          <w:listItem w:displayText="国家暂行标准" w:value="2"/>
                          <w:listItem w:displayText="认证机构标准（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适用的NTFP标准" w:value="10"/>
                        </w:dropDownList>
                      </w:sdtPr>
                      <w:sdtEndPr/>
                      <w:sdtContent>
                        <w:tc>
                          <w:tcPr>
                            <w:tcW w:w="3571" w:type="dxa"/>
                          </w:tcPr>
                          <w:p w14:paraId="7A27D168" w14:textId="793B6225"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tc>
                      </w:sdtContent>
                    </w:sdt>
                    <w:tc>
                      <w:tcPr>
                        <w:tcW w:w="1339" w:type="dxa"/>
                        <w:shd w:val="clear" w:color="auto" w:fill="F2F2F2" w:themeFill="background1" w:themeFillShade="F2"/>
                      </w:tcPr>
                      <w:p w14:paraId="64997E56" w14:textId="613863F8"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8730AB" w:rsidRPr="001A0D23">
                          <w:rPr>
                            <w:rFonts w:ascii="Arial" w:hAnsi="Arial" w:cs="Arial" w:hint="eastAsia"/>
                            <w:bCs/>
                            <w:szCs w:val="20"/>
                            <w:lang w:eastAsia="zh-CN"/>
                          </w:rPr>
                          <w:t>8</w:t>
                        </w:r>
                        <w:r w:rsidR="00887464" w:rsidRPr="00A00675">
                          <w:rPr>
                            <w:rFonts w:ascii="SimHei" w:eastAsia="SimHei" w:hAnsi="SimHei" w:cs="Microsoft JhengHei" w:hint="eastAsia"/>
                            <w:bCs/>
                            <w:szCs w:val="20"/>
                            <w:lang w:eastAsia="zh-CN"/>
                          </w:rPr>
                          <w:t>条款</w:t>
                        </w:r>
                      </w:p>
                    </w:tc>
                    <w:tc>
                      <w:tcPr>
                        <w:tcW w:w="2770" w:type="dxa"/>
                      </w:tcPr>
                      <w:p w14:paraId="6F90974F" w14:textId="76D151F2" w:rsidR="00420A00" w:rsidRPr="001A0D23" w:rsidRDefault="00EC7131" w:rsidP="00137E69">
                        <w:pPr>
                          <w:rPr>
                            <w:rFonts w:ascii="Arial" w:hAnsi="Arial" w:cs="Arial"/>
                            <w:bCs/>
                            <w:szCs w:val="20"/>
                            <w:lang w:eastAsia="zh-CN"/>
                          </w:rPr>
                        </w:pPr>
                        <w:sdt>
                          <w:sdtPr>
                            <w:rPr>
                              <w:rFonts w:ascii="Arial" w:hAnsi="Arial" w:cs="Arial" w:hint="eastAsia"/>
                              <w:bCs/>
                              <w:szCs w:val="20"/>
                            </w:rPr>
                            <w:tag w:val="AFClause"/>
                            <w:id w:val="1068001263"/>
                            <w:placeholder>
                              <w:docPart w:val="A5E7E0FA46E84EC5B7832683483BAD0C"/>
                            </w:placeholder>
                            <w:showingPlcHdr/>
                            <w:text/>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420A00" w:rsidRPr="001A0D23" w14:paraId="6B33C9C1" w14:textId="77777777" w:rsidTr="00137E69">
                    <w:trPr>
                      <w:trHeight w:val="224"/>
                    </w:trPr>
                    <w:tc>
                      <w:tcPr>
                        <w:tcW w:w="9025" w:type="dxa"/>
                        <w:gridSpan w:val="4"/>
                        <w:shd w:val="clear" w:color="auto" w:fill="F2F2F2" w:themeFill="background1" w:themeFillShade="F2"/>
                      </w:tcPr>
                      <w:p w14:paraId="2300A7D8" w14:textId="71943973"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A3573D" w:rsidRPr="001A0D23">
                          <w:rPr>
                            <w:rFonts w:ascii="Arial" w:hAnsi="Arial" w:cs="Arial" w:hint="eastAsia"/>
                            <w:bCs/>
                            <w:szCs w:val="20"/>
                            <w:lang w:eastAsia="zh-CN"/>
                          </w:rPr>
                          <w:t>9</w:t>
                        </w:r>
                        <w:r w:rsidR="005026D5">
                          <w:rPr>
                            <w:rFonts w:ascii="SimHei" w:eastAsia="SimHei" w:hAnsi="SimHei" w:cs="Microsoft JhengHei" w:hint="eastAsia"/>
                            <w:bCs/>
                            <w:szCs w:val="20"/>
                            <w:lang w:eastAsia="zh-CN"/>
                          </w:rPr>
                          <w:t>标准要求</w:t>
                        </w:r>
                      </w:p>
                    </w:tc>
                  </w:tr>
                  <w:tr w:rsidR="00420A00" w:rsidRPr="001A0D23" w14:paraId="0F894C43" w14:textId="77777777" w:rsidTr="00137E69">
                    <w:trPr>
                      <w:trHeight w:val="1196"/>
                    </w:trPr>
                    <w:sdt>
                      <w:sdtPr>
                        <w:rPr>
                          <w:rFonts w:ascii="Arial" w:hAnsi="Arial" w:cs="Arial" w:hint="eastAsia"/>
                          <w:bCs/>
                          <w:szCs w:val="20"/>
                        </w:rPr>
                        <w:tag w:val="AFRequirement"/>
                        <w:id w:val="-544988035"/>
                        <w:placeholder>
                          <w:docPart w:val="54AE88E57E704A0CA4C06627EA8B29EC"/>
                        </w:placeholder>
                        <w:showingPlcHdr/>
                        <w:text w:multiLine="1"/>
                      </w:sdtPr>
                      <w:sdtEndPr/>
                      <w:sdtContent>
                        <w:tc>
                          <w:tcPr>
                            <w:tcW w:w="9025" w:type="dxa"/>
                            <w:gridSpan w:val="4"/>
                          </w:tcPr>
                          <w:p w14:paraId="3CCFEB79" w14:textId="0BB0BA9E"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420A00" w:rsidRPr="001A0D23" w14:paraId="198D3442" w14:textId="77777777" w:rsidTr="00137E69">
                    <w:trPr>
                      <w:trHeight w:val="224"/>
                    </w:trPr>
                    <w:tc>
                      <w:tcPr>
                        <w:tcW w:w="9025" w:type="dxa"/>
                        <w:gridSpan w:val="4"/>
                        <w:shd w:val="clear" w:color="auto" w:fill="F2F2F2" w:themeFill="background1" w:themeFillShade="F2"/>
                      </w:tcPr>
                      <w:p w14:paraId="213F6EDF" w14:textId="34C30465"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A3573D" w:rsidRPr="001A0D23">
                          <w:rPr>
                            <w:rFonts w:ascii="Arial" w:hAnsi="Arial" w:cs="Arial" w:hint="eastAsia"/>
                            <w:bCs/>
                            <w:szCs w:val="20"/>
                            <w:lang w:eastAsia="zh-CN"/>
                          </w:rPr>
                          <w:t>10</w:t>
                        </w:r>
                        <w:r w:rsidR="00112A3B">
                          <w:rPr>
                            <w:rFonts w:ascii="SimHei" w:eastAsia="SimHei" w:hAnsi="SimHei" w:cs="Microsoft JhengHei" w:hint="eastAsia"/>
                            <w:bCs/>
                            <w:szCs w:val="20"/>
                            <w:lang w:eastAsia="zh-CN"/>
                          </w:rPr>
                          <w:t>审核发现说明</w:t>
                        </w:r>
                      </w:p>
                    </w:tc>
                  </w:tr>
                  <w:tr w:rsidR="00420A00" w:rsidRPr="001A0D23" w14:paraId="6C9C4DA8" w14:textId="77777777" w:rsidTr="00137E69">
                    <w:trPr>
                      <w:trHeight w:val="1862"/>
                    </w:trPr>
                    <w:tc>
                      <w:tcPr>
                        <w:tcW w:w="9025" w:type="dxa"/>
                        <w:gridSpan w:val="4"/>
                      </w:tcPr>
                      <w:sdt>
                        <w:sdtPr>
                          <w:rPr>
                            <w:rFonts w:ascii="Arial" w:hAnsi="Arial" w:cs="Arial" w:hint="eastAsia"/>
                            <w:bCs/>
                            <w:szCs w:val="20"/>
                          </w:rPr>
                          <w:tag w:val="AFNCDescription"/>
                          <w:id w:val="965236829"/>
                          <w:placeholder>
                            <w:docPart w:val="C67D920FF12C456AA80AF3C818B2DB6E"/>
                          </w:placeholder>
                          <w:showingPlcHdr/>
                          <w:text w:multiLine="1"/>
                        </w:sdtPr>
                        <w:sdtEndPr/>
                        <w:sdtContent>
                          <w:p w14:paraId="591A9A3F" w14:textId="4C0F5DA8"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sdtContent>
                      </w:sdt>
                    </w:tc>
                  </w:tr>
                  <w:tr w:rsidR="00420A00" w:rsidRPr="001A0D23" w14:paraId="40450834" w14:textId="77777777" w:rsidTr="00137E69">
                    <w:trPr>
                      <w:trHeight w:val="233"/>
                    </w:trPr>
                    <w:tc>
                      <w:tcPr>
                        <w:tcW w:w="9025" w:type="dxa"/>
                        <w:gridSpan w:val="4"/>
                        <w:shd w:val="clear" w:color="auto" w:fill="F2F2F2" w:themeFill="background1" w:themeFillShade="F2"/>
                      </w:tcPr>
                      <w:p w14:paraId="435C2004" w14:textId="4B92312E"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w:t>
                        </w:r>
                        <w:r w:rsidR="008730AB" w:rsidRPr="001A0D23">
                          <w:rPr>
                            <w:rFonts w:ascii="Arial" w:hAnsi="Arial" w:cs="Arial" w:hint="eastAsia"/>
                            <w:bCs/>
                            <w:szCs w:val="20"/>
                            <w:lang w:eastAsia="zh-CN"/>
                          </w:rPr>
                          <w:t>1</w:t>
                        </w:r>
                        <w:r w:rsidR="00A3573D" w:rsidRPr="001A0D23">
                          <w:rPr>
                            <w:rFonts w:ascii="Arial" w:hAnsi="Arial" w:cs="Arial" w:hint="eastAsia"/>
                            <w:bCs/>
                            <w:szCs w:val="20"/>
                            <w:lang w:eastAsia="zh-CN"/>
                          </w:rPr>
                          <w:t>1</w:t>
                        </w:r>
                        <w:r w:rsidR="008A7735" w:rsidRPr="00A00675">
                          <w:rPr>
                            <w:rFonts w:ascii="SimHei" w:eastAsia="SimHei" w:hAnsi="SimHei" w:cs="Microsoft JhengHei" w:hint="eastAsia"/>
                            <w:bCs/>
                            <w:szCs w:val="20"/>
                            <w:lang w:eastAsia="zh-CN"/>
                          </w:rPr>
                          <w:t>被审核方采取的纠正措施</w:t>
                        </w:r>
                      </w:p>
                    </w:tc>
                  </w:tr>
                  <w:tr w:rsidR="00420A00" w:rsidRPr="001A0D23" w14:paraId="668ED9F1" w14:textId="77777777" w:rsidTr="00137E69">
                    <w:trPr>
                      <w:trHeight w:val="1538"/>
                    </w:trPr>
                    <w:sdt>
                      <w:sdtPr>
                        <w:rPr>
                          <w:rFonts w:ascii="Arial" w:hAnsi="Arial" w:cs="Arial" w:hint="eastAsia"/>
                          <w:bCs/>
                          <w:szCs w:val="20"/>
                        </w:rPr>
                        <w:tag w:val="AFCorrectiveAction"/>
                        <w:id w:val="-38898537"/>
                        <w:placeholder>
                          <w:docPart w:val="4DCBD240F0C64B0694382C86E9195E89"/>
                        </w:placeholder>
                        <w:showingPlcHdr/>
                        <w:text w:multiLine="1"/>
                      </w:sdtPr>
                      <w:sdtEndPr/>
                      <w:sdtContent>
                        <w:tc>
                          <w:tcPr>
                            <w:tcW w:w="9025" w:type="dxa"/>
                            <w:gridSpan w:val="4"/>
                          </w:tcPr>
                          <w:p w14:paraId="3358890F" w14:textId="10C9421C"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bCs/>
                                <w:lang w:eastAsia="zh-CN"/>
                              </w:rPr>
                              <w:t>请</w:t>
                            </w:r>
                            <w:r>
                              <w:rPr>
                                <w:rStyle w:val="PlaceholderText"/>
                                <w:rFonts w:ascii="MS PGothic" w:eastAsia="MS PGothic" w:hAnsi="MS PGothic" w:cs="MS PGothic" w:hint="eastAsia"/>
                                <w:bCs/>
                                <w:lang w:eastAsia="zh-CN"/>
                              </w:rPr>
                              <w:t>在</w:t>
                            </w:r>
                            <w:r>
                              <w:rPr>
                                <w:rStyle w:val="PlaceholderText"/>
                                <w:rFonts w:ascii="Microsoft YaHei" w:eastAsia="Microsoft YaHei" w:hAnsi="Microsoft YaHei" w:cs="Microsoft YaHei" w:hint="eastAsia"/>
                                <w:bCs/>
                                <w:lang w:eastAsia="zh-CN"/>
                              </w:rPr>
                              <w:t>这</w:t>
                            </w:r>
                            <w:r>
                              <w:rPr>
                                <w:rStyle w:val="PlaceholderText"/>
                                <w:rFonts w:ascii="MS PGothic" w:eastAsia="MS PGothic" w:hAnsi="MS PGothic" w:cs="MS PGothic" w:hint="eastAsia"/>
                                <w:bCs/>
                                <w:lang w:eastAsia="zh-CN"/>
                              </w:rPr>
                              <w:t>里填写</w:t>
                            </w:r>
                          </w:p>
                        </w:tc>
                      </w:sdtContent>
                    </w:sdt>
                  </w:tr>
                  <w:tr w:rsidR="00420A00" w:rsidRPr="001A0D23" w14:paraId="255FB952" w14:textId="77777777" w:rsidTr="00137E69">
                    <w:trPr>
                      <w:trHeight w:val="244"/>
                    </w:trPr>
                    <w:tc>
                      <w:tcPr>
                        <w:tcW w:w="9025" w:type="dxa"/>
                        <w:gridSpan w:val="4"/>
                        <w:shd w:val="clear" w:color="auto" w:fill="F2F2F2" w:themeFill="background1" w:themeFillShade="F2"/>
                      </w:tcPr>
                      <w:p w14:paraId="114BD60F" w14:textId="2C793847" w:rsidR="00420A00" w:rsidRPr="001A0D23" w:rsidRDefault="00746600" w:rsidP="00137E69">
                        <w:pPr>
                          <w:rPr>
                            <w:rFonts w:ascii="Arial" w:hAnsi="Arial" w:cs="Arial"/>
                            <w:bCs/>
                            <w:szCs w:val="20"/>
                            <w:lang w:eastAsia="zh-CN"/>
                          </w:rPr>
                        </w:pPr>
                        <w:r w:rsidRPr="001A0D23">
                          <w:rPr>
                            <w:rFonts w:ascii="Arial" w:hAnsi="Arial" w:cs="Arial" w:hint="eastAsia"/>
                            <w:bCs/>
                            <w:szCs w:val="20"/>
                            <w:lang w:eastAsia="zh-CN"/>
                          </w:rPr>
                          <w:t>5</w:t>
                        </w:r>
                        <w:r w:rsidR="00DB7B11" w:rsidRPr="001A0D23">
                          <w:rPr>
                            <w:rFonts w:ascii="Arial" w:hAnsi="Arial" w:cs="Arial" w:hint="eastAsia"/>
                            <w:bCs/>
                            <w:szCs w:val="20"/>
                            <w:lang w:eastAsia="zh-CN"/>
                          </w:rPr>
                          <w:t>.1</w:t>
                        </w:r>
                        <w:r w:rsidR="00A3573D" w:rsidRPr="001A0D23">
                          <w:rPr>
                            <w:rFonts w:ascii="Arial" w:hAnsi="Arial" w:cs="Arial" w:hint="eastAsia"/>
                            <w:bCs/>
                            <w:szCs w:val="20"/>
                            <w:lang w:eastAsia="zh-CN"/>
                          </w:rPr>
                          <w:t>2</w:t>
                        </w:r>
                        <w:r w:rsidR="00371B65" w:rsidRPr="00A00675">
                          <w:rPr>
                            <w:rFonts w:ascii="SimHei" w:eastAsia="SimHei" w:hAnsi="SimHei" w:cs="Microsoft JhengHei" w:hint="eastAsia"/>
                            <w:bCs/>
                            <w:szCs w:val="20"/>
                            <w:lang w:eastAsia="zh-CN"/>
                          </w:rPr>
                          <w:t>认证机构对纠正措施的</w:t>
                        </w:r>
                        <w:r w:rsidR="00371B65">
                          <w:rPr>
                            <w:rFonts w:ascii="SimHei" w:eastAsia="SimHei" w:hAnsi="SimHei" w:cs="Microsoft JhengHei" w:hint="eastAsia"/>
                            <w:bCs/>
                            <w:szCs w:val="20"/>
                            <w:lang w:eastAsia="zh-CN"/>
                          </w:rPr>
                          <w:t>评审</w:t>
                        </w:r>
                      </w:p>
                    </w:tc>
                  </w:tr>
                  <w:tr w:rsidR="00420A00" w:rsidRPr="001A0D23" w14:paraId="3436C3B6" w14:textId="77777777" w:rsidTr="00137E69">
                    <w:trPr>
                      <w:trHeight w:val="1646"/>
                    </w:trPr>
                    <w:sdt>
                      <w:sdtPr>
                        <w:rPr>
                          <w:rFonts w:ascii="Arial" w:hAnsi="Arial" w:cs="Arial" w:hint="eastAsia"/>
                          <w:bCs/>
                          <w:szCs w:val="20"/>
                        </w:rPr>
                        <w:tag w:val="AFCBReview"/>
                        <w:id w:val="-1874531079"/>
                        <w:placeholder>
                          <w:docPart w:val="041FE7A6617C44ED9A582ACEC4F2ACB4"/>
                        </w:placeholder>
                        <w:showingPlcHdr/>
                        <w:text w:multiLine="1"/>
                      </w:sdtPr>
                      <w:sdtEndPr/>
                      <w:sdtContent>
                        <w:tc>
                          <w:tcPr>
                            <w:tcW w:w="9025" w:type="dxa"/>
                            <w:gridSpan w:val="4"/>
                          </w:tcPr>
                          <w:p w14:paraId="64553748" w14:textId="7259683E" w:rsidR="00420A00" w:rsidRPr="001A0D23" w:rsidRDefault="00CB30A5" w:rsidP="00137E69">
                            <w:pPr>
                              <w:rPr>
                                <w:rFonts w:ascii="Arial" w:hAnsi="Arial" w:cs="Arial"/>
                                <w:bCs/>
                                <w:szCs w:val="20"/>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sdtContent>
              </w:sdt>
            </w:tbl>
          </w:sdtContent>
        </w:sdt>
        <w:p w14:paraId="5F6CEBCB" w14:textId="00446CB6" w:rsidR="00AA058C" w:rsidRPr="001A0D23" w:rsidRDefault="00AA058C" w:rsidP="00D67348">
          <w:pPr>
            <w:rPr>
              <w:rFonts w:ascii="Arial" w:hAnsi="Arial" w:cs="Arial"/>
            </w:rPr>
          </w:pPr>
        </w:p>
        <w:p w14:paraId="1B7E7E15" w14:textId="0C0769B5" w:rsidR="00AA058C" w:rsidRPr="00B11AC7" w:rsidRDefault="00CC324E" w:rsidP="00B11AC7">
          <w:pPr>
            <w:pStyle w:val="Heading2"/>
            <w:numPr>
              <w:ilvl w:val="0"/>
              <w:numId w:val="26"/>
            </w:numPr>
            <w:rPr>
              <w:rFonts w:ascii="Arial" w:hAnsi="Arial" w:cs="Arial"/>
              <w:color w:val="808080"/>
              <w:sz w:val="32"/>
              <w:szCs w:val="32"/>
            </w:rPr>
          </w:pPr>
          <w:bookmarkStart w:id="35" w:name="_Toc68771917"/>
          <w:bookmarkStart w:id="36" w:name="_Toc78197890"/>
          <w:r w:rsidRPr="00B11AC7">
            <w:rPr>
              <w:rFonts w:ascii="Microsoft YaHei" w:eastAsia="Microsoft YaHei" w:hAnsi="Microsoft YaHei" w:cs="Microsoft YaHei" w:hint="eastAsia"/>
              <w:color w:val="808080"/>
              <w:sz w:val="32"/>
              <w:szCs w:val="32"/>
            </w:rPr>
            <w:t>认证</w:t>
          </w:r>
          <w:r w:rsidRPr="00B11AC7">
            <w:rPr>
              <w:rFonts w:ascii="MS PGothic" w:eastAsia="MS PGothic" w:hAnsi="MS PGothic" w:cs="MS PGothic" w:hint="eastAsia"/>
              <w:color w:val="808080"/>
              <w:sz w:val="32"/>
              <w:szCs w:val="32"/>
            </w:rPr>
            <w:t>决定</w:t>
          </w:r>
          <w:bookmarkEnd w:id="35"/>
          <w:bookmarkEnd w:id="36"/>
        </w:p>
        <w:p w14:paraId="6503C849" w14:textId="227D983B" w:rsidR="0085358B" w:rsidRPr="001A0D23" w:rsidRDefault="0085358B" w:rsidP="00AA058C">
          <w:pPr>
            <w:rPr>
              <w:rFonts w:ascii="Arial" w:hAnsi="Arial" w:cs="Arial"/>
            </w:rPr>
          </w:pPr>
        </w:p>
        <w:p w14:paraId="1C4A527A" w14:textId="60A6A6AA" w:rsidR="006608DB" w:rsidRPr="001A0D23" w:rsidRDefault="00951791" w:rsidP="00AA058C">
          <w:pPr>
            <w:rPr>
              <w:rFonts w:ascii="Arial" w:hAnsi="Arial" w:cs="Arial"/>
            </w:rPr>
          </w:pPr>
          <w:r w:rsidRPr="00636759">
            <w:rPr>
              <w:rFonts w:hint="eastAsia"/>
            </w:rPr>
            <w:t>需要同行</w:t>
          </w:r>
          <w:r w:rsidRPr="00636759">
            <w:rPr>
              <w:rFonts w:ascii="Microsoft JhengHei" w:eastAsia="Microsoft JhengHei" w:hAnsi="Microsoft JhengHei" w:cs="Microsoft JhengHei" w:hint="eastAsia"/>
            </w:rPr>
            <w:t>审查</w:t>
          </w:r>
          <w:r>
            <w:rPr>
              <w:rFonts w:hint="eastAsia"/>
            </w:rPr>
            <w:t xml:space="preserve">? </w:t>
          </w:r>
          <w:sdt>
            <w:sdtPr>
              <w:rPr>
                <w:rFonts w:ascii="Arial" w:hAnsi="Arial" w:cs="Arial" w:hint="eastAsia"/>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1A0D23">
                <w:rPr>
                  <w:rFonts w:ascii="Arial" w:eastAsia="MS Gothic" w:hAnsi="Arial" w:cs="Arial" w:hint="eastAsia"/>
                </w:rPr>
                <w:t>☐</w:t>
              </w:r>
            </w:sdtContent>
          </w:sdt>
          <w:r w:rsidR="00A1632D" w:rsidRPr="001A0D23">
            <w:rPr>
              <w:rFonts w:ascii="Arial" w:hAnsi="Arial" w:cs="Arial" w:hint="eastAsia"/>
            </w:rPr>
            <w:t xml:space="preserve"> </w:t>
          </w:r>
          <w:r w:rsidR="003644A4" w:rsidRPr="002346A9">
            <w:rPr>
              <w:rFonts w:hint="eastAsia"/>
            </w:rPr>
            <w:t>是的</w:t>
          </w:r>
          <w:r w:rsidR="004165BD" w:rsidRPr="001A0D23">
            <w:rPr>
              <w:rFonts w:ascii="Arial" w:hAnsi="Arial" w:cs="Arial" w:hint="eastAsia"/>
            </w:rPr>
            <w:t>.</w:t>
          </w:r>
        </w:p>
        <w:p w14:paraId="69698BA8" w14:textId="77777777" w:rsidR="00972154" w:rsidRPr="001A0D23" w:rsidRDefault="00972154" w:rsidP="00AA058C">
          <w:pPr>
            <w:rPr>
              <w:rFonts w:ascii="Arial" w:hAnsi="Arial" w:cs="Arial"/>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606CFE" w14:paraId="402B8A7A" w14:textId="77777777" w:rsidTr="00A66781">
            <w:trPr>
              <w:trHeight w:val="355"/>
            </w:trPr>
            <w:tc>
              <w:tcPr>
                <w:tcW w:w="9017" w:type="dxa"/>
                <w:gridSpan w:val="4"/>
                <w:shd w:val="clear" w:color="auto" w:fill="78BE20"/>
              </w:tcPr>
              <w:p w14:paraId="1744B406" w14:textId="597443B9" w:rsidR="001B2016" w:rsidRPr="00B11AC7" w:rsidRDefault="00CA1BA2" w:rsidP="00B11AC7">
                <w:pPr>
                  <w:pStyle w:val="Heading3"/>
                  <w:jc w:val="center"/>
                  <w:outlineLvl w:val="2"/>
                  <w:rPr>
                    <w:rFonts w:ascii="Arial" w:hAnsi="Arial" w:cs="Arial"/>
                    <w:b/>
                    <w:bCs/>
                    <w:lang w:val="en-GB" w:eastAsia="zh-CN"/>
                  </w:rPr>
                </w:pPr>
                <w:bookmarkStart w:id="37" w:name="_Toc78197891"/>
                <w:bookmarkStart w:id="38" w:name="CDPEERREVIEW"/>
                <w:r w:rsidRPr="00B11AC7">
                  <w:rPr>
                    <w:rFonts w:hint="eastAsia"/>
                    <w:b/>
                    <w:bCs/>
                    <w:color w:val="FF0000"/>
                    <w:lang w:val="en-GB" w:eastAsia="zh-CN"/>
                  </w:rPr>
                  <w:t>同行</w:t>
                </w:r>
                <w:r w:rsidRPr="00B11AC7">
                  <w:rPr>
                    <w:rFonts w:ascii="Microsoft YaHei" w:eastAsia="Microsoft YaHei" w:hAnsi="Microsoft YaHei" w:cs="Microsoft YaHei" w:hint="eastAsia"/>
                    <w:b/>
                    <w:bCs/>
                    <w:color w:val="FF0000"/>
                    <w:lang w:val="en-GB" w:eastAsia="zh-CN"/>
                  </w:rPr>
                  <w:t>评审</w:t>
                </w:r>
                <w:r w:rsidRPr="00B11AC7">
                  <w:rPr>
                    <w:rFonts w:ascii="Arial" w:eastAsia="SimHei" w:hAnsi="Arial" w:cs="Arial" w:hint="eastAsia"/>
                    <w:b/>
                    <w:bCs/>
                    <w:color w:val="FF0000"/>
                    <w:lang w:val="en-GB" w:eastAsia="zh-CN"/>
                  </w:rPr>
                  <w:t xml:space="preserve"> </w:t>
                </w:r>
                <w:r w:rsidR="00BA1790" w:rsidRPr="00B11AC7">
                  <w:rPr>
                    <w:rFonts w:ascii="Arial" w:hAnsi="Arial" w:cs="Arial" w:hint="eastAsia"/>
                    <w:b/>
                    <w:bCs/>
                    <w:color w:val="FF0000"/>
                    <w:lang w:val="en-GB" w:eastAsia="zh-CN"/>
                  </w:rPr>
                  <w:t>$</w:t>
                </w:r>
                <w:bookmarkEnd w:id="37"/>
              </w:p>
            </w:tc>
          </w:tr>
          <w:tr w:rsidR="001B2016" w:rsidRPr="00606CFE" w14:paraId="014A733B" w14:textId="77777777" w:rsidTr="0009654D">
            <w:trPr>
              <w:trHeight w:val="431"/>
            </w:trPr>
            <w:tc>
              <w:tcPr>
                <w:tcW w:w="1345" w:type="dxa"/>
                <w:shd w:val="clear" w:color="auto" w:fill="F2F2F2" w:themeFill="background1" w:themeFillShade="F2"/>
              </w:tcPr>
              <w:p w14:paraId="0FD63DB6" w14:textId="4C0697F7" w:rsidR="001B2016" w:rsidRPr="00606CFE" w:rsidRDefault="00BA04F8" w:rsidP="00922023">
                <w:pPr>
                  <w:rPr>
                    <w:rFonts w:ascii="Arial" w:hAnsi="Arial" w:cs="Arial"/>
                    <w:lang w:eastAsia="zh-CN"/>
                  </w:rPr>
                </w:pPr>
                <w:r w:rsidRPr="00606CFE">
                  <w:rPr>
                    <w:rFonts w:ascii="Arial" w:hAnsi="Arial" w:cs="Arial" w:hint="eastAsia"/>
                    <w:lang w:eastAsia="zh-CN"/>
                  </w:rPr>
                  <w:t>6</w:t>
                </w:r>
                <w:r w:rsidR="00DB7B11" w:rsidRPr="00606CFE">
                  <w:rPr>
                    <w:rFonts w:ascii="Arial" w:hAnsi="Arial" w:cs="Arial" w:hint="eastAsia"/>
                    <w:lang w:eastAsia="zh-CN"/>
                  </w:rPr>
                  <w:t>.1</w:t>
                </w:r>
                <w:r w:rsidR="00B6632C" w:rsidRPr="00606CFE">
                  <w:rPr>
                    <w:rFonts w:hint="eastAsia"/>
                    <w:lang w:eastAsia="zh-CN"/>
                  </w:rPr>
                  <w:t>审核日期</w:t>
                </w:r>
              </w:p>
            </w:tc>
            <w:tc>
              <w:tcPr>
                <w:tcW w:w="1350" w:type="dxa"/>
                <w:shd w:val="clear" w:color="auto" w:fill="F2F2F2" w:themeFill="background1" w:themeFillShade="F2"/>
              </w:tcPr>
              <w:p w14:paraId="290A1E40" w14:textId="13528FA3" w:rsidR="001B2016" w:rsidRPr="00606CFE" w:rsidRDefault="00BA04F8" w:rsidP="00922023">
                <w:pPr>
                  <w:rPr>
                    <w:rFonts w:ascii="Arial" w:hAnsi="Arial" w:cs="Arial"/>
                    <w:lang w:eastAsia="zh-CN"/>
                  </w:rPr>
                </w:pPr>
                <w:r w:rsidRPr="00606CFE">
                  <w:rPr>
                    <w:rFonts w:ascii="Arial" w:hAnsi="Arial" w:cs="Arial" w:hint="eastAsia"/>
                    <w:lang w:eastAsia="zh-CN"/>
                  </w:rPr>
                  <w:t>6</w:t>
                </w:r>
                <w:r w:rsidR="00DB7B11" w:rsidRPr="00606CFE">
                  <w:rPr>
                    <w:rFonts w:ascii="Arial" w:hAnsi="Arial" w:cs="Arial" w:hint="eastAsia"/>
                    <w:lang w:eastAsia="zh-CN"/>
                  </w:rPr>
                  <w:t>.2</w:t>
                </w:r>
                <w:r w:rsidR="00730093" w:rsidRPr="00606CFE">
                  <w:rPr>
                    <w:rFonts w:hint="eastAsia"/>
                    <w:lang w:eastAsia="zh-CN"/>
                  </w:rPr>
                  <w:t>同行审稿人</w:t>
                </w:r>
              </w:p>
            </w:tc>
            <w:tc>
              <w:tcPr>
                <w:tcW w:w="2340" w:type="dxa"/>
                <w:shd w:val="clear" w:color="auto" w:fill="F2F2F2" w:themeFill="background1" w:themeFillShade="F2"/>
              </w:tcPr>
              <w:p w14:paraId="04373A65" w14:textId="68B525F8" w:rsidR="001B2016" w:rsidRPr="00606CFE" w:rsidRDefault="00BA04F8" w:rsidP="00922023">
                <w:pPr>
                  <w:rPr>
                    <w:rFonts w:ascii="Arial" w:hAnsi="Arial" w:cs="Arial"/>
                    <w:lang w:eastAsia="zh-CN"/>
                  </w:rPr>
                </w:pPr>
                <w:r w:rsidRPr="00606CFE">
                  <w:rPr>
                    <w:rFonts w:ascii="Arial" w:hAnsi="Arial" w:cs="Arial" w:hint="eastAsia"/>
                    <w:lang w:eastAsia="zh-CN"/>
                  </w:rPr>
                  <w:t>6</w:t>
                </w:r>
                <w:r w:rsidR="00DB7B11" w:rsidRPr="00606CFE">
                  <w:rPr>
                    <w:rFonts w:ascii="Arial" w:hAnsi="Arial" w:cs="Arial" w:hint="eastAsia"/>
                    <w:lang w:eastAsia="zh-CN"/>
                  </w:rPr>
                  <w:t>.3</w:t>
                </w:r>
                <w:r w:rsidR="005B66E3" w:rsidRPr="00606CFE">
                  <w:rPr>
                    <w:rFonts w:hint="eastAsia"/>
                    <w:lang w:eastAsia="zh-CN"/>
                  </w:rPr>
                  <w:t>同行审稿人的专业知识</w:t>
                </w:r>
              </w:p>
            </w:tc>
            <w:tc>
              <w:tcPr>
                <w:tcW w:w="3982" w:type="dxa"/>
                <w:shd w:val="clear" w:color="auto" w:fill="F2F2F2" w:themeFill="background1" w:themeFillShade="F2"/>
              </w:tcPr>
              <w:p w14:paraId="72647CCE" w14:textId="2EBCEABC" w:rsidR="001B2016" w:rsidRPr="00606CFE" w:rsidRDefault="00BA04F8" w:rsidP="00922023">
                <w:pPr>
                  <w:rPr>
                    <w:rFonts w:ascii="Arial" w:hAnsi="Arial" w:cs="Arial"/>
                    <w:lang w:eastAsia="zh-CN"/>
                  </w:rPr>
                </w:pPr>
                <w:r w:rsidRPr="00606CFE">
                  <w:rPr>
                    <w:rFonts w:ascii="Arial" w:hAnsi="Arial" w:cs="Arial" w:hint="eastAsia"/>
                    <w:lang w:eastAsia="zh-CN"/>
                  </w:rPr>
                  <w:t>6</w:t>
                </w:r>
                <w:r w:rsidR="00DB7B11" w:rsidRPr="00606CFE">
                  <w:rPr>
                    <w:rFonts w:ascii="Arial" w:hAnsi="Arial" w:cs="Arial" w:hint="eastAsia"/>
                    <w:lang w:eastAsia="zh-CN"/>
                  </w:rPr>
                  <w:t>.4</w:t>
                </w:r>
                <w:r w:rsidR="00C63C96" w:rsidRPr="00606CFE">
                  <w:rPr>
                    <w:rFonts w:hint="eastAsia"/>
                    <w:lang w:eastAsia="zh-CN"/>
                  </w:rPr>
                  <w:t>同行审稿人评论</w:t>
                </w:r>
              </w:p>
            </w:tc>
          </w:tr>
          <w:sdt>
            <w:sdtPr>
              <w:rPr>
                <w:rFonts w:ascii="Arial" w:hAnsi="Arial" w:cs="Arial" w:hint="eastAsia"/>
                <w:lang w:val="en-GB" w:eastAsia="zh-CN"/>
              </w:rPr>
              <w:id w:val="-225755833"/>
              <w:lock w:val="sdtContentLocked"/>
              <w15:repeatingSection/>
            </w:sdtPr>
            <w:sdtEndPr/>
            <w:sdtContent>
              <w:sdt>
                <w:sdtPr>
                  <w:rPr>
                    <w:rFonts w:ascii="Arial" w:hAnsi="Arial" w:cs="Arial" w:hint="eastAsia"/>
                    <w:lang w:val="en-GB" w:eastAsia="zh-CN"/>
                  </w:rPr>
                  <w:id w:val="-754207674"/>
                  <w:lock w:val="sdtContentLocked"/>
                  <w:placeholder>
                    <w:docPart w:val="DefaultPlaceholder_-1854013435"/>
                  </w:placeholder>
                  <w15:repeatingSectionItem/>
                </w:sdtPr>
                <w:sdtEndPr/>
                <w:sdtContent>
                  <w:tr w:rsidR="001B2016" w:rsidRPr="00606CFE" w14:paraId="5A91783E" w14:textId="77777777" w:rsidTr="00BA1790">
                    <w:trPr>
                      <w:trHeight w:val="1322"/>
                    </w:trPr>
                    <w:sdt>
                      <w:sdtPr>
                        <w:rPr>
                          <w:rFonts w:ascii="Arial" w:hAnsi="Arial" w:cs="Arial" w:hint="eastAsia"/>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val="en-US" w:eastAsia="en-US"/>
                        </w:rPr>
                      </w:sdtEndPr>
                      <w:sdtContent>
                        <w:tc>
                          <w:tcPr>
                            <w:tcW w:w="1345" w:type="dxa"/>
                            <w:shd w:val="clear" w:color="auto" w:fill="auto"/>
                          </w:tcPr>
                          <w:p w14:paraId="692B2839" w14:textId="51A81A93" w:rsidR="001B2016" w:rsidRPr="00606CFE" w:rsidRDefault="00CB30A5" w:rsidP="00922023">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sdt>
                      <w:sdtPr>
                        <w:rPr>
                          <w:rFonts w:ascii="Arial" w:hAnsi="Arial" w:cs="Arial" w:hint="eastAsia"/>
                          <w:color w:val="808080"/>
                        </w:rPr>
                        <w:tag w:val="cdPeerReviewer"/>
                        <w:id w:val="-1393960263"/>
                        <w:placeholder>
                          <w:docPart w:val="2FF62FF156AD4E8AA6EC4CFC488DB84C"/>
                        </w:placeholder>
                        <w:text w:multiLine="1"/>
                      </w:sdtPr>
                      <w:sdtEndPr/>
                      <w:sdtContent>
                        <w:tc>
                          <w:tcPr>
                            <w:tcW w:w="1350" w:type="dxa"/>
                            <w:shd w:val="clear" w:color="auto" w:fill="auto"/>
                          </w:tcPr>
                          <w:p w14:paraId="37B31173" w14:textId="43087B2D" w:rsidR="001B2016" w:rsidRPr="00606CFE" w:rsidRDefault="00BA1790" w:rsidP="00922023">
                            <w:pPr>
                              <w:rPr>
                                <w:rFonts w:ascii="Arial" w:hAnsi="Arial" w:cs="Arial"/>
                                <w:lang w:eastAsia="zh-CN"/>
                              </w:rPr>
                            </w:pPr>
                            <w:r w:rsidRPr="00606CFE">
                              <w:rPr>
                                <w:rFonts w:ascii="Arial" w:hAnsi="Arial" w:cs="Arial" w:hint="eastAsia"/>
                                <w:color w:val="808080"/>
                                <w:lang w:eastAsia="zh-CN"/>
                              </w:rPr>
                              <w:br/>
                            </w:r>
                            <w:r w:rsidR="00CB30A5" w:rsidRPr="00606CFE">
                              <w:rPr>
                                <w:rFonts w:ascii="Microsoft YaHei" w:eastAsia="Microsoft YaHei" w:hAnsi="Microsoft YaHei" w:cs="Microsoft YaHei" w:hint="eastAsia"/>
                                <w:color w:val="808080"/>
                                <w:lang w:eastAsia="zh-CN"/>
                              </w:rPr>
                              <w:t>请</w:t>
                            </w:r>
                            <w:r w:rsidR="00CB30A5" w:rsidRPr="00606CFE">
                              <w:rPr>
                                <w:rFonts w:ascii="MS PGothic" w:eastAsia="MS PGothic" w:hAnsi="MS PGothic" w:cs="MS PGothic" w:hint="eastAsia"/>
                                <w:color w:val="808080"/>
                                <w:lang w:eastAsia="zh-CN"/>
                              </w:rPr>
                              <w:t>在</w:t>
                            </w:r>
                            <w:r w:rsidR="00CB30A5" w:rsidRPr="00606CFE">
                              <w:rPr>
                                <w:rFonts w:ascii="Microsoft YaHei" w:eastAsia="Microsoft YaHei" w:hAnsi="Microsoft YaHei" w:cs="Microsoft YaHei" w:hint="eastAsia"/>
                                <w:color w:val="808080"/>
                                <w:lang w:eastAsia="zh-CN"/>
                              </w:rPr>
                              <w:t>这</w:t>
                            </w:r>
                            <w:r w:rsidR="00CB30A5" w:rsidRPr="00606CFE">
                              <w:rPr>
                                <w:rFonts w:ascii="MS PGothic" w:eastAsia="MS PGothic" w:hAnsi="MS PGothic" w:cs="MS PGothic" w:hint="eastAsia"/>
                                <w:color w:val="808080"/>
                                <w:lang w:eastAsia="zh-CN"/>
                              </w:rPr>
                              <w:t>里填写</w:t>
                            </w:r>
                            <w:r w:rsidRPr="00606CFE">
                              <w:rPr>
                                <w:rFonts w:ascii="Arial" w:hAnsi="Arial" w:cs="Arial" w:hint="eastAsia"/>
                                <w:color w:val="808080"/>
                                <w:lang w:eastAsia="zh-CN"/>
                              </w:rPr>
                              <w:br/>
                            </w:r>
                          </w:p>
                        </w:tc>
                      </w:sdtContent>
                    </w:sdt>
                    <w:sdt>
                      <w:sdtPr>
                        <w:rPr>
                          <w:rFonts w:ascii="Arial" w:hAnsi="Arial" w:cs="Arial" w:hint="eastAsia"/>
                          <w:color w:val="808080"/>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051CB863" w:rsidR="001B2016" w:rsidRPr="00606CFE" w:rsidRDefault="00BA1790" w:rsidP="00922023">
                            <w:pPr>
                              <w:rPr>
                                <w:rFonts w:ascii="Arial" w:hAnsi="Arial" w:cs="Arial"/>
                                <w:lang w:eastAsia="zh-CN"/>
                              </w:rPr>
                            </w:pPr>
                            <w:r w:rsidRPr="00606CFE">
                              <w:rPr>
                                <w:rFonts w:ascii="Arial" w:hAnsi="Arial" w:cs="Arial" w:hint="eastAsia"/>
                                <w:color w:val="808080"/>
                                <w:lang w:eastAsia="zh-CN"/>
                              </w:rPr>
                              <w:br/>
                            </w:r>
                            <w:r w:rsidR="00CB30A5" w:rsidRPr="00606CFE">
                              <w:rPr>
                                <w:rFonts w:ascii="Microsoft YaHei" w:eastAsia="Microsoft YaHei" w:hAnsi="Microsoft YaHei" w:cs="Microsoft YaHei" w:hint="eastAsia"/>
                                <w:color w:val="808080"/>
                                <w:lang w:eastAsia="zh-CN"/>
                              </w:rPr>
                              <w:t>请</w:t>
                            </w:r>
                            <w:r w:rsidR="00CB30A5" w:rsidRPr="00606CFE">
                              <w:rPr>
                                <w:rFonts w:ascii="MS PGothic" w:eastAsia="MS PGothic" w:hAnsi="MS PGothic" w:cs="MS PGothic" w:hint="eastAsia"/>
                                <w:color w:val="808080"/>
                                <w:lang w:eastAsia="zh-CN"/>
                              </w:rPr>
                              <w:t>在</w:t>
                            </w:r>
                            <w:r w:rsidR="00CB30A5" w:rsidRPr="00606CFE">
                              <w:rPr>
                                <w:rFonts w:ascii="Microsoft YaHei" w:eastAsia="Microsoft YaHei" w:hAnsi="Microsoft YaHei" w:cs="Microsoft YaHei" w:hint="eastAsia"/>
                                <w:color w:val="808080"/>
                                <w:lang w:eastAsia="zh-CN"/>
                              </w:rPr>
                              <w:t>这</w:t>
                            </w:r>
                            <w:r w:rsidR="00CB30A5" w:rsidRPr="00606CFE">
                              <w:rPr>
                                <w:rFonts w:ascii="MS PGothic" w:eastAsia="MS PGothic" w:hAnsi="MS PGothic" w:cs="MS PGothic" w:hint="eastAsia"/>
                                <w:color w:val="808080"/>
                                <w:lang w:eastAsia="zh-CN"/>
                              </w:rPr>
                              <w:t>里填写</w:t>
                            </w:r>
                            <w:r w:rsidRPr="00606CFE">
                              <w:rPr>
                                <w:rFonts w:ascii="Arial" w:hAnsi="Arial" w:cs="Arial" w:hint="eastAsia"/>
                                <w:color w:val="808080"/>
                                <w:lang w:eastAsia="zh-CN"/>
                              </w:rPr>
                              <w:br/>
                            </w:r>
                          </w:p>
                        </w:tc>
                      </w:sdtContent>
                    </w:sdt>
                    <w:sdt>
                      <w:sdtPr>
                        <w:rPr>
                          <w:rFonts w:ascii="Arial" w:hAnsi="Arial" w:cs="Arial" w:hint="eastAsia"/>
                          <w:color w:val="808080"/>
                        </w:rPr>
                        <w:tag w:val="peerReviewerComment"/>
                        <w:id w:val="-1356660774"/>
                        <w:placeholder>
                          <w:docPart w:val="E61EF07AC5E345739A79A9B3F5C3DCC7"/>
                        </w:placeholder>
                        <w:text w:multiLine="1"/>
                      </w:sdtPr>
                      <w:sdtEndPr/>
                      <w:sdtContent>
                        <w:tc>
                          <w:tcPr>
                            <w:tcW w:w="3982" w:type="dxa"/>
                            <w:shd w:val="clear" w:color="auto" w:fill="auto"/>
                          </w:tcPr>
                          <w:p w14:paraId="1E0A5154" w14:textId="0982C19B" w:rsidR="001B2016" w:rsidRPr="00606CFE" w:rsidRDefault="00BA1790" w:rsidP="00922023">
                            <w:pPr>
                              <w:rPr>
                                <w:rFonts w:ascii="Arial" w:hAnsi="Arial" w:cs="Arial"/>
                                <w:lang w:eastAsia="zh-CN"/>
                              </w:rPr>
                            </w:pPr>
                            <w:r w:rsidRPr="00606CFE">
                              <w:rPr>
                                <w:rFonts w:ascii="Arial" w:hAnsi="Arial" w:cs="Arial" w:hint="eastAsia"/>
                                <w:color w:val="808080"/>
                                <w:lang w:eastAsia="zh-CN"/>
                              </w:rPr>
                              <w:br/>
                            </w:r>
                            <w:r w:rsidR="00CB30A5" w:rsidRPr="00606CFE">
                              <w:rPr>
                                <w:rFonts w:ascii="Microsoft YaHei" w:eastAsia="Microsoft YaHei" w:hAnsi="Microsoft YaHei" w:cs="Microsoft YaHei" w:hint="eastAsia"/>
                                <w:color w:val="808080"/>
                                <w:lang w:eastAsia="zh-CN"/>
                              </w:rPr>
                              <w:t>请</w:t>
                            </w:r>
                            <w:r w:rsidR="00CB30A5" w:rsidRPr="00606CFE">
                              <w:rPr>
                                <w:rFonts w:ascii="MS PGothic" w:eastAsia="MS PGothic" w:hAnsi="MS PGothic" w:cs="MS PGothic" w:hint="eastAsia"/>
                                <w:color w:val="808080"/>
                                <w:lang w:eastAsia="zh-CN"/>
                              </w:rPr>
                              <w:t>在</w:t>
                            </w:r>
                            <w:r w:rsidR="00CB30A5" w:rsidRPr="00606CFE">
                              <w:rPr>
                                <w:rFonts w:ascii="Microsoft YaHei" w:eastAsia="Microsoft YaHei" w:hAnsi="Microsoft YaHei" w:cs="Microsoft YaHei" w:hint="eastAsia"/>
                                <w:color w:val="808080"/>
                                <w:lang w:eastAsia="zh-CN"/>
                              </w:rPr>
                              <w:t>这</w:t>
                            </w:r>
                            <w:r w:rsidR="00CB30A5" w:rsidRPr="00606CFE">
                              <w:rPr>
                                <w:rFonts w:ascii="MS PGothic" w:eastAsia="MS PGothic" w:hAnsi="MS PGothic" w:cs="MS PGothic" w:hint="eastAsia"/>
                                <w:color w:val="808080"/>
                                <w:lang w:eastAsia="zh-CN"/>
                              </w:rPr>
                              <w:t>里填写</w:t>
                            </w:r>
                            <w:r w:rsidRPr="00606CFE">
                              <w:rPr>
                                <w:rFonts w:ascii="Arial" w:hAnsi="Arial" w:cs="Arial" w:hint="eastAsia"/>
                                <w:color w:val="808080"/>
                                <w:lang w:eastAsia="zh-CN"/>
                              </w:rPr>
                              <w:br/>
                            </w:r>
                          </w:p>
                        </w:tc>
                      </w:sdtContent>
                    </w:sdt>
                  </w:tr>
                </w:sdtContent>
              </w:sdt>
            </w:sdtContent>
          </w:sdt>
        </w:tbl>
        <w:bookmarkEnd w:id="38"/>
        <w:p w14:paraId="13EA93C3" w14:textId="77777777" w:rsidR="008A63E6" w:rsidRPr="008A63E6" w:rsidRDefault="008A63E6" w:rsidP="008A63E6">
          <w:pPr>
            <w:rPr>
              <w:rFonts w:ascii="Arial" w:hAnsi="Arial" w:cs="Arial"/>
              <w:b/>
              <w:bCs/>
            </w:rPr>
          </w:pPr>
          <w:r w:rsidRPr="008A63E6">
            <w:rPr>
              <w:rFonts w:ascii="Arial" w:hAnsi="Arial" w:cs="Arial" w:hint="eastAsia"/>
              <w:b/>
              <w:bCs/>
            </w:rPr>
            <w:t>注意：同行</w:t>
          </w:r>
          <w:r w:rsidRPr="008A63E6">
            <w:rPr>
              <w:rFonts w:ascii="Microsoft YaHei" w:eastAsia="Microsoft YaHei" w:hAnsi="Microsoft YaHei" w:cs="Microsoft YaHei" w:hint="eastAsia"/>
              <w:b/>
              <w:bCs/>
            </w:rPr>
            <w:t>评审仅</w:t>
          </w:r>
          <w:r w:rsidRPr="008A63E6">
            <w:rPr>
              <w:rFonts w:ascii="Arial" w:hAnsi="Arial" w:cs="Arial" w:hint="eastAsia"/>
              <w:b/>
              <w:bCs/>
            </w:rPr>
            <w:t>适用于主</w:t>
          </w:r>
          <w:r w:rsidRPr="008A63E6">
            <w:rPr>
              <w:rFonts w:ascii="Microsoft YaHei" w:eastAsia="Microsoft YaHei" w:hAnsi="Microsoft YaHei" w:cs="Microsoft YaHei" w:hint="eastAsia"/>
              <w:b/>
              <w:bCs/>
            </w:rPr>
            <w:t>评</w:t>
          </w:r>
          <w:r w:rsidRPr="008A63E6">
            <w:rPr>
              <w:rFonts w:ascii="Arial" w:hAnsi="Arial" w:cs="Arial" w:hint="eastAsia"/>
              <w:b/>
              <w:bCs/>
            </w:rPr>
            <w:t>估。</w:t>
          </w:r>
        </w:p>
        <w:p w14:paraId="05481720" w14:textId="332FEF4D" w:rsidR="001B2016" w:rsidRPr="001A0D23" w:rsidRDefault="001B2016" w:rsidP="00AA058C">
          <w:pPr>
            <w:rPr>
              <w:rFonts w:ascii="Arial" w:hAnsi="Arial" w:cs="Arial"/>
            </w:rPr>
          </w:pPr>
        </w:p>
        <w:p w14:paraId="50FC2DAB" w14:textId="51A6FB5D" w:rsidR="003A78F7" w:rsidRPr="001A0D23" w:rsidRDefault="003A78F7" w:rsidP="00AA058C">
          <w:pPr>
            <w:rPr>
              <w:rFonts w:ascii="Arial" w:hAnsi="Arial" w:cs="Arial"/>
            </w:rPr>
          </w:pPr>
        </w:p>
        <w:p w14:paraId="0E05FAE0" w14:textId="16761FEC" w:rsidR="003A78F7" w:rsidRPr="001A0D23" w:rsidRDefault="003A78F7" w:rsidP="00AA058C">
          <w:pPr>
            <w:rPr>
              <w:rFonts w:ascii="Arial" w:hAnsi="Arial" w:cs="Arial"/>
            </w:rPr>
          </w:pPr>
        </w:p>
        <w:p w14:paraId="4CB34B38" w14:textId="77777777" w:rsidR="003A78F7" w:rsidRPr="001A0D23" w:rsidRDefault="003A78F7" w:rsidP="00AA058C">
          <w:pPr>
            <w:rPr>
              <w:rFonts w:ascii="Arial" w:hAnsi="Arial" w:cs="Arial"/>
            </w:rPr>
          </w:pPr>
        </w:p>
        <w:tbl>
          <w:tblPr>
            <w:tblStyle w:val="TableGrid"/>
            <w:tblW w:w="0" w:type="auto"/>
            <w:tblLook w:val="04A0" w:firstRow="1" w:lastRow="0" w:firstColumn="1" w:lastColumn="0" w:noHBand="0" w:noVBand="1"/>
          </w:tblPr>
          <w:tblGrid>
            <w:gridCol w:w="2245"/>
            <w:gridCol w:w="6765"/>
          </w:tblGrid>
          <w:tr w:rsidR="00D8099E" w:rsidRPr="001A0D23" w14:paraId="005FCAF2" w14:textId="77777777" w:rsidTr="00A66781">
            <w:tc>
              <w:tcPr>
                <w:tcW w:w="9010" w:type="dxa"/>
                <w:gridSpan w:val="2"/>
                <w:shd w:val="clear" w:color="auto" w:fill="78BE20"/>
              </w:tcPr>
              <w:p w14:paraId="0F991FA6" w14:textId="418849F0" w:rsidR="00D8099E" w:rsidRPr="00E61AC9" w:rsidRDefault="00E61AC9" w:rsidP="00E61AC9">
                <w:pPr>
                  <w:pStyle w:val="Heading3"/>
                  <w:jc w:val="center"/>
                  <w:outlineLvl w:val="2"/>
                  <w:rPr>
                    <w:rFonts w:ascii="Arial" w:hAnsi="Arial" w:cs="Arial"/>
                    <w:b/>
                    <w:bCs/>
                    <w:lang w:eastAsia="zh-CN"/>
                  </w:rPr>
                </w:pPr>
                <w:bookmarkStart w:id="39" w:name="_Toc78197892"/>
                <w:r w:rsidRPr="00E61AC9">
                  <w:rPr>
                    <w:rFonts w:ascii="Microsoft YaHei" w:eastAsia="Microsoft YaHei" w:hAnsi="Microsoft YaHei" w:cs="Microsoft YaHei" w:hint="eastAsia"/>
                    <w:b/>
                    <w:bCs/>
                    <w:color w:val="auto"/>
                    <w:lang w:eastAsia="zh-CN"/>
                  </w:rPr>
                  <w:t>认证</w:t>
                </w:r>
                <w:r w:rsidRPr="00E61AC9">
                  <w:rPr>
                    <w:rFonts w:ascii="MS PGothic" w:eastAsia="MS PGothic" w:hAnsi="MS PGothic" w:cs="MS PGothic" w:hint="eastAsia"/>
                    <w:b/>
                    <w:bCs/>
                    <w:color w:val="auto"/>
                    <w:lang w:eastAsia="zh-CN"/>
                  </w:rPr>
                  <w:t>决定</w:t>
                </w:r>
                <w:bookmarkEnd w:id="39"/>
              </w:p>
            </w:tc>
          </w:tr>
          <w:tr w:rsidR="0085358B" w:rsidRPr="001A0D23" w14:paraId="26653BB5" w14:textId="77777777" w:rsidTr="0085358B">
            <w:tc>
              <w:tcPr>
                <w:tcW w:w="2245" w:type="dxa"/>
                <w:shd w:val="clear" w:color="auto" w:fill="F2F2F2" w:themeFill="background1" w:themeFillShade="F2"/>
              </w:tcPr>
              <w:p w14:paraId="0106564B" w14:textId="0E838520" w:rsidR="0085358B" w:rsidRPr="001A0D23" w:rsidRDefault="00BA04F8" w:rsidP="00AA058C">
                <w:pPr>
                  <w:rPr>
                    <w:rFonts w:ascii="Arial" w:hAnsi="Arial" w:cs="Arial"/>
                    <w:lang w:eastAsia="zh-CN"/>
                  </w:rPr>
                </w:pPr>
                <w:r w:rsidRPr="001A0D23">
                  <w:rPr>
                    <w:rFonts w:ascii="Arial" w:hAnsi="Arial" w:cs="Arial" w:hint="eastAsia"/>
                    <w:lang w:eastAsia="zh-CN"/>
                  </w:rPr>
                  <w:t>6</w:t>
                </w:r>
                <w:r w:rsidR="00636236" w:rsidRPr="001A0D23">
                  <w:rPr>
                    <w:rFonts w:ascii="Arial" w:hAnsi="Arial" w:cs="Arial" w:hint="eastAsia"/>
                    <w:lang w:eastAsia="zh-CN"/>
                  </w:rPr>
                  <w:t>.5</w:t>
                </w:r>
                <w:r w:rsidR="00A74872">
                  <w:rPr>
                    <w:rFonts w:hint="eastAsia"/>
                    <w:lang w:eastAsia="zh-CN"/>
                  </w:rPr>
                  <w:t>评估中发现的困难</w:t>
                </w:r>
              </w:p>
            </w:tc>
            <w:sdt>
              <w:sdtPr>
                <w:rPr>
                  <w:rFonts w:ascii="Arial" w:hAnsi="Arial" w:cs="Arial" w:hint="eastAsia"/>
                </w:rPr>
                <w:id w:val="570542626"/>
                <w:placeholder>
                  <w:docPart w:val="5F1819749F7742789D7AD014E15F2FEF"/>
                </w:placeholder>
                <w:showingPlcHdr/>
                <w:text w:multiLine="1"/>
              </w:sdtPr>
              <w:sdtEndPr/>
              <w:sdtContent>
                <w:tc>
                  <w:tcPr>
                    <w:tcW w:w="6765" w:type="dxa"/>
                  </w:tcPr>
                  <w:p w14:paraId="6B2931B7" w14:textId="1F6B73EA" w:rsidR="0085358B" w:rsidRPr="001A0D23" w:rsidRDefault="00CB30A5" w:rsidP="00AA058C">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85358B" w:rsidRPr="001A0D23" w14:paraId="19DD3CA8" w14:textId="77777777" w:rsidTr="0085358B">
            <w:tc>
              <w:tcPr>
                <w:tcW w:w="2245" w:type="dxa"/>
                <w:shd w:val="clear" w:color="auto" w:fill="F2F2F2" w:themeFill="background1" w:themeFillShade="F2"/>
              </w:tcPr>
              <w:p w14:paraId="14B0684C" w14:textId="7529A845" w:rsidR="0085358B" w:rsidRPr="001A0D23" w:rsidRDefault="00BA04F8" w:rsidP="00AA058C">
                <w:pPr>
                  <w:rPr>
                    <w:rFonts w:ascii="Arial" w:hAnsi="Arial" w:cs="Arial"/>
                    <w:lang w:eastAsia="zh-CN"/>
                  </w:rPr>
                </w:pPr>
                <w:r w:rsidRPr="001A0D23">
                  <w:rPr>
                    <w:rFonts w:ascii="Arial" w:hAnsi="Arial" w:cs="Arial" w:hint="eastAsia"/>
                    <w:lang w:val="en-GB" w:eastAsia="zh-CN"/>
                  </w:rPr>
                  <w:t>6</w:t>
                </w:r>
                <w:r w:rsidR="00636236" w:rsidRPr="001A0D23">
                  <w:rPr>
                    <w:rFonts w:ascii="Arial" w:hAnsi="Arial" w:cs="Arial" w:hint="eastAsia"/>
                    <w:lang w:val="en-GB" w:eastAsia="zh-CN"/>
                  </w:rPr>
                  <w:t>.6</w:t>
                </w:r>
                <w:r w:rsidR="00FF5F0F">
                  <w:rPr>
                    <w:rFonts w:hint="eastAsia"/>
                    <w:lang w:eastAsia="zh-CN"/>
                  </w:rPr>
                  <w:t>与认证决定相关的条件（轻微不符合项的纠正）或前提条件（重大不符合项的纠正）</w:t>
                </w:r>
              </w:p>
            </w:tc>
            <w:tc>
              <w:tcPr>
                <w:tcW w:w="6765" w:type="dxa"/>
              </w:tcPr>
              <w:sdt>
                <w:sdtPr>
                  <w:rPr>
                    <w:rFonts w:ascii="Arial" w:hAnsi="Arial" w:cs="Arial" w:hint="eastAsia"/>
                  </w:rPr>
                  <w:tag w:val="ConditionsCertificateDesicion"/>
                  <w:id w:val="1323232132"/>
                  <w:placeholder>
                    <w:docPart w:val="625FE12B545F4046A1B5BEFAF1FCAAF3"/>
                  </w:placeholder>
                  <w:showingPlcHdr/>
                  <w:dropDownList>
                    <w:listItem w:value="Choose an item."/>
                    <w:listItem w:displayText="没有具体条件" w:value="1"/>
                    <w:listItem w:displayText="在规定时间内对本次审计发布的次要不符合项报告进行纠正" w:value="2"/>
                    <w:listItem w:displayText="在规定时间内对本次审计发布的主要不符合项报告进行纠正" w:value="3"/>
                    <w:listItem w:displayText="对认证确定的先决条件进行纠正" w:value="4"/>
                    <w:listItem w:displayText="其他" w:value="5"/>
                  </w:dropDownList>
                </w:sdtPr>
                <w:sdtEndPr/>
                <w:sdtContent>
                  <w:p w14:paraId="0E737327" w14:textId="2B26E4E0" w:rsidR="006F3EDA" w:rsidRPr="001A0D23" w:rsidRDefault="00CB30A5" w:rsidP="00AA058C">
                    <w:pPr>
                      <w:rPr>
                        <w:rFonts w:ascii="Arial" w:hAnsi="Arial" w:cs="Arial"/>
                        <w:color w:val="000000"/>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p w14:paraId="4E9DE168" w14:textId="084C2743" w:rsidR="0085358B" w:rsidRPr="001A0D23" w:rsidRDefault="00FF5F0F" w:rsidP="00AA058C">
                <w:pPr>
                  <w:rPr>
                    <w:rFonts w:ascii="Arial" w:hAnsi="Arial" w:cs="Arial"/>
                    <w:lang w:eastAsia="zh-CN"/>
                  </w:rPr>
                </w:pPr>
                <w:r w:rsidRPr="00410F84">
                  <w:rPr>
                    <w:rFonts w:ascii="Arial" w:hAnsi="Arial" w:cs="Arial" w:hint="eastAsia"/>
                    <w:sz w:val="18"/>
                    <w:szCs w:val="22"/>
                    <w:lang w:eastAsia="zh-CN"/>
                  </w:rPr>
                  <w:t>其他，</w:t>
                </w:r>
                <w:r w:rsidRPr="00410F84">
                  <w:rPr>
                    <w:rFonts w:ascii="Microsoft JhengHei" w:eastAsia="Microsoft JhengHei" w:hAnsi="Microsoft JhengHei" w:cs="Microsoft JhengHei" w:hint="eastAsia"/>
                    <w:sz w:val="18"/>
                    <w:szCs w:val="22"/>
                    <w:lang w:eastAsia="zh-CN"/>
                  </w:rPr>
                  <w:t>请</w:t>
                </w:r>
                <w:r w:rsidRPr="00410F84">
                  <w:rPr>
                    <w:rFonts w:ascii="MS PGothic" w:eastAsia="MS PGothic" w:hAnsi="MS PGothic" w:cs="MS PGothic" w:hint="eastAsia"/>
                    <w:sz w:val="18"/>
                    <w:szCs w:val="22"/>
                    <w:lang w:eastAsia="zh-CN"/>
                  </w:rPr>
                  <w:t>注明</w:t>
                </w:r>
                <w:r>
                  <w:rPr>
                    <w:rFonts w:ascii="MS PGothic" w:eastAsia="MS PGothic" w:hAnsi="MS PGothic" w:cs="MS PGothic" w:hint="eastAsia"/>
                    <w:sz w:val="18"/>
                    <w:szCs w:val="22"/>
                    <w:lang w:eastAsia="zh-CN"/>
                  </w:rPr>
                  <w:t xml:space="preserve"> </w:t>
                </w:r>
                <w:sdt>
                  <w:sdtPr>
                    <w:rPr>
                      <w:rFonts w:ascii="Arial" w:hAnsi="Arial" w:cs="Arial" w:hint="eastAsia"/>
                      <w:color w:val="000000"/>
                    </w:rPr>
                    <w:id w:val="952210120"/>
                    <w:placeholder>
                      <w:docPart w:val="D88D316D77014AF483E95A811DD448BE"/>
                    </w:placeholder>
                    <w:showingPlcHdr/>
                    <w:text w:multiLine="1"/>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p>
            </w:tc>
          </w:tr>
          <w:tr w:rsidR="00FF1D17" w:rsidRPr="001A0D23" w14:paraId="6F037F46" w14:textId="77777777" w:rsidTr="0085358B">
            <w:tc>
              <w:tcPr>
                <w:tcW w:w="2245" w:type="dxa"/>
                <w:shd w:val="clear" w:color="auto" w:fill="F2F2F2" w:themeFill="background1" w:themeFillShade="F2"/>
              </w:tcPr>
              <w:p w14:paraId="6A0F655D" w14:textId="508A4269" w:rsidR="00FF1D17" w:rsidRPr="001A0D23" w:rsidRDefault="00BA04F8" w:rsidP="00FF1D17">
                <w:pPr>
                  <w:rPr>
                    <w:rFonts w:ascii="Arial" w:hAnsi="Arial" w:cs="Arial"/>
                    <w:lang w:eastAsia="zh-CN"/>
                  </w:rPr>
                </w:pPr>
                <w:r w:rsidRPr="001A0D23">
                  <w:rPr>
                    <w:rFonts w:ascii="Arial" w:hAnsi="Arial" w:cs="Arial" w:hint="eastAsia"/>
                    <w:lang w:eastAsia="zh-CN"/>
                  </w:rPr>
                  <w:t>6</w:t>
                </w:r>
                <w:r w:rsidR="00FF1D17" w:rsidRPr="001A0D23">
                  <w:rPr>
                    <w:rFonts w:ascii="Arial" w:hAnsi="Arial" w:cs="Arial" w:hint="eastAsia"/>
                    <w:lang w:eastAsia="zh-CN"/>
                  </w:rPr>
                  <w:t>.</w:t>
                </w:r>
                <w:r w:rsidR="00D14625" w:rsidRPr="001A0D23">
                  <w:rPr>
                    <w:rFonts w:ascii="Arial" w:hAnsi="Arial" w:cs="Arial" w:hint="eastAsia"/>
                    <w:lang w:eastAsia="zh-CN"/>
                  </w:rPr>
                  <w:t>7</w:t>
                </w:r>
                <w:r w:rsidR="0029333F" w:rsidRPr="0029333F">
                  <w:rPr>
                    <w:rFonts w:ascii="Arial" w:hAnsi="Arial" w:cs="Arial" w:hint="eastAsia"/>
                    <w:lang w:eastAsia="zh-CN"/>
                  </w:rPr>
                  <w:t>主任</w:t>
                </w:r>
                <w:r w:rsidR="0029333F" w:rsidRPr="0029333F">
                  <w:rPr>
                    <w:rFonts w:ascii="Microsoft YaHei" w:eastAsia="Microsoft YaHei" w:hAnsi="Microsoft YaHei" w:cs="Microsoft YaHei" w:hint="eastAsia"/>
                    <w:lang w:eastAsia="zh-CN"/>
                  </w:rPr>
                  <w:t>审计员</w:t>
                </w:r>
                <w:r w:rsidR="0029333F" w:rsidRPr="0029333F">
                  <w:rPr>
                    <w:rFonts w:ascii="MS PGothic" w:eastAsia="MS PGothic" w:hAnsi="MS PGothic" w:cs="MS PGothic" w:hint="eastAsia"/>
                    <w:lang w:eastAsia="zh-CN"/>
                  </w:rPr>
                  <w:t>意</w:t>
                </w:r>
                <w:r w:rsidR="0029333F" w:rsidRPr="0029333F">
                  <w:rPr>
                    <w:rFonts w:ascii="Microsoft YaHei" w:eastAsia="Microsoft YaHei" w:hAnsi="Microsoft YaHei" w:cs="Microsoft YaHei" w:hint="eastAsia"/>
                    <w:lang w:eastAsia="zh-CN"/>
                  </w:rPr>
                  <w:t>见</w:t>
                </w:r>
              </w:p>
            </w:tc>
            <w:tc>
              <w:tcPr>
                <w:tcW w:w="6765" w:type="dxa"/>
              </w:tcPr>
              <w:p w14:paraId="35322618" w14:textId="3B728D25" w:rsidR="00FF1D17" w:rsidRPr="001A0D23" w:rsidRDefault="00EC7131" w:rsidP="00FF1D17">
                <w:pPr>
                  <w:rPr>
                    <w:rFonts w:ascii="Arial" w:hAnsi="Arial" w:cs="Arial"/>
                    <w:lang w:eastAsia="zh-CN"/>
                  </w:rPr>
                </w:pPr>
                <w:sdt>
                  <w:sdtPr>
                    <w:rPr>
                      <w:rFonts w:ascii="Arial" w:hAnsi="Arial" w:cs="Arial" w:hint="eastAsia"/>
                    </w:rPr>
                    <w:tag w:val="InterviewedDuringThisAudit"/>
                    <w:id w:val="-2128384062"/>
                    <w14:checkbox>
                      <w14:checked w14:val="1"/>
                      <w14:checkedState w14:val="2612" w14:font="MS Gothic"/>
                      <w14:uncheckedState w14:val="2610" w14:font="MS Gothic"/>
                    </w14:checkbox>
                  </w:sdtPr>
                  <w:sdtEndPr/>
                  <w:sdtContent>
                    <w:r w:rsidR="00FA77A0" w:rsidRPr="001A0D23">
                      <w:rPr>
                        <w:rFonts w:ascii="Arial" w:eastAsia="MS Gothic" w:hAnsi="Arial" w:cs="Arial" w:hint="eastAsia"/>
                        <w:lang w:eastAsia="zh-CN"/>
                      </w:rPr>
                      <w:t>☒</w:t>
                    </w:r>
                  </w:sdtContent>
                </w:sdt>
                <w:r w:rsidR="0029333F" w:rsidRPr="0029333F">
                  <w:rPr>
                    <w:rFonts w:ascii="Microsoft YaHei" w:eastAsia="Microsoft YaHei" w:hAnsi="Microsoft YaHei" w:cs="Microsoft YaHei" w:hint="eastAsia"/>
                    <w:lang w:eastAsia="zh-CN"/>
                  </w:rPr>
                  <w:t>证书</w:t>
                </w:r>
                <w:r w:rsidR="0029333F" w:rsidRPr="0029333F">
                  <w:rPr>
                    <w:rFonts w:ascii="MS PGothic" w:eastAsia="MS PGothic" w:hAnsi="MS PGothic" w:cs="MS PGothic" w:hint="eastAsia"/>
                    <w:lang w:eastAsia="zh-CN"/>
                  </w:rPr>
                  <w:t>持有人的管理体系，如果按照描述的方式</w:t>
                </w:r>
                <w:r w:rsidR="0029333F" w:rsidRPr="0029333F">
                  <w:rPr>
                    <w:rFonts w:ascii="Microsoft YaHei" w:eastAsia="Microsoft YaHei" w:hAnsi="Microsoft YaHei" w:cs="Microsoft YaHei" w:hint="eastAsia"/>
                    <w:lang w:eastAsia="zh-CN"/>
                  </w:rPr>
                  <w:t>实</w:t>
                </w:r>
                <w:r w:rsidR="0029333F" w:rsidRPr="0029333F">
                  <w:rPr>
                    <w:rFonts w:ascii="MS PGothic" w:eastAsia="MS PGothic" w:hAnsi="MS PGothic" w:cs="MS PGothic" w:hint="eastAsia"/>
                    <w:lang w:eastAsia="zh-CN"/>
                  </w:rPr>
                  <w:t>施，能</w:t>
                </w:r>
                <w:r w:rsidR="0029333F" w:rsidRPr="0029333F">
                  <w:rPr>
                    <w:rFonts w:ascii="Microsoft YaHei" w:eastAsia="Microsoft YaHei" w:hAnsi="Microsoft YaHei" w:cs="Microsoft YaHei" w:hint="eastAsia"/>
                    <w:lang w:eastAsia="zh-CN"/>
                  </w:rPr>
                  <w:t>够</w:t>
                </w:r>
                <w:r w:rsidR="0029333F" w:rsidRPr="0029333F">
                  <w:rPr>
                    <w:rFonts w:ascii="MS PGothic" w:eastAsia="MS PGothic" w:hAnsi="MS PGothic" w:cs="MS PGothic" w:hint="eastAsia"/>
                    <w:lang w:eastAsia="zh-CN"/>
                  </w:rPr>
                  <w:t>确保在</w:t>
                </w:r>
                <w:r w:rsidR="0029333F" w:rsidRPr="0029333F">
                  <w:rPr>
                    <w:rFonts w:ascii="Microsoft YaHei" w:eastAsia="Microsoft YaHei" w:hAnsi="Microsoft YaHei" w:cs="Microsoft YaHei" w:hint="eastAsia"/>
                    <w:lang w:eastAsia="zh-CN"/>
                  </w:rPr>
                  <w:t>评</w:t>
                </w:r>
                <w:r w:rsidR="0029333F" w:rsidRPr="0029333F">
                  <w:rPr>
                    <w:rFonts w:ascii="MS PGothic" w:eastAsia="MS PGothic" w:hAnsi="MS PGothic" w:cs="MS PGothic" w:hint="eastAsia"/>
                    <w:lang w:eastAsia="zh-CN"/>
                  </w:rPr>
                  <w:t>估范</w:t>
                </w:r>
                <w:r w:rsidR="0029333F" w:rsidRPr="0029333F">
                  <w:rPr>
                    <w:rFonts w:ascii="Microsoft YaHei" w:eastAsia="Microsoft YaHei" w:hAnsi="Microsoft YaHei" w:cs="Microsoft YaHei" w:hint="eastAsia"/>
                    <w:lang w:eastAsia="zh-CN"/>
                  </w:rPr>
                  <w:t>围</w:t>
                </w:r>
                <w:r w:rsidR="0029333F" w:rsidRPr="0029333F">
                  <w:rPr>
                    <w:rFonts w:ascii="MS PGothic" w:eastAsia="MS PGothic" w:hAnsi="MS PGothic" w:cs="MS PGothic" w:hint="eastAsia"/>
                    <w:lang w:eastAsia="zh-CN"/>
                  </w:rPr>
                  <w:t>覆盖的整个森林区域内</w:t>
                </w:r>
                <w:r w:rsidR="0029333F" w:rsidRPr="0029333F">
                  <w:rPr>
                    <w:rFonts w:ascii="Microsoft YaHei" w:eastAsia="Microsoft YaHei" w:hAnsi="Microsoft YaHei" w:cs="Microsoft YaHei" w:hint="eastAsia"/>
                    <w:lang w:eastAsia="zh-CN"/>
                  </w:rPr>
                  <w:t>满</w:t>
                </w:r>
                <w:r w:rsidR="0029333F" w:rsidRPr="0029333F">
                  <w:rPr>
                    <w:rFonts w:ascii="MS PGothic" w:eastAsia="MS PGothic" w:hAnsi="MS PGothic" w:cs="MS PGothic" w:hint="eastAsia"/>
                    <w:lang w:eastAsia="zh-CN"/>
                  </w:rPr>
                  <w:t>足适用</w:t>
                </w:r>
                <w:r w:rsidR="0029333F" w:rsidRPr="0029333F">
                  <w:rPr>
                    <w:rFonts w:ascii="Microsoft YaHei" w:eastAsia="Microsoft YaHei" w:hAnsi="Microsoft YaHei" w:cs="Microsoft YaHei" w:hint="eastAsia"/>
                    <w:lang w:eastAsia="zh-CN"/>
                  </w:rPr>
                  <w:t>标</w:t>
                </w:r>
                <w:r w:rsidR="0029333F" w:rsidRPr="0029333F">
                  <w:rPr>
                    <w:rFonts w:ascii="MS PGothic" w:eastAsia="MS PGothic" w:hAnsi="MS PGothic" w:cs="MS PGothic" w:hint="eastAsia"/>
                    <w:lang w:eastAsia="zh-CN"/>
                  </w:rPr>
                  <w:t>准的所有要求。</w:t>
                </w:r>
              </w:p>
              <w:p w14:paraId="6BB08C4E" w14:textId="68CB0468" w:rsidR="00FF1D17" w:rsidRPr="001A0D23" w:rsidRDefault="00EC7131" w:rsidP="00FF1D17">
                <w:pPr>
                  <w:rPr>
                    <w:rFonts w:ascii="Arial" w:hAnsi="Arial" w:cs="Arial"/>
                    <w:lang w:eastAsia="zh-CN"/>
                  </w:rPr>
                </w:pPr>
                <w:sdt>
                  <w:sdtPr>
                    <w:rPr>
                      <w:rFonts w:ascii="Arial" w:hAnsi="Arial" w:cs="Arial" w:hint="eastAsia"/>
                    </w:rPr>
                    <w:tag w:val="InterviewedDuringThisAudit"/>
                    <w:id w:val="-1076427311"/>
                    <w14:checkbox>
                      <w14:checked w14:val="1"/>
                      <w14:checkedState w14:val="2612" w14:font="MS Gothic"/>
                      <w14:uncheckedState w14:val="2610" w14:font="MS Gothic"/>
                    </w14:checkbox>
                  </w:sdtPr>
                  <w:sdtEndPr/>
                  <w:sdtContent>
                    <w:r w:rsidR="00FA77A0" w:rsidRPr="001A0D23">
                      <w:rPr>
                        <w:rFonts w:ascii="Arial" w:eastAsia="MS Gothic" w:hAnsi="Arial" w:cs="Arial" w:hint="eastAsia"/>
                        <w:lang w:eastAsia="zh-CN"/>
                      </w:rPr>
                      <w:t>☒</w:t>
                    </w:r>
                  </w:sdtContent>
                </w:sdt>
                <w:r w:rsidR="0029333F" w:rsidRPr="0029333F">
                  <w:rPr>
                    <w:rFonts w:ascii="Microsoft YaHei" w:eastAsia="Microsoft YaHei" w:hAnsi="Microsoft YaHei" w:cs="Microsoft YaHei" w:hint="eastAsia"/>
                    <w:lang w:eastAsia="zh-CN"/>
                  </w:rPr>
                  <w:t>证书</w:t>
                </w:r>
                <w:r w:rsidR="0029333F" w:rsidRPr="0029333F">
                  <w:rPr>
                    <w:rFonts w:ascii="MS PGothic" w:eastAsia="MS PGothic" w:hAnsi="MS PGothic" w:cs="MS PGothic" w:hint="eastAsia"/>
                    <w:lang w:eastAsia="zh-CN"/>
                  </w:rPr>
                  <w:t>持有人已</w:t>
                </w:r>
                <w:r w:rsidR="0029333F" w:rsidRPr="0029333F">
                  <w:rPr>
                    <w:rFonts w:ascii="Microsoft YaHei" w:eastAsia="Microsoft YaHei" w:hAnsi="Microsoft YaHei" w:cs="Microsoft YaHei" w:hint="eastAsia"/>
                    <w:lang w:eastAsia="zh-CN"/>
                  </w:rPr>
                  <w:t>经证</w:t>
                </w:r>
                <w:r w:rsidR="0029333F" w:rsidRPr="0029333F">
                  <w:rPr>
                    <w:rFonts w:ascii="MS PGothic" w:eastAsia="MS PGothic" w:hAnsi="MS PGothic" w:cs="MS PGothic" w:hint="eastAsia"/>
                    <w:lang w:eastAsia="zh-CN"/>
                  </w:rPr>
                  <w:t>明，所述的管理体系正在</w:t>
                </w:r>
                <w:r w:rsidR="0029333F" w:rsidRPr="0029333F">
                  <w:rPr>
                    <w:rFonts w:ascii="Microsoft YaHei" w:eastAsia="Microsoft YaHei" w:hAnsi="Microsoft YaHei" w:cs="Microsoft YaHei" w:hint="eastAsia"/>
                    <w:lang w:eastAsia="zh-CN"/>
                  </w:rPr>
                  <w:t>证书</w:t>
                </w:r>
                <w:r w:rsidR="0029333F" w:rsidRPr="0029333F">
                  <w:rPr>
                    <w:rFonts w:ascii="MS PGothic" w:eastAsia="MS PGothic" w:hAnsi="MS PGothic" w:cs="MS PGothic" w:hint="eastAsia"/>
                    <w:lang w:eastAsia="zh-CN"/>
                  </w:rPr>
                  <w:t>范</w:t>
                </w:r>
                <w:r w:rsidR="0029333F" w:rsidRPr="0029333F">
                  <w:rPr>
                    <w:rFonts w:ascii="Microsoft YaHei" w:eastAsia="Microsoft YaHei" w:hAnsi="Microsoft YaHei" w:cs="Microsoft YaHei" w:hint="eastAsia"/>
                    <w:lang w:eastAsia="zh-CN"/>
                  </w:rPr>
                  <w:t>围</w:t>
                </w:r>
                <w:r w:rsidR="0029333F" w:rsidRPr="0029333F">
                  <w:rPr>
                    <w:rFonts w:ascii="MS PGothic" w:eastAsia="MS PGothic" w:hAnsi="MS PGothic" w:cs="MS PGothic" w:hint="eastAsia"/>
                    <w:lang w:eastAsia="zh-CN"/>
                  </w:rPr>
                  <w:t>覆盖的整个森林区域内</w:t>
                </w:r>
                <w:r w:rsidR="0029333F" w:rsidRPr="0029333F">
                  <w:rPr>
                    <w:rFonts w:ascii="Microsoft YaHei" w:eastAsia="Microsoft YaHei" w:hAnsi="Microsoft YaHei" w:cs="Microsoft YaHei" w:hint="eastAsia"/>
                    <w:lang w:eastAsia="zh-CN"/>
                  </w:rPr>
                  <w:t>贯彻执</w:t>
                </w:r>
                <w:r w:rsidR="0029333F" w:rsidRPr="0029333F">
                  <w:rPr>
                    <w:rFonts w:ascii="MS PGothic" w:eastAsia="MS PGothic" w:hAnsi="MS PGothic" w:cs="MS PGothic" w:hint="eastAsia"/>
                    <w:lang w:eastAsia="zh-CN"/>
                  </w:rPr>
                  <w:t>行，一旦</w:t>
                </w:r>
                <w:r w:rsidR="0029333F" w:rsidRPr="0029333F">
                  <w:rPr>
                    <w:rFonts w:ascii="Microsoft YaHei" w:eastAsia="Microsoft YaHei" w:hAnsi="Microsoft YaHei" w:cs="Microsoft YaHei" w:hint="eastAsia"/>
                    <w:lang w:eastAsia="zh-CN"/>
                  </w:rPr>
                  <w:t>发现</w:t>
                </w:r>
                <w:r w:rsidR="0029333F" w:rsidRPr="0029333F">
                  <w:rPr>
                    <w:rFonts w:ascii="MS PGothic" w:eastAsia="MS PGothic" w:hAnsi="MS PGothic" w:cs="MS PGothic" w:hint="eastAsia"/>
                    <w:lang w:eastAsia="zh-CN"/>
                  </w:rPr>
                  <w:t>不符合</w:t>
                </w:r>
                <w:r w:rsidR="0029333F" w:rsidRPr="0029333F">
                  <w:rPr>
                    <w:rFonts w:ascii="Microsoft YaHei" w:eastAsia="Microsoft YaHei" w:hAnsi="Microsoft YaHei" w:cs="Microsoft YaHei" w:hint="eastAsia"/>
                    <w:lang w:eastAsia="zh-CN"/>
                  </w:rPr>
                  <w:t>项</w:t>
                </w:r>
                <w:r w:rsidR="0029333F" w:rsidRPr="0029333F">
                  <w:rPr>
                    <w:rFonts w:ascii="MS PGothic" w:eastAsia="MS PGothic" w:hAnsi="MS PGothic" w:cs="MS PGothic" w:hint="eastAsia"/>
                    <w:lang w:eastAsia="zh-CN"/>
                  </w:rPr>
                  <w:t>，</w:t>
                </w:r>
                <w:r w:rsidR="0029333F" w:rsidRPr="0029333F">
                  <w:rPr>
                    <w:rFonts w:ascii="Microsoft YaHei" w:eastAsia="Microsoft YaHei" w:hAnsi="Microsoft YaHei" w:cs="Microsoft YaHei" w:hint="eastAsia"/>
                    <w:lang w:eastAsia="zh-CN"/>
                  </w:rPr>
                  <w:t>则</w:t>
                </w:r>
                <w:r w:rsidR="0029333F" w:rsidRPr="0029333F">
                  <w:rPr>
                    <w:rFonts w:ascii="MS PGothic" w:eastAsia="MS PGothic" w:hAnsi="MS PGothic" w:cs="MS PGothic" w:hint="eastAsia"/>
                    <w:lang w:eastAsia="zh-CN"/>
                  </w:rPr>
                  <w:t>予以</w:t>
                </w:r>
                <w:r w:rsidR="0029333F" w:rsidRPr="0029333F">
                  <w:rPr>
                    <w:rFonts w:ascii="Microsoft YaHei" w:eastAsia="Microsoft YaHei" w:hAnsi="Microsoft YaHei" w:cs="Microsoft YaHei" w:hint="eastAsia"/>
                    <w:lang w:eastAsia="zh-CN"/>
                  </w:rPr>
                  <w:t>纠</w:t>
                </w:r>
                <w:r w:rsidR="0029333F" w:rsidRPr="0029333F">
                  <w:rPr>
                    <w:rFonts w:ascii="MS PGothic" w:eastAsia="MS PGothic" w:hAnsi="MS PGothic" w:cs="MS PGothic" w:hint="eastAsia"/>
                    <w:lang w:eastAsia="zh-CN"/>
                  </w:rPr>
                  <w:t>正。</w:t>
                </w:r>
              </w:p>
            </w:tc>
          </w:tr>
          <w:tr w:rsidR="00FF1D17" w:rsidRPr="001A0D23" w14:paraId="1F335E1A" w14:textId="77777777" w:rsidTr="0085358B">
            <w:tc>
              <w:tcPr>
                <w:tcW w:w="2245" w:type="dxa"/>
                <w:shd w:val="clear" w:color="auto" w:fill="F2F2F2" w:themeFill="background1" w:themeFillShade="F2"/>
              </w:tcPr>
              <w:p w14:paraId="576CC5C2" w14:textId="3784DFE0" w:rsidR="00FF1D17" w:rsidRPr="001A0D23" w:rsidRDefault="00BA04F8" w:rsidP="00FF1D17">
                <w:pPr>
                  <w:rPr>
                    <w:rFonts w:ascii="Arial" w:hAnsi="Arial" w:cs="Arial"/>
                    <w:lang w:eastAsia="zh-CN"/>
                  </w:rPr>
                </w:pPr>
                <w:r w:rsidRPr="001A0D23">
                  <w:rPr>
                    <w:rFonts w:ascii="Arial" w:hAnsi="Arial" w:cs="Arial" w:hint="eastAsia"/>
                    <w:lang w:val="en-GB" w:eastAsia="zh-CN"/>
                  </w:rPr>
                  <w:t>6</w:t>
                </w:r>
                <w:r w:rsidR="00FF1D17" w:rsidRPr="001A0D23">
                  <w:rPr>
                    <w:rFonts w:ascii="Arial" w:hAnsi="Arial" w:cs="Arial" w:hint="eastAsia"/>
                    <w:lang w:val="en-GB" w:eastAsia="zh-CN"/>
                  </w:rPr>
                  <w:t>.</w:t>
                </w:r>
                <w:r w:rsidR="00D14625" w:rsidRPr="001A0D23">
                  <w:rPr>
                    <w:rFonts w:ascii="Arial" w:hAnsi="Arial" w:cs="Arial" w:hint="eastAsia"/>
                    <w:lang w:val="en-GB" w:eastAsia="zh-CN"/>
                  </w:rPr>
                  <w:t>8</w:t>
                </w:r>
                <w:r w:rsidR="00A75675">
                  <w:rPr>
                    <w:rFonts w:ascii="Microsoft YaHei" w:eastAsia="Microsoft YaHei" w:hAnsi="Microsoft YaHei" w:cs="Microsoft YaHei" w:hint="eastAsia"/>
                    <w:lang w:eastAsia="zh-CN"/>
                  </w:rPr>
                  <w:t>审计师对证书</w:t>
                </w:r>
                <w:r w:rsidR="00A75675">
                  <w:rPr>
                    <w:rFonts w:ascii="MS PGothic" w:eastAsia="MS PGothic" w:hAnsi="MS PGothic" w:cs="MS PGothic" w:hint="eastAsia"/>
                    <w:lang w:eastAsia="zh-CN"/>
                  </w:rPr>
                  <w:t>持有人管理体系和</w:t>
                </w:r>
                <w:r w:rsidR="00A75675">
                  <w:rPr>
                    <w:rFonts w:ascii="Microsoft YaHei" w:eastAsia="Microsoft YaHei" w:hAnsi="Microsoft YaHei" w:cs="Microsoft YaHei" w:hint="eastAsia"/>
                    <w:lang w:eastAsia="zh-CN"/>
                  </w:rPr>
                  <w:t>绩</w:t>
                </w:r>
                <w:r w:rsidR="00A75675">
                  <w:rPr>
                    <w:rFonts w:ascii="MS PGothic" w:eastAsia="MS PGothic" w:hAnsi="MS PGothic" w:cs="MS PGothic" w:hint="eastAsia"/>
                    <w:lang w:eastAsia="zh-CN"/>
                  </w:rPr>
                  <w:t>效的建</w:t>
                </w:r>
                <w:r w:rsidR="00A75675">
                  <w:rPr>
                    <w:rFonts w:ascii="Microsoft YaHei" w:eastAsia="Microsoft YaHei" w:hAnsi="Microsoft YaHei" w:cs="Microsoft YaHei" w:hint="eastAsia"/>
                    <w:lang w:eastAsia="zh-CN"/>
                  </w:rPr>
                  <w:t>议</w:t>
                </w:r>
              </w:p>
            </w:tc>
            <w:tc>
              <w:tcPr>
                <w:tcW w:w="6765" w:type="dxa"/>
              </w:tcPr>
              <w:sdt>
                <w:sdtPr>
                  <w:rPr>
                    <w:rFonts w:ascii="Arial" w:hAnsi="Arial" w:cs="Arial" w:hint="eastAsia"/>
                  </w:rPr>
                  <w:tag w:val="RecomendationsCertificateDesicion"/>
                  <w:id w:val="1112629422"/>
                  <w:placeholder>
                    <w:docPart w:val="996ECDB9549744F996F06D33CDFA7FBA"/>
                  </w:placeholder>
                  <w:showingPlcHdr/>
                  <w:dropDownList>
                    <w:listItem w:value="Choose an item."/>
                    <w:listItem w:displayText="在指定时间内全部完成上述“纠正措施要求”的情况下，可以颁发/补发/维持证书。" w:value="2"/>
                    <w:listItem w:displayText="接受评估企业的森林管理体系不符合FSC和本认证机构的规定和标准。鉴于确定的主要不符合项数量，审计员建议在报告定稿后立即暂停颁发证书。" w:value="3"/>
                    <w:listItem w:displayText="其他" w:value="4"/>
                  </w:dropDownList>
                </w:sdtPr>
                <w:sdtEndPr/>
                <w:sdtContent>
                  <w:p w14:paraId="30238AEB" w14:textId="5390F117" w:rsidR="00FF1D17" w:rsidRPr="001A0D23" w:rsidRDefault="00CB30A5" w:rsidP="00FF1D17">
                    <w:pPr>
                      <w:rPr>
                        <w:rFonts w:ascii="Arial" w:hAnsi="Arial" w:cs="Arial"/>
                        <w:color w:val="000000"/>
                        <w:lang w:eastAsia="zh-CN"/>
                      </w:rPr>
                    </w:pPr>
                    <w:r>
                      <w:rPr>
                        <w:rStyle w:val="PlaceholderText"/>
                        <w:rFonts w:ascii="Microsoft YaHei" w:eastAsia="Microsoft YaHei" w:hAnsi="Microsoft YaHei" w:cs="Microsoft YaHei" w:hint="eastAsia"/>
                        <w:lang w:eastAsia="zh-CN"/>
                      </w:rPr>
                      <w:t>选择项</w:t>
                    </w:r>
                    <w:r>
                      <w:rPr>
                        <w:rStyle w:val="PlaceholderText"/>
                        <w:rFonts w:ascii="MS PGothic" w:eastAsia="MS PGothic" w:hAnsi="MS PGothic" w:cs="MS PGothic" w:hint="eastAsia"/>
                        <w:lang w:eastAsia="zh-CN"/>
                      </w:rPr>
                      <w:t>目</w:t>
                    </w:r>
                  </w:p>
                </w:sdtContent>
              </w:sdt>
              <w:p w14:paraId="02EB7D52" w14:textId="77EABFE1" w:rsidR="00FF1D17" w:rsidRPr="001A0D23" w:rsidRDefault="00A75675" w:rsidP="00FF1D17">
                <w:pPr>
                  <w:rPr>
                    <w:rFonts w:ascii="Arial" w:hAnsi="Arial" w:cs="Arial"/>
                    <w:lang w:eastAsia="zh-CN"/>
                  </w:rPr>
                </w:pPr>
                <w:r w:rsidRPr="00410F84">
                  <w:rPr>
                    <w:rFonts w:ascii="Arial" w:hAnsi="Arial" w:cs="Arial" w:hint="eastAsia"/>
                    <w:sz w:val="18"/>
                    <w:szCs w:val="22"/>
                    <w:lang w:eastAsia="zh-CN"/>
                  </w:rPr>
                  <w:t>其他，</w:t>
                </w:r>
                <w:r w:rsidRPr="00410F84">
                  <w:rPr>
                    <w:rFonts w:ascii="Microsoft JhengHei" w:eastAsia="Microsoft JhengHei" w:hAnsi="Microsoft JhengHei" w:cs="Microsoft JhengHei" w:hint="eastAsia"/>
                    <w:sz w:val="18"/>
                    <w:szCs w:val="22"/>
                    <w:lang w:eastAsia="zh-CN"/>
                  </w:rPr>
                  <w:t>请</w:t>
                </w:r>
                <w:r w:rsidRPr="00410F84">
                  <w:rPr>
                    <w:rFonts w:ascii="MS PGothic" w:eastAsia="MS PGothic" w:hAnsi="MS PGothic" w:cs="MS PGothic" w:hint="eastAsia"/>
                    <w:sz w:val="18"/>
                    <w:szCs w:val="22"/>
                    <w:lang w:eastAsia="zh-CN"/>
                  </w:rPr>
                  <w:t>注明</w:t>
                </w:r>
                <w:r>
                  <w:rPr>
                    <w:rFonts w:ascii="MS PGothic" w:eastAsia="MS PGothic" w:hAnsi="MS PGothic" w:cs="MS PGothic" w:hint="eastAsia"/>
                    <w:sz w:val="18"/>
                    <w:szCs w:val="22"/>
                    <w:lang w:eastAsia="zh-CN"/>
                  </w:rPr>
                  <w:t xml:space="preserve"> </w:t>
                </w:r>
                <w:sdt>
                  <w:sdtPr>
                    <w:rPr>
                      <w:rFonts w:ascii="Arial" w:hAnsi="Arial" w:cs="Arial" w:hint="eastAsia"/>
                      <w:color w:val="000000"/>
                    </w:rPr>
                    <w:id w:val="1060057159"/>
                    <w:placeholder>
                      <w:docPart w:val="665B99F31CDF4C8EB24A2B1DFD6CB84A"/>
                    </w:placeholder>
                    <w:showingPlcHdr/>
                    <w:text w:multiLine="1"/>
                  </w:sdtPr>
                  <w:sdtEndPr/>
                  <w:sdtContent>
                    <w:r w:rsidR="00CB30A5">
                      <w:rPr>
                        <w:rStyle w:val="PlaceholderText"/>
                        <w:rFonts w:ascii="Microsoft YaHei" w:eastAsia="Microsoft YaHei" w:hAnsi="Microsoft YaHei" w:cs="Microsoft YaHei" w:hint="eastAsia"/>
                        <w:lang w:eastAsia="zh-CN"/>
                      </w:rPr>
                      <w:t>请</w:t>
                    </w:r>
                    <w:r w:rsidR="00CB30A5">
                      <w:rPr>
                        <w:rStyle w:val="PlaceholderText"/>
                        <w:rFonts w:ascii="MS PGothic" w:eastAsia="MS PGothic" w:hAnsi="MS PGothic" w:cs="MS PGothic" w:hint="eastAsia"/>
                        <w:lang w:eastAsia="zh-CN"/>
                      </w:rPr>
                      <w:t>在</w:t>
                    </w:r>
                    <w:r w:rsidR="00CB30A5">
                      <w:rPr>
                        <w:rStyle w:val="PlaceholderText"/>
                        <w:rFonts w:ascii="Microsoft YaHei" w:eastAsia="Microsoft YaHei" w:hAnsi="Microsoft YaHei" w:cs="Microsoft YaHei" w:hint="eastAsia"/>
                        <w:lang w:eastAsia="zh-CN"/>
                      </w:rPr>
                      <w:t>这</w:t>
                    </w:r>
                    <w:r w:rsidR="00CB30A5">
                      <w:rPr>
                        <w:rStyle w:val="PlaceholderText"/>
                        <w:rFonts w:ascii="MS PGothic" w:eastAsia="MS PGothic" w:hAnsi="MS PGothic" w:cs="MS PGothic" w:hint="eastAsia"/>
                        <w:lang w:eastAsia="zh-CN"/>
                      </w:rPr>
                      <w:t>里填写</w:t>
                    </w:r>
                  </w:sdtContent>
                </w:sdt>
                <w:r w:rsidR="00FF1D17" w:rsidRPr="001A0D23">
                  <w:rPr>
                    <w:rFonts w:ascii="Arial" w:hAnsi="Arial" w:cs="Arial" w:hint="eastAsia"/>
                    <w:lang w:eastAsia="zh-CN"/>
                  </w:rPr>
                  <w:t xml:space="preserve"> </w:t>
                </w:r>
              </w:p>
            </w:tc>
          </w:tr>
          <w:tr w:rsidR="00FF1D17" w:rsidRPr="001A0D23" w14:paraId="3013AD20" w14:textId="77777777" w:rsidTr="0085358B">
            <w:tc>
              <w:tcPr>
                <w:tcW w:w="2245" w:type="dxa"/>
                <w:shd w:val="clear" w:color="auto" w:fill="F2F2F2" w:themeFill="background1" w:themeFillShade="F2"/>
              </w:tcPr>
              <w:p w14:paraId="10ADBE7A" w14:textId="0D03AB80" w:rsidR="00FF1D17" w:rsidRPr="001A0D23" w:rsidRDefault="00BA04F8" w:rsidP="00FF1D17">
                <w:pPr>
                  <w:rPr>
                    <w:rFonts w:ascii="Arial" w:hAnsi="Arial" w:cs="Arial"/>
                    <w:lang w:eastAsia="zh-CN"/>
                  </w:rPr>
                </w:pPr>
                <w:r w:rsidRPr="001A0D23">
                  <w:rPr>
                    <w:rFonts w:ascii="Arial" w:hAnsi="Arial" w:cs="Arial" w:hint="eastAsia"/>
                    <w:lang w:eastAsia="zh-CN"/>
                  </w:rPr>
                  <w:t>6</w:t>
                </w:r>
                <w:r w:rsidR="00FF1D17" w:rsidRPr="001A0D23">
                  <w:rPr>
                    <w:rFonts w:ascii="Arial" w:hAnsi="Arial" w:cs="Arial" w:hint="eastAsia"/>
                    <w:lang w:eastAsia="zh-CN"/>
                  </w:rPr>
                  <w:t>.</w:t>
                </w:r>
                <w:r w:rsidR="00D14625" w:rsidRPr="001A0D23">
                  <w:rPr>
                    <w:rFonts w:ascii="Arial" w:hAnsi="Arial" w:cs="Arial" w:hint="eastAsia"/>
                    <w:lang w:eastAsia="zh-CN"/>
                  </w:rPr>
                  <w:t>9</w:t>
                </w:r>
                <w:r w:rsidR="00750A5B">
                  <w:rPr>
                    <w:rFonts w:hint="eastAsia"/>
                    <w:lang w:eastAsia="zh-CN"/>
                  </w:rPr>
                  <w:t>认证决定</w:t>
                </w:r>
              </w:p>
            </w:tc>
            <w:sdt>
              <w:sdtPr>
                <w:rPr>
                  <w:rFonts w:hint="eastAsia"/>
                </w:rPr>
                <w:id w:val="488837670"/>
                <w:placeholder>
                  <w:docPart w:val="F7070ED6ADD0427F92046CE666BFE0EA"/>
                </w:placeholder>
                <w:dropDownList>
                  <w:listItem w:displayText="Choose an item." w:value="Choose an item."/>
                  <w:listItem w:displayText="授予" w:value="1"/>
                  <w:listItem w:displayText="维持" w:value="2"/>
                  <w:listItem w:displayText="再认证" w:value="3"/>
                  <w:listItem w:displayText="暂停" w:value="4"/>
                  <w:listItem w:displayText="撤销" w:value="5"/>
                  <w:listItem w:displayText="扩项" w:value="6"/>
                  <w:listItem w:displayText="减项" w:value="7"/>
                  <w:listItem w:displayText="证书未颁发" w:value="8"/>
                  <w:listItem w:displayText="暂停和限制" w:value="9"/>
                  <w:listItem w:displayText="终止和限制" w:value="10"/>
                </w:dropDownList>
              </w:sdtPr>
              <w:sdtEndPr/>
              <w:sdtContent>
                <w:tc>
                  <w:tcPr>
                    <w:tcW w:w="6765" w:type="dxa"/>
                  </w:tcPr>
                  <w:p w14:paraId="74710D2F" w14:textId="4E2D5889" w:rsidR="00FF1D17" w:rsidRPr="001A0D23" w:rsidRDefault="00CB30A5" w:rsidP="00FF1D17">
                    <w:pPr>
                      <w:rPr>
                        <w:rFonts w:ascii="Arial" w:hAnsi="Arial" w:cs="Arial"/>
                        <w:lang w:eastAsia="zh-CN"/>
                      </w:rPr>
                    </w:pPr>
                    <w:r>
                      <w:rPr>
                        <w:rFonts w:ascii="Microsoft YaHei" w:eastAsia="Microsoft YaHei" w:hAnsi="Microsoft YaHei" w:cs="Microsoft YaHei" w:hint="eastAsia"/>
                        <w:lang w:eastAsia="zh-CN"/>
                      </w:rPr>
                      <w:t>选择项</w:t>
                    </w:r>
                    <w:r>
                      <w:rPr>
                        <w:rFonts w:ascii="MS PGothic" w:eastAsia="MS PGothic" w:hAnsi="MS PGothic" w:cs="MS PGothic" w:hint="eastAsia"/>
                        <w:lang w:eastAsia="zh-CN"/>
                      </w:rPr>
                      <w:t>目</w:t>
                    </w:r>
                  </w:p>
                </w:tc>
              </w:sdtContent>
            </w:sdt>
          </w:tr>
          <w:tr w:rsidR="00FF1D17" w:rsidRPr="001A0D23" w14:paraId="2A5942E1" w14:textId="77777777" w:rsidTr="005D418A">
            <w:trPr>
              <w:trHeight w:val="719"/>
            </w:trPr>
            <w:tc>
              <w:tcPr>
                <w:tcW w:w="2245" w:type="dxa"/>
                <w:shd w:val="clear" w:color="auto" w:fill="F2F2F2" w:themeFill="background1" w:themeFillShade="F2"/>
              </w:tcPr>
              <w:p w14:paraId="2FC88388" w14:textId="6A003B2E" w:rsidR="00FF1D17" w:rsidRPr="001A0D23" w:rsidRDefault="00BA04F8" w:rsidP="00FF1D17">
                <w:pPr>
                  <w:rPr>
                    <w:rFonts w:ascii="Arial" w:hAnsi="Arial" w:cs="Arial"/>
                    <w:lang w:eastAsia="zh-CN"/>
                  </w:rPr>
                </w:pPr>
                <w:r w:rsidRPr="001A0D23">
                  <w:rPr>
                    <w:rFonts w:ascii="Arial" w:hAnsi="Arial" w:cs="Arial" w:hint="eastAsia"/>
                    <w:lang w:eastAsia="zh-CN"/>
                  </w:rPr>
                  <w:t>6</w:t>
                </w:r>
                <w:r w:rsidR="00FF1D17" w:rsidRPr="001A0D23">
                  <w:rPr>
                    <w:rFonts w:ascii="Arial" w:hAnsi="Arial" w:cs="Arial" w:hint="eastAsia"/>
                    <w:lang w:eastAsia="zh-CN"/>
                  </w:rPr>
                  <w:t>.</w:t>
                </w:r>
                <w:r w:rsidR="00D14625" w:rsidRPr="001A0D23">
                  <w:rPr>
                    <w:rFonts w:ascii="Arial" w:hAnsi="Arial" w:cs="Arial" w:hint="eastAsia"/>
                    <w:lang w:eastAsia="zh-CN"/>
                  </w:rPr>
                  <w:t>10</w:t>
                </w:r>
                <w:r w:rsidR="005E45D3">
                  <w:rPr>
                    <w:rFonts w:hint="eastAsia"/>
                    <w:lang w:eastAsia="zh-CN"/>
                  </w:rPr>
                  <w:t>决</w:t>
                </w:r>
                <w:r w:rsidR="005E45D3">
                  <w:rPr>
                    <w:rFonts w:ascii="SimHei" w:eastAsia="SimHei" w:hAnsi="SimHei" w:hint="eastAsia"/>
                    <w:lang w:eastAsia="zh-CN"/>
                  </w:rPr>
                  <w:t>定</w:t>
                </w:r>
                <w:r w:rsidR="005E45D3">
                  <w:rPr>
                    <w:rFonts w:hint="eastAsia"/>
                    <w:lang w:eastAsia="zh-CN"/>
                  </w:rPr>
                  <w:t>细节</w:t>
                </w:r>
              </w:p>
            </w:tc>
            <w:sdt>
              <w:sdtPr>
                <w:rPr>
                  <w:rFonts w:ascii="Arial" w:hAnsi="Arial" w:cs="Arial" w:hint="eastAsia"/>
                </w:rPr>
                <w:id w:val="-449322339"/>
                <w:placeholder>
                  <w:docPart w:val="EB157853358D4F148110C5E33EBABA00"/>
                </w:placeholder>
                <w:showingPlcHdr/>
                <w:text/>
              </w:sdtPr>
              <w:sdtEndPr/>
              <w:sdtContent>
                <w:tc>
                  <w:tcPr>
                    <w:tcW w:w="6765" w:type="dxa"/>
                  </w:tcPr>
                  <w:p w14:paraId="3A6AB2C7" w14:textId="427363BF" w:rsidR="00FF1D17" w:rsidRPr="001A0D23" w:rsidRDefault="00CB30A5" w:rsidP="00FF1D17">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FF1D17" w:rsidRPr="001A0D23" w14:paraId="33DC8E44" w14:textId="77777777" w:rsidTr="0085358B">
            <w:tc>
              <w:tcPr>
                <w:tcW w:w="2245" w:type="dxa"/>
                <w:shd w:val="clear" w:color="auto" w:fill="F2F2F2" w:themeFill="background1" w:themeFillShade="F2"/>
              </w:tcPr>
              <w:p w14:paraId="7DE57193" w14:textId="20CDBFD9" w:rsidR="00FF1D17" w:rsidRPr="001A0D23" w:rsidRDefault="00BA04F8" w:rsidP="00FF1D17">
                <w:pPr>
                  <w:rPr>
                    <w:rFonts w:ascii="Arial" w:hAnsi="Arial" w:cs="Arial"/>
                    <w:lang w:eastAsia="zh-CN"/>
                  </w:rPr>
                </w:pPr>
                <w:r w:rsidRPr="001A0D23">
                  <w:rPr>
                    <w:rFonts w:ascii="Arial" w:hAnsi="Arial" w:cs="Arial" w:hint="eastAsia"/>
                    <w:lang w:eastAsia="zh-CN"/>
                  </w:rPr>
                  <w:t>6</w:t>
                </w:r>
                <w:r w:rsidR="00FF1D17" w:rsidRPr="001A0D23">
                  <w:rPr>
                    <w:rFonts w:ascii="Arial" w:hAnsi="Arial" w:cs="Arial" w:hint="eastAsia"/>
                    <w:lang w:eastAsia="zh-CN"/>
                  </w:rPr>
                  <w:t>.1</w:t>
                </w:r>
                <w:r w:rsidR="00D14625" w:rsidRPr="001A0D23">
                  <w:rPr>
                    <w:rFonts w:ascii="Arial" w:hAnsi="Arial" w:cs="Arial" w:hint="eastAsia"/>
                    <w:lang w:eastAsia="zh-CN"/>
                  </w:rPr>
                  <w:t>1</w:t>
                </w:r>
                <w:r w:rsidR="00B30DC1">
                  <w:rPr>
                    <w:rFonts w:hint="eastAsia"/>
                    <w:lang w:eastAsia="zh-CN"/>
                  </w:rPr>
                  <w:t>决定日期</w:t>
                </w:r>
              </w:p>
            </w:tc>
            <w:sdt>
              <w:sdtPr>
                <w:rPr>
                  <w:rFonts w:ascii="Arial" w:hAnsi="Arial" w:cs="Arial" w:hint="eastAsia"/>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64A8B622" w:rsidR="00FF1D17" w:rsidRPr="001A0D23" w:rsidRDefault="00CB30A5" w:rsidP="00FF1D17">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r w:rsidR="00FF1D17" w:rsidRPr="001A0D23" w14:paraId="3128C2F4" w14:textId="77777777" w:rsidTr="005D418A">
            <w:trPr>
              <w:trHeight w:val="377"/>
            </w:trPr>
            <w:tc>
              <w:tcPr>
                <w:tcW w:w="2245" w:type="dxa"/>
                <w:shd w:val="clear" w:color="auto" w:fill="F2F2F2" w:themeFill="background1" w:themeFillShade="F2"/>
              </w:tcPr>
              <w:p w14:paraId="1ACC0B58" w14:textId="3504C3F3" w:rsidR="00FF1D17" w:rsidRPr="001A0D23" w:rsidRDefault="00BA04F8" w:rsidP="00FF1D17">
                <w:pPr>
                  <w:rPr>
                    <w:rFonts w:ascii="Arial" w:hAnsi="Arial" w:cs="Arial"/>
                    <w:lang w:eastAsia="zh-CN"/>
                  </w:rPr>
                </w:pPr>
                <w:r w:rsidRPr="001A0D23">
                  <w:rPr>
                    <w:rFonts w:ascii="Arial" w:hAnsi="Arial" w:cs="Arial" w:hint="eastAsia"/>
                    <w:lang w:eastAsia="zh-CN"/>
                  </w:rPr>
                  <w:t>6</w:t>
                </w:r>
                <w:r w:rsidR="00FF1D17" w:rsidRPr="001A0D23">
                  <w:rPr>
                    <w:rFonts w:ascii="Arial" w:hAnsi="Arial" w:cs="Arial" w:hint="eastAsia"/>
                    <w:lang w:eastAsia="zh-CN"/>
                  </w:rPr>
                  <w:t>.1</w:t>
                </w:r>
                <w:r w:rsidR="00D14625" w:rsidRPr="001A0D23">
                  <w:rPr>
                    <w:rFonts w:ascii="Arial" w:hAnsi="Arial" w:cs="Arial" w:hint="eastAsia"/>
                    <w:lang w:eastAsia="zh-CN"/>
                  </w:rPr>
                  <w:t>2</w:t>
                </w:r>
                <w:r w:rsidR="008536C3">
                  <w:rPr>
                    <w:rFonts w:hint="eastAsia"/>
                    <w:lang w:eastAsia="zh-CN"/>
                  </w:rPr>
                  <w:t>决</w:t>
                </w:r>
                <w:r w:rsidR="008536C3">
                  <w:rPr>
                    <w:rFonts w:ascii="SimHei" w:eastAsia="SimHei" w:hAnsi="SimHei" w:hint="eastAsia"/>
                    <w:lang w:eastAsia="zh-CN"/>
                  </w:rPr>
                  <w:t>定方/人</w:t>
                </w:r>
              </w:p>
            </w:tc>
            <w:sdt>
              <w:sdtPr>
                <w:rPr>
                  <w:rFonts w:ascii="Arial" w:hAnsi="Arial" w:cs="Arial" w:hint="eastAsia"/>
                </w:rPr>
                <w:id w:val="-432274967"/>
                <w:placeholder>
                  <w:docPart w:val="7512D5C85B0E44E5BDB2CD3666535916"/>
                </w:placeholder>
                <w:showingPlcHdr/>
                <w:text/>
              </w:sdtPr>
              <w:sdtEndPr/>
              <w:sdtContent>
                <w:tc>
                  <w:tcPr>
                    <w:tcW w:w="6765" w:type="dxa"/>
                  </w:tcPr>
                  <w:p w14:paraId="20DBF3E8" w14:textId="6522FA0B" w:rsidR="00FF1D17" w:rsidRPr="001A0D23" w:rsidRDefault="00CB30A5" w:rsidP="00FF1D17">
                    <w:pPr>
                      <w:rPr>
                        <w:rFonts w:ascii="Arial" w:hAnsi="Arial" w:cs="Arial"/>
                        <w:lang w:eastAsia="zh-CN"/>
                      </w:rPr>
                    </w:pPr>
                    <w:r>
                      <w:rPr>
                        <w:rStyle w:val="PlaceholderText"/>
                        <w:rFonts w:ascii="Microsoft YaHei" w:eastAsia="Microsoft YaHei" w:hAnsi="Microsoft YaHei" w:cs="Microsoft YaHei" w:hint="eastAsia"/>
                        <w:lang w:eastAsia="zh-CN"/>
                      </w:rPr>
                      <w:t>请</w:t>
                    </w:r>
                    <w:r>
                      <w:rPr>
                        <w:rStyle w:val="PlaceholderText"/>
                        <w:rFonts w:ascii="MS PGothic" w:eastAsia="MS PGothic" w:hAnsi="MS PGothic" w:cs="MS PGothic" w:hint="eastAsia"/>
                        <w:lang w:eastAsia="zh-CN"/>
                      </w:rPr>
                      <w:t>在</w:t>
                    </w:r>
                    <w:r>
                      <w:rPr>
                        <w:rStyle w:val="PlaceholderText"/>
                        <w:rFonts w:ascii="Microsoft YaHei" w:eastAsia="Microsoft YaHei" w:hAnsi="Microsoft YaHei" w:cs="Microsoft YaHei" w:hint="eastAsia"/>
                        <w:lang w:eastAsia="zh-CN"/>
                      </w:rPr>
                      <w:t>这</w:t>
                    </w:r>
                    <w:r>
                      <w:rPr>
                        <w:rStyle w:val="PlaceholderText"/>
                        <w:rFonts w:ascii="MS PGothic" w:eastAsia="MS PGothic" w:hAnsi="MS PGothic" w:cs="MS PGothic" w:hint="eastAsia"/>
                        <w:lang w:eastAsia="zh-CN"/>
                      </w:rPr>
                      <w:t>里填写</w:t>
                    </w:r>
                  </w:p>
                </w:tc>
              </w:sdtContent>
            </w:sdt>
          </w:tr>
        </w:tbl>
        <w:p w14:paraId="2834C2F5" w14:textId="3CD93481" w:rsidR="008424E9" w:rsidRPr="001A0D23" w:rsidRDefault="008424E9" w:rsidP="00F9167C">
          <w:pPr>
            <w:rPr>
              <w:rFonts w:ascii="Arial" w:hAnsi="Arial" w:cs="Arial"/>
              <w:vanish/>
              <w:color w:val="285C4D"/>
            </w:rPr>
          </w:pPr>
        </w:p>
        <w:p w14:paraId="515D2C6B" w14:textId="712D774F" w:rsidR="00A52196" w:rsidRPr="00BC3F7D" w:rsidRDefault="00850C0C" w:rsidP="00BC3F7D">
          <w:pPr>
            <w:pStyle w:val="Heading2"/>
            <w:numPr>
              <w:ilvl w:val="0"/>
              <w:numId w:val="26"/>
            </w:numPr>
            <w:rPr>
              <w:rFonts w:ascii="Arial" w:hAnsi="Arial" w:cs="Arial"/>
              <w:color w:val="808080"/>
              <w:sz w:val="32"/>
              <w:szCs w:val="32"/>
            </w:rPr>
          </w:pPr>
          <w:bookmarkStart w:id="40" w:name="_Toc43371969"/>
          <w:bookmarkStart w:id="41" w:name="_Toc78197893"/>
          <w:r w:rsidRPr="00BC3F7D">
            <w:rPr>
              <w:rFonts w:asciiTheme="majorEastAsia" w:hAnsiTheme="majorEastAsia" w:hint="eastAsia"/>
              <w:color w:val="808080"/>
              <w:sz w:val="32"/>
              <w:szCs w:val="32"/>
            </w:rPr>
            <w:t>附</w:t>
          </w:r>
          <w:r w:rsidRPr="00BC3F7D">
            <w:rPr>
              <w:rFonts w:ascii="Microsoft JhengHei" w:eastAsia="Microsoft JhengHei" w:hAnsi="Microsoft JhengHei" w:cs="Microsoft JhengHei" w:hint="eastAsia"/>
              <w:color w:val="808080"/>
              <w:sz w:val="32"/>
              <w:szCs w:val="32"/>
            </w:rPr>
            <w:t>录</w:t>
          </w:r>
          <w:r w:rsidRPr="00BC3F7D">
            <w:rPr>
              <w:rFonts w:asciiTheme="majorEastAsia" w:hAnsiTheme="majorEastAsia" w:hint="eastAsia"/>
              <w:color w:val="808080"/>
              <w:sz w:val="32"/>
              <w:szCs w:val="32"/>
            </w:rPr>
            <w:t xml:space="preserve"> A –</w:t>
          </w:r>
          <w:r w:rsidRPr="00BC3F7D">
            <w:rPr>
              <w:rFonts w:ascii="Microsoft JhengHei" w:eastAsia="Microsoft JhengHei" w:hAnsi="Microsoft JhengHei" w:cs="Microsoft JhengHei" w:hint="eastAsia"/>
              <w:color w:val="808080"/>
              <w:sz w:val="32"/>
              <w:szCs w:val="32"/>
            </w:rPr>
            <w:t>认证</w:t>
          </w:r>
          <w:r w:rsidRPr="00BC3F7D">
            <w:rPr>
              <w:rFonts w:eastAsia="MS PGothic" w:hint="eastAsia"/>
              <w:color w:val="808080"/>
              <w:sz w:val="32"/>
              <w:szCs w:val="32"/>
            </w:rPr>
            <w:t>机构</w:t>
          </w:r>
          <w:r w:rsidRPr="00BC3F7D">
            <w:rPr>
              <w:rFonts w:ascii="Microsoft JhengHei" w:eastAsia="Microsoft JhengHei" w:hAnsi="Microsoft JhengHei" w:cs="Microsoft JhengHei" w:hint="eastAsia"/>
              <w:color w:val="808080"/>
              <w:sz w:val="32"/>
              <w:szCs w:val="32"/>
            </w:rPr>
            <w:t>检查</w:t>
          </w:r>
          <w:r w:rsidRPr="00BC3F7D">
            <w:rPr>
              <w:rFonts w:eastAsia="MS PGothic" w:hint="eastAsia"/>
              <w:color w:val="808080"/>
              <w:sz w:val="32"/>
              <w:szCs w:val="32"/>
            </w:rPr>
            <w:t>表或附件</w:t>
          </w:r>
          <w:bookmarkEnd w:id="40"/>
          <w:bookmarkEnd w:id="41"/>
        </w:p>
        <w:sdt>
          <w:sdtPr>
            <w:rPr>
              <w:rFonts w:ascii="Arial" w:hAnsi="Arial" w:cs="Arial" w:hint="eastAsia"/>
            </w:rPr>
            <w:id w:val="475265589"/>
            <w:lock w:val="sdtLocked"/>
            <w:placeholder>
              <w:docPart w:val="65B075A5FD72428380E14A5ED847630C"/>
            </w:placeholder>
          </w:sdtPr>
          <w:sdtEndPr/>
          <w:sdtContent>
            <w:p w14:paraId="65B062A3" w14:textId="5F87328A" w:rsidR="00A52196" w:rsidRPr="001A0D23" w:rsidRDefault="00654C62" w:rsidP="00A52196">
              <w:pPr>
                <w:rPr>
                  <w:rFonts w:ascii="Arial" w:hAnsi="Arial" w:cs="Arial"/>
                  <w:i/>
                  <w:iCs/>
                  <w:szCs w:val="18"/>
                </w:rPr>
              </w:pPr>
              <w:r w:rsidRPr="00654C62">
                <w:rPr>
                  <w:rFonts w:ascii="Arial" w:hAnsi="Arial" w:cs="Arial" w:hint="eastAsia"/>
                  <w:i/>
                  <w:iCs/>
                  <w:szCs w:val="18"/>
                </w:rPr>
                <w:t>注：可以灵活插入或</w:t>
              </w:r>
              <w:r w:rsidRPr="00654C62">
                <w:rPr>
                  <w:rFonts w:ascii="Microsoft YaHei" w:eastAsia="Microsoft YaHei" w:hAnsi="Microsoft YaHei" w:cs="Microsoft YaHei" w:hint="eastAsia"/>
                  <w:i/>
                  <w:iCs/>
                  <w:szCs w:val="18"/>
                </w:rPr>
                <w:t>编辑</w:t>
              </w:r>
              <w:r w:rsidRPr="00654C62">
                <w:rPr>
                  <w:rFonts w:ascii="MS PGothic" w:eastAsia="MS PGothic" w:hAnsi="MS PGothic" w:cs="MS PGothic" w:hint="eastAsia"/>
                  <w:i/>
                  <w:iCs/>
                  <w:szCs w:val="18"/>
                </w:rPr>
                <w:t>文字，无需被数据</w:t>
              </w:r>
              <w:r w:rsidRPr="00654C62">
                <w:rPr>
                  <w:rFonts w:ascii="Microsoft YaHei" w:eastAsia="Microsoft YaHei" w:hAnsi="Microsoft YaHei" w:cs="Microsoft YaHei" w:hint="eastAsia"/>
                  <w:i/>
                  <w:iCs/>
                  <w:szCs w:val="18"/>
                </w:rPr>
                <w:t>库</w:t>
              </w:r>
              <w:r w:rsidRPr="00654C62">
                <w:rPr>
                  <w:rFonts w:ascii="MS PGothic" w:eastAsia="MS PGothic" w:hAnsi="MS PGothic" w:cs="MS PGothic" w:hint="eastAsia"/>
                  <w:i/>
                  <w:iCs/>
                  <w:szCs w:val="18"/>
                </w:rPr>
                <w:t>格式限制，包括清楚、系</w:t>
              </w:r>
              <w:r w:rsidRPr="00654C62">
                <w:rPr>
                  <w:rFonts w:ascii="Microsoft YaHei" w:eastAsia="Microsoft YaHei" w:hAnsi="Microsoft YaHei" w:cs="Microsoft YaHei" w:hint="eastAsia"/>
                  <w:i/>
                  <w:iCs/>
                  <w:szCs w:val="18"/>
                </w:rPr>
                <w:t>统</w:t>
              </w:r>
              <w:r w:rsidRPr="00654C62">
                <w:rPr>
                  <w:rFonts w:ascii="MS PGothic" w:eastAsia="MS PGothic" w:hAnsi="MS PGothic" w:cs="MS PGothic" w:hint="eastAsia"/>
                  <w:i/>
                  <w:iCs/>
                  <w:szCs w:val="18"/>
                </w:rPr>
                <w:t>地</w:t>
              </w:r>
              <w:r w:rsidRPr="00654C62">
                <w:rPr>
                  <w:rFonts w:ascii="Microsoft YaHei" w:eastAsia="Microsoft YaHei" w:hAnsi="Microsoft YaHei" w:cs="Microsoft YaHei" w:hint="eastAsia"/>
                  <w:i/>
                  <w:iCs/>
                  <w:szCs w:val="18"/>
                </w:rPr>
                <w:t>陈</w:t>
              </w:r>
              <w:r w:rsidRPr="00654C62">
                <w:rPr>
                  <w:rFonts w:ascii="MS PGothic" w:eastAsia="MS PGothic" w:hAnsi="MS PGothic" w:cs="MS PGothic" w:hint="eastAsia"/>
                  <w:i/>
                  <w:iCs/>
                  <w:szCs w:val="18"/>
                </w:rPr>
                <w:t>述在</w:t>
              </w:r>
              <w:r w:rsidRPr="00654C62">
                <w:rPr>
                  <w:rFonts w:ascii="Microsoft YaHei" w:eastAsia="Microsoft YaHei" w:hAnsi="Microsoft YaHei" w:cs="Microsoft YaHei" w:hint="eastAsia"/>
                  <w:i/>
                  <w:iCs/>
                  <w:szCs w:val="18"/>
                </w:rPr>
                <w:t>认证过</w:t>
              </w:r>
              <w:r w:rsidRPr="00654C62">
                <w:rPr>
                  <w:rFonts w:ascii="MS PGothic" w:eastAsia="MS PGothic" w:hAnsi="MS PGothic" w:cs="MS PGothic" w:hint="eastAsia"/>
                  <w:i/>
                  <w:iCs/>
                  <w:szCs w:val="18"/>
                </w:rPr>
                <w:t>程中的</w:t>
              </w:r>
              <w:r w:rsidRPr="00654C62">
                <w:rPr>
                  <w:rFonts w:ascii="Microsoft YaHei" w:eastAsia="Microsoft YaHei" w:hAnsi="Microsoft YaHei" w:cs="Microsoft YaHei" w:hint="eastAsia"/>
                  <w:i/>
                  <w:iCs/>
                  <w:szCs w:val="18"/>
                </w:rPr>
                <w:t>观</w:t>
              </w:r>
              <w:r w:rsidRPr="00654C62">
                <w:rPr>
                  <w:rFonts w:ascii="MS PGothic" w:eastAsia="MS PGothic" w:hAnsi="MS PGothic" w:cs="MS PGothic" w:hint="eastAsia"/>
                  <w:i/>
                  <w:iCs/>
                  <w:szCs w:val="18"/>
                </w:rPr>
                <w:t>察，和作出</w:t>
              </w:r>
              <w:r w:rsidRPr="00654C62">
                <w:rPr>
                  <w:rFonts w:ascii="Microsoft YaHei" w:eastAsia="Microsoft YaHei" w:hAnsi="Microsoft YaHei" w:cs="Microsoft YaHei" w:hint="eastAsia"/>
                  <w:i/>
                  <w:iCs/>
                  <w:szCs w:val="18"/>
                </w:rPr>
                <w:t>认证</w:t>
              </w:r>
              <w:r w:rsidRPr="00654C62">
                <w:rPr>
                  <w:rFonts w:ascii="MS PGothic" w:eastAsia="MS PGothic" w:hAnsi="MS PGothic" w:cs="MS PGothic" w:hint="eastAsia"/>
                  <w:i/>
                  <w:iCs/>
                  <w:szCs w:val="18"/>
                </w:rPr>
                <w:t>决定</w:t>
              </w:r>
              <w:r w:rsidRPr="00654C62">
                <w:rPr>
                  <w:rFonts w:ascii="Microsoft YaHei" w:eastAsia="Microsoft YaHei" w:hAnsi="Microsoft YaHei" w:cs="Microsoft YaHei" w:hint="eastAsia"/>
                  <w:i/>
                  <w:iCs/>
                  <w:szCs w:val="18"/>
                </w:rPr>
                <w:t>时</w:t>
              </w:r>
              <w:r w:rsidRPr="00654C62">
                <w:rPr>
                  <w:rFonts w:ascii="MS PGothic" w:eastAsia="MS PGothic" w:hAnsi="MS PGothic" w:cs="MS PGothic" w:hint="eastAsia"/>
                  <w:i/>
                  <w:iCs/>
                  <w:szCs w:val="18"/>
                </w:rPr>
                <w:t>所依据的</w:t>
              </w:r>
              <w:r w:rsidRPr="00654C62">
                <w:rPr>
                  <w:rFonts w:ascii="Microsoft YaHei" w:eastAsia="Microsoft YaHei" w:hAnsi="Microsoft YaHei" w:cs="Microsoft YaHei" w:hint="eastAsia"/>
                  <w:i/>
                  <w:iCs/>
                  <w:szCs w:val="18"/>
                </w:rPr>
                <w:t>标</w:t>
              </w:r>
              <w:r w:rsidRPr="00654C62">
                <w:rPr>
                  <w:rFonts w:ascii="MS PGothic" w:eastAsia="MS PGothic" w:hAnsi="MS PGothic" w:cs="MS PGothic" w:hint="eastAsia"/>
                  <w:i/>
                  <w:iCs/>
                  <w:szCs w:val="18"/>
                </w:rPr>
                <w:t>准或指</w:t>
              </w:r>
              <w:r w:rsidRPr="00654C62">
                <w:rPr>
                  <w:rFonts w:ascii="Microsoft YaHei" w:eastAsia="Microsoft YaHei" w:hAnsi="Microsoft YaHei" w:cs="Microsoft YaHei" w:hint="eastAsia"/>
                  <w:i/>
                  <w:iCs/>
                  <w:szCs w:val="18"/>
                </w:rPr>
                <w:t>针</w:t>
              </w:r>
              <w:r w:rsidRPr="00654C62">
                <w:rPr>
                  <w:rFonts w:ascii="MS PGothic" w:eastAsia="MS PGothic" w:hAnsi="MS PGothic" w:cs="MS PGothic" w:hint="eastAsia"/>
                  <w:i/>
                  <w:iCs/>
                  <w:szCs w:val="18"/>
                </w:rPr>
                <w:t>，以及相关思考。本附件可以由一个</w:t>
              </w:r>
              <w:r w:rsidRPr="00654C62">
                <w:rPr>
                  <w:rFonts w:ascii="Microsoft YaHei" w:eastAsia="Microsoft YaHei" w:hAnsi="Microsoft YaHei" w:cs="Microsoft YaHei" w:hint="eastAsia"/>
                  <w:i/>
                  <w:iCs/>
                  <w:szCs w:val="18"/>
                </w:rPr>
                <w:t>单</w:t>
              </w:r>
              <w:r w:rsidRPr="00654C62">
                <w:rPr>
                  <w:rFonts w:ascii="MS PGothic" w:eastAsia="MS PGothic" w:hAnsi="MS PGothic" w:cs="MS PGothic" w:hint="eastAsia"/>
                  <w:i/>
                  <w:iCs/>
                  <w:szCs w:val="18"/>
                </w:rPr>
                <w:t>独的文件替代。</w:t>
              </w:r>
            </w:p>
            <w:p w14:paraId="3AC4FD4D" w14:textId="77777777" w:rsidR="00A52196" w:rsidRPr="001A0D23" w:rsidRDefault="00A52196" w:rsidP="00A52196">
              <w:pPr>
                <w:rPr>
                  <w:rFonts w:ascii="Arial" w:hAnsi="Arial" w:cs="Arial"/>
                </w:rPr>
              </w:pPr>
            </w:p>
            <w:p w14:paraId="32365701" w14:textId="77777777" w:rsidR="00A52196" w:rsidRPr="001A0D23" w:rsidRDefault="00A52196" w:rsidP="00A52196">
              <w:pPr>
                <w:rPr>
                  <w:rFonts w:ascii="Arial" w:hAnsi="Arial" w:cs="Arial"/>
                </w:rPr>
              </w:pPr>
            </w:p>
            <w:p w14:paraId="69B487A5" w14:textId="622657C2" w:rsidR="00A52196" w:rsidRPr="001A0D23" w:rsidRDefault="00A52196" w:rsidP="00A52196">
              <w:pPr>
                <w:rPr>
                  <w:rFonts w:ascii="Arial" w:hAnsi="Arial" w:cs="Arial"/>
                </w:rPr>
              </w:pPr>
            </w:p>
            <w:p w14:paraId="74018ECE" w14:textId="7AD07329" w:rsidR="00A52196" w:rsidRPr="001A0D23" w:rsidRDefault="00A52196" w:rsidP="00A52196">
              <w:pPr>
                <w:rPr>
                  <w:rFonts w:ascii="Arial" w:hAnsi="Arial" w:cs="Arial"/>
                </w:rPr>
              </w:pPr>
            </w:p>
            <w:p w14:paraId="29DEF5B0" w14:textId="77777777" w:rsidR="00A52196" w:rsidRPr="001A0D23" w:rsidRDefault="00A52196" w:rsidP="00A52196">
              <w:pPr>
                <w:rPr>
                  <w:rFonts w:ascii="Arial" w:hAnsi="Arial" w:cs="Arial"/>
                </w:rPr>
              </w:pPr>
            </w:p>
            <w:p w14:paraId="4DC4AD51" w14:textId="77777777" w:rsidR="00A52196" w:rsidRPr="001A0D23" w:rsidRDefault="00EC7131" w:rsidP="00A52196">
              <w:pPr>
                <w:rPr>
                  <w:rFonts w:ascii="Arial" w:hAnsi="Arial" w:cs="Arial"/>
                </w:rPr>
              </w:pPr>
            </w:p>
          </w:sdtContent>
        </w:sdt>
        <w:p w14:paraId="6B2F31FC" w14:textId="77777777" w:rsidR="00CE4BDD" w:rsidRPr="001A0D23" w:rsidRDefault="00CE4BDD" w:rsidP="00CE4BDD">
          <w:pPr>
            <w:rPr>
              <w:rFonts w:ascii="Arial" w:hAnsi="Arial" w:cs="Arial"/>
            </w:rPr>
          </w:pPr>
        </w:p>
        <w:p w14:paraId="006DB768" w14:textId="1D59CC7E" w:rsidR="00CE4BDD" w:rsidRPr="001A0D23" w:rsidRDefault="00CE4BDD">
          <w:pPr>
            <w:spacing w:before="0" w:after="0"/>
            <w:rPr>
              <w:rFonts w:ascii="Arial" w:eastAsiaTheme="majorEastAsia" w:hAnsi="Arial" w:cs="Arial"/>
              <w:color w:val="365F91" w:themeColor="accent1" w:themeShade="BF"/>
              <w:szCs w:val="32"/>
            </w:rPr>
          </w:pPr>
        </w:p>
        <w:p w14:paraId="4683DA1D" w14:textId="3CA5DB41" w:rsidR="00AA058C" w:rsidRPr="00BC3F7D" w:rsidRDefault="00C55B00" w:rsidP="00BC3F7D">
          <w:pPr>
            <w:pStyle w:val="Heading2"/>
            <w:numPr>
              <w:ilvl w:val="0"/>
              <w:numId w:val="26"/>
            </w:numPr>
            <w:rPr>
              <w:rFonts w:ascii="Arial" w:hAnsi="Arial" w:cs="Arial"/>
              <w:color w:val="808080"/>
              <w:sz w:val="32"/>
              <w:szCs w:val="32"/>
            </w:rPr>
          </w:pPr>
          <w:bookmarkStart w:id="42" w:name="_Toc78197894"/>
          <w:bookmarkStart w:id="43" w:name="AA"/>
          <w:r w:rsidRPr="00BC3F7D">
            <w:rPr>
              <w:rFonts w:hint="eastAsia"/>
              <w:color w:val="808080"/>
              <w:sz w:val="32"/>
              <w:szCs w:val="32"/>
            </w:rPr>
            <w:t>附</w:t>
          </w:r>
          <w:r w:rsidRPr="00BC3F7D">
            <w:rPr>
              <w:rFonts w:ascii="Microsoft YaHei" w:eastAsia="Microsoft YaHei" w:hAnsi="Microsoft YaHei" w:cs="Microsoft YaHei" w:hint="eastAsia"/>
              <w:color w:val="808080"/>
              <w:sz w:val="32"/>
              <w:szCs w:val="32"/>
            </w:rPr>
            <w:t>录</w:t>
          </w:r>
          <w:r w:rsidRPr="00BC3F7D">
            <w:rPr>
              <w:rFonts w:hint="eastAsia"/>
              <w:color w:val="808080"/>
              <w:sz w:val="32"/>
              <w:szCs w:val="32"/>
            </w:rPr>
            <w:t xml:space="preserve"> B- FSC-PRO-30-006 V1-</w:t>
          </w:r>
          <w:r w:rsidR="005543AC" w:rsidRPr="00BC3F7D">
            <w:rPr>
              <w:rFonts w:hint="eastAsia"/>
              <w:color w:val="808080"/>
              <w:sz w:val="32"/>
              <w:szCs w:val="32"/>
            </w:rPr>
            <w:t>2</w:t>
          </w:r>
          <w:r w:rsidRPr="00BC3F7D">
            <w:rPr>
              <w:rFonts w:hint="eastAsia"/>
              <w:color w:val="808080"/>
              <w:sz w:val="32"/>
              <w:szCs w:val="32"/>
            </w:rPr>
            <w:t xml:space="preserve"> </w:t>
          </w:r>
          <w:r w:rsidRPr="00BC3F7D">
            <w:rPr>
              <w:rFonts w:hint="eastAsia"/>
              <w:color w:val="808080"/>
              <w:sz w:val="32"/>
              <w:szCs w:val="32"/>
            </w:rPr>
            <w:t>生</w:t>
          </w:r>
          <w:r w:rsidRPr="00BC3F7D">
            <w:rPr>
              <w:rFonts w:ascii="Microsoft YaHei" w:eastAsia="Microsoft YaHei" w:hAnsi="Microsoft YaHei" w:cs="Microsoft YaHei" w:hint="eastAsia"/>
              <w:color w:val="808080"/>
              <w:sz w:val="32"/>
              <w:szCs w:val="32"/>
            </w:rPr>
            <w:t>态</w:t>
          </w:r>
          <w:r w:rsidRPr="00BC3F7D">
            <w:rPr>
              <w:rFonts w:ascii="MS PGothic" w:eastAsia="MS PGothic" w:hAnsi="MS PGothic" w:cs="MS PGothic" w:hint="eastAsia"/>
              <w:color w:val="808080"/>
              <w:sz w:val="32"/>
              <w:szCs w:val="32"/>
            </w:rPr>
            <w:t>系</w:t>
          </w:r>
          <w:r w:rsidRPr="00BC3F7D">
            <w:rPr>
              <w:rFonts w:ascii="Microsoft YaHei" w:eastAsia="Microsoft YaHei" w:hAnsi="Microsoft YaHei" w:cs="Microsoft YaHei" w:hint="eastAsia"/>
              <w:color w:val="808080"/>
              <w:sz w:val="32"/>
              <w:szCs w:val="32"/>
            </w:rPr>
            <w:t>统</w:t>
          </w:r>
          <w:r w:rsidRPr="00BC3F7D">
            <w:rPr>
              <w:rFonts w:ascii="MS PGothic" w:eastAsia="MS PGothic" w:hAnsi="MS PGothic" w:cs="MS PGothic" w:hint="eastAsia"/>
              <w:color w:val="808080"/>
              <w:sz w:val="32"/>
              <w:szCs w:val="32"/>
            </w:rPr>
            <w:t>服</w:t>
          </w:r>
          <w:r w:rsidRPr="00BC3F7D">
            <w:rPr>
              <w:rFonts w:ascii="Microsoft YaHei" w:eastAsia="Microsoft YaHei" w:hAnsi="Microsoft YaHei" w:cs="Microsoft YaHei" w:hint="eastAsia"/>
              <w:color w:val="808080"/>
              <w:sz w:val="32"/>
              <w:szCs w:val="32"/>
            </w:rPr>
            <w:t>务</w:t>
          </w:r>
          <w:bookmarkEnd w:id="42"/>
        </w:p>
        <w:p w14:paraId="6A4A6F3D" w14:textId="0F8375B2" w:rsidR="001F66CB" w:rsidRPr="00606CFE" w:rsidRDefault="001F66CB" w:rsidP="001F66CB">
          <w:pPr>
            <w:rPr>
              <w:rFonts w:ascii="Arial" w:hAnsi="Arial" w:cs="Arial"/>
            </w:rPr>
          </w:pPr>
        </w:p>
        <w:p w14:paraId="0A64DDF3" w14:textId="68E6AE83" w:rsidR="00A428A6" w:rsidRPr="00BC3F7D" w:rsidRDefault="00E00E3D" w:rsidP="00BC3F7D">
          <w:pPr>
            <w:pStyle w:val="Heading3"/>
            <w:rPr>
              <w:rFonts w:ascii="Arial" w:hAnsi="Arial" w:cs="Arial"/>
              <w:color w:val="808080"/>
            </w:rPr>
          </w:pPr>
          <w:bookmarkStart w:id="44" w:name="_Toc78197895"/>
          <w:r w:rsidRPr="00BC3F7D">
            <w:rPr>
              <w:rFonts w:ascii="Arial" w:hAnsi="Arial" w:cs="Arial" w:hint="eastAsia"/>
              <w:color w:val="808080"/>
            </w:rPr>
            <w:t>生</w:t>
          </w:r>
          <w:r w:rsidRPr="00BC3F7D">
            <w:rPr>
              <w:rFonts w:ascii="Microsoft YaHei" w:eastAsia="Microsoft YaHei" w:hAnsi="Microsoft YaHei" w:cs="Microsoft YaHei" w:hint="eastAsia"/>
              <w:color w:val="808080"/>
            </w:rPr>
            <w:t>态</w:t>
          </w:r>
          <w:r w:rsidRPr="00BC3F7D">
            <w:rPr>
              <w:rFonts w:ascii="MS PGothic" w:eastAsia="MS PGothic" w:hAnsi="MS PGothic" w:cs="MS PGothic" w:hint="eastAsia"/>
              <w:color w:val="808080"/>
            </w:rPr>
            <w:t>系</w:t>
          </w:r>
          <w:r w:rsidRPr="00BC3F7D">
            <w:rPr>
              <w:rFonts w:ascii="Microsoft YaHei" w:eastAsia="Microsoft YaHei" w:hAnsi="Microsoft YaHei" w:cs="Microsoft YaHei" w:hint="eastAsia"/>
              <w:color w:val="808080"/>
            </w:rPr>
            <w:t>统</w:t>
          </w:r>
          <w:r w:rsidRPr="00BC3F7D">
            <w:rPr>
              <w:rFonts w:ascii="MS PGothic" w:eastAsia="MS PGothic" w:hAnsi="MS PGothic" w:cs="MS PGothic" w:hint="eastAsia"/>
              <w:color w:val="808080"/>
            </w:rPr>
            <w:t>服</w:t>
          </w:r>
          <w:r w:rsidRPr="00BC3F7D">
            <w:rPr>
              <w:rFonts w:ascii="Microsoft YaHei" w:eastAsia="Microsoft YaHei" w:hAnsi="Microsoft YaHei" w:cs="Microsoft YaHei" w:hint="eastAsia"/>
              <w:color w:val="808080"/>
            </w:rPr>
            <w:t>务评</w:t>
          </w:r>
          <w:r w:rsidRPr="00BC3F7D">
            <w:rPr>
              <w:rFonts w:ascii="MS PGothic" w:eastAsia="MS PGothic" w:hAnsi="MS PGothic" w:cs="MS PGothic" w:hint="eastAsia"/>
              <w:color w:val="808080"/>
            </w:rPr>
            <w:t>价</w:t>
          </w:r>
          <w:r w:rsidRPr="00BC3F7D">
            <w:rPr>
              <w:rFonts w:ascii="Microsoft YaHei" w:eastAsia="Microsoft YaHei" w:hAnsi="Microsoft YaHei" w:cs="Microsoft YaHei" w:hint="eastAsia"/>
              <w:color w:val="808080"/>
            </w:rPr>
            <w:t>结</w:t>
          </w:r>
          <w:r w:rsidRPr="00BC3F7D">
            <w:rPr>
              <w:rFonts w:ascii="MS PGothic" w:eastAsia="MS PGothic" w:hAnsi="MS PGothic" w:cs="MS PGothic" w:hint="eastAsia"/>
              <w:color w:val="808080"/>
            </w:rPr>
            <w:t>果</w:t>
          </w:r>
          <w:bookmarkEnd w:id="44"/>
        </w:p>
        <w:p w14:paraId="74C1C56F" w14:textId="1EFCE422" w:rsidR="00E00E3D" w:rsidRPr="00606CFE" w:rsidRDefault="00E00E3D" w:rsidP="001F66CB">
          <w:pPr>
            <w:rPr>
              <w:rFonts w:ascii="Arial" w:eastAsia="SimHei" w:hAnsi="Arial" w:cs="Arial"/>
            </w:rPr>
          </w:pPr>
          <w:r w:rsidRPr="00606CFE">
            <w:rPr>
              <w:rFonts w:ascii="Arial" w:eastAsia="SimHei" w:hAnsi="Arial" w:cs="Arial" w:hint="eastAsia"/>
            </w:rPr>
            <w:t>生态系统服务认证文件（</w:t>
          </w:r>
          <w:r w:rsidRPr="00606CFE">
            <w:rPr>
              <w:rFonts w:ascii="Arial" w:eastAsia="SimHei" w:hAnsi="Arial" w:cs="Arial" w:hint="eastAsia"/>
            </w:rPr>
            <w:t>ESCD</w:t>
          </w:r>
          <w:r w:rsidRPr="00606CFE">
            <w:rPr>
              <w:rFonts w:ascii="Arial" w:eastAsia="SimHei" w:hAnsi="Arial" w:cs="Arial" w:hint="eastAsia"/>
            </w:rPr>
            <w:t>）是认证机构用来评估是否符合该程序的主要证据。它还将包含第三方了解已证明的影响和管理部门环境所需的所有信息。在森林经营评估之后，它将包括认证机构确认或验证的影响清单。认证机构将把</w:t>
          </w:r>
          <w:r w:rsidRPr="00606CFE">
            <w:rPr>
              <w:rFonts w:ascii="Arial" w:eastAsia="SimHei" w:hAnsi="Arial" w:cs="Arial" w:hint="eastAsia"/>
            </w:rPr>
            <w:t>ESCD</w:t>
          </w:r>
          <w:r w:rsidRPr="00606CFE">
            <w:rPr>
              <w:rFonts w:ascii="Arial" w:eastAsia="SimHei" w:hAnsi="Arial" w:cs="Arial" w:hint="eastAsia"/>
            </w:rPr>
            <w:t>上传到</w:t>
          </w:r>
          <w:r w:rsidRPr="00606CFE">
            <w:rPr>
              <w:rFonts w:ascii="Arial" w:eastAsia="SimHei" w:hAnsi="Arial" w:cs="Arial" w:hint="eastAsia"/>
            </w:rPr>
            <w:t>FSC</w:t>
          </w:r>
          <w:r w:rsidRPr="00606CFE">
            <w:rPr>
              <w:rFonts w:ascii="Arial" w:eastAsia="SimHei" w:hAnsi="Arial" w:cs="Arial" w:hint="eastAsia"/>
            </w:rPr>
            <w:t>认证数据库，并将与认证报告的公开摘要一起下载。</w:t>
          </w:r>
        </w:p>
        <w:p w14:paraId="66C8A43F" w14:textId="70D3976F" w:rsidR="00E00E3D" w:rsidRPr="00606CFE" w:rsidRDefault="00E00E3D" w:rsidP="001F66CB">
          <w:pPr>
            <w:rPr>
              <w:rFonts w:ascii="Arial" w:eastAsia="SimHei" w:hAnsi="Arial" w:cs="Arial"/>
            </w:rPr>
          </w:pPr>
          <w:r w:rsidRPr="00606CFE">
            <w:rPr>
              <w:rFonts w:ascii="Arial" w:eastAsia="SimHei" w:hAnsi="Arial" w:cs="Arial" w:hint="eastAsia"/>
            </w:rPr>
            <w:t>因此，</w:t>
          </w:r>
          <w:r w:rsidRPr="00606CFE">
            <w:rPr>
              <w:rFonts w:ascii="Arial" w:eastAsia="SimHei" w:hAnsi="Arial" w:cs="Arial" w:hint="eastAsia"/>
            </w:rPr>
            <w:t>ESCD</w:t>
          </w:r>
          <w:r w:rsidRPr="00606CFE">
            <w:rPr>
              <w:rFonts w:ascii="Arial" w:eastAsia="SimHei" w:hAnsi="Arial" w:cs="Arial" w:hint="eastAsia"/>
            </w:rPr>
            <w:t>是使过程透明并支持与其他方就已证明的影响进行沟通的主要工具。在某些情况下，它将用于支持经</w:t>
          </w:r>
          <w:r w:rsidRPr="00606CFE">
            <w:rPr>
              <w:rFonts w:ascii="Arial" w:eastAsia="SimHei" w:hAnsi="Arial" w:cs="Arial" w:hint="eastAsia"/>
            </w:rPr>
            <w:t>FSC</w:t>
          </w:r>
          <w:r w:rsidRPr="00606CFE">
            <w:rPr>
              <w:rFonts w:ascii="Arial" w:eastAsia="SimHei" w:hAnsi="Arial" w:cs="Arial" w:hint="eastAsia"/>
            </w:rPr>
            <w:t>认证的森林，并具有已验证的生态系统服务影响；在其他情况下，</w:t>
          </w:r>
          <w:r w:rsidRPr="00606CFE">
            <w:rPr>
              <w:rFonts w:ascii="Arial" w:eastAsia="SimHei" w:hAnsi="Arial" w:cs="Arial" w:hint="eastAsia"/>
            </w:rPr>
            <w:t>ESCD</w:t>
          </w:r>
          <w:r w:rsidRPr="00606CFE">
            <w:rPr>
              <w:rFonts w:ascii="Arial" w:eastAsia="SimHei" w:hAnsi="Arial" w:cs="Arial" w:hint="eastAsia"/>
            </w:rPr>
            <w:t>可能是获得收益（例如补助金，投资或受益人的付款）（例如下游用水）所需的全部东西。</w:t>
          </w:r>
        </w:p>
        <w:sdt>
          <w:sdtPr>
            <w:rPr>
              <w:rFonts w:ascii="Arial" w:eastAsiaTheme="minorEastAsia" w:hAnsi="Arial" w:cs="Arial" w:hint="eastAsia"/>
              <w:b/>
              <w:bCs/>
              <w:szCs w:val="28"/>
              <w:lang w:val="en-US" w:eastAsia="zh-CN"/>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hint="eastAsia"/>
                    <w:b/>
                    <w:bCs/>
                    <w:szCs w:val="28"/>
                    <w:lang w:val="en-US" w:eastAsia="zh-CN"/>
                  </w:rPr>
                  <w:id w:val="-1392653059"/>
                  <w:lock w:val="sdtContentLocked"/>
                  <w:placeholder>
                    <w:docPart w:val="DefaultPlaceholder_-1854013435"/>
                  </w:placeholder>
                  <w15:repeatingSectionItem/>
                </w:sdtPr>
                <w:sdtEndPr>
                  <w:rPr>
                    <w:b w:val="0"/>
                    <w:bCs w:val="0"/>
                    <w:szCs w:val="24"/>
                  </w:rPr>
                </w:sdtEndPr>
                <w:sdtContent>
                  <w:tr w:rsidR="00A428A6" w:rsidRPr="00606CFE" w14:paraId="6A8A4F4B" w14:textId="77777777" w:rsidTr="00984F27">
                    <w:tc>
                      <w:tcPr>
                        <w:tcW w:w="9010" w:type="dxa"/>
                        <w:gridSpan w:val="2"/>
                        <w:shd w:val="clear" w:color="auto" w:fill="78BE20"/>
                      </w:tcPr>
                      <w:p w14:paraId="0C4C69FA" w14:textId="3E718B8A" w:rsidR="00A428A6" w:rsidRPr="00606CFE" w:rsidRDefault="00A972C8" w:rsidP="00655CD5">
                        <w:pPr>
                          <w:pStyle w:val="ListParagraph"/>
                          <w:ind w:left="1080"/>
                          <w:jc w:val="center"/>
                          <w:rPr>
                            <w:rFonts w:ascii="Arial" w:hAnsi="Arial" w:cs="Arial"/>
                            <w:b/>
                            <w:bCs/>
                            <w:lang w:val="en-US" w:eastAsia="zh-CN"/>
                          </w:rPr>
                        </w:pPr>
                        <w:r w:rsidRPr="00BC3F7D">
                          <w:rPr>
                            <w:rStyle w:val="Heading3Char"/>
                            <w:rFonts w:hint="eastAsia"/>
                            <w:b/>
                            <w:bCs/>
                            <w:color w:val="auto"/>
                            <w:lang w:eastAsia="zh-CN"/>
                          </w:rPr>
                          <w:t>ES</w:t>
                        </w:r>
                        <w:r w:rsidRPr="00BC3F7D">
                          <w:rPr>
                            <w:rStyle w:val="Heading3Char"/>
                            <w:rFonts w:hint="eastAsia"/>
                            <w:b/>
                            <w:bCs/>
                            <w:color w:val="auto"/>
                            <w:lang w:eastAsia="zh-CN"/>
                          </w:rPr>
                          <w:t>影响的</w:t>
                        </w:r>
                        <w:r w:rsidRPr="00BC3F7D">
                          <w:rPr>
                            <w:rStyle w:val="Heading3Char"/>
                            <w:rFonts w:ascii="Microsoft YaHei" w:eastAsia="Microsoft YaHei" w:hAnsi="Microsoft YaHei" w:cs="Microsoft YaHei" w:hint="eastAsia"/>
                            <w:b/>
                            <w:bCs/>
                            <w:color w:val="auto"/>
                            <w:lang w:eastAsia="zh-CN"/>
                          </w:rPr>
                          <w:t>评</w:t>
                        </w:r>
                        <w:r w:rsidRPr="00BC3F7D">
                          <w:rPr>
                            <w:rStyle w:val="Heading3Char"/>
                            <w:rFonts w:ascii="MS PGothic" w:eastAsia="MS PGothic" w:hAnsi="MS PGothic" w:cs="MS PGothic" w:hint="eastAsia"/>
                            <w:b/>
                            <w:bCs/>
                            <w:color w:val="auto"/>
                            <w:lang w:eastAsia="zh-CN"/>
                          </w:rPr>
                          <w:t>估</w:t>
                        </w:r>
                        <w:r w:rsidRPr="00BC3F7D">
                          <w:rPr>
                            <w:rStyle w:val="Heading3Char"/>
                            <w:rFonts w:ascii="Microsoft YaHei" w:eastAsia="Microsoft YaHei" w:hAnsi="Microsoft YaHei" w:cs="Microsoft YaHei" w:hint="eastAsia"/>
                            <w:b/>
                            <w:bCs/>
                            <w:color w:val="auto"/>
                            <w:lang w:eastAsia="zh-CN"/>
                          </w:rPr>
                          <w:t>结</w:t>
                        </w:r>
                        <w:r w:rsidRPr="00BC3F7D">
                          <w:rPr>
                            <w:rStyle w:val="Heading3Char"/>
                            <w:rFonts w:ascii="MS PGothic" w:eastAsia="MS PGothic" w:hAnsi="MS PGothic" w:cs="MS PGothic" w:hint="eastAsia"/>
                            <w:b/>
                            <w:bCs/>
                            <w:color w:val="auto"/>
                            <w:lang w:eastAsia="zh-CN"/>
                          </w:rPr>
                          <w:t>果</w:t>
                        </w:r>
                      </w:p>
                    </w:tc>
                  </w:tr>
                  <w:tr w:rsidR="00A428A6" w:rsidRPr="00606CFE" w14:paraId="64782815" w14:textId="77777777" w:rsidTr="000773A4">
                    <w:tc>
                      <w:tcPr>
                        <w:tcW w:w="3595" w:type="dxa"/>
                      </w:tcPr>
                      <w:p w14:paraId="5710E848" w14:textId="28612CD9" w:rsidR="00A428A6" w:rsidRPr="00606CFE" w:rsidRDefault="00655CD5" w:rsidP="00A428A6">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.1 </w:t>
                        </w:r>
                        <w:r w:rsidR="00A972C8" w:rsidRPr="00606CFE">
                          <w:rPr>
                            <w:rFonts w:ascii="Microsoft YaHei" w:eastAsia="Microsoft YaHei" w:hAnsi="Microsoft YaHei" w:cs="Microsoft YaHei" w:hint="eastAsia"/>
                            <w:lang w:eastAsia="zh-CN"/>
                          </w:rPr>
                          <w:t>评</w:t>
                        </w:r>
                        <w:r w:rsidR="00A972C8" w:rsidRPr="00606CFE">
                          <w:rPr>
                            <w:rFonts w:ascii="MS PGothic" w:eastAsia="MS PGothic" w:hAnsi="MS PGothic" w:cs="MS PGothic" w:hint="eastAsia"/>
                            <w:lang w:eastAsia="zh-CN"/>
                          </w:rPr>
                          <w:t>价</w:t>
                        </w:r>
                        <w:r w:rsidR="00A972C8" w:rsidRPr="00606CFE">
                          <w:rPr>
                            <w:rFonts w:ascii="Microsoft YaHei" w:eastAsia="Microsoft YaHei" w:hAnsi="Microsoft YaHei" w:cs="Microsoft YaHei" w:hint="eastAsia"/>
                            <w:lang w:eastAsia="zh-CN"/>
                          </w:rPr>
                          <w:t>该</w:t>
                        </w:r>
                        <w:r w:rsidR="00A972C8" w:rsidRPr="00606CFE">
                          <w:rPr>
                            <w:rFonts w:ascii="MS PGothic" w:eastAsia="MS PGothic" w:hAnsi="MS PGothic" w:cs="MS PGothic" w:hint="eastAsia"/>
                            <w:lang w:eastAsia="zh-CN"/>
                          </w:rPr>
                          <w:t>文件的日期</w:t>
                        </w:r>
                      </w:p>
                    </w:tc>
                    <w:sdt>
                      <w:sdtPr>
                        <w:rPr>
                          <w:rFonts w:ascii="Arial" w:hAnsi="Arial" w:cs="Arial" w:hint="eastAsia"/>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1E717690" w:rsidR="00A428A6" w:rsidRPr="00606CFE" w:rsidRDefault="00CB30A5" w:rsidP="00A428A6">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6553DA" w:rsidRPr="00606CFE" w14:paraId="6A1BB81A" w14:textId="77777777" w:rsidTr="000773A4">
                    <w:tc>
                      <w:tcPr>
                        <w:tcW w:w="3595" w:type="dxa"/>
                      </w:tcPr>
                      <w:p w14:paraId="126D0D55" w14:textId="399DAABB" w:rsidR="006553DA" w:rsidRPr="00606CFE" w:rsidRDefault="00655CD5" w:rsidP="00A428A6">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.2 </w:t>
                        </w:r>
                        <w:r w:rsidR="0090071B" w:rsidRPr="00606CFE">
                          <w:rPr>
                            <w:rFonts w:ascii="Microsoft YaHei" w:eastAsia="Microsoft YaHei" w:hAnsi="Microsoft YaHei" w:cs="Microsoft YaHei" w:hint="eastAsia"/>
                            <w:lang w:eastAsia="zh-CN"/>
                          </w:rPr>
                          <w:t>评</w:t>
                        </w:r>
                        <w:r w:rsidR="0090071B" w:rsidRPr="00606CFE">
                          <w:rPr>
                            <w:rFonts w:ascii="MS PGothic" w:eastAsia="MS PGothic" w:hAnsi="MS PGothic" w:cs="MS PGothic" w:hint="eastAsia"/>
                            <w:lang w:eastAsia="zh-CN"/>
                          </w:rPr>
                          <w:t>估</w:t>
                        </w:r>
                        <w:r w:rsidR="0090071B" w:rsidRPr="00606CFE">
                          <w:rPr>
                            <w:rFonts w:ascii="Microsoft YaHei" w:eastAsia="Microsoft YaHei" w:hAnsi="Microsoft YaHei" w:cs="Microsoft YaHei" w:hint="eastAsia"/>
                            <w:lang w:eastAsia="zh-CN"/>
                          </w:rPr>
                          <w:t>类</w:t>
                        </w:r>
                        <w:r w:rsidR="0090071B" w:rsidRPr="00606CFE">
                          <w:rPr>
                            <w:rFonts w:ascii="MS PGothic" w:eastAsia="MS PGothic" w:hAnsi="MS PGothic" w:cs="MS PGothic" w:hint="eastAsia"/>
                            <w:lang w:eastAsia="zh-CN"/>
                          </w:rPr>
                          <w:t>型</w:t>
                        </w:r>
                      </w:p>
                    </w:tc>
                    <w:sdt>
                      <w:sdtPr>
                        <w:rPr>
                          <w:rFonts w:ascii="Arial" w:hAnsi="Arial" w:cs="Arial" w:hint="eastAsia"/>
                        </w:rPr>
                        <w:tag w:val="rsiTypeOfEvaluation"/>
                        <w:id w:val="1130360008"/>
                        <w:placeholder>
                          <w:docPart w:val="3F547F8570624C23961C0D9659386BC0"/>
                        </w:placeholder>
                        <w:showingPlcHdr/>
                        <w:dropDownList>
                          <w:listItem w:value="Choose an item."/>
                          <w:listItem w:displayText="验证" w:value="1"/>
                          <w:listItem w:displayText="有效性" w:value="2"/>
                        </w:dropDownList>
                      </w:sdtPr>
                      <w:sdtEndPr/>
                      <w:sdtContent>
                        <w:tc>
                          <w:tcPr>
                            <w:tcW w:w="5415" w:type="dxa"/>
                          </w:tcPr>
                          <w:p w14:paraId="7CA53CD5" w14:textId="209EB1E9" w:rsidR="006553DA"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选择项</w:t>
                            </w:r>
                            <w:r w:rsidRPr="00606CFE">
                              <w:rPr>
                                <w:rStyle w:val="PlaceholderText"/>
                                <w:rFonts w:ascii="MS PGothic" w:eastAsia="MS PGothic" w:hAnsi="MS PGothic" w:cs="MS PGothic" w:hint="eastAsia"/>
                                <w:lang w:eastAsia="zh-CN"/>
                              </w:rPr>
                              <w:t>目</w:t>
                            </w:r>
                          </w:p>
                        </w:tc>
                      </w:sdtContent>
                    </w:sdt>
                  </w:tr>
                  <w:tr w:rsidR="00A428A6" w:rsidRPr="00606CFE" w14:paraId="363E86D1" w14:textId="77777777" w:rsidTr="000773A4">
                    <w:trPr>
                      <w:trHeight w:val="665"/>
                    </w:trPr>
                    <w:tc>
                      <w:tcPr>
                        <w:tcW w:w="3595" w:type="dxa"/>
                      </w:tcPr>
                      <w:p w14:paraId="70A69FBE" w14:textId="6ED5D1C3" w:rsidR="006553DA" w:rsidRPr="00606CFE" w:rsidRDefault="00655CD5" w:rsidP="006553DA">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.3 </w:t>
                        </w:r>
                        <w:r w:rsidR="00971CA0" w:rsidRPr="00606CFE">
                          <w:rPr>
                            <w:rFonts w:ascii="Arial" w:hAnsi="Arial" w:cs="Arial" w:hint="eastAsia"/>
                            <w:lang w:eastAsia="zh-CN"/>
                          </w:rPr>
                          <w:t>附件</w:t>
                        </w:r>
                        <w:r w:rsidR="00971CA0" w:rsidRPr="00606CFE">
                          <w:rPr>
                            <w:rFonts w:ascii="Arial" w:hAnsi="Arial" w:cs="Arial" w:hint="eastAsia"/>
                            <w:lang w:eastAsia="zh-CN"/>
                          </w:rPr>
                          <w:t>B</w:t>
                        </w:r>
                        <w:r w:rsidR="00971CA0" w:rsidRPr="00606CFE">
                          <w:rPr>
                            <w:rFonts w:ascii="Arial" w:hAnsi="Arial" w:cs="Arial" w:hint="eastAsia"/>
                            <w:lang w:eastAsia="zh-CN"/>
                          </w:rPr>
                          <w:t>中</w:t>
                        </w:r>
                        <w:r w:rsidR="00971CA0" w:rsidRPr="00606CFE">
                          <w:rPr>
                            <w:rFonts w:ascii="Microsoft YaHei" w:eastAsia="Microsoft YaHei" w:hAnsi="Microsoft YaHei" w:cs="Microsoft YaHei" w:hint="eastAsia"/>
                            <w:lang w:eastAsia="zh-CN"/>
                          </w:rPr>
                          <w:t>带</w:t>
                        </w:r>
                        <w:r w:rsidR="00971CA0" w:rsidRPr="00606CFE">
                          <w:rPr>
                            <w:rFonts w:ascii="MS PGothic" w:eastAsia="MS PGothic" w:hAnsi="MS PGothic" w:cs="MS PGothic" w:hint="eastAsia"/>
                            <w:lang w:eastAsia="zh-CN"/>
                          </w:rPr>
                          <w:t>有</w:t>
                        </w:r>
                        <w:r w:rsidR="00971CA0" w:rsidRPr="00606CFE">
                          <w:rPr>
                            <w:rFonts w:ascii="Arial" w:hAnsi="Arial" w:cs="Arial" w:hint="eastAsia"/>
                            <w:lang w:eastAsia="zh-CN"/>
                          </w:rPr>
                          <w:t>ES</w:t>
                        </w:r>
                        <w:r w:rsidR="00971CA0" w:rsidRPr="00606CFE">
                          <w:rPr>
                            <w:rFonts w:ascii="Arial" w:hAnsi="Arial" w:cs="Arial" w:hint="eastAsia"/>
                            <w:lang w:eastAsia="zh-CN"/>
                          </w:rPr>
                          <w:t>影响代</w:t>
                        </w:r>
                        <w:r w:rsidR="00971CA0" w:rsidRPr="00606CFE">
                          <w:rPr>
                            <w:rFonts w:ascii="Microsoft YaHei" w:eastAsia="Microsoft YaHei" w:hAnsi="Microsoft YaHei" w:cs="Microsoft YaHei" w:hint="eastAsia"/>
                            <w:lang w:eastAsia="zh-CN"/>
                          </w:rPr>
                          <w:t>码</w:t>
                        </w:r>
                        <w:r w:rsidR="00971CA0" w:rsidRPr="00606CFE">
                          <w:rPr>
                            <w:rFonts w:ascii="MS PGothic" w:eastAsia="MS PGothic" w:hAnsi="MS PGothic" w:cs="MS PGothic" w:hint="eastAsia"/>
                            <w:lang w:eastAsia="zh-CN"/>
                          </w:rPr>
                          <w:t>的生</w:t>
                        </w:r>
                        <w:r w:rsidR="00971CA0" w:rsidRPr="00606CFE">
                          <w:rPr>
                            <w:rFonts w:ascii="Microsoft YaHei" w:eastAsia="Microsoft YaHei" w:hAnsi="Microsoft YaHei" w:cs="Microsoft YaHei" w:hint="eastAsia"/>
                            <w:lang w:eastAsia="zh-CN"/>
                          </w:rPr>
                          <w:t>态</w:t>
                        </w:r>
                        <w:r w:rsidR="00971CA0" w:rsidRPr="00606CFE">
                          <w:rPr>
                            <w:rFonts w:ascii="MS PGothic" w:eastAsia="MS PGothic" w:hAnsi="MS PGothic" w:cs="MS PGothic" w:hint="eastAsia"/>
                            <w:lang w:eastAsia="zh-CN"/>
                          </w:rPr>
                          <w:t>系</w:t>
                        </w:r>
                        <w:r w:rsidR="00971CA0" w:rsidRPr="00606CFE">
                          <w:rPr>
                            <w:rFonts w:ascii="Microsoft YaHei" w:eastAsia="Microsoft YaHei" w:hAnsi="Microsoft YaHei" w:cs="Microsoft YaHei" w:hint="eastAsia"/>
                            <w:lang w:eastAsia="zh-CN"/>
                          </w:rPr>
                          <w:t>统</w:t>
                        </w:r>
                        <w:r w:rsidR="00971CA0" w:rsidRPr="00606CFE">
                          <w:rPr>
                            <w:rFonts w:ascii="MS PGothic" w:eastAsia="MS PGothic" w:hAnsi="MS PGothic" w:cs="MS PGothic" w:hint="eastAsia"/>
                            <w:lang w:eastAsia="zh-CN"/>
                          </w:rPr>
                          <w:t>服</w:t>
                        </w:r>
                        <w:r w:rsidR="00971CA0" w:rsidRPr="00606CFE">
                          <w:rPr>
                            <w:rFonts w:ascii="Microsoft YaHei" w:eastAsia="Microsoft YaHei" w:hAnsi="Microsoft YaHei" w:cs="Microsoft YaHei" w:hint="eastAsia"/>
                            <w:lang w:eastAsia="zh-CN"/>
                          </w:rPr>
                          <w:t>务</w:t>
                        </w:r>
                        <w:r w:rsidR="00971CA0" w:rsidRPr="00606CFE">
                          <w:rPr>
                            <w:rFonts w:ascii="MS PGothic" w:eastAsia="MS PGothic" w:hAnsi="MS PGothic" w:cs="MS PGothic" w:hint="eastAsia"/>
                            <w:lang w:eastAsia="zh-CN"/>
                          </w:rPr>
                          <w:t>要求清</w:t>
                        </w:r>
                        <w:r w:rsidR="00971CA0" w:rsidRPr="00606CFE">
                          <w:rPr>
                            <w:rFonts w:ascii="Microsoft YaHei" w:eastAsia="Microsoft YaHei" w:hAnsi="Microsoft YaHei" w:cs="Microsoft YaHei" w:hint="eastAsia"/>
                            <w:lang w:eastAsia="zh-CN"/>
                          </w:rPr>
                          <w:t>单</w:t>
                        </w:r>
                        <w:r w:rsidR="00971CA0" w:rsidRPr="00606CFE">
                          <w:rPr>
                            <w:rFonts w:ascii="MS PGothic" w:eastAsia="MS PGothic" w:hAnsi="MS PGothic" w:cs="MS PGothic" w:hint="eastAsia"/>
                            <w:lang w:eastAsia="zh-CN"/>
                          </w:rPr>
                          <w:t>（基于</w:t>
                        </w:r>
                        <w:r w:rsidR="00971CA0" w:rsidRPr="00606CFE">
                          <w:rPr>
                            <w:rFonts w:ascii="Microsoft YaHei" w:eastAsia="Microsoft YaHei" w:hAnsi="Microsoft YaHei" w:cs="Microsoft YaHei" w:hint="eastAsia"/>
                            <w:lang w:eastAsia="zh-CN"/>
                          </w:rPr>
                          <w:t>经过验证</w:t>
                        </w:r>
                        <w:r w:rsidR="00971CA0" w:rsidRPr="00606CFE">
                          <w:rPr>
                            <w:rFonts w:ascii="MS PGothic" w:eastAsia="MS PGothic" w:hAnsi="MS PGothic" w:cs="MS PGothic" w:hint="eastAsia"/>
                            <w:lang w:eastAsia="zh-CN"/>
                          </w:rPr>
                          <w:t>或</w:t>
                        </w:r>
                        <w:r w:rsidR="00971CA0" w:rsidRPr="00606CFE">
                          <w:rPr>
                            <w:rFonts w:ascii="Microsoft YaHei" w:eastAsia="Microsoft YaHei" w:hAnsi="Microsoft YaHei" w:cs="Microsoft YaHei" w:hint="eastAsia"/>
                            <w:lang w:eastAsia="zh-CN"/>
                          </w:rPr>
                          <w:t>验证</w:t>
                        </w:r>
                        <w:r w:rsidR="00971CA0" w:rsidRPr="00606CFE">
                          <w:rPr>
                            <w:rFonts w:ascii="MS PGothic" w:eastAsia="MS PGothic" w:hAnsi="MS PGothic" w:cs="MS PGothic" w:hint="eastAsia"/>
                            <w:lang w:eastAsia="zh-CN"/>
                          </w:rPr>
                          <w:t>的生</w:t>
                        </w:r>
                        <w:r w:rsidR="00971CA0" w:rsidRPr="00606CFE">
                          <w:rPr>
                            <w:rFonts w:ascii="Microsoft YaHei" w:eastAsia="Microsoft YaHei" w:hAnsi="Microsoft YaHei" w:cs="Microsoft YaHei" w:hint="eastAsia"/>
                            <w:lang w:eastAsia="zh-CN"/>
                          </w:rPr>
                          <w:t>态</w:t>
                        </w:r>
                        <w:r w:rsidR="00971CA0" w:rsidRPr="00606CFE">
                          <w:rPr>
                            <w:rFonts w:ascii="MS PGothic" w:eastAsia="MS PGothic" w:hAnsi="MS PGothic" w:cs="MS PGothic" w:hint="eastAsia"/>
                            <w:lang w:eastAsia="zh-CN"/>
                          </w:rPr>
                          <w:t>系</w:t>
                        </w:r>
                        <w:r w:rsidR="00971CA0" w:rsidRPr="00606CFE">
                          <w:rPr>
                            <w:rFonts w:ascii="Microsoft YaHei" w:eastAsia="Microsoft YaHei" w:hAnsi="Microsoft YaHei" w:cs="Microsoft YaHei" w:hint="eastAsia"/>
                            <w:lang w:eastAsia="zh-CN"/>
                          </w:rPr>
                          <w:t>统</w:t>
                        </w:r>
                        <w:r w:rsidR="00971CA0" w:rsidRPr="00606CFE">
                          <w:rPr>
                            <w:rFonts w:ascii="MS PGothic" w:eastAsia="MS PGothic" w:hAnsi="MS PGothic" w:cs="MS PGothic" w:hint="eastAsia"/>
                            <w:lang w:eastAsia="zh-CN"/>
                          </w:rPr>
                          <w:t>服</w:t>
                        </w:r>
                        <w:r w:rsidR="00971CA0" w:rsidRPr="00606CFE">
                          <w:rPr>
                            <w:rFonts w:ascii="Microsoft YaHei" w:eastAsia="Microsoft YaHei" w:hAnsi="Microsoft YaHei" w:cs="Microsoft YaHei" w:hint="eastAsia"/>
                            <w:lang w:eastAsia="zh-CN"/>
                          </w:rPr>
                          <w:t>务</w:t>
                        </w:r>
                        <w:r w:rsidR="00971CA0" w:rsidRPr="00606CFE">
                          <w:rPr>
                            <w:rFonts w:ascii="MS PGothic" w:eastAsia="MS PGothic" w:hAnsi="MS PGothic" w:cs="MS PGothic" w:hint="eastAsia"/>
                            <w:lang w:eastAsia="zh-CN"/>
                          </w:rPr>
                          <w:t>影响）</w:t>
                        </w:r>
                      </w:p>
                    </w:tc>
                    <w:sdt>
                      <w:sdtPr>
                        <w:rPr>
                          <w:rFonts w:ascii="Microsoft YaHei" w:eastAsia="Microsoft YaHei" w:hAnsi="Microsoft YaHei" w:cs="Microsoft YaHei" w:hint="eastAsia"/>
                          <w:color w:val="808080"/>
                        </w:rPr>
                        <w:tag w:val="rsiListOfEcosystemServices"/>
                        <w:id w:val="-469666603"/>
                        <w:placeholder>
                          <w:docPart w:val="6C8C3864A4134063812D0DDB8FC9C2BF"/>
                        </w:placeholder>
                        <w:dropDownList>
                          <w:listItem w:displayText="Choose an item." w:value="Choose an item."/>
                          <w:listItem w:displayText="ES1.1: 恢复天然林覆盖" w:value="1"/>
                          <w:listItem w:displayText="ES1.2: 保护原始森林景观" w:value="2"/>
                          <w:listItem w:displayText="ES1.3: 维护具有良好生态的保护区网络" w:value="3"/>
                          <w:listItem w:displayText="ES1.4: 保护天然林特色" w:value="4"/>
                          <w:listItem w:displayText="ES1.5: 恢复天然林特色" w:value="5"/>
                          <w:listItem w:displayText="ES1.6: 保护物种多样性" w:value="6"/>
                          <w:listItem w:displayText="ES1.7: 恢复物种多样性" w:value="7"/>
                          <w:listItem w:displayText="ES2.1: 保护森林碳储量" w:value="8"/>
                          <w:listItem w:displayText="ES2.2: 恢复森林碳储量" w:value="9"/>
                          <w:listItem w:displayText="ES3.1: 维护水质" w:value="10"/>
                          <w:listItem w:displayText="ES3.2: 提高水质" w:value="11"/>
                          <w:listItem w:displayText="ES3.3: 维护流域容量以净化和调节水流" w:value="12"/>
                          <w:listItem w:displayText="ES3.4: 恢复流域容量以净化和调节水流" w:value="13"/>
                          <w:listItem w:displayText="ES4.1: 维护土壤条件" w:value="14"/>
                          <w:listItem w:displayText="ES4.2: 恢复/改善土壤条件" w:value="15"/>
                          <w:listItem w:displayText="ES4.3: 通过重新造林/恢复林地减少水土流失" w:value="16"/>
                          <w:listItem w:displayText="ES5.1: 维护/保护对娱乐和/或旅游有重要意义的区域" w:value="17"/>
                          <w:listItem w:displayText="ES5.2: 恢复或改善对娱乐和/或旅游有重要意义的区域" w:value="18"/>
                          <w:listItem w:displayText="ES5.3: 维护/保护能够引起自然旅游兴趣的物种数量" w:value="19"/>
                          <w:listItem w:displayText="ES5.4: 恢复或改善能够引起自然旅游兴趣的物种数量" w:value="20"/>
                        </w:dropDownList>
                      </w:sdtPr>
                      <w:sdtEndPr/>
                      <w:sdtContent>
                        <w:tc>
                          <w:tcPr>
                            <w:tcW w:w="5415" w:type="dxa"/>
                          </w:tcPr>
                          <w:p w14:paraId="434B2E5D" w14:textId="6977F884" w:rsidR="001D46B2" w:rsidRPr="00606CFE" w:rsidRDefault="00BC3F7D" w:rsidP="001D46B2">
                            <w:pPr>
                              <w:rPr>
                                <w:rFonts w:ascii="Arial" w:hAnsi="Arial" w:cs="Arial"/>
                                <w:lang w:eastAsia="zh-CN"/>
                              </w:rPr>
                            </w:pPr>
                            <w:r w:rsidRPr="000912DD">
                              <w:rPr>
                                <w:rFonts w:ascii="Microsoft YaHei" w:eastAsia="Microsoft YaHei" w:hAnsi="Microsoft YaHei" w:cs="Microsoft YaHei" w:hint="eastAsia"/>
                                <w:color w:val="808080"/>
                                <w:lang w:eastAsia="zh-CN"/>
                              </w:rPr>
                              <w:t>选择项目</w:t>
                            </w:r>
                          </w:p>
                        </w:tc>
                      </w:sdtContent>
                    </w:sdt>
                  </w:tr>
                  <w:tr w:rsidR="006553DA" w:rsidRPr="00606CFE" w14:paraId="54C25949" w14:textId="77777777" w:rsidTr="000773A4">
                    <w:trPr>
                      <w:trHeight w:val="422"/>
                    </w:trPr>
                    <w:tc>
                      <w:tcPr>
                        <w:tcW w:w="3595" w:type="dxa"/>
                      </w:tcPr>
                      <w:p w14:paraId="0D8E2B25" w14:textId="1265BE0B" w:rsidR="006553DA" w:rsidRPr="00606CFE" w:rsidRDefault="00655CD5" w:rsidP="001D46B2">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.4 </w:t>
                        </w:r>
                        <w:r w:rsidR="008572DB" w:rsidRPr="00606CFE">
                          <w:rPr>
                            <w:rFonts w:ascii="Arial" w:hAnsi="Arial" w:cs="Arial" w:hint="eastAsia"/>
                            <w:lang w:eastAsia="zh-CN"/>
                          </w:rPr>
                          <w:t>涵盖的管理</w:t>
                        </w:r>
                        <w:r w:rsidR="008572DB" w:rsidRPr="00606CFE">
                          <w:rPr>
                            <w:rFonts w:ascii="Microsoft YaHei" w:eastAsia="Microsoft YaHei" w:hAnsi="Microsoft YaHei" w:cs="Microsoft YaHei" w:hint="eastAsia"/>
                            <w:lang w:eastAsia="zh-CN"/>
                          </w:rPr>
                          <w:t>单</w:t>
                        </w:r>
                        <w:r w:rsidR="008572DB" w:rsidRPr="00606CFE">
                          <w:rPr>
                            <w:rFonts w:ascii="MS PGothic" w:eastAsia="MS PGothic" w:hAnsi="MS PGothic" w:cs="MS PGothic" w:hint="eastAsia"/>
                            <w:lang w:eastAsia="zh-CN"/>
                          </w:rPr>
                          <w:t>位名称</w:t>
                        </w:r>
                      </w:p>
                    </w:tc>
                    <w:sdt>
                      <w:sdtPr>
                        <w:rPr>
                          <w:rFonts w:ascii="Arial" w:hAnsi="Arial" w:cs="Arial" w:hint="eastAsia"/>
                        </w:rPr>
                        <w:tag w:val="rsiNameOfMUCovered"/>
                        <w:id w:val="-1894565654"/>
                        <w:placeholder>
                          <w:docPart w:val="E373222747234BD98E1CEA8F12772996"/>
                        </w:placeholder>
                        <w:showingPlcHdr/>
                        <w:text/>
                      </w:sdtPr>
                      <w:sdtEndPr/>
                      <w:sdtContent>
                        <w:tc>
                          <w:tcPr>
                            <w:tcW w:w="5415" w:type="dxa"/>
                          </w:tcPr>
                          <w:p w14:paraId="2219D9B9" w14:textId="43147FC7" w:rsidR="006553DA"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1D46B2" w:rsidRPr="00606CFE" w14:paraId="72735984" w14:textId="77777777" w:rsidTr="000773A4">
                    <w:tc>
                      <w:tcPr>
                        <w:tcW w:w="3595" w:type="dxa"/>
                      </w:tcPr>
                      <w:p w14:paraId="09F8C176" w14:textId="2CA03878" w:rsidR="001D46B2" w:rsidRPr="00606CFE" w:rsidRDefault="00655CD5" w:rsidP="001D46B2">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.5 </w:t>
                        </w:r>
                        <w:r w:rsidR="008572DB" w:rsidRPr="00606CFE">
                          <w:rPr>
                            <w:rFonts w:ascii="Arial" w:hAnsi="Arial" w:cs="Arial" w:hint="eastAsia"/>
                            <w:lang w:eastAsia="zh-CN"/>
                          </w:rPr>
                          <w:t>影响的</w:t>
                        </w:r>
                        <w:r w:rsidR="008572DB" w:rsidRPr="00606CFE">
                          <w:rPr>
                            <w:rFonts w:ascii="Microsoft YaHei" w:eastAsia="Microsoft YaHei" w:hAnsi="Microsoft YaHei" w:cs="Microsoft YaHei" w:hint="eastAsia"/>
                            <w:lang w:eastAsia="zh-CN"/>
                          </w:rPr>
                          <w:t>验证</w:t>
                        </w:r>
                        <w:r w:rsidR="008572DB" w:rsidRPr="00606CFE">
                          <w:rPr>
                            <w:rFonts w:ascii="MS PGothic" w:eastAsia="MS PGothic" w:hAnsi="MS PGothic" w:cs="MS PGothic" w:hint="eastAsia"/>
                            <w:lang w:eastAsia="zh-CN"/>
                          </w:rPr>
                          <w:t>或确</w:t>
                        </w:r>
                        <w:r w:rsidR="008572DB" w:rsidRPr="00606CFE">
                          <w:rPr>
                            <w:rFonts w:ascii="Microsoft YaHei" w:eastAsia="Microsoft YaHei" w:hAnsi="Microsoft YaHei" w:cs="Microsoft YaHei" w:hint="eastAsia"/>
                            <w:lang w:eastAsia="zh-CN"/>
                          </w:rPr>
                          <w:t>认</w:t>
                        </w:r>
                        <w:r w:rsidR="008572DB" w:rsidRPr="00606CFE">
                          <w:rPr>
                            <w:rFonts w:ascii="MS PGothic" w:eastAsia="MS PGothic" w:hAnsi="MS PGothic" w:cs="MS PGothic" w:hint="eastAsia"/>
                            <w:lang w:eastAsia="zh-CN"/>
                          </w:rPr>
                          <w:t>日期</w:t>
                        </w:r>
                      </w:p>
                    </w:tc>
                    <w:sdt>
                      <w:sdtPr>
                        <w:rPr>
                          <w:rFonts w:ascii="Arial" w:hAnsi="Arial" w:cs="Arial" w:hint="eastAsia"/>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5D9BEC86" w:rsidR="001D46B2"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1D46B2" w:rsidRPr="00606CFE" w14:paraId="2AA5D554" w14:textId="77777777" w:rsidTr="000773A4">
                    <w:tc>
                      <w:tcPr>
                        <w:tcW w:w="3595" w:type="dxa"/>
                      </w:tcPr>
                      <w:p w14:paraId="05C5E726" w14:textId="6ECA577C" w:rsidR="001D46B2" w:rsidRPr="00606CFE" w:rsidRDefault="00655CD5" w:rsidP="001D46B2">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.6 </w:t>
                        </w:r>
                        <w:r w:rsidR="008572DB" w:rsidRPr="00606CFE">
                          <w:rPr>
                            <w:rFonts w:ascii="Arial" w:hAnsi="Arial" w:cs="Arial" w:hint="eastAsia"/>
                            <w:lang w:eastAsia="zh-CN"/>
                          </w:rPr>
                          <w:t>已批准</w:t>
                        </w:r>
                      </w:p>
                    </w:tc>
                    <w:sdt>
                      <w:sdtPr>
                        <w:rPr>
                          <w:rFonts w:ascii="Arial" w:hAnsi="Arial" w:cs="Arial" w:hint="eastAsia"/>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0D12FF76" w:rsidR="001D46B2"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1D46B2" w:rsidRPr="00606CFE" w14:paraId="74F0FA26" w14:textId="77777777" w:rsidTr="000773A4">
                    <w:tc>
                      <w:tcPr>
                        <w:tcW w:w="3595" w:type="dxa"/>
                      </w:tcPr>
                      <w:p w14:paraId="5F4633AF" w14:textId="19C8B880" w:rsidR="001D46B2" w:rsidRPr="00606CFE" w:rsidRDefault="00655CD5" w:rsidP="001D46B2">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.7 </w:t>
                        </w:r>
                        <w:r w:rsidR="00B37D9D" w:rsidRPr="00606CFE">
                          <w:rPr>
                            <w:rFonts w:ascii="Arial" w:hAnsi="Arial" w:cs="Arial" w:hint="eastAsia"/>
                            <w:lang w:eastAsia="zh-CN"/>
                          </w:rPr>
                          <w:t>有效期至</w:t>
                        </w:r>
                      </w:p>
                    </w:tc>
                    <w:sdt>
                      <w:sdtPr>
                        <w:rPr>
                          <w:rFonts w:ascii="Arial" w:hAnsi="Arial" w:cs="Arial" w:hint="eastAsia"/>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04A01E57" w:rsidR="001D46B2"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1D46B2" w:rsidRPr="00606CFE" w14:paraId="2A5B9332" w14:textId="77777777" w:rsidTr="000773A4">
                    <w:tc>
                      <w:tcPr>
                        <w:tcW w:w="3595" w:type="dxa"/>
                      </w:tcPr>
                      <w:p w14:paraId="36169701" w14:textId="3D18C83B" w:rsidR="001D46B2" w:rsidRPr="00606CFE" w:rsidRDefault="00655CD5" w:rsidP="001D46B2">
                        <w:pPr>
                          <w:rPr>
                            <w:rFonts w:ascii="Arial" w:hAnsi="Arial" w:cs="Arial"/>
                            <w:lang w:eastAsia="zh-CN"/>
                          </w:rPr>
                        </w:pPr>
                        <w:r w:rsidRPr="00606CFE">
                          <w:rPr>
                            <w:rFonts w:ascii="Arial" w:hAnsi="Arial" w:cs="Arial" w:hint="eastAsia"/>
                            <w:lang w:eastAsia="zh-CN"/>
                          </w:rPr>
                          <w:t>8</w:t>
                        </w:r>
                        <w:r w:rsidR="00F16167" w:rsidRPr="00606CFE">
                          <w:rPr>
                            <w:rFonts w:ascii="Arial" w:hAnsi="Arial" w:cs="Arial" w:hint="eastAsia"/>
                            <w:lang w:eastAsia="zh-CN"/>
                          </w:rPr>
                          <w:t xml:space="preserve">.8 </w:t>
                        </w:r>
                        <w:r w:rsidR="00B37D9D" w:rsidRPr="00606CFE">
                          <w:rPr>
                            <w:rFonts w:ascii="Arial" w:hAnsi="Arial" w:cs="Arial" w:hint="eastAsia"/>
                            <w:lang w:eastAsia="zh-CN"/>
                          </w:rPr>
                          <w:t>批准地点</w:t>
                        </w:r>
                      </w:p>
                    </w:tc>
                    <w:sdt>
                      <w:sdtPr>
                        <w:rPr>
                          <w:rFonts w:ascii="Arial" w:hAnsi="Arial" w:cs="Arial" w:hint="eastAsia"/>
                        </w:rPr>
                        <w:tag w:val="rsiPlaceOfApproval"/>
                        <w:id w:val="42800480"/>
                        <w:placeholder>
                          <w:docPart w:val="B7422AE089194945BCF59701B66562EB"/>
                        </w:placeholder>
                        <w:showingPlcHdr/>
                        <w:text/>
                      </w:sdtPr>
                      <w:sdtEndPr/>
                      <w:sdtContent>
                        <w:tc>
                          <w:tcPr>
                            <w:tcW w:w="5415" w:type="dxa"/>
                          </w:tcPr>
                          <w:p w14:paraId="1BABD6C9" w14:textId="000A4628" w:rsidR="001D46B2" w:rsidRPr="00606CFE" w:rsidRDefault="00CB30A5" w:rsidP="001D46B2">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sdtContent>
              </w:sdt>
            </w:tbl>
          </w:sdtContent>
        </w:sdt>
        <w:p w14:paraId="7E208529" w14:textId="64E78F6A" w:rsidR="00A428A6" w:rsidRPr="00606CFE" w:rsidRDefault="00F913CB" w:rsidP="00A428A6">
          <w:pPr>
            <w:rPr>
              <w:rFonts w:ascii="MS PGothic" w:eastAsia="SimHei" w:hAnsi="MS PGothic" w:cs="MS PGothic"/>
            </w:rPr>
          </w:pPr>
          <w:r w:rsidRPr="00606CFE">
            <w:rPr>
              <w:rFonts w:ascii="Arial" w:hAnsi="Arial" w:cs="Arial" w:hint="eastAsia"/>
            </w:rPr>
            <w:t>注意：每个</w:t>
          </w:r>
          <w:r w:rsidRPr="00606CFE">
            <w:rPr>
              <w:rFonts w:ascii="Arial" w:hAnsi="Arial" w:cs="Arial" w:hint="eastAsia"/>
            </w:rPr>
            <w:t>ES</w:t>
          </w:r>
          <w:r w:rsidRPr="00606CFE">
            <w:rPr>
              <w:rFonts w:ascii="Arial" w:hAnsi="Arial" w:cs="Arial" w:hint="eastAsia"/>
            </w:rPr>
            <w:t>影响都必</w:t>
          </w:r>
          <w:r w:rsidRPr="00606CFE">
            <w:rPr>
              <w:rFonts w:ascii="Microsoft YaHei" w:eastAsia="Microsoft YaHei" w:hAnsi="Microsoft YaHei" w:cs="Microsoft YaHei" w:hint="eastAsia"/>
            </w:rPr>
            <w:t>须单</w:t>
          </w:r>
          <w:r w:rsidRPr="00606CFE">
            <w:rPr>
              <w:rFonts w:ascii="MS PGothic" w:eastAsia="MS PGothic" w:hAnsi="MS PGothic" w:cs="MS PGothic" w:hint="eastAsia"/>
            </w:rPr>
            <w:t>独填写，并且可以在不同日期批准。</w:t>
          </w:r>
        </w:p>
        <w:p w14:paraId="2275C7A0" w14:textId="182D2711" w:rsidR="00F913CB" w:rsidRPr="00606CFE" w:rsidRDefault="00F9014A" w:rsidP="00A428A6">
          <w:pPr>
            <w:rPr>
              <w:rFonts w:ascii="MS PGothic" w:eastAsia="SimHei" w:hAnsi="MS PGothic" w:cs="MS PGothic"/>
            </w:rPr>
          </w:pPr>
          <w:r w:rsidRPr="00606CFE">
            <w:rPr>
              <w:rFonts w:ascii="MS PGothic" w:eastAsia="SimHei" w:hAnsi="MS PGothic" w:cs="MS PGothic" w:hint="eastAsia"/>
            </w:rPr>
            <w:t>如果是团体认证，则需要一个单独的</w:t>
          </w:r>
          <w:r w:rsidRPr="00606CFE">
            <w:rPr>
              <w:rFonts w:ascii="MS PGothic" w:eastAsia="SimHei" w:hAnsi="MS PGothic" w:cs="MS PGothic" w:hint="eastAsia"/>
            </w:rPr>
            <w:t>excel</w:t>
          </w:r>
          <w:r w:rsidRPr="00606CFE">
            <w:rPr>
              <w:rFonts w:ascii="MS PGothic" w:eastAsia="SimHei" w:hAnsi="MS PGothic" w:cs="MS PGothic" w:hint="eastAsia"/>
            </w:rPr>
            <w:t>文件来指示哪个成员演示了哪种类型的生态系统服务会产生影响。</w:t>
          </w:r>
        </w:p>
        <w:p w14:paraId="1740743F" w14:textId="1EB849CA" w:rsidR="00F9014A" w:rsidRPr="00606CFE" w:rsidRDefault="00F9014A" w:rsidP="00A428A6">
          <w:pPr>
            <w:rPr>
              <w:rFonts w:ascii="MS PGothic" w:eastAsia="SimHei" w:hAnsi="MS PGothic" w:cs="MS PGothic"/>
            </w:rPr>
          </w:pPr>
        </w:p>
        <w:p w14:paraId="1EF38701" w14:textId="49F4C9B6" w:rsidR="00F9014A" w:rsidRPr="00BC3F7D" w:rsidRDefault="00F9014A" w:rsidP="00BC3F7D">
          <w:pPr>
            <w:pStyle w:val="Heading3"/>
            <w:rPr>
              <w:rFonts w:ascii="Arial" w:hAnsi="Arial" w:cs="Arial"/>
              <w:color w:val="808080"/>
            </w:rPr>
          </w:pPr>
          <w:bookmarkStart w:id="45" w:name="_Toc78197896"/>
          <w:r w:rsidRPr="00BC3F7D">
            <w:rPr>
              <w:rFonts w:ascii="Arial" w:hAnsi="Arial" w:cs="Arial" w:hint="eastAsia"/>
              <w:color w:val="808080"/>
            </w:rPr>
            <w:t>有关</w:t>
          </w:r>
          <w:r w:rsidRPr="00BC3F7D">
            <w:rPr>
              <w:rFonts w:ascii="Microsoft YaHei" w:eastAsia="Microsoft YaHei" w:hAnsi="Microsoft YaHei" w:cs="Microsoft YaHei" w:hint="eastAsia"/>
              <w:color w:val="808080"/>
            </w:rPr>
            <w:t>财务赞</w:t>
          </w:r>
          <w:r w:rsidRPr="00BC3F7D">
            <w:rPr>
              <w:rFonts w:hint="eastAsia"/>
              <w:color w:val="808080"/>
            </w:rPr>
            <w:t>助的信息</w:t>
          </w:r>
          <w:bookmarkEnd w:id="45"/>
        </w:p>
        <w:p w14:paraId="6834F353" w14:textId="144CCCF6" w:rsidR="00F913CB" w:rsidRPr="00606CFE" w:rsidRDefault="00472DED" w:rsidP="00A428A6">
          <w:pPr>
            <w:rPr>
              <w:rFonts w:ascii="Arial" w:eastAsia="SimHei" w:hAnsi="Arial" w:cs="Arial"/>
            </w:rPr>
          </w:pPr>
          <w:r w:rsidRPr="00606CFE">
            <w:rPr>
              <w:rFonts w:ascii="Arial" w:eastAsia="SimHei" w:hAnsi="Arial" w:cs="Arial" w:hint="eastAsia"/>
            </w:rPr>
            <w:t>以下模板应由找到赞助商的组织（</w:t>
          </w:r>
          <w:r w:rsidRPr="00606CFE">
            <w:rPr>
              <w:rFonts w:ascii="Arial" w:eastAsia="SimHei" w:hAnsi="Arial" w:cs="Arial" w:hint="eastAsia"/>
            </w:rPr>
            <w:t>FSC</w:t>
          </w:r>
          <w:r w:rsidRPr="00606CFE">
            <w:rPr>
              <w:rFonts w:ascii="Arial" w:eastAsia="SimHei" w:hAnsi="Arial" w:cs="Arial" w:hint="eastAsia"/>
            </w:rPr>
            <w:t>森林管理证书持有人）填写，并从中获得资助。它包含有关组织和发起人的一般详细信息，以及有关管理部门，已验证的影响以及达成协议的发起人的日期的信息。</w:t>
          </w:r>
        </w:p>
        <w:p w14:paraId="615FBE4D" w14:textId="7DC35E0B" w:rsidR="00472DED" w:rsidRPr="00606CFE" w:rsidRDefault="00472DED" w:rsidP="00A428A6">
          <w:pPr>
            <w:rPr>
              <w:rFonts w:ascii="Arial" w:eastAsia="SimHei" w:hAnsi="Arial" w:cs="Arial"/>
            </w:rPr>
          </w:pPr>
          <w:r w:rsidRPr="00606CFE">
            <w:rPr>
              <w:rFonts w:ascii="Arial" w:eastAsia="SimHei" w:hAnsi="Arial" w:cs="Arial" w:hint="eastAsia"/>
            </w:rPr>
            <w:t>通过该模板提供给</w:t>
          </w:r>
          <w:r w:rsidRPr="00606CFE">
            <w:rPr>
              <w:rFonts w:ascii="Arial" w:eastAsia="SimHei" w:hAnsi="Arial" w:cs="Arial" w:hint="eastAsia"/>
            </w:rPr>
            <w:t>FSC</w:t>
          </w:r>
          <w:r w:rsidRPr="00606CFE">
            <w:rPr>
              <w:rFonts w:ascii="Arial" w:eastAsia="SimHei" w:hAnsi="Arial" w:cs="Arial" w:hint="eastAsia"/>
            </w:rPr>
            <w:t>的信息将用于生成透明的赞助数据库。如果赞助人希望保持匿名，则可以不带赞助人姓名提交此表格。</w:t>
          </w:r>
        </w:p>
        <w:sdt>
          <w:sdtPr>
            <w:rPr>
              <w:rFonts w:ascii="Arial" w:eastAsiaTheme="minorEastAsia" w:hAnsi="Arial" w:cs="Arial" w:hint="eastAsia"/>
              <w:szCs w:val="24"/>
              <w:lang w:val="en-GB" w:eastAsia="zh-CN"/>
            </w:rPr>
            <w:id w:val="224809045"/>
            <w:lock w:val="sdtContentLocked"/>
            <w15:repeatingSection/>
          </w:sdtPr>
          <w:sdtEndPr>
            <w:rPr>
              <w:lang w:val="en-US"/>
            </w:rPr>
          </w:sdtEndPr>
          <w:sdtContent>
            <w:sdt>
              <w:sdtPr>
                <w:rPr>
                  <w:rFonts w:ascii="Arial" w:eastAsiaTheme="minorEastAsia" w:hAnsi="Arial" w:cs="Arial" w:hint="eastAsia"/>
                  <w:szCs w:val="24"/>
                  <w:lang w:val="en-GB" w:eastAsia="zh-CN"/>
                </w:rPr>
                <w:id w:val="-670097351"/>
                <w:lock w:val="sdtContentLocked"/>
                <w:placeholder>
                  <w:docPart w:val="DefaultPlaceholder_-1854013435"/>
                </w:placeholder>
                <w15:repeatingSectionItem/>
              </w:sdtPr>
              <w:sdtEndPr>
                <w:rPr>
                  <w:lang w:val="en-US"/>
                </w:rPr>
              </w:sdtEndPr>
              <w:sdtContent>
                <w:tbl>
                  <w:tblPr>
                    <w:tblStyle w:val="TableGrid"/>
                    <w:tblW w:w="0" w:type="auto"/>
                    <w:tblLook w:val="04A0" w:firstRow="1" w:lastRow="0" w:firstColumn="1" w:lastColumn="0" w:noHBand="0" w:noVBand="1"/>
                  </w:tblPr>
                  <w:tblGrid>
                    <w:gridCol w:w="2335"/>
                    <w:gridCol w:w="6675"/>
                  </w:tblGrid>
                  <w:tr w:rsidR="00A428A6" w:rsidRPr="00606CFE" w14:paraId="20DC42E8" w14:textId="77777777" w:rsidTr="00984F27">
                    <w:tc>
                      <w:tcPr>
                        <w:tcW w:w="9010" w:type="dxa"/>
                        <w:gridSpan w:val="2"/>
                        <w:shd w:val="clear" w:color="auto" w:fill="78BE20"/>
                      </w:tcPr>
                      <w:p w14:paraId="3EBE2D4A" w14:textId="6D827AE4" w:rsidR="00A428A6" w:rsidRPr="00606CFE" w:rsidRDefault="00FB5D77" w:rsidP="00655CD5">
                        <w:pPr>
                          <w:pStyle w:val="ListParagraph"/>
                          <w:ind w:left="1080"/>
                          <w:jc w:val="center"/>
                          <w:rPr>
                            <w:rFonts w:ascii="Arial" w:hAnsi="Arial" w:cs="Arial"/>
                            <w:b/>
                            <w:bCs/>
                            <w:lang w:val="en-US" w:eastAsia="zh-CN"/>
                          </w:rPr>
                        </w:pPr>
                        <w:r w:rsidRPr="00BC3F7D">
                          <w:rPr>
                            <w:rStyle w:val="Heading3Char"/>
                            <w:rFonts w:ascii="Microsoft YaHei" w:eastAsia="Microsoft YaHei" w:hAnsi="Microsoft YaHei" w:cs="Microsoft YaHei" w:hint="eastAsia"/>
                            <w:b/>
                            <w:bCs/>
                            <w:color w:val="auto"/>
                            <w:lang w:eastAsia="zh-CN"/>
                          </w:rPr>
                          <w:t>赞</w:t>
                        </w:r>
                        <w:r w:rsidRPr="00BC3F7D">
                          <w:rPr>
                            <w:rStyle w:val="Heading3Char"/>
                            <w:rFonts w:ascii="MS PGothic" w:eastAsia="MS PGothic" w:hAnsi="MS PGothic" w:cs="MS PGothic" w:hint="eastAsia"/>
                            <w:b/>
                            <w:bCs/>
                            <w:color w:val="auto"/>
                            <w:lang w:eastAsia="zh-CN"/>
                          </w:rPr>
                          <w:t>助商信息</w:t>
                        </w:r>
                      </w:p>
                    </w:tc>
                  </w:tr>
                  <w:tr w:rsidR="00A428A6" w:rsidRPr="00606CFE" w14:paraId="576DB1C3" w14:textId="77777777" w:rsidTr="006C553C">
                    <w:tc>
                      <w:tcPr>
                        <w:tcW w:w="2335" w:type="dxa"/>
                      </w:tcPr>
                      <w:p w14:paraId="3CFF7BA6" w14:textId="7ACC3F20" w:rsidR="00A428A6" w:rsidRPr="003D57AD" w:rsidRDefault="00655CD5" w:rsidP="00A428A6">
                        <w:pPr>
                          <w:rPr>
                            <w:rFonts w:eastAsia="MS PGothic" w:cstheme="minorHAnsi"/>
                            <w:color w:val="17365D" w:themeColor="text2" w:themeShade="BF"/>
                            <w:lang w:eastAsia="zh-CN"/>
                          </w:rPr>
                        </w:pPr>
                        <w:r w:rsidRPr="003D57AD">
                          <w:rPr>
                            <w:rFonts w:eastAsia="MS PGothic" w:cstheme="minorHAnsi"/>
                            <w:color w:val="17365D" w:themeColor="text2" w:themeShade="BF"/>
                            <w:lang w:eastAsia="zh-CN"/>
                          </w:rPr>
                          <w:lastRenderedPageBreak/>
                          <w:t>8</w:t>
                        </w:r>
                        <w:r w:rsidR="001D1363" w:rsidRPr="003D57AD">
                          <w:rPr>
                            <w:rFonts w:eastAsia="MS PGothic" w:cstheme="minorHAnsi"/>
                            <w:color w:val="17365D" w:themeColor="text2" w:themeShade="BF"/>
                            <w:lang w:eastAsia="zh-CN"/>
                          </w:rPr>
                          <w:t xml:space="preserve">.9 </w:t>
                        </w:r>
                        <w:r w:rsidR="009F5F52" w:rsidRPr="003D57AD">
                          <w:rPr>
                            <w:rFonts w:eastAsia="MS PGothic" w:cstheme="minorHAnsi"/>
                            <w:color w:val="17365D" w:themeColor="text2" w:themeShade="BF"/>
                            <w:lang w:eastAsia="zh-CN"/>
                          </w:rPr>
                          <w:t>保荐人姓名</w:t>
                        </w:r>
                        <w:r w:rsidR="009F5F52" w:rsidRPr="003D57AD">
                          <w:rPr>
                            <w:rFonts w:eastAsia="MS PGothic" w:cstheme="minorHAnsi"/>
                            <w:color w:val="17365D" w:themeColor="text2" w:themeShade="BF"/>
                            <w:lang w:eastAsia="zh-CN"/>
                          </w:rPr>
                          <w:t xml:space="preserve"> </w:t>
                        </w:r>
                        <w:r w:rsidR="00BA1790" w:rsidRPr="003D57AD">
                          <w:rPr>
                            <w:rFonts w:eastAsia="MS PGothic" w:cstheme="minorHAnsi"/>
                            <w:color w:val="17365D" w:themeColor="text2" w:themeShade="BF"/>
                            <w:lang w:eastAsia="zh-CN"/>
                          </w:rPr>
                          <w:t>$</w:t>
                        </w:r>
                        <w:r w:rsidR="003D57AD" w:rsidRPr="003D57AD">
                          <w:rPr>
                            <w:rFonts w:eastAsia="MS PGothic" w:cstheme="minorHAnsi"/>
                            <w:color w:val="17365D" w:themeColor="text2" w:themeShade="BF"/>
                            <w:lang w:eastAsia="zh-CN"/>
                          </w:rPr>
                          <w:t>#</w:t>
                        </w:r>
                      </w:p>
                    </w:tc>
                    <w:sdt>
                      <w:sdtPr>
                        <w:rPr>
                          <w:rFonts w:ascii="Arial" w:hAnsi="Arial" w:cs="Arial" w:hint="eastAsia"/>
                        </w:rPr>
                        <w:tag w:val="siSponsorName"/>
                        <w:id w:val="415141684"/>
                        <w:placeholder>
                          <w:docPart w:val="55B63DA8EB7040288937542739BDFA64"/>
                        </w:placeholder>
                        <w:showingPlcHdr/>
                        <w:text/>
                      </w:sdtPr>
                      <w:sdtEndPr/>
                      <w:sdtContent>
                        <w:tc>
                          <w:tcPr>
                            <w:tcW w:w="6675" w:type="dxa"/>
                          </w:tcPr>
                          <w:p w14:paraId="30376014" w14:textId="10478FCA" w:rsidR="00A428A6" w:rsidRPr="00606CFE" w:rsidRDefault="00CB30A5" w:rsidP="00A428A6">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6C553C" w:rsidRPr="00606CFE" w14:paraId="55F93D41" w14:textId="77777777" w:rsidTr="006C553C">
                    <w:tc>
                      <w:tcPr>
                        <w:tcW w:w="2335" w:type="dxa"/>
                      </w:tcPr>
                      <w:p w14:paraId="26495F28" w14:textId="4BAE4C73" w:rsidR="006C553C" w:rsidRPr="003D57AD" w:rsidRDefault="00655CD5" w:rsidP="006C553C">
                        <w:pPr>
                          <w:rPr>
                            <w:rFonts w:eastAsia="MS PGothic" w:cstheme="minorHAnsi"/>
                            <w:color w:val="17365D" w:themeColor="text2" w:themeShade="BF"/>
                            <w:lang w:eastAsia="zh-CN"/>
                          </w:rPr>
                        </w:pPr>
                        <w:r w:rsidRPr="003D57AD">
                          <w:rPr>
                            <w:rFonts w:eastAsia="MS PGothic" w:cstheme="minorHAnsi"/>
                            <w:color w:val="17365D" w:themeColor="text2" w:themeShade="BF"/>
                            <w:lang w:eastAsia="zh-CN"/>
                          </w:rPr>
                          <w:t>8</w:t>
                        </w:r>
                        <w:r w:rsidR="001D1363" w:rsidRPr="003D57AD">
                          <w:rPr>
                            <w:rFonts w:eastAsia="MS PGothic" w:cstheme="minorHAnsi"/>
                            <w:color w:val="17365D" w:themeColor="text2" w:themeShade="BF"/>
                            <w:lang w:eastAsia="zh-CN"/>
                          </w:rPr>
                          <w:t xml:space="preserve">.10 </w:t>
                        </w:r>
                        <w:r w:rsidR="009F5F52" w:rsidRPr="003D57AD">
                          <w:rPr>
                            <w:rFonts w:eastAsia="MS PGothic" w:cstheme="minorHAnsi"/>
                            <w:color w:val="17365D" w:themeColor="text2" w:themeShade="BF"/>
                            <w:lang w:eastAsia="zh-CN"/>
                          </w:rPr>
                          <w:t>地址</w:t>
                        </w:r>
                        <w:r w:rsidR="009F5F52" w:rsidRPr="003D57AD">
                          <w:rPr>
                            <w:rFonts w:eastAsia="MS PGothic" w:cstheme="minorHAnsi"/>
                            <w:color w:val="17365D" w:themeColor="text2" w:themeShade="BF"/>
                            <w:lang w:eastAsia="zh-CN"/>
                          </w:rPr>
                          <w:t xml:space="preserve"> </w:t>
                        </w:r>
                        <w:r w:rsidR="00BA1790" w:rsidRPr="003D57AD">
                          <w:rPr>
                            <w:rFonts w:eastAsia="MS PGothic" w:cstheme="minorHAnsi"/>
                            <w:color w:val="17365D" w:themeColor="text2" w:themeShade="BF"/>
                            <w:lang w:eastAsia="zh-CN"/>
                          </w:rPr>
                          <w:t>$</w:t>
                        </w:r>
                        <w:r w:rsidR="003D57AD" w:rsidRPr="003D57AD">
                          <w:rPr>
                            <w:rFonts w:eastAsia="MS PGothic" w:cstheme="minorHAnsi"/>
                            <w:color w:val="17365D" w:themeColor="text2" w:themeShade="BF"/>
                            <w:lang w:eastAsia="zh-CN"/>
                          </w:rPr>
                          <w:t>#</w:t>
                        </w:r>
                      </w:p>
                    </w:tc>
                    <w:tc>
                      <w:tcPr>
                        <w:tcW w:w="6675" w:type="dxa"/>
                      </w:tcPr>
                      <w:p w14:paraId="67D448C9" w14:textId="7F8DFD03" w:rsidR="006C553C" w:rsidRPr="00606CFE" w:rsidRDefault="00EC7131" w:rsidP="006C553C">
                        <w:pPr>
                          <w:rPr>
                            <w:rFonts w:ascii="Arial" w:hAnsi="Arial" w:cs="Arial"/>
                            <w:lang w:eastAsia="zh-CN"/>
                          </w:rPr>
                        </w:pPr>
                        <w:sdt>
                          <w:sdtPr>
                            <w:rPr>
                              <w:rFonts w:ascii="Arial" w:hAnsi="Arial" w:cs="Arial" w:hint="eastAsia"/>
                            </w:rPr>
                            <w:tag w:val="siStreet"/>
                            <w:id w:val="-1068031612"/>
                            <w:placeholder>
                              <w:docPart w:val="B9CF015EF81E497E8A9DC48B8D4C6D97"/>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6C553C" w:rsidRPr="00606CFE">
                          <w:rPr>
                            <w:rFonts w:ascii="Arial" w:hAnsi="Arial" w:cs="Arial" w:hint="eastAsia"/>
                            <w:lang w:eastAsia="zh-CN"/>
                          </w:rPr>
                          <w:t xml:space="preserve">, </w:t>
                        </w:r>
                        <w:sdt>
                          <w:sdtPr>
                            <w:rPr>
                              <w:rFonts w:ascii="Arial" w:hAnsi="Arial" w:cs="Arial" w:hint="eastAsia"/>
                            </w:rPr>
                            <w:tag w:val="siPostalCode"/>
                            <w:id w:val="451522956"/>
                            <w:placeholder>
                              <w:docPart w:val="E8B41B7D10C445DF914E144350CD9241"/>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6C553C" w:rsidRPr="00606CFE">
                          <w:rPr>
                            <w:rFonts w:ascii="Arial" w:hAnsi="Arial" w:cs="Arial" w:hint="eastAsia"/>
                            <w:lang w:eastAsia="zh-CN"/>
                          </w:rPr>
                          <w:t xml:space="preserve">,  </w:t>
                        </w:r>
                        <w:sdt>
                          <w:sdtPr>
                            <w:rPr>
                              <w:rFonts w:ascii="Arial" w:hAnsi="Arial" w:cs="Arial" w:hint="eastAsia"/>
                            </w:rPr>
                            <w:tag w:val="siCity"/>
                            <w:id w:val="-1474984800"/>
                            <w:placeholder>
                              <w:docPart w:val="A90895FC7B154427B884F2975D352841"/>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6C553C" w:rsidRPr="00606CFE">
                          <w:rPr>
                            <w:rFonts w:ascii="Arial" w:hAnsi="Arial" w:cs="Arial" w:hint="eastAsia"/>
                            <w:lang w:eastAsia="zh-CN"/>
                          </w:rPr>
                          <w:t xml:space="preserve">, </w:t>
                        </w:r>
                        <w:sdt>
                          <w:sdtPr>
                            <w:rPr>
                              <w:rFonts w:ascii="Arial" w:hAnsi="Arial" w:cs="Arial" w:hint="eastAsia"/>
                            </w:rPr>
                            <w:tag w:val="siState"/>
                            <w:id w:val="986363861"/>
                            <w:placeholder>
                              <w:docPart w:val="21A8873DB0CF4405AAEECFAE93190412"/>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r w:rsidR="006C553C" w:rsidRPr="00606CFE">
                          <w:rPr>
                            <w:rFonts w:ascii="Arial" w:hAnsi="Arial" w:cs="Arial" w:hint="eastAsia"/>
                            <w:lang w:eastAsia="zh-CN"/>
                          </w:rPr>
                          <w:t xml:space="preserve">, </w:t>
                        </w:r>
                        <w:sdt>
                          <w:sdtPr>
                            <w:rPr>
                              <w:rFonts w:ascii="Arial" w:hAnsi="Arial" w:cs="Arial" w:hint="eastAsia"/>
                            </w:rPr>
                            <w:tag w:val="siCountry"/>
                            <w:id w:val="-1205395845"/>
                            <w:placeholder>
                              <w:docPart w:val="9EA00A105A77480F88D23442A5C57A25"/>
                            </w:placeholder>
                            <w:showingPlcHdr/>
                            <w:text/>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r w:rsidR="006C553C" w:rsidRPr="00606CFE" w14:paraId="6D057CBE" w14:textId="77777777" w:rsidTr="006C553C">
                    <w:tc>
                      <w:tcPr>
                        <w:tcW w:w="2335" w:type="dxa"/>
                      </w:tcPr>
                      <w:p w14:paraId="55AFD894" w14:textId="78B7BFD9" w:rsidR="006C553C" w:rsidRPr="003D57AD" w:rsidRDefault="00F5011D" w:rsidP="006C553C">
                        <w:pPr>
                          <w:rPr>
                            <w:rFonts w:eastAsia="MS PGothic" w:cstheme="minorHAnsi"/>
                            <w:color w:val="17365D" w:themeColor="text2" w:themeShade="BF"/>
                            <w:lang w:eastAsia="zh-CN"/>
                          </w:rPr>
                        </w:pPr>
                        <w:r w:rsidRPr="003D57AD">
                          <w:rPr>
                            <w:rFonts w:eastAsia="MS PGothic" w:cstheme="minorHAnsi"/>
                            <w:color w:val="17365D" w:themeColor="text2" w:themeShade="BF"/>
                            <w:lang w:eastAsia="zh-CN"/>
                          </w:rPr>
                          <w:t>8</w:t>
                        </w:r>
                        <w:r w:rsidR="001D1363" w:rsidRPr="003D57AD">
                          <w:rPr>
                            <w:rFonts w:eastAsia="MS PGothic" w:cstheme="minorHAnsi"/>
                            <w:color w:val="17365D" w:themeColor="text2" w:themeShade="BF"/>
                            <w:lang w:eastAsia="zh-CN"/>
                          </w:rPr>
                          <w:t xml:space="preserve">.11 </w:t>
                        </w:r>
                        <w:r w:rsidR="009F5F52" w:rsidRPr="003D57AD">
                          <w:rPr>
                            <w:rFonts w:eastAsia="Microsoft YaHei" w:cstheme="minorHAnsi"/>
                            <w:color w:val="17365D" w:themeColor="text2" w:themeShade="BF"/>
                            <w:lang w:eastAsia="zh-CN"/>
                          </w:rPr>
                          <w:t>联</w:t>
                        </w:r>
                        <w:r w:rsidR="009F5F52" w:rsidRPr="003D57AD">
                          <w:rPr>
                            <w:rFonts w:eastAsia="MS PGothic" w:cstheme="minorHAnsi"/>
                            <w:color w:val="17365D" w:themeColor="text2" w:themeShade="BF"/>
                            <w:lang w:eastAsia="zh-CN"/>
                          </w:rPr>
                          <w:t>系人</w:t>
                        </w:r>
                        <w:r w:rsidR="009F5F52" w:rsidRPr="003D57AD">
                          <w:rPr>
                            <w:rFonts w:eastAsia="MS PGothic" w:cstheme="minorHAnsi"/>
                            <w:color w:val="17365D" w:themeColor="text2" w:themeShade="BF"/>
                            <w:lang w:eastAsia="zh-CN"/>
                          </w:rPr>
                          <w:t xml:space="preserve"> </w:t>
                        </w:r>
                        <w:r w:rsidR="00BA1790" w:rsidRPr="003D57AD">
                          <w:rPr>
                            <w:rFonts w:eastAsia="MS PGothic" w:cstheme="minorHAnsi"/>
                            <w:color w:val="17365D" w:themeColor="text2" w:themeShade="BF"/>
                            <w:lang w:eastAsia="zh-CN"/>
                          </w:rPr>
                          <w:t>$</w:t>
                        </w:r>
                        <w:r w:rsidR="003D57AD" w:rsidRPr="003D57AD">
                          <w:rPr>
                            <w:rFonts w:eastAsia="MS PGothic" w:cstheme="minorHAnsi"/>
                            <w:color w:val="17365D" w:themeColor="text2" w:themeShade="BF"/>
                            <w:lang w:eastAsia="zh-CN"/>
                          </w:rPr>
                          <w:t>#</w:t>
                        </w:r>
                      </w:p>
                    </w:tc>
                    <w:tc>
                      <w:tcPr>
                        <w:tcW w:w="6675" w:type="dxa"/>
                      </w:tcPr>
                      <w:sdt>
                        <w:sdtPr>
                          <w:rPr>
                            <w:rFonts w:ascii="Arial" w:hAnsi="Arial" w:cs="Arial" w:hint="eastAsia"/>
                          </w:rPr>
                          <w:tag w:val="siContactPerson"/>
                          <w:id w:val="-1325658754"/>
                          <w:placeholder>
                            <w:docPart w:val="F5FF9E6243F54233AB00EFC6A42F3EE3"/>
                          </w:placeholder>
                          <w:showingPlcHdr/>
                          <w:text/>
                        </w:sdtPr>
                        <w:sdtEndPr/>
                        <w:sdtContent>
                          <w:p w14:paraId="56148A2B" w14:textId="2B88189D" w:rsidR="006C553C" w:rsidRPr="00606CFE" w:rsidRDefault="00CB30A5" w:rsidP="006C553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sdtContent>
                      </w:sdt>
                    </w:tc>
                  </w:tr>
                  <w:tr w:rsidR="006C553C" w:rsidRPr="00606CFE" w14:paraId="15E43803" w14:textId="77777777" w:rsidTr="006C553C">
                    <w:tc>
                      <w:tcPr>
                        <w:tcW w:w="2335" w:type="dxa"/>
                      </w:tcPr>
                      <w:p w14:paraId="068F7F29" w14:textId="3C47F380" w:rsidR="006C553C" w:rsidRPr="003D57AD" w:rsidRDefault="00F5011D" w:rsidP="006C553C">
                        <w:pPr>
                          <w:rPr>
                            <w:rFonts w:eastAsia="MS PGothic" w:cstheme="minorHAnsi"/>
                            <w:color w:val="17365D" w:themeColor="text2" w:themeShade="BF"/>
                            <w:lang w:eastAsia="zh-CN"/>
                          </w:rPr>
                        </w:pPr>
                        <w:r w:rsidRPr="003D57AD">
                          <w:rPr>
                            <w:rFonts w:eastAsia="MS PGothic" w:cstheme="minorHAnsi"/>
                            <w:color w:val="17365D" w:themeColor="text2" w:themeShade="BF"/>
                            <w:lang w:eastAsia="zh-CN"/>
                          </w:rPr>
                          <w:t>8</w:t>
                        </w:r>
                        <w:r w:rsidR="001D1363" w:rsidRPr="003D57AD">
                          <w:rPr>
                            <w:rFonts w:eastAsia="MS PGothic" w:cstheme="minorHAnsi"/>
                            <w:color w:val="17365D" w:themeColor="text2" w:themeShade="BF"/>
                            <w:lang w:eastAsia="zh-CN"/>
                          </w:rPr>
                          <w:t xml:space="preserve">.12 </w:t>
                        </w:r>
                        <w:r w:rsidR="00A44A45" w:rsidRPr="003D57AD">
                          <w:rPr>
                            <w:rFonts w:eastAsia="Microsoft YaHei" w:cstheme="minorHAnsi"/>
                            <w:color w:val="17365D" w:themeColor="text2" w:themeShade="BF"/>
                            <w:lang w:eastAsia="zh-CN"/>
                          </w:rPr>
                          <w:t>电话</w:t>
                        </w:r>
                        <w:r w:rsidR="00A44A45" w:rsidRPr="003D57AD">
                          <w:rPr>
                            <w:rFonts w:eastAsia="MS PGothic" w:cstheme="minorHAnsi"/>
                            <w:color w:val="17365D" w:themeColor="text2" w:themeShade="BF"/>
                            <w:lang w:eastAsia="zh-CN"/>
                          </w:rPr>
                          <w:t xml:space="preserve"> </w:t>
                        </w:r>
                        <w:r w:rsidR="00BA1790" w:rsidRPr="003D57AD">
                          <w:rPr>
                            <w:rFonts w:eastAsia="MS PGothic" w:cstheme="minorHAnsi"/>
                            <w:color w:val="17365D" w:themeColor="text2" w:themeShade="BF"/>
                            <w:lang w:eastAsia="zh-CN"/>
                          </w:rPr>
                          <w:t>$</w:t>
                        </w:r>
                        <w:r w:rsidR="003D57AD" w:rsidRPr="003D57AD">
                          <w:rPr>
                            <w:rFonts w:eastAsia="MS PGothic" w:cstheme="minorHAnsi"/>
                            <w:color w:val="17365D" w:themeColor="text2" w:themeShade="BF"/>
                            <w:lang w:eastAsia="zh-CN"/>
                          </w:rPr>
                          <w:t>#</w:t>
                        </w:r>
                      </w:p>
                    </w:tc>
                    <w:sdt>
                      <w:sdtPr>
                        <w:rPr>
                          <w:rFonts w:ascii="Arial" w:hAnsi="Arial" w:cs="Arial" w:hint="eastAsia"/>
                        </w:rPr>
                        <w:tag w:val="siPhone"/>
                        <w:id w:val="853236574"/>
                        <w:placeholder>
                          <w:docPart w:val="7FE13B9DB49B4112914E932B0076A7E8"/>
                        </w:placeholder>
                        <w:showingPlcHdr/>
                        <w:text/>
                      </w:sdtPr>
                      <w:sdtEndPr/>
                      <w:sdtContent>
                        <w:tc>
                          <w:tcPr>
                            <w:tcW w:w="6675" w:type="dxa"/>
                          </w:tcPr>
                          <w:p w14:paraId="4A0DFE5E" w14:textId="694168B2" w:rsidR="006C553C" w:rsidRPr="00606CFE" w:rsidRDefault="00CB30A5" w:rsidP="006C553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6C553C" w:rsidRPr="00606CFE" w14:paraId="42636704" w14:textId="77777777" w:rsidTr="006C553C">
                    <w:tc>
                      <w:tcPr>
                        <w:tcW w:w="2335" w:type="dxa"/>
                      </w:tcPr>
                      <w:p w14:paraId="6F459916" w14:textId="2F553F28" w:rsidR="006C553C" w:rsidRPr="003D57AD" w:rsidRDefault="00F5011D" w:rsidP="006C553C">
                        <w:pPr>
                          <w:rPr>
                            <w:rFonts w:eastAsia="MS PGothic" w:cstheme="minorHAnsi"/>
                            <w:color w:val="17365D" w:themeColor="text2" w:themeShade="BF"/>
                            <w:lang w:eastAsia="zh-CN"/>
                          </w:rPr>
                        </w:pPr>
                        <w:r w:rsidRPr="003D57AD">
                          <w:rPr>
                            <w:rFonts w:eastAsia="MS PGothic" w:cstheme="minorHAnsi"/>
                            <w:color w:val="17365D" w:themeColor="text2" w:themeShade="BF"/>
                            <w:lang w:eastAsia="zh-CN"/>
                          </w:rPr>
                          <w:t>8</w:t>
                        </w:r>
                        <w:r w:rsidR="001D1363" w:rsidRPr="003D57AD">
                          <w:rPr>
                            <w:rFonts w:eastAsia="MS PGothic" w:cstheme="minorHAnsi"/>
                            <w:color w:val="17365D" w:themeColor="text2" w:themeShade="BF"/>
                            <w:lang w:eastAsia="zh-CN"/>
                          </w:rPr>
                          <w:t xml:space="preserve">.13 </w:t>
                        </w:r>
                        <w:r w:rsidR="00A44A45" w:rsidRPr="003D57AD">
                          <w:rPr>
                            <w:rFonts w:eastAsia="Microsoft YaHei" w:cstheme="minorHAnsi"/>
                            <w:color w:val="17365D" w:themeColor="text2" w:themeShade="BF"/>
                            <w:lang w:eastAsia="zh-CN"/>
                          </w:rPr>
                          <w:t>电</w:t>
                        </w:r>
                        <w:r w:rsidR="00A44A45" w:rsidRPr="003D57AD">
                          <w:rPr>
                            <w:rFonts w:eastAsia="MS PGothic" w:cstheme="minorHAnsi"/>
                            <w:color w:val="17365D" w:themeColor="text2" w:themeShade="BF"/>
                            <w:lang w:eastAsia="zh-CN"/>
                          </w:rPr>
                          <w:t>子</w:t>
                        </w:r>
                        <w:r w:rsidR="00A44A45" w:rsidRPr="003D57AD">
                          <w:rPr>
                            <w:rFonts w:eastAsia="Microsoft YaHei" w:cstheme="minorHAnsi"/>
                            <w:color w:val="17365D" w:themeColor="text2" w:themeShade="BF"/>
                            <w:lang w:eastAsia="zh-CN"/>
                          </w:rPr>
                          <w:t>邮</w:t>
                        </w:r>
                        <w:r w:rsidR="00A44A45" w:rsidRPr="003D57AD">
                          <w:rPr>
                            <w:rFonts w:eastAsia="MS PGothic" w:cstheme="minorHAnsi"/>
                            <w:color w:val="17365D" w:themeColor="text2" w:themeShade="BF"/>
                            <w:lang w:eastAsia="zh-CN"/>
                          </w:rPr>
                          <w:t>件</w:t>
                        </w:r>
                        <w:r w:rsidR="00B063D6" w:rsidRPr="003D57AD">
                          <w:rPr>
                            <w:rFonts w:eastAsia="MS PGothic" w:cstheme="minorHAnsi"/>
                            <w:color w:val="17365D" w:themeColor="text2" w:themeShade="BF"/>
                            <w:lang w:eastAsia="zh-CN"/>
                          </w:rPr>
                          <w:t xml:space="preserve"> </w:t>
                        </w:r>
                        <w:r w:rsidR="00BA1790" w:rsidRPr="003D57AD">
                          <w:rPr>
                            <w:rFonts w:eastAsia="MS PGothic" w:cstheme="minorHAnsi"/>
                            <w:color w:val="17365D" w:themeColor="text2" w:themeShade="BF"/>
                            <w:lang w:eastAsia="zh-CN"/>
                          </w:rPr>
                          <w:t>$</w:t>
                        </w:r>
                        <w:r w:rsidR="003D57AD" w:rsidRPr="003D57AD">
                          <w:rPr>
                            <w:rFonts w:eastAsia="MS PGothic" w:cstheme="minorHAnsi"/>
                            <w:color w:val="17365D" w:themeColor="text2" w:themeShade="BF"/>
                            <w:lang w:eastAsia="zh-CN"/>
                          </w:rPr>
                          <w:t>#</w:t>
                        </w:r>
                      </w:p>
                    </w:tc>
                    <w:tc>
                      <w:tcPr>
                        <w:tcW w:w="6675" w:type="dxa"/>
                      </w:tcPr>
                      <w:sdt>
                        <w:sdtPr>
                          <w:rPr>
                            <w:rFonts w:ascii="Arial" w:hAnsi="Arial" w:cs="Arial" w:hint="eastAsia"/>
                          </w:rPr>
                          <w:tag w:val="siEmail"/>
                          <w:id w:val="-240491549"/>
                          <w:placeholder>
                            <w:docPart w:val="01CB1EF46BB94262AD0167DDF8531CE3"/>
                          </w:placeholder>
                          <w:showingPlcHdr/>
                          <w:text/>
                        </w:sdtPr>
                        <w:sdtEndPr/>
                        <w:sdtContent>
                          <w:p w14:paraId="5C0EE491" w14:textId="61BB2066" w:rsidR="006C553C" w:rsidRPr="00606CFE" w:rsidRDefault="00CB30A5" w:rsidP="006C553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sdtContent>
                      </w:sdt>
                    </w:tc>
                  </w:tr>
                  <w:tr w:rsidR="006C553C" w:rsidRPr="00606CFE" w14:paraId="63C70EEE" w14:textId="77777777" w:rsidTr="006C553C">
                    <w:trPr>
                      <w:trHeight w:val="584"/>
                    </w:trPr>
                    <w:tc>
                      <w:tcPr>
                        <w:tcW w:w="2335" w:type="dxa"/>
                      </w:tcPr>
                      <w:p w14:paraId="1F6E7ABF" w14:textId="76284661" w:rsidR="006C553C" w:rsidRPr="00606CFE" w:rsidRDefault="0022408B" w:rsidP="006C553C">
                        <w:pPr>
                          <w:rPr>
                            <w:rFonts w:ascii="Arial" w:hAnsi="Arial" w:cs="Arial"/>
                            <w:lang w:eastAsia="zh-CN"/>
                          </w:rPr>
                        </w:pPr>
                        <w:r w:rsidRPr="00606CFE">
                          <w:rPr>
                            <w:rFonts w:ascii="Arial" w:hAnsi="Arial" w:cs="Arial" w:hint="eastAsia"/>
                            <w:lang w:eastAsia="zh-CN"/>
                          </w:rPr>
                          <w:t xml:space="preserve">8.14 </w:t>
                        </w:r>
                        <w:r w:rsidR="00A14C8D" w:rsidRPr="00606CFE">
                          <w:rPr>
                            <w:rFonts w:ascii="Arial" w:hAnsi="Arial" w:cs="Arial" w:hint="eastAsia"/>
                            <w:lang w:eastAsia="zh-CN"/>
                          </w:rPr>
                          <w:t>ES1</w:t>
                        </w:r>
                        <w:r w:rsidR="00A14C8D" w:rsidRPr="00606CFE">
                          <w:rPr>
                            <w:rFonts w:ascii="Arial" w:hAnsi="Arial" w:cs="Arial" w:hint="eastAsia"/>
                            <w:lang w:eastAsia="zh-CN"/>
                          </w:rPr>
                          <w:t>：生物多</w:t>
                        </w:r>
                        <w:r w:rsidR="00A14C8D" w:rsidRPr="00606CFE">
                          <w:rPr>
                            <w:rFonts w:ascii="Microsoft YaHei" w:eastAsia="Microsoft YaHei" w:hAnsi="Microsoft YaHei" w:cs="Microsoft YaHei" w:hint="eastAsia"/>
                            <w:lang w:eastAsia="zh-CN"/>
                          </w:rPr>
                          <w:t>样</w:t>
                        </w:r>
                        <w:r w:rsidR="00A14C8D" w:rsidRPr="00606CFE">
                          <w:rPr>
                            <w:rFonts w:ascii="MS PGothic" w:eastAsia="MS PGothic" w:hAnsi="MS PGothic" w:cs="MS PGothic" w:hint="eastAsia"/>
                            <w:lang w:eastAsia="zh-CN"/>
                          </w:rPr>
                          <w:t>性保</w:t>
                        </w:r>
                        <w:r w:rsidR="00A14C8D" w:rsidRPr="00606CFE">
                          <w:rPr>
                            <w:rFonts w:ascii="Microsoft YaHei" w:eastAsia="Microsoft YaHei" w:hAnsi="Microsoft YaHei" w:cs="Microsoft YaHei" w:hint="eastAsia"/>
                            <w:lang w:eastAsia="zh-CN"/>
                          </w:rPr>
                          <w:t>护</w:t>
                        </w:r>
                      </w:p>
                    </w:tc>
                    <w:tc>
                      <w:tcPr>
                        <w:tcW w:w="6675" w:type="dxa"/>
                      </w:tcPr>
                      <w:p w14:paraId="3F08D241" w14:textId="383F78AC" w:rsidR="006C553C" w:rsidRPr="00606CFE" w:rsidRDefault="00EC7131" w:rsidP="006C553C">
                        <w:pPr>
                          <w:rPr>
                            <w:rFonts w:ascii="Arial" w:hAnsi="Arial" w:cs="Arial"/>
                            <w:lang w:eastAsia="zh-CN"/>
                          </w:rPr>
                        </w:pPr>
                        <w:sdt>
                          <w:sdtPr>
                            <w:rPr>
                              <w:rFonts w:ascii="Arial" w:hAnsi="Arial" w:cs="Arial" w:hint="eastAsia"/>
                            </w:rPr>
                            <w:tag w:val="siES1.1"/>
                            <w:id w:val="1272740291"/>
                            <w14:checkbox>
                              <w14:checked w14:val="0"/>
                              <w14:checkedState w14:val="2612" w14:font="MS Gothic"/>
                              <w14:uncheckedState w14:val="2610" w14:font="MS Gothic"/>
                            </w14:checkbox>
                          </w:sdtPr>
                          <w:sdtEndPr/>
                          <w:sdtContent>
                            <w:r w:rsidR="006C553C"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ES1.1: </w:t>
                        </w:r>
                        <w:r w:rsidR="00FD1467" w:rsidRPr="00606CFE">
                          <w:rPr>
                            <w:rFonts w:ascii="Arial" w:hAnsi="Arial" w:cs="Arial" w:hint="eastAsia"/>
                            <w:lang w:eastAsia="zh-CN"/>
                          </w:rPr>
                          <w:t>恢复天然森林覆盖率</w:t>
                        </w:r>
                      </w:p>
                      <w:p w14:paraId="4C344661" w14:textId="345CB06E" w:rsidR="006C553C" w:rsidRPr="00606CFE" w:rsidRDefault="00EC7131" w:rsidP="006C553C">
                        <w:pPr>
                          <w:rPr>
                            <w:rFonts w:ascii="Arial" w:hAnsi="Arial" w:cs="Arial"/>
                            <w:lang w:eastAsia="zh-CN"/>
                          </w:rPr>
                        </w:pPr>
                        <w:sdt>
                          <w:sdtPr>
                            <w:rPr>
                              <w:rFonts w:ascii="Arial" w:hAnsi="Arial" w:cs="Arial" w:hint="eastAsia"/>
                            </w:rPr>
                            <w:tag w:val="siES1.2"/>
                            <w:id w:val="-1972741289"/>
                            <w14:checkbox>
                              <w14:checked w14:val="0"/>
                              <w14:checkedState w14:val="2612" w14:font="MS Gothic"/>
                              <w14:uncheckedState w14:val="2610" w14:font="MS Gothic"/>
                            </w14:checkbox>
                          </w:sdtPr>
                          <w:sdtEndPr/>
                          <w:sdtContent>
                            <w:r w:rsidR="006553DA"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ES1.2: </w:t>
                        </w:r>
                        <w:r w:rsidR="00FD1467" w:rsidRPr="00606CFE">
                          <w:rPr>
                            <w:rFonts w:ascii="Arial" w:hAnsi="Arial" w:cs="Arial" w:hint="eastAsia"/>
                            <w:lang w:eastAsia="zh-CN"/>
                          </w:rPr>
                          <w:t>保</w:t>
                        </w:r>
                        <w:r w:rsidR="00FD1467" w:rsidRPr="00606CFE">
                          <w:rPr>
                            <w:rFonts w:ascii="Microsoft YaHei" w:eastAsia="Microsoft YaHei" w:hAnsi="Microsoft YaHei" w:cs="Microsoft YaHei" w:hint="eastAsia"/>
                            <w:lang w:eastAsia="zh-CN"/>
                          </w:rPr>
                          <w:t>护</w:t>
                        </w:r>
                        <w:r w:rsidR="00FD1467" w:rsidRPr="00606CFE">
                          <w:rPr>
                            <w:rFonts w:ascii="MS PGothic" w:eastAsia="MS PGothic" w:hAnsi="MS PGothic" w:cs="MS PGothic" w:hint="eastAsia"/>
                            <w:lang w:eastAsia="zh-CN"/>
                          </w:rPr>
                          <w:t>完整的森林景</w:t>
                        </w:r>
                        <w:r w:rsidR="00FD1467" w:rsidRPr="00606CFE">
                          <w:rPr>
                            <w:rFonts w:ascii="Microsoft YaHei" w:eastAsia="Microsoft YaHei" w:hAnsi="Microsoft YaHei" w:cs="Microsoft YaHei" w:hint="eastAsia"/>
                            <w:lang w:eastAsia="zh-CN"/>
                          </w:rPr>
                          <w:t>观</w:t>
                        </w:r>
                      </w:p>
                      <w:p w14:paraId="56D335D0" w14:textId="768D7E21" w:rsidR="006C553C" w:rsidRPr="00606CFE" w:rsidRDefault="00EC7131" w:rsidP="006C553C">
                        <w:pPr>
                          <w:rPr>
                            <w:rFonts w:ascii="Arial" w:hAnsi="Arial" w:cs="Arial"/>
                            <w:lang w:eastAsia="zh-CN"/>
                          </w:rPr>
                        </w:pPr>
                        <w:sdt>
                          <w:sdtPr>
                            <w:rPr>
                              <w:rFonts w:ascii="Arial" w:hAnsi="Arial" w:cs="Arial" w:hint="eastAsia"/>
                            </w:rPr>
                            <w:tag w:val="siES1.3"/>
                            <w:id w:val="-1882628039"/>
                            <w14:checkbox>
                              <w14:checked w14:val="0"/>
                              <w14:checkedState w14:val="2612" w14:font="MS Gothic"/>
                              <w14:uncheckedState w14:val="2610" w14:font="MS Gothic"/>
                            </w14:checkbox>
                          </w:sdtPr>
                          <w:sdtEndPr/>
                          <w:sdtContent>
                            <w:r w:rsidR="006553DA"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ES1.3: </w:t>
                        </w:r>
                        <w:r w:rsidR="00FD1467" w:rsidRPr="00606CFE">
                          <w:rPr>
                            <w:rFonts w:ascii="Microsoft YaHei" w:eastAsia="Microsoft YaHei" w:hAnsi="Microsoft YaHei" w:cs="Microsoft YaHei" w:hint="eastAsia"/>
                            <w:lang w:eastAsia="zh-CN"/>
                          </w:rPr>
                          <w:t>维护</w:t>
                        </w:r>
                        <w:r w:rsidR="00FD1467" w:rsidRPr="00606CFE">
                          <w:rPr>
                            <w:rFonts w:ascii="MS PGothic" w:eastAsia="MS PGothic" w:hAnsi="MS PGothic" w:cs="MS PGothic" w:hint="eastAsia"/>
                            <w:lang w:eastAsia="zh-CN"/>
                          </w:rPr>
                          <w:t>生</w:t>
                        </w:r>
                        <w:r w:rsidR="00FD1467" w:rsidRPr="00606CFE">
                          <w:rPr>
                            <w:rFonts w:ascii="Microsoft YaHei" w:eastAsia="Microsoft YaHei" w:hAnsi="Microsoft YaHei" w:cs="Microsoft YaHei" w:hint="eastAsia"/>
                            <w:lang w:eastAsia="zh-CN"/>
                          </w:rPr>
                          <w:t>态</w:t>
                        </w:r>
                        <w:r w:rsidR="00FD1467" w:rsidRPr="00606CFE">
                          <w:rPr>
                            <w:rFonts w:ascii="MS PGothic" w:eastAsia="MS PGothic" w:hAnsi="MS PGothic" w:cs="MS PGothic" w:hint="eastAsia"/>
                            <w:lang w:eastAsia="zh-CN"/>
                          </w:rPr>
                          <w:t>上足</w:t>
                        </w:r>
                        <w:r w:rsidR="00FD1467" w:rsidRPr="00606CFE">
                          <w:rPr>
                            <w:rFonts w:ascii="Microsoft YaHei" w:eastAsia="Microsoft YaHei" w:hAnsi="Microsoft YaHei" w:cs="Microsoft YaHei" w:hint="eastAsia"/>
                            <w:lang w:eastAsia="zh-CN"/>
                          </w:rPr>
                          <w:t>够</w:t>
                        </w:r>
                        <w:r w:rsidR="00FD1467" w:rsidRPr="00606CFE">
                          <w:rPr>
                            <w:rFonts w:ascii="MS PGothic" w:eastAsia="MS PGothic" w:hAnsi="MS PGothic" w:cs="MS PGothic" w:hint="eastAsia"/>
                            <w:lang w:eastAsia="zh-CN"/>
                          </w:rPr>
                          <w:t>的保</w:t>
                        </w:r>
                        <w:r w:rsidR="00FD1467" w:rsidRPr="00606CFE">
                          <w:rPr>
                            <w:rFonts w:ascii="Microsoft YaHei" w:eastAsia="Microsoft YaHei" w:hAnsi="Microsoft YaHei" w:cs="Microsoft YaHei" w:hint="eastAsia"/>
                            <w:lang w:eastAsia="zh-CN"/>
                          </w:rPr>
                          <w:t>护</w:t>
                        </w:r>
                        <w:r w:rsidR="00FD1467" w:rsidRPr="00606CFE">
                          <w:rPr>
                            <w:rFonts w:ascii="MS PGothic" w:eastAsia="MS PGothic" w:hAnsi="MS PGothic" w:cs="MS PGothic" w:hint="eastAsia"/>
                            <w:lang w:eastAsia="zh-CN"/>
                          </w:rPr>
                          <w:t>区网</w:t>
                        </w:r>
                        <w:r w:rsidR="00FD1467" w:rsidRPr="00606CFE">
                          <w:rPr>
                            <w:rFonts w:ascii="Microsoft YaHei" w:eastAsia="Microsoft YaHei" w:hAnsi="Microsoft YaHei" w:cs="Microsoft YaHei" w:hint="eastAsia"/>
                            <w:lang w:eastAsia="zh-CN"/>
                          </w:rPr>
                          <w:t>络</w:t>
                        </w:r>
                      </w:p>
                      <w:p w14:paraId="21730622" w14:textId="44FABF2F" w:rsidR="006C553C" w:rsidRPr="00606CFE" w:rsidRDefault="00EC7131" w:rsidP="006C553C">
                        <w:pPr>
                          <w:rPr>
                            <w:rFonts w:ascii="Arial" w:hAnsi="Arial" w:cs="Arial"/>
                            <w:lang w:eastAsia="zh-CN"/>
                          </w:rPr>
                        </w:pPr>
                        <w:sdt>
                          <w:sdtPr>
                            <w:rPr>
                              <w:rFonts w:ascii="Arial" w:hAnsi="Arial" w:cs="Arial" w:hint="eastAsia"/>
                            </w:rPr>
                            <w:tag w:val="siES1.4"/>
                            <w:id w:val="675535904"/>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ES1.4: </w:t>
                        </w:r>
                        <w:r w:rsidR="00FD1467" w:rsidRPr="00606CFE">
                          <w:rPr>
                            <w:rFonts w:ascii="Arial" w:hAnsi="Arial" w:cs="Arial" w:hint="eastAsia"/>
                            <w:lang w:eastAsia="zh-CN"/>
                          </w:rPr>
                          <w:t>自然森林保</w:t>
                        </w:r>
                        <w:r w:rsidR="00FD1467" w:rsidRPr="00606CFE">
                          <w:rPr>
                            <w:rFonts w:ascii="Microsoft YaHei" w:eastAsia="Microsoft YaHei" w:hAnsi="Microsoft YaHei" w:cs="Microsoft YaHei" w:hint="eastAsia"/>
                            <w:lang w:eastAsia="zh-CN"/>
                          </w:rPr>
                          <w:t>护</w:t>
                        </w:r>
                      </w:p>
                      <w:p w14:paraId="5AFAD690" w14:textId="2EBA0C0F" w:rsidR="006C553C" w:rsidRPr="00606CFE" w:rsidRDefault="00EC7131" w:rsidP="006C553C">
                        <w:pPr>
                          <w:rPr>
                            <w:rFonts w:ascii="Arial" w:hAnsi="Arial" w:cs="Arial"/>
                            <w:lang w:eastAsia="zh-CN"/>
                          </w:rPr>
                        </w:pPr>
                        <w:sdt>
                          <w:sdtPr>
                            <w:rPr>
                              <w:rFonts w:ascii="Arial" w:hAnsi="Arial" w:cs="Arial" w:hint="eastAsia"/>
                            </w:rPr>
                            <w:tag w:val="siES1.5"/>
                            <w:id w:val="345826712"/>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ES1.5: </w:t>
                        </w:r>
                        <w:r w:rsidR="003B4919" w:rsidRPr="00606CFE">
                          <w:rPr>
                            <w:rFonts w:ascii="Arial" w:hAnsi="Arial" w:cs="Arial" w:hint="eastAsia"/>
                            <w:lang w:eastAsia="zh-CN"/>
                          </w:rPr>
                          <w:t>恢复天然林特征</w:t>
                        </w:r>
                      </w:p>
                      <w:p w14:paraId="1D37C33E" w14:textId="7CF2DFAA" w:rsidR="006C553C" w:rsidRPr="00606CFE" w:rsidRDefault="00EC7131" w:rsidP="006C553C">
                        <w:pPr>
                          <w:rPr>
                            <w:rFonts w:ascii="Arial" w:hAnsi="Arial" w:cs="Arial"/>
                            <w:lang w:eastAsia="zh-CN"/>
                          </w:rPr>
                        </w:pPr>
                        <w:sdt>
                          <w:sdtPr>
                            <w:rPr>
                              <w:rFonts w:ascii="Arial" w:hAnsi="Arial" w:cs="Arial" w:hint="eastAsia"/>
                            </w:rPr>
                            <w:tag w:val="siES1.6"/>
                            <w:id w:val="-824963107"/>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ES1.6: </w:t>
                        </w:r>
                        <w:r w:rsidR="003B4919" w:rsidRPr="00606CFE">
                          <w:rPr>
                            <w:rFonts w:ascii="Arial" w:hAnsi="Arial" w:cs="Arial" w:hint="eastAsia"/>
                            <w:lang w:eastAsia="zh-CN"/>
                          </w:rPr>
                          <w:t>保</w:t>
                        </w:r>
                        <w:r w:rsidR="003B4919" w:rsidRPr="00606CFE">
                          <w:rPr>
                            <w:rFonts w:ascii="Microsoft YaHei" w:eastAsia="Microsoft YaHei" w:hAnsi="Microsoft YaHei" w:cs="Microsoft YaHei" w:hint="eastAsia"/>
                            <w:lang w:eastAsia="zh-CN"/>
                          </w:rPr>
                          <w:t>护</w:t>
                        </w:r>
                        <w:r w:rsidR="003B4919" w:rsidRPr="00606CFE">
                          <w:rPr>
                            <w:rFonts w:ascii="MS PGothic" w:eastAsia="MS PGothic" w:hAnsi="MS PGothic" w:cs="MS PGothic" w:hint="eastAsia"/>
                            <w:lang w:eastAsia="zh-CN"/>
                          </w:rPr>
                          <w:t>物种多</w:t>
                        </w:r>
                        <w:r w:rsidR="003B4919" w:rsidRPr="00606CFE">
                          <w:rPr>
                            <w:rFonts w:ascii="Microsoft YaHei" w:eastAsia="Microsoft YaHei" w:hAnsi="Microsoft YaHei" w:cs="Microsoft YaHei" w:hint="eastAsia"/>
                            <w:lang w:eastAsia="zh-CN"/>
                          </w:rPr>
                          <w:t>样</w:t>
                        </w:r>
                        <w:r w:rsidR="003B4919" w:rsidRPr="00606CFE">
                          <w:rPr>
                            <w:rFonts w:ascii="MS PGothic" w:eastAsia="MS PGothic" w:hAnsi="MS PGothic" w:cs="MS PGothic" w:hint="eastAsia"/>
                            <w:lang w:eastAsia="zh-CN"/>
                          </w:rPr>
                          <w:t>性</w:t>
                        </w:r>
                      </w:p>
                      <w:p w14:paraId="6C67C395" w14:textId="494D4B20" w:rsidR="006C553C" w:rsidRPr="00606CFE" w:rsidRDefault="00EC7131" w:rsidP="006C553C">
                        <w:pPr>
                          <w:rPr>
                            <w:rFonts w:ascii="Arial" w:hAnsi="Arial" w:cs="Arial"/>
                            <w:lang w:eastAsia="zh-CN"/>
                          </w:rPr>
                        </w:pPr>
                        <w:sdt>
                          <w:sdtPr>
                            <w:rPr>
                              <w:rFonts w:ascii="Arial" w:hAnsi="Arial" w:cs="Arial" w:hint="eastAsia"/>
                            </w:rPr>
                            <w:tag w:val="siES1.7"/>
                            <w:id w:val="1653030698"/>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ES1.7: </w:t>
                        </w:r>
                        <w:r w:rsidR="003B4919" w:rsidRPr="00606CFE">
                          <w:rPr>
                            <w:rFonts w:ascii="Arial" w:hAnsi="Arial" w:cs="Arial" w:hint="eastAsia"/>
                            <w:lang w:eastAsia="zh-CN"/>
                          </w:rPr>
                          <w:t>恢复物种多</w:t>
                        </w:r>
                        <w:r w:rsidR="003B4919" w:rsidRPr="00606CFE">
                          <w:rPr>
                            <w:rFonts w:ascii="Microsoft YaHei" w:eastAsia="Microsoft YaHei" w:hAnsi="Microsoft YaHei" w:cs="Microsoft YaHei" w:hint="eastAsia"/>
                            <w:lang w:eastAsia="zh-CN"/>
                          </w:rPr>
                          <w:t>样</w:t>
                        </w:r>
                        <w:r w:rsidR="003B4919" w:rsidRPr="00606CFE">
                          <w:rPr>
                            <w:rFonts w:ascii="MS PGothic" w:eastAsia="MS PGothic" w:hAnsi="MS PGothic" w:cs="MS PGothic" w:hint="eastAsia"/>
                            <w:lang w:eastAsia="zh-CN"/>
                          </w:rPr>
                          <w:t>性</w:t>
                        </w:r>
                      </w:p>
                    </w:tc>
                  </w:tr>
                  <w:tr w:rsidR="006C553C" w:rsidRPr="00606CFE" w14:paraId="59F55106" w14:textId="77777777" w:rsidTr="006C553C">
                    <w:trPr>
                      <w:trHeight w:val="530"/>
                    </w:trPr>
                    <w:tc>
                      <w:tcPr>
                        <w:tcW w:w="2335" w:type="dxa"/>
                      </w:tcPr>
                      <w:p w14:paraId="33FFBF6A" w14:textId="3F194F26" w:rsidR="006C553C" w:rsidRPr="00606CFE" w:rsidRDefault="0022408B" w:rsidP="006C553C">
                        <w:pPr>
                          <w:rPr>
                            <w:rFonts w:ascii="Arial" w:hAnsi="Arial" w:cs="Arial"/>
                            <w:lang w:eastAsia="zh-CN"/>
                          </w:rPr>
                        </w:pPr>
                        <w:r w:rsidRPr="00606CFE">
                          <w:rPr>
                            <w:rFonts w:ascii="Arial" w:hAnsi="Arial" w:cs="Arial" w:hint="eastAsia"/>
                            <w:lang w:eastAsia="zh-CN"/>
                          </w:rPr>
                          <w:t xml:space="preserve">8.15 </w:t>
                        </w:r>
                        <w:r w:rsidR="003B4919" w:rsidRPr="00606CFE">
                          <w:rPr>
                            <w:rFonts w:ascii="Arial" w:hAnsi="Arial" w:cs="Arial" w:hint="eastAsia"/>
                            <w:lang w:eastAsia="zh-CN"/>
                          </w:rPr>
                          <w:t>ES2</w:t>
                        </w:r>
                        <w:r w:rsidR="003B4919" w:rsidRPr="00606CFE">
                          <w:rPr>
                            <w:rFonts w:ascii="Arial" w:hAnsi="Arial" w:cs="Arial" w:hint="eastAsia"/>
                            <w:lang w:eastAsia="zh-CN"/>
                          </w:rPr>
                          <w:t>：碳封存和封存</w:t>
                        </w:r>
                      </w:p>
                    </w:tc>
                    <w:tc>
                      <w:tcPr>
                        <w:tcW w:w="6675" w:type="dxa"/>
                      </w:tcPr>
                      <w:p w14:paraId="64A863DB" w14:textId="39DF7015" w:rsidR="006C553C" w:rsidRPr="00606CFE" w:rsidRDefault="00EC7131" w:rsidP="006C553C">
                        <w:pPr>
                          <w:rPr>
                            <w:rFonts w:ascii="Arial" w:hAnsi="Arial" w:cs="Arial"/>
                            <w:lang w:eastAsia="zh-CN"/>
                          </w:rPr>
                        </w:pPr>
                        <w:sdt>
                          <w:sdtPr>
                            <w:rPr>
                              <w:rFonts w:ascii="Arial" w:hAnsi="Arial" w:cs="Arial" w:hint="eastAsia"/>
                            </w:rPr>
                            <w:tag w:val="siES2.1"/>
                            <w:id w:val="-255055664"/>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ES2.1: </w:t>
                        </w:r>
                        <w:r w:rsidR="00081CCD" w:rsidRPr="00606CFE">
                          <w:rPr>
                            <w:rFonts w:ascii="Arial" w:hAnsi="Arial" w:cs="Arial" w:hint="eastAsia"/>
                            <w:lang w:eastAsia="zh-CN"/>
                          </w:rPr>
                          <w:t>保</w:t>
                        </w:r>
                        <w:r w:rsidR="00081CCD" w:rsidRPr="00606CFE">
                          <w:rPr>
                            <w:rFonts w:ascii="Microsoft YaHei" w:eastAsia="Microsoft YaHei" w:hAnsi="Microsoft YaHei" w:cs="Microsoft YaHei" w:hint="eastAsia"/>
                            <w:lang w:eastAsia="zh-CN"/>
                          </w:rPr>
                          <w:t>护</w:t>
                        </w:r>
                        <w:r w:rsidR="00081CCD" w:rsidRPr="00606CFE">
                          <w:rPr>
                            <w:rFonts w:ascii="MS PGothic" w:eastAsia="MS PGothic" w:hAnsi="MS PGothic" w:cs="MS PGothic" w:hint="eastAsia"/>
                            <w:lang w:eastAsia="zh-CN"/>
                          </w:rPr>
                          <w:t>森林碳</w:t>
                        </w:r>
                        <w:r w:rsidR="00081CCD" w:rsidRPr="00606CFE">
                          <w:rPr>
                            <w:rFonts w:ascii="Microsoft YaHei" w:eastAsia="Microsoft YaHei" w:hAnsi="Microsoft YaHei" w:cs="Microsoft YaHei" w:hint="eastAsia"/>
                            <w:lang w:eastAsia="zh-CN"/>
                          </w:rPr>
                          <w:t>储</w:t>
                        </w:r>
                        <w:r w:rsidR="00081CCD" w:rsidRPr="00606CFE">
                          <w:rPr>
                            <w:rFonts w:ascii="MS PGothic" w:eastAsia="MS PGothic" w:hAnsi="MS PGothic" w:cs="MS PGothic" w:hint="eastAsia"/>
                            <w:lang w:eastAsia="zh-CN"/>
                          </w:rPr>
                          <w:t>量</w:t>
                        </w:r>
                      </w:p>
                      <w:p w14:paraId="755F0951" w14:textId="5D557B94" w:rsidR="006C553C" w:rsidRPr="00606CFE" w:rsidRDefault="00EC7131" w:rsidP="006C553C">
                        <w:pPr>
                          <w:rPr>
                            <w:rFonts w:ascii="Arial" w:hAnsi="Arial" w:cs="Arial"/>
                            <w:lang w:eastAsia="zh-CN"/>
                          </w:rPr>
                        </w:pPr>
                        <w:sdt>
                          <w:sdtPr>
                            <w:rPr>
                              <w:rFonts w:ascii="Arial" w:hAnsi="Arial" w:cs="Arial" w:hint="eastAsia"/>
                            </w:rPr>
                            <w:tag w:val="siES2.2"/>
                            <w:id w:val="-488333430"/>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ES2.2: </w:t>
                        </w:r>
                        <w:r w:rsidR="00081CCD" w:rsidRPr="00606CFE">
                          <w:rPr>
                            <w:rFonts w:ascii="Arial" w:hAnsi="Arial" w:cs="Arial" w:hint="eastAsia"/>
                            <w:lang w:eastAsia="zh-CN"/>
                          </w:rPr>
                          <w:t>恢复森林碳</w:t>
                        </w:r>
                        <w:r w:rsidR="00081CCD" w:rsidRPr="00606CFE">
                          <w:rPr>
                            <w:rFonts w:ascii="Microsoft YaHei" w:eastAsia="Microsoft YaHei" w:hAnsi="Microsoft YaHei" w:cs="Microsoft YaHei" w:hint="eastAsia"/>
                            <w:lang w:eastAsia="zh-CN"/>
                          </w:rPr>
                          <w:t>储</w:t>
                        </w:r>
                        <w:r w:rsidR="00081CCD" w:rsidRPr="00606CFE">
                          <w:rPr>
                            <w:rFonts w:ascii="MS PGothic" w:eastAsia="MS PGothic" w:hAnsi="MS PGothic" w:cs="MS PGothic" w:hint="eastAsia"/>
                            <w:lang w:eastAsia="zh-CN"/>
                          </w:rPr>
                          <w:t>量</w:t>
                        </w:r>
                      </w:p>
                    </w:tc>
                  </w:tr>
                  <w:tr w:rsidR="006C553C" w:rsidRPr="00606CFE" w14:paraId="46FDBA87" w14:textId="77777777" w:rsidTr="006C553C">
                    <w:tc>
                      <w:tcPr>
                        <w:tcW w:w="2335" w:type="dxa"/>
                      </w:tcPr>
                      <w:p w14:paraId="0B825EE0" w14:textId="4B51E1A2" w:rsidR="006C553C" w:rsidRPr="00606CFE" w:rsidRDefault="0022408B" w:rsidP="006C553C">
                        <w:pPr>
                          <w:rPr>
                            <w:rFonts w:ascii="Arial" w:hAnsi="Arial" w:cs="Arial"/>
                            <w:lang w:eastAsia="zh-CN"/>
                          </w:rPr>
                        </w:pPr>
                        <w:r w:rsidRPr="00606CFE">
                          <w:rPr>
                            <w:rFonts w:ascii="Arial" w:hAnsi="Arial" w:cs="Arial" w:hint="eastAsia"/>
                            <w:lang w:eastAsia="zh-CN"/>
                          </w:rPr>
                          <w:t xml:space="preserve">8.16 </w:t>
                        </w:r>
                        <w:r w:rsidR="00081CCD" w:rsidRPr="00606CFE">
                          <w:rPr>
                            <w:rFonts w:ascii="Arial" w:hAnsi="Arial" w:cs="Arial" w:hint="eastAsia"/>
                            <w:lang w:eastAsia="zh-CN"/>
                          </w:rPr>
                          <w:t>ES3</w:t>
                        </w:r>
                        <w:r w:rsidR="00081CCD" w:rsidRPr="00606CFE">
                          <w:rPr>
                            <w:rFonts w:ascii="Arial" w:hAnsi="Arial" w:cs="Arial" w:hint="eastAsia"/>
                            <w:lang w:eastAsia="zh-CN"/>
                          </w:rPr>
                          <w:t>：分水岭服</w:t>
                        </w:r>
                        <w:r w:rsidR="00081CCD" w:rsidRPr="00606CFE">
                          <w:rPr>
                            <w:rFonts w:ascii="Microsoft YaHei" w:eastAsia="Microsoft YaHei" w:hAnsi="Microsoft YaHei" w:cs="Microsoft YaHei" w:hint="eastAsia"/>
                            <w:lang w:eastAsia="zh-CN"/>
                          </w:rPr>
                          <w:t>务</w:t>
                        </w:r>
                      </w:p>
                    </w:tc>
                    <w:tc>
                      <w:tcPr>
                        <w:tcW w:w="6675" w:type="dxa"/>
                      </w:tcPr>
                      <w:p w14:paraId="5BCBF084" w14:textId="5628425D" w:rsidR="006C553C" w:rsidRPr="00606CFE" w:rsidRDefault="00EC7131" w:rsidP="006C553C">
                        <w:pPr>
                          <w:rPr>
                            <w:rFonts w:ascii="Arial" w:hAnsi="Arial" w:cs="Arial"/>
                            <w:lang w:eastAsia="zh-CN"/>
                          </w:rPr>
                        </w:pPr>
                        <w:sdt>
                          <w:sdtPr>
                            <w:rPr>
                              <w:rFonts w:ascii="Arial" w:hAnsi="Arial" w:cs="Arial" w:hint="eastAsia"/>
                            </w:rPr>
                            <w:tag w:val="siES3.1"/>
                            <w:id w:val="192971035"/>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ES3.1: </w:t>
                        </w:r>
                        <w:r w:rsidR="00081CCD" w:rsidRPr="00606CFE">
                          <w:rPr>
                            <w:rFonts w:ascii="Microsoft YaHei" w:eastAsia="Microsoft YaHei" w:hAnsi="Microsoft YaHei" w:cs="Microsoft YaHei" w:hint="eastAsia"/>
                            <w:lang w:eastAsia="zh-CN"/>
                          </w:rPr>
                          <w:t>维</w:t>
                        </w:r>
                        <w:r w:rsidR="00081CCD" w:rsidRPr="00606CFE">
                          <w:rPr>
                            <w:rFonts w:ascii="MS PGothic" w:eastAsia="MS PGothic" w:hAnsi="MS PGothic" w:cs="MS PGothic" w:hint="eastAsia"/>
                            <w:lang w:eastAsia="zh-CN"/>
                          </w:rPr>
                          <w:t>持水</w:t>
                        </w:r>
                        <w:r w:rsidR="00081CCD" w:rsidRPr="00606CFE">
                          <w:rPr>
                            <w:rFonts w:ascii="Microsoft YaHei" w:eastAsia="Microsoft YaHei" w:hAnsi="Microsoft YaHei" w:cs="Microsoft YaHei" w:hint="eastAsia"/>
                            <w:lang w:eastAsia="zh-CN"/>
                          </w:rPr>
                          <w:t>质</w:t>
                        </w:r>
                      </w:p>
                      <w:p w14:paraId="0BE41D1B" w14:textId="7A82D112" w:rsidR="006C553C" w:rsidRPr="00606CFE" w:rsidRDefault="00EC7131" w:rsidP="006C553C">
                        <w:pPr>
                          <w:rPr>
                            <w:rFonts w:ascii="Arial" w:hAnsi="Arial" w:cs="Arial"/>
                            <w:lang w:eastAsia="zh-CN"/>
                          </w:rPr>
                        </w:pPr>
                        <w:sdt>
                          <w:sdtPr>
                            <w:rPr>
                              <w:rFonts w:ascii="Arial" w:hAnsi="Arial" w:cs="Arial" w:hint="eastAsia"/>
                            </w:rPr>
                            <w:tag w:val="siES3.2"/>
                            <w:id w:val="724414397"/>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ES3.2: </w:t>
                        </w:r>
                        <w:r w:rsidR="00D37A38" w:rsidRPr="00606CFE">
                          <w:rPr>
                            <w:rFonts w:ascii="Arial" w:hAnsi="Arial" w:cs="Arial" w:hint="eastAsia"/>
                            <w:lang w:eastAsia="zh-CN"/>
                          </w:rPr>
                          <w:t>改善水</w:t>
                        </w:r>
                        <w:r w:rsidR="00D37A38" w:rsidRPr="00606CFE">
                          <w:rPr>
                            <w:rFonts w:ascii="Microsoft YaHei" w:eastAsia="Microsoft YaHei" w:hAnsi="Microsoft YaHei" w:cs="Microsoft YaHei" w:hint="eastAsia"/>
                            <w:lang w:eastAsia="zh-CN"/>
                          </w:rPr>
                          <w:t>质</w:t>
                        </w:r>
                      </w:p>
                      <w:p w14:paraId="1FB288AB" w14:textId="55B63416" w:rsidR="006C553C" w:rsidRPr="00606CFE" w:rsidRDefault="00EC7131" w:rsidP="006C553C">
                        <w:pPr>
                          <w:rPr>
                            <w:rFonts w:ascii="Arial" w:hAnsi="Arial" w:cs="Arial"/>
                            <w:lang w:eastAsia="zh-CN"/>
                          </w:rPr>
                        </w:pPr>
                        <w:sdt>
                          <w:sdtPr>
                            <w:rPr>
                              <w:rFonts w:ascii="Arial" w:hAnsi="Arial" w:cs="Arial" w:hint="eastAsia"/>
                            </w:rPr>
                            <w:tag w:val="siES3.3"/>
                            <w:id w:val="872733361"/>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ES3.3: </w:t>
                        </w:r>
                        <w:r w:rsidR="00D37A38" w:rsidRPr="00606CFE">
                          <w:rPr>
                            <w:rFonts w:ascii="Microsoft YaHei" w:eastAsia="Microsoft YaHei" w:hAnsi="Microsoft YaHei" w:cs="Microsoft YaHei" w:hint="eastAsia"/>
                            <w:lang w:eastAsia="zh-CN"/>
                          </w:rPr>
                          <w:t>维</w:t>
                        </w:r>
                        <w:r w:rsidR="00D37A38" w:rsidRPr="00606CFE">
                          <w:rPr>
                            <w:rFonts w:ascii="MS PGothic" w:eastAsia="MS PGothic" w:hAnsi="MS PGothic" w:cs="MS PGothic" w:hint="eastAsia"/>
                            <w:lang w:eastAsia="zh-CN"/>
                          </w:rPr>
                          <w:t>持流域</w:t>
                        </w:r>
                        <w:r w:rsidR="00D37A38" w:rsidRPr="00606CFE">
                          <w:rPr>
                            <w:rFonts w:ascii="Microsoft YaHei" w:eastAsia="Microsoft YaHei" w:hAnsi="Microsoft YaHei" w:cs="Microsoft YaHei" w:hint="eastAsia"/>
                            <w:lang w:eastAsia="zh-CN"/>
                          </w:rPr>
                          <w:t>净</w:t>
                        </w:r>
                        <w:r w:rsidR="00D37A38" w:rsidRPr="00606CFE">
                          <w:rPr>
                            <w:rFonts w:ascii="MS PGothic" w:eastAsia="MS PGothic" w:hAnsi="MS PGothic" w:cs="MS PGothic" w:hint="eastAsia"/>
                            <w:lang w:eastAsia="zh-CN"/>
                          </w:rPr>
                          <w:t>化和</w:t>
                        </w:r>
                        <w:r w:rsidR="00D37A38" w:rsidRPr="00606CFE">
                          <w:rPr>
                            <w:rFonts w:ascii="Microsoft YaHei" w:eastAsia="Microsoft YaHei" w:hAnsi="Microsoft YaHei" w:cs="Microsoft YaHei" w:hint="eastAsia"/>
                            <w:lang w:eastAsia="zh-CN"/>
                          </w:rPr>
                          <w:t>调节</w:t>
                        </w:r>
                        <w:r w:rsidR="00D37A38" w:rsidRPr="00606CFE">
                          <w:rPr>
                            <w:rFonts w:ascii="MS PGothic" w:eastAsia="MS PGothic" w:hAnsi="MS PGothic" w:cs="MS PGothic" w:hint="eastAsia"/>
                            <w:lang w:eastAsia="zh-CN"/>
                          </w:rPr>
                          <w:t>水流的能力</w:t>
                        </w:r>
                      </w:p>
                      <w:p w14:paraId="237E7FE8" w14:textId="7D84F5F4" w:rsidR="006C553C" w:rsidRPr="00606CFE" w:rsidRDefault="00EC7131" w:rsidP="006C553C">
                        <w:pPr>
                          <w:rPr>
                            <w:rFonts w:ascii="Arial" w:hAnsi="Arial" w:cs="Arial"/>
                            <w:lang w:eastAsia="zh-CN"/>
                          </w:rPr>
                        </w:pPr>
                        <w:sdt>
                          <w:sdtPr>
                            <w:rPr>
                              <w:rFonts w:ascii="Arial" w:hAnsi="Arial" w:cs="Arial" w:hint="eastAsia"/>
                            </w:rPr>
                            <w:tag w:val="siES3.4"/>
                            <w:id w:val="296887234"/>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ES3.4: </w:t>
                        </w:r>
                        <w:r w:rsidR="00D37A38" w:rsidRPr="00606CFE">
                          <w:rPr>
                            <w:rFonts w:ascii="Arial" w:hAnsi="Arial" w:cs="Arial" w:hint="eastAsia"/>
                            <w:lang w:eastAsia="zh-CN"/>
                          </w:rPr>
                          <w:t>恢复集水区</w:t>
                        </w:r>
                        <w:r w:rsidR="00D37A38" w:rsidRPr="00606CFE">
                          <w:rPr>
                            <w:rFonts w:ascii="Microsoft YaHei" w:eastAsia="Microsoft YaHei" w:hAnsi="Microsoft YaHei" w:cs="Microsoft YaHei" w:hint="eastAsia"/>
                            <w:lang w:eastAsia="zh-CN"/>
                          </w:rPr>
                          <w:t>净</w:t>
                        </w:r>
                        <w:r w:rsidR="00D37A38" w:rsidRPr="00606CFE">
                          <w:rPr>
                            <w:rFonts w:ascii="MS PGothic" w:eastAsia="MS PGothic" w:hAnsi="MS PGothic" w:cs="MS PGothic" w:hint="eastAsia"/>
                            <w:lang w:eastAsia="zh-CN"/>
                          </w:rPr>
                          <w:t>化和</w:t>
                        </w:r>
                        <w:r w:rsidR="00D37A38" w:rsidRPr="00606CFE">
                          <w:rPr>
                            <w:rFonts w:ascii="Microsoft YaHei" w:eastAsia="Microsoft YaHei" w:hAnsi="Microsoft YaHei" w:cs="Microsoft YaHei" w:hint="eastAsia"/>
                            <w:lang w:eastAsia="zh-CN"/>
                          </w:rPr>
                          <w:t>调节</w:t>
                        </w:r>
                        <w:r w:rsidR="00D37A38" w:rsidRPr="00606CFE">
                          <w:rPr>
                            <w:rFonts w:ascii="MS PGothic" w:eastAsia="MS PGothic" w:hAnsi="MS PGothic" w:cs="MS PGothic" w:hint="eastAsia"/>
                            <w:lang w:eastAsia="zh-CN"/>
                          </w:rPr>
                          <w:t>水流的能力</w:t>
                        </w:r>
                      </w:p>
                    </w:tc>
                  </w:tr>
                  <w:tr w:rsidR="006C553C" w:rsidRPr="00606CFE" w14:paraId="2F058303" w14:textId="77777777" w:rsidTr="006C553C">
                    <w:tc>
                      <w:tcPr>
                        <w:tcW w:w="2335" w:type="dxa"/>
                      </w:tcPr>
                      <w:p w14:paraId="7653A75C" w14:textId="41FE1B25" w:rsidR="006C553C" w:rsidRPr="00606CFE" w:rsidRDefault="0022408B" w:rsidP="006C553C">
                        <w:pPr>
                          <w:rPr>
                            <w:rFonts w:ascii="Arial" w:hAnsi="Arial" w:cs="Arial"/>
                            <w:lang w:eastAsia="zh-CN"/>
                          </w:rPr>
                        </w:pPr>
                        <w:r w:rsidRPr="00606CFE">
                          <w:rPr>
                            <w:rFonts w:ascii="Arial" w:hAnsi="Arial" w:cs="Arial" w:hint="eastAsia"/>
                            <w:lang w:eastAsia="zh-CN"/>
                          </w:rPr>
                          <w:t xml:space="preserve">8.17 </w:t>
                        </w:r>
                        <w:r w:rsidR="00D37A38" w:rsidRPr="00606CFE">
                          <w:rPr>
                            <w:rFonts w:ascii="Arial" w:hAnsi="Arial" w:cs="Arial" w:hint="eastAsia"/>
                            <w:lang w:eastAsia="zh-CN"/>
                          </w:rPr>
                          <w:t>ES4</w:t>
                        </w:r>
                        <w:r w:rsidR="00D37A38" w:rsidRPr="00606CFE">
                          <w:rPr>
                            <w:rFonts w:ascii="Arial" w:hAnsi="Arial" w:cs="Arial" w:hint="eastAsia"/>
                            <w:lang w:eastAsia="zh-CN"/>
                          </w:rPr>
                          <w:t>：水土保持</w:t>
                        </w:r>
                      </w:p>
                    </w:tc>
                    <w:tc>
                      <w:tcPr>
                        <w:tcW w:w="6675" w:type="dxa"/>
                      </w:tcPr>
                      <w:p w14:paraId="4E97E7F5" w14:textId="38C46E4E" w:rsidR="006C553C" w:rsidRPr="00606CFE" w:rsidRDefault="00EC7131" w:rsidP="006C553C">
                        <w:pPr>
                          <w:rPr>
                            <w:rFonts w:ascii="Arial" w:hAnsi="Arial" w:cs="Arial"/>
                            <w:lang w:eastAsia="zh-CN"/>
                          </w:rPr>
                        </w:pPr>
                        <w:sdt>
                          <w:sdtPr>
                            <w:rPr>
                              <w:rFonts w:ascii="Arial" w:hAnsi="Arial" w:cs="Arial" w:hint="eastAsia"/>
                            </w:rPr>
                            <w:tag w:val="siES4.1"/>
                            <w:id w:val="-1632083012"/>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ES4.1: </w:t>
                        </w:r>
                        <w:r w:rsidR="00723E6B" w:rsidRPr="00606CFE">
                          <w:rPr>
                            <w:rFonts w:ascii="Arial" w:hAnsi="Arial" w:cs="Arial" w:hint="eastAsia"/>
                            <w:lang w:eastAsia="zh-CN"/>
                          </w:rPr>
                          <w:t>保持土壤状况</w:t>
                        </w:r>
                      </w:p>
                      <w:p w14:paraId="08C3D20D" w14:textId="07F93F6C" w:rsidR="006C553C" w:rsidRPr="00606CFE" w:rsidRDefault="00EC7131" w:rsidP="006C553C">
                        <w:pPr>
                          <w:rPr>
                            <w:rFonts w:ascii="Arial" w:hAnsi="Arial" w:cs="Arial"/>
                            <w:lang w:eastAsia="zh-CN"/>
                          </w:rPr>
                        </w:pPr>
                        <w:sdt>
                          <w:sdtPr>
                            <w:rPr>
                              <w:rFonts w:ascii="Arial" w:hAnsi="Arial" w:cs="Arial" w:hint="eastAsia"/>
                            </w:rPr>
                            <w:tag w:val="siES4.2"/>
                            <w:id w:val="2048869149"/>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ES4.2: </w:t>
                        </w:r>
                        <w:r w:rsidR="00723E6B" w:rsidRPr="00606CFE">
                          <w:rPr>
                            <w:rFonts w:ascii="Arial" w:hAnsi="Arial" w:cs="Arial" w:hint="eastAsia"/>
                            <w:lang w:eastAsia="zh-CN"/>
                          </w:rPr>
                          <w:t>恢复</w:t>
                        </w:r>
                        <w:r w:rsidR="00723E6B" w:rsidRPr="00606CFE">
                          <w:rPr>
                            <w:rFonts w:ascii="Arial" w:hAnsi="Arial" w:cs="Arial" w:hint="eastAsia"/>
                            <w:lang w:eastAsia="zh-CN"/>
                          </w:rPr>
                          <w:t>/</w:t>
                        </w:r>
                        <w:r w:rsidR="00723E6B" w:rsidRPr="00606CFE">
                          <w:rPr>
                            <w:rFonts w:ascii="Arial" w:hAnsi="Arial" w:cs="Arial" w:hint="eastAsia"/>
                            <w:lang w:eastAsia="zh-CN"/>
                          </w:rPr>
                          <w:t>改善土壤状况</w:t>
                        </w:r>
                      </w:p>
                      <w:p w14:paraId="0248698A" w14:textId="29F37434" w:rsidR="006C553C" w:rsidRPr="00606CFE" w:rsidRDefault="00EC7131" w:rsidP="006C553C">
                        <w:pPr>
                          <w:rPr>
                            <w:rFonts w:ascii="Arial" w:hAnsi="Arial" w:cs="Arial"/>
                            <w:lang w:eastAsia="zh-CN"/>
                          </w:rPr>
                        </w:pPr>
                        <w:sdt>
                          <w:sdtPr>
                            <w:rPr>
                              <w:rFonts w:ascii="Arial" w:hAnsi="Arial" w:cs="Arial" w:hint="eastAsia"/>
                            </w:rPr>
                            <w:tag w:val="siES4.3"/>
                            <w:id w:val="1975790285"/>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ES4.3: </w:t>
                        </w:r>
                        <w:r w:rsidR="00723E6B" w:rsidRPr="00606CFE">
                          <w:rPr>
                            <w:rFonts w:ascii="Arial" w:hAnsi="Arial" w:cs="Arial" w:hint="eastAsia"/>
                            <w:lang w:eastAsia="zh-CN"/>
                          </w:rPr>
                          <w:t>通</w:t>
                        </w:r>
                        <w:r w:rsidR="00723E6B" w:rsidRPr="00606CFE">
                          <w:rPr>
                            <w:rFonts w:ascii="Microsoft YaHei" w:eastAsia="Microsoft YaHei" w:hAnsi="Microsoft YaHei" w:cs="Microsoft YaHei" w:hint="eastAsia"/>
                            <w:lang w:eastAsia="zh-CN"/>
                          </w:rPr>
                          <w:t>过</w:t>
                        </w:r>
                        <w:r w:rsidR="00723E6B" w:rsidRPr="00606CFE">
                          <w:rPr>
                            <w:rFonts w:ascii="MS PGothic" w:eastAsia="MS PGothic" w:hAnsi="MS PGothic" w:cs="MS PGothic" w:hint="eastAsia"/>
                            <w:lang w:eastAsia="zh-CN"/>
                          </w:rPr>
                          <w:t>植</w:t>
                        </w:r>
                        <w:r w:rsidR="00723E6B" w:rsidRPr="00606CFE">
                          <w:rPr>
                            <w:rFonts w:ascii="Microsoft YaHei" w:eastAsia="Microsoft YaHei" w:hAnsi="Microsoft YaHei" w:cs="Microsoft YaHei" w:hint="eastAsia"/>
                            <w:lang w:eastAsia="zh-CN"/>
                          </w:rPr>
                          <w:t>树</w:t>
                        </w:r>
                        <w:r w:rsidR="00723E6B" w:rsidRPr="00606CFE">
                          <w:rPr>
                            <w:rFonts w:ascii="MS PGothic" w:eastAsia="MS PGothic" w:hAnsi="MS PGothic" w:cs="MS PGothic" w:hint="eastAsia"/>
                            <w:lang w:eastAsia="zh-CN"/>
                          </w:rPr>
                          <w:t>造林</w:t>
                        </w:r>
                        <w:r w:rsidR="00723E6B" w:rsidRPr="00606CFE">
                          <w:rPr>
                            <w:rFonts w:ascii="Arial" w:hAnsi="Arial" w:cs="Arial" w:hint="eastAsia"/>
                            <w:lang w:eastAsia="zh-CN"/>
                          </w:rPr>
                          <w:t>/</w:t>
                        </w:r>
                        <w:r w:rsidR="00723E6B" w:rsidRPr="00606CFE">
                          <w:rPr>
                            <w:rFonts w:ascii="Arial" w:hAnsi="Arial" w:cs="Arial" w:hint="eastAsia"/>
                            <w:lang w:eastAsia="zh-CN"/>
                          </w:rPr>
                          <w:t>恢复来减少水土流失</w:t>
                        </w:r>
                      </w:p>
                    </w:tc>
                  </w:tr>
                  <w:tr w:rsidR="006C553C" w:rsidRPr="00606CFE" w14:paraId="716D0246" w14:textId="77777777" w:rsidTr="006C553C">
                    <w:tc>
                      <w:tcPr>
                        <w:tcW w:w="2335" w:type="dxa"/>
                      </w:tcPr>
                      <w:p w14:paraId="3A2A2B37" w14:textId="79A7DA32" w:rsidR="006C553C" w:rsidRPr="00606CFE" w:rsidRDefault="0022408B" w:rsidP="006C553C">
                        <w:pPr>
                          <w:rPr>
                            <w:rFonts w:ascii="Arial" w:hAnsi="Arial" w:cs="Arial"/>
                            <w:lang w:eastAsia="zh-CN"/>
                          </w:rPr>
                        </w:pPr>
                        <w:r w:rsidRPr="00606CFE">
                          <w:rPr>
                            <w:rFonts w:ascii="Arial" w:hAnsi="Arial" w:cs="Arial" w:hint="eastAsia"/>
                            <w:lang w:eastAsia="zh-CN"/>
                          </w:rPr>
                          <w:t xml:space="preserve">8.18 </w:t>
                        </w:r>
                        <w:r w:rsidR="00723E6B" w:rsidRPr="00606CFE">
                          <w:rPr>
                            <w:rFonts w:ascii="Arial" w:hAnsi="Arial" w:cs="Arial" w:hint="eastAsia"/>
                            <w:lang w:eastAsia="zh-CN"/>
                          </w:rPr>
                          <w:t>ES5</w:t>
                        </w:r>
                        <w:r w:rsidR="00723E6B" w:rsidRPr="00606CFE">
                          <w:rPr>
                            <w:rFonts w:ascii="Arial" w:hAnsi="Arial" w:cs="Arial" w:hint="eastAsia"/>
                            <w:lang w:eastAsia="zh-CN"/>
                          </w:rPr>
                          <w:t>：</w:t>
                        </w:r>
                        <w:r w:rsidR="00723E6B" w:rsidRPr="00606CFE">
                          <w:rPr>
                            <w:rFonts w:ascii="Microsoft YaHei" w:eastAsia="Microsoft YaHei" w:hAnsi="Microsoft YaHei" w:cs="Microsoft YaHei" w:hint="eastAsia"/>
                            <w:lang w:eastAsia="zh-CN"/>
                          </w:rPr>
                          <w:t>娱乐</w:t>
                        </w:r>
                        <w:r w:rsidR="00723E6B" w:rsidRPr="00606CFE">
                          <w:rPr>
                            <w:rFonts w:ascii="MS PGothic" w:eastAsia="MS PGothic" w:hAnsi="MS PGothic" w:cs="MS PGothic" w:hint="eastAsia"/>
                            <w:lang w:eastAsia="zh-CN"/>
                          </w:rPr>
                          <w:t>服</w:t>
                        </w:r>
                        <w:r w:rsidR="00723E6B" w:rsidRPr="00606CFE">
                          <w:rPr>
                            <w:rFonts w:ascii="Microsoft YaHei" w:eastAsia="Microsoft YaHei" w:hAnsi="Microsoft YaHei" w:cs="Microsoft YaHei" w:hint="eastAsia"/>
                            <w:lang w:eastAsia="zh-CN"/>
                          </w:rPr>
                          <w:t>务</w:t>
                        </w:r>
                      </w:p>
                    </w:tc>
                    <w:tc>
                      <w:tcPr>
                        <w:tcW w:w="6675" w:type="dxa"/>
                      </w:tcPr>
                      <w:p w14:paraId="560317A2" w14:textId="25F8A785" w:rsidR="006C553C" w:rsidRPr="00606CFE" w:rsidRDefault="00EC7131" w:rsidP="006C553C">
                        <w:pPr>
                          <w:rPr>
                            <w:rFonts w:ascii="Arial" w:hAnsi="Arial" w:cs="Arial"/>
                            <w:lang w:eastAsia="zh-CN"/>
                          </w:rPr>
                        </w:pPr>
                        <w:sdt>
                          <w:sdtPr>
                            <w:rPr>
                              <w:rFonts w:ascii="Arial" w:hAnsi="Arial" w:cs="Arial" w:hint="eastAsia"/>
                            </w:rPr>
                            <w:tag w:val="siES5.1"/>
                            <w:id w:val="-1461028102"/>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ES5.1: </w:t>
                        </w:r>
                        <w:r w:rsidR="0076237B" w:rsidRPr="00606CFE">
                          <w:rPr>
                            <w:rFonts w:ascii="Microsoft YaHei" w:eastAsia="Microsoft YaHei" w:hAnsi="Microsoft YaHei" w:cs="Microsoft YaHei" w:hint="eastAsia"/>
                            <w:lang w:eastAsia="zh-CN"/>
                          </w:rPr>
                          <w:t>对娱乐</w:t>
                        </w:r>
                        <w:r w:rsidR="0076237B" w:rsidRPr="00606CFE">
                          <w:rPr>
                            <w:rFonts w:ascii="MS PGothic" w:eastAsia="MS PGothic" w:hAnsi="MS PGothic" w:cs="MS PGothic" w:hint="eastAsia"/>
                            <w:lang w:eastAsia="zh-CN"/>
                          </w:rPr>
                          <w:t>和</w:t>
                        </w:r>
                        <w:r w:rsidR="0076237B" w:rsidRPr="00606CFE">
                          <w:rPr>
                            <w:rFonts w:ascii="Arial" w:hAnsi="Arial" w:cs="Arial" w:hint="eastAsia"/>
                            <w:lang w:eastAsia="zh-CN"/>
                          </w:rPr>
                          <w:t>/</w:t>
                        </w:r>
                        <w:r w:rsidR="0076237B" w:rsidRPr="00606CFE">
                          <w:rPr>
                            <w:rFonts w:ascii="Arial" w:hAnsi="Arial" w:cs="Arial" w:hint="eastAsia"/>
                            <w:lang w:eastAsia="zh-CN"/>
                          </w:rPr>
                          <w:t>或旅游重要区域的</w:t>
                        </w:r>
                        <w:r w:rsidR="0076237B" w:rsidRPr="00606CFE">
                          <w:rPr>
                            <w:rFonts w:ascii="Microsoft YaHei" w:eastAsia="Microsoft YaHei" w:hAnsi="Microsoft YaHei" w:cs="Microsoft YaHei" w:hint="eastAsia"/>
                            <w:lang w:eastAsia="zh-CN"/>
                          </w:rPr>
                          <w:t>维护</w:t>
                        </w:r>
                        <w:r w:rsidR="0076237B" w:rsidRPr="00606CFE">
                          <w:rPr>
                            <w:rFonts w:ascii="Arial" w:hAnsi="Arial" w:cs="Arial" w:hint="eastAsia"/>
                            <w:lang w:eastAsia="zh-CN"/>
                          </w:rPr>
                          <w:t>/</w:t>
                        </w:r>
                        <w:r w:rsidR="0076237B" w:rsidRPr="00606CFE">
                          <w:rPr>
                            <w:rFonts w:ascii="Arial" w:hAnsi="Arial" w:cs="Arial" w:hint="eastAsia"/>
                            <w:lang w:eastAsia="zh-CN"/>
                          </w:rPr>
                          <w:t>养</w:t>
                        </w:r>
                        <w:r w:rsidR="0076237B" w:rsidRPr="00606CFE">
                          <w:rPr>
                            <w:rFonts w:ascii="Microsoft YaHei" w:eastAsia="Microsoft YaHei" w:hAnsi="Microsoft YaHei" w:cs="Microsoft YaHei" w:hint="eastAsia"/>
                            <w:lang w:eastAsia="zh-CN"/>
                          </w:rPr>
                          <w:t>护</w:t>
                        </w:r>
                      </w:p>
                      <w:p w14:paraId="5FE418C6" w14:textId="0AE5570E" w:rsidR="006C553C" w:rsidRPr="00606CFE" w:rsidRDefault="00EC7131" w:rsidP="006C553C">
                        <w:pPr>
                          <w:rPr>
                            <w:rFonts w:ascii="Arial" w:hAnsi="Arial" w:cs="Arial"/>
                            <w:lang w:eastAsia="zh-CN"/>
                          </w:rPr>
                        </w:pPr>
                        <w:sdt>
                          <w:sdtPr>
                            <w:rPr>
                              <w:rFonts w:ascii="Arial" w:hAnsi="Arial" w:cs="Arial" w:hint="eastAsia"/>
                            </w:rPr>
                            <w:tag w:val="siES5.2"/>
                            <w:id w:val="241607095"/>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ES5.2: </w:t>
                        </w:r>
                        <w:r w:rsidR="0076237B" w:rsidRPr="00606CFE">
                          <w:rPr>
                            <w:rFonts w:ascii="Arial" w:hAnsi="Arial" w:cs="Arial" w:hint="eastAsia"/>
                            <w:lang w:eastAsia="zh-CN"/>
                          </w:rPr>
                          <w:t>恢复或增</w:t>
                        </w:r>
                        <w:r w:rsidR="0076237B" w:rsidRPr="00606CFE">
                          <w:rPr>
                            <w:rFonts w:ascii="Microsoft YaHei" w:eastAsia="Microsoft YaHei" w:hAnsi="Microsoft YaHei" w:cs="Microsoft YaHei" w:hint="eastAsia"/>
                            <w:lang w:eastAsia="zh-CN"/>
                          </w:rPr>
                          <w:t>强对</w:t>
                        </w:r>
                        <w:r w:rsidR="0076237B" w:rsidRPr="00606CFE">
                          <w:rPr>
                            <w:rFonts w:ascii="MS PGothic" w:eastAsia="MS PGothic" w:hAnsi="MS PGothic" w:cs="MS PGothic" w:hint="eastAsia"/>
                            <w:lang w:eastAsia="zh-CN"/>
                          </w:rPr>
                          <w:t>休</w:t>
                        </w:r>
                        <w:r w:rsidR="0076237B" w:rsidRPr="00606CFE">
                          <w:rPr>
                            <w:rFonts w:ascii="Microsoft YaHei" w:eastAsia="Microsoft YaHei" w:hAnsi="Microsoft YaHei" w:cs="Microsoft YaHei" w:hint="eastAsia"/>
                            <w:lang w:eastAsia="zh-CN"/>
                          </w:rPr>
                          <w:t>闲</w:t>
                        </w:r>
                        <w:r w:rsidR="0076237B" w:rsidRPr="00606CFE">
                          <w:rPr>
                            <w:rFonts w:ascii="MS PGothic" w:eastAsia="MS PGothic" w:hAnsi="MS PGothic" w:cs="MS PGothic" w:hint="eastAsia"/>
                            <w:lang w:eastAsia="zh-CN"/>
                          </w:rPr>
                          <w:t>和</w:t>
                        </w:r>
                        <w:r w:rsidR="0076237B" w:rsidRPr="00606CFE">
                          <w:rPr>
                            <w:rFonts w:ascii="Arial" w:hAnsi="Arial" w:cs="Arial" w:hint="eastAsia"/>
                            <w:lang w:eastAsia="zh-CN"/>
                          </w:rPr>
                          <w:t>/</w:t>
                        </w:r>
                        <w:r w:rsidR="0076237B" w:rsidRPr="00606CFE">
                          <w:rPr>
                            <w:rFonts w:ascii="Arial" w:hAnsi="Arial" w:cs="Arial" w:hint="eastAsia"/>
                            <w:lang w:eastAsia="zh-CN"/>
                          </w:rPr>
                          <w:t>或旅游重要的区域</w:t>
                        </w:r>
                      </w:p>
                      <w:p w14:paraId="60C6D066" w14:textId="7EE65D55" w:rsidR="006C553C" w:rsidRPr="00606CFE" w:rsidRDefault="00EC7131" w:rsidP="006C553C">
                        <w:pPr>
                          <w:rPr>
                            <w:rFonts w:ascii="Arial" w:hAnsi="Arial" w:cs="Arial"/>
                            <w:lang w:eastAsia="zh-CN"/>
                          </w:rPr>
                        </w:pPr>
                        <w:sdt>
                          <w:sdtPr>
                            <w:rPr>
                              <w:rFonts w:ascii="Arial" w:hAnsi="Arial" w:cs="Arial" w:hint="eastAsia"/>
                            </w:rPr>
                            <w:tag w:val="siES5.3"/>
                            <w:id w:val="228889393"/>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ES5.3: </w:t>
                        </w:r>
                        <w:r w:rsidR="0076237B" w:rsidRPr="00606CFE">
                          <w:rPr>
                            <w:rFonts w:ascii="Microsoft YaHei" w:eastAsia="Microsoft YaHei" w:hAnsi="Microsoft YaHei" w:cs="Microsoft YaHei" w:hint="eastAsia"/>
                            <w:lang w:eastAsia="zh-CN"/>
                          </w:rPr>
                          <w:t>为</w:t>
                        </w:r>
                        <w:r w:rsidR="0076237B" w:rsidRPr="00606CFE">
                          <w:rPr>
                            <w:rFonts w:ascii="MS PGothic" w:eastAsia="MS PGothic" w:hAnsi="MS PGothic" w:cs="MS PGothic" w:hint="eastAsia"/>
                            <w:lang w:eastAsia="zh-CN"/>
                          </w:rPr>
                          <w:t>基于自然的旅游</w:t>
                        </w:r>
                        <w:r w:rsidR="0076237B" w:rsidRPr="00606CFE">
                          <w:rPr>
                            <w:rFonts w:ascii="Microsoft YaHei" w:eastAsia="Microsoft YaHei" w:hAnsi="Microsoft YaHei" w:cs="Microsoft YaHei" w:hint="eastAsia"/>
                            <w:lang w:eastAsia="zh-CN"/>
                          </w:rPr>
                          <w:t>业维</w:t>
                        </w:r>
                        <w:r w:rsidR="0076237B" w:rsidRPr="00606CFE">
                          <w:rPr>
                            <w:rFonts w:ascii="MS PGothic" w:eastAsia="MS PGothic" w:hAnsi="MS PGothic" w:cs="MS PGothic" w:hint="eastAsia"/>
                            <w:lang w:eastAsia="zh-CN"/>
                          </w:rPr>
                          <w:t>持</w:t>
                        </w:r>
                        <w:r w:rsidR="0076237B" w:rsidRPr="00606CFE">
                          <w:rPr>
                            <w:rFonts w:ascii="Arial" w:hAnsi="Arial" w:cs="Arial" w:hint="eastAsia"/>
                            <w:lang w:eastAsia="zh-CN"/>
                          </w:rPr>
                          <w:t>/</w:t>
                        </w:r>
                        <w:r w:rsidR="0076237B" w:rsidRPr="00606CFE">
                          <w:rPr>
                            <w:rFonts w:ascii="Arial" w:hAnsi="Arial" w:cs="Arial" w:hint="eastAsia"/>
                            <w:lang w:eastAsia="zh-CN"/>
                          </w:rPr>
                          <w:t>养</w:t>
                        </w:r>
                        <w:r w:rsidR="0076237B" w:rsidRPr="00606CFE">
                          <w:rPr>
                            <w:rFonts w:ascii="Microsoft YaHei" w:eastAsia="Microsoft YaHei" w:hAnsi="Microsoft YaHei" w:cs="Microsoft YaHei" w:hint="eastAsia"/>
                            <w:lang w:eastAsia="zh-CN"/>
                          </w:rPr>
                          <w:t>护</w:t>
                        </w:r>
                        <w:r w:rsidR="0076237B" w:rsidRPr="00606CFE">
                          <w:rPr>
                            <w:rFonts w:ascii="MS PGothic" w:eastAsia="MS PGothic" w:hAnsi="MS PGothic" w:cs="MS PGothic" w:hint="eastAsia"/>
                            <w:lang w:eastAsia="zh-CN"/>
                          </w:rPr>
                          <w:t>感</w:t>
                        </w:r>
                        <w:r w:rsidR="0076237B" w:rsidRPr="00606CFE">
                          <w:rPr>
                            <w:rFonts w:ascii="Microsoft YaHei" w:eastAsia="Microsoft YaHei" w:hAnsi="Microsoft YaHei" w:cs="Microsoft YaHei" w:hint="eastAsia"/>
                            <w:lang w:eastAsia="zh-CN"/>
                          </w:rPr>
                          <w:t>兴</w:t>
                        </w:r>
                        <w:r w:rsidR="0076237B" w:rsidRPr="00606CFE">
                          <w:rPr>
                            <w:rFonts w:ascii="MS PGothic" w:eastAsia="MS PGothic" w:hAnsi="MS PGothic" w:cs="MS PGothic" w:hint="eastAsia"/>
                            <w:lang w:eastAsia="zh-CN"/>
                          </w:rPr>
                          <w:t>趣的物种种群</w:t>
                        </w:r>
                      </w:p>
                      <w:p w14:paraId="7EC89E47" w14:textId="2BE1A8ED" w:rsidR="006C553C" w:rsidRPr="00606CFE" w:rsidRDefault="00EC7131" w:rsidP="006C553C">
                        <w:pPr>
                          <w:rPr>
                            <w:rFonts w:ascii="Arial" w:hAnsi="Arial" w:cs="Arial"/>
                            <w:lang w:eastAsia="zh-CN"/>
                          </w:rPr>
                        </w:pPr>
                        <w:sdt>
                          <w:sdtPr>
                            <w:rPr>
                              <w:rFonts w:ascii="Arial" w:hAnsi="Arial" w:cs="Arial" w:hint="eastAsia"/>
                            </w:rPr>
                            <w:tag w:val="siES5.4"/>
                            <w:id w:val="-747187944"/>
                            <w14:checkbox>
                              <w14:checked w14:val="0"/>
                              <w14:checkedState w14:val="2612" w14:font="MS Gothic"/>
                              <w14:uncheckedState w14:val="2610" w14:font="MS Gothic"/>
                            </w14:checkbox>
                          </w:sdtPr>
                          <w:sdtEndPr/>
                          <w:sdtContent>
                            <w:r w:rsidR="001D46B2" w:rsidRPr="00606CFE">
                              <w:rPr>
                                <w:rFonts w:ascii="Arial" w:eastAsia="MS Gothic" w:hAnsi="Arial" w:cs="Arial" w:hint="eastAsia"/>
                                <w:lang w:eastAsia="zh-CN"/>
                              </w:rPr>
                              <w:t>☐</w:t>
                            </w:r>
                          </w:sdtContent>
                        </w:sdt>
                        <w:r w:rsidR="006C553C" w:rsidRPr="00606CFE">
                          <w:rPr>
                            <w:rFonts w:ascii="Arial" w:hAnsi="Arial" w:cs="Arial" w:hint="eastAsia"/>
                            <w:lang w:eastAsia="zh-CN"/>
                          </w:rPr>
                          <w:t xml:space="preserve">ES5.4: </w:t>
                        </w:r>
                        <w:r w:rsidR="0076237B" w:rsidRPr="00606CFE">
                          <w:rPr>
                            <w:rFonts w:ascii="Microsoft YaHei" w:eastAsia="Microsoft YaHei" w:hAnsi="Microsoft YaHei" w:cs="Microsoft YaHei" w:hint="eastAsia"/>
                            <w:lang w:eastAsia="zh-CN"/>
                          </w:rPr>
                          <w:t>为</w:t>
                        </w:r>
                        <w:r w:rsidR="0076237B" w:rsidRPr="00606CFE">
                          <w:rPr>
                            <w:rFonts w:ascii="MS PGothic" w:eastAsia="MS PGothic" w:hAnsi="MS PGothic" w:cs="MS PGothic" w:hint="eastAsia"/>
                            <w:lang w:eastAsia="zh-CN"/>
                          </w:rPr>
                          <w:t>基于自然的旅游</w:t>
                        </w:r>
                        <w:r w:rsidR="0076237B" w:rsidRPr="00606CFE">
                          <w:rPr>
                            <w:rFonts w:ascii="Microsoft YaHei" w:eastAsia="Microsoft YaHei" w:hAnsi="Microsoft YaHei" w:cs="Microsoft YaHei" w:hint="eastAsia"/>
                            <w:lang w:eastAsia="zh-CN"/>
                          </w:rPr>
                          <w:t>业</w:t>
                        </w:r>
                        <w:r w:rsidR="0076237B" w:rsidRPr="00606CFE">
                          <w:rPr>
                            <w:rFonts w:ascii="MS PGothic" w:eastAsia="MS PGothic" w:hAnsi="MS PGothic" w:cs="MS PGothic" w:hint="eastAsia"/>
                            <w:lang w:eastAsia="zh-CN"/>
                          </w:rPr>
                          <w:t>恢复或增加有关物种的种群</w:t>
                        </w:r>
                      </w:p>
                    </w:tc>
                  </w:tr>
                  <w:tr w:rsidR="006C553C" w:rsidRPr="00606CFE" w14:paraId="4D6828AE" w14:textId="77777777" w:rsidTr="006C553C">
                    <w:tc>
                      <w:tcPr>
                        <w:tcW w:w="2335" w:type="dxa"/>
                      </w:tcPr>
                      <w:p w14:paraId="1A9940A5" w14:textId="01E3DCDB" w:rsidR="006C553C" w:rsidRPr="00606CFE" w:rsidRDefault="00D32DC1" w:rsidP="006C553C">
                        <w:pPr>
                          <w:rPr>
                            <w:rFonts w:ascii="Arial" w:hAnsi="Arial" w:cs="Arial"/>
                            <w:lang w:eastAsia="zh-CN"/>
                          </w:rPr>
                        </w:pPr>
                        <w:r w:rsidRPr="00606CFE">
                          <w:rPr>
                            <w:rFonts w:ascii="Arial" w:hAnsi="Arial" w:cs="Arial" w:hint="eastAsia"/>
                            <w:lang w:eastAsia="zh-CN"/>
                          </w:rPr>
                          <w:t>8</w:t>
                        </w:r>
                        <w:r w:rsidR="00AA7A14" w:rsidRPr="00606CFE">
                          <w:rPr>
                            <w:rFonts w:ascii="Arial" w:hAnsi="Arial" w:cs="Arial" w:hint="eastAsia"/>
                            <w:lang w:eastAsia="zh-CN"/>
                          </w:rPr>
                          <w:t>.1</w:t>
                        </w:r>
                        <w:r w:rsidR="0022408B" w:rsidRPr="00606CFE">
                          <w:rPr>
                            <w:rFonts w:ascii="Arial" w:hAnsi="Arial" w:cs="Arial" w:hint="eastAsia"/>
                            <w:lang w:eastAsia="zh-CN"/>
                          </w:rPr>
                          <w:t>9</w:t>
                        </w:r>
                        <w:r w:rsidR="00AA7A14" w:rsidRPr="00606CFE">
                          <w:rPr>
                            <w:rFonts w:ascii="Arial" w:hAnsi="Arial" w:cs="Arial" w:hint="eastAsia"/>
                            <w:lang w:eastAsia="zh-CN"/>
                          </w:rPr>
                          <w:t xml:space="preserve"> </w:t>
                        </w:r>
                        <w:r w:rsidR="00CB30A5" w:rsidRPr="00606CFE">
                          <w:rPr>
                            <w:rFonts w:ascii="Arial" w:hAnsi="Arial" w:cs="Arial" w:hint="eastAsia"/>
                            <w:lang w:eastAsia="zh-CN"/>
                          </w:rPr>
                          <w:t>管理</w:t>
                        </w:r>
                        <w:r w:rsidR="00CB30A5" w:rsidRPr="00606CFE">
                          <w:rPr>
                            <w:rFonts w:ascii="Microsoft YaHei" w:eastAsia="Microsoft YaHei" w:hAnsi="Microsoft YaHei" w:cs="Microsoft YaHei" w:hint="eastAsia"/>
                            <w:lang w:eastAsia="zh-CN"/>
                          </w:rPr>
                          <w:t>单</w:t>
                        </w:r>
                        <w:r w:rsidR="00CB30A5" w:rsidRPr="00606CFE">
                          <w:rPr>
                            <w:rFonts w:ascii="MS PGothic" w:eastAsia="MS PGothic" w:hAnsi="MS PGothic" w:cs="MS PGothic" w:hint="eastAsia"/>
                            <w:lang w:eastAsia="zh-CN"/>
                          </w:rPr>
                          <w:t>位名称</w:t>
                        </w:r>
                      </w:p>
                    </w:tc>
                    <w:sdt>
                      <w:sdtPr>
                        <w:rPr>
                          <w:rFonts w:ascii="Arial" w:hAnsi="Arial" w:cs="Arial" w:hint="eastAsia"/>
                        </w:rPr>
                        <w:tag w:val="siNameOfMU"/>
                        <w:id w:val="405353296"/>
                        <w:placeholder>
                          <w:docPart w:val="75BE0E2E774240229A340A02357D4665"/>
                        </w:placeholder>
                        <w:showingPlcHdr/>
                        <w:text/>
                      </w:sdtPr>
                      <w:sdtEndPr/>
                      <w:sdtContent>
                        <w:tc>
                          <w:tcPr>
                            <w:tcW w:w="6675" w:type="dxa"/>
                          </w:tcPr>
                          <w:p w14:paraId="0451B3B7" w14:textId="64363A67" w:rsidR="006C553C" w:rsidRPr="00606CFE" w:rsidRDefault="00CB30A5" w:rsidP="006C553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6C553C" w:rsidRPr="00606CFE" w14:paraId="436AD377" w14:textId="77777777" w:rsidTr="006C553C">
                    <w:tc>
                      <w:tcPr>
                        <w:tcW w:w="2335" w:type="dxa"/>
                      </w:tcPr>
                      <w:p w14:paraId="63EFA1DB" w14:textId="1FA106E5" w:rsidR="006C553C" w:rsidRPr="00BC3F7D" w:rsidRDefault="00D32DC1" w:rsidP="006C553C">
                        <w:pPr>
                          <w:rPr>
                            <w:rFonts w:ascii="Arial" w:eastAsia="SimHei" w:hAnsi="Arial" w:cs="Arial"/>
                            <w:color w:val="00B050"/>
                            <w:lang w:eastAsia="zh-CN"/>
                          </w:rPr>
                        </w:pPr>
                        <w:r w:rsidRPr="00BC3F7D">
                          <w:rPr>
                            <w:rFonts w:ascii="Arial" w:hAnsi="Arial" w:cs="Arial" w:hint="eastAsia"/>
                            <w:color w:val="00B050"/>
                            <w:lang w:eastAsia="zh-CN"/>
                          </w:rPr>
                          <w:lastRenderedPageBreak/>
                          <w:t>8</w:t>
                        </w:r>
                        <w:r w:rsidR="00AA7A14" w:rsidRPr="00BC3F7D">
                          <w:rPr>
                            <w:rFonts w:ascii="Arial" w:hAnsi="Arial" w:cs="Arial" w:hint="eastAsia"/>
                            <w:color w:val="00B050"/>
                            <w:lang w:eastAsia="zh-CN"/>
                          </w:rPr>
                          <w:t>.</w:t>
                        </w:r>
                        <w:r w:rsidR="0022408B" w:rsidRPr="00BC3F7D">
                          <w:rPr>
                            <w:rFonts w:ascii="Arial" w:hAnsi="Arial" w:cs="Arial" w:hint="eastAsia"/>
                            <w:color w:val="00B050"/>
                            <w:lang w:eastAsia="zh-CN"/>
                          </w:rPr>
                          <w:t>20</w:t>
                        </w:r>
                        <w:r w:rsidR="00AA7A14" w:rsidRPr="00BC3F7D">
                          <w:rPr>
                            <w:rFonts w:ascii="Arial" w:hAnsi="Arial" w:cs="Arial" w:hint="eastAsia"/>
                            <w:color w:val="00B050"/>
                            <w:lang w:eastAsia="zh-CN"/>
                          </w:rPr>
                          <w:t xml:space="preserve"> </w:t>
                        </w:r>
                        <w:r w:rsidR="00CB30A5" w:rsidRPr="00BC3F7D">
                          <w:rPr>
                            <w:rFonts w:ascii="Arial" w:hAnsi="Arial" w:cs="Arial" w:hint="eastAsia"/>
                            <w:color w:val="00B050"/>
                            <w:lang w:eastAsia="zh-CN"/>
                          </w:rPr>
                          <w:t>开始</w:t>
                        </w:r>
                        <w:r w:rsidR="00CB30A5" w:rsidRPr="00BC3F7D">
                          <w:rPr>
                            <w:rFonts w:ascii="Microsoft YaHei" w:eastAsia="Microsoft YaHei" w:hAnsi="Microsoft YaHei" w:cs="Microsoft YaHei" w:hint="eastAsia"/>
                            <w:color w:val="00B050"/>
                            <w:lang w:eastAsia="zh-CN"/>
                          </w:rPr>
                          <w:t>赞</w:t>
                        </w:r>
                        <w:r w:rsidR="00CB30A5" w:rsidRPr="00BC3F7D">
                          <w:rPr>
                            <w:rFonts w:ascii="MS PGothic" w:eastAsia="MS PGothic" w:hAnsi="MS PGothic" w:cs="MS PGothic" w:hint="eastAsia"/>
                            <w:color w:val="00B050"/>
                            <w:lang w:eastAsia="zh-CN"/>
                          </w:rPr>
                          <w:t>助</w:t>
                        </w:r>
                        <w:r w:rsidR="00BC3F7D" w:rsidRPr="00BC3F7D">
                          <w:rPr>
                            <w:rFonts w:ascii="MS PGothic" w:eastAsia="SimHei" w:hAnsi="MS PGothic" w:cs="MS PGothic" w:hint="eastAsia"/>
                            <w:color w:val="00B050"/>
                            <w:lang w:eastAsia="zh-CN"/>
                          </w:rPr>
                          <w:t xml:space="preserve"> #</w:t>
                        </w:r>
                      </w:p>
                    </w:tc>
                    <w:sdt>
                      <w:sdtPr>
                        <w:rPr>
                          <w:rFonts w:ascii="Arial" w:hAnsi="Arial" w:cs="Arial" w:hint="eastAsia"/>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2A0AE5ED" w:rsidR="006C553C" w:rsidRPr="00606CFE" w:rsidRDefault="00CB30A5" w:rsidP="006C553C">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0773A4" w:rsidRPr="00606CFE" w14:paraId="017D9DDA" w14:textId="77777777" w:rsidTr="006C553C">
                    <w:tc>
                      <w:tcPr>
                        <w:tcW w:w="2335" w:type="dxa"/>
                      </w:tcPr>
                      <w:p w14:paraId="5B028826" w14:textId="2A912F0C" w:rsidR="000773A4" w:rsidRPr="00BC3F7D" w:rsidRDefault="00D32DC1" w:rsidP="000773A4">
                        <w:pPr>
                          <w:rPr>
                            <w:rFonts w:ascii="Arial" w:eastAsia="SimHei" w:hAnsi="Arial" w:cs="Arial"/>
                            <w:color w:val="00B050"/>
                            <w:lang w:eastAsia="zh-CN"/>
                          </w:rPr>
                        </w:pPr>
                        <w:r w:rsidRPr="00BC3F7D">
                          <w:rPr>
                            <w:rFonts w:ascii="Arial" w:hAnsi="Arial" w:cs="Arial" w:hint="eastAsia"/>
                            <w:color w:val="00B050"/>
                            <w:lang w:eastAsia="zh-CN"/>
                          </w:rPr>
                          <w:t>8</w:t>
                        </w:r>
                        <w:r w:rsidR="00AA7A14" w:rsidRPr="00BC3F7D">
                          <w:rPr>
                            <w:rFonts w:ascii="Arial" w:hAnsi="Arial" w:cs="Arial" w:hint="eastAsia"/>
                            <w:color w:val="00B050"/>
                            <w:lang w:eastAsia="zh-CN"/>
                          </w:rPr>
                          <w:t>.</w:t>
                        </w:r>
                        <w:r w:rsidR="0022408B" w:rsidRPr="00BC3F7D">
                          <w:rPr>
                            <w:rFonts w:ascii="Arial" w:hAnsi="Arial" w:cs="Arial" w:hint="eastAsia"/>
                            <w:color w:val="00B050"/>
                            <w:lang w:eastAsia="zh-CN"/>
                          </w:rPr>
                          <w:t>21</w:t>
                        </w:r>
                        <w:r w:rsidR="00AA7A14" w:rsidRPr="00BC3F7D">
                          <w:rPr>
                            <w:rFonts w:ascii="Arial" w:hAnsi="Arial" w:cs="Arial" w:hint="eastAsia"/>
                            <w:color w:val="00B050"/>
                            <w:lang w:eastAsia="zh-CN"/>
                          </w:rPr>
                          <w:t xml:space="preserve"> </w:t>
                        </w:r>
                        <w:r w:rsidR="00CB30A5" w:rsidRPr="00BC3F7D">
                          <w:rPr>
                            <w:rFonts w:ascii="Microsoft YaHei" w:eastAsia="Microsoft YaHei" w:hAnsi="Microsoft YaHei" w:cs="Microsoft YaHei" w:hint="eastAsia"/>
                            <w:color w:val="00B050"/>
                            <w:lang w:eastAsia="zh-CN"/>
                          </w:rPr>
                          <w:t>赞</w:t>
                        </w:r>
                        <w:r w:rsidR="00CB30A5" w:rsidRPr="00BC3F7D">
                          <w:rPr>
                            <w:rFonts w:ascii="MS PGothic" w:eastAsia="MS PGothic" w:hAnsi="MS PGothic" w:cs="MS PGothic" w:hint="eastAsia"/>
                            <w:color w:val="00B050"/>
                            <w:lang w:eastAsia="zh-CN"/>
                          </w:rPr>
                          <w:t>助</w:t>
                        </w:r>
                        <w:r w:rsidR="00CB30A5" w:rsidRPr="00BC3F7D">
                          <w:rPr>
                            <w:rFonts w:ascii="Microsoft YaHei" w:eastAsia="Microsoft YaHei" w:hAnsi="Microsoft YaHei" w:cs="Microsoft YaHei" w:hint="eastAsia"/>
                            <w:color w:val="00B050"/>
                            <w:lang w:eastAsia="zh-CN"/>
                          </w:rPr>
                          <w:t>终</w:t>
                        </w:r>
                        <w:r w:rsidR="00CB30A5" w:rsidRPr="00BC3F7D">
                          <w:rPr>
                            <w:rFonts w:ascii="MS PGothic" w:eastAsia="MS PGothic" w:hAnsi="MS PGothic" w:cs="MS PGothic" w:hint="eastAsia"/>
                            <w:color w:val="00B050"/>
                            <w:lang w:eastAsia="zh-CN"/>
                          </w:rPr>
                          <w:t>止</w:t>
                        </w:r>
                        <w:r w:rsidR="00BC3F7D" w:rsidRPr="00BC3F7D">
                          <w:rPr>
                            <w:rFonts w:ascii="MS PGothic" w:eastAsia="SimHei" w:hAnsi="MS PGothic" w:cs="MS PGothic" w:hint="eastAsia"/>
                            <w:color w:val="00B050"/>
                            <w:lang w:eastAsia="zh-CN"/>
                          </w:rPr>
                          <w:t xml:space="preserve"> #</w:t>
                        </w:r>
                      </w:p>
                    </w:tc>
                    <w:sdt>
                      <w:sdtPr>
                        <w:rPr>
                          <w:rFonts w:ascii="Arial" w:hAnsi="Arial" w:cs="Arial" w:hint="eastAsia"/>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118B863C" w:rsidR="000773A4" w:rsidRPr="00606CFE" w:rsidRDefault="00CB30A5" w:rsidP="000773A4">
                            <w:pPr>
                              <w:rPr>
                                <w:rFonts w:ascii="Arial" w:hAnsi="Arial" w:cs="Arial"/>
                                <w:lang w:eastAsia="zh-CN"/>
                              </w:rPr>
                            </w:pPr>
                            <w:r w:rsidRPr="00606CFE">
                              <w:rPr>
                                <w:rStyle w:val="PlaceholderText"/>
                                <w:rFonts w:ascii="Microsoft YaHei" w:eastAsia="Microsoft YaHei" w:hAnsi="Microsoft YaHei" w:cs="Microsoft YaHei" w:hint="eastAsia"/>
                                <w:lang w:eastAsia="zh-CN"/>
                              </w:rPr>
                              <w:t>请</w:t>
                            </w:r>
                            <w:r w:rsidRPr="00606CFE">
                              <w:rPr>
                                <w:rStyle w:val="PlaceholderText"/>
                                <w:rFonts w:ascii="MS PGothic" w:eastAsia="MS PGothic" w:hAnsi="MS PGothic" w:cs="MS PGothic" w:hint="eastAsia"/>
                                <w:lang w:eastAsia="zh-CN"/>
                              </w:rPr>
                              <w:t>在</w:t>
                            </w:r>
                            <w:r w:rsidRPr="00606CFE">
                              <w:rPr>
                                <w:rStyle w:val="PlaceholderText"/>
                                <w:rFonts w:ascii="Microsoft YaHei" w:eastAsia="Microsoft YaHei" w:hAnsi="Microsoft YaHei" w:cs="Microsoft YaHei" w:hint="eastAsia"/>
                                <w:lang w:eastAsia="zh-CN"/>
                              </w:rPr>
                              <w:t>这</w:t>
                            </w:r>
                            <w:r w:rsidRPr="00606CFE">
                              <w:rPr>
                                <w:rStyle w:val="PlaceholderText"/>
                                <w:rFonts w:ascii="MS PGothic" w:eastAsia="MS PGothic" w:hAnsi="MS PGothic" w:cs="MS PGothic" w:hint="eastAsia"/>
                                <w:lang w:eastAsia="zh-CN"/>
                              </w:rPr>
                              <w:t>里填写</w:t>
                            </w:r>
                          </w:p>
                        </w:tc>
                      </w:sdtContent>
                    </w:sdt>
                  </w:tr>
                  <w:tr w:rsidR="000773A4" w:rsidRPr="00606CFE" w14:paraId="7740D4BB" w14:textId="77777777" w:rsidTr="006C553C">
                    <w:trPr>
                      <w:trHeight w:val="1421"/>
                    </w:trPr>
                    <w:tc>
                      <w:tcPr>
                        <w:tcW w:w="2335" w:type="dxa"/>
                      </w:tcPr>
                      <w:p w14:paraId="757EAEC9" w14:textId="47B33719" w:rsidR="000773A4" w:rsidRPr="00BC3F7D" w:rsidRDefault="00D32DC1" w:rsidP="000773A4">
                        <w:pPr>
                          <w:rPr>
                            <w:rFonts w:ascii="Arial" w:hAnsi="Arial" w:cs="Arial"/>
                            <w:color w:val="00B050"/>
                            <w:lang w:eastAsia="zh-CN"/>
                          </w:rPr>
                        </w:pPr>
                        <w:r w:rsidRPr="00BC3F7D">
                          <w:rPr>
                            <w:rFonts w:ascii="Arial" w:hAnsi="Arial" w:cs="Arial" w:hint="eastAsia"/>
                            <w:color w:val="00B050"/>
                            <w:lang w:eastAsia="zh-CN"/>
                          </w:rPr>
                          <w:t>8</w:t>
                        </w:r>
                        <w:r w:rsidR="00AA7A14" w:rsidRPr="00BC3F7D">
                          <w:rPr>
                            <w:rFonts w:ascii="Arial" w:hAnsi="Arial" w:cs="Arial" w:hint="eastAsia"/>
                            <w:color w:val="00B050"/>
                            <w:lang w:eastAsia="zh-CN"/>
                          </w:rPr>
                          <w:t>.</w:t>
                        </w:r>
                        <w:r w:rsidR="0022408B" w:rsidRPr="00BC3F7D">
                          <w:rPr>
                            <w:rFonts w:ascii="Arial" w:hAnsi="Arial" w:cs="Arial" w:hint="eastAsia"/>
                            <w:color w:val="00B050"/>
                            <w:lang w:eastAsia="zh-CN"/>
                          </w:rPr>
                          <w:t>22</w:t>
                        </w:r>
                        <w:r w:rsidR="00AA7A14" w:rsidRPr="00BC3F7D">
                          <w:rPr>
                            <w:rFonts w:ascii="Arial" w:hAnsi="Arial" w:cs="Arial" w:hint="eastAsia"/>
                            <w:color w:val="00B050"/>
                            <w:lang w:eastAsia="zh-CN"/>
                          </w:rPr>
                          <w:t xml:space="preserve"> </w:t>
                        </w:r>
                        <w:r w:rsidR="00CB30A5" w:rsidRPr="00BC3F7D">
                          <w:rPr>
                            <w:rFonts w:ascii="Arial" w:hAnsi="Arial" w:cs="Arial" w:hint="eastAsia"/>
                            <w:color w:val="00B050"/>
                            <w:lang w:eastAsia="zh-CN"/>
                          </w:rPr>
                          <w:t>附加</w:t>
                        </w:r>
                        <w:r w:rsidR="00CB30A5" w:rsidRPr="00BC3F7D">
                          <w:rPr>
                            <w:rFonts w:ascii="Microsoft YaHei" w:eastAsia="Microsoft YaHei" w:hAnsi="Microsoft YaHei" w:cs="Microsoft YaHei" w:hint="eastAsia"/>
                            <w:color w:val="00B050"/>
                            <w:lang w:eastAsia="zh-CN"/>
                          </w:rPr>
                          <w:t>评论</w:t>
                        </w:r>
                        <w:r w:rsidR="00BC3F7D" w:rsidRPr="00BC3F7D">
                          <w:rPr>
                            <w:rFonts w:ascii="Microsoft YaHei" w:eastAsia="Microsoft YaHei" w:hAnsi="Microsoft YaHei" w:cs="Microsoft YaHei" w:hint="eastAsia"/>
                            <w:color w:val="00B050"/>
                            <w:lang w:eastAsia="zh-CN"/>
                          </w:rPr>
                          <w:t xml:space="preserve"> #</w:t>
                        </w:r>
                      </w:p>
                    </w:tc>
                    <w:tc>
                      <w:tcPr>
                        <w:tcW w:w="6675" w:type="dxa"/>
                      </w:tcPr>
                      <w:p w14:paraId="180447BD" w14:textId="6D5F8A99" w:rsidR="000773A4" w:rsidRPr="00606CFE" w:rsidRDefault="00EC7131" w:rsidP="000773A4">
                        <w:pPr>
                          <w:rPr>
                            <w:rFonts w:ascii="Arial" w:hAnsi="Arial" w:cs="Arial"/>
                            <w:lang w:eastAsia="zh-CN"/>
                          </w:rPr>
                        </w:pPr>
                        <w:sdt>
                          <w:sdtPr>
                            <w:rPr>
                              <w:rFonts w:ascii="Arial" w:hAnsi="Arial" w:cs="Arial" w:hint="eastAsia"/>
                            </w:rPr>
                            <w:tag w:val="siAdditionalComments"/>
                            <w:id w:val="604151675"/>
                            <w:placeholder>
                              <w:docPart w:val="D082C6EDEBC74E8B8167BB7334B113A6"/>
                            </w:placeholder>
                            <w:showingPlcHdr/>
                            <w:text w:multiLine="1"/>
                          </w:sdtPr>
                          <w:sdtEndPr/>
                          <w:sdtContent>
                            <w:r w:rsidR="00CB30A5" w:rsidRPr="00606CFE">
                              <w:rPr>
                                <w:rStyle w:val="PlaceholderText"/>
                                <w:rFonts w:ascii="Microsoft YaHei" w:eastAsia="Microsoft YaHei" w:hAnsi="Microsoft YaHei" w:cs="Microsoft YaHei" w:hint="eastAsia"/>
                                <w:lang w:eastAsia="zh-CN"/>
                              </w:rPr>
                              <w:t>请</w:t>
                            </w:r>
                            <w:r w:rsidR="00CB30A5" w:rsidRPr="00606CFE">
                              <w:rPr>
                                <w:rStyle w:val="PlaceholderText"/>
                                <w:rFonts w:ascii="MS PGothic" w:eastAsia="MS PGothic" w:hAnsi="MS PGothic" w:cs="MS PGothic" w:hint="eastAsia"/>
                                <w:lang w:eastAsia="zh-CN"/>
                              </w:rPr>
                              <w:t>在</w:t>
                            </w:r>
                            <w:r w:rsidR="00CB30A5" w:rsidRPr="00606CFE">
                              <w:rPr>
                                <w:rStyle w:val="PlaceholderText"/>
                                <w:rFonts w:ascii="Microsoft YaHei" w:eastAsia="Microsoft YaHei" w:hAnsi="Microsoft YaHei" w:cs="Microsoft YaHei" w:hint="eastAsia"/>
                                <w:lang w:eastAsia="zh-CN"/>
                              </w:rPr>
                              <w:t>这</w:t>
                            </w:r>
                            <w:r w:rsidR="00CB30A5" w:rsidRPr="00606CFE">
                              <w:rPr>
                                <w:rStyle w:val="PlaceholderText"/>
                                <w:rFonts w:ascii="MS PGothic" w:eastAsia="MS PGothic" w:hAnsi="MS PGothic" w:cs="MS PGothic" w:hint="eastAsia"/>
                                <w:lang w:eastAsia="zh-CN"/>
                              </w:rPr>
                              <w:t>里填写</w:t>
                            </w:r>
                          </w:sdtContent>
                        </w:sdt>
                      </w:p>
                    </w:tc>
                  </w:tr>
                </w:tbl>
              </w:sdtContent>
            </w:sdt>
          </w:sdtContent>
        </w:sdt>
        <w:p w14:paraId="794F0C6D" w14:textId="30725A2E" w:rsidR="00B7516B" w:rsidRDefault="00EC7131" w:rsidP="00A52196">
          <w:pPr>
            <w:rPr>
              <w:vanish/>
            </w:rPr>
          </w:pPr>
        </w:p>
        <w:bookmarkEnd w:id="43" w:displacedByCustomXml="next"/>
      </w:sdtContent>
    </w:sdt>
    <w:sectPr w:rsidR="00B751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21DF" w14:textId="77777777" w:rsidR="00276A8F" w:rsidRDefault="00276A8F" w:rsidP="00534452">
      <w:r>
        <w:separator/>
      </w:r>
    </w:p>
  </w:endnote>
  <w:endnote w:type="continuationSeparator" w:id="0">
    <w:p w14:paraId="3900C6E0" w14:textId="77777777" w:rsidR="00276A8F" w:rsidRDefault="00276A8F" w:rsidP="00534452">
      <w:r>
        <w:continuationSeparator/>
      </w:r>
    </w:p>
  </w:endnote>
  <w:endnote w:type="continuationNotice" w:id="1">
    <w:p w14:paraId="68FFCE4B" w14:textId="77777777" w:rsidR="00276A8F" w:rsidRDefault="0027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29E6F3CE" w:rsidR="00F56D5E" w:rsidRDefault="00CB30A5" w:rsidP="00210270">
        <w:pPr>
          <w:pStyle w:val="Footer"/>
          <w:spacing w:after="0"/>
          <w:jc w:val="center"/>
          <w:rPr>
            <w:caps/>
            <w:sz w:val="18"/>
            <w:szCs w:val="18"/>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3EC67DBC" w:rsidR="00F56D5E" w:rsidRDefault="00CB30A5" w:rsidP="00210270">
        <w:pPr>
          <w:pStyle w:val="Footer"/>
          <w:spacing w:after="0"/>
          <w:jc w:val="center"/>
          <w:rPr>
            <w:caps/>
            <w:sz w:val="18"/>
            <w:szCs w:val="18"/>
          </w:rPr>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sdtContent>
  </w:sdt>
  <w:p w14:paraId="2921E011" w14:textId="3C694A5C"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606CFE">
      <w:rPr>
        <w:rStyle w:val="PageNumber"/>
        <w:b/>
        <w:noProof/>
        <w:sz w:val="18"/>
      </w:rPr>
      <w:t>20</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606CFE">
      <w:rPr>
        <w:rStyle w:val="PageNumber"/>
        <w:b/>
        <w:noProof/>
        <w:sz w:val="18"/>
      </w:rPr>
      <w:t>24</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proofErr w:type="gramStart"/>
                    <w:r>
                      <w:rPr>
                        <w:color w:val="224F34"/>
                        <w:sz w:val="14"/>
                        <w:szCs w:val="14"/>
                      </w:rPr>
                      <w:t>F000100</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3202" w14:textId="77777777" w:rsidR="00276A8F" w:rsidRDefault="00276A8F" w:rsidP="00534452">
      <w:r>
        <w:separator/>
      </w:r>
    </w:p>
  </w:footnote>
  <w:footnote w:type="continuationSeparator" w:id="0">
    <w:p w14:paraId="36ABAAD5" w14:textId="77777777" w:rsidR="00276A8F" w:rsidRDefault="00276A8F" w:rsidP="00534452">
      <w:r>
        <w:continuationSeparator/>
      </w:r>
    </w:p>
  </w:footnote>
  <w:footnote w:type="continuationNotice" w:id="1">
    <w:p w14:paraId="1F03BF77" w14:textId="77777777" w:rsidR="00276A8F" w:rsidRDefault="00276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B28C52A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800AD"/>
    <w:multiLevelType w:val="hybridMultilevel"/>
    <w:tmpl w:val="B5C026CE"/>
    <w:lvl w:ilvl="0" w:tplc="5E124E1A">
      <w:start w:val="1"/>
      <w:numFmt w:val="decimal"/>
      <w:lvlText w:val="%1."/>
      <w:lvlJc w:val="left"/>
      <w:pPr>
        <w:ind w:left="720" w:hanging="36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BB60D5"/>
    <w:multiLevelType w:val="hybridMultilevel"/>
    <w:tmpl w:val="26AC1C12"/>
    <w:lvl w:ilvl="0" w:tplc="4418CF52">
      <w:start w:val="1"/>
      <w:numFmt w:val="decimal"/>
      <w:lvlText w:val="%1."/>
      <w:lvlJc w:val="left"/>
      <w:pPr>
        <w:ind w:left="1080" w:hanging="360"/>
      </w:pPr>
      <w:rPr>
        <w:rFonts w:eastAsia="SimHe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4"/>
  </w:num>
  <w:num w:numId="3">
    <w:abstractNumId w:val="3"/>
  </w:num>
  <w:num w:numId="4">
    <w:abstractNumId w:val="25"/>
  </w:num>
  <w:num w:numId="5">
    <w:abstractNumId w:val="6"/>
  </w:num>
  <w:num w:numId="6">
    <w:abstractNumId w:val="15"/>
  </w:num>
  <w:num w:numId="7">
    <w:abstractNumId w:val="8"/>
  </w:num>
  <w:num w:numId="8">
    <w:abstractNumId w:val="17"/>
  </w:num>
  <w:num w:numId="9">
    <w:abstractNumId w:val="23"/>
  </w:num>
  <w:num w:numId="10">
    <w:abstractNumId w:val="4"/>
  </w:num>
  <w:num w:numId="11">
    <w:abstractNumId w:val="10"/>
  </w:num>
  <w:num w:numId="12">
    <w:abstractNumId w:val="2"/>
  </w:num>
  <w:num w:numId="13">
    <w:abstractNumId w:val="22"/>
  </w:num>
  <w:num w:numId="14">
    <w:abstractNumId w:val="19"/>
  </w:num>
  <w:num w:numId="15">
    <w:abstractNumId w:val="18"/>
  </w:num>
  <w:num w:numId="16">
    <w:abstractNumId w:val="7"/>
  </w:num>
  <w:num w:numId="17">
    <w:abstractNumId w:val="5"/>
  </w:num>
  <w:num w:numId="18">
    <w:abstractNumId w:val="9"/>
  </w:num>
  <w:num w:numId="19">
    <w:abstractNumId w:val="13"/>
  </w:num>
  <w:num w:numId="20">
    <w:abstractNumId w:val="0"/>
  </w:num>
  <w:num w:numId="21">
    <w:abstractNumId w:val="12"/>
  </w:num>
  <w:num w:numId="22">
    <w:abstractNumId w:val="16"/>
  </w:num>
  <w:num w:numId="23">
    <w:abstractNumId w:val="11"/>
  </w:num>
  <w:num w:numId="24">
    <w:abstractNumId w:val="2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kFAMF/71MtAAAA"/>
  </w:docVars>
  <w:rsids>
    <w:rsidRoot w:val="005C1221"/>
    <w:rsid w:val="0000288C"/>
    <w:rsid w:val="00003C8C"/>
    <w:rsid w:val="0000410E"/>
    <w:rsid w:val="0000582D"/>
    <w:rsid w:val="0000626B"/>
    <w:rsid w:val="00010979"/>
    <w:rsid w:val="00013DF3"/>
    <w:rsid w:val="00013FD2"/>
    <w:rsid w:val="00014A96"/>
    <w:rsid w:val="00014F1F"/>
    <w:rsid w:val="00015F70"/>
    <w:rsid w:val="00016C1F"/>
    <w:rsid w:val="00020605"/>
    <w:rsid w:val="000206C8"/>
    <w:rsid w:val="00021B72"/>
    <w:rsid w:val="00022B43"/>
    <w:rsid w:val="00022C37"/>
    <w:rsid w:val="0002446F"/>
    <w:rsid w:val="000247BD"/>
    <w:rsid w:val="00024DD6"/>
    <w:rsid w:val="0002778C"/>
    <w:rsid w:val="00031783"/>
    <w:rsid w:val="00031AFA"/>
    <w:rsid w:val="00031E37"/>
    <w:rsid w:val="00034EA1"/>
    <w:rsid w:val="00036307"/>
    <w:rsid w:val="00036A60"/>
    <w:rsid w:val="00037E9A"/>
    <w:rsid w:val="000401CB"/>
    <w:rsid w:val="000410F1"/>
    <w:rsid w:val="00043362"/>
    <w:rsid w:val="00043420"/>
    <w:rsid w:val="000463A3"/>
    <w:rsid w:val="00047D0A"/>
    <w:rsid w:val="000503DE"/>
    <w:rsid w:val="00050438"/>
    <w:rsid w:val="0005103D"/>
    <w:rsid w:val="0005150F"/>
    <w:rsid w:val="000529B0"/>
    <w:rsid w:val="00052E2F"/>
    <w:rsid w:val="000551D5"/>
    <w:rsid w:val="00055F49"/>
    <w:rsid w:val="000572BF"/>
    <w:rsid w:val="000631D9"/>
    <w:rsid w:val="00064185"/>
    <w:rsid w:val="000647C5"/>
    <w:rsid w:val="00064B53"/>
    <w:rsid w:val="00064B7B"/>
    <w:rsid w:val="00070B34"/>
    <w:rsid w:val="0007157F"/>
    <w:rsid w:val="00072047"/>
    <w:rsid w:val="00072B84"/>
    <w:rsid w:val="00076FD5"/>
    <w:rsid w:val="000773A4"/>
    <w:rsid w:val="00080E21"/>
    <w:rsid w:val="0008166C"/>
    <w:rsid w:val="00081CCD"/>
    <w:rsid w:val="00081D14"/>
    <w:rsid w:val="00083494"/>
    <w:rsid w:val="00083ACB"/>
    <w:rsid w:val="0008663B"/>
    <w:rsid w:val="000874F0"/>
    <w:rsid w:val="000912D9"/>
    <w:rsid w:val="00093284"/>
    <w:rsid w:val="00094D93"/>
    <w:rsid w:val="00094FCE"/>
    <w:rsid w:val="000957B4"/>
    <w:rsid w:val="0009654D"/>
    <w:rsid w:val="00096584"/>
    <w:rsid w:val="000A011B"/>
    <w:rsid w:val="000A04AA"/>
    <w:rsid w:val="000A113A"/>
    <w:rsid w:val="000A3083"/>
    <w:rsid w:val="000A4609"/>
    <w:rsid w:val="000A4AB7"/>
    <w:rsid w:val="000A6753"/>
    <w:rsid w:val="000A7139"/>
    <w:rsid w:val="000A7B6D"/>
    <w:rsid w:val="000A7F9E"/>
    <w:rsid w:val="000B09F5"/>
    <w:rsid w:val="000B3876"/>
    <w:rsid w:val="000B4D2D"/>
    <w:rsid w:val="000B5B3E"/>
    <w:rsid w:val="000B752F"/>
    <w:rsid w:val="000C0045"/>
    <w:rsid w:val="000C1301"/>
    <w:rsid w:val="000C3CF5"/>
    <w:rsid w:val="000C532E"/>
    <w:rsid w:val="000C57A9"/>
    <w:rsid w:val="000C6612"/>
    <w:rsid w:val="000C6780"/>
    <w:rsid w:val="000D242A"/>
    <w:rsid w:val="000D2E12"/>
    <w:rsid w:val="000D42E7"/>
    <w:rsid w:val="000D4E7D"/>
    <w:rsid w:val="000D571C"/>
    <w:rsid w:val="000D65BF"/>
    <w:rsid w:val="000D7A4A"/>
    <w:rsid w:val="000E33E5"/>
    <w:rsid w:val="000E35A2"/>
    <w:rsid w:val="000E4FD1"/>
    <w:rsid w:val="000F0834"/>
    <w:rsid w:val="000F115D"/>
    <w:rsid w:val="000F3913"/>
    <w:rsid w:val="000F5307"/>
    <w:rsid w:val="000F7266"/>
    <w:rsid w:val="000F7CF9"/>
    <w:rsid w:val="0010044C"/>
    <w:rsid w:val="00100AC7"/>
    <w:rsid w:val="00102874"/>
    <w:rsid w:val="00103844"/>
    <w:rsid w:val="00104174"/>
    <w:rsid w:val="001041F4"/>
    <w:rsid w:val="001045E8"/>
    <w:rsid w:val="00104965"/>
    <w:rsid w:val="0010622B"/>
    <w:rsid w:val="00106E7D"/>
    <w:rsid w:val="001100D7"/>
    <w:rsid w:val="001110FE"/>
    <w:rsid w:val="00112464"/>
    <w:rsid w:val="001129DD"/>
    <w:rsid w:val="00112A3B"/>
    <w:rsid w:val="00114BCE"/>
    <w:rsid w:val="00115071"/>
    <w:rsid w:val="001154CD"/>
    <w:rsid w:val="00116B14"/>
    <w:rsid w:val="001224E7"/>
    <w:rsid w:val="00127539"/>
    <w:rsid w:val="001308A3"/>
    <w:rsid w:val="0013148C"/>
    <w:rsid w:val="0013720F"/>
    <w:rsid w:val="00137E69"/>
    <w:rsid w:val="0014032A"/>
    <w:rsid w:val="001442EB"/>
    <w:rsid w:val="0014682C"/>
    <w:rsid w:val="00146E84"/>
    <w:rsid w:val="00147D4F"/>
    <w:rsid w:val="001504A8"/>
    <w:rsid w:val="00150773"/>
    <w:rsid w:val="00151B59"/>
    <w:rsid w:val="00154366"/>
    <w:rsid w:val="00154EE1"/>
    <w:rsid w:val="00154F0E"/>
    <w:rsid w:val="00157497"/>
    <w:rsid w:val="001602E5"/>
    <w:rsid w:val="00160A76"/>
    <w:rsid w:val="00163D4D"/>
    <w:rsid w:val="00167BED"/>
    <w:rsid w:val="0017049B"/>
    <w:rsid w:val="00170AA5"/>
    <w:rsid w:val="00171F3F"/>
    <w:rsid w:val="001724F2"/>
    <w:rsid w:val="0017307F"/>
    <w:rsid w:val="00173A16"/>
    <w:rsid w:val="0017516B"/>
    <w:rsid w:val="00175EFB"/>
    <w:rsid w:val="0017644D"/>
    <w:rsid w:val="00176C9A"/>
    <w:rsid w:val="0017773E"/>
    <w:rsid w:val="0017776D"/>
    <w:rsid w:val="00180703"/>
    <w:rsid w:val="00180F68"/>
    <w:rsid w:val="0018414B"/>
    <w:rsid w:val="00187801"/>
    <w:rsid w:val="001915A1"/>
    <w:rsid w:val="00193B8C"/>
    <w:rsid w:val="00194E7D"/>
    <w:rsid w:val="001A08DE"/>
    <w:rsid w:val="001A0CD2"/>
    <w:rsid w:val="001A0D23"/>
    <w:rsid w:val="001A1950"/>
    <w:rsid w:val="001A28BA"/>
    <w:rsid w:val="001A2B2D"/>
    <w:rsid w:val="001A3497"/>
    <w:rsid w:val="001A770C"/>
    <w:rsid w:val="001B1027"/>
    <w:rsid w:val="001B1B5C"/>
    <w:rsid w:val="001B2016"/>
    <w:rsid w:val="001B2756"/>
    <w:rsid w:val="001B2C16"/>
    <w:rsid w:val="001B7452"/>
    <w:rsid w:val="001B7586"/>
    <w:rsid w:val="001C0BEE"/>
    <w:rsid w:val="001C1927"/>
    <w:rsid w:val="001C1948"/>
    <w:rsid w:val="001C19CC"/>
    <w:rsid w:val="001C4B21"/>
    <w:rsid w:val="001C541A"/>
    <w:rsid w:val="001C5482"/>
    <w:rsid w:val="001C783C"/>
    <w:rsid w:val="001C7DD9"/>
    <w:rsid w:val="001D0CB6"/>
    <w:rsid w:val="001D0F02"/>
    <w:rsid w:val="001D1363"/>
    <w:rsid w:val="001D1956"/>
    <w:rsid w:val="001D19F5"/>
    <w:rsid w:val="001D1CE2"/>
    <w:rsid w:val="001D2737"/>
    <w:rsid w:val="001D2BB0"/>
    <w:rsid w:val="001D46B2"/>
    <w:rsid w:val="001D489F"/>
    <w:rsid w:val="001D497B"/>
    <w:rsid w:val="001D4C71"/>
    <w:rsid w:val="001D522F"/>
    <w:rsid w:val="001D673C"/>
    <w:rsid w:val="001D6C0D"/>
    <w:rsid w:val="001D7197"/>
    <w:rsid w:val="001D7EC8"/>
    <w:rsid w:val="001E0AA3"/>
    <w:rsid w:val="001E1517"/>
    <w:rsid w:val="001E2609"/>
    <w:rsid w:val="001E3527"/>
    <w:rsid w:val="001E3D49"/>
    <w:rsid w:val="001E4FAB"/>
    <w:rsid w:val="001E5DE7"/>
    <w:rsid w:val="001E65F5"/>
    <w:rsid w:val="001E76B2"/>
    <w:rsid w:val="001F0E7B"/>
    <w:rsid w:val="001F25A6"/>
    <w:rsid w:val="001F2881"/>
    <w:rsid w:val="001F2B09"/>
    <w:rsid w:val="001F3C98"/>
    <w:rsid w:val="001F561F"/>
    <w:rsid w:val="001F66CB"/>
    <w:rsid w:val="00200A94"/>
    <w:rsid w:val="00201036"/>
    <w:rsid w:val="00201ABB"/>
    <w:rsid w:val="00202181"/>
    <w:rsid w:val="002032D9"/>
    <w:rsid w:val="00203DE2"/>
    <w:rsid w:val="00204279"/>
    <w:rsid w:val="00206105"/>
    <w:rsid w:val="002063B6"/>
    <w:rsid w:val="0020728A"/>
    <w:rsid w:val="00210270"/>
    <w:rsid w:val="00211EA4"/>
    <w:rsid w:val="002144F3"/>
    <w:rsid w:val="0021483C"/>
    <w:rsid w:val="00214A06"/>
    <w:rsid w:val="002158B9"/>
    <w:rsid w:val="002168B6"/>
    <w:rsid w:val="00216A03"/>
    <w:rsid w:val="00216AB7"/>
    <w:rsid w:val="00216E9F"/>
    <w:rsid w:val="00217F41"/>
    <w:rsid w:val="00221EE3"/>
    <w:rsid w:val="00222F90"/>
    <w:rsid w:val="0022322D"/>
    <w:rsid w:val="0022408B"/>
    <w:rsid w:val="00224DDE"/>
    <w:rsid w:val="00230331"/>
    <w:rsid w:val="0023101E"/>
    <w:rsid w:val="00233000"/>
    <w:rsid w:val="0023345E"/>
    <w:rsid w:val="00233E20"/>
    <w:rsid w:val="0023400E"/>
    <w:rsid w:val="002347B0"/>
    <w:rsid w:val="00235141"/>
    <w:rsid w:val="002354BF"/>
    <w:rsid w:val="002359A5"/>
    <w:rsid w:val="00235D97"/>
    <w:rsid w:val="002404BD"/>
    <w:rsid w:val="002406A2"/>
    <w:rsid w:val="002413A5"/>
    <w:rsid w:val="002416FA"/>
    <w:rsid w:val="00241EBA"/>
    <w:rsid w:val="00243527"/>
    <w:rsid w:val="00244549"/>
    <w:rsid w:val="0024549E"/>
    <w:rsid w:val="00245819"/>
    <w:rsid w:val="002501DD"/>
    <w:rsid w:val="00253023"/>
    <w:rsid w:val="00253449"/>
    <w:rsid w:val="00253942"/>
    <w:rsid w:val="0025402F"/>
    <w:rsid w:val="00256FBA"/>
    <w:rsid w:val="00260CB6"/>
    <w:rsid w:val="00260CFD"/>
    <w:rsid w:val="0026180A"/>
    <w:rsid w:val="00262B07"/>
    <w:rsid w:val="00263019"/>
    <w:rsid w:val="0026420F"/>
    <w:rsid w:val="00267969"/>
    <w:rsid w:val="0027124F"/>
    <w:rsid w:val="00271D35"/>
    <w:rsid w:val="002724B7"/>
    <w:rsid w:val="0027278E"/>
    <w:rsid w:val="00272DB4"/>
    <w:rsid w:val="002734B7"/>
    <w:rsid w:val="00273C82"/>
    <w:rsid w:val="0027428E"/>
    <w:rsid w:val="00276121"/>
    <w:rsid w:val="00276A8F"/>
    <w:rsid w:val="002775E3"/>
    <w:rsid w:val="00280C64"/>
    <w:rsid w:val="00281671"/>
    <w:rsid w:val="00282055"/>
    <w:rsid w:val="00282AE1"/>
    <w:rsid w:val="00284318"/>
    <w:rsid w:val="00285257"/>
    <w:rsid w:val="00285A69"/>
    <w:rsid w:val="00285EDB"/>
    <w:rsid w:val="00285FD1"/>
    <w:rsid w:val="0028634D"/>
    <w:rsid w:val="002925BC"/>
    <w:rsid w:val="0029333F"/>
    <w:rsid w:val="00293C7A"/>
    <w:rsid w:val="00294B0C"/>
    <w:rsid w:val="00294E14"/>
    <w:rsid w:val="00296D14"/>
    <w:rsid w:val="00297269"/>
    <w:rsid w:val="002979E4"/>
    <w:rsid w:val="002A12B7"/>
    <w:rsid w:val="002A3810"/>
    <w:rsid w:val="002A39D6"/>
    <w:rsid w:val="002A5B37"/>
    <w:rsid w:val="002A6993"/>
    <w:rsid w:val="002A6D52"/>
    <w:rsid w:val="002B475D"/>
    <w:rsid w:val="002B5C31"/>
    <w:rsid w:val="002C0759"/>
    <w:rsid w:val="002C0ABF"/>
    <w:rsid w:val="002C220B"/>
    <w:rsid w:val="002C33F6"/>
    <w:rsid w:val="002C5CC8"/>
    <w:rsid w:val="002D1334"/>
    <w:rsid w:val="002D2EB7"/>
    <w:rsid w:val="002D35A7"/>
    <w:rsid w:val="002D3E27"/>
    <w:rsid w:val="002D4033"/>
    <w:rsid w:val="002D4BF6"/>
    <w:rsid w:val="002D6F70"/>
    <w:rsid w:val="002E03ED"/>
    <w:rsid w:val="002E0F5A"/>
    <w:rsid w:val="002E1AD1"/>
    <w:rsid w:val="002E39E9"/>
    <w:rsid w:val="002E3FCF"/>
    <w:rsid w:val="002E6345"/>
    <w:rsid w:val="002E6EE9"/>
    <w:rsid w:val="002E7CE8"/>
    <w:rsid w:val="002F2104"/>
    <w:rsid w:val="002F3C45"/>
    <w:rsid w:val="002F465E"/>
    <w:rsid w:val="002F4D20"/>
    <w:rsid w:val="002F52D9"/>
    <w:rsid w:val="002F592B"/>
    <w:rsid w:val="002F671A"/>
    <w:rsid w:val="002F7401"/>
    <w:rsid w:val="00303227"/>
    <w:rsid w:val="003043BB"/>
    <w:rsid w:val="0030523E"/>
    <w:rsid w:val="00305586"/>
    <w:rsid w:val="00307FE3"/>
    <w:rsid w:val="003106A4"/>
    <w:rsid w:val="00311416"/>
    <w:rsid w:val="00313248"/>
    <w:rsid w:val="00313A70"/>
    <w:rsid w:val="00313CF1"/>
    <w:rsid w:val="00315E19"/>
    <w:rsid w:val="003165AC"/>
    <w:rsid w:val="003220E3"/>
    <w:rsid w:val="00322A72"/>
    <w:rsid w:val="003236AC"/>
    <w:rsid w:val="00326239"/>
    <w:rsid w:val="003272F6"/>
    <w:rsid w:val="00327D56"/>
    <w:rsid w:val="003316A3"/>
    <w:rsid w:val="00331F82"/>
    <w:rsid w:val="00336080"/>
    <w:rsid w:val="00337F11"/>
    <w:rsid w:val="003414CD"/>
    <w:rsid w:val="00341ADD"/>
    <w:rsid w:val="00347242"/>
    <w:rsid w:val="00350B57"/>
    <w:rsid w:val="00350C9F"/>
    <w:rsid w:val="00351D49"/>
    <w:rsid w:val="00352FAB"/>
    <w:rsid w:val="00353783"/>
    <w:rsid w:val="003539D0"/>
    <w:rsid w:val="00353FE7"/>
    <w:rsid w:val="003543F0"/>
    <w:rsid w:val="00354AAE"/>
    <w:rsid w:val="003550DE"/>
    <w:rsid w:val="00355CBA"/>
    <w:rsid w:val="00356ADE"/>
    <w:rsid w:val="00357529"/>
    <w:rsid w:val="00357EF2"/>
    <w:rsid w:val="003600A9"/>
    <w:rsid w:val="00360DAE"/>
    <w:rsid w:val="00361411"/>
    <w:rsid w:val="00361A63"/>
    <w:rsid w:val="003621DE"/>
    <w:rsid w:val="003644A4"/>
    <w:rsid w:val="00365A40"/>
    <w:rsid w:val="003661A1"/>
    <w:rsid w:val="00370CB2"/>
    <w:rsid w:val="00371588"/>
    <w:rsid w:val="00371A9D"/>
    <w:rsid w:val="00371B65"/>
    <w:rsid w:val="0037265C"/>
    <w:rsid w:val="003729DC"/>
    <w:rsid w:val="00372E75"/>
    <w:rsid w:val="00374AE4"/>
    <w:rsid w:val="00374DBE"/>
    <w:rsid w:val="0037730F"/>
    <w:rsid w:val="00377C9E"/>
    <w:rsid w:val="00377EB0"/>
    <w:rsid w:val="00382357"/>
    <w:rsid w:val="00382506"/>
    <w:rsid w:val="0038318C"/>
    <w:rsid w:val="00383381"/>
    <w:rsid w:val="00383E52"/>
    <w:rsid w:val="00385284"/>
    <w:rsid w:val="003868B8"/>
    <w:rsid w:val="00390987"/>
    <w:rsid w:val="00390E23"/>
    <w:rsid w:val="00391AA0"/>
    <w:rsid w:val="00392BAA"/>
    <w:rsid w:val="003944F3"/>
    <w:rsid w:val="00397051"/>
    <w:rsid w:val="003A2D6A"/>
    <w:rsid w:val="003A441D"/>
    <w:rsid w:val="003A53F1"/>
    <w:rsid w:val="003A78F7"/>
    <w:rsid w:val="003B03C4"/>
    <w:rsid w:val="003B0A31"/>
    <w:rsid w:val="003B255B"/>
    <w:rsid w:val="003B2904"/>
    <w:rsid w:val="003B30C5"/>
    <w:rsid w:val="003B4246"/>
    <w:rsid w:val="003B4919"/>
    <w:rsid w:val="003B4A46"/>
    <w:rsid w:val="003B51C2"/>
    <w:rsid w:val="003C1D50"/>
    <w:rsid w:val="003C49AD"/>
    <w:rsid w:val="003C5D35"/>
    <w:rsid w:val="003D0ABE"/>
    <w:rsid w:val="003D1444"/>
    <w:rsid w:val="003D33EF"/>
    <w:rsid w:val="003D3864"/>
    <w:rsid w:val="003D57AD"/>
    <w:rsid w:val="003D57D5"/>
    <w:rsid w:val="003D7032"/>
    <w:rsid w:val="003D714A"/>
    <w:rsid w:val="003D7C9F"/>
    <w:rsid w:val="003E0417"/>
    <w:rsid w:val="003E138E"/>
    <w:rsid w:val="003E1772"/>
    <w:rsid w:val="003E39C6"/>
    <w:rsid w:val="003E606E"/>
    <w:rsid w:val="003E63A5"/>
    <w:rsid w:val="003F489C"/>
    <w:rsid w:val="003F4C66"/>
    <w:rsid w:val="003F75E9"/>
    <w:rsid w:val="0040488B"/>
    <w:rsid w:val="00407BD1"/>
    <w:rsid w:val="004108D4"/>
    <w:rsid w:val="004152E3"/>
    <w:rsid w:val="004165BD"/>
    <w:rsid w:val="00416F66"/>
    <w:rsid w:val="00420473"/>
    <w:rsid w:val="00420A00"/>
    <w:rsid w:val="004220EB"/>
    <w:rsid w:val="004225FE"/>
    <w:rsid w:val="00425285"/>
    <w:rsid w:val="004252B1"/>
    <w:rsid w:val="00425351"/>
    <w:rsid w:val="00425C82"/>
    <w:rsid w:val="00426262"/>
    <w:rsid w:val="00426681"/>
    <w:rsid w:val="004309A3"/>
    <w:rsid w:val="00431A58"/>
    <w:rsid w:val="00431B45"/>
    <w:rsid w:val="004321B4"/>
    <w:rsid w:val="0043270F"/>
    <w:rsid w:val="00434AB0"/>
    <w:rsid w:val="00435140"/>
    <w:rsid w:val="00436250"/>
    <w:rsid w:val="00436803"/>
    <w:rsid w:val="0043712C"/>
    <w:rsid w:val="00437605"/>
    <w:rsid w:val="00437C70"/>
    <w:rsid w:val="00437F0A"/>
    <w:rsid w:val="00440FD5"/>
    <w:rsid w:val="00444658"/>
    <w:rsid w:val="00444B73"/>
    <w:rsid w:val="004450B2"/>
    <w:rsid w:val="00452437"/>
    <w:rsid w:val="00452852"/>
    <w:rsid w:val="004529A6"/>
    <w:rsid w:val="004541F4"/>
    <w:rsid w:val="00455B9B"/>
    <w:rsid w:val="00457A8C"/>
    <w:rsid w:val="00457C9B"/>
    <w:rsid w:val="00461335"/>
    <w:rsid w:val="00461D9C"/>
    <w:rsid w:val="00464008"/>
    <w:rsid w:val="00464ED0"/>
    <w:rsid w:val="004669D2"/>
    <w:rsid w:val="00467A08"/>
    <w:rsid w:val="00472DED"/>
    <w:rsid w:val="00480365"/>
    <w:rsid w:val="00480B7F"/>
    <w:rsid w:val="00481414"/>
    <w:rsid w:val="004852A0"/>
    <w:rsid w:val="0048593C"/>
    <w:rsid w:val="004877BC"/>
    <w:rsid w:val="00492344"/>
    <w:rsid w:val="004933D9"/>
    <w:rsid w:val="004951F1"/>
    <w:rsid w:val="0049523B"/>
    <w:rsid w:val="004957B4"/>
    <w:rsid w:val="00496331"/>
    <w:rsid w:val="0049713B"/>
    <w:rsid w:val="00497BAC"/>
    <w:rsid w:val="004A03C3"/>
    <w:rsid w:val="004A0CDA"/>
    <w:rsid w:val="004A12EF"/>
    <w:rsid w:val="004A2B25"/>
    <w:rsid w:val="004A39B1"/>
    <w:rsid w:val="004A4CE8"/>
    <w:rsid w:val="004A5DE0"/>
    <w:rsid w:val="004A6768"/>
    <w:rsid w:val="004A722E"/>
    <w:rsid w:val="004A79AB"/>
    <w:rsid w:val="004A7E08"/>
    <w:rsid w:val="004B2B36"/>
    <w:rsid w:val="004B436D"/>
    <w:rsid w:val="004B684F"/>
    <w:rsid w:val="004B6B61"/>
    <w:rsid w:val="004B7EE1"/>
    <w:rsid w:val="004C0455"/>
    <w:rsid w:val="004C0920"/>
    <w:rsid w:val="004C0F72"/>
    <w:rsid w:val="004C3ECF"/>
    <w:rsid w:val="004C5171"/>
    <w:rsid w:val="004C54D6"/>
    <w:rsid w:val="004C5921"/>
    <w:rsid w:val="004C697D"/>
    <w:rsid w:val="004D06E3"/>
    <w:rsid w:val="004D0D59"/>
    <w:rsid w:val="004D13AC"/>
    <w:rsid w:val="004D1D2B"/>
    <w:rsid w:val="004D403D"/>
    <w:rsid w:val="004D47BE"/>
    <w:rsid w:val="004D6A1E"/>
    <w:rsid w:val="004D758B"/>
    <w:rsid w:val="004E3C64"/>
    <w:rsid w:val="004E4521"/>
    <w:rsid w:val="004E480E"/>
    <w:rsid w:val="004E5164"/>
    <w:rsid w:val="004E5A50"/>
    <w:rsid w:val="004E5B7E"/>
    <w:rsid w:val="004F0083"/>
    <w:rsid w:val="004F02D5"/>
    <w:rsid w:val="004F0B61"/>
    <w:rsid w:val="004F0EBB"/>
    <w:rsid w:val="004F14F3"/>
    <w:rsid w:val="004F2580"/>
    <w:rsid w:val="004F4152"/>
    <w:rsid w:val="004F4D45"/>
    <w:rsid w:val="004F4F6E"/>
    <w:rsid w:val="004F58D2"/>
    <w:rsid w:val="005026D5"/>
    <w:rsid w:val="005118B1"/>
    <w:rsid w:val="00511D5E"/>
    <w:rsid w:val="00512332"/>
    <w:rsid w:val="00513FA3"/>
    <w:rsid w:val="005140BF"/>
    <w:rsid w:val="00515570"/>
    <w:rsid w:val="0051568F"/>
    <w:rsid w:val="00516366"/>
    <w:rsid w:val="005166E7"/>
    <w:rsid w:val="00522E28"/>
    <w:rsid w:val="005239AA"/>
    <w:rsid w:val="00524EF7"/>
    <w:rsid w:val="005252A2"/>
    <w:rsid w:val="005264F3"/>
    <w:rsid w:val="005319C8"/>
    <w:rsid w:val="00532626"/>
    <w:rsid w:val="00534452"/>
    <w:rsid w:val="00534A67"/>
    <w:rsid w:val="00534E2E"/>
    <w:rsid w:val="00537DD0"/>
    <w:rsid w:val="005402E1"/>
    <w:rsid w:val="005402F4"/>
    <w:rsid w:val="0054255D"/>
    <w:rsid w:val="00546079"/>
    <w:rsid w:val="005476F1"/>
    <w:rsid w:val="00547AE8"/>
    <w:rsid w:val="0055038F"/>
    <w:rsid w:val="00550A2B"/>
    <w:rsid w:val="005524C2"/>
    <w:rsid w:val="00552A1C"/>
    <w:rsid w:val="00553AD6"/>
    <w:rsid w:val="0055414C"/>
    <w:rsid w:val="005543AC"/>
    <w:rsid w:val="00556526"/>
    <w:rsid w:val="00556681"/>
    <w:rsid w:val="005578A5"/>
    <w:rsid w:val="0056385A"/>
    <w:rsid w:val="00564C7C"/>
    <w:rsid w:val="00564F21"/>
    <w:rsid w:val="00565536"/>
    <w:rsid w:val="005665AA"/>
    <w:rsid w:val="00567985"/>
    <w:rsid w:val="005679F9"/>
    <w:rsid w:val="00567EE7"/>
    <w:rsid w:val="00570738"/>
    <w:rsid w:val="00571B4C"/>
    <w:rsid w:val="00571C1C"/>
    <w:rsid w:val="00571E18"/>
    <w:rsid w:val="00571F80"/>
    <w:rsid w:val="00574300"/>
    <w:rsid w:val="00574885"/>
    <w:rsid w:val="00577EBC"/>
    <w:rsid w:val="00580F4B"/>
    <w:rsid w:val="00581019"/>
    <w:rsid w:val="00581C27"/>
    <w:rsid w:val="0058292B"/>
    <w:rsid w:val="0058302C"/>
    <w:rsid w:val="005834B0"/>
    <w:rsid w:val="00590428"/>
    <w:rsid w:val="00592FAD"/>
    <w:rsid w:val="00594FF9"/>
    <w:rsid w:val="005954F5"/>
    <w:rsid w:val="00597037"/>
    <w:rsid w:val="00597619"/>
    <w:rsid w:val="005A1665"/>
    <w:rsid w:val="005A2FC6"/>
    <w:rsid w:val="005A428F"/>
    <w:rsid w:val="005A5602"/>
    <w:rsid w:val="005B1427"/>
    <w:rsid w:val="005B14FD"/>
    <w:rsid w:val="005B2822"/>
    <w:rsid w:val="005B3ABC"/>
    <w:rsid w:val="005B66E3"/>
    <w:rsid w:val="005B7B97"/>
    <w:rsid w:val="005C06E8"/>
    <w:rsid w:val="005C1221"/>
    <w:rsid w:val="005C1649"/>
    <w:rsid w:val="005C1F45"/>
    <w:rsid w:val="005C22AB"/>
    <w:rsid w:val="005C293F"/>
    <w:rsid w:val="005C37B7"/>
    <w:rsid w:val="005C4427"/>
    <w:rsid w:val="005C493D"/>
    <w:rsid w:val="005C4BB2"/>
    <w:rsid w:val="005C5862"/>
    <w:rsid w:val="005C6040"/>
    <w:rsid w:val="005C6CA6"/>
    <w:rsid w:val="005C6E04"/>
    <w:rsid w:val="005C7632"/>
    <w:rsid w:val="005D0255"/>
    <w:rsid w:val="005D10F4"/>
    <w:rsid w:val="005D177E"/>
    <w:rsid w:val="005D1913"/>
    <w:rsid w:val="005D418A"/>
    <w:rsid w:val="005D6A7F"/>
    <w:rsid w:val="005D7D67"/>
    <w:rsid w:val="005D7F8F"/>
    <w:rsid w:val="005E153A"/>
    <w:rsid w:val="005E4105"/>
    <w:rsid w:val="005E45D3"/>
    <w:rsid w:val="005E5182"/>
    <w:rsid w:val="005F190F"/>
    <w:rsid w:val="005F3D03"/>
    <w:rsid w:val="005F5437"/>
    <w:rsid w:val="005F6B85"/>
    <w:rsid w:val="00601FF4"/>
    <w:rsid w:val="00602209"/>
    <w:rsid w:val="00602BB0"/>
    <w:rsid w:val="006035E8"/>
    <w:rsid w:val="00604D01"/>
    <w:rsid w:val="00605F5A"/>
    <w:rsid w:val="00606CFE"/>
    <w:rsid w:val="00607B68"/>
    <w:rsid w:val="00607C32"/>
    <w:rsid w:val="00610D46"/>
    <w:rsid w:val="00610EA9"/>
    <w:rsid w:val="0061109F"/>
    <w:rsid w:val="00611A1C"/>
    <w:rsid w:val="00611A2D"/>
    <w:rsid w:val="00612E4C"/>
    <w:rsid w:val="0061457F"/>
    <w:rsid w:val="00614772"/>
    <w:rsid w:val="006160DB"/>
    <w:rsid w:val="00617F68"/>
    <w:rsid w:val="006206AC"/>
    <w:rsid w:val="00620783"/>
    <w:rsid w:val="00621914"/>
    <w:rsid w:val="00622F73"/>
    <w:rsid w:val="00623460"/>
    <w:rsid w:val="00623718"/>
    <w:rsid w:val="00624281"/>
    <w:rsid w:val="0062638F"/>
    <w:rsid w:val="00626DB7"/>
    <w:rsid w:val="00627ED3"/>
    <w:rsid w:val="00627FEE"/>
    <w:rsid w:val="00631430"/>
    <w:rsid w:val="00631CC0"/>
    <w:rsid w:val="00631E26"/>
    <w:rsid w:val="0063415A"/>
    <w:rsid w:val="006348C8"/>
    <w:rsid w:val="006349DF"/>
    <w:rsid w:val="00634E8E"/>
    <w:rsid w:val="00635EBF"/>
    <w:rsid w:val="00636236"/>
    <w:rsid w:val="0063679D"/>
    <w:rsid w:val="0063742A"/>
    <w:rsid w:val="00641B7D"/>
    <w:rsid w:val="00642C08"/>
    <w:rsid w:val="00642CB3"/>
    <w:rsid w:val="00642CBF"/>
    <w:rsid w:val="00644E3F"/>
    <w:rsid w:val="00645F87"/>
    <w:rsid w:val="006465FC"/>
    <w:rsid w:val="00650ADC"/>
    <w:rsid w:val="00650DCC"/>
    <w:rsid w:val="00652786"/>
    <w:rsid w:val="00652FD4"/>
    <w:rsid w:val="00654C62"/>
    <w:rsid w:val="00655134"/>
    <w:rsid w:val="006553DA"/>
    <w:rsid w:val="00655CD5"/>
    <w:rsid w:val="00655EE5"/>
    <w:rsid w:val="006569A2"/>
    <w:rsid w:val="006608DB"/>
    <w:rsid w:val="00660D7D"/>
    <w:rsid w:val="00662076"/>
    <w:rsid w:val="00663DD2"/>
    <w:rsid w:val="006651AB"/>
    <w:rsid w:val="00666640"/>
    <w:rsid w:val="00666B84"/>
    <w:rsid w:val="00667A1F"/>
    <w:rsid w:val="00670AD8"/>
    <w:rsid w:val="00672315"/>
    <w:rsid w:val="006742D9"/>
    <w:rsid w:val="00674E73"/>
    <w:rsid w:val="00676526"/>
    <w:rsid w:val="00677A98"/>
    <w:rsid w:val="00680067"/>
    <w:rsid w:val="00680E2A"/>
    <w:rsid w:val="00681031"/>
    <w:rsid w:val="006810FC"/>
    <w:rsid w:val="00682481"/>
    <w:rsid w:val="006830C0"/>
    <w:rsid w:val="00683533"/>
    <w:rsid w:val="00684051"/>
    <w:rsid w:val="00687EFB"/>
    <w:rsid w:val="00690CCF"/>
    <w:rsid w:val="00691432"/>
    <w:rsid w:val="00692001"/>
    <w:rsid w:val="00692463"/>
    <w:rsid w:val="00692A65"/>
    <w:rsid w:val="0069316A"/>
    <w:rsid w:val="006934FF"/>
    <w:rsid w:val="00696169"/>
    <w:rsid w:val="006A04A9"/>
    <w:rsid w:val="006A34F2"/>
    <w:rsid w:val="006A4639"/>
    <w:rsid w:val="006A7420"/>
    <w:rsid w:val="006B2601"/>
    <w:rsid w:val="006B3DAB"/>
    <w:rsid w:val="006B529C"/>
    <w:rsid w:val="006B535C"/>
    <w:rsid w:val="006B7BEA"/>
    <w:rsid w:val="006B7BF3"/>
    <w:rsid w:val="006C14E9"/>
    <w:rsid w:val="006C1D3A"/>
    <w:rsid w:val="006C276E"/>
    <w:rsid w:val="006C470D"/>
    <w:rsid w:val="006C553C"/>
    <w:rsid w:val="006D05FF"/>
    <w:rsid w:val="006D30E5"/>
    <w:rsid w:val="006D32D2"/>
    <w:rsid w:val="006E1367"/>
    <w:rsid w:val="006E2410"/>
    <w:rsid w:val="006F1F9D"/>
    <w:rsid w:val="006F1FD6"/>
    <w:rsid w:val="006F3862"/>
    <w:rsid w:val="006F3EDA"/>
    <w:rsid w:val="006F476A"/>
    <w:rsid w:val="006F5096"/>
    <w:rsid w:val="006F54BD"/>
    <w:rsid w:val="006F6445"/>
    <w:rsid w:val="00700F49"/>
    <w:rsid w:val="00701109"/>
    <w:rsid w:val="00702F9F"/>
    <w:rsid w:val="007032A2"/>
    <w:rsid w:val="007039EB"/>
    <w:rsid w:val="00704915"/>
    <w:rsid w:val="00704A3A"/>
    <w:rsid w:val="00706876"/>
    <w:rsid w:val="00707DFA"/>
    <w:rsid w:val="007120CB"/>
    <w:rsid w:val="007124BF"/>
    <w:rsid w:val="00716094"/>
    <w:rsid w:val="007160EC"/>
    <w:rsid w:val="007201BA"/>
    <w:rsid w:val="00722FD6"/>
    <w:rsid w:val="007235AB"/>
    <w:rsid w:val="00723958"/>
    <w:rsid w:val="00723AAB"/>
    <w:rsid w:val="00723E6B"/>
    <w:rsid w:val="007247E0"/>
    <w:rsid w:val="007260A7"/>
    <w:rsid w:val="00726B3C"/>
    <w:rsid w:val="00726C29"/>
    <w:rsid w:val="00727A74"/>
    <w:rsid w:val="00730093"/>
    <w:rsid w:val="00730824"/>
    <w:rsid w:val="00730913"/>
    <w:rsid w:val="007315D2"/>
    <w:rsid w:val="00733326"/>
    <w:rsid w:val="0073346F"/>
    <w:rsid w:val="00734AA2"/>
    <w:rsid w:val="00734F91"/>
    <w:rsid w:val="007350AF"/>
    <w:rsid w:val="00735CD0"/>
    <w:rsid w:val="00737AC2"/>
    <w:rsid w:val="0074116E"/>
    <w:rsid w:val="00741D93"/>
    <w:rsid w:val="00741E26"/>
    <w:rsid w:val="00741F3F"/>
    <w:rsid w:val="00743419"/>
    <w:rsid w:val="007453A5"/>
    <w:rsid w:val="00745C5B"/>
    <w:rsid w:val="007463B3"/>
    <w:rsid w:val="00746600"/>
    <w:rsid w:val="00747005"/>
    <w:rsid w:val="007501F2"/>
    <w:rsid w:val="00750A5B"/>
    <w:rsid w:val="007513EC"/>
    <w:rsid w:val="00754763"/>
    <w:rsid w:val="00754B01"/>
    <w:rsid w:val="00755591"/>
    <w:rsid w:val="00757E86"/>
    <w:rsid w:val="0076070E"/>
    <w:rsid w:val="00760F22"/>
    <w:rsid w:val="0076237B"/>
    <w:rsid w:val="00762C46"/>
    <w:rsid w:val="00763041"/>
    <w:rsid w:val="007642BC"/>
    <w:rsid w:val="007651B8"/>
    <w:rsid w:val="00765C0B"/>
    <w:rsid w:val="0076642C"/>
    <w:rsid w:val="00766B68"/>
    <w:rsid w:val="007677BB"/>
    <w:rsid w:val="00770305"/>
    <w:rsid w:val="0077376A"/>
    <w:rsid w:val="00773D03"/>
    <w:rsid w:val="00774077"/>
    <w:rsid w:val="007761DF"/>
    <w:rsid w:val="00776321"/>
    <w:rsid w:val="00776858"/>
    <w:rsid w:val="00776FE9"/>
    <w:rsid w:val="007770CF"/>
    <w:rsid w:val="00777102"/>
    <w:rsid w:val="00782DF2"/>
    <w:rsid w:val="00783D21"/>
    <w:rsid w:val="00787452"/>
    <w:rsid w:val="0079036A"/>
    <w:rsid w:val="00790C9B"/>
    <w:rsid w:val="00793976"/>
    <w:rsid w:val="0079419B"/>
    <w:rsid w:val="00794A5B"/>
    <w:rsid w:val="00795359"/>
    <w:rsid w:val="007953F8"/>
    <w:rsid w:val="0079658B"/>
    <w:rsid w:val="00796E38"/>
    <w:rsid w:val="00797745"/>
    <w:rsid w:val="00797C9A"/>
    <w:rsid w:val="007A0054"/>
    <w:rsid w:val="007A39B9"/>
    <w:rsid w:val="007A3A5F"/>
    <w:rsid w:val="007A3AD7"/>
    <w:rsid w:val="007A4056"/>
    <w:rsid w:val="007A426F"/>
    <w:rsid w:val="007A79BF"/>
    <w:rsid w:val="007B17F4"/>
    <w:rsid w:val="007B32E5"/>
    <w:rsid w:val="007C3BF0"/>
    <w:rsid w:val="007C3EAE"/>
    <w:rsid w:val="007C4525"/>
    <w:rsid w:val="007C7DE8"/>
    <w:rsid w:val="007D0656"/>
    <w:rsid w:val="007D0B0C"/>
    <w:rsid w:val="007D17A7"/>
    <w:rsid w:val="007D2E77"/>
    <w:rsid w:val="007D37B8"/>
    <w:rsid w:val="007D4C2E"/>
    <w:rsid w:val="007D5E81"/>
    <w:rsid w:val="007D7B91"/>
    <w:rsid w:val="007E07BC"/>
    <w:rsid w:val="007E0BDD"/>
    <w:rsid w:val="007E125F"/>
    <w:rsid w:val="007E5A13"/>
    <w:rsid w:val="007E6A08"/>
    <w:rsid w:val="007F0B6D"/>
    <w:rsid w:val="007F28D1"/>
    <w:rsid w:val="007F3B97"/>
    <w:rsid w:val="007F4B08"/>
    <w:rsid w:val="007F4E22"/>
    <w:rsid w:val="007F563D"/>
    <w:rsid w:val="007F5BBF"/>
    <w:rsid w:val="00800824"/>
    <w:rsid w:val="00801552"/>
    <w:rsid w:val="00801683"/>
    <w:rsid w:val="008016B5"/>
    <w:rsid w:val="008024A3"/>
    <w:rsid w:val="008026D6"/>
    <w:rsid w:val="00802DEC"/>
    <w:rsid w:val="00803629"/>
    <w:rsid w:val="00804D49"/>
    <w:rsid w:val="00810C9F"/>
    <w:rsid w:val="00811FBE"/>
    <w:rsid w:val="008128F1"/>
    <w:rsid w:val="0081433A"/>
    <w:rsid w:val="0081589B"/>
    <w:rsid w:val="008162A0"/>
    <w:rsid w:val="0081696B"/>
    <w:rsid w:val="00816EF0"/>
    <w:rsid w:val="00821F14"/>
    <w:rsid w:val="00822967"/>
    <w:rsid w:val="00822AD5"/>
    <w:rsid w:val="00823574"/>
    <w:rsid w:val="008259E2"/>
    <w:rsid w:val="00826A68"/>
    <w:rsid w:val="00827B75"/>
    <w:rsid w:val="008303CF"/>
    <w:rsid w:val="00830B9F"/>
    <w:rsid w:val="00830F1E"/>
    <w:rsid w:val="0083140A"/>
    <w:rsid w:val="0083147C"/>
    <w:rsid w:val="00832969"/>
    <w:rsid w:val="00833F5F"/>
    <w:rsid w:val="0084056C"/>
    <w:rsid w:val="008408C1"/>
    <w:rsid w:val="0084097D"/>
    <w:rsid w:val="00841FA6"/>
    <w:rsid w:val="008424E9"/>
    <w:rsid w:val="008426AD"/>
    <w:rsid w:val="00842EB4"/>
    <w:rsid w:val="00844474"/>
    <w:rsid w:val="0084465B"/>
    <w:rsid w:val="0084663B"/>
    <w:rsid w:val="008479F2"/>
    <w:rsid w:val="00850C0C"/>
    <w:rsid w:val="008510C1"/>
    <w:rsid w:val="008518E1"/>
    <w:rsid w:val="00851DD1"/>
    <w:rsid w:val="00852ADF"/>
    <w:rsid w:val="0085358B"/>
    <w:rsid w:val="008536C3"/>
    <w:rsid w:val="008544F1"/>
    <w:rsid w:val="0085577B"/>
    <w:rsid w:val="0085615C"/>
    <w:rsid w:val="008568F0"/>
    <w:rsid w:val="008572DB"/>
    <w:rsid w:val="008601F3"/>
    <w:rsid w:val="00861E27"/>
    <w:rsid w:val="00861FA0"/>
    <w:rsid w:val="00862F33"/>
    <w:rsid w:val="00863E46"/>
    <w:rsid w:val="008663A5"/>
    <w:rsid w:val="00866458"/>
    <w:rsid w:val="00866CAE"/>
    <w:rsid w:val="00870162"/>
    <w:rsid w:val="00870289"/>
    <w:rsid w:val="0087074F"/>
    <w:rsid w:val="00870EDE"/>
    <w:rsid w:val="008730AB"/>
    <w:rsid w:val="008732F9"/>
    <w:rsid w:val="00874AFC"/>
    <w:rsid w:val="00874CF8"/>
    <w:rsid w:val="00874E52"/>
    <w:rsid w:val="0087562F"/>
    <w:rsid w:val="00876B00"/>
    <w:rsid w:val="00876CDD"/>
    <w:rsid w:val="00876D0A"/>
    <w:rsid w:val="008776BA"/>
    <w:rsid w:val="00883710"/>
    <w:rsid w:val="008837C8"/>
    <w:rsid w:val="00884A0C"/>
    <w:rsid w:val="00885C3C"/>
    <w:rsid w:val="00885EED"/>
    <w:rsid w:val="00887464"/>
    <w:rsid w:val="0088779A"/>
    <w:rsid w:val="00890A9E"/>
    <w:rsid w:val="008917F4"/>
    <w:rsid w:val="00891997"/>
    <w:rsid w:val="00891DF1"/>
    <w:rsid w:val="008921C6"/>
    <w:rsid w:val="008921E2"/>
    <w:rsid w:val="008A016E"/>
    <w:rsid w:val="008A35BE"/>
    <w:rsid w:val="008A5996"/>
    <w:rsid w:val="008A63E6"/>
    <w:rsid w:val="008A7735"/>
    <w:rsid w:val="008B0D8E"/>
    <w:rsid w:val="008B2CE8"/>
    <w:rsid w:val="008B3002"/>
    <w:rsid w:val="008B4CD4"/>
    <w:rsid w:val="008B4E6C"/>
    <w:rsid w:val="008B5480"/>
    <w:rsid w:val="008C00C0"/>
    <w:rsid w:val="008C074D"/>
    <w:rsid w:val="008C18AD"/>
    <w:rsid w:val="008C3433"/>
    <w:rsid w:val="008C52F9"/>
    <w:rsid w:val="008C537F"/>
    <w:rsid w:val="008C60DD"/>
    <w:rsid w:val="008C647B"/>
    <w:rsid w:val="008C736E"/>
    <w:rsid w:val="008C73CD"/>
    <w:rsid w:val="008D0AE6"/>
    <w:rsid w:val="008D2918"/>
    <w:rsid w:val="008D69AC"/>
    <w:rsid w:val="008E00AA"/>
    <w:rsid w:val="008E0D8F"/>
    <w:rsid w:val="008E10F0"/>
    <w:rsid w:val="008E1412"/>
    <w:rsid w:val="008E2AAA"/>
    <w:rsid w:val="008E325F"/>
    <w:rsid w:val="008E3455"/>
    <w:rsid w:val="008E5AC2"/>
    <w:rsid w:val="008E66F6"/>
    <w:rsid w:val="008E6C8B"/>
    <w:rsid w:val="008E797D"/>
    <w:rsid w:val="008F0F2D"/>
    <w:rsid w:val="008F3517"/>
    <w:rsid w:val="008F555C"/>
    <w:rsid w:val="008F6BE9"/>
    <w:rsid w:val="008F7C61"/>
    <w:rsid w:val="0090071B"/>
    <w:rsid w:val="00902359"/>
    <w:rsid w:val="00905245"/>
    <w:rsid w:val="00905F30"/>
    <w:rsid w:val="0090676F"/>
    <w:rsid w:val="009071B1"/>
    <w:rsid w:val="00907670"/>
    <w:rsid w:val="00907867"/>
    <w:rsid w:val="00907FBB"/>
    <w:rsid w:val="009111CA"/>
    <w:rsid w:val="009132A9"/>
    <w:rsid w:val="00916679"/>
    <w:rsid w:val="00917FC2"/>
    <w:rsid w:val="009203FF"/>
    <w:rsid w:val="00920585"/>
    <w:rsid w:val="009205F9"/>
    <w:rsid w:val="00922023"/>
    <w:rsid w:val="009224B3"/>
    <w:rsid w:val="0092302F"/>
    <w:rsid w:val="00923A35"/>
    <w:rsid w:val="0092420C"/>
    <w:rsid w:val="00924B64"/>
    <w:rsid w:val="00924EB4"/>
    <w:rsid w:val="009267AB"/>
    <w:rsid w:val="00926CB4"/>
    <w:rsid w:val="0093082C"/>
    <w:rsid w:val="00932E87"/>
    <w:rsid w:val="009341AE"/>
    <w:rsid w:val="00940DAE"/>
    <w:rsid w:val="0094240E"/>
    <w:rsid w:val="00942628"/>
    <w:rsid w:val="009515EF"/>
    <w:rsid w:val="00951702"/>
    <w:rsid w:val="00951791"/>
    <w:rsid w:val="0095373C"/>
    <w:rsid w:val="009537A7"/>
    <w:rsid w:val="00960946"/>
    <w:rsid w:val="00960EE1"/>
    <w:rsid w:val="00961177"/>
    <w:rsid w:val="00961BAB"/>
    <w:rsid w:val="00965DB5"/>
    <w:rsid w:val="00966250"/>
    <w:rsid w:val="0096683B"/>
    <w:rsid w:val="00966E2D"/>
    <w:rsid w:val="00967597"/>
    <w:rsid w:val="009704A5"/>
    <w:rsid w:val="009714FA"/>
    <w:rsid w:val="00971CA0"/>
    <w:rsid w:val="00971FDD"/>
    <w:rsid w:val="00972154"/>
    <w:rsid w:val="00972271"/>
    <w:rsid w:val="009723A7"/>
    <w:rsid w:val="00973088"/>
    <w:rsid w:val="009732DF"/>
    <w:rsid w:val="009773FC"/>
    <w:rsid w:val="00977891"/>
    <w:rsid w:val="00977C79"/>
    <w:rsid w:val="009808FA"/>
    <w:rsid w:val="009814CB"/>
    <w:rsid w:val="00982AE4"/>
    <w:rsid w:val="00984124"/>
    <w:rsid w:val="00984C17"/>
    <w:rsid w:val="00984F27"/>
    <w:rsid w:val="00985502"/>
    <w:rsid w:val="00986EA4"/>
    <w:rsid w:val="0098728D"/>
    <w:rsid w:val="00987EAA"/>
    <w:rsid w:val="00992F56"/>
    <w:rsid w:val="00993933"/>
    <w:rsid w:val="00996172"/>
    <w:rsid w:val="009969CE"/>
    <w:rsid w:val="009A04CE"/>
    <w:rsid w:val="009A30F2"/>
    <w:rsid w:val="009A3C9F"/>
    <w:rsid w:val="009A4C44"/>
    <w:rsid w:val="009A5D54"/>
    <w:rsid w:val="009A7F63"/>
    <w:rsid w:val="009B0726"/>
    <w:rsid w:val="009B2E31"/>
    <w:rsid w:val="009B3742"/>
    <w:rsid w:val="009B41D1"/>
    <w:rsid w:val="009B46E8"/>
    <w:rsid w:val="009B7075"/>
    <w:rsid w:val="009B73ED"/>
    <w:rsid w:val="009B7758"/>
    <w:rsid w:val="009C1674"/>
    <w:rsid w:val="009C200F"/>
    <w:rsid w:val="009C243C"/>
    <w:rsid w:val="009C24A4"/>
    <w:rsid w:val="009C3959"/>
    <w:rsid w:val="009D20C6"/>
    <w:rsid w:val="009D2170"/>
    <w:rsid w:val="009D2227"/>
    <w:rsid w:val="009D4BD6"/>
    <w:rsid w:val="009D53E6"/>
    <w:rsid w:val="009D7450"/>
    <w:rsid w:val="009E1C89"/>
    <w:rsid w:val="009E1DB6"/>
    <w:rsid w:val="009E3ACC"/>
    <w:rsid w:val="009E3C79"/>
    <w:rsid w:val="009E3C8F"/>
    <w:rsid w:val="009E3DC6"/>
    <w:rsid w:val="009E4AB2"/>
    <w:rsid w:val="009E56BC"/>
    <w:rsid w:val="009E69D2"/>
    <w:rsid w:val="009F02E0"/>
    <w:rsid w:val="009F1585"/>
    <w:rsid w:val="009F19E6"/>
    <w:rsid w:val="009F1C8F"/>
    <w:rsid w:val="009F2254"/>
    <w:rsid w:val="009F263A"/>
    <w:rsid w:val="009F336C"/>
    <w:rsid w:val="009F5F52"/>
    <w:rsid w:val="009F6368"/>
    <w:rsid w:val="009F70BE"/>
    <w:rsid w:val="009F7CFD"/>
    <w:rsid w:val="00A0005F"/>
    <w:rsid w:val="00A004D6"/>
    <w:rsid w:val="00A02CD0"/>
    <w:rsid w:val="00A033BE"/>
    <w:rsid w:val="00A04A58"/>
    <w:rsid w:val="00A04B51"/>
    <w:rsid w:val="00A05EBA"/>
    <w:rsid w:val="00A061CE"/>
    <w:rsid w:val="00A10882"/>
    <w:rsid w:val="00A10B12"/>
    <w:rsid w:val="00A136A5"/>
    <w:rsid w:val="00A14506"/>
    <w:rsid w:val="00A14C8D"/>
    <w:rsid w:val="00A1632D"/>
    <w:rsid w:val="00A166DE"/>
    <w:rsid w:val="00A20D31"/>
    <w:rsid w:val="00A22D2D"/>
    <w:rsid w:val="00A22F14"/>
    <w:rsid w:val="00A23008"/>
    <w:rsid w:val="00A23B7C"/>
    <w:rsid w:val="00A26125"/>
    <w:rsid w:val="00A268D8"/>
    <w:rsid w:val="00A27E73"/>
    <w:rsid w:val="00A30488"/>
    <w:rsid w:val="00A3067D"/>
    <w:rsid w:val="00A31059"/>
    <w:rsid w:val="00A312FC"/>
    <w:rsid w:val="00A31967"/>
    <w:rsid w:val="00A33232"/>
    <w:rsid w:val="00A3573D"/>
    <w:rsid w:val="00A366FA"/>
    <w:rsid w:val="00A3684D"/>
    <w:rsid w:val="00A4071C"/>
    <w:rsid w:val="00A409E9"/>
    <w:rsid w:val="00A40A50"/>
    <w:rsid w:val="00A414A6"/>
    <w:rsid w:val="00A428A6"/>
    <w:rsid w:val="00A436E9"/>
    <w:rsid w:val="00A44A26"/>
    <w:rsid w:val="00A44A45"/>
    <w:rsid w:val="00A44C3C"/>
    <w:rsid w:val="00A46301"/>
    <w:rsid w:val="00A50069"/>
    <w:rsid w:val="00A52196"/>
    <w:rsid w:val="00A53327"/>
    <w:rsid w:val="00A53381"/>
    <w:rsid w:val="00A54499"/>
    <w:rsid w:val="00A5493B"/>
    <w:rsid w:val="00A5563C"/>
    <w:rsid w:val="00A55D1C"/>
    <w:rsid w:val="00A55E04"/>
    <w:rsid w:val="00A5655B"/>
    <w:rsid w:val="00A56726"/>
    <w:rsid w:val="00A57578"/>
    <w:rsid w:val="00A577C8"/>
    <w:rsid w:val="00A57BAB"/>
    <w:rsid w:val="00A60DA5"/>
    <w:rsid w:val="00A633CF"/>
    <w:rsid w:val="00A637C6"/>
    <w:rsid w:val="00A65450"/>
    <w:rsid w:val="00A66781"/>
    <w:rsid w:val="00A676E2"/>
    <w:rsid w:val="00A71079"/>
    <w:rsid w:val="00A712F8"/>
    <w:rsid w:val="00A71BBF"/>
    <w:rsid w:val="00A728AA"/>
    <w:rsid w:val="00A72DB3"/>
    <w:rsid w:val="00A733D8"/>
    <w:rsid w:val="00A74872"/>
    <w:rsid w:val="00A74E0F"/>
    <w:rsid w:val="00A75283"/>
    <w:rsid w:val="00A75675"/>
    <w:rsid w:val="00A76945"/>
    <w:rsid w:val="00A76CAA"/>
    <w:rsid w:val="00A8095A"/>
    <w:rsid w:val="00A80B84"/>
    <w:rsid w:val="00A823D5"/>
    <w:rsid w:val="00A82B89"/>
    <w:rsid w:val="00A83DBB"/>
    <w:rsid w:val="00A8409D"/>
    <w:rsid w:val="00A847E1"/>
    <w:rsid w:val="00A85D2E"/>
    <w:rsid w:val="00A875D5"/>
    <w:rsid w:val="00A9039E"/>
    <w:rsid w:val="00A972C8"/>
    <w:rsid w:val="00A973C4"/>
    <w:rsid w:val="00A97F7B"/>
    <w:rsid w:val="00AA058C"/>
    <w:rsid w:val="00AA09A1"/>
    <w:rsid w:val="00AA175A"/>
    <w:rsid w:val="00AA2C14"/>
    <w:rsid w:val="00AA6657"/>
    <w:rsid w:val="00AA6D50"/>
    <w:rsid w:val="00AA7729"/>
    <w:rsid w:val="00AA7A14"/>
    <w:rsid w:val="00AB4386"/>
    <w:rsid w:val="00AB53E6"/>
    <w:rsid w:val="00AB60E4"/>
    <w:rsid w:val="00AB7DAF"/>
    <w:rsid w:val="00AC4164"/>
    <w:rsid w:val="00AC5428"/>
    <w:rsid w:val="00AC6420"/>
    <w:rsid w:val="00AC6B29"/>
    <w:rsid w:val="00AC6EC7"/>
    <w:rsid w:val="00AC7335"/>
    <w:rsid w:val="00AC7524"/>
    <w:rsid w:val="00AC7E54"/>
    <w:rsid w:val="00AD3953"/>
    <w:rsid w:val="00AD3A6B"/>
    <w:rsid w:val="00AD4736"/>
    <w:rsid w:val="00AD5B3B"/>
    <w:rsid w:val="00AD71A8"/>
    <w:rsid w:val="00AE115A"/>
    <w:rsid w:val="00AE3BBA"/>
    <w:rsid w:val="00AE4216"/>
    <w:rsid w:val="00AE4929"/>
    <w:rsid w:val="00AE75BD"/>
    <w:rsid w:val="00AE7D8B"/>
    <w:rsid w:val="00AF0BCE"/>
    <w:rsid w:val="00AF12DB"/>
    <w:rsid w:val="00AF27AB"/>
    <w:rsid w:val="00AF30C0"/>
    <w:rsid w:val="00AF357C"/>
    <w:rsid w:val="00AF38E3"/>
    <w:rsid w:val="00AF48EC"/>
    <w:rsid w:val="00AF509F"/>
    <w:rsid w:val="00AF6760"/>
    <w:rsid w:val="00AF6B1D"/>
    <w:rsid w:val="00B02B04"/>
    <w:rsid w:val="00B02EDA"/>
    <w:rsid w:val="00B046BA"/>
    <w:rsid w:val="00B063D6"/>
    <w:rsid w:val="00B06D33"/>
    <w:rsid w:val="00B06E16"/>
    <w:rsid w:val="00B06EC2"/>
    <w:rsid w:val="00B07B6D"/>
    <w:rsid w:val="00B10B62"/>
    <w:rsid w:val="00B11AC7"/>
    <w:rsid w:val="00B11D30"/>
    <w:rsid w:val="00B13633"/>
    <w:rsid w:val="00B14167"/>
    <w:rsid w:val="00B17804"/>
    <w:rsid w:val="00B17D27"/>
    <w:rsid w:val="00B24C7F"/>
    <w:rsid w:val="00B262D2"/>
    <w:rsid w:val="00B262F8"/>
    <w:rsid w:val="00B30DC1"/>
    <w:rsid w:val="00B30F75"/>
    <w:rsid w:val="00B319B6"/>
    <w:rsid w:val="00B32C8C"/>
    <w:rsid w:val="00B33CA1"/>
    <w:rsid w:val="00B33E0E"/>
    <w:rsid w:val="00B35D81"/>
    <w:rsid w:val="00B36A77"/>
    <w:rsid w:val="00B37D9D"/>
    <w:rsid w:val="00B40B95"/>
    <w:rsid w:val="00B40CCD"/>
    <w:rsid w:val="00B41343"/>
    <w:rsid w:val="00B418FA"/>
    <w:rsid w:val="00B43996"/>
    <w:rsid w:val="00B466B3"/>
    <w:rsid w:val="00B46916"/>
    <w:rsid w:val="00B47BF3"/>
    <w:rsid w:val="00B50042"/>
    <w:rsid w:val="00B52DA8"/>
    <w:rsid w:val="00B55469"/>
    <w:rsid w:val="00B57CD2"/>
    <w:rsid w:val="00B57DB5"/>
    <w:rsid w:val="00B60715"/>
    <w:rsid w:val="00B607D4"/>
    <w:rsid w:val="00B61612"/>
    <w:rsid w:val="00B64422"/>
    <w:rsid w:val="00B64FF6"/>
    <w:rsid w:val="00B660AC"/>
    <w:rsid w:val="00B6622E"/>
    <w:rsid w:val="00B6632C"/>
    <w:rsid w:val="00B66432"/>
    <w:rsid w:val="00B671F7"/>
    <w:rsid w:val="00B67F34"/>
    <w:rsid w:val="00B7307E"/>
    <w:rsid w:val="00B7373A"/>
    <w:rsid w:val="00B7516B"/>
    <w:rsid w:val="00B75786"/>
    <w:rsid w:val="00B758D5"/>
    <w:rsid w:val="00B764F4"/>
    <w:rsid w:val="00B77692"/>
    <w:rsid w:val="00B77D53"/>
    <w:rsid w:val="00B81D01"/>
    <w:rsid w:val="00B82969"/>
    <w:rsid w:val="00B83755"/>
    <w:rsid w:val="00B845EA"/>
    <w:rsid w:val="00B84F1E"/>
    <w:rsid w:val="00B852CE"/>
    <w:rsid w:val="00B85733"/>
    <w:rsid w:val="00B859DB"/>
    <w:rsid w:val="00B8630F"/>
    <w:rsid w:val="00B87F87"/>
    <w:rsid w:val="00B9050F"/>
    <w:rsid w:val="00B92329"/>
    <w:rsid w:val="00B927A5"/>
    <w:rsid w:val="00B92ED6"/>
    <w:rsid w:val="00B95136"/>
    <w:rsid w:val="00B97D33"/>
    <w:rsid w:val="00BA04F8"/>
    <w:rsid w:val="00BA0EC8"/>
    <w:rsid w:val="00BA13C3"/>
    <w:rsid w:val="00BA1790"/>
    <w:rsid w:val="00BA259D"/>
    <w:rsid w:val="00BA4954"/>
    <w:rsid w:val="00BB1B87"/>
    <w:rsid w:val="00BB268A"/>
    <w:rsid w:val="00BB4557"/>
    <w:rsid w:val="00BB5653"/>
    <w:rsid w:val="00BC0933"/>
    <w:rsid w:val="00BC09BC"/>
    <w:rsid w:val="00BC1896"/>
    <w:rsid w:val="00BC3F7D"/>
    <w:rsid w:val="00BC400C"/>
    <w:rsid w:val="00BC4169"/>
    <w:rsid w:val="00BC5D24"/>
    <w:rsid w:val="00BC7CC0"/>
    <w:rsid w:val="00BD5F82"/>
    <w:rsid w:val="00BE1695"/>
    <w:rsid w:val="00BE18E6"/>
    <w:rsid w:val="00BE7758"/>
    <w:rsid w:val="00BE7B0C"/>
    <w:rsid w:val="00BE7F2B"/>
    <w:rsid w:val="00BF03EE"/>
    <w:rsid w:val="00BF0CBB"/>
    <w:rsid w:val="00BF1D46"/>
    <w:rsid w:val="00BF2773"/>
    <w:rsid w:val="00BF27D6"/>
    <w:rsid w:val="00BF39E6"/>
    <w:rsid w:val="00BF4508"/>
    <w:rsid w:val="00BF552D"/>
    <w:rsid w:val="00BF680A"/>
    <w:rsid w:val="00C00B27"/>
    <w:rsid w:val="00C0153E"/>
    <w:rsid w:val="00C01E77"/>
    <w:rsid w:val="00C02270"/>
    <w:rsid w:val="00C02CAD"/>
    <w:rsid w:val="00C0344C"/>
    <w:rsid w:val="00C03C1C"/>
    <w:rsid w:val="00C07791"/>
    <w:rsid w:val="00C07B4F"/>
    <w:rsid w:val="00C07D96"/>
    <w:rsid w:val="00C111BF"/>
    <w:rsid w:val="00C1196F"/>
    <w:rsid w:val="00C124D0"/>
    <w:rsid w:val="00C13354"/>
    <w:rsid w:val="00C13A62"/>
    <w:rsid w:val="00C13AF9"/>
    <w:rsid w:val="00C14CB4"/>
    <w:rsid w:val="00C15C80"/>
    <w:rsid w:val="00C160EE"/>
    <w:rsid w:val="00C17B5B"/>
    <w:rsid w:val="00C17D7F"/>
    <w:rsid w:val="00C217FD"/>
    <w:rsid w:val="00C2524C"/>
    <w:rsid w:val="00C25B7F"/>
    <w:rsid w:val="00C26003"/>
    <w:rsid w:val="00C30326"/>
    <w:rsid w:val="00C32BCF"/>
    <w:rsid w:val="00C32C21"/>
    <w:rsid w:val="00C34F42"/>
    <w:rsid w:val="00C35C61"/>
    <w:rsid w:val="00C35E7F"/>
    <w:rsid w:val="00C400BA"/>
    <w:rsid w:val="00C438CF"/>
    <w:rsid w:val="00C45809"/>
    <w:rsid w:val="00C4756D"/>
    <w:rsid w:val="00C4793B"/>
    <w:rsid w:val="00C47FA9"/>
    <w:rsid w:val="00C51768"/>
    <w:rsid w:val="00C527BA"/>
    <w:rsid w:val="00C5486B"/>
    <w:rsid w:val="00C55B00"/>
    <w:rsid w:val="00C56654"/>
    <w:rsid w:val="00C63A9D"/>
    <w:rsid w:val="00C63C96"/>
    <w:rsid w:val="00C64F85"/>
    <w:rsid w:val="00C66F61"/>
    <w:rsid w:val="00C671F7"/>
    <w:rsid w:val="00C674C8"/>
    <w:rsid w:val="00C67CB2"/>
    <w:rsid w:val="00C70D4D"/>
    <w:rsid w:val="00C71F18"/>
    <w:rsid w:val="00C72A1E"/>
    <w:rsid w:val="00C767D8"/>
    <w:rsid w:val="00C76BF5"/>
    <w:rsid w:val="00C76F61"/>
    <w:rsid w:val="00C8016C"/>
    <w:rsid w:val="00C8017F"/>
    <w:rsid w:val="00C80889"/>
    <w:rsid w:val="00C81D56"/>
    <w:rsid w:val="00C84F22"/>
    <w:rsid w:val="00C85156"/>
    <w:rsid w:val="00C906A8"/>
    <w:rsid w:val="00C9118D"/>
    <w:rsid w:val="00C912B7"/>
    <w:rsid w:val="00C91537"/>
    <w:rsid w:val="00C93E76"/>
    <w:rsid w:val="00C97DB8"/>
    <w:rsid w:val="00CA0B48"/>
    <w:rsid w:val="00CA12A6"/>
    <w:rsid w:val="00CA1BA2"/>
    <w:rsid w:val="00CA1EBE"/>
    <w:rsid w:val="00CA2A6D"/>
    <w:rsid w:val="00CA662C"/>
    <w:rsid w:val="00CA6FD4"/>
    <w:rsid w:val="00CA76CC"/>
    <w:rsid w:val="00CB2231"/>
    <w:rsid w:val="00CB2B90"/>
    <w:rsid w:val="00CB2BBD"/>
    <w:rsid w:val="00CB30A5"/>
    <w:rsid w:val="00CB4BD4"/>
    <w:rsid w:val="00CB7592"/>
    <w:rsid w:val="00CC2613"/>
    <w:rsid w:val="00CC324E"/>
    <w:rsid w:val="00CC3DAA"/>
    <w:rsid w:val="00CC4784"/>
    <w:rsid w:val="00CC4923"/>
    <w:rsid w:val="00CC4A3A"/>
    <w:rsid w:val="00CC626E"/>
    <w:rsid w:val="00CD0255"/>
    <w:rsid w:val="00CD04E9"/>
    <w:rsid w:val="00CD1B65"/>
    <w:rsid w:val="00CD24BB"/>
    <w:rsid w:val="00CD4545"/>
    <w:rsid w:val="00CD5AD5"/>
    <w:rsid w:val="00CD5F60"/>
    <w:rsid w:val="00CD6E35"/>
    <w:rsid w:val="00CE1908"/>
    <w:rsid w:val="00CE1ADF"/>
    <w:rsid w:val="00CE4487"/>
    <w:rsid w:val="00CE4BDD"/>
    <w:rsid w:val="00CE59FC"/>
    <w:rsid w:val="00CE6A4B"/>
    <w:rsid w:val="00CE7DA0"/>
    <w:rsid w:val="00CF1397"/>
    <w:rsid w:val="00CF4CB4"/>
    <w:rsid w:val="00CF50B0"/>
    <w:rsid w:val="00CF593D"/>
    <w:rsid w:val="00D00809"/>
    <w:rsid w:val="00D00B4B"/>
    <w:rsid w:val="00D012AA"/>
    <w:rsid w:val="00D02668"/>
    <w:rsid w:val="00D02865"/>
    <w:rsid w:val="00D02A01"/>
    <w:rsid w:val="00D02A76"/>
    <w:rsid w:val="00D033D2"/>
    <w:rsid w:val="00D06F6F"/>
    <w:rsid w:val="00D13B42"/>
    <w:rsid w:val="00D14625"/>
    <w:rsid w:val="00D17AD0"/>
    <w:rsid w:val="00D22C28"/>
    <w:rsid w:val="00D243E2"/>
    <w:rsid w:val="00D254F4"/>
    <w:rsid w:val="00D26506"/>
    <w:rsid w:val="00D32DC1"/>
    <w:rsid w:val="00D32F72"/>
    <w:rsid w:val="00D3331F"/>
    <w:rsid w:val="00D33634"/>
    <w:rsid w:val="00D3372E"/>
    <w:rsid w:val="00D358E4"/>
    <w:rsid w:val="00D360F8"/>
    <w:rsid w:val="00D37A38"/>
    <w:rsid w:val="00D37F1C"/>
    <w:rsid w:val="00D4150C"/>
    <w:rsid w:val="00D4220E"/>
    <w:rsid w:val="00D431EC"/>
    <w:rsid w:val="00D43DCB"/>
    <w:rsid w:val="00D44602"/>
    <w:rsid w:val="00D447A1"/>
    <w:rsid w:val="00D4511D"/>
    <w:rsid w:val="00D4564B"/>
    <w:rsid w:val="00D46189"/>
    <w:rsid w:val="00D4664D"/>
    <w:rsid w:val="00D508AA"/>
    <w:rsid w:val="00D53944"/>
    <w:rsid w:val="00D53C1B"/>
    <w:rsid w:val="00D53C50"/>
    <w:rsid w:val="00D555B4"/>
    <w:rsid w:val="00D5561C"/>
    <w:rsid w:val="00D55C06"/>
    <w:rsid w:val="00D56004"/>
    <w:rsid w:val="00D60760"/>
    <w:rsid w:val="00D60F65"/>
    <w:rsid w:val="00D61909"/>
    <w:rsid w:val="00D61FFA"/>
    <w:rsid w:val="00D621EA"/>
    <w:rsid w:val="00D6550C"/>
    <w:rsid w:val="00D66342"/>
    <w:rsid w:val="00D671BF"/>
    <w:rsid w:val="00D67348"/>
    <w:rsid w:val="00D6762F"/>
    <w:rsid w:val="00D67975"/>
    <w:rsid w:val="00D701EC"/>
    <w:rsid w:val="00D71BAC"/>
    <w:rsid w:val="00D72ABB"/>
    <w:rsid w:val="00D7399E"/>
    <w:rsid w:val="00D7433B"/>
    <w:rsid w:val="00D7468C"/>
    <w:rsid w:val="00D74914"/>
    <w:rsid w:val="00D74CF0"/>
    <w:rsid w:val="00D75AA4"/>
    <w:rsid w:val="00D76218"/>
    <w:rsid w:val="00D8099E"/>
    <w:rsid w:val="00D818ED"/>
    <w:rsid w:val="00D81F1E"/>
    <w:rsid w:val="00D824E1"/>
    <w:rsid w:val="00D83845"/>
    <w:rsid w:val="00D8412B"/>
    <w:rsid w:val="00D8534D"/>
    <w:rsid w:val="00D868DF"/>
    <w:rsid w:val="00D8768F"/>
    <w:rsid w:val="00D87ABF"/>
    <w:rsid w:val="00D91687"/>
    <w:rsid w:val="00D934F7"/>
    <w:rsid w:val="00D953D8"/>
    <w:rsid w:val="00D96F59"/>
    <w:rsid w:val="00D97F1B"/>
    <w:rsid w:val="00DA05F6"/>
    <w:rsid w:val="00DA06FC"/>
    <w:rsid w:val="00DA0E39"/>
    <w:rsid w:val="00DA149F"/>
    <w:rsid w:val="00DA5F3E"/>
    <w:rsid w:val="00DA792C"/>
    <w:rsid w:val="00DA7BED"/>
    <w:rsid w:val="00DB08EF"/>
    <w:rsid w:val="00DB4982"/>
    <w:rsid w:val="00DB6ED9"/>
    <w:rsid w:val="00DB7B11"/>
    <w:rsid w:val="00DC135D"/>
    <w:rsid w:val="00DC2213"/>
    <w:rsid w:val="00DC355F"/>
    <w:rsid w:val="00DC4451"/>
    <w:rsid w:val="00DC67C1"/>
    <w:rsid w:val="00DC7BC7"/>
    <w:rsid w:val="00DD0EED"/>
    <w:rsid w:val="00DD0FFB"/>
    <w:rsid w:val="00DD171C"/>
    <w:rsid w:val="00DD2EC4"/>
    <w:rsid w:val="00DD2EDF"/>
    <w:rsid w:val="00DD31A4"/>
    <w:rsid w:val="00DD341C"/>
    <w:rsid w:val="00DD3720"/>
    <w:rsid w:val="00DD38A4"/>
    <w:rsid w:val="00DD40EE"/>
    <w:rsid w:val="00DD46CA"/>
    <w:rsid w:val="00DD5DA1"/>
    <w:rsid w:val="00DD7698"/>
    <w:rsid w:val="00DD7E2B"/>
    <w:rsid w:val="00DE0719"/>
    <w:rsid w:val="00DE10CF"/>
    <w:rsid w:val="00DE20FD"/>
    <w:rsid w:val="00DE229D"/>
    <w:rsid w:val="00DE2348"/>
    <w:rsid w:val="00DE289B"/>
    <w:rsid w:val="00DE2B84"/>
    <w:rsid w:val="00DE2C75"/>
    <w:rsid w:val="00DE7D31"/>
    <w:rsid w:val="00DF11C9"/>
    <w:rsid w:val="00DF3D28"/>
    <w:rsid w:val="00DF4C77"/>
    <w:rsid w:val="00DF4F8F"/>
    <w:rsid w:val="00DF5A57"/>
    <w:rsid w:val="00DF5C05"/>
    <w:rsid w:val="00DF75FD"/>
    <w:rsid w:val="00E00C58"/>
    <w:rsid w:val="00E00E3D"/>
    <w:rsid w:val="00E016FD"/>
    <w:rsid w:val="00E02CF5"/>
    <w:rsid w:val="00E03ED2"/>
    <w:rsid w:val="00E04EE2"/>
    <w:rsid w:val="00E10033"/>
    <w:rsid w:val="00E10691"/>
    <w:rsid w:val="00E11EAA"/>
    <w:rsid w:val="00E1273A"/>
    <w:rsid w:val="00E14880"/>
    <w:rsid w:val="00E16270"/>
    <w:rsid w:val="00E17408"/>
    <w:rsid w:val="00E20C8B"/>
    <w:rsid w:val="00E22D45"/>
    <w:rsid w:val="00E23598"/>
    <w:rsid w:val="00E23D5F"/>
    <w:rsid w:val="00E27C13"/>
    <w:rsid w:val="00E30183"/>
    <w:rsid w:val="00E30F5B"/>
    <w:rsid w:val="00E31621"/>
    <w:rsid w:val="00E320FB"/>
    <w:rsid w:val="00E3264B"/>
    <w:rsid w:val="00E34EDD"/>
    <w:rsid w:val="00E353AB"/>
    <w:rsid w:val="00E3609F"/>
    <w:rsid w:val="00E36567"/>
    <w:rsid w:val="00E36E35"/>
    <w:rsid w:val="00E37851"/>
    <w:rsid w:val="00E37F0D"/>
    <w:rsid w:val="00E4171D"/>
    <w:rsid w:val="00E422EC"/>
    <w:rsid w:val="00E423D1"/>
    <w:rsid w:val="00E42771"/>
    <w:rsid w:val="00E42DAD"/>
    <w:rsid w:val="00E442A0"/>
    <w:rsid w:val="00E45932"/>
    <w:rsid w:val="00E45F5A"/>
    <w:rsid w:val="00E46814"/>
    <w:rsid w:val="00E46C11"/>
    <w:rsid w:val="00E5005F"/>
    <w:rsid w:val="00E52B35"/>
    <w:rsid w:val="00E53B19"/>
    <w:rsid w:val="00E558E2"/>
    <w:rsid w:val="00E55CE2"/>
    <w:rsid w:val="00E56D65"/>
    <w:rsid w:val="00E573A3"/>
    <w:rsid w:val="00E61AC9"/>
    <w:rsid w:val="00E6315A"/>
    <w:rsid w:val="00E63FF2"/>
    <w:rsid w:val="00E64A5A"/>
    <w:rsid w:val="00E672AE"/>
    <w:rsid w:val="00E67502"/>
    <w:rsid w:val="00E7250A"/>
    <w:rsid w:val="00E7361F"/>
    <w:rsid w:val="00E823AF"/>
    <w:rsid w:val="00E85B52"/>
    <w:rsid w:val="00E8681E"/>
    <w:rsid w:val="00E86C06"/>
    <w:rsid w:val="00E92225"/>
    <w:rsid w:val="00E92C0D"/>
    <w:rsid w:val="00E943A0"/>
    <w:rsid w:val="00E946A9"/>
    <w:rsid w:val="00E94EDB"/>
    <w:rsid w:val="00E9784A"/>
    <w:rsid w:val="00EA0D56"/>
    <w:rsid w:val="00EA0E07"/>
    <w:rsid w:val="00EA1579"/>
    <w:rsid w:val="00EA1580"/>
    <w:rsid w:val="00EA274A"/>
    <w:rsid w:val="00EA28DC"/>
    <w:rsid w:val="00EA3107"/>
    <w:rsid w:val="00EA46B8"/>
    <w:rsid w:val="00EA4AF0"/>
    <w:rsid w:val="00EA6321"/>
    <w:rsid w:val="00EA6F65"/>
    <w:rsid w:val="00EA7FE5"/>
    <w:rsid w:val="00EB1E2F"/>
    <w:rsid w:val="00EB413D"/>
    <w:rsid w:val="00EB50F3"/>
    <w:rsid w:val="00EB7EBE"/>
    <w:rsid w:val="00EC0C5A"/>
    <w:rsid w:val="00EC31A8"/>
    <w:rsid w:val="00EC4353"/>
    <w:rsid w:val="00EC7131"/>
    <w:rsid w:val="00ED05CE"/>
    <w:rsid w:val="00ED531B"/>
    <w:rsid w:val="00ED5F33"/>
    <w:rsid w:val="00ED6A3A"/>
    <w:rsid w:val="00ED7489"/>
    <w:rsid w:val="00ED78A4"/>
    <w:rsid w:val="00ED79F4"/>
    <w:rsid w:val="00ED7FCD"/>
    <w:rsid w:val="00EE0627"/>
    <w:rsid w:val="00EE213E"/>
    <w:rsid w:val="00EE2639"/>
    <w:rsid w:val="00EE2921"/>
    <w:rsid w:val="00EE5F26"/>
    <w:rsid w:val="00EE5F30"/>
    <w:rsid w:val="00EE6C57"/>
    <w:rsid w:val="00EE71EE"/>
    <w:rsid w:val="00EF0D6A"/>
    <w:rsid w:val="00EF20A6"/>
    <w:rsid w:val="00EF2524"/>
    <w:rsid w:val="00EF3615"/>
    <w:rsid w:val="00EF3F10"/>
    <w:rsid w:val="00EF4959"/>
    <w:rsid w:val="00EF50CB"/>
    <w:rsid w:val="00EF5AEB"/>
    <w:rsid w:val="00F00456"/>
    <w:rsid w:val="00F01B05"/>
    <w:rsid w:val="00F02F30"/>
    <w:rsid w:val="00F048E1"/>
    <w:rsid w:val="00F07B51"/>
    <w:rsid w:val="00F10A6E"/>
    <w:rsid w:val="00F1553F"/>
    <w:rsid w:val="00F15751"/>
    <w:rsid w:val="00F16167"/>
    <w:rsid w:val="00F17E5C"/>
    <w:rsid w:val="00F21717"/>
    <w:rsid w:val="00F22B81"/>
    <w:rsid w:val="00F22D01"/>
    <w:rsid w:val="00F23142"/>
    <w:rsid w:val="00F23481"/>
    <w:rsid w:val="00F23BD7"/>
    <w:rsid w:val="00F241DD"/>
    <w:rsid w:val="00F24564"/>
    <w:rsid w:val="00F25428"/>
    <w:rsid w:val="00F25B17"/>
    <w:rsid w:val="00F32ECE"/>
    <w:rsid w:val="00F3318E"/>
    <w:rsid w:val="00F33957"/>
    <w:rsid w:val="00F35D69"/>
    <w:rsid w:val="00F407B3"/>
    <w:rsid w:val="00F41AD1"/>
    <w:rsid w:val="00F41B5F"/>
    <w:rsid w:val="00F44B70"/>
    <w:rsid w:val="00F44FA7"/>
    <w:rsid w:val="00F46D2A"/>
    <w:rsid w:val="00F47B92"/>
    <w:rsid w:val="00F5011D"/>
    <w:rsid w:val="00F518E8"/>
    <w:rsid w:val="00F51E96"/>
    <w:rsid w:val="00F544D0"/>
    <w:rsid w:val="00F5558A"/>
    <w:rsid w:val="00F55931"/>
    <w:rsid w:val="00F56D5E"/>
    <w:rsid w:val="00F61356"/>
    <w:rsid w:val="00F63508"/>
    <w:rsid w:val="00F63E55"/>
    <w:rsid w:val="00F65504"/>
    <w:rsid w:val="00F65863"/>
    <w:rsid w:val="00F65B1B"/>
    <w:rsid w:val="00F67329"/>
    <w:rsid w:val="00F701B3"/>
    <w:rsid w:val="00F709C5"/>
    <w:rsid w:val="00F71D0B"/>
    <w:rsid w:val="00F72E8B"/>
    <w:rsid w:val="00F7383E"/>
    <w:rsid w:val="00F73BC8"/>
    <w:rsid w:val="00F75DAE"/>
    <w:rsid w:val="00F77283"/>
    <w:rsid w:val="00F77FA7"/>
    <w:rsid w:val="00F81DB0"/>
    <w:rsid w:val="00F82B57"/>
    <w:rsid w:val="00F82EBA"/>
    <w:rsid w:val="00F83202"/>
    <w:rsid w:val="00F8370A"/>
    <w:rsid w:val="00F83732"/>
    <w:rsid w:val="00F841FA"/>
    <w:rsid w:val="00F84274"/>
    <w:rsid w:val="00F844A4"/>
    <w:rsid w:val="00F84C28"/>
    <w:rsid w:val="00F9014A"/>
    <w:rsid w:val="00F90C32"/>
    <w:rsid w:val="00F90FE8"/>
    <w:rsid w:val="00F913CB"/>
    <w:rsid w:val="00F9167C"/>
    <w:rsid w:val="00F91E77"/>
    <w:rsid w:val="00F96399"/>
    <w:rsid w:val="00F97592"/>
    <w:rsid w:val="00FA0A40"/>
    <w:rsid w:val="00FA13C9"/>
    <w:rsid w:val="00FA646A"/>
    <w:rsid w:val="00FA77A0"/>
    <w:rsid w:val="00FA79EE"/>
    <w:rsid w:val="00FB0E1B"/>
    <w:rsid w:val="00FB166F"/>
    <w:rsid w:val="00FB1677"/>
    <w:rsid w:val="00FB24AB"/>
    <w:rsid w:val="00FB276E"/>
    <w:rsid w:val="00FB4D3C"/>
    <w:rsid w:val="00FB5D77"/>
    <w:rsid w:val="00FB61D3"/>
    <w:rsid w:val="00FB656A"/>
    <w:rsid w:val="00FC017B"/>
    <w:rsid w:val="00FC1822"/>
    <w:rsid w:val="00FC2DD3"/>
    <w:rsid w:val="00FC34C0"/>
    <w:rsid w:val="00FC3BA8"/>
    <w:rsid w:val="00FC4688"/>
    <w:rsid w:val="00FC4A0B"/>
    <w:rsid w:val="00FC5D20"/>
    <w:rsid w:val="00FC60E2"/>
    <w:rsid w:val="00FC7027"/>
    <w:rsid w:val="00FD1467"/>
    <w:rsid w:val="00FD15DE"/>
    <w:rsid w:val="00FD1CC1"/>
    <w:rsid w:val="00FD248A"/>
    <w:rsid w:val="00FD3115"/>
    <w:rsid w:val="00FD3856"/>
    <w:rsid w:val="00FD43AB"/>
    <w:rsid w:val="00FD51D9"/>
    <w:rsid w:val="00FD76A8"/>
    <w:rsid w:val="00FD798D"/>
    <w:rsid w:val="00FE0324"/>
    <w:rsid w:val="00FE22EA"/>
    <w:rsid w:val="00FE23E0"/>
    <w:rsid w:val="00FE33C7"/>
    <w:rsid w:val="00FE3E3C"/>
    <w:rsid w:val="00FE4A77"/>
    <w:rsid w:val="00FE55BD"/>
    <w:rsid w:val="00FE55D2"/>
    <w:rsid w:val="00FE5B0E"/>
    <w:rsid w:val="00FF1D17"/>
    <w:rsid w:val="00FF32D4"/>
    <w:rsid w:val="00FF3C29"/>
    <w:rsid w:val="00FF4A48"/>
    <w:rsid w:val="00FF4BD8"/>
    <w:rsid w:val="00FF5F0F"/>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637CAD" w:rsidP="00637CAD">
          <w:pPr>
            <w:pStyle w:val="28DC7C36277B4565A91F9A76C242867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637CAD" w:rsidP="00637CAD">
          <w:pPr>
            <w:pStyle w:val="0BC8251C2F954ECBA31F3500FFCB2FB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637CAD" w:rsidP="00637CAD">
          <w:pPr>
            <w:pStyle w:val="A63F473EDAFC4F399707F539A4518B5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637CAD" w:rsidP="00637CAD">
          <w:pPr>
            <w:pStyle w:val="B9E20011CD424A1884B5266DB96BA7BB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637CAD" w:rsidP="00637CAD">
          <w:pPr>
            <w:pStyle w:val="989396965FDA4B4B8DF577255261328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637CAD" w:rsidP="00637CAD">
          <w:pPr>
            <w:pStyle w:val="B90C314049354BCA8CC762AF9DA5AF5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637CAD" w:rsidP="00637CAD">
          <w:pPr>
            <w:pStyle w:val="33831B1474A249C0922176649E23C10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637CAD" w:rsidP="00637CAD">
          <w:pPr>
            <w:pStyle w:val="67D0D575055448BC8645DD7F51DB585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637CAD" w:rsidP="00637CAD">
          <w:pPr>
            <w:pStyle w:val="8C311788EA1B46C481ADEBC4BBD9ACB61"/>
          </w:pPr>
          <w:r>
            <w:rPr>
              <w:rStyle w:val="PlaceholderText"/>
              <w:rFonts w:ascii="Microsoft YaHei" w:eastAsia="Microsoft YaHei" w:hAnsi="Microsoft YaHei" w:cs="Microsoft YaHei" w:hint="eastAsia"/>
              <w:lang w:eastAsia="zh-CN"/>
            </w:rPr>
            <w:t>请在这里填写</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637CAD" w:rsidP="00637CAD">
          <w:pPr>
            <w:pStyle w:val="6014E26E8FE349ADB8A97A2EC12E2A7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637CAD" w:rsidP="00637CAD">
          <w:pPr>
            <w:pStyle w:val="487A148151464392B622F63C8AD87A3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637CAD" w:rsidP="00637CAD">
          <w:pPr>
            <w:pStyle w:val="2A71ABD923924B8B8F3852702BA109A71"/>
          </w:pPr>
          <w:r>
            <w:rPr>
              <w:rStyle w:val="PlaceholderText"/>
              <w:rFonts w:ascii="Microsoft YaHei" w:eastAsia="Microsoft YaHei" w:hAnsi="Microsoft YaHei" w:cs="Microsoft YaHei" w:hint="eastAsia"/>
              <w:lang w:val="en-US" w:eastAsia="zh-CN"/>
            </w:rPr>
            <w:t>请在这里填写</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637CAD" w:rsidP="00637CAD">
          <w:pPr>
            <w:pStyle w:val="07F48E5718CE47A098C48AF8430E0E6B1"/>
          </w:pPr>
          <w:r>
            <w:rPr>
              <w:rStyle w:val="PlaceholderText"/>
              <w:rFonts w:ascii="Microsoft YaHei" w:eastAsia="Microsoft YaHei" w:hAnsi="Microsoft YaHei" w:cs="Microsoft YaHei" w:hint="eastAsia"/>
              <w:lang w:eastAsia="zh-CN"/>
            </w:rPr>
            <w:t>请在这里填写</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637CAD" w:rsidP="00637CAD">
          <w:pPr>
            <w:pStyle w:val="5FADC4F419564BE3A8AE5941CD01215C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637CAD" w:rsidP="00637CAD">
          <w:pPr>
            <w:pStyle w:val="168AE1B23E7C4DA293EE5BD60CF4558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637CAD" w:rsidP="00637CAD">
          <w:pPr>
            <w:pStyle w:val="4DADB05F58074D50978895BDBF46E39C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637CAD" w:rsidP="00637CAD">
          <w:pPr>
            <w:pStyle w:val="A7BC9B901D0C4D5BAF76BACAC276509C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637CAD" w:rsidP="00637CAD">
          <w:pPr>
            <w:pStyle w:val="CC453FB0107B40E8BDAD2C38478A012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637CAD" w:rsidP="00637CAD">
          <w:pPr>
            <w:pStyle w:val="55AAE87AEBC1478F97FA6383A8FA0193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637CAD" w:rsidP="00637CAD">
          <w:pPr>
            <w:pStyle w:val="7C6C94C178724027A045A89C69EE468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637CAD" w:rsidP="00637CAD">
          <w:pPr>
            <w:pStyle w:val="5CDF600B377C4AAD98502DBE851B2437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637CAD" w:rsidP="00637CAD">
          <w:pPr>
            <w:pStyle w:val="D73028791E154DDEB1084FA1F54A6150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637CAD" w:rsidP="00637CAD">
          <w:pPr>
            <w:pStyle w:val="FF5FB762192147A89058807F71AD6A71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637CAD" w:rsidP="00637CAD">
          <w:pPr>
            <w:pStyle w:val="89FF7E61445C429185BBA486BAA608F7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637CAD" w:rsidP="00637CAD">
          <w:pPr>
            <w:pStyle w:val="8F38158EF32A4A3DB8BBAD6D2624196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637CAD" w:rsidP="00637CAD">
          <w:pPr>
            <w:pStyle w:val="FD1170E9A14C4954BFA8553FDBC69A1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637CAD" w:rsidP="00637CAD">
          <w:pPr>
            <w:pStyle w:val="26B7BB7DB5994B99ADC7235B505060A1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637CAD" w:rsidP="00637CAD">
          <w:pPr>
            <w:pStyle w:val="22BABD9B278B483BB301DCE3CDCA52C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637CAD" w:rsidP="00637CAD">
          <w:pPr>
            <w:pStyle w:val="08BEAF8AD1EC496A9DC6987A7C34AF5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637CAD" w:rsidP="00637CAD">
          <w:pPr>
            <w:pStyle w:val="8C796A312C2243BA897628E3AB55EC9D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637CAD" w:rsidP="00637CAD">
          <w:pPr>
            <w:pStyle w:val="2532756A34CB4BCEA41230EFA7208A6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w:t>
          </w:r>
          <w:r w:rsidRPr="00606CFE">
            <w:rPr>
              <w:rStyle w:val="PlaceholderText"/>
              <w:rFonts w:ascii="Arial" w:hAnsi="Arial" w:cs="Arial" w:hint="eastAsia"/>
            </w:rPr>
            <w:t>填写</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637CAD" w:rsidP="00637CAD">
          <w:pPr>
            <w:pStyle w:val="FB86B13A8A4943C484BBFB8C8828C5CD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637CAD" w:rsidP="00637CAD">
          <w:pPr>
            <w:pStyle w:val="B31F2F6B5D984FF69A58F9644E2E5F34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637CAD" w:rsidP="00637CAD">
          <w:pPr>
            <w:pStyle w:val="02F019914F8F49BBA6879C874436C51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637CAD" w:rsidP="00637CAD">
          <w:pPr>
            <w:pStyle w:val="6F75FB3D32BC4A4B8155CEAD30487783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637CAD" w:rsidP="00637CAD">
          <w:pPr>
            <w:pStyle w:val="3A35DBBFEBCB43FA858356C647716A35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637CAD" w:rsidP="00637CAD">
          <w:pPr>
            <w:pStyle w:val="BCCCC1C17AF349CC81650080EB4C68DB1"/>
          </w:pPr>
          <w:r w:rsidRPr="00606CFE">
            <w:rPr>
              <w:rStyle w:val="PlaceholderText"/>
              <w:rFonts w:ascii="Microsoft YaHei" w:eastAsia="Microsoft YaHei" w:hAnsi="Microsoft YaHei" w:cs="Microsoft YaHei" w:hint="eastAsia"/>
              <w:vanish/>
              <w:lang w:eastAsia="zh-CN"/>
            </w:rPr>
            <w:t>请在这里填写</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637CAD" w:rsidP="00637CAD">
          <w:pPr>
            <w:pStyle w:val="F4187D0A68CF4CDE9482B817C4AA06EB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637CAD" w:rsidP="00637CAD">
          <w:pPr>
            <w:pStyle w:val="873874DE87B5471581A6D2ADA70FB13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637CAD" w:rsidP="00637CAD">
          <w:pPr>
            <w:pStyle w:val="764187E6C8C249F58BE26C0AE81E82E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637CAD" w:rsidP="00637CAD">
          <w:pPr>
            <w:pStyle w:val="31523C2FD43B43029ABA5F1FF5337E07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637CAD" w:rsidP="00637CAD">
          <w:pPr>
            <w:pStyle w:val="1EEE420817B24A91A5DC2562E1118EF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637CAD" w:rsidP="00637CAD">
          <w:pPr>
            <w:pStyle w:val="1A6B4588A2A144F59A51F25F3AB52F03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637CAD" w:rsidP="00637CAD">
          <w:pPr>
            <w:pStyle w:val="EFC3C348019D42F79C55934455A939CF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637CAD" w:rsidP="00637CAD">
          <w:pPr>
            <w:pStyle w:val="485BFA96EDF740119E8690CBE473970C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637CAD" w:rsidP="00637CAD">
          <w:pPr>
            <w:pStyle w:val="D4F9A86E9BE94E5CAAD65959138F4DB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637CAD" w:rsidP="00637CAD">
          <w:pPr>
            <w:pStyle w:val="F3E3D000D9FA4E38B7E0D07985CCD797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637CAD" w:rsidP="00637CAD">
          <w:pPr>
            <w:pStyle w:val="B97520428D0B463F8ED2580F1C72B8F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637CAD" w:rsidP="00637CAD">
          <w:pPr>
            <w:pStyle w:val="7F2A36759ADB4D658F3C909AAE9617C2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637CAD" w:rsidP="00637CAD">
          <w:pPr>
            <w:pStyle w:val="9EEB9B791F0B47DAAFFEBC12C0A44D5A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637CAD" w:rsidP="00637CAD">
          <w:pPr>
            <w:pStyle w:val="80E4A3D938CB46D58B6F004C9174F57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637CAD" w:rsidP="00637CAD">
          <w:pPr>
            <w:pStyle w:val="B8A5C3EF08864A02A9CBFE01ECCDE71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637CAD" w:rsidP="00637CAD">
          <w:pPr>
            <w:pStyle w:val="5ED386DA11A34BEE9B3091426147E438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637CAD" w:rsidP="00637CAD">
          <w:pPr>
            <w:pStyle w:val="E78D8F4D361149B49D03E26063C28311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637CAD" w:rsidP="00637CAD">
          <w:pPr>
            <w:pStyle w:val="3E0DB7E71EA848B6BA854DD169C967AA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637CAD" w:rsidP="00637CAD">
          <w:pPr>
            <w:pStyle w:val="EBB98516137E4B1BA6603FC4B91F81F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637CAD" w:rsidP="00637CAD">
          <w:pPr>
            <w:pStyle w:val="F6B6BFA936B14832B363175DBFCB6E98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637CAD" w:rsidP="00637CAD">
          <w:pPr>
            <w:pStyle w:val="4DB2E4DF447B46BBA97B562DDE7FA16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637CAD" w:rsidP="00637CAD">
          <w:pPr>
            <w:pStyle w:val="5655CF8855FD43118541CA97DA9A5D0F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637CAD" w:rsidP="00637CAD">
          <w:pPr>
            <w:pStyle w:val="DC8CE0EC99154B78BE1A0C62D63CB14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637CAD" w:rsidP="00637CAD">
          <w:pPr>
            <w:pStyle w:val="89A34BB0B6114A6DB4EEE4C9475EDDE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637CAD" w:rsidP="00637CAD">
          <w:pPr>
            <w:pStyle w:val="15A2AA6F9EB34B49A2E141EA93CE1C57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637CAD" w:rsidP="00637CAD">
          <w:pPr>
            <w:pStyle w:val="18DC9B5859344A5FADAA8CACFFBE1255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637CAD" w:rsidP="00637CAD">
          <w:pPr>
            <w:pStyle w:val="28B3EA4CB5AE4D2390EC650A6848FDD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637CAD" w:rsidP="00637CAD">
          <w:pPr>
            <w:pStyle w:val="99E0129FE86A47F6BD791AFD9DE5380A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637CAD" w:rsidP="00637CAD">
          <w:pPr>
            <w:pStyle w:val="73B1B9B1AF5042AFBB752F0EB16C3635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637CAD" w:rsidP="00637CAD">
          <w:pPr>
            <w:pStyle w:val="08B60E475CFF4C2CBB18F4CAF9EECF9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637CAD" w:rsidP="00637CAD">
          <w:pPr>
            <w:pStyle w:val="C2B95D809A614297B681A06DAD4535B5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637CAD" w:rsidP="00637CAD">
          <w:pPr>
            <w:pStyle w:val="A132F821810540678C69B78C90690F2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637CAD" w:rsidP="00637CAD">
          <w:pPr>
            <w:pStyle w:val="F46B892617B04C7592D00A7A5F4996941"/>
          </w:pPr>
          <w:r>
            <w:rPr>
              <w:rStyle w:val="PlaceholderText"/>
              <w:rFonts w:ascii="Microsoft YaHei" w:eastAsia="Microsoft YaHei" w:hAnsi="Microsoft YaHei" w:cs="Microsoft YaHei" w:hint="eastAsia"/>
              <w:lang w:eastAsia="zh-CN"/>
            </w:rPr>
            <w:t>请在这里填写</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637CAD" w:rsidP="00637CAD">
          <w:pPr>
            <w:pStyle w:val="58E7C6B34CA2471B99E7CC3EEED3AA57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637CAD" w:rsidP="00637CAD">
          <w:pPr>
            <w:pStyle w:val="2A215BD46A84439A98692B8BA8246EF5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637CAD" w:rsidP="00637CAD">
          <w:pPr>
            <w:pStyle w:val="97412943809741248CD68534EAF02BF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637CAD" w:rsidP="00637CAD">
          <w:pPr>
            <w:pStyle w:val="5A578AA5337548A2B2EC1F0854DB5F7B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637CAD" w:rsidP="00637CAD">
          <w:pPr>
            <w:pStyle w:val="1556E743F56F4C93902EDCD186A0F98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637CAD" w:rsidP="00637CAD">
          <w:pPr>
            <w:pStyle w:val="8DC905ADF3A141F185B69162F4313A3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637CAD" w:rsidP="00637CAD">
          <w:pPr>
            <w:pStyle w:val="A2143C0FFAD049DABE2181626D5E8F3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637CAD" w:rsidP="00637CAD">
          <w:pPr>
            <w:pStyle w:val="01F848250538416FA74B0DB386EFCEA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637CAD" w:rsidP="00637CAD">
          <w:pPr>
            <w:pStyle w:val="109B1E0D655B49DA86606DB5F674585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637CAD" w:rsidP="00637CAD">
          <w:pPr>
            <w:pStyle w:val="BE63EC8FB3E242C99B9955A9D61B837D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637CAD" w:rsidP="00637CAD">
          <w:pPr>
            <w:pStyle w:val="10631729FF9A49A08061129E14CFD2D6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637CAD" w:rsidP="00637CAD">
          <w:pPr>
            <w:pStyle w:val="09F4F6122C3745549A98175305AA550E1"/>
          </w:pPr>
          <w:r>
            <w:rPr>
              <w:rStyle w:val="PlaceholderText"/>
              <w:rFonts w:ascii="Microsoft YaHei" w:eastAsia="Microsoft YaHei" w:hAnsi="Microsoft YaHei" w:cs="Microsoft YaHei" w:hint="eastAsia"/>
              <w:szCs w:val="22"/>
            </w:rPr>
            <w:t>请</w:t>
          </w:r>
          <w:r>
            <w:rPr>
              <w:rStyle w:val="PlaceholderText"/>
              <w:rFonts w:ascii="MS PGothic" w:eastAsia="MS PGothic" w:hAnsi="MS PGothic" w:cs="MS PGothic" w:hint="eastAsia"/>
              <w:szCs w:val="22"/>
            </w:rPr>
            <w:t>在</w:t>
          </w:r>
          <w:r>
            <w:rPr>
              <w:rStyle w:val="PlaceholderText"/>
              <w:rFonts w:ascii="Microsoft YaHei" w:eastAsia="Microsoft YaHei" w:hAnsi="Microsoft YaHei" w:cs="Microsoft YaHei" w:hint="eastAsia"/>
              <w:szCs w:val="22"/>
            </w:rPr>
            <w:t>这</w:t>
          </w:r>
          <w:r>
            <w:rPr>
              <w:rStyle w:val="PlaceholderText"/>
              <w:rFonts w:ascii="MS PGothic" w:eastAsia="MS PGothic" w:hAnsi="MS PGothic" w:cs="MS PGothic" w:hint="eastAsia"/>
              <w:szCs w:val="22"/>
            </w:rPr>
            <w:t>里填写</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637CAD" w:rsidP="00637CAD">
          <w:pPr>
            <w:pStyle w:val="2B654F8121AF4077B88B1667E76BA269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637CAD" w:rsidP="00637CAD">
          <w:pPr>
            <w:pStyle w:val="88569A0C64AD44EB87BCDBDB170BB4AF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637CAD" w:rsidP="00637CAD">
          <w:pPr>
            <w:pStyle w:val="5C479C40BE0348098C400B2D5A21AB9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637CAD" w:rsidP="00637CAD">
          <w:pPr>
            <w:pStyle w:val="8297E98D50EC4596BEC8D29693AF0798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637CAD" w:rsidP="00637CAD">
          <w:pPr>
            <w:pStyle w:val="3F547F8570624C23961C0D9659386BC01"/>
          </w:pPr>
          <w:r w:rsidRPr="00606CFE">
            <w:rPr>
              <w:rStyle w:val="PlaceholderText"/>
              <w:rFonts w:ascii="Microsoft YaHei" w:eastAsia="Microsoft YaHei" w:hAnsi="Microsoft YaHei" w:cs="Microsoft YaHei" w:hint="eastAsia"/>
            </w:rPr>
            <w:t>选择项</w:t>
          </w:r>
          <w:r w:rsidRPr="00606CFE">
            <w:rPr>
              <w:rStyle w:val="PlaceholderText"/>
              <w:rFonts w:ascii="MS PGothic" w:eastAsia="MS PGothic" w:hAnsi="MS PGothic" w:cs="MS PGothic" w:hint="eastAsia"/>
            </w:rPr>
            <w:t>目</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637CAD" w:rsidP="00637CAD">
          <w:pPr>
            <w:pStyle w:val="E373222747234BD98E1CEA8F1277299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637CAD" w:rsidP="00637CAD">
          <w:pPr>
            <w:pStyle w:val="55B63DA8EB7040288937542739BDFA64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637CAD" w:rsidP="00637CAD">
          <w:pPr>
            <w:pStyle w:val="7FE13B9DB49B4112914E932B0076A7E8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637CAD" w:rsidP="00637CAD">
          <w:pPr>
            <w:pStyle w:val="75BE0E2E774240229A340A02357D4665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637CAD" w:rsidP="00637CAD">
          <w:pPr>
            <w:pStyle w:val="A2DBD5D9E7F04919BD6469EA303985F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100AC7">
          <w:pPr>
            <w:pStyle w:val="1C0D58B7AFAB461581912ABA8E596FE2"/>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637CAD" w:rsidP="00637CAD">
          <w:pPr>
            <w:pStyle w:val="1E60A15FB563491688FBDF26BE01BDCD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637CAD" w:rsidP="00637CAD">
          <w:pPr>
            <w:pStyle w:val="EF42E1A04C714B338B42A2C5BCD0D2DF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637CAD" w:rsidP="00637CAD">
          <w:pPr>
            <w:pStyle w:val="A5E7E0FA46E84EC5B7832683483BAD0C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637CAD" w:rsidP="00637CAD">
          <w:pPr>
            <w:pStyle w:val="54AE88E57E704A0CA4C06627EA8B29EC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637CAD" w:rsidP="00637CAD">
          <w:pPr>
            <w:pStyle w:val="C67D920FF12C456AA80AF3C818B2DB6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637CAD" w:rsidP="00637CAD">
          <w:pPr>
            <w:pStyle w:val="4DCBD240F0C64B0694382C86E9195E891"/>
          </w:pPr>
          <w:r>
            <w:rPr>
              <w:rStyle w:val="PlaceholderText"/>
              <w:rFonts w:ascii="Microsoft YaHei" w:eastAsia="Microsoft YaHei" w:hAnsi="Microsoft YaHei" w:cs="Microsoft YaHei" w:hint="eastAsia"/>
              <w:bCs/>
            </w:rPr>
            <w:t>请</w:t>
          </w:r>
          <w:r>
            <w:rPr>
              <w:rStyle w:val="PlaceholderText"/>
              <w:rFonts w:ascii="MS PGothic" w:eastAsia="MS PGothic" w:hAnsi="MS PGothic" w:cs="MS PGothic" w:hint="eastAsia"/>
              <w:bCs/>
            </w:rPr>
            <w:t>在</w:t>
          </w:r>
          <w:r>
            <w:rPr>
              <w:rStyle w:val="PlaceholderText"/>
              <w:rFonts w:ascii="Microsoft YaHei" w:eastAsia="Microsoft YaHei" w:hAnsi="Microsoft YaHei" w:cs="Microsoft YaHei" w:hint="eastAsia"/>
              <w:bCs/>
            </w:rPr>
            <w:t>这</w:t>
          </w:r>
          <w:r>
            <w:rPr>
              <w:rStyle w:val="PlaceholderText"/>
              <w:rFonts w:ascii="MS PGothic" w:eastAsia="MS PGothic" w:hAnsi="MS PGothic" w:cs="MS PGothic" w:hint="eastAsia"/>
              <w:bCs/>
            </w:rPr>
            <w:t>里填写</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637CAD" w:rsidP="00637CAD">
          <w:pPr>
            <w:pStyle w:val="041FE7A6617C44ED9A582ACEC4F2ACB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637CAD" w:rsidP="00637CAD">
          <w:pPr>
            <w:pStyle w:val="98258F6636C04FF2B82FB390F6CF84921"/>
          </w:pPr>
          <w:r>
            <w:rPr>
              <w:rStyle w:val="PlaceholderText"/>
              <w:rFonts w:ascii="Microsoft YaHei" w:eastAsia="Microsoft YaHei" w:hAnsi="Microsoft YaHei" w:cs="Microsoft YaHei" w:hint="eastAsia"/>
              <w:lang w:eastAsia="zh-CN"/>
            </w:rPr>
            <w:t>请在这里填写</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637CAD" w:rsidP="00637CAD">
          <w:pPr>
            <w:pStyle w:val="F506F53ECF484988B33BAC71D72393CE1"/>
          </w:pPr>
          <w:r>
            <w:rPr>
              <w:rStyle w:val="PlaceholderText"/>
              <w:rFonts w:ascii="Microsoft YaHei" w:eastAsia="Microsoft YaHei" w:hAnsi="Microsoft YaHei" w:cs="Microsoft YaHei" w:hint="eastAsia"/>
              <w:lang w:eastAsia="zh-CN"/>
            </w:rPr>
            <w:t>请在这里填写</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637CAD" w:rsidP="00637CAD">
          <w:pPr>
            <w:pStyle w:val="49C4C2F5D3594931AC6620D9E9F51A671"/>
          </w:pPr>
          <w:r>
            <w:rPr>
              <w:rStyle w:val="PlaceholderText"/>
              <w:rFonts w:ascii="Microsoft YaHei" w:eastAsia="Microsoft YaHei" w:hAnsi="Microsoft YaHei" w:cs="Microsoft YaHei" w:hint="eastAsia"/>
              <w:lang w:eastAsia="zh-CN"/>
            </w:rPr>
            <w:t>请在这里填写</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637CAD" w:rsidP="00637CAD">
          <w:pPr>
            <w:pStyle w:val="541B8C83794D4547B43D481598620E7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637CAD" w:rsidP="00637CAD">
          <w:pPr>
            <w:pStyle w:val="4086AE3B03ED4C618449F50D6AE10BC7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637CAD" w:rsidP="00637CAD">
          <w:pPr>
            <w:pStyle w:val="079BCE2EF4E94DBD85306F92A20272B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637CAD" w:rsidP="00637CAD">
          <w:pPr>
            <w:pStyle w:val="08F4CD3587FD4E41B30BEAF88994448A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637CAD" w:rsidP="00637CAD">
          <w:pPr>
            <w:pStyle w:val="1840E5FC89974AA5B2791734FA2D29EE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637CAD" w:rsidP="00637CAD">
          <w:pPr>
            <w:pStyle w:val="B29338E1DF9B42AE9E77525243F41EE8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637CAD" w:rsidP="00637CAD">
          <w:pPr>
            <w:pStyle w:val="AE683465A181491EB371D2A58309465B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637CAD" w:rsidP="00637CAD">
          <w:pPr>
            <w:pStyle w:val="D082C6EDEBC74E8B8167BB7334B113A6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637CAD" w:rsidP="00637CAD">
          <w:pPr>
            <w:pStyle w:val="B9CF015EF81E497E8A9DC48B8D4C6D97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637CAD" w:rsidP="00637CAD">
          <w:pPr>
            <w:pStyle w:val="E8B41B7D10C445DF914E144350CD9241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637CAD" w:rsidP="00637CAD">
          <w:pPr>
            <w:pStyle w:val="A90895FC7B154427B884F2975D352841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637CAD" w:rsidP="00637CAD">
          <w:pPr>
            <w:pStyle w:val="21A8873DB0CF4405AAEECFAE93190412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637CAD" w:rsidP="00637CAD">
          <w:pPr>
            <w:pStyle w:val="9EA00A105A77480F88D23442A5C57A25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637CAD" w:rsidP="00637CAD">
          <w:pPr>
            <w:pStyle w:val="F5FF9E6243F54233AB00EFC6A42F3EE3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637CAD" w:rsidP="00637CAD">
          <w:pPr>
            <w:pStyle w:val="01CB1EF46BB94262AD0167DDF8531CE3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637CAD" w:rsidP="00637CAD">
          <w:pPr>
            <w:pStyle w:val="D88D316D77014AF483E95A811DD448B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637CAD" w:rsidP="00637CAD">
          <w:pPr>
            <w:pStyle w:val="E239DAF716F744EFB1C22A923B4ACB67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637CAD" w:rsidP="00637CAD">
          <w:pPr>
            <w:pStyle w:val="5F1819749F7742789D7AD014E15F2FE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637CAD" w:rsidP="00637CAD">
          <w:pPr>
            <w:pStyle w:val="BBCD5C21E6C84D7C9B320A30DAFFF594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637CAD" w:rsidP="00637CAD">
          <w:pPr>
            <w:pStyle w:val="B7422AE089194945BCF59701B66562EB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E9B00B14C8642CFB390089BAE0C76A8"/>
        <w:category>
          <w:name w:val="General"/>
          <w:gallery w:val="placeholder"/>
        </w:category>
        <w:types>
          <w:type w:val="bbPlcHdr"/>
        </w:types>
        <w:behaviors>
          <w:behavior w:val="content"/>
        </w:behaviors>
        <w:guid w:val="{2389469E-7A37-40A7-8DEF-EC3C647A2A71}"/>
      </w:docPartPr>
      <w:docPartBody>
        <w:p w:rsidR="007B7BC7" w:rsidRDefault="00A02E65">
          <w:r w:rsidRPr="004F4500">
            <w:rPr>
              <w:rStyle w:val="PlaceholderText"/>
            </w:rPr>
            <w:t>----</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637CAD" w:rsidP="00637CAD">
          <w:pPr>
            <w:pStyle w:val="0A6F788C82EA4D50BD76101597A6310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637CAD" w:rsidP="00637CAD">
          <w:pPr>
            <w:pStyle w:val="886179BC6C8347F5A9FC84906F18AAC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637CAD" w:rsidP="00637CAD">
          <w:pPr>
            <w:pStyle w:val="41D1F26309A44EFEA96CC63C59DB98C5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637CAD" w:rsidP="00637CAD">
          <w:pPr>
            <w:pStyle w:val="E716418D3F99432591D35FF3D13F2D4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637CAD" w:rsidP="00637CAD">
          <w:pPr>
            <w:pStyle w:val="154D9C305EB244648399281FB4176C7E1"/>
          </w:pPr>
          <w:r>
            <w:rPr>
              <w:rStyle w:val="PlaceholderText"/>
              <w:rFonts w:ascii="Microsoft YaHei" w:eastAsia="Microsoft YaHei" w:hAnsi="Microsoft YaHei" w:cs="Microsoft YaHei" w:hint="eastAsia"/>
              <w:vanish/>
            </w:rPr>
            <w:t>请</w:t>
          </w:r>
          <w:r>
            <w:rPr>
              <w:rStyle w:val="PlaceholderText"/>
              <w:rFonts w:ascii="MS PGothic" w:eastAsia="MS PGothic" w:hAnsi="MS PGothic" w:cs="MS PGothic" w:hint="eastAsia"/>
              <w:vanish/>
            </w:rPr>
            <w:t>在</w:t>
          </w:r>
          <w:r>
            <w:rPr>
              <w:rStyle w:val="PlaceholderText"/>
              <w:rFonts w:ascii="Microsoft YaHei" w:eastAsia="Microsoft YaHei" w:hAnsi="Microsoft YaHei" w:cs="Microsoft YaHei" w:hint="eastAsia"/>
              <w:vanish/>
            </w:rPr>
            <w:t>这</w:t>
          </w:r>
          <w:r>
            <w:rPr>
              <w:rStyle w:val="PlaceholderText"/>
              <w:rFonts w:ascii="MS PGothic" w:eastAsia="MS PGothic" w:hAnsi="MS PGothic" w:cs="MS PGothic" w:hint="eastAsia"/>
              <w:vanish/>
            </w:rPr>
            <w:t>里填写</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637CAD" w:rsidP="00637CAD">
          <w:pPr>
            <w:pStyle w:val="B464DDC86A9F4F8E9547509DEB573E3C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637CAD" w:rsidP="00637CAD">
          <w:pPr>
            <w:pStyle w:val="C8615C298BAF493080F1E32D4C5BDD45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637CAD" w:rsidP="00637CAD">
          <w:pPr>
            <w:pStyle w:val="E169F472B6F74BA3802498B05B228AB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53383B">
          <w:r w:rsidRPr="006F2FED">
            <w:rPr>
              <w:rStyle w:val="PlaceholderText"/>
            </w:rPr>
            <w:t>----</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637CAD" w:rsidP="00637CAD">
          <w:pPr>
            <w:pStyle w:val="231205B7913342FABC15DC2C1652875C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637CAD" w:rsidP="00637CAD">
          <w:pPr>
            <w:pStyle w:val="6D23A837F3334649BC29670D57368192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637CAD" w:rsidP="00637CAD">
          <w:pPr>
            <w:pStyle w:val="428656152C82487DB043681172B81A681"/>
          </w:pPr>
          <w:r>
            <w:rPr>
              <w:rStyle w:val="PlaceholderText"/>
              <w:rFonts w:ascii="Microsoft YaHei" w:eastAsia="Microsoft YaHei" w:hAnsi="Microsoft YaHei" w:cs="Microsoft YaHei" w:hint="eastAsia"/>
              <w:lang w:val="en-US" w:eastAsia="zh-CN"/>
            </w:rPr>
            <w:t>请在这里填写</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3E4296" w:rsidP="003E4296">
          <w:pPr>
            <w:pStyle w:val="9E404C25960E4BDF8EB0146C8636FBB8"/>
          </w:pPr>
          <w:r w:rsidRPr="006F2FED">
            <w:rPr>
              <w:rStyle w:val="PlaceholderText"/>
            </w:rPr>
            <w:t>----</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3E4296" w:rsidP="003E4296">
          <w:pPr>
            <w:pStyle w:val="FC3F8194BC754512BC27E66E696C6830"/>
          </w:pPr>
          <w:r w:rsidRPr="00FC0139">
            <w:rPr>
              <w:rStyle w:val="PlaceholderText"/>
            </w:rPr>
            <w:t>Click or tap here to enter text.</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3E4296" w:rsidP="003E4296">
          <w:pPr>
            <w:pStyle w:val="2811D3BF9F4340A59AE0FEC7407405E3"/>
          </w:pPr>
          <w:r w:rsidRPr="006F2FED">
            <w:rPr>
              <w:rStyle w:val="PlaceholderText"/>
            </w:rPr>
            <w:t>----</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637CAD" w:rsidP="00637CAD">
          <w:pPr>
            <w:pStyle w:val="BEBE9712A19C45829F14824E8A682B1D1"/>
          </w:pPr>
          <w:r>
            <w:rPr>
              <w:rStyle w:val="PlaceholderText"/>
              <w:rFonts w:ascii="Microsoft YaHei" w:eastAsia="Microsoft YaHei" w:hAnsi="Microsoft YaHei" w:cs="Microsoft YaHei" w:hint="eastAsia"/>
              <w:lang w:eastAsia="zh-CN"/>
            </w:rPr>
            <w:t>请在这里填写</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637CAD" w:rsidP="00637CAD">
          <w:pPr>
            <w:pStyle w:val="DF74C679A8B44804B8C44B4603245414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637CAD" w:rsidP="00637CAD">
          <w:pPr>
            <w:pStyle w:val="A40DA814F1CF46BDB95E260D28DE0B4C1"/>
          </w:pPr>
          <w:r>
            <w:rPr>
              <w:rStyle w:val="PlaceholderText"/>
              <w:rFonts w:ascii="Microsoft YaHei" w:eastAsia="Microsoft YaHei" w:hAnsi="Microsoft YaHei" w:cs="Microsoft YaHei" w:hint="eastAsia"/>
              <w:lang w:eastAsia="zh-CN"/>
            </w:rPr>
            <w:t>请在这里填写</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637CAD" w:rsidP="00637CAD">
          <w:pPr>
            <w:pStyle w:val="07F072DC23204194AD10FE8C3597197A1"/>
          </w:pPr>
          <w:r>
            <w:rPr>
              <w:rStyle w:val="PlaceholderText"/>
              <w:rFonts w:ascii="Microsoft YaHei" w:eastAsia="Microsoft YaHei" w:hAnsi="Microsoft YaHei" w:cs="Microsoft YaHei" w:hint="eastAsia"/>
              <w:vanish/>
              <w:lang w:eastAsia="zh-CN"/>
            </w:rPr>
            <w:t>请在这里填写</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637CAD" w:rsidP="00637CAD">
          <w:pPr>
            <w:pStyle w:val="E837EC3898134407BDDD2E51FB5EFF3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637CAD" w:rsidP="00637CAD">
          <w:pPr>
            <w:pStyle w:val="B367E91F7E024D888EE6924B51BCC45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637CAD" w:rsidP="00637CAD">
          <w:pPr>
            <w:pStyle w:val="A8D9817E8CAB4958A98422BC793C3835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637CAD" w:rsidP="00637CAD">
          <w:pPr>
            <w:pStyle w:val="7AB8793764A84842A5B6B829AB33CD9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637CAD" w:rsidP="00637CAD">
          <w:pPr>
            <w:pStyle w:val="73A60C0FDF3F40EF8F894D9D2C1886E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637CAD" w:rsidP="00637CAD">
          <w:pPr>
            <w:pStyle w:val="CD9DBB6EDEDC4A2DBFCA4FBF2942911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637CAD" w:rsidP="00637CAD">
          <w:pPr>
            <w:pStyle w:val="4647F7AC2F7543D2A733F0F62FE4DC5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637CAD" w:rsidP="00637CAD">
          <w:pPr>
            <w:pStyle w:val="9ED3359F3A5145E6BDFF2600C6CE180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637CAD" w:rsidP="00637CAD">
          <w:pPr>
            <w:pStyle w:val="2EE05EE418574D2F855CAFE75578CB7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637CAD" w:rsidP="00637CAD">
          <w:pPr>
            <w:pStyle w:val="E1AAC09288244DA5A0596E1328242E6F1"/>
          </w:pPr>
          <w:r>
            <w:rPr>
              <w:rStyle w:val="PlaceholderText"/>
              <w:rFonts w:ascii="Microsoft YaHei" w:eastAsia="Microsoft YaHei" w:hAnsi="Microsoft YaHei" w:cs="Microsoft YaHei" w:hint="eastAsia"/>
              <w:lang w:eastAsia="zh-CN"/>
            </w:rPr>
            <w:t>请在这里填写</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637CAD" w:rsidP="00637CAD">
          <w:pPr>
            <w:pStyle w:val="CBB81B56403347808D835B8CEF5B0F62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637CAD" w:rsidP="00637CAD">
          <w:pPr>
            <w:pStyle w:val="AFA4C27C1F304ADA80E40E98EF15B54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637CAD" w:rsidP="00637CAD">
          <w:pPr>
            <w:pStyle w:val="61A2D9892E014159B862016F3A7FAEB8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637CAD" w:rsidP="00637CAD">
          <w:pPr>
            <w:pStyle w:val="1B374FC2172D4F4C9AB0BA827C860C3B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637CAD" w:rsidP="00637CAD">
          <w:pPr>
            <w:pStyle w:val="F8FB9A60903B48E28E5139D8560D32F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637CAD" w:rsidP="00637CAD">
          <w:pPr>
            <w:pStyle w:val="84051AA9169F4447BB3310E61C1111B6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4AFECED88934B558B17F73CEC87C233"/>
        <w:category>
          <w:name w:val="General"/>
          <w:gallery w:val="placeholder"/>
        </w:category>
        <w:types>
          <w:type w:val="bbPlcHdr"/>
        </w:types>
        <w:behaviors>
          <w:behavior w:val="content"/>
        </w:behaviors>
        <w:guid w:val="{6F137907-872E-45C7-83A4-FDFF8BC1CB6A}"/>
      </w:docPartPr>
      <w:docPartBody>
        <w:p w:rsidR="0059575A" w:rsidRDefault="00413A96">
          <w:r w:rsidRPr="00A95DDE">
            <w:rPr>
              <w:rStyle w:val="PlaceholderText"/>
            </w:rPr>
            <w:t>----</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637CAD" w:rsidP="00637CAD">
          <w:pPr>
            <w:pStyle w:val="397A49E7BA01480D8CBED9217EB9F10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637CAD" w:rsidP="00637CAD">
          <w:pPr>
            <w:pStyle w:val="625FE12B545F4046A1B5BEFAF1FCAAF3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637CAD" w:rsidP="00637CAD">
          <w:pPr>
            <w:pStyle w:val="026764355A094139BB9CB2C306E9FBBA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637CAD" w:rsidP="00637CAD">
          <w:pPr>
            <w:pStyle w:val="8CCA4F9A72DA4E5B9DF6B380F743F05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637CAD" w:rsidP="00637CAD">
          <w:pPr>
            <w:pStyle w:val="3F864DF681CB4B46A705E54E82C450B1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637CAD" w:rsidP="00637CAD">
          <w:pPr>
            <w:pStyle w:val="D561C97989204B9F87237E9A0E72496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637CAD" w:rsidP="00637CAD">
          <w:pPr>
            <w:pStyle w:val="1644A68882224EDAA10E025C373A0496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637CAD" w:rsidP="00637CAD">
          <w:pPr>
            <w:pStyle w:val="996ECDB9549744F996F06D33CDFA7FBA1"/>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637CAD" w:rsidP="00637CAD">
          <w:pPr>
            <w:pStyle w:val="665B99F31CDF4C8EB24A2B1DFD6CB84A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637CAD" w:rsidP="00637CAD">
          <w:pPr>
            <w:pStyle w:val="EB157853358D4F148110C5E33EBABA0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637CAD" w:rsidP="00637CAD">
          <w:pPr>
            <w:pStyle w:val="B1878D2C9CF74FC68122E9F6DFC3FC3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637CAD" w:rsidP="00637CAD">
          <w:pPr>
            <w:pStyle w:val="7512D5C85B0E44E5BDB2CD3666535916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637CAD" w:rsidP="00637CAD">
          <w:pPr>
            <w:pStyle w:val="2FEA8FA9C4F34393BA44D08B1DCF39F6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637CAD" w:rsidP="00637CAD">
          <w:pPr>
            <w:pStyle w:val="D8A183633D7D46A19976697506502E84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637CAD" w:rsidP="00637CAD">
          <w:pPr>
            <w:pStyle w:val="C166D4CCA52F4AEE9CA5ADC3988CC972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637CAD" w:rsidP="00637CAD">
          <w:pPr>
            <w:pStyle w:val="AF2F131810EE4305A5F5E3DA42C955E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637CAD" w:rsidP="00637CAD">
          <w:pPr>
            <w:pStyle w:val="1B0C1CA7C4F44D849C99C58FE29492C2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637CAD" w:rsidP="00637CAD">
          <w:pPr>
            <w:pStyle w:val="788E9CB742434765AF4E9B1E89868363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637CAD" w:rsidP="00637CAD">
          <w:pPr>
            <w:pStyle w:val="6F703AD35EF34701AE8324B928449CF0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637CAD" w:rsidP="00637CAD">
          <w:pPr>
            <w:pStyle w:val="811BC7E917D74F49932139C37BC9D98E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637CAD" w:rsidP="00637CAD">
          <w:pPr>
            <w:pStyle w:val="9D241E650A0244D28DBC6DF2DFAB1A70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637CAD" w:rsidP="00637CAD">
          <w:pPr>
            <w:pStyle w:val="017A0EF09DC64F148822FAEE4D38884B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637CAD" w:rsidP="00637CAD">
          <w:pPr>
            <w:pStyle w:val="C04EC9AAF74D4309A91B2D23197339FD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637CAD" w:rsidP="00637CAD">
          <w:pPr>
            <w:pStyle w:val="E8E94DBEA4AB407C9279FE9070776974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637CAD" w:rsidP="00637CAD">
          <w:pPr>
            <w:pStyle w:val="2186DCD7E32F4799A4FA475E0B7FE899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3AC9C7B87E84412DB61AB612F280F30B"/>
        <w:category>
          <w:name w:val="General"/>
          <w:gallery w:val="placeholder"/>
        </w:category>
        <w:types>
          <w:type w:val="bbPlcHdr"/>
        </w:types>
        <w:behaviors>
          <w:behavior w:val="content"/>
        </w:behaviors>
        <w:guid w:val="{B3B07763-6818-4602-9D1A-097E183ABB39}"/>
      </w:docPartPr>
      <w:docPartBody>
        <w:p w:rsidR="00DC5E96" w:rsidRDefault="00637CAD" w:rsidP="00637CAD">
          <w:pPr>
            <w:pStyle w:val="3AC9C7B87E84412DB61AB612F280F30B1"/>
          </w:pPr>
          <w:r w:rsidRPr="00606CFE">
            <w:rPr>
              <w:rStyle w:val="PlaceholderText"/>
              <w:rFonts w:ascii="Microsoft YaHei" w:eastAsia="Microsoft YaHei" w:hAnsi="Microsoft YaHei" w:cs="Microsoft YaHei" w:hint="eastAsia"/>
            </w:rPr>
            <w:t>请</w:t>
          </w:r>
          <w:r w:rsidRPr="00606CFE">
            <w:rPr>
              <w:rStyle w:val="PlaceholderText"/>
              <w:rFonts w:ascii="MS PGothic" w:eastAsia="MS PGothic" w:hAnsi="MS PGothic" w:cs="MS PGothic" w:hint="eastAsia"/>
            </w:rPr>
            <w:t>在</w:t>
          </w:r>
          <w:r w:rsidRPr="00606CFE">
            <w:rPr>
              <w:rStyle w:val="PlaceholderText"/>
              <w:rFonts w:ascii="Microsoft YaHei" w:eastAsia="Microsoft YaHei" w:hAnsi="Microsoft YaHei" w:cs="Microsoft YaHei" w:hint="eastAsia"/>
            </w:rPr>
            <w:t>这</w:t>
          </w:r>
          <w:r w:rsidRPr="00606CFE">
            <w:rPr>
              <w:rStyle w:val="PlaceholderText"/>
              <w:rFonts w:ascii="MS PGothic" w:eastAsia="MS PGothic" w:hAnsi="MS PGothic" w:cs="MS PGothic" w:hint="eastAsia"/>
            </w:rPr>
            <w:t>里填写</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637CAD" w:rsidP="00637CAD">
          <w:pPr>
            <w:pStyle w:val="494AABDAD934406585FF932D1FDB0AFF1"/>
          </w:pPr>
          <w:r>
            <w:rPr>
              <w:rStyle w:val="PlaceholderText"/>
              <w:rFonts w:ascii="Microsoft YaHei" w:eastAsia="Microsoft YaHei" w:hAnsi="Microsoft YaHei" w:cs="Microsoft YaHei" w:hint="eastAsia"/>
            </w:rPr>
            <w:t>请</w:t>
          </w:r>
          <w:r>
            <w:rPr>
              <w:rStyle w:val="PlaceholderText"/>
              <w:rFonts w:ascii="MS PGothic" w:eastAsia="MS PGothic" w:hAnsi="MS PGothic" w:cs="MS PGothic" w:hint="eastAsia"/>
            </w:rPr>
            <w:t>在</w:t>
          </w:r>
          <w:r>
            <w:rPr>
              <w:rStyle w:val="PlaceholderText"/>
              <w:rFonts w:ascii="Microsoft YaHei" w:eastAsia="Microsoft YaHei" w:hAnsi="Microsoft YaHei" w:cs="Microsoft YaHei" w:hint="eastAsia"/>
            </w:rPr>
            <w:t>这</w:t>
          </w:r>
          <w:r>
            <w:rPr>
              <w:rStyle w:val="PlaceholderText"/>
              <w:rFonts w:ascii="MS PGothic" w:eastAsia="MS PGothic" w:hAnsi="MS PGothic" w:cs="MS PGothic" w:hint="eastAsia"/>
            </w:rPr>
            <w:t>里填写</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637CAD" w:rsidP="00637CAD">
          <w:pPr>
            <w:pStyle w:val="47A1A395717447A5814ADFDB866064DC1"/>
          </w:pPr>
          <w:r w:rsidRPr="001A0D23">
            <w:rPr>
              <w:rStyle w:val="PlaceholderText"/>
              <w:rFonts w:ascii="Arial" w:hAnsi="Arial" w:cs="Arial" w:hint="eastAsia"/>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38692A">
          <w:r w:rsidRPr="00AF5EC7">
            <w:rPr>
              <w:rStyle w:val="PlaceholderText"/>
            </w:rPr>
            <w:t>----</w:t>
          </w:r>
        </w:p>
      </w:docPartBody>
    </w:docPart>
    <w:docPart>
      <w:docPartPr>
        <w:name w:val="1FEDEAD5AD3B46AC98AEB2717704A4CC"/>
        <w:category>
          <w:name w:val="General"/>
          <w:gallery w:val="placeholder"/>
        </w:category>
        <w:types>
          <w:type w:val="bbPlcHdr"/>
        </w:types>
        <w:behaviors>
          <w:behavior w:val="content"/>
        </w:behaviors>
        <w:guid w:val="{61B3334C-A495-466B-BDCE-24B4976B0F4B}"/>
      </w:docPartPr>
      <w:docPartBody>
        <w:p w:rsidR="00E9279B" w:rsidRDefault="006B76CA">
          <w:r w:rsidRPr="000435F2">
            <w:rPr>
              <w:rStyle w:val="PlaceholderText"/>
            </w:rPr>
            <w:t>----</w:t>
          </w:r>
        </w:p>
      </w:docPartBody>
    </w:docPart>
    <w:docPart>
      <w:docPartPr>
        <w:name w:val="E95812BF176940AABA6AD690E251184D"/>
        <w:category>
          <w:name w:val="General"/>
          <w:gallery w:val="placeholder"/>
        </w:category>
        <w:types>
          <w:type w:val="bbPlcHdr"/>
        </w:types>
        <w:behaviors>
          <w:behavior w:val="content"/>
        </w:behaviors>
        <w:guid w:val="{8A302440-A8E8-4181-B659-8B9D02913D49}"/>
      </w:docPartPr>
      <w:docPartBody>
        <w:p w:rsidR="003D70E5" w:rsidRDefault="001D6275" w:rsidP="001D6275">
          <w:pPr>
            <w:pStyle w:val="E95812BF176940AABA6AD690E251184D"/>
          </w:pPr>
          <w:r w:rsidRPr="00465525">
            <w:rPr>
              <w:rStyle w:val="PlaceholderText"/>
            </w:rPr>
            <w:t>Choose an item.</w:t>
          </w:r>
        </w:p>
      </w:docPartBody>
    </w:docPart>
    <w:docPart>
      <w:docPartPr>
        <w:name w:val="068353DECAEB4B3D9DB67E140802D3DE"/>
        <w:category>
          <w:name w:val="General"/>
          <w:gallery w:val="placeholder"/>
        </w:category>
        <w:types>
          <w:type w:val="bbPlcHdr"/>
        </w:types>
        <w:behaviors>
          <w:behavior w:val="content"/>
        </w:behaviors>
        <w:guid w:val="{E87BDFAC-6CB0-4E81-92BB-E0F0B13A9C9A}"/>
      </w:docPartPr>
      <w:docPartBody>
        <w:p w:rsidR="00DA69CC" w:rsidRDefault="003D70E5" w:rsidP="003D70E5">
          <w:pPr>
            <w:pStyle w:val="068353DECAEB4B3D9DB67E140802D3DE"/>
          </w:pPr>
          <w:r w:rsidRPr="009F0D37">
            <w:rPr>
              <w:rStyle w:val="PlaceholderText"/>
            </w:rPr>
            <w:t>----</w:t>
          </w:r>
        </w:p>
      </w:docPartBody>
    </w:docPart>
    <w:docPart>
      <w:docPartPr>
        <w:name w:val="FCFC1CB6F2F24E8E89BAF636372B53D1"/>
        <w:category>
          <w:name w:val="General"/>
          <w:gallery w:val="placeholder"/>
        </w:category>
        <w:types>
          <w:type w:val="bbPlcHdr"/>
        </w:types>
        <w:behaviors>
          <w:behavior w:val="content"/>
        </w:behaviors>
        <w:guid w:val="{53148370-6645-4C5A-B3FF-4A942215BDBA}"/>
      </w:docPartPr>
      <w:docPartBody>
        <w:p w:rsidR="00DA69CC" w:rsidRDefault="003D70E5" w:rsidP="003D70E5">
          <w:pPr>
            <w:pStyle w:val="FCFC1CB6F2F24E8E89BAF636372B53D1"/>
          </w:pPr>
          <w:r w:rsidRPr="00203659">
            <w:rPr>
              <w:rStyle w:val="PlaceholderText"/>
            </w:rPr>
            <w:t>----</w:t>
          </w:r>
        </w:p>
      </w:docPartBody>
    </w:docPart>
    <w:docPart>
      <w:docPartPr>
        <w:name w:val="4F4AC79652F34020A07D8107DD09BA35"/>
        <w:category>
          <w:name w:val="General"/>
          <w:gallery w:val="placeholder"/>
        </w:category>
        <w:types>
          <w:type w:val="bbPlcHdr"/>
        </w:types>
        <w:behaviors>
          <w:behavior w:val="content"/>
        </w:behaviors>
        <w:guid w:val="{2E6AFDDD-BBDD-481E-8582-7BA427052BB6}"/>
      </w:docPartPr>
      <w:docPartBody>
        <w:p w:rsidR="00DA69CC" w:rsidRDefault="00637CAD" w:rsidP="00637CAD">
          <w:pPr>
            <w:pStyle w:val="4F4AC79652F34020A07D8107DD09BA35"/>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31357846A52F4C8888481EA06CA76AD4"/>
        <w:category>
          <w:name w:val="General"/>
          <w:gallery w:val="placeholder"/>
        </w:category>
        <w:types>
          <w:type w:val="bbPlcHdr"/>
        </w:types>
        <w:behaviors>
          <w:behavior w:val="content"/>
        </w:behaviors>
        <w:guid w:val="{BD5DD7EC-E593-4EF8-B59E-D68810835668}"/>
      </w:docPartPr>
      <w:docPartBody>
        <w:p w:rsidR="00DA69CC" w:rsidRDefault="00637CAD" w:rsidP="00637CAD">
          <w:pPr>
            <w:pStyle w:val="31357846A52F4C8888481EA06CA76AD4"/>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75AE19C2667C4A31B14716BBCDD8ADAC"/>
        <w:category>
          <w:name w:val="General"/>
          <w:gallery w:val="placeholder"/>
        </w:category>
        <w:types>
          <w:type w:val="bbPlcHdr"/>
        </w:types>
        <w:behaviors>
          <w:behavior w:val="content"/>
        </w:behaviors>
        <w:guid w:val="{BB32DB53-33B8-42AD-B4DF-14CB5B86BEE6}"/>
      </w:docPartPr>
      <w:docPartBody>
        <w:p w:rsidR="00DA69CC" w:rsidRDefault="003D70E5" w:rsidP="003D70E5">
          <w:pPr>
            <w:pStyle w:val="75AE19C2667C4A31B14716BBCDD8ADAC"/>
          </w:pPr>
          <w:r w:rsidRPr="00251021">
            <w:rPr>
              <w:rStyle w:val="PlaceholderText"/>
            </w:rPr>
            <w:t>Click or tap to enter a date.</w:t>
          </w:r>
        </w:p>
      </w:docPartBody>
    </w:docPart>
    <w:docPart>
      <w:docPartPr>
        <w:name w:val="3E43F6F641ED45D9A671E3CD62982977"/>
        <w:category>
          <w:name w:val="General"/>
          <w:gallery w:val="placeholder"/>
        </w:category>
        <w:types>
          <w:type w:val="bbPlcHdr"/>
        </w:types>
        <w:behaviors>
          <w:behavior w:val="content"/>
        </w:behaviors>
        <w:guid w:val="{3F28CC13-5480-48FC-A2F7-7FA8AFA2932F}"/>
      </w:docPartPr>
      <w:docPartBody>
        <w:p w:rsidR="00DA69CC" w:rsidRDefault="00637CAD" w:rsidP="00637CAD">
          <w:pPr>
            <w:pStyle w:val="3E43F6F641ED45D9A671E3CD62982977"/>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F8F4F9DEA70249088F4C0A9AC2DDB4A4"/>
        <w:category>
          <w:name w:val="General"/>
          <w:gallery w:val="placeholder"/>
        </w:category>
        <w:types>
          <w:type w:val="bbPlcHdr"/>
        </w:types>
        <w:behaviors>
          <w:behavior w:val="content"/>
        </w:behaviors>
        <w:guid w:val="{BDC143FE-0D25-4DFD-9206-0C97FB45A229}"/>
      </w:docPartPr>
      <w:docPartBody>
        <w:p w:rsidR="00DA69CC" w:rsidRDefault="00637CAD" w:rsidP="00637CAD">
          <w:pPr>
            <w:pStyle w:val="F8F4F9DEA70249088F4C0A9AC2DDB4A4"/>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363AC6840B61426F9687B5FF9C700E5C"/>
        <w:category>
          <w:name w:val="General"/>
          <w:gallery w:val="placeholder"/>
        </w:category>
        <w:types>
          <w:type w:val="bbPlcHdr"/>
        </w:types>
        <w:behaviors>
          <w:behavior w:val="content"/>
        </w:behaviors>
        <w:guid w:val="{677EC939-E1F7-4454-AD28-6DC19C02E105}"/>
      </w:docPartPr>
      <w:docPartBody>
        <w:p w:rsidR="00DA69CC" w:rsidRDefault="00637CAD" w:rsidP="00637CAD">
          <w:pPr>
            <w:pStyle w:val="363AC6840B61426F9687B5FF9C700E5C"/>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12A1478A83884067996060730A3DC612"/>
        <w:category>
          <w:name w:val="General"/>
          <w:gallery w:val="placeholder"/>
        </w:category>
        <w:types>
          <w:type w:val="bbPlcHdr"/>
        </w:types>
        <w:behaviors>
          <w:behavior w:val="content"/>
        </w:behaviors>
        <w:guid w:val="{32A7C835-7703-4567-9AD1-49DD98E30B5C}"/>
      </w:docPartPr>
      <w:docPartBody>
        <w:p w:rsidR="00DA69CC" w:rsidRDefault="00637CAD" w:rsidP="00637CAD">
          <w:pPr>
            <w:pStyle w:val="12A1478A83884067996060730A3DC612"/>
          </w:pPr>
          <w:r>
            <w:rPr>
              <w:rStyle w:val="PlaceholderText"/>
              <w:rFonts w:ascii="Microsoft YaHei" w:eastAsia="Microsoft YaHei" w:hAnsi="Microsoft YaHei" w:cs="Microsoft YaHei" w:hint="eastAsia"/>
            </w:rPr>
            <w:t>选择项</w:t>
          </w:r>
          <w:r>
            <w:rPr>
              <w:rStyle w:val="PlaceholderText"/>
              <w:rFonts w:ascii="MS PGothic" w:eastAsia="MS PGothic" w:hAnsi="MS PGothic" w:cs="MS PGothic" w:hint="eastAsia"/>
            </w:rPr>
            <w:t>目</w:t>
          </w:r>
        </w:p>
      </w:docPartBody>
    </w:docPart>
    <w:docPart>
      <w:docPartPr>
        <w:name w:val="F7070ED6ADD0427F92046CE666BFE0EA"/>
        <w:category>
          <w:name w:val="General"/>
          <w:gallery w:val="placeholder"/>
        </w:category>
        <w:types>
          <w:type w:val="bbPlcHdr"/>
        </w:types>
        <w:behaviors>
          <w:behavior w:val="content"/>
        </w:behaviors>
        <w:guid w:val="{41E2461A-4919-431D-8F3D-5BE2BFF07D28}"/>
      </w:docPartPr>
      <w:docPartBody>
        <w:p w:rsidR="00DA69CC" w:rsidRDefault="003D70E5" w:rsidP="003D70E5">
          <w:pPr>
            <w:pStyle w:val="F7070ED6ADD0427F92046CE666BFE0EA"/>
          </w:pPr>
          <w:r w:rsidRPr="009F0D37">
            <w:rPr>
              <w:rStyle w:val="PlaceholderText"/>
            </w:rPr>
            <w:t>----</w:t>
          </w:r>
        </w:p>
      </w:docPartBody>
    </w:docPart>
    <w:docPart>
      <w:docPartPr>
        <w:name w:val="58E8CB4E75EB4BC8837DF63C9F3F0030"/>
        <w:category>
          <w:name w:val="General"/>
          <w:gallery w:val="placeholder"/>
        </w:category>
        <w:types>
          <w:type w:val="bbPlcHdr"/>
        </w:types>
        <w:behaviors>
          <w:behavior w:val="content"/>
        </w:behaviors>
        <w:guid w:val="{54843ACE-78BA-457F-804B-4425E9E6F3AB}"/>
      </w:docPartPr>
      <w:docPartBody>
        <w:p w:rsidR="002B2439" w:rsidRDefault="00E07A19">
          <w:r w:rsidRPr="00D27F45">
            <w:rPr>
              <w:rStyle w:val="PlaceholderText"/>
            </w:rPr>
            <w:t>----</w:t>
          </w:r>
        </w:p>
      </w:docPartBody>
    </w:docPart>
    <w:docPart>
      <w:docPartPr>
        <w:name w:val="D188A12F151C425E8D6F0FE7D7185A47"/>
        <w:category>
          <w:name w:val="General"/>
          <w:gallery w:val="placeholder"/>
        </w:category>
        <w:types>
          <w:type w:val="bbPlcHdr"/>
        </w:types>
        <w:behaviors>
          <w:behavior w:val="content"/>
        </w:behaviors>
        <w:guid w:val="{B6C65884-C6D8-4998-ABB2-FB41AF683EB8}"/>
      </w:docPartPr>
      <w:docPartBody>
        <w:p w:rsidR="002B2439" w:rsidRDefault="00E07A19">
          <w:r w:rsidRPr="00D27F45">
            <w:rPr>
              <w:rStyle w:val="PlaceholderText"/>
            </w:rPr>
            <w:t>----</w:t>
          </w:r>
        </w:p>
      </w:docPartBody>
    </w:docPart>
    <w:docPart>
      <w:docPartPr>
        <w:name w:val="2713E774841D4EA88992C9A11B11A60E"/>
        <w:category>
          <w:name w:val="General"/>
          <w:gallery w:val="placeholder"/>
        </w:category>
        <w:types>
          <w:type w:val="bbPlcHdr"/>
        </w:types>
        <w:behaviors>
          <w:behavior w:val="content"/>
        </w:behaviors>
        <w:guid w:val="{D53F910E-6FEB-494C-97DA-4C646FDF928F}"/>
      </w:docPartPr>
      <w:docPartBody>
        <w:p w:rsidR="002B2439" w:rsidRDefault="00E07A19">
          <w:r w:rsidRPr="00D27F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2357F"/>
    <w:rsid w:val="00030290"/>
    <w:rsid w:val="00034589"/>
    <w:rsid w:val="00060E57"/>
    <w:rsid w:val="0006548A"/>
    <w:rsid w:val="00093349"/>
    <w:rsid w:val="00095BDD"/>
    <w:rsid w:val="0009781C"/>
    <w:rsid w:val="000A04AA"/>
    <w:rsid w:val="000A6AA1"/>
    <w:rsid w:val="000B05C1"/>
    <w:rsid w:val="000B39B6"/>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4E47"/>
    <w:rsid w:val="001C56FD"/>
    <w:rsid w:val="001C6EB1"/>
    <w:rsid w:val="001D6275"/>
    <w:rsid w:val="001E3362"/>
    <w:rsid w:val="0020143E"/>
    <w:rsid w:val="0021670D"/>
    <w:rsid w:val="002217BF"/>
    <w:rsid w:val="00224338"/>
    <w:rsid w:val="00226395"/>
    <w:rsid w:val="00233000"/>
    <w:rsid w:val="00246947"/>
    <w:rsid w:val="00256009"/>
    <w:rsid w:val="0027214B"/>
    <w:rsid w:val="00283FF4"/>
    <w:rsid w:val="002850F2"/>
    <w:rsid w:val="0029046F"/>
    <w:rsid w:val="002977FC"/>
    <w:rsid w:val="002A20C2"/>
    <w:rsid w:val="002B2439"/>
    <w:rsid w:val="002B5261"/>
    <w:rsid w:val="002C7818"/>
    <w:rsid w:val="002D6E11"/>
    <w:rsid w:val="002E3FCF"/>
    <w:rsid w:val="002E5241"/>
    <w:rsid w:val="002F3301"/>
    <w:rsid w:val="00303DEB"/>
    <w:rsid w:val="00327ED3"/>
    <w:rsid w:val="003535C8"/>
    <w:rsid w:val="003614E6"/>
    <w:rsid w:val="00374BCA"/>
    <w:rsid w:val="003842AD"/>
    <w:rsid w:val="00384D34"/>
    <w:rsid w:val="0038692A"/>
    <w:rsid w:val="00393232"/>
    <w:rsid w:val="003B02EB"/>
    <w:rsid w:val="003B2BE4"/>
    <w:rsid w:val="003D70E5"/>
    <w:rsid w:val="003E4296"/>
    <w:rsid w:val="003E5AAD"/>
    <w:rsid w:val="003E7F7B"/>
    <w:rsid w:val="003F3502"/>
    <w:rsid w:val="00413A96"/>
    <w:rsid w:val="00414660"/>
    <w:rsid w:val="0041727A"/>
    <w:rsid w:val="00430C7F"/>
    <w:rsid w:val="00474779"/>
    <w:rsid w:val="004878BE"/>
    <w:rsid w:val="004879E8"/>
    <w:rsid w:val="00492F3E"/>
    <w:rsid w:val="004B6875"/>
    <w:rsid w:val="004F0BD3"/>
    <w:rsid w:val="0051336C"/>
    <w:rsid w:val="00517958"/>
    <w:rsid w:val="00531C5E"/>
    <w:rsid w:val="0053383B"/>
    <w:rsid w:val="005671F8"/>
    <w:rsid w:val="00567EE7"/>
    <w:rsid w:val="00581B80"/>
    <w:rsid w:val="0058366E"/>
    <w:rsid w:val="0059575A"/>
    <w:rsid w:val="005A6EC8"/>
    <w:rsid w:val="005B2A25"/>
    <w:rsid w:val="005B2EFE"/>
    <w:rsid w:val="005C41E0"/>
    <w:rsid w:val="00603F1A"/>
    <w:rsid w:val="0061457F"/>
    <w:rsid w:val="00626C6D"/>
    <w:rsid w:val="00632C1A"/>
    <w:rsid w:val="00637CAD"/>
    <w:rsid w:val="00651E8E"/>
    <w:rsid w:val="00653C0A"/>
    <w:rsid w:val="006771E8"/>
    <w:rsid w:val="00677B77"/>
    <w:rsid w:val="00696A5B"/>
    <w:rsid w:val="006A0DD8"/>
    <w:rsid w:val="006A56FE"/>
    <w:rsid w:val="006A72A7"/>
    <w:rsid w:val="006B76CA"/>
    <w:rsid w:val="00721D2D"/>
    <w:rsid w:val="007309C2"/>
    <w:rsid w:val="007515BB"/>
    <w:rsid w:val="00763BAC"/>
    <w:rsid w:val="00765CE7"/>
    <w:rsid w:val="00770F31"/>
    <w:rsid w:val="007B7BC7"/>
    <w:rsid w:val="007C3D8C"/>
    <w:rsid w:val="007D0B0C"/>
    <w:rsid w:val="007E16AB"/>
    <w:rsid w:val="007E1749"/>
    <w:rsid w:val="007F72E6"/>
    <w:rsid w:val="00812857"/>
    <w:rsid w:val="008237A3"/>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90901"/>
    <w:rsid w:val="009A6F6D"/>
    <w:rsid w:val="009A7595"/>
    <w:rsid w:val="009C4474"/>
    <w:rsid w:val="009C7C6A"/>
    <w:rsid w:val="009D6D48"/>
    <w:rsid w:val="009E35CE"/>
    <w:rsid w:val="009E3EF6"/>
    <w:rsid w:val="009F2717"/>
    <w:rsid w:val="009F536F"/>
    <w:rsid w:val="00A02E65"/>
    <w:rsid w:val="00A05ABA"/>
    <w:rsid w:val="00A20DA4"/>
    <w:rsid w:val="00A241C4"/>
    <w:rsid w:val="00A40A98"/>
    <w:rsid w:val="00A662E3"/>
    <w:rsid w:val="00A66743"/>
    <w:rsid w:val="00A809DE"/>
    <w:rsid w:val="00AB6CC2"/>
    <w:rsid w:val="00AE158D"/>
    <w:rsid w:val="00B14BBC"/>
    <w:rsid w:val="00B26692"/>
    <w:rsid w:val="00B43996"/>
    <w:rsid w:val="00B94A21"/>
    <w:rsid w:val="00BC4132"/>
    <w:rsid w:val="00BC681A"/>
    <w:rsid w:val="00BD4ED4"/>
    <w:rsid w:val="00BD7D00"/>
    <w:rsid w:val="00BF034F"/>
    <w:rsid w:val="00C063EA"/>
    <w:rsid w:val="00C07694"/>
    <w:rsid w:val="00C17CE2"/>
    <w:rsid w:val="00C235FF"/>
    <w:rsid w:val="00C248E2"/>
    <w:rsid w:val="00C33439"/>
    <w:rsid w:val="00C37A67"/>
    <w:rsid w:val="00C424C7"/>
    <w:rsid w:val="00C55B48"/>
    <w:rsid w:val="00C56E79"/>
    <w:rsid w:val="00C623E1"/>
    <w:rsid w:val="00C64EFC"/>
    <w:rsid w:val="00C74BB4"/>
    <w:rsid w:val="00C947AE"/>
    <w:rsid w:val="00CA01AE"/>
    <w:rsid w:val="00CA2A14"/>
    <w:rsid w:val="00CD6E35"/>
    <w:rsid w:val="00CF2D69"/>
    <w:rsid w:val="00D12028"/>
    <w:rsid w:val="00D41346"/>
    <w:rsid w:val="00D4432C"/>
    <w:rsid w:val="00D45BFC"/>
    <w:rsid w:val="00D67A22"/>
    <w:rsid w:val="00D737E8"/>
    <w:rsid w:val="00D7783F"/>
    <w:rsid w:val="00D90C72"/>
    <w:rsid w:val="00D92F7E"/>
    <w:rsid w:val="00DA69CC"/>
    <w:rsid w:val="00DC13D8"/>
    <w:rsid w:val="00DC460E"/>
    <w:rsid w:val="00DC5E96"/>
    <w:rsid w:val="00E07A19"/>
    <w:rsid w:val="00E216C1"/>
    <w:rsid w:val="00E2659C"/>
    <w:rsid w:val="00E26C1E"/>
    <w:rsid w:val="00E2758C"/>
    <w:rsid w:val="00E35FE6"/>
    <w:rsid w:val="00E44D42"/>
    <w:rsid w:val="00E4552F"/>
    <w:rsid w:val="00E51761"/>
    <w:rsid w:val="00E558E2"/>
    <w:rsid w:val="00E671AF"/>
    <w:rsid w:val="00E7388B"/>
    <w:rsid w:val="00E9279B"/>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CAD"/>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1C0D58B7AFAB461581912ABA8E596FE2">
    <w:name w:val="1C0D58B7AFAB461581912ABA8E596FE2"/>
    <w:rPr>
      <w:lang w:val="ru-RU" w:eastAsia="ru-RU"/>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9E404C25960E4BDF8EB0146C8636FBB8">
    <w:name w:val="9E404C25960E4BDF8EB0146C8636FBB8"/>
    <w:rsid w:val="003E4296"/>
    <w:rPr>
      <w:lang w:val="en-US" w:eastAsia="en-US"/>
    </w:rPr>
  </w:style>
  <w:style w:type="paragraph" w:customStyle="1" w:styleId="FC3F8194BC754512BC27E66E696C6830">
    <w:name w:val="FC3F8194BC754512BC27E66E696C6830"/>
    <w:rsid w:val="003E4296"/>
    <w:rPr>
      <w:lang w:val="en-US" w:eastAsia="en-US"/>
    </w:rPr>
  </w:style>
  <w:style w:type="paragraph" w:customStyle="1" w:styleId="2811D3BF9F4340A59AE0FEC7407405E3">
    <w:name w:val="2811D3BF9F4340A59AE0FEC7407405E3"/>
    <w:rsid w:val="003E4296"/>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0A6F788C82EA4D50BD76101597A631081">
    <w:name w:val="0A6F788C82EA4D50BD76101597A631081"/>
    <w:rsid w:val="00637CAD"/>
    <w:pPr>
      <w:spacing w:after="0" w:line="240" w:lineRule="auto"/>
      <w:jc w:val="both"/>
    </w:pPr>
    <w:rPr>
      <w:rFonts w:cstheme="minorHAnsi"/>
      <w:sz w:val="20"/>
      <w:szCs w:val="24"/>
      <w:lang w:eastAsia="zh-CN"/>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CD9DBB6EDEDC4A2DBFCA4FBF294291111">
    <w:name w:val="CD9DBB6EDEDC4A2DBFCA4FBF294291111"/>
    <w:rsid w:val="00637CAD"/>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637CAD"/>
    <w:pPr>
      <w:spacing w:after="0" w:line="240" w:lineRule="auto"/>
      <w:jc w:val="both"/>
    </w:pPr>
    <w:rPr>
      <w:rFonts w:cstheme="minorHAnsi"/>
      <w:sz w:val="20"/>
      <w:szCs w:val="24"/>
      <w:lang w:eastAsia="zh-CN"/>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E95812BF176940AABA6AD690E251184D">
    <w:name w:val="E95812BF176940AABA6AD690E251184D"/>
    <w:rsid w:val="001D6275"/>
    <w:rPr>
      <w:lang w:val="en-US" w:eastAsia="en-US"/>
    </w:rPr>
  </w:style>
  <w:style w:type="paragraph" w:customStyle="1" w:styleId="068353DECAEB4B3D9DB67E140802D3DE">
    <w:name w:val="068353DECAEB4B3D9DB67E140802D3DE"/>
    <w:rsid w:val="003D70E5"/>
    <w:rPr>
      <w:lang w:val="en-US" w:eastAsia="zh-CN"/>
    </w:rPr>
  </w:style>
  <w:style w:type="paragraph" w:customStyle="1" w:styleId="FCFC1CB6F2F24E8E89BAF636372B53D1">
    <w:name w:val="FCFC1CB6F2F24E8E89BAF636372B53D1"/>
    <w:rsid w:val="003D70E5"/>
    <w:rPr>
      <w:lang w:val="en-US" w:eastAsia="zh-CN"/>
    </w:rPr>
  </w:style>
  <w:style w:type="paragraph" w:customStyle="1" w:styleId="9ED3359F3A5145E6BDFF2600C6CE18041">
    <w:name w:val="9ED3359F3A5145E6BDFF2600C6CE18041"/>
    <w:rsid w:val="00637CAD"/>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637CAD"/>
    <w:pPr>
      <w:spacing w:after="0" w:line="240" w:lineRule="auto"/>
      <w:jc w:val="both"/>
    </w:pPr>
    <w:rPr>
      <w:rFonts w:cstheme="minorHAnsi"/>
      <w:sz w:val="20"/>
      <w:szCs w:val="24"/>
      <w:lang w:eastAsia="zh-CN"/>
    </w:rPr>
  </w:style>
  <w:style w:type="paragraph" w:customStyle="1" w:styleId="75AE19C2667C4A31B14716BBCDD8ADAC">
    <w:name w:val="75AE19C2667C4A31B14716BBCDD8ADAC"/>
    <w:rsid w:val="003D70E5"/>
    <w:rPr>
      <w:lang w:val="en-US" w:eastAsia="zh-CN"/>
    </w:rPr>
  </w:style>
  <w:style w:type="paragraph" w:customStyle="1" w:styleId="CBB81B56403347808D835B8CEF5B0F621">
    <w:name w:val="CBB81B56403347808D835B8CEF5B0F621"/>
    <w:rsid w:val="00637CAD"/>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637CAD"/>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637CAD"/>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637CAD"/>
    <w:pPr>
      <w:spacing w:after="0" w:line="240" w:lineRule="auto"/>
      <w:jc w:val="both"/>
    </w:pPr>
    <w:rPr>
      <w:rFonts w:cstheme="minorHAnsi"/>
      <w:sz w:val="20"/>
      <w:szCs w:val="24"/>
      <w:lang w:eastAsia="zh-CN"/>
    </w:rPr>
  </w:style>
  <w:style w:type="paragraph" w:customStyle="1" w:styleId="F7070ED6ADD0427F92046CE666BFE0EA">
    <w:name w:val="F7070ED6ADD0427F92046CE666BFE0EA"/>
    <w:rsid w:val="003D70E5"/>
    <w:rPr>
      <w:lang w:val="en-US" w:eastAsia="zh-CN"/>
    </w:rPr>
  </w:style>
  <w:style w:type="paragraph" w:customStyle="1" w:styleId="41D1F26309A44EFEA96CC63C59DB98C51">
    <w:name w:val="41D1F26309A44EFEA96CC63C59DB98C51"/>
    <w:rsid w:val="00637CAD"/>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637CAD"/>
    <w:pPr>
      <w:spacing w:after="0" w:line="240" w:lineRule="auto"/>
      <w:jc w:val="both"/>
    </w:pPr>
    <w:rPr>
      <w:rFonts w:cstheme="minorHAnsi"/>
      <w:sz w:val="20"/>
      <w:szCs w:val="24"/>
      <w:lang w:eastAsia="zh-CN"/>
    </w:rPr>
  </w:style>
  <w:style w:type="paragraph" w:customStyle="1" w:styleId="0A6F788C82EA4D50BD76101597A63108">
    <w:name w:val="0A6F788C82EA4D50BD76101597A63108"/>
    <w:rsid w:val="00256009"/>
    <w:pPr>
      <w:spacing w:after="0" w:line="240" w:lineRule="auto"/>
      <w:jc w:val="both"/>
    </w:pPr>
    <w:rPr>
      <w:rFonts w:cstheme="minorHAnsi"/>
      <w:sz w:val="20"/>
      <w:szCs w:val="24"/>
      <w:lang w:eastAsia="zh-CN"/>
    </w:rPr>
  </w:style>
  <w:style w:type="paragraph" w:customStyle="1" w:styleId="CD9DBB6EDEDC4A2DBFCA4FBF29429111">
    <w:name w:val="CD9DBB6EDEDC4A2DBFCA4FBF29429111"/>
    <w:rsid w:val="00256009"/>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256009"/>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256009"/>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256009"/>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256009"/>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256009"/>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256009"/>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256009"/>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256009"/>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256009"/>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256009"/>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256009"/>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256009"/>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256009"/>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256009"/>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256009"/>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256009"/>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256009"/>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256009"/>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256009"/>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256009"/>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256009"/>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
    <w:name w:val="2A71ABD923924B8B8F3852702BA109A7"/>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
    <w:name w:val="428656152C82487DB043681172B81A68"/>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
    <w:name w:val="BEBE9712A19C45829F14824E8A682B1D"/>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256009"/>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
    <w:name w:val="B464DDC86A9F4F8E9547509DEB573E3C"/>
    <w:rsid w:val="00256009"/>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256009"/>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256009"/>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256009"/>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
    <w:name w:val="7F2A36759ADB4D658F3C909AAE9617C2"/>
    <w:rsid w:val="00256009"/>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256009"/>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256009"/>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256009"/>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256009"/>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256009"/>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256009"/>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256009"/>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256009"/>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256009"/>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256009"/>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256009"/>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256009"/>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256009"/>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256009"/>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256009"/>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256009"/>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256009"/>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256009"/>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256009"/>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256009"/>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256009"/>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256009"/>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256009"/>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256009"/>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256009"/>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256009"/>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256009"/>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256009"/>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256009"/>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256009"/>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256009"/>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256009"/>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256009"/>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256009"/>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256009"/>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256009"/>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256009"/>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256009"/>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256009"/>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256009"/>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256009"/>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256009"/>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256009"/>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256009"/>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256009"/>
    <w:pPr>
      <w:spacing w:before="60" w:after="60" w:line="240" w:lineRule="auto"/>
      <w:jc w:val="both"/>
    </w:pPr>
    <w:rPr>
      <w:rFonts w:cstheme="minorHAnsi"/>
      <w:color w:val="262626" w:themeColor="text1" w:themeTint="D9"/>
      <w:sz w:val="20"/>
      <w:szCs w:val="24"/>
      <w:lang w:eastAsia="zh-CN"/>
    </w:rPr>
  </w:style>
  <w:style w:type="paragraph" w:customStyle="1" w:styleId="4F4AC79652F34020A07D8107DD09BA351">
    <w:name w:val="4F4AC79652F34020A07D8107DD09BA351"/>
    <w:rsid w:val="00256009"/>
    <w:pPr>
      <w:spacing w:before="60" w:after="60" w:line="240" w:lineRule="auto"/>
      <w:jc w:val="both"/>
    </w:pPr>
    <w:rPr>
      <w:rFonts w:cstheme="minorHAnsi"/>
      <w:color w:val="262626" w:themeColor="text1" w:themeTint="D9"/>
      <w:sz w:val="20"/>
      <w:szCs w:val="24"/>
      <w:lang w:eastAsia="zh-CN"/>
    </w:rPr>
  </w:style>
  <w:style w:type="paragraph" w:customStyle="1" w:styleId="31357846A52F4C8888481EA06CA76AD41">
    <w:name w:val="31357846A52F4C8888481EA06CA76AD41"/>
    <w:rsid w:val="00256009"/>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256009"/>
    <w:pPr>
      <w:spacing w:before="60" w:after="60" w:line="240" w:lineRule="auto"/>
      <w:jc w:val="both"/>
    </w:pPr>
    <w:rPr>
      <w:rFonts w:cstheme="minorHAnsi"/>
      <w:color w:val="262626" w:themeColor="text1" w:themeTint="D9"/>
      <w:sz w:val="20"/>
      <w:szCs w:val="24"/>
      <w:lang w:eastAsia="zh-CN"/>
    </w:rPr>
  </w:style>
  <w:style w:type="paragraph" w:customStyle="1" w:styleId="3E43F6F641ED45D9A671E3CD629829771">
    <w:name w:val="3E43F6F641ED45D9A671E3CD629829771"/>
    <w:rsid w:val="00256009"/>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256009"/>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256009"/>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256009"/>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256009"/>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256009"/>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256009"/>
    <w:pPr>
      <w:spacing w:before="60" w:after="60" w:line="240" w:lineRule="auto"/>
      <w:jc w:val="both"/>
    </w:pPr>
    <w:rPr>
      <w:rFonts w:cstheme="minorHAnsi"/>
      <w:color w:val="262626" w:themeColor="text1" w:themeTint="D9"/>
      <w:sz w:val="20"/>
      <w:szCs w:val="24"/>
      <w:lang w:eastAsia="zh-CN"/>
    </w:rPr>
  </w:style>
  <w:style w:type="paragraph" w:customStyle="1" w:styleId="F8F4F9DEA70249088F4C0A9AC2DDB4A41">
    <w:name w:val="F8F4F9DEA70249088F4C0A9AC2DDB4A41"/>
    <w:rsid w:val="00256009"/>
    <w:pPr>
      <w:spacing w:before="60" w:after="60" w:line="240" w:lineRule="auto"/>
      <w:jc w:val="both"/>
    </w:pPr>
    <w:rPr>
      <w:rFonts w:cstheme="minorHAnsi"/>
      <w:color w:val="262626" w:themeColor="text1" w:themeTint="D9"/>
      <w:sz w:val="20"/>
      <w:szCs w:val="24"/>
      <w:lang w:eastAsia="zh-CN"/>
    </w:rPr>
  </w:style>
  <w:style w:type="paragraph" w:customStyle="1" w:styleId="363AC6840B61426F9687B5FF9C700E5C1">
    <w:name w:val="363AC6840B61426F9687B5FF9C700E5C1"/>
    <w:rsid w:val="00256009"/>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256009"/>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256009"/>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256009"/>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256009"/>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256009"/>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256009"/>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256009"/>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
    <w:name w:val="3AC9C7B87E84412DB61AB612F280F30B"/>
    <w:rsid w:val="00256009"/>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256009"/>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256009"/>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256009"/>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256009"/>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256009"/>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256009"/>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256009"/>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256009"/>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256009"/>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256009"/>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256009"/>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256009"/>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256009"/>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256009"/>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256009"/>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256009"/>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256009"/>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256009"/>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256009"/>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256009"/>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256009"/>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256009"/>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256009"/>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256009"/>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256009"/>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256009"/>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256009"/>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256009"/>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256009"/>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256009"/>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256009"/>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256009"/>
    <w:pPr>
      <w:spacing w:before="60" w:after="60" w:line="240" w:lineRule="auto"/>
      <w:jc w:val="both"/>
    </w:pPr>
    <w:rPr>
      <w:rFonts w:cstheme="minorHAnsi"/>
      <w:color w:val="262626" w:themeColor="text1" w:themeTint="D9"/>
      <w:sz w:val="20"/>
      <w:szCs w:val="24"/>
      <w:lang w:eastAsia="zh-CN"/>
    </w:rPr>
  </w:style>
  <w:style w:type="paragraph" w:customStyle="1" w:styleId="12A1478A83884067996060730A3DC6121">
    <w:name w:val="12A1478A83884067996060730A3DC6121"/>
    <w:rsid w:val="00256009"/>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256009"/>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256009"/>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256009"/>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256009"/>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256009"/>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256009"/>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256009"/>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256009"/>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256009"/>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256009"/>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256009"/>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256009"/>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256009"/>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256009"/>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256009"/>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256009"/>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256009"/>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256009"/>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256009"/>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256009"/>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256009"/>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256009"/>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256009"/>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256009"/>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256009"/>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256009"/>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256009"/>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256009"/>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256009"/>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256009"/>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256009"/>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256009"/>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256009"/>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256009"/>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256009"/>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256009"/>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256009"/>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256009"/>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256009"/>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256009"/>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256009"/>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256009"/>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256009"/>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256009"/>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256009"/>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256009"/>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256009"/>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256009"/>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F3E3D000D9FA4E38B7E0D07985CCD7971">
    <w:name w:val="F3E3D000D9FA4E38B7E0D07985CCD7971"/>
    <w:rsid w:val="00637CAD"/>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637CAD"/>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637CAD"/>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637CAD"/>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637CAD"/>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637CAD"/>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637CAD"/>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637CAD"/>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637CAD"/>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637CAD"/>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637CAD"/>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637CAD"/>
    <w:pPr>
      <w:spacing w:before="60" w:after="60" w:line="240" w:lineRule="auto"/>
      <w:jc w:val="both"/>
    </w:pPr>
    <w:rPr>
      <w:rFonts w:cstheme="minorHAnsi"/>
      <w:color w:val="262626" w:themeColor="text1" w:themeTint="D9"/>
      <w:sz w:val="20"/>
      <w:szCs w:val="24"/>
      <w:lang w:eastAsia="zh-CN"/>
    </w:rPr>
  </w:style>
  <w:style w:type="paragraph" w:customStyle="1" w:styleId="2A71ABD923924B8B8F3852702BA109A71">
    <w:name w:val="2A71ABD923924B8B8F3852702BA109A7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1">
    <w:name w:val="428656152C82487DB043681172B81A68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1">
    <w:name w:val="BEBE9712A19C45829F14824E8A682B1D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637CAD"/>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1">
    <w:name w:val="B464DDC86A9F4F8E9547509DEB573E3C1"/>
    <w:rsid w:val="00637CAD"/>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637CAD"/>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637CAD"/>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637CAD"/>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1">
    <w:name w:val="7F2A36759ADB4D658F3C909AAE9617C21"/>
    <w:rsid w:val="00637CAD"/>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637CAD"/>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637CAD"/>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637CAD"/>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637CAD"/>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637CAD"/>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637CAD"/>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637CAD"/>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637CAD"/>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637CAD"/>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637CAD"/>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637CAD"/>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637CAD"/>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637CAD"/>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637CAD"/>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637CAD"/>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637CAD"/>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637CAD"/>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637CAD"/>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637CAD"/>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637CAD"/>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637CAD"/>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637CAD"/>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637CAD"/>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637CAD"/>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637CAD"/>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637CAD"/>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637CAD"/>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637CAD"/>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637CAD"/>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637CAD"/>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637CAD"/>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637CAD"/>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637CAD"/>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637CAD"/>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637CAD"/>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637CAD"/>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637CAD"/>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637CAD"/>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637CAD"/>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637CAD"/>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637CAD"/>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637CAD"/>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637CAD"/>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637CAD"/>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637CAD"/>
    <w:pPr>
      <w:spacing w:before="60" w:after="60" w:line="240" w:lineRule="auto"/>
      <w:jc w:val="both"/>
    </w:pPr>
    <w:rPr>
      <w:rFonts w:cstheme="minorHAnsi"/>
      <w:color w:val="262626" w:themeColor="text1" w:themeTint="D9"/>
      <w:sz w:val="20"/>
      <w:szCs w:val="24"/>
      <w:lang w:eastAsia="zh-CN"/>
    </w:rPr>
  </w:style>
  <w:style w:type="paragraph" w:customStyle="1" w:styleId="4F4AC79652F34020A07D8107DD09BA35">
    <w:name w:val="4F4AC79652F34020A07D8107DD09BA35"/>
    <w:rsid w:val="00637CAD"/>
    <w:pPr>
      <w:spacing w:before="60" w:after="60" w:line="240" w:lineRule="auto"/>
      <w:jc w:val="both"/>
    </w:pPr>
    <w:rPr>
      <w:rFonts w:cstheme="minorHAnsi"/>
      <w:color w:val="262626" w:themeColor="text1" w:themeTint="D9"/>
      <w:sz w:val="20"/>
      <w:szCs w:val="24"/>
      <w:lang w:eastAsia="zh-CN"/>
    </w:rPr>
  </w:style>
  <w:style w:type="paragraph" w:customStyle="1" w:styleId="31357846A52F4C8888481EA06CA76AD4">
    <w:name w:val="31357846A52F4C8888481EA06CA76AD4"/>
    <w:rsid w:val="00637CAD"/>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637CAD"/>
    <w:pPr>
      <w:spacing w:before="60" w:after="60" w:line="240" w:lineRule="auto"/>
      <w:jc w:val="both"/>
    </w:pPr>
    <w:rPr>
      <w:rFonts w:cstheme="minorHAnsi"/>
      <w:color w:val="262626" w:themeColor="text1" w:themeTint="D9"/>
      <w:sz w:val="20"/>
      <w:szCs w:val="24"/>
      <w:lang w:eastAsia="zh-CN"/>
    </w:rPr>
  </w:style>
  <w:style w:type="paragraph" w:customStyle="1" w:styleId="3E43F6F641ED45D9A671E3CD62982977">
    <w:name w:val="3E43F6F641ED45D9A671E3CD62982977"/>
    <w:rsid w:val="00637CAD"/>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637CAD"/>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637CAD"/>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637CAD"/>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637CAD"/>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637CAD"/>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637CAD"/>
    <w:pPr>
      <w:spacing w:before="60" w:after="60" w:line="240" w:lineRule="auto"/>
      <w:jc w:val="both"/>
    </w:pPr>
    <w:rPr>
      <w:rFonts w:cstheme="minorHAnsi"/>
      <w:color w:val="262626" w:themeColor="text1" w:themeTint="D9"/>
      <w:sz w:val="20"/>
      <w:szCs w:val="24"/>
      <w:lang w:eastAsia="zh-CN"/>
    </w:rPr>
  </w:style>
  <w:style w:type="paragraph" w:customStyle="1" w:styleId="F8F4F9DEA70249088F4C0A9AC2DDB4A4">
    <w:name w:val="F8F4F9DEA70249088F4C0A9AC2DDB4A4"/>
    <w:rsid w:val="00637CAD"/>
    <w:pPr>
      <w:spacing w:before="60" w:after="60" w:line="240" w:lineRule="auto"/>
      <w:jc w:val="both"/>
    </w:pPr>
    <w:rPr>
      <w:rFonts w:cstheme="minorHAnsi"/>
      <w:color w:val="262626" w:themeColor="text1" w:themeTint="D9"/>
      <w:sz w:val="20"/>
      <w:szCs w:val="24"/>
      <w:lang w:eastAsia="zh-CN"/>
    </w:rPr>
  </w:style>
  <w:style w:type="paragraph" w:customStyle="1" w:styleId="363AC6840B61426F9687B5FF9C700E5C">
    <w:name w:val="363AC6840B61426F9687B5FF9C700E5C"/>
    <w:rsid w:val="00637CAD"/>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637CAD"/>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637CAD"/>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637CAD"/>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637CAD"/>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637CAD"/>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637CAD"/>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637CAD"/>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1">
    <w:name w:val="3AC9C7B87E84412DB61AB612F280F30B1"/>
    <w:rsid w:val="00637CAD"/>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637CAD"/>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637CAD"/>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637CAD"/>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637CAD"/>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637CAD"/>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637CAD"/>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637CAD"/>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637CAD"/>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637CAD"/>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637CAD"/>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637CAD"/>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637CAD"/>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637CAD"/>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637CAD"/>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637CAD"/>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637CAD"/>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637CAD"/>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637CAD"/>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637CAD"/>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637CAD"/>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637CAD"/>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637CAD"/>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637CAD"/>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637CAD"/>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637CAD"/>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637CAD"/>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637CAD"/>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637CAD"/>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637CAD"/>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637CAD"/>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637CAD"/>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637CAD"/>
    <w:pPr>
      <w:spacing w:before="60" w:after="60" w:line="240" w:lineRule="auto"/>
      <w:jc w:val="both"/>
    </w:pPr>
    <w:rPr>
      <w:rFonts w:cstheme="minorHAnsi"/>
      <w:color w:val="262626" w:themeColor="text1" w:themeTint="D9"/>
      <w:sz w:val="20"/>
      <w:szCs w:val="24"/>
      <w:lang w:eastAsia="zh-CN"/>
    </w:rPr>
  </w:style>
  <w:style w:type="paragraph" w:customStyle="1" w:styleId="12A1478A83884067996060730A3DC612">
    <w:name w:val="12A1478A83884067996060730A3DC612"/>
    <w:rsid w:val="00637CAD"/>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637CAD"/>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637CAD"/>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637CAD"/>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637CAD"/>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637CAD"/>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637CAD"/>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637CAD"/>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637CAD"/>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637CAD"/>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637CAD"/>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637CAD"/>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637CAD"/>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637CAD"/>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637CAD"/>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637CAD"/>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637CAD"/>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637CAD"/>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637CAD"/>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637CAD"/>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637CAD"/>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637CAD"/>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637CAD"/>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637CAD"/>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637CAD"/>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637CAD"/>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637CAD"/>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637CAD"/>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637CAD"/>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637CAD"/>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637CAD"/>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637CAD"/>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637CAD"/>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637CAD"/>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637CAD"/>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637CAD"/>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637CAD"/>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637CAD"/>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637CAD"/>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637CAD"/>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637CAD"/>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637CAD"/>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637CAD"/>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637CAD"/>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637CAD"/>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637CAD"/>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637CAD"/>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637CAD"/>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637CAD"/>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3.xml><?xml version="1.0" encoding="utf-8"?>
<ds:datastoreItem xmlns:ds="http://schemas.openxmlformats.org/officeDocument/2006/customXml" ds:itemID="{DC9734F8-0F25-47AD-91EA-6ED9E2FE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BDD55-4359-41DA-B3DB-C143A3D90A9D}">
  <ds:schemaRefs>
    <ds:schemaRef ds:uri="urn:schemas-microsoft-com:officedata"/>
  </ds:schemaRefs>
</ds:datastoreItem>
</file>

<file path=customXml/itemProps5.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6.xml><?xml version="1.0" encoding="utf-8"?>
<ds:datastoreItem xmlns:ds="http://schemas.openxmlformats.org/officeDocument/2006/customXml" ds:itemID="{2AD75659-3A52-4DAF-BAE3-3A414183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22621</TotalTime>
  <Pages>23</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13311</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1325</cp:revision>
  <cp:lastPrinted>2019-11-07T12:02:00Z</cp:lastPrinted>
  <dcterms:created xsi:type="dcterms:W3CDTF">2020-06-08T06:40:00Z</dcterms:created>
  <dcterms:modified xsi:type="dcterms:W3CDTF">2021-07-30T14:20:00Z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